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31E2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31E21" w:rsidRPr="00831E21">
              <w:rPr>
                <w:sz w:val="32"/>
                <w:szCs w:val="32"/>
                <w:u w:val="single"/>
              </w:rPr>
              <w:t>08.08.2017г.</w:t>
            </w:r>
          </w:p>
        </w:tc>
        <w:tc>
          <w:tcPr>
            <w:tcW w:w="4927" w:type="dxa"/>
          </w:tcPr>
          <w:p w:rsidR="0005118A" w:rsidRPr="00831E21" w:rsidRDefault="00831E21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831E21">
              <w:rPr>
                <w:sz w:val="32"/>
                <w:szCs w:val="32"/>
                <w:u w:val="single"/>
              </w:rPr>
              <w:t>780</w:t>
            </w:r>
          </w:p>
        </w:tc>
      </w:tr>
    </w:tbl>
    <w:p w:rsidR="00274400" w:rsidRDefault="00274400">
      <w:pPr>
        <w:jc w:val="center"/>
      </w:pPr>
    </w:p>
    <w:p w:rsidR="00831E21" w:rsidRPr="00831E21" w:rsidRDefault="00831E21" w:rsidP="00831E21">
      <w:pPr>
        <w:ind w:firstLine="851"/>
        <w:jc w:val="both"/>
        <w:rPr>
          <w:sz w:val="28"/>
          <w:szCs w:val="28"/>
        </w:rPr>
      </w:pPr>
      <w:r w:rsidRPr="00831E21">
        <w:rPr>
          <w:sz w:val="28"/>
          <w:szCs w:val="28"/>
        </w:rPr>
        <w:t>Об утверждении муниципальной</w:t>
      </w:r>
    </w:p>
    <w:p w:rsidR="00831E21" w:rsidRPr="00831E21" w:rsidRDefault="00831E21" w:rsidP="00831E21">
      <w:pPr>
        <w:ind w:firstLine="851"/>
        <w:jc w:val="both"/>
        <w:rPr>
          <w:sz w:val="28"/>
          <w:szCs w:val="28"/>
        </w:rPr>
      </w:pPr>
      <w:r w:rsidRPr="00831E21">
        <w:rPr>
          <w:sz w:val="28"/>
          <w:szCs w:val="28"/>
        </w:rPr>
        <w:t>программы «Проведение выборов</w:t>
      </w:r>
    </w:p>
    <w:p w:rsidR="00831E21" w:rsidRPr="00831E21" w:rsidRDefault="00831E21" w:rsidP="00831E21">
      <w:pPr>
        <w:ind w:firstLine="851"/>
        <w:jc w:val="both"/>
        <w:rPr>
          <w:sz w:val="28"/>
          <w:szCs w:val="28"/>
        </w:rPr>
      </w:pPr>
      <w:r w:rsidRPr="00831E21">
        <w:rPr>
          <w:sz w:val="28"/>
          <w:szCs w:val="28"/>
        </w:rPr>
        <w:t xml:space="preserve">депутатов Совета МО </w:t>
      </w:r>
      <w:r>
        <w:rPr>
          <w:sz w:val="28"/>
          <w:szCs w:val="28"/>
        </w:rPr>
        <w:t>«Володарский район» в 2017 году</w:t>
      </w: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  <w:r w:rsidRPr="00831E21">
        <w:rPr>
          <w:sz w:val="28"/>
          <w:szCs w:val="28"/>
        </w:rPr>
        <w:t>В соответствии с Бюджетным кодексом РФ в целях совершенствования программно-целевого планирования бюджета и в соответствии с Федеральным законом № 67-ФЗ от</w:t>
      </w:r>
      <w:r>
        <w:rPr>
          <w:sz w:val="28"/>
          <w:szCs w:val="28"/>
        </w:rPr>
        <w:t xml:space="preserve"> </w:t>
      </w:r>
      <w:r w:rsidRPr="00831E21">
        <w:rPr>
          <w:sz w:val="28"/>
          <w:szCs w:val="28"/>
        </w:rPr>
        <w:t>12.06.2002 г. «Об основных гарантиях избирательных прав и права на участие в референдуме</w:t>
      </w:r>
      <w:r>
        <w:rPr>
          <w:sz w:val="28"/>
          <w:szCs w:val="28"/>
        </w:rPr>
        <w:t xml:space="preserve"> </w:t>
      </w:r>
      <w:r w:rsidRPr="00831E21">
        <w:rPr>
          <w:sz w:val="28"/>
          <w:szCs w:val="28"/>
        </w:rPr>
        <w:t>граждан Российской Федерации», законом Астраханской области от 2 марта 2009 г. №9/2009-03"0 выборах в органы местного самоуправления в Астраханской области", с постановлением</w:t>
      </w:r>
      <w:r>
        <w:rPr>
          <w:sz w:val="28"/>
          <w:szCs w:val="28"/>
        </w:rPr>
        <w:t xml:space="preserve"> </w:t>
      </w:r>
      <w:r w:rsidRPr="00831E21">
        <w:rPr>
          <w:sz w:val="28"/>
          <w:szCs w:val="28"/>
        </w:rPr>
        <w:t>администрации МО «Володарский район» №1963 от 30.10.2014 года «О внесении изменений в</w:t>
      </w:r>
      <w:r>
        <w:rPr>
          <w:sz w:val="28"/>
          <w:szCs w:val="28"/>
        </w:rPr>
        <w:t xml:space="preserve"> </w:t>
      </w:r>
      <w:r w:rsidRPr="00831E21">
        <w:rPr>
          <w:sz w:val="28"/>
          <w:szCs w:val="28"/>
        </w:rPr>
        <w:t>постановление администрации МО «Володарский район» от 10.02.2017 года № 59 «Об</w:t>
      </w:r>
      <w:r>
        <w:rPr>
          <w:sz w:val="28"/>
          <w:szCs w:val="28"/>
        </w:rPr>
        <w:t xml:space="preserve"> </w:t>
      </w:r>
      <w:r w:rsidRPr="00831E21">
        <w:rPr>
          <w:sz w:val="28"/>
          <w:szCs w:val="28"/>
        </w:rPr>
        <w:t>утверждении Порядка разработки, утверждения, реализации и оценки эффективности</w:t>
      </w:r>
      <w:r>
        <w:rPr>
          <w:sz w:val="28"/>
          <w:szCs w:val="28"/>
        </w:rPr>
        <w:t xml:space="preserve"> </w:t>
      </w:r>
      <w:r w:rsidRPr="00831E21">
        <w:rPr>
          <w:sz w:val="28"/>
          <w:szCs w:val="28"/>
        </w:rPr>
        <w:t>муниципальных программ на территории муниципального образования «Володарский</w:t>
      </w:r>
      <w:r>
        <w:rPr>
          <w:sz w:val="28"/>
          <w:szCs w:val="28"/>
        </w:rPr>
        <w:t xml:space="preserve"> </w:t>
      </w:r>
      <w:r w:rsidRPr="00831E21">
        <w:rPr>
          <w:sz w:val="28"/>
          <w:szCs w:val="28"/>
        </w:rPr>
        <w:t>район», администрация МО «Володарский район»</w:t>
      </w:r>
    </w:p>
    <w:p w:rsidR="00831E21" w:rsidRP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Pr="00831E21" w:rsidRDefault="00831E21" w:rsidP="00831E21">
      <w:pPr>
        <w:jc w:val="both"/>
        <w:rPr>
          <w:sz w:val="28"/>
          <w:szCs w:val="28"/>
        </w:rPr>
      </w:pPr>
      <w:r w:rsidRPr="00831E21">
        <w:rPr>
          <w:sz w:val="28"/>
          <w:szCs w:val="28"/>
        </w:rPr>
        <w:t>ПОСТАНОВЛЯЕТ:</w:t>
      </w: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Pr="00831E21" w:rsidRDefault="00831E21" w:rsidP="00831E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31E21">
        <w:rPr>
          <w:sz w:val="28"/>
          <w:szCs w:val="28"/>
        </w:rPr>
        <w:t>Утвердить муниципальную программу «Проведение выборов депутатов Совета МО</w:t>
      </w:r>
      <w:r>
        <w:rPr>
          <w:sz w:val="28"/>
          <w:szCs w:val="28"/>
        </w:rPr>
        <w:t xml:space="preserve"> «Володарский район» в 2017 году. (Приложение 1)</w:t>
      </w:r>
    </w:p>
    <w:p w:rsidR="00831E21" w:rsidRPr="00831E21" w:rsidRDefault="00831E21" w:rsidP="00831E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31E21">
        <w:rPr>
          <w:sz w:val="28"/>
          <w:szCs w:val="28"/>
        </w:rPr>
        <w:t>Финансово</w:t>
      </w:r>
      <w:r>
        <w:rPr>
          <w:sz w:val="28"/>
          <w:szCs w:val="28"/>
        </w:rPr>
        <w:t xml:space="preserve"> </w:t>
      </w:r>
      <w:r w:rsidRPr="00831E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1E21">
        <w:rPr>
          <w:sz w:val="28"/>
          <w:szCs w:val="28"/>
        </w:rPr>
        <w:t xml:space="preserve">экономическому управлению администрации </w:t>
      </w:r>
      <w:r>
        <w:rPr>
          <w:sz w:val="28"/>
          <w:szCs w:val="28"/>
        </w:rPr>
        <w:t xml:space="preserve">                         </w:t>
      </w:r>
      <w:r w:rsidRPr="00831E21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>:</w:t>
      </w:r>
    </w:p>
    <w:p w:rsidR="00831E21" w:rsidRPr="00831E21" w:rsidRDefault="00831E21" w:rsidP="00831E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831E21">
        <w:rPr>
          <w:sz w:val="28"/>
          <w:szCs w:val="28"/>
        </w:rPr>
        <w:t>Внести в реестр муниципальных программ муниципальную программу «Проведение</w:t>
      </w:r>
      <w:r>
        <w:rPr>
          <w:sz w:val="28"/>
          <w:szCs w:val="28"/>
        </w:rPr>
        <w:t xml:space="preserve"> </w:t>
      </w:r>
      <w:r w:rsidRPr="00831E21">
        <w:rPr>
          <w:sz w:val="28"/>
          <w:szCs w:val="28"/>
        </w:rPr>
        <w:t>выборов депутатов Совета МО «Володарский район» в 2017 году.</w:t>
      </w:r>
    </w:p>
    <w:p w:rsidR="00831E21" w:rsidRPr="00831E21" w:rsidRDefault="00831E21" w:rsidP="00831E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831E21">
        <w:rPr>
          <w:sz w:val="28"/>
          <w:szCs w:val="28"/>
        </w:rPr>
        <w:t>Бюджетному отделу финансово - экономического управления администрации МО</w:t>
      </w:r>
      <w:r>
        <w:rPr>
          <w:sz w:val="28"/>
          <w:szCs w:val="28"/>
        </w:rPr>
        <w:t xml:space="preserve"> </w:t>
      </w:r>
      <w:r w:rsidRPr="00831E21">
        <w:rPr>
          <w:sz w:val="28"/>
          <w:szCs w:val="28"/>
        </w:rPr>
        <w:t>«Володарский район» МО «Володарский район» предусмотреть в бюджете МО «Володарский</w:t>
      </w:r>
      <w:r>
        <w:rPr>
          <w:sz w:val="28"/>
          <w:szCs w:val="28"/>
        </w:rPr>
        <w:t xml:space="preserve"> </w:t>
      </w:r>
      <w:r w:rsidRPr="00831E21">
        <w:rPr>
          <w:sz w:val="28"/>
          <w:szCs w:val="28"/>
        </w:rPr>
        <w:t>район» на 2017 год денежные средства на финансирование мероприятий по обеспечению</w:t>
      </w:r>
      <w:r>
        <w:rPr>
          <w:sz w:val="28"/>
          <w:szCs w:val="28"/>
        </w:rPr>
        <w:t xml:space="preserve"> </w:t>
      </w:r>
      <w:r w:rsidRPr="00831E21">
        <w:rPr>
          <w:sz w:val="28"/>
          <w:szCs w:val="28"/>
        </w:rPr>
        <w:t>реализации данной программы.</w:t>
      </w:r>
    </w:p>
    <w:p w:rsidR="00831E21" w:rsidRPr="00831E21" w:rsidRDefault="00831E21" w:rsidP="00831E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31E21">
        <w:rPr>
          <w:sz w:val="28"/>
          <w:szCs w:val="28"/>
        </w:rPr>
        <w:t>Разработчику программы не позднее чем через 60 дней со дня официальног</w:t>
      </w:r>
      <w:r>
        <w:rPr>
          <w:sz w:val="28"/>
          <w:szCs w:val="28"/>
        </w:rPr>
        <w:t xml:space="preserve">о </w:t>
      </w:r>
      <w:r w:rsidRPr="00831E21">
        <w:rPr>
          <w:sz w:val="28"/>
          <w:szCs w:val="28"/>
        </w:rPr>
        <w:t xml:space="preserve">опубликования результатов общих результатов выборов </w:t>
      </w:r>
      <w:r w:rsidRPr="00831E21">
        <w:rPr>
          <w:sz w:val="28"/>
          <w:szCs w:val="28"/>
        </w:rPr>
        <w:lastRenderedPageBreak/>
        <w:t>представить в представительный орган</w:t>
      </w:r>
      <w:r>
        <w:rPr>
          <w:sz w:val="28"/>
          <w:szCs w:val="28"/>
        </w:rPr>
        <w:t xml:space="preserve"> </w:t>
      </w:r>
      <w:r w:rsidRPr="00831E21">
        <w:rPr>
          <w:sz w:val="28"/>
          <w:szCs w:val="28"/>
        </w:rPr>
        <w:t>муниципального образования отчета о расходовании средств местного бюджета, выделенных на</w:t>
      </w:r>
      <w:r>
        <w:rPr>
          <w:sz w:val="28"/>
          <w:szCs w:val="28"/>
        </w:rPr>
        <w:t xml:space="preserve"> </w:t>
      </w:r>
      <w:r w:rsidRPr="00831E21">
        <w:rPr>
          <w:sz w:val="28"/>
          <w:szCs w:val="28"/>
        </w:rPr>
        <w:t>подготовку и проведение выборов депутатов Совета МО «Володарский район» .</w:t>
      </w:r>
    </w:p>
    <w:p w:rsidR="00831E21" w:rsidRPr="00831E21" w:rsidRDefault="00831E21" w:rsidP="00831E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31E21">
        <w:rPr>
          <w:sz w:val="28"/>
          <w:szCs w:val="28"/>
        </w:rPr>
        <w:t>Сектору информационных технологий организационного отдела администрации МО</w:t>
      </w:r>
      <w:r>
        <w:rPr>
          <w:sz w:val="28"/>
          <w:szCs w:val="28"/>
        </w:rPr>
        <w:t xml:space="preserve"> «Володарский район» (Лукманов</w:t>
      </w:r>
      <w:r w:rsidRPr="00831E21">
        <w:rPr>
          <w:sz w:val="28"/>
          <w:szCs w:val="28"/>
        </w:rPr>
        <w:t>) разместить настоящее постановление на официальном</w:t>
      </w:r>
      <w:r>
        <w:rPr>
          <w:sz w:val="28"/>
          <w:szCs w:val="28"/>
        </w:rPr>
        <w:t xml:space="preserve"> </w:t>
      </w:r>
      <w:r w:rsidRPr="00831E21">
        <w:rPr>
          <w:sz w:val="28"/>
          <w:szCs w:val="28"/>
        </w:rPr>
        <w:t>сайте админист</w:t>
      </w:r>
      <w:r>
        <w:rPr>
          <w:sz w:val="28"/>
          <w:szCs w:val="28"/>
        </w:rPr>
        <w:t>рации МО «Володарский район».</w:t>
      </w:r>
      <w:r>
        <w:rPr>
          <w:sz w:val="28"/>
          <w:szCs w:val="28"/>
        </w:rPr>
        <w:tab/>
      </w:r>
    </w:p>
    <w:p w:rsidR="00831E21" w:rsidRPr="00831E21" w:rsidRDefault="00831E21" w:rsidP="00831E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31E21">
        <w:rPr>
          <w:sz w:val="28"/>
          <w:szCs w:val="28"/>
        </w:rPr>
        <w:t>Главному</w:t>
      </w:r>
      <w:r>
        <w:rPr>
          <w:sz w:val="28"/>
          <w:szCs w:val="28"/>
        </w:rPr>
        <w:t xml:space="preserve"> редактору МАУ Редакция газеты "</w:t>
      </w:r>
      <w:r w:rsidRPr="00831E21">
        <w:rPr>
          <w:sz w:val="28"/>
          <w:szCs w:val="28"/>
        </w:rPr>
        <w:t>Заря Каспия</w:t>
      </w:r>
      <w:r>
        <w:rPr>
          <w:sz w:val="28"/>
          <w:szCs w:val="28"/>
        </w:rPr>
        <w:t xml:space="preserve">" (Шарова) опубликовать  </w:t>
      </w:r>
      <w:r w:rsidRPr="00831E21">
        <w:rPr>
          <w:sz w:val="28"/>
          <w:szCs w:val="28"/>
        </w:rPr>
        <w:t>настоящее постановление в районной газете.</w:t>
      </w:r>
      <w:r w:rsidRPr="00831E21">
        <w:rPr>
          <w:sz w:val="28"/>
          <w:szCs w:val="28"/>
        </w:rPr>
        <w:tab/>
      </w:r>
    </w:p>
    <w:p w:rsidR="00831E21" w:rsidRPr="00831E21" w:rsidRDefault="00831E21" w:rsidP="00831E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31E21">
        <w:rPr>
          <w:sz w:val="28"/>
          <w:szCs w:val="28"/>
        </w:rPr>
        <w:t>Настоящее постановление администрации МО «Володарский район» вступает в силу со</w:t>
      </w:r>
      <w:r>
        <w:rPr>
          <w:sz w:val="28"/>
          <w:szCs w:val="28"/>
        </w:rPr>
        <w:t xml:space="preserve"> </w:t>
      </w:r>
      <w:r w:rsidRPr="00831E21">
        <w:rPr>
          <w:sz w:val="28"/>
          <w:szCs w:val="28"/>
        </w:rPr>
        <w:t>дня подписания.</w:t>
      </w:r>
    </w:p>
    <w:p w:rsidR="00B82EB4" w:rsidRDefault="00831E21" w:rsidP="00831E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31E21">
        <w:rPr>
          <w:sz w:val="28"/>
          <w:szCs w:val="28"/>
        </w:rPr>
        <w:t>Контроль за исполнением настоящего постановления возложить на заместителя главы</w:t>
      </w:r>
      <w:r>
        <w:rPr>
          <w:sz w:val="28"/>
          <w:szCs w:val="28"/>
        </w:rPr>
        <w:t xml:space="preserve"> </w:t>
      </w:r>
      <w:r w:rsidRPr="00831E21">
        <w:rPr>
          <w:sz w:val="28"/>
          <w:szCs w:val="28"/>
        </w:rPr>
        <w:t>администрации МО «Володарский район» по социальной политике Афанасьеву Т.А.</w:t>
      </w: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Б.Г. Миндиев </w:t>
      </w: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31E21" w:rsidRDefault="00831E21" w:rsidP="00831E21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31E21" w:rsidRDefault="00831E21" w:rsidP="00831E21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831E21" w:rsidRDefault="00831E21" w:rsidP="00831E21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831E21">
        <w:rPr>
          <w:sz w:val="28"/>
          <w:szCs w:val="28"/>
          <w:u w:val="single"/>
        </w:rPr>
        <w:t>08.08.2017г</w:t>
      </w:r>
      <w:r>
        <w:rPr>
          <w:sz w:val="28"/>
          <w:szCs w:val="28"/>
        </w:rPr>
        <w:t xml:space="preserve">. № </w:t>
      </w:r>
      <w:r w:rsidRPr="00831E21">
        <w:rPr>
          <w:sz w:val="28"/>
          <w:szCs w:val="28"/>
          <w:u w:val="single"/>
        </w:rPr>
        <w:t>780</w:t>
      </w:r>
    </w:p>
    <w:p w:rsidR="00831E21" w:rsidRDefault="00831E21" w:rsidP="00831E21">
      <w:pPr>
        <w:ind w:firstLine="851"/>
        <w:jc w:val="right"/>
        <w:rPr>
          <w:sz w:val="28"/>
          <w:szCs w:val="28"/>
          <w:u w:val="single"/>
        </w:rPr>
      </w:pPr>
    </w:p>
    <w:p w:rsidR="00831E21" w:rsidRPr="00831E21" w:rsidRDefault="00831E21" w:rsidP="00831E2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831E21">
        <w:rPr>
          <w:sz w:val="28"/>
          <w:szCs w:val="28"/>
        </w:rPr>
        <w:t>Паспорт</w:t>
      </w:r>
    </w:p>
    <w:p w:rsidR="00831E21" w:rsidRDefault="00831E21" w:rsidP="00831E21">
      <w:pPr>
        <w:ind w:firstLine="851"/>
        <w:jc w:val="center"/>
        <w:rPr>
          <w:sz w:val="28"/>
          <w:szCs w:val="28"/>
        </w:rPr>
      </w:pPr>
      <w:r w:rsidRPr="00831E21">
        <w:rPr>
          <w:sz w:val="28"/>
          <w:szCs w:val="28"/>
        </w:rPr>
        <w:t>Муниципальной программы «Проведение выборов депутатов Совета МО</w:t>
      </w:r>
      <w:r>
        <w:rPr>
          <w:sz w:val="28"/>
          <w:szCs w:val="28"/>
        </w:rPr>
        <w:t xml:space="preserve"> «Володарский район» в 2017 году</w:t>
      </w:r>
    </w:p>
    <w:p w:rsidR="00831E21" w:rsidRDefault="00831E21" w:rsidP="00831E21">
      <w:pPr>
        <w:ind w:firstLine="851"/>
        <w:jc w:val="center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4"/>
        <w:gridCol w:w="7620"/>
      </w:tblGrid>
      <w:tr w:rsidR="00831E21" w:rsidTr="00831E21">
        <w:tc>
          <w:tcPr>
            <w:tcW w:w="1809" w:type="dxa"/>
          </w:tcPr>
          <w:p w:rsidR="00831E21" w:rsidRDefault="00831E21" w:rsidP="00831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831E21" w:rsidRDefault="00831E21" w:rsidP="00831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831E21" w:rsidRDefault="00831E21" w:rsidP="00831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целевой Программы </w:t>
            </w:r>
          </w:p>
        </w:tc>
        <w:tc>
          <w:tcPr>
            <w:tcW w:w="8045" w:type="dxa"/>
          </w:tcPr>
          <w:p w:rsidR="00831E21" w:rsidRDefault="00831E21" w:rsidP="00831E21">
            <w:pPr>
              <w:jc w:val="both"/>
              <w:rPr>
                <w:sz w:val="28"/>
                <w:szCs w:val="28"/>
              </w:rPr>
            </w:pPr>
            <w:r w:rsidRPr="00831E21">
              <w:rPr>
                <w:sz w:val="28"/>
                <w:szCs w:val="28"/>
              </w:rPr>
              <w:t>«Проведение выборов депутатов Совета МО «Володарский район» (далее - Программа)</w:t>
            </w:r>
          </w:p>
        </w:tc>
      </w:tr>
      <w:tr w:rsidR="00831E21" w:rsidTr="00831E21">
        <w:tc>
          <w:tcPr>
            <w:tcW w:w="1809" w:type="dxa"/>
          </w:tcPr>
          <w:p w:rsidR="00831E21" w:rsidRPr="00831E21" w:rsidRDefault="00831E21" w:rsidP="00831E21">
            <w:pPr>
              <w:jc w:val="both"/>
              <w:rPr>
                <w:sz w:val="28"/>
                <w:szCs w:val="28"/>
              </w:rPr>
            </w:pPr>
            <w:r w:rsidRPr="00831E21">
              <w:rPr>
                <w:sz w:val="28"/>
                <w:szCs w:val="28"/>
              </w:rPr>
              <w:t>Основание для</w:t>
            </w:r>
          </w:p>
          <w:p w:rsidR="00831E21" w:rsidRPr="00831E21" w:rsidRDefault="00831E21" w:rsidP="00831E21">
            <w:pPr>
              <w:jc w:val="both"/>
              <w:rPr>
                <w:sz w:val="28"/>
                <w:szCs w:val="28"/>
              </w:rPr>
            </w:pPr>
            <w:r w:rsidRPr="00831E21">
              <w:rPr>
                <w:sz w:val="28"/>
                <w:szCs w:val="28"/>
              </w:rPr>
              <w:t>разработки</w:t>
            </w:r>
          </w:p>
          <w:p w:rsidR="00831E21" w:rsidRDefault="00831E21" w:rsidP="00831E21">
            <w:pPr>
              <w:jc w:val="both"/>
              <w:rPr>
                <w:sz w:val="28"/>
                <w:szCs w:val="28"/>
              </w:rPr>
            </w:pPr>
            <w:r w:rsidRPr="00831E21">
              <w:rPr>
                <w:sz w:val="28"/>
                <w:szCs w:val="28"/>
              </w:rPr>
              <w:t>программы</w:t>
            </w:r>
          </w:p>
        </w:tc>
        <w:tc>
          <w:tcPr>
            <w:tcW w:w="8045" w:type="dxa"/>
          </w:tcPr>
          <w:p w:rsidR="00831E21" w:rsidRPr="00831E21" w:rsidRDefault="00831E21" w:rsidP="00831E21">
            <w:pPr>
              <w:jc w:val="both"/>
              <w:rPr>
                <w:sz w:val="28"/>
                <w:szCs w:val="28"/>
              </w:rPr>
            </w:pPr>
            <w:r w:rsidRPr="00831E21">
              <w:rPr>
                <w:sz w:val="28"/>
                <w:szCs w:val="28"/>
              </w:rPr>
              <w:t>Федеральный закон № 67-ФЗ от 12.06.2002 г. «Об основных гарантиях избирательных прав и права на участие в референдуме граждан Российской Федерации»,</w:t>
            </w:r>
          </w:p>
          <w:p w:rsidR="00831E21" w:rsidRPr="00831E21" w:rsidRDefault="00831E21" w:rsidP="00831E21">
            <w:pPr>
              <w:jc w:val="both"/>
              <w:rPr>
                <w:sz w:val="28"/>
                <w:szCs w:val="28"/>
              </w:rPr>
            </w:pPr>
            <w:r w:rsidRPr="00831E21">
              <w:rPr>
                <w:sz w:val="28"/>
                <w:szCs w:val="28"/>
              </w:rPr>
              <w:t>Закон Астраханской области от 2 марта 2009 г. N 9/2009-03 "О выборах в органы местного самоуправления в Астраханской области",</w:t>
            </w:r>
          </w:p>
          <w:p w:rsidR="00831E21" w:rsidRDefault="00831E21" w:rsidP="00831E21">
            <w:pPr>
              <w:jc w:val="both"/>
              <w:rPr>
                <w:sz w:val="28"/>
                <w:szCs w:val="28"/>
              </w:rPr>
            </w:pPr>
            <w:r w:rsidRPr="00831E21">
              <w:rPr>
                <w:sz w:val="28"/>
                <w:szCs w:val="28"/>
              </w:rPr>
              <w:t>Постановление администрации МО «Володарский район» №1963 от 30.10.2014 года «О внесении изменений в постановление администрации МО «Володарский район» от 10.02.2017 года № 59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</w:t>
            </w:r>
          </w:p>
        </w:tc>
      </w:tr>
      <w:tr w:rsidR="00831E21" w:rsidTr="00831E21">
        <w:tc>
          <w:tcPr>
            <w:tcW w:w="1809" w:type="dxa"/>
          </w:tcPr>
          <w:p w:rsidR="00831E21" w:rsidRPr="00831E21" w:rsidRDefault="00831E21" w:rsidP="00831E21">
            <w:pPr>
              <w:jc w:val="both"/>
              <w:rPr>
                <w:sz w:val="28"/>
                <w:szCs w:val="28"/>
              </w:rPr>
            </w:pPr>
            <w:r w:rsidRPr="00831E21">
              <w:rPr>
                <w:sz w:val="28"/>
                <w:szCs w:val="28"/>
              </w:rPr>
              <w:t>Муниципальный</w:t>
            </w:r>
          </w:p>
          <w:p w:rsidR="00831E21" w:rsidRPr="00831E21" w:rsidRDefault="00831E21" w:rsidP="00831E21">
            <w:pPr>
              <w:jc w:val="both"/>
              <w:rPr>
                <w:sz w:val="28"/>
                <w:szCs w:val="28"/>
              </w:rPr>
            </w:pPr>
            <w:r w:rsidRPr="00831E21">
              <w:rPr>
                <w:sz w:val="28"/>
                <w:szCs w:val="28"/>
              </w:rPr>
              <w:t>заказчик</w:t>
            </w:r>
          </w:p>
          <w:p w:rsidR="00831E21" w:rsidRDefault="00831E21" w:rsidP="00831E21">
            <w:pPr>
              <w:jc w:val="both"/>
              <w:rPr>
                <w:sz w:val="28"/>
                <w:szCs w:val="28"/>
              </w:rPr>
            </w:pPr>
            <w:r w:rsidRPr="00831E21">
              <w:rPr>
                <w:sz w:val="28"/>
                <w:szCs w:val="28"/>
              </w:rPr>
              <w:t>Программы</w:t>
            </w:r>
          </w:p>
        </w:tc>
        <w:tc>
          <w:tcPr>
            <w:tcW w:w="8045" w:type="dxa"/>
          </w:tcPr>
          <w:p w:rsidR="00831E21" w:rsidRDefault="00831E21" w:rsidP="00831E21">
            <w:pPr>
              <w:jc w:val="both"/>
              <w:rPr>
                <w:sz w:val="28"/>
                <w:szCs w:val="28"/>
              </w:rPr>
            </w:pPr>
            <w:r w:rsidRPr="00831E21">
              <w:rPr>
                <w:sz w:val="28"/>
                <w:szCs w:val="28"/>
              </w:rPr>
              <w:t>Избирательная комиссия МО «Володарский район»</w:t>
            </w:r>
          </w:p>
        </w:tc>
      </w:tr>
      <w:tr w:rsidR="00831E21" w:rsidTr="00831E21">
        <w:tc>
          <w:tcPr>
            <w:tcW w:w="1809" w:type="dxa"/>
          </w:tcPr>
          <w:p w:rsidR="00831E21" w:rsidRPr="00831E21" w:rsidRDefault="00831E21" w:rsidP="00831E21">
            <w:pPr>
              <w:jc w:val="both"/>
              <w:rPr>
                <w:sz w:val="28"/>
                <w:szCs w:val="28"/>
              </w:rPr>
            </w:pPr>
            <w:r w:rsidRPr="00831E21">
              <w:rPr>
                <w:sz w:val="28"/>
                <w:szCs w:val="28"/>
              </w:rPr>
              <w:t>Разработчик</w:t>
            </w:r>
          </w:p>
          <w:p w:rsidR="00831E21" w:rsidRDefault="00831E21" w:rsidP="00831E21">
            <w:pPr>
              <w:jc w:val="both"/>
              <w:rPr>
                <w:sz w:val="28"/>
                <w:szCs w:val="28"/>
              </w:rPr>
            </w:pPr>
            <w:r w:rsidRPr="00831E21">
              <w:rPr>
                <w:sz w:val="28"/>
                <w:szCs w:val="28"/>
              </w:rPr>
              <w:t>Программы</w:t>
            </w:r>
          </w:p>
        </w:tc>
        <w:tc>
          <w:tcPr>
            <w:tcW w:w="8045" w:type="dxa"/>
          </w:tcPr>
          <w:p w:rsidR="00831E21" w:rsidRDefault="00831E21" w:rsidP="00831E21">
            <w:pPr>
              <w:jc w:val="both"/>
              <w:rPr>
                <w:sz w:val="28"/>
                <w:szCs w:val="28"/>
              </w:rPr>
            </w:pPr>
            <w:r w:rsidRPr="00831E21">
              <w:rPr>
                <w:sz w:val="28"/>
                <w:szCs w:val="28"/>
              </w:rPr>
              <w:t>Избирательная комиссия муниципального образования «Володарский район»</w:t>
            </w:r>
          </w:p>
        </w:tc>
      </w:tr>
      <w:tr w:rsidR="00831E21" w:rsidTr="00831E21">
        <w:tc>
          <w:tcPr>
            <w:tcW w:w="1809" w:type="dxa"/>
          </w:tcPr>
          <w:p w:rsidR="00831E21" w:rsidRPr="00831E21" w:rsidRDefault="00831E21" w:rsidP="00831E21">
            <w:pPr>
              <w:jc w:val="both"/>
              <w:rPr>
                <w:sz w:val="28"/>
                <w:szCs w:val="28"/>
              </w:rPr>
            </w:pPr>
            <w:r w:rsidRPr="00831E21">
              <w:rPr>
                <w:sz w:val="28"/>
                <w:szCs w:val="28"/>
              </w:rPr>
              <w:t>Исполнители</w:t>
            </w:r>
          </w:p>
          <w:p w:rsidR="00831E21" w:rsidRPr="00831E21" w:rsidRDefault="00831E21" w:rsidP="00831E21">
            <w:pPr>
              <w:jc w:val="both"/>
              <w:rPr>
                <w:sz w:val="28"/>
                <w:szCs w:val="28"/>
              </w:rPr>
            </w:pPr>
            <w:r w:rsidRPr="00831E21">
              <w:rPr>
                <w:sz w:val="28"/>
                <w:szCs w:val="28"/>
              </w:rPr>
              <w:t>мероприятий</w:t>
            </w:r>
          </w:p>
          <w:p w:rsidR="00831E21" w:rsidRDefault="00831E21" w:rsidP="00831E21">
            <w:pPr>
              <w:jc w:val="both"/>
              <w:rPr>
                <w:sz w:val="28"/>
                <w:szCs w:val="28"/>
              </w:rPr>
            </w:pPr>
            <w:r w:rsidRPr="00831E21">
              <w:rPr>
                <w:sz w:val="28"/>
                <w:szCs w:val="28"/>
              </w:rPr>
              <w:t>Программы</w:t>
            </w:r>
          </w:p>
        </w:tc>
        <w:tc>
          <w:tcPr>
            <w:tcW w:w="8045" w:type="dxa"/>
          </w:tcPr>
          <w:p w:rsidR="00831E21" w:rsidRDefault="00831E21" w:rsidP="00831E21">
            <w:pPr>
              <w:jc w:val="both"/>
              <w:rPr>
                <w:sz w:val="28"/>
                <w:szCs w:val="28"/>
              </w:rPr>
            </w:pPr>
            <w:r w:rsidRPr="00831E21">
              <w:rPr>
                <w:sz w:val="28"/>
                <w:szCs w:val="28"/>
              </w:rPr>
              <w:t>Избирательная комиссия муниципального образования «Володарский район»</w:t>
            </w:r>
          </w:p>
        </w:tc>
      </w:tr>
      <w:tr w:rsidR="00831E21" w:rsidTr="00831E21">
        <w:tc>
          <w:tcPr>
            <w:tcW w:w="1809" w:type="dxa"/>
          </w:tcPr>
          <w:p w:rsidR="00831E21" w:rsidRDefault="00831E21" w:rsidP="00831E21">
            <w:pPr>
              <w:jc w:val="both"/>
              <w:rPr>
                <w:sz w:val="28"/>
                <w:szCs w:val="28"/>
              </w:rPr>
            </w:pPr>
            <w:r w:rsidRPr="00831E21"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8045" w:type="dxa"/>
          </w:tcPr>
          <w:p w:rsidR="00831E21" w:rsidRPr="00831E21" w:rsidRDefault="00831E21" w:rsidP="00831E21">
            <w:pPr>
              <w:jc w:val="both"/>
              <w:rPr>
                <w:sz w:val="28"/>
                <w:szCs w:val="28"/>
              </w:rPr>
            </w:pPr>
            <w:r w:rsidRPr="00831E21">
              <w:rPr>
                <w:sz w:val="28"/>
                <w:szCs w:val="28"/>
              </w:rPr>
              <w:t>Главной целью программы является формирование и улучшение условий для обеспечения соблюдения защиты избирательных прав и права на участие в выборах депутатов Совета МО «Володарский район» граждан Российской Федерации на территории Володарского района.</w:t>
            </w:r>
          </w:p>
          <w:p w:rsidR="00831E21" w:rsidRPr="00831E21" w:rsidRDefault="00831E21" w:rsidP="00831E21">
            <w:pPr>
              <w:jc w:val="both"/>
              <w:rPr>
                <w:sz w:val="28"/>
                <w:szCs w:val="28"/>
              </w:rPr>
            </w:pPr>
            <w:r w:rsidRPr="00831E21">
              <w:rPr>
                <w:sz w:val="28"/>
                <w:szCs w:val="28"/>
              </w:rPr>
              <w:t>К основным целям программы относятся:</w:t>
            </w:r>
          </w:p>
          <w:p w:rsidR="00831E21" w:rsidRPr="00831E21" w:rsidRDefault="00831E21" w:rsidP="00831E21">
            <w:pPr>
              <w:jc w:val="both"/>
              <w:rPr>
                <w:sz w:val="28"/>
                <w:szCs w:val="28"/>
              </w:rPr>
            </w:pPr>
            <w:r w:rsidRPr="00831E21">
              <w:rPr>
                <w:sz w:val="28"/>
                <w:szCs w:val="28"/>
              </w:rPr>
              <w:t>-создание эффективного механизма реализации прав избирать и быть избранными в органы местного самоуправления Володарского района;</w:t>
            </w:r>
          </w:p>
          <w:p w:rsidR="00831E21" w:rsidRPr="00831E21" w:rsidRDefault="00831E21" w:rsidP="00831E21">
            <w:pPr>
              <w:jc w:val="both"/>
              <w:rPr>
                <w:sz w:val="28"/>
                <w:szCs w:val="28"/>
              </w:rPr>
            </w:pPr>
            <w:r w:rsidRPr="00831E21">
              <w:rPr>
                <w:sz w:val="28"/>
                <w:szCs w:val="28"/>
              </w:rPr>
              <w:t xml:space="preserve">-организация и проведения выборов в органы местного </w:t>
            </w:r>
            <w:r w:rsidRPr="00831E21">
              <w:rPr>
                <w:sz w:val="28"/>
                <w:szCs w:val="28"/>
              </w:rPr>
              <w:lastRenderedPageBreak/>
              <w:t>самоуправления;</w:t>
            </w:r>
          </w:p>
          <w:p w:rsidR="00831E21" w:rsidRPr="00831E21" w:rsidRDefault="00831E21" w:rsidP="00831E21">
            <w:pPr>
              <w:jc w:val="both"/>
              <w:rPr>
                <w:sz w:val="28"/>
                <w:szCs w:val="28"/>
              </w:rPr>
            </w:pPr>
            <w:r w:rsidRPr="00831E21">
              <w:rPr>
                <w:sz w:val="28"/>
                <w:szCs w:val="28"/>
              </w:rPr>
              <w:t>-обеспечение законодательного и правового регулирования отношений, связанных с проведением выборов;</w:t>
            </w:r>
          </w:p>
          <w:p w:rsidR="00831E21" w:rsidRDefault="00831E21" w:rsidP="00831E21">
            <w:pPr>
              <w:jc w:val="both"/>
              <w:rPr>
                <w:sz w:val="28"/>
                <w:szCs w:val="28"/>
              </w:rPr>
            </w:pPr>
            <w:r w:rsidRPr="00831E21">
              <w:rPr>
                <w:sz w:val="28"/>
                <w:szCs w:val="28"/>
              </w:rPr>
              <w:t>-снижение числа нарушений избирательного законодательства при подготовке и проведении выборов в органы</w:t>
            </w:r>
            <w:r>
              <w:rPr>
                <w:sz w:val="28"/>
                <w:szCs w:val="28"/>
              </w:rPr>
              <w:t xml:space="preserve"> местного самоуправления </w:t>
            </w:r>
          </w:p>
        </w:tc>
      </w:tr>
      <w:tr w:rsidR="00831E21" w:rsidTr="00831E21">
        <w:tc>
          <w:tcPr>
            <w:tcW w:w="1809" w:type="dxa"/>
          </w:tcPr>
          <w:p w:rsidR="00831E21" w:rsidRDefault="0016385F" w:rsidP="00831E21">
            <w:pPr>
              <w:jc w:val="both"/>
              <w:rPr>
                <w:sz w:val="28"/>
                <w:szCs w:val="28"/>
              </w:rPr>
            </w:pPr>
            <w:r w:rsidRPr="0016385F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8045" w:type="dxa"/>
          </w:tcPr>
          <w:p w:rsidR="0016385F" w:rsidRPr="0016385F" w:rsidRDefault="0016385F" w:rsidP="0016385F">
            <w:pPr>
              <w:jc w:val="both"/>
              <w:rPr>
                <w:sz w:val="28"/>
                <w:szCs w:val="28"/>
              </w:rPr>
            </w:pPr>
            <w:r w:rsidRPr="0016385F">
              <w:rPr>
                <w:sz w:val="28"/>
                <w:szCs w:val="28"/>
              </w:rPr>
              <w:t>Задачами программы являются:</w:t>
            </w:r>
          </w:p>
          <w:p w:rsidR="0016385F" w:rsidRPr="0016385F" w:rsidRDefault="0016385F" w:rsidP="0016385F">
            <w:pPr>
              <w:jc w:val="both"/>
              <w:rPr>
                <w:sz w:val="28"/>
                <w:szCs w:val="28"/>
              </w:rPr>
            </w:pPr>
            <w:r w:rsidRPr="0016385F">
              <w:rPr>
                <w:sz w:val="28"/>
                <w:szCs w:val="28"/>
              </w:rPr>
              <w:t>-правовое обучение членов избирательных комиссий и других участников избирательного процесса;</w:t>
            </w:r>
          </w:p>
          <w:p w:rsidR="0016385F" w:rsidRPr="0016385F" w:rsidRDefault="0016385F" w:rsidP="00163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6385F">
              <w:rPr>
                <w:sz w:val="28"/>
                <w:szCs w:val="28"/>
              </w:rPr>
              <w:t>правовое просвещение избирателей;</w:t>
            </w:r>
          </w:p>
          <w:p w:rsidR="0016385F" w:rsidRPr="0016385F" w:rsidRDefault="0016385F" w:rsidP="00163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6385F">
              <w:rPr>
                <w:sz w:val="28"/>
                <w:szCs w:val="28"/>
              </w:rPr>
              <w:t>правовое обучение школьников, студентов и молодых избирателей;</w:t>
            </w:r>
          </w:p>
          <w:p w:rsidR="00831E21" w:rsidRDefault="0016385F" w:rsidP="0016385F">
            <w:pPr>
              <w:jc w:val="both"/>
              <w:rPr>
                <w:sz w:val="28"/>
                <w:szCs w:val="28"/>
              </w:rPr>
            </w:pPr>
            <w:r w:rsidRPr="0016385F">
              <w:rPr>
                <w:sz w:val="28"/>
                <w:szCs w:val="28"/>
              </w:rPr>
              <w:t>-материально-техническое обеспечение процесса голосования на выборах в органы местного самоуправления.</w:t>
            </w:r>
          </w:p>
        </w:tc>
      </w:tr>
      <w:tr w:rsidR="00831E21" w:rsidTr="00831E21">
        <w:tc>
          <w:tcPr>
            <w:tcW w:w="1809" w:type="dxa"/>
          </w:tcPr>
          <w:p w:rsidR="00831E21" w:rsidRDefault="0016385F" w:rsidP="00831E21">
            <w:pPr>
              <w:jc w:val="both"/>
              <w:rPr>
                <w:sz w:val="28"/>
                <w:szCs w:val="28"/>
              </w:rPr>
            </w:pPr>
            <w:r w:rsidRPr="0016385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045" w:type="dxa"/>
          </w:tcPr>
          <w:p w:rsidR="00831E21" w:rsidRDefault="0016385F" w:rsidP="00831E21">
            <w:pPr>
              <w:jc w:val="both"/>
              <w:rPr>
                <w:sz w:val="28"/>
                <w:szCs w:val="28"/>
              </w:rPr>
            </w:pPr>
            <w:r w:rsidRPr="0016385F">
              <w:rPr>
                <w:sz w:val="28"/>
                <w:szCs w:val="28"/>
              </w:rPr>
              <w:t>2017 год</w:t>
            </w:r>
          </w:p>
        </w:tc>
      </w:tr>
      <w:tr w:rsidR="00831E21" w:rsidTr="00831E21">
        <w:tc>
          <w:tcPr>
            <w:tcW w:w="1809" w:type="dxa"/>
          </w:tcPr>
          <w:p w:rsidR="00831E21" w:rsidRDefault="0016385F" w:rsidP="00163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  <w:r w:rsidRPr="0016385F">
              <w:rPr>
                <w:sz w:val="28"/>
                <w:szCs w:val="28"/>
              </w:rPr>
              <w:t>и источники финансирования Программы</w:t>
            </w:r>
          </w:p>
        </w:tc>
        <w:tc>
          <w:tcPr>
            <w:tcW w:w="8045" w:type="dxa"/>
          </w:tcPr>
          <w:p w:rsidR="0016385F" w:rsidRPr="0016385F" w:rsidRDefault="0016385F" w:rsidP="0016385F">
            <w:pPr>
              <w:jc w:val="both"/>
              <w:rPr>
                <w:sz w:val="28"/>
                <w:szCs w:val="28"/>
              </w:rPr>
            </w:pPr>
            <w:r w:rsidRPr="0016385F">
              <w:rPr>
                <w:sz w:val="28"/>
                <w:szCs w:val="28"/>
              </w:rPr>
              <w:t>общий объем финансирования Программы составляет 263 тыс. рублей в том числе:</w:t>
            </w:r>
          </w:p>
          <w:p w:rsidR="00831E21" w:rsidRDefault="0016385F" w:rsidP="0016385F">
            <w:pPr>
              <w:jc w:val="both"/>
              <w:rPr>
                <w:sz w:val="28"/>
                <w:szCs w:val="28"/>
              </w:rPr>
            </w:pPr>
            <w:r w:rsidRPr="0016385F">
              <w:rPr>
                <w:sz w:val="28"/>
                <w:szCs w:val="28"/>
              </w:rPr>
              <w:t>средства бюджета МО «Володарский район» -263 тыс. рублей</w:t>
            </w:r>
          </w:p>
        </w:tc>
      </w:tr>
      <w:tr w:rsidR="00831E21" w:rsidTr="00831E21">
        <w:tc>
          <w:tcPr>
            <w:tcW w:w="1809" w:type="dxa"/>
          </w:tcPr>
          <w:p w:rsidR="0016385F" w:rsidRPr="0016385F" w:rsidRDefault="0016385F" w:rsidP="0016385F">
            <w:pPr>
              <w:jc w:val="both"/>
              <w:rPr>
                <w:sz w:val="28"/>
                <w:szCs w:val="28"/>
              </w:rPr>
            </w:pPr>
            <w:r w:rsidRPr="0016385F">
              <w:rPr>
                <w:sz w:val="28"/>
                <w:szCs w:val="28"/>
              </w:rPr>
              <w:t>Ожидаемые</w:t>
            </w:r>
          </w:p>
          <w:p w:rsidR="0016385F" w:rsidRPr="0016385F" w:rsidRDefault="0016385F" w:rsidP="0016385F">
            <w:pPr>
              <w:jc w:val="both"/>
              <w:rPr>
                <w:sz w:val="28"/>
                <w:szCs w:val="28"/>
              </w:rPr>
            </w:pPr>
            <w:r w:rsidRPr="0016385F">
              <w:rPr>
                <w:sz w:val="28"/>
                <w:szCs w:val="28"/>
              </w:rPr>
              <w:t>конечные</w:t>
            </w:r>
          </w:p>
          <w:p w:rsidR="0016385F" w:rsidRPr="0016385F" w:rsidRDefault="0016385F" w:rsidP="0016385F">
            <w:pPr>
              <w:jc w:val="both"/>
              <w:rPr>
                <w:sz w:val="28"/>
                <w:szCs w:val="28"/>
              </w:rPr>
            </w:pPr>
            <w:r w:rsidRPr="0016385F">
              <w:rPr>
                <w:sz w:val="28"/>
                <w:szCs w:val="28"/>
              </w:rPr>
              <w:t>результаты</w:t>
            </w:r>
          </w:p>
          <w:p w:rsidR="0016385F" w:rsidRPr="0016385F" w:rsidRDefault="0016385F" w:rsidP="0016385F">
            <w:pPr>
              <w:jc w:val="both"/>
              <w:rPr>
                <w:sz w:val="28"/>
                <w:szCs w:val="28"/>
              </w:rPr>
            </w:pPr>
            <w:r w:rsidRPr="0016385F">
              <w:rPr>
                <w:sz w:val="28"/>
                <w:szCs w:val="28"/>
              </w:rPr>
              <w:t>реализации</w:t>
            </w:r>
          </w:p>
          <w:p w:rsidR="00831E21" w:rsidRDefault="0016385F" w:rsidP="0016385F">
            <w:pPr>
              <w:jc w:val="both"/>
              <w:rPr>
                <w:sz w:val="28"/>
                <w:szCs w:val="28"/>
              </w:rPr>
            </w:pPr>
            <w:r w:rsidRPr="0016385F">
              <w:rPr>
                <w:sz w:val="28"/>
                <w:szCs w:val="28"/>
              </w:rPr>
              <w:t>Программы</w:t>
            </w:r>
          </w:p>
        </w:tc>
        <w:tc>
          <w:tcPr>
            <w:tcW w:w="8045" w:type="dxa"/>
          </w:tcPr>
          <w:p w:rsidR="0016385F" w:rsidRPr="0016385F" w:rsidRDefault="0016385F" w:rsidP="00163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6385F">
              <w:rPr>
                <w:sz w:val="28"/>
                <w:szCs w:val="28"/>
              </w:rPr>
              <w:t>признание выборов в органы местного самоуправления состоявшимися;</w:t>
            </w:r>
          </w:p>
          <w:p w:rsidR="0016385F" w:rsidRDefault="0016385F" w:rsidP="0016385F">
            <w:pPr>
              <w:jc w:val="both"/>
              <w:rPr>
                <w:sz w:val="28"/>
                <w:szCs w:val="28"/>
              </w:rPr>
            </w:pPr>
            <w:r w:rsidRPr="0016385F">
              <w:rPr>
                <w:sz w:val="28"/>
                <w:szCs w:val="28"/>
              </w:rPr>
              <w:t>-избрание 2 депутато</w:t>
            </w:r>
            <w:r>
              <w:rPr>
                <w:sz w:val="28"/>
                <w:szCs w:val="28"/>
              </w:rPr>
              <w:t>в Совета МО «Володарский район»</w:t>
            </w:r>
            <w:r w:rsidRPr="0016385F">
              <w:rPr>
                <w:sz w:val="28"/>
                <w:szCs w:val="28"/>
              </w:rPr>
              <w:t>;</w:t>
            </w:r>
          </w:p>
          <w:p w:rsidR="0016385F" w:rsidRPr="0016385F" w:rsidRDefault="0016385F" w:rsidP="0016385F">
            <w:pPr>
              <w:jc w:val="both"/>
              <w:rPr>
                <w:sz w:val="28"/>
                <w:szCs w:val="28"/>
              </w:rPr>
            </w:pPr>
            <w:r w:rsidRPr="0016385F">
              <w:rPr>
                <w:sz w:val="28"/>
                <w:szCs w:val="28"/>
              </w:rPr>
              <w:t>-снижение числа нарушений избирательного законодательства при подготовке и проведении выборов в органы местного самоуправления, повышение активности избирателей;</w:t>
            </w:r>
          </w:p>
          <w:p w:rsidR="00831E21" w:rsidRDefault="0016385F" w:rsidP="00163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6385F">
              <w:rPr>
                <w:sz w:val="28"/>
                <w:szCs w:val="28"/>
              </w:rPr>
              <w:t>отсутствие замечаний по нарушению избирательных прав жителей Володарского района в ходе подготовки и проведения выборов</w:t>
            </w:r>
          </w:p>
        </w:tc>
      </w:tr>
    </w:tbl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831E21" w:rsidRDefault="00831E21" w:rsidP="00831E21">
      <w:pPr>
        <w:ind w:firstLine="851"/>
        <w:jc w:val="both"/>
        <w:rPr>
          <w:sz w:val="28"/>
          <w:szCs w:val="28"/>
        </w:rPr>
      </w:pP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6385F">
        <w:rPr>
          <w:sz w:val="28"/>
          <w:szCs w:val="28"/>
        </w:rPr>
        <w:t>Общая характеристика сферы реализации муниципальной программы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 w:rsidRPr="0016385F">
        <w:rPr>
          <w:sz w:val="28"/>
          <w:szCs w:val="28"/>
        </w:rPr>
        <w:t>Возрастание роли демократических институтов обусловило развитие действующей в Российском обществе избирательной системы, нацеленной на обеспечение основных политических прав граждан избирать и быть избранными в органы государственной власти и местного самоуправления. Концепция местного самоуправления, разделяемая Российской Федерацией, предполагает решение вопросов местного значения не только муниципальными органами власти, но и населением. Это твердое представление нашло подтверждение в законодательстве, нормы которого гарантировали гражданам возможность непосредственного участия в осуществлении местного самоуправления.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 w:rsidRPr="0016385F">
        <w:rPr>
          <w:sz w:val="28"/>
          <w:szCs w:val="28"/>
        </w:rPr>
        <w:lastRenderedPageBreak/>
        <w:t>Местное самоуправление осуществляется населением. В этих целях население использует институты непосредственной демократии - выборы в органы местного самоуправления.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 w:rsidRPr="0016385F">
        <w:rPr>
          <w:sz w:val="28"/>
          <w:szCs w:val="28"/>
        </w:rPr>
        <w:t>В связи с этим возрастает актуальность разработки и реализации мер по организации и проведению местных выборов, проведения политической воспитательной и образовательной работы с населением сельского поселения.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 w:rsidRPr="0016385F">
        <w:rPr>
          <w:sz w:val="28"/>
          <w:szCs w:val="28"/>
        </w:rPr>
        <w:t>Гражданин Российской Федерации участвует в выборах на основе всеобщего равного и прямого избирательного права при тайном голосовании.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 w:rsidRPr="0016385F">
        <w:rPr>
          <w:sz w:val="28"/>
          <w:szCs w:val="28"/>
        </w:rPr>
        <w:t>Участие гражданина Российской Федерации в выборах является свободным и добровольным.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волеизъявлению.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 w:rsidRPr="0016385F">
        <w:rPr>
          <w:sz w:val="28"/>
          <w:szCs w:val="28"/>
        </w:rPr>
        <w:t>Выборы организуют и проводят избирательные комиссии. Вмешательство в деятельность избирательных комиссий со стороны законодательных (представительных) и исполнительных органов государственной власти, органов местного самоуправления, организаций, должностных лиц, иных граждан не допускается.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385F">
        <w:rPr>
          <w:sz w:val="28"/>
          <w:szCs w:val="28"/>
        </w:rPr>
        <w:t>Деятельность избирательных комиссий при подготовке и проведении выборов подсчете голосов, установлении итогов голосования, определении результатов выборов осуществляется открыто и гласно.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 w:rsidRPr="0016385F">
        <w:rPr>
          <w:sz w:val="28"/>
          <w:szCs w:val="28"/>
        </w:rPr>
        <w:t>Программа содержит комплекс мероприятий по организации и проведения на территории выборов депутатов Совета МО «Володарский район». Для комплексного решения указанных проблем разработана данная программа.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 w:rsidRPr="0016385F">
        <w:rPr>
          <w:sz w:val="28"/>
          <w:szCs w:val="28"/>
        </w:rPr>
        <w:t>Цели и задачи Программы определены в соответствии с федеральным законом № 67-ФЗ от 12.06.2002 г. «Об основных гарантиях избирательных прав и права на участие в референдуме граждан Российской Федерации», законом Астраханской области № 9/2009-03 от 02.03.2009 года "О выборах в органы местного самоуправления в Астраханской области", с другими документами.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 w:rsidRPr="0016385F">
        <w:rPr>
          <w:sz w:val="28"/>
          <w:szCs w:val="28"/>
        </w:rPr>
        <w:t>Опыт прошедших федеральных, областных и муниципальных избирательных кампаний показывает, что одной из основных проблем российской избирательной системы остается недостаточная активность избирателей. Невысокий уровень правовой культуры создает благоприятную среду для правонарушений в электоральной сфере, о чем свидетельствуют обращения в избирательные комиссии и в судебные инстанции.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 w:rsidRPr="0016385F">
        <w:rPr>
          <w:sz w:val="28"/>
          <w:szCs w:val="28"/>
        </w:rPr>
        <w:t>Основными целями Программы являются: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 w:rsidRPr="0016385F">
        <w:rPr>
          <w:sz w:val="28"/>
          <w:szCs w:val="28"/>
        </w:rPr>
        <w:t>-создание условий для эффективной реализации избирательных прав граждан, а также принципов свободных и открытых выборов;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 w:rsidRPr="0016385F">
        <w:rPr>
          <w:sz w:val="28"/>
          <w:szCs w:val="28"/>
        </w:rPr>
        <w:t>-создание атмосферы открытости и гласности, повышение доверия к институтам представительной демократии, избирательной системе, организаторам выборов.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 w:rsidRPr="0016385F">
        <w:rPr>
          <w:sz w:val="28"/>
          <w:szCs w:val="28"/>
        </w:rPr>
        <w:t>Для достижения поставленных целей необходимо: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 w:rsidRPr="0016385F">
        <w:rPr>
          <w:sz w:val="28"/>
          <w:szCs w:val="28"/>
        </w:rPr>
        <w:t>-создать систему информирования граждан об основных принципах и формах участия в выборах как одну из важнейших гарантий избирательных прав граждан Российской Федерации;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 w:rsidRPr="0016385F">
        <w:rPr>
          <w:sz w:val="28"/>
          <w:szCs w:val="28"/>
        </w:rPr>
        <w:lastRenderedPageBreak/>
        <w:t>-организовать целенаправленную и систематическую работу по разъяснению избирательного законодательства;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 w:rsidRPr="0016385F">
        <w:rPr>
          <w:sz w:val="28"/>
          <w:szCs w:val="28"/>
        </w:rPr>
        <w:t>-информировать граждан о важности участия в выборах, о необходимости активной гражданской позиции;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 w:rsidRPr="0016385F">
        <w:rPr>
          <w:sz w:val="28"/>
          <w:szCs w:val="28"/>
        </w:rPr>
        <w:t>-создать систему мероприятий по стимулированию молодых избирателей к участию в выборах.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 w:rsidRPr="0016385F">
        <w:rPr>
          <w:sz w:val="28"/>
          <w:szCs w:val="28"/>
        </w:rPr>
        <w:t>Общим итогом информационно-разъяснительной деятельности должно стать усиление позитивного представления избирателей о выборах как одном из главных демократических институтов, обеспечивающих реализацию народного волеизъявления и народовластия, повышение активности избирателей на выборах депутатов Совета МО «Володарский район».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 w:rsidRPr="0016385F">
        <w:rPr>
          <w:sz w:val="28"/>
          <w:szCs w:val="28"/>
        </w:rPr>
        <w:t>3.Объем финансовых ресурсов, необходимых для реализации муниципальной программы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 w:rsidRPr="0016385F">
        <w:rPr>
          <w:sz w:val="28"/>
          <w:szCs w:val="28"/>
        </w:rPr>
        <w:t>Общий объем финансирования программы составляет 263 тыс. рублей за счет бюджета МО «Володарский район».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6385F">
        <w:rPr>
          <w:sz w:val="28"/>
          <w:szCs w:val="28"/>
        </w:rPr>
        <w:t>Перечень программных мероприятий муниципальной целевой программы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 w:rsidRPr="0016385F">
        <w:rPr>
          <w:sz w:val="28"/>
          <w:szCs w:val="28"/>
        </w:rPr>
        <w:t>Перечень программных мероприятий муниципальной программы «Проведение выборов депутатов Совета МО «Володарский район» в 2017 году приведен в Приложении №2.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6385F">
        <w:rPr>
          <w:sz w:val="28"/>
          <w:szCs w:val="28"/>
        </w:rPr>
        <w:t>Оценка эффективности реализации Программы.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 w:rsidRPr="0016385F">
        <w:rPr>
          <w:sz w:val="28"/>
          <w:szCs w:val="28"/>
        </w:rPr>
        <w:t>Последствиями реализации Программы являются: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385F">
        <w:rPr>
          <w:sz w:val="28"/>
          <w:szCs w:val="28"/>
        </w:rPr>
        <w:t>улучшение условий проведения голосования, снижение числа нарушений в деятельности избирательных комиссий;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385F">
        <w:rPr>
          <w:sz w:val="28"/>
          <w:szCs w:val="28"/>
        </w:rPr>
        <w:t xml:space="preserve">повышение активности избирателей на выборах депутатов Совета </w:t>
      </w:r>
      <w:r>
        <w:rPr>
          <w:sz w:val="28"/>
          <w:szCs w:val="28"/>
        </w:rPr>
        <w:t xml:space="preserve">                    </w:t>
      </w:r>
      <w:r w:rsidRPr="0016385F">
        <w:rPr>
          <w:sz w:val="28"/>
          <w:szCs w:val="28"/>
        </w:rPr>
        <w:t>МО «Володарский район»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 w:rsidRPr="0016385F">
        <w:rPr>
          <w:sz w:val="28"/>
          <w:szCs w:val="28"/>
        </w:rPr>
        <w:t>проведение выборов депутатов Совета МО «Володарский район»;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 w:rsidRPr="0016385F">
        <w:rPr>
          <w:sz w:val="28"/>
          <w:szCs w:val="28"/>
        </w:rPr>
        <w:t>- избрание 2 депутатов Совета МО «Володарский район».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 w:rsidRPr="0016385F">
        <w:rPr>
          <w:sz w:val="28"/>
          <w:szCs w:val="28"/>
        </w:rPr>
        <w:t xml:space="preserve"> 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6385F">
        <w:rPr>
          <w:sz w:val="28"/>
          <w:szCs w:val="28"/>
        </w:rPr>
        <w:t>Порядок взаимодействия ответственного за выполнение мероприятия программы с муниципальным заказчиком муниципальной программы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 w:rsidRPr="0016385F">
        <w:rPr>
          <w:sz w:val="28"/>
          <w:szCs w:val="28"/>
        </w:rPr>
        <w:t>Ответственный за выполнение мероприятия муниципальной программы: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6385F">
        <w:rPr>
          <w:sz w:val="28"/>
          <w:szCs w:val="28"/>
        </w:rPr>
        <w:t>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6385F">
        <w:rPr>
          <w:sz w:val="28"/>
          <w:szCs w:val="28"/>
        </w:rPr>
        <w:t>определяет исполнителей мероприятия программы, в том числе путем проведения торгов, в форме конкурса или аукциона;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6385F">
        <w:rPr>
          <w:sz w:val="28"/>
          <w:szCs w:val="28"/>
        </w:rPr>
        <w:t>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16385F">
        <w:rPr>
          <w:sz w:val="28"/>
          <w:szCs w:val="28"/>
        </w:rPr>
        <w:t>готовит и представляет муниципальному заказчику муниципальной программы отчет о реализации мероприятия.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6385F">
        <w:rPr>
          <w:sz w:val="28"/>
          <w:szCs w:val="28"/>
        </w:rPr>
        <w:t>Состав, форма и сроки представления отчетности о ходе реализации мероприятий муниципальной программы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 w:rsidRPr="0016385F">
        <w:rPr>
          <w:sz w:val="28"/>
          <w:szCs w:val="28"/>
        </w:rPr>
        <w:lastRenderedPageBreak/>
        <w:t>Контроль за реализацией муниципальной программы осуществляется ответственным исполнителем программы.</w:t>
      </w:r>
    </w:p>
    <w:p w:rsidR="0016385F" w:rsidRPr="0016385F" w:rsidRDefault="0016385F" w:rsidP="0016385F">
      <w:pPr>
        <w:ind w:firstLine="851"/>
        <w:jc w:val="both"/>
        <w:rPr>
          <w:sz w:val="28"/>
          <w:szCs w:val="28"/>
        </w:rPr>
      </w:pPr>
      <w:r w:rsidRPr="0016385F">
        <w:rPr>
          <w:sz w:val="28"/>
          <w:szCs w:val="28"/>
        </w:rPr>
        <w:t>С целью контроля за реализацией муниципальной программы ответственный исполнитель:</w:t>
      </w:r>
    </w:p>
    <w:p w:rsidR="00831E21" w:rsidRDefault="0016385F" w:rsidP="0016385F">
      <w:pPr>
        <w:ind w:firstLine="851"/>
        <w:jc w:val="both"/>
        <w:rPr>
          <w:sz w:val="28"/>
          <w:szCs w:val="28"/>
        </w:rPr>
      </w:pPr>
      <w:r w:rsidRPr="0016385F">
        <w:rPr>
          <w:sz w:val="28"/>
          <w:szCs w:val="28"/>
        </w:rPr>
        <w:t>не позднее чем через 60 дней со дня официального опубликования результатов общих результатов выборов представить в представительный орган муниципального образования отчета о расходовании средств местного бюджета, выделенных на подготовку и проведение выборов депутатов Совета МО «Володарский район» в 2017 году.</w:t>
      </w:r>
    </w:p>
    <w:p w:rsidR="0016385F" w:rsidRDefault="0016385F" w:rsidP="0016385F">
      <w:pPr>
        <w:ind w:firstLine="851"/>
        <w:jc w:val="both"/>
        <w:rPr>
          <w:sz w:val="28"/>
          <w:szCs w:val="28"/>
        </w:rPr>
      </w:pPr>
    </w:p>
    <w:p w:rsidR="0016385F" w:rsidRDefault="0016385F" w:rsidP="0016385F">
      <w:pPr>
        <w:ind w:firstLine="851"/>
        <w:jc w:val="both"/>
        <w:rPr>
          <w:sz w:val="28"/>
          <w:szCs w:val="28"/>
        </w:rPr>
      </w:pPr>
    </w:p>
    <w:p w:rsidR="0016385F" w:rsidRDefault="0016385F" w:rsidP="0016385F">
      <w:pPr>
        <w:ind w:firstLine="851"/>
        <w:jc w:val="both"/>
        <w:rPr>
          <w:sz w:val="28"/>
          <w:szCs w:val="28"/>
        </w:rPr>
      </w:pPr>
    </w:p>
    <w:p w:rsidR="0016385F" w:rsidRDefault="0016385F" w:rsidP="0016385F">
      <w:pPr>
        <w:ind w:firstLine="851"/>
        <w:jc w:val="both"/>
        <w:rPr>
          <w:sz w:val="28"/>
          <w:szCs w:val="28"/>
        </w:rPr>
      </w:pPr>
    </w:p>
    <w:p w:rsidR="0016385F" w:rsidRDefault="0016385F" w:rsidP="0016385F">
      <w:pPr>
        <w:ind w:firstLine="851"/>
        <w:jc w:val="both"/>
        <w:rPr>
          <w:sz w:val="28"/>
          <w:szCs w:val="28"/>
        </w:rPr>
      </w:pPr>
    </w:p>
    <w:p w:rsidR="0016385F" w:rsidRDefault="0016385F" w:rsidP="0016385F">
      <w:pPr>
        <w:ind w:firstLine="851"/>
        <w:jc w:val="both"/>
        <w:rPr>
          <w:sz w:val="28"/>
          <w:szCs w:val="28"/>
        </w:rPr>
      </w:pPr>
    </w:p>
    <w:p w:rsidR="0016385F" w:rsidRDefault="0016385F" w:rsidP="0016385F">
      <w:pPr>
        <w:ind w:firstLine="851"/>
        <w:jc w:val="both"/>
        <w:rPr>
          <w:sz w:val="28"/>
          <w:szCs w:val="28"/>
        </w:rPr>
      </w:pPr>
    </w:p>
    <w:p w:rsidR="0016385F" w:rsidRDefault="0016385F" w:rsidP="0016385F">
      <w:pPr>
        <w:ind w:firstLine="851"/>
        <w:jc w:val="both"/>
        <w:rPr>
          <w:sz w:val="28"/>
          <w:szCs w:val="28"/>
        </w:rPr>
      </w:pPr>
    </w:p>
    <w:p w:rsidR="0016385F" w:rsidRDefault="0016385F" w:rsidP="0016385F">
      <w:pPr>
        <w:ind w:firstLine="851"/>
        <w:jc w:val="both"/>
        <w:rPr>
          <w:sz w:val="28"/>
          <w:szCs w:val="28"/>
        </w:rPr>
      </w:pPr>
    </w:p>
    <w:p w:rsidR="0016385F" w:rsidRDefault="0016385F" w:rsidP="0016385F">
      <w:pPr>
        <w:ind w:firstLine="851"/>
        <w:jc w:val="both"/>
        <w:rPr>
          <w:sz w:val="28"/>
          <w:szCs w:val="28"/>
        </w:rPr>
      </w:pPr>
    </w:p>
    <w:p w:rsidR="0016385F" w:rsidRDefault="0016385F" w:rsidP="0016385F">
      <w:pPr>
        <w:ind w:firstLine="851"/>
        <w:jc w:val="both"/>
        <w:rPr>
          <w:sz w:val="28"/>
          <w:szCs w:val="28"/>
        </w:rPr>
      </w:pPr>
    </w:p>
    <w:p w:rsidR="0016385F" w:rsidRDefault="0016385F" w:rsidP="0016385F">
      <w:pPr>
        <w:ind w:firstLine="851"/>
        <w:jc w:val="both"/>
        <w:rPr>
          <w:sz w:val="28"/>
          <w:szCs w:val="28"/>
        </w:rPr>
      </w:pPr>
    </w:p>
    <w:p w:rsidR="0016385F" w:rsidRDefault="0016385F" w:rsidP="0016385F">
      <w:pPr>
        <w:ind w:firstLine="851"/>
        <w:jc w:val="both"/>
        <w:rPr>
          <w:sz w:val="28"/>
          <w:szCs w:val="28"/>
        </w:rPr>
      </w:pPr>
    </w:p>
    <w:p w:rsidR="0016385F" w:rsidRDefault="0016385F" w:rsidP="0016385F">
      <w:pPr>
        <w:ind w:firstLine="851"/>
        <w:jc w:val="both"/>
        <w:rPr>
          <w:sz w:val="28"/>
          <w:szCs w:val="28"/>
        </w:rPr>
      </w:pPr>
    </w:p>
    <w:p w:rsidR="0016385F" w:rsidRDefault="0016385F" w:rsidP="0016385F">
      <w:pPr>
        <w:ind w:firstLine="851"/>
        <w:jc w:val="both"/>
        <w:rPr>
          <w:sz w:val="28"/>
          <w:szCs w:val="28"/>
        </w:rPr>
      </w:pPr>
    </w:p>
    <w:p w:rsidR="0016385F" w:rsidRDefault="0016385F" w:rsidP="0016385F">
      <w:pPr>
        <w:ind w:firstLine="851"/>
        <w:jc w:val="both"/>
        <w:rPr>
          <w:sz w:val="28"/>
          <w:szCs w:val="28"/>
        </w:rPr>
      </w:pPr>
    </w:p>
    <w:p w:rsidR="0016385F" w:rsidRDefault="0016385F" w:rsidP="0016385F">
      <w:pPr>
        <w:ind w:firstLine="851"/>
        <w:jc w:val="both"/>
        <w:rPr>
          <w:sz w:val="28"/>
          <w:szCs w:val="28"/>
        </w:rPr>
      </w:pPr>
    </w:p>
    <w:p w:rsidR="0016385F" w:rsidRDefault="0016385F" w:rsidP="0016385F">
      <w:pPr>
        <w:ind w:firstLine="851"/>
        <w:jc w:val="both"/>
        <w:rPr>
          <w:sz w:val="28"/>
          <w:szCs w:val="28"/>
        </w:rPr>
      </w:pPr>
    </w:p>
    <w:p w:rsidR="0016385F" w:rsidRDefault="0016385F" w:rsidP="0016385F">
      <w:pPr>
        <w:ind w:firstLine="851"/>
        <w:jc w:val="both"/>
        <w:rPr>
          <w:sz w:val="28"/>
          <w:szCs w:val="28"/>
        </w:rPr>
      </w:pPr>
    </w:p>
    <w:p w:rsidR="008C0DA4" w:rsidRDefault="0016385F" w:rsidP="008C0DA4">
      <w:pPr>
        <w:ind w:firstLine="851"/>
        <w:jc w:val="both"/>
        <w:rPr>
          <w:sz w:val="28"/>
          <w:szCs w:val="28"/>
        </w:rPr>
        <w:sectPr w:rsidR="008C0DA4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>Верно:</w:t>
      </w:r>
    </w:p>
    <w:p w:rsidR="0016385F" w:rsidRPr="008C0DA4" w:rsidRDefault="008C0DA4" w:rsidP="008C0DA4">
      <w:pPr>
        <w:jc w:val="right"/>
        <w:rPr>
          <w:sz w:val="27"/>
          <w:szCs w:val="27"/>
        </w:rPr>
      </w:pPr>
      <w:r w:rsidRPr="008C0DA4">
        <w:rPr>
          <w:sz w:val="27"/>
          <w:szCs w:val="27"/>
        </w:rPr>
        <w:lastRenderedPageBreak/>
        <w:t>Приложение №2</w:t>
      </w:r>
    </w:p>
    <w:p w:rsidR="008C0DA4" w:rsidRPr="008C0DA4" w:rsidRDefault="008C0DA4" w:rsidP="008C0DA4">
      <w:pPr>
        <w:jc w:val="right"/>
        <w:rPr>
          <w:sz w:val="27"/>
          <w:szCs w:val="27"/>
        </w:rPr>
      </w:pPr>
      <w:r w:rsidRPr="008C0DA4">
        <w:rPr>
          <w:sz w:val="27"/>
          <w:szCs w:val="27"/>
        </w:rPr>
        <w:t>к постановлению администрации</w:t>
      </w:r>
    </w:p>
    <w:p w:rsidR="008C0DA4" w:rsidRPr="008C0DA4" w:rsidRDefault="008C0DA4" w:rsidP="008C0DA4">
      <w:pPr>
        <w:jc w:val="right"/>
        <w:rPr>
          <w:sz w:val="27"/>
          <w:szCs w:val="27"/>
        </w:rPr>
      </w:pPr>
      <w:r w:rsidRPr="008C0DA4">
        <w:rPr>
          <w:sz w:val="27"/>
          <w:szCs w:val="27"/>
        </w:rPr>
        <w:t>МО "Володарский район"</w:t>
      </w:r>
    </w:p>
    <w:p w:rsidR="008C0DA4" w:rsidRPr="008C0DA4" w:rsidRDefault="008C0DA4" w:rsidP="008C0DA4">
      <w:pPr>
        <w:jc w:val="right"/>
        <w:rPr>
          <w:sz w:val="27"/>
          <w:szCs w:val="27"/>
          <w:u w:val="single"/>
        </w:rPr>
      </w:pPr>
      <w:r w:rsidRPr="008C0DA4">
        <w:rPr>
          <w:sz w:val="27"/>
          <w:szCs w:val="27"/>
        </w:rPr>
        <w:t xml:space="preserve">от </w:t>
      </w:r>
      <w:r w:rsidRPr="008C0DA4">
        <w:rPr>
          <w:sz w:val="27"/>
          <w:szCs w:val="27"/>
          <w:u w:val="single"/>
        </w:rPr>
        <w:t>08.08.2017 г</w:t>
      </w:r>
      <w:r w:rsidRPr="008C0DA4">
        <w:rPr>
          <w:sz w:val="27"/>
          <w:szCs w:val="27"/>
        </w:rPr>
        <w:t xml:space="preserve">. № </w:t>
      </w:r>
      <w:r w:rsidRPr="008C0DA4">
        <w:rPr>
          <w:sz w:val="27"/>
          <w:szCs w:val="27"/>
          <w:u w:val="single"/>
        </w:rPr>
        <w:t>780</w:t>
      </w:r>
    </w:p>
    <w:p w:rsidR="008C0DA4" w:rsidRPr="008C0DA4" w:rsidRDefault="008C0DA4" w:rsidP="008C0DA4">
      <w:pPr>
        <w:jc w:val="right"/>
        <w:rPr>
          <w:sz w:val="27"/>
          <w:szCs w:val="27"/>
          <w:u w:val="single"/>
        </w:rPr>
      </w:pPr>
    </w:p>
    <w:p w:rsidR="008C0DA4" w:rsidRDefault="008C0DA4" w:rsidP="008C0DA4">
      <w:pPr>
        <w:jc w:val="right"/>
        <w:rPr>
          <w:sz w:val="27"/>
          <w:szCs w:val="27"/>
        </w:rPr>
      </w:pPr>
      <w:r w:rsidRPr="008C0DA4">
        <w:rPr>
          <w:sz w:val="27"/>
          <w:szCs w:val="27"/>
        </w:rPr>
        <w:t>Перечень муниципальной программы "Проведение выборов депутатов Совета МО "Володарский район" в 2017 году</w:t>
      </w:r>
    </w:p>
    <w:p w:rsidR="008C0DA4" w:rsidRPr="008C0DA4" w:rsidRDefault="008C0DA4" w:rsidP="008C0DA4">
      <w:pPr>
        <w:jc w:val="right"/>
        <w:rPr>
          <w:sz w:val="27"/>
          <w:szCs w:val="27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3989"/>
        <w:gridCol w:w="1795"/>
        <w:gridCol w:w="970"/>
        <w:gridCol w:w="965"/>
        <w:gridCol w:w="1109"/>
        <w:gridCol w:w="1776"/>
        <w:gridCol w:w="3168"/>
      </w:tblGrid>
      <w:tr w:rsidR="008C0DA4" w:rsidRPr="008C0DA4" w:rsidTr="008C0DA4">
        <w:trPr>
          <w:trHeight w:hRule="exact" w:val="13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N</w:t>
            </w:r>
          </w:p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п/п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Источники</w:t>
            </w:r>
          </w:p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Срок</w:t>
            </w:r>
          </w:p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Исполне</w:t>
            </w:r>
            <w:r>
              <w:rPr>
                <w:sz w:val="24"/>
                <w:szCs w:val="24"/>
              </w:rPr>
              <w:t>-</w:t>
            </w:r>
            <w:r w:rsidRPr="008C0DA4">
              <w:rPr>
                <w:sz w:val="24"/>
                <w:szCs w:val="24"/>
              </w:rPr>
              <w:t>ния</w:t>
            </w:r>
          </w:p>
          <w:p w:rsidR="008C0DA4" w:rsidRDefault="008C0DA4" w:rsidP="008C0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C0DA4">
              <w:rPr>
                <w:sz w:val="24"/>
                <w:szCs w:val="24"/>
              </w:rPr>
              <w:t>ероп</w:t>
            </w:r>
            <w:r>
              <w:rPr>
                <w:sz w:val="24"/>
                <w:szCs w:val="24"/>
              </w:rPr>
              <w:t>-</w:t>
            </w:r>
          </w:p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риятия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Всего</w:t>
            </w:r>
          </w:p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(тыс.</w:t>
            </w:r>
          </w:p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руб.)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Объем финанси</w:t>
            </w:r>
            <w:r>
              <w:rPr>
                <w:sz w:val="24"/>
                <w:szCs w:val="24"/>
              </w:rPr>
              <w:t>-</w:t>
            </w:r>
          </w:p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рования по годам (тыс.</w:t>
            </w:r>
            <w:r>
              <w:rPr>
                <w:sz w:val="24"/>
                <w:szCs w:val="24"/>
              </w:rPr>
              <w:t xml:space="preserve"> руб.</w:t>
            </w:r>
            <w:r w:rsidRPr="008C0DA4">
              <w:rPr>
                <w:sz w:val="24"/>
                <w:szCs w:val="24"/>
              </w:rPr>
              <w:t>) 2017 год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Ответственный</w:t>
            </w:r>
          </w:p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исполнитель</w:t>
            </w:r>
          </w:p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мероприятия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Результаты выполнения мероприятий</w:t>
            </w:r>
          </w:p>
        </w:tc>
      </w:tr>
      <w:tr w:rsidR="008C0DA4" w:rsidRPr="008C0DA4" w:rsidTr="00287F50">
        <w:trPr>
          <w:trHeight w:hRule="exact" w:val="304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3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A4" w:rsidRPr="008C0DA4" w:rsidRDefault="008C0DA4" w:rsidP="008C0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</w:tr>
      <w:tr w:rsidR="008C0DA4" w:rsidRPr="008C0DA4" w:rsidTr="008C0DA4">
        <w:trPr>
          <w:trHeight w:hRule="exact" w:val="83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Проведение выборов депутатов Совета МО «Володарский район»: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Бюджет МО</w:t>
            </w:r>
          </w:p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«Володарский</w:t>
            </w:r>
          </w:p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район»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2017</w:t>
            </w:r>
          </w:p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A4" w:rsidRPr="008C0DA4" w:rsidRDefault="008C0DA4" w:rsidP="008C0DA4">
            <w:pPr>
              <w:jc w:val="center"/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263, в том числе: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jc w:val="center"/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263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Избирательная</w:t>
            </w:r>
          </w:p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комиссия</w:t>
            </w:r>
          </w:p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муниципальное</w:t>
            </w:r>
          </w:p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о образования</w:t>
            </w:r>
          </w:p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«Володарский</w:t>
            </w:r>
          </w:p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район»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-улучшение условий проведения голосования, снижение числа нарушений в деятельности избирательных комиссий;</w:t>
            </w:r>
          </w:p>
          <w:p w:rsid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-повышение активности избирателей на выборах депутатов Совета МО «Володарский район»;</w:t>
            </w:r>
          </w:p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 xml:space="preserve"> -избрание 2 депутатов Совета МО «Володарский район».</w:t>
            </w:r>
          </w:p>
        </w:tc>
      </w:tr>
      <w:tr w:rsidR="008C0DA4" w:rsidRPr="008C0DA4" w:rsidTr="008C0DA4">
        <w:trPr>
          <w:trHeight w:hRule="exact" w:val="346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1. Оплата труда членов ИКМО и УИК</w:t>
            </w: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jc w:val="center"/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137,16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</w:tr>
      <w:tr w:rsidR="008C0DA4" w:rsidRPr="008C0DA4" w:rsidTr="008C0DA4">
        <w:trPr>
          <w:trHeight w:hRule="exact" w:val="1109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2.Расходы на печатную продукцию (бюллетени, информационные плакаты, приглашения, реестры, заявления)</w:t>
            </w: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jc w:val="center"/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25,3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</w:tr>
      <w:tr w:rsidR="008C0DA4" w:rsidRPr="008C0DA4" w:rsidTr="008C0DA4">
        <w:trPr>
          <w:trHeight w:hRule="exact" w:val="298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A4" w:rsidRPr="008C0DA4" w:rsidRDefault="008C0DA4" w:rsidP="008C0DA4">
            <w:pPr>
              <w:jc w:val="center"/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29,5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</w:tr>
      <w:tr w:rsidR="008C0DA4" w:rsidRPr="008C0DA4" w:rsidTr="008C0DA4">
        <w:trPr>
          <w:trHeight w:hRule="exact" w:val="288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Расходы на связь</w:t>
            </w: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A4" w:rsidRPr="008C0DA4" w:rsidRDefault="008C0DA4" w:rsidP="008C0DA4">
            <w:pPr>
              <w:jc w:val="center"/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5,1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</w:tr>
      <w:tr w:rsidR="008C0DA4" w:rsidRPr="008C0DA4" w:rsidTr="008C0DA4">
        <w:trPr>
          <w:trHeight w:hRule="exact" w:val="293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Канцелярские расходы</w:t>
            </w: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A4" w:rsidRPr="008C0DA4" w:rsidRDefault="008C0DA4" w:rsidP="008C0DA4">
            <w:pPr>
              <w:jc w:val="center"/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15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</w:tr>
      <w:tr w:rsidR="008C0DA4" w:rsidRPr="008C0DA4" w:rsidTr="008C0DA4">
        <w:trPr>
          <w:trHeight w:hRule="exact" w:val="562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Приобретение предметов снабжения и расходных материалов</w:t>
            </w: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jc w:val="center"/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31,34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</w:tr>
      <w:tr w:rsidR="008C0DA4" w:rsidRPr="008C0DA4" w:rsidTr="008C0DA4">
        <w:trPr>
          <w:trHeight w:hRule="exact" w:val="571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Расходы на содержание помещений УИК и избирательных участков</w:t>
            </w: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DA4" w:rsidRPr="008C0DA4" w:rsidRDefault="008C0DA4" w:rsidP="008C0DA4">
            <w:pPr>
              <w:jc w:val="center"/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2,6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</w:tr>
      <w:tr w:rsidR="008C0DA4" w:rsidRPr="008C0DA4" w:rsidTr="008C0DA4">
        <w:trPr>
          <w:trHeight w:hRule="exact" w:val="307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Питание</w:t>
            </w: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DA4" w:rsidRPr="008C0DA4" w:rsidRDefault="008C0DA4" w:rsidP="008C0DA4">
            <w:pPr>
              <w:jc w:val="center"/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10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</w:tr>
      <w:tr w:rsidR="008C0DA4" w:rsidRPr="008C0DA4" w:rsidTr="008C0DA4">
        <w:trPr>
          <w:trHeight w:hRule="exact" w:val="8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Оплата труда внештатных работников по трудовым соглашениям (бухгалтер)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jc w:val="center"/>
              <w:rPr>
                <w:sz w:val="24"/>
                <w:szCs w:val="24"/>
              </w:rPr>
            </w:pPr>
            <w:r w:rsidRPr="008C0DA4">
              <w:rPr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DA4" w:rsidRPr="008C0DA4" w:rsidRDefault="008C0DA4" w:rsidP="008C0DA4">
            <w:pPr>
              <w:rPr>
                <w:sz w:val="24"/>
                <w:szCs w:val="24"/>
              </w:rPr>
            </w:pPr>
          </w:p>
        </w:tc>
      </w:tr>
    </w:tbl>
    <w:p w:rsidR="008C0DA4" w:rsidRDefault="008C0DA4" w:rsidP="0016385F">
      <w:pPr>
        <w:ind w:firstLine="851"/>
        <w:jc w:val="both"/>
        <w:rPr>
          <w:sz w:val="28"/>
          <w:szCs w:val="28"/>
        </w:rPr>
      </w:pPr>
    </w:p>
    <w:p w:rsidR="0016385F" w:rsidRPr="00831E21" w:rsidRDefault="008C0DA4" w:rsidP="001638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16385F" w:rsidRPr="00831E21" w:rsidSect="008C0DA4">
      <w:pgSz w:w="16838" w:h="11906" w:orient="landscape"/>
      <w:pgMar w:top="1134" w:right="1134" w:bottom="709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31E21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385F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24AD9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31E21"/>
    <w:rsid w:val="00866035"/>
    <w:rsid w:val="00883286"/>
    <w:rsid w:val="008B75DD"/>
    <w:rsid w:val="008C0DA4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46645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B2432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8C0DA4"/>
    <w:rPr>
      <w:spacing w:val="5"/>
      <w:sz w:val="23"/>
      <w:szCs w:val="23"/>
      <w:shd w:val="clear" w:color="auto" w:fill="FFFFFF"/>
    </w:rPr>
  </w:style>
  <w:style w:type="character" w:customStyle="1" w:styleId="4">
    <w:name w:val="Основной текст4"/>
    <w:basedOn w:val="a4"/>
    <w:rsid w:val="008C0DA4"/>
    <w:rPr>
      <w:color w:val="000000"/>
      <w:w w:val="100"/>
      <w:position w:val="0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4"/>
    <w:rsid w:val="008C0DA4"/>
    <w:rPr>
      <w:b/>
      <w:bCs/>
      <w:color w:val="000000"/>
      <w:spacing w:val="7"/>
      <w:w w:val="100"/>
      <w:position w:val="0"/>
      <w:sz w:val="16"/>
      <w:szCs w:val="16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8C0DA4"/>
    <w:pPr>
      <w:widowControl w:val="0"/>
      <w:shd w:val="clear" w:color="auto" w:fill="FFFFFF"/>
      <w:spacing w:after="240" w:line="293" w:lineRule="exact"/>
      <w:ind w:hanging="360"/>
      <w:jc w:val="center"/>
    </w:pPr>
    <w:rPr>
      <w:spacing w:val="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089E-300A-4514-A832-C7AEB6EB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35</TotalTime>
  <Pages>1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2000-11-08T07:15:00Z</cp:lastPrinted>
  <dcterms:created xsi:type="dcterms:W3CDTF">2017-08-09T11:23:00Z</dcterms:created>
  <dcterms:modified xsi:type="dcterms:W3CDTF">2017-08-25T07:26:00Z</dcterms:modified>
</cp:coreProperties>
</file>