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362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3622D">
              <w:rPr>
                <w:sz w:val="32"/>
                <w:szCs w:val="32"/>
                <w:u w:val="single"/>
              </w:rPr>
              <w:t>20.03.2015 г.</w:t>
            </w:r>
          </w:p>
        </w:tc>
        <w:tc>
          <w:tcPr>
            <w:tcW w:w="4927" w:type="dxa"/>
          </w:tcPr>
          <w:p w:rsidR="0005118A" w:rsidRPr="0043622D" w:rsidRDefault="0005118A" w:rsidP="004362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3622D">
              <w:rPr>
                <w:sz w:val="32"/>
                <w:szCs w:val="32"/>
              </w:rPr>
              <w:t xml:space="preserve"> </w:t>
            </w:r>
            <w:r w:rsidR="0043622D">
              <w:rPr>
                <w:sz w:val="32"/>
                <w:szCs w:val="32"/>
                <w:u w:val="single"/>
              </w:rPr>
              <w:t>450</w:t>
            </w:r>
          </w:p>
        </w:tc>
      </w:tr>
    </w:tbl>
    <w:p w:rsidR="00274400" w:rsidRDefault="00274400">
      <w:pPr>
        <w:jc w:val="center"/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Pr="0043622D" w:rsidRDefault="0043622D" w:rsidP="00436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22D">
        <w:rPr>
          <w:sz w:val="28"/>
          <w:szCs w:val="28"/>
        </w:rPr>
        <w:t xml:space="preserve">О внесении изменений в постановление  № 2 </w:t>
      </w:r>
    </w:p>
    <w:p w:rsidR="0043622D" w:rsidRPr="0043622D" w:rsidRDefault="0043622D" w:rsidP="0043622D">
      <w:pPr>
        <w:jc w:val="both"/>
        <w:rPr>
          <w:sz w:val="28"/>
          <w:szCs w:val="28"/>
        </w:rPr>
      </w:pPr>
      <w:r w:rsidRPr="004362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622D">
        <w:rPr>
          <w:sz w:val="28"/>
          <w:szCs w:val="28"/>
        </w:rPr>
        <w:t>от 13.01.2015г. и об утверждении перечня администраторов</w:t>
      </w:r>
    </w:p>
    <w:p w:rsidR="0043622D" w:rsidRPr="0043622D" w:rsidRDefault="0043622D" w:rsidP="0043622D">
      <w:pPr>
        <w:jc w:val="both"/>
        <w:rPr>
          <w:sz w:val="28"/>
          <w:szCs w:val="28"/>
        </w:rPr>
      </w:pPr>
      <w:r w:rsidRPr="004362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622D">
        <w:rPr>
          <w:sz w:val="28"/>
          <w:szCs w:val="28"/>
        </w:rPr>
        <w:t>доходов  бюджета и источников финансирования дефицита</w:t>
      </w:r>
    </w:p>
    <w:p w:rsidR="0043622D" w:rsidRPr="0043622D" w:rsidRDefault="0043622D" w:rsidP="0043622D">
      <w:pPr>
        <w:jc w:val="both"/>
        <w:rPr>
          <w:sz w:val="28"/>
          <w:szCs w:val="28"/>
        </w:rPr>
      </w:pPr>
      <w:r w:rsidRPr="004362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3622D">
        <w:rPr>
          <w:sz w:val="28"/>
          <w:szCs w:val="28"/>
        </w:rPr>
        <w:t>бюджета  МО «Володарский район» на 2015 год</w:t>
      </w:r>
    </w:p>
    <w:p w:rsidR="0043622D" w:rsidRPr="0043622D" w:rsidRDefault="0043622D" w:rsidP="0043622D">
      <w:pPr>
        <w:spacing w:line="360" w:lineRule="auto"/>
        <w:jc w:val="both"/>
        <w:rPr>
          <w:sz w:val="28"/>
          <w:szCs w:val="28"/>
        </w:rPr>
      </w:pP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sz w:val="28"/>
          <w:szCs w:val="28"/>
        </w:rPr>
        <w:t xml:space="preserve">          В соответствии с Бюджетным кодексом Российской Федерации, приказом Министерства финансов Российской Федерации </w:t>
      </w:r>
      <w:r w:rsidRPr="0043622D">
        <w:rPr>
          <w:color w:val="000000"/>
          <w:sz w:val="28"/>
          <w:szCs w:val="28"/>
        </w:rPr>
        <w:t>от 01.07.2013 г. № 65н  «Об утверждении Указаний о порядке применения бюджетной классификации Российской Федерации», Федеральным законом от 06.10.2003 №131-ФЗ «Об общих принципах организации местного самоуправления в РФ», решением Совета МО «Володарский район»  «О принятии проекта постановления главы МО «Володарский район» «Об утверждении положения о бюджетном процессе в МО «Володарский район» № 13 от 29.03.2012 г.(в редакции от 26.12.2013г. № 75), решением Совета МО «Володарский район «О бюджете МО Володарский район на 2015 год и на плановый период 2016 и 2017 годов № 91 от 25.12.2014г.,  администрация МО «Володарский район»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43622D" w:rsidRPr="0043622D" w:rsidRDefault="0043622D" w:rsidP="0043622D">
      <w:pPr>
        <w:tabs>
          <w:tab w:val="left" w:pos="7485"/>
        </w:tabs>
        <w:spacing w:line="360" w:lineRule="auto"/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>ПОСТАНОВЛЯЕТ: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 xml:space="preserve">         1. Внести изменения в приложение № 1 постановления  администрации МО «Володарский район» № 2 от 13.01.2015г., 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 xml:space="preserve">         1.1</w:t>
      </w:r>
      <w:r>
        <w:rPr>
          <w:color w:val="000000"/>
          <w:sz w:val="28"/>
          <w:szCs w:val="28"/>
        </w:rPr>
        <w:t>.Д</w:t>
      </w:r>
      <w:r w:rsidRPr="0043622D">
        <w:rPr>
          <w:color w:val="000000"/>
          <w:sz w:val="28"/>
          <w:szCs w:val="28"/>
        </w:rPr>
        <w:t>ополнив кодами бюджетной классификации, согласно  Приложения  № 2 к настоящему постановлению.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 xml:space="preserve">          1.2</w:t>
      </w:r>
      <w:r>
        <w:rPr>
          <w:color w:val="000000"/>
          <w:sz w:val="28"/>
          <w:szCs w:val="28"/>
        </w:rPr>
        <w:t>.И</w:t>
      </w:r>
      <w:r w:rsidRPr="0043622D">
        <w:rPr>
          <w:color w:val="000000"/>
          <w:sz w:val="28"/>
          <w:szCs w:val="28"/>
        </w:rPr>
        <w:t>сключить коды бюджетной классификации, согласно  Приложения  № 3 к настоящему постановлению.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b/>
          <w:color w:val="000000"/>
          <w:sz w:val="28"/>
          <w:szCs w:val="28"/>
        </w:rPr>
        <w:t xml:space="preserve">         </w:t>
      </w:r>
      <w:r w:rsidRPr="0043622D">
        <w:rPr>
          <w:color w:val="000000"/>
          <w:sz w:val="28"/>
          <w:szCs w:val="28"/>
        </w:rPr>
        <w:t xml:space="preserve">2.Утвердить перечень кодов доходов бюджета и источников внутреннего финансирования дефицита бюджета, </w:t>
      </w:r>
      <w:proofErr w:type="spellStart"/>
      <w:r w:rsidRPr="0043622D">
        <w:rPr>
          <w:color w:val="000000"/>
          <w:sz w:val="28"/>
          <w:szCs w:val="28"/>
        </w:rPr>
        <w:t>администрируемых</w:t>
      </w:r>
      <w:proofErr w:type="spellEnd"/>
      <w:r w:rsidRPr="0043622D">
        <w:rPr>
          <w:color w:val="000000"/>
          <w:sz w:val="28"/>
          <w:szCs w:val="28"/>
        </w:rPr>
        <w:t xml:space="preserve"> финансово - экономическим управлением администрации МО «Володарский район».</w:t>
      </w:r>
    </w:p>
    <w:p w:rsidR="0043622D" w:rsidRPr="0043622D" w:rsidRDefault="0043622D" w:rsidP="0043622D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 xml:space="preserve">         3.Рекомендовать отделу № 2 Управления Федерального казначейства по  Астраханской области внести изменения в справочник программного продукта «Клиент СУФД».</w:t>
      </w:r>
    </w:p>
    <w:p w:rsidR="0043622D" w:rsidRPr="0043622D" w:rsidRDefault="0043622D" w:rsidP="0043622D">
      <w:pPr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t xml:space="preserve">        4. Настоящее постановление  вступает в силу со дня  подписания.</w:t>
      </w:r>
    </w:p>
    <w:p w:rsidR="0043622D" w:rsidRPr="0043622D" w:rsidRDefault="0043622D" w:rsidP="0043622D">
      <w:pPr>
        <w:jc w:val="both"/>
        <w:rPr>
          <w:color w:val="000000"/>
          <w:sz w:val="28"/>
          <w:szCs w:val="28"/>
        </w:rPr>
      </w:pPr>
      <w:r w:rsidRPr="0043622D">
        <w:rPr>
          <w:color w:val="000000"/>
          <w:sz w:val="28"/>
          <w:szCs w:val="28"/>
        </w:rPr>
        <w:lastRenderedPageBreak/>
        <w:t xml:space="preserve">        5. 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первого </w:t>
      </w:r>
      <w:r w:rsidRPr="0043622D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- заместителя </w:t>
      </w:r>
      <w:r w:rsidRPr="0043622D">
        <w:rPr>
          <w:color w:val="000000"/>
          <w:sz w:val="28"/>
          <w:szCs w:val="28"/>
        </w:rPr>
        <w:t>главы администрации МО «Володарский район»  по финансовой политике и бюджетной дисциплине  Бояркину О.В.</w:t>
      </w:r>
    </w:p>
    <w:p w:rsidR="0043622D" w:rsidRPr="0043622D" w:rsidRDefault="0043622D" w:rsidP="0043622D">
      <w:pPr>
        <w:jc w:val="both"/>
        <w:rPr>
          <w:sz w:val="28"/>
          <w:szCs w:val="28"/>
        </w:rPr>
      </w:pPr>
    </w:p>
    <w:p w:rsidR="0043622D" w:rsidRPr="0043622D" w:rsidRDefault="0043622D" w:rsidP="0043622D">
      <w:pPr>
        <w:jc w:val="both"/>
        <w:rPr>
          <w:sz w:val="28"/>
          <w:szCs w:val="28"/>
        </w:rPr>
      </w:pPr>
    </w:p>
    <w:p w:rsidR="0043622D" w:rsidRP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  <w:r w:rsidRPr="0043622D">
        <w:rPr>
          <w:sz w:val="28"/>
          <w:szCs w:val="28"/>
        </w:rPr>
        <w:t xml:space="preserve">        Глава администрации                                                        Б.Г.</w:t>
      </w:r>
      <w:r>
        <w:rPr>
          <w:sz w:val="28"/>
          <w:szCs w:val="28"/>
        </w:rPr>
        <w:t xml:space="preserve"> </w:t>
      </w:r>
      <w:proofErr w:type="spellStart"/>
      <w:r w:rsidRPr="0043622D">
        <w:rPr>
          <w:sz w:val="28"/>
          <w:szCs w:val="28"/>
        </w:rPr>
        <w:t>Миндиев</w:t>
      </w:r>
      <w:proofErr w:type="spellEnd"/>
      <w:r w:rsidRPr="0043622D">
        <w:rPr>
          <w:sz w:val="28"/>
          <w:szCs w:val="28"/>
        </w:rPr>
        <w:t xml:space="preserve">    </w:t>
      </w: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B256EE" w:rsidRDefault="00B256EE" w:rsidP="00436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256EE" w:rsidRDefault="00B256EE" w:rsidP="00436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256EE" w:rsidRDefault="00B256EE" w:rsidP="004362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43622D" w:rsidRDefault="00B256EE" w:rsidP="0043622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256EE">
        <w:rPr>
          <w:sz w:val="28"/>
          <w:szCs w:val="28"/>
          <w:u w:val="single"/>
        </w:rPr>
        <w:t>20.03.2015 г.</w:t>
      </w:r>
      <w:r>
        <w:rPr>
          <w:sz w:val="28"/>
          <w:szCs w:val="28"/>
        </w:rPr>
        <w:t xml:space="preserve"> № </w:t>
      </w:r>
      <w:r w:rsidRPr="00B256EE">
        <w:rPr>
          <w:sz w:val="28"/>
          <w:szCs w:val="28"/>
          <w:u w:val="single"/>
        </w:rPr>
        <w:t>450</w:t>
      </w:r>
    </w:p>
    <w:p w:rsidR="00B256EE" w:rsidRDefault="00B256EE" w:rsidP="0043622D">
      <w:pPr>
        <w:jc w:val="right"/>
        <w:rPr>
          <w:sz w:val="28"/>
          <w:szCs w:val="28"/>
          <w:u w:val="single"/>
        </w:rPr>
      </w:pPr>
    </w:p>
    <w:p w:rsidR="00B256EE" w:rsidRDefault="00B256EE" w:rsidP="00B256EE">
      <w:pPr>
        <w:jc w:val="center"/>
        <w:rPr>
          <w:sz w:val="28"/>
          <w:szCs w:val="28"/>
        </w:rPr>
      </w:pPr>
      <w:r w:rsidRPr="00B256EE">
        <w:rPr>
          <w:sz w:val="28"/>
          <w:szCs w:val="28"/>
        </w:rPr>
        <w:t xml:space="preserve">Перечень главных администраторов доходов бюджета </w:t>
      </w:r>
    </w:p>
    <w:p w:rsidR="00B256EE" w:rsidRPr="00B256EE" w:rsidRDefault="00B256EE" w:rsidP="00B256EE">
      <w:pPr>
        <w:jc w:val="center"/>
        <w:rPr>
          <w:sz w:val="28"/>
          <w:szCs w:val="28"/>
        </w:rPr>
      </w:pPr>
      <w:r w:rsidRPr="00B256EE">
        <w:rPr>
          <w:sz w:val="28"/>
          <w:szCs w:val="28"/>
        </w:rPr>
        <w:t>МО "Володарский район"</w:t>
      </w:r>
    </w:p>
    <w:p w:rsidR="0043622D" w:rsidRDefault="0043622D" w:rsidP="0043622D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410"/>
        <w:gridCol w:w="5635"/>
      </w:tblGrid>
      <w:tr w:rsidR="00B256EE" w:rsidTr="00B256EE">
        <w:tc>
          <w:tcPr>
            <w:tcW w:w="4219" w:type="dxa"/>
            <w:gridSpan w:val="2"/>
          </w:tcPr>
          <w:p w:rsidR="00B256EE" w:rsidRDefault="00B256EE" w:rsidP="004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B256EE" w:rsidRPr="00005512" w:rsidRDefault="00B256EE" w:rsidP="0043622D">
            <w:pPr>
              <w:jc w:val="center"/>
              <w:rPr>
                <w:b/>
                <w:bCs/>
              </w:rPr>
            </w:pPr>
          </w:p>
        </w:tc>
        <w:tc>
          <w:tcPr>
            <w:tcW w:w="5635" w:type="dxa"/>
          </w:tcPr>
          <w:p w:rsidR="00B256EE" w:rsidRDefault="00B256EE" w:rsidP="0043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администратора доходов</w:t>
            </w:r>
          </w:p>
          <w:p w:rsidR="00B256EE" w:rsidRPr="00005512" w:rsidRDefault="00B256EE" w:rsidP="0043622D">
            <w:pPr>
              <w:jc w:val="center"/>
              <w:rPr>
                <w:b/>
                <w:bCs/>
              </w:rPr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center"/>
              <w:rPr>
                <w:b/>
                <w:bCs/>
              </w:rPr>
            </w:pPr>
            <w:r w:rsidRPr="00005512">
              <w:rPr>
                <w:b/>
                <w:bCs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1 11 01050 05 0000 120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1 11 02033 05 0000 120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размещения временно свободных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1 11 02085 05 0000 120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1 11 03050 05 0000 120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1 11 05025 05 0000 120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1 11 05027 05 0000 120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1 11 05035 05 0000 120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1 11 07015 05 0000 120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1 11 08050 05 0000 120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1 11 09015 05 0000 120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1 11 09025 05 0000 120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1 11 09035 05 0000 120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1 11 09045 05 0000 120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1 13 01540 05 0000 130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1 13 01995 05 0000 130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1 13 01995 05 0001 130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образования)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1 13 01995 05 0003 130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(доходы от оказания услуг учреждениями культуры)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1 13 01995 05 0004 130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доходы от оказания платных услуг (работ) получателями средств бюджетов муниципальных районов(отвод земельных участков)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1 13 01995 05 0005 130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районов(межевание)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1 13 01995 05 0006 130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оказания платных услуг (работ) получателями средств бюджетов муниципальных районов (учреждения спорта)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1 13 02995 05 0000 130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доходы от компенсации затрат 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1 13 02995 05 0011 130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(бюджетная деятельность)                              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1 13 02995 05 0016 130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Прочие доходы от компенсации затрат  бюджетов муниципальных районов (возврат федеральных средств)                 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1 14 01050 05 0000 410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продажи квартир, находящихся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1 14 02052 05 0000 410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1 14 02053 05 0000 410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1 14 02052 05 0000 440</w:t>
            </w:r>
          </w:p>
        </w:tc>
        <w:tc>
          <w:tcPr>
            <w:tcW w:w="5635" w:type="dxa"/>
          </w:tcPr>
          <w:p w:rsidR="0043622D" w:rsidRDefault="0043622D" w:rsidP="0043622D">
            <w:pPr>
              <w:jc w:val="both"/>
            </w:pPr>
            <w:r w:rsidRPr="0000551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B256EE" w:rsidRDefault="00B256EE" w:rsidP="0043622D">
            <w:pPr>
              <w:jc w:val="both"/>
            </w:pPr>
          </w:p>
          <w:p w:rsidR="00B256EE" w:rsidRDefault="00B256EE" w:rsidP="0043622D">
            <w:pPr>
              <w:jc w:val="both"/>
            </w:pPr>
          </w:p>
          <w:p w:rsidR="00B256EE" w:rsidRDefault="00B256EE" w:rsidP="0043622D">
            <w:pPr>
              <w:jc w:val="both"/>
            </w:pPr>
          </w:p>
          <w:p w:rsidR="00B256EE" w:rsidRPr="00005512" w:rsidRDefault="00B256EE" w:rsidP="0043622D">
            <w:pPr>
              <w:jc w:val="both"/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1 14 02053 05 0000 440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1 14 03050 05 0000 410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1 14 03050 05 0000 440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1 14 04050 05 0000 420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1 14 06025 05 0000 430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1 15 02050 05 0000 140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1 15 03050 05 0000 140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Сборы за выдачу лицензий органами местного самоуправления 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1 16 18050 05 0000 140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1 16 23051 05 0000 140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1 16 23052 05 0000 140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05512">
              <w:t>выгодоприобретателями</w:t>
            </w:r>
            <w:proofErr w:type="spellEnd"/>
            <w:r w:rsidRPr="00005512">
              <w:t xml:space="preserve"> выступают получатели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1 16 32000 05 0000 140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1 16 33050 05 0000 140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1 16 90050 05 0000 140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1 17 01050 05 0000 180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Невыясненные поступления, зачисляемые в бюджеты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1 17 05050 05 0000 180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неналоговые доходы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2 01 05000</w:t>
            </w:r>
            <w:r w:rsidRPr="00005512">
              <w:rPr>
                <w:b/>
                <w:bCs/>
                <w:i/>
                <w:iCs/>
              </w:rPr>
              <w:t xml:space="preserve"> </w:t>
            </w:r>
            <w:r w:rsidRPr="00005512">
              <w:t>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Безвозмездные поступления от нерезидентов в бюджеты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2 01 05010 05 0000 180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2 01 05020 05 0000 180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2 01 05099 05 0000 180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безвозмездные поступления от нерезидентов в бюджеты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2 02 01001 05 0000 151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Дотации бюджетам муниципальных районов на выравнивание  бюджетной обеспеченности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2 02 01003 05 0000 151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2 02 01009 05 0000 151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2 02 01999 05 0000 151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дотации бюджетам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2 02 02003 05 0000 151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реформирование муниципальных финансов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2 02 02008 05 0000 151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жильем молодых семей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2 02 02009 05 0000 151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  на государственную поддержку малого и среднего предпринимательства, включая крестьянские                              (фермерские) хозяйства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2 02 02019 05 0000 151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2 02 02021 05 0000 151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2 02 02024 05 0000 151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202 02036 05 0000 151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Субсидии бюджетам муниципальных районов на обеспечение жильем молодых семей и молодых специалистов, проживающих и работающих в сельской местности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2 02 02041 05 0000 151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2 02 02044 05 0000 151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автомобильными дорогами новых микрорайонов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2 02 02046 05 0000 151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2 02 02051 05 0000 151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реализацию федеральных целевых программ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202 02068 05 0000 151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2 02 02071 05 0000 151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2 02 02077 05 0000 151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2 02 02078 05 0000 151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2 02 02079 05 0000 151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2 02 02080 05 0000 151</w:t>
            </w:r>
          </w:p>
        </w:tc>
        <w:tc>
          <w:tcPr>
            <w:tcW w:w="5635" w:type="dxa"/>
          </w:tcPr>
          <w:p w:rsidR="0043622D" w:rsidRDefault="0043622D" w:rsidP="0043622D">
            <w:pPr>
              <w:jc w:val="both"/>
            </w:pPr>
            <w:r w:rsidRPr="00005512">
              <w:t>Субсидии бюджетам муниципальных районов для обеспечения земельных участков коммунальной инфраструктурой в целях жилищного строительства</w:t>
            </w:r>
          </w:p>
          <w:p w:rsidR="00B256EE" w:rsidRDefault="00B256EE" w:rsidP="0043622D">
            <w:pPr>
              <w:jc w:val="both"/>
            </w:pPr>
          </w:p>
          <w:p w:rsidR="00B256EE" w:rsidRPr="00005512" w:rsidRDefault="00B256EE" w:rsidP="0043622D">
            <w:pPr>
              <w:jc w:val="both"/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2 02 02087 05 0000 151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2 02 02088 05 0001 151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2 02 02088 05 0002 151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Фонд содействия реформированию жилищно-коммунального хозяйства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2 02 02088 05 0004 151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2 02 02089 05 0001 151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2 02 02089 05 0002 151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2 02 02089 05 0004 151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2 02 02102 05 0000 151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2 02 02104 05 0000 151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организацию дистанционного обучения инвалидов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2 02 02105 05 0000 151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2 02 02109 05 0000 151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проведение капитального ремонта многоквартирных домов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2 02 02132 05 0000 151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Субсидии бюджетам муниципальных </w:t>
            </w:r>
            <w:proofErr w:type="spellStart"/>
            <w:r w:rsidRPr="00005512">
              <w:t>рвйонов</w:t>
            </w:r>
            <w:proofErr w:type="spellEnd"/>
            <w:r w:rsidRPr="00005512">
              <w:t xml:space="preserve">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2 02 02133 05 0000 151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2 02 02150 05 0000 151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2 02 02999 05 0000 151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субсидии бюджетам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2 02 03001 05 0000 151</w:t>
            </w:r>
          </w:p>
        </w:tc>
        <w:tc>
          <w:tcPr>
            <w:tcW w:w="5635" w:type="dxa"/>
          </w:tcPr>
          <w:p w:rsidR="0043622D" w:rsidRDefault="0043622D" w:rsidP="0043622D">
            <w:pPr>
              <w:jc w:val="both"/>
            </w:pPr>
            <w:r w:rsidRPr="00005512">
              <w:t>Субвенции бюджетам муниципальных районов на оплату жилищно-коммунальных услуг отдельным категориям граждан</w:t>
            </w:r>
          </w:p>
          <w:p w:rsidR="00B256EE" w:rsidRPr="00005512" w:rsidRDefault="00B256EE" w:rsidP="0043622D">
            <w:pPr>
              <w:jc w:val="both"/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2 02 03002 05 0000 151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2 02 03003 05 0000 151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2 02 03004 05 0000 151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2 02 03007 05 0000 151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2 02 03011 05 0000 151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05512">
              <w:t>поствакцинальных</w:t>
            </w:r>
            <w:proofErr w:type="spellEnd"/>
            <w:r w:rsidRPr="00005512">
              <w:t xml:space="preserve"> осложнений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2 02 03012 05 0000 151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2 02 03014 05 0000 151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поощрение лучших учителей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2 02 03015 05 0000 151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2 02 03029 05 0000 151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2 02 03033 05 0000 151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оздоровление детей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2 02 03035 05 0000 151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поддержку овцеводства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2 02 03036 05 0000 151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поддержку элитного семеноводства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2 02 03038 05 0000 151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поддержку производства льна и конопли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2 02 03039 05 0000 151</w:t>
            </w:r>
          </w:p>
        </w:tc>
        <w:tc>
          <w:tcPr>
            <w:tcW w:w="5635" w:type="dxa"/>
          </w:tcPr>
          <w:p w:rsidR="0043622D" w:rsidRDefault="0043622D" w:rsidP="0043622D">
            <w:pPr>
              <w:jc w:val="both"/>
            </w:pPr>
            <w:r w:rsidRPr="00005512">
              <w:t>Субвенции бюджетам муниципальных районов на закладку и уход за многолетними насаждениями</w:t>
            </w:r>
          </w:p>
          <w:p w:rsidR="00B256EE" w:rsidRDefault="00B256EE" w:rsidP="0043622D">
            <w:pPr>
              <w:jc w:val="both"/>
            </w:pPr>
          </w:p>
          <w:p w:rsidR="00B256EE" w:rsidRDefault="00B256EE" w:rsidP="0043622D">
            <w:pPr>
              <w:jc w:val="both"/>
            </w:pPr>
          </w:p>
          <w:p w:rsidR="00B256EE" w:rsidRPr="00005512" w:rsidRDefault="00B256EE" w:rsidP="0043622D">
            <w:pPr>
              <w:jc w:val="both"/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 сельскохозяйственных 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поддержку северного оленеводства и табунного коневодства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поддержку племенного животноводства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2 02 03047 05 0000 151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средств химизации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2 02 03049 05 0000 151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оказание высокотехнологичной медицинской  помощи гражданам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2 02 03050 05 0000 151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05512">
              <w:rPr>
                <w:color w:val="000000"/>
              </w:rPr>
              <w:t>сельхозтоваропроизводителям</w:t>
            </w:r>
            <w:proofErr w:type="spellEnd"/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2 02 03051 05 0000 151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компенсацию части затрат на приобретение  средств химической защиты растений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2 02 03053 05 0000 151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333333"/>
              </w:rPr>
            </w:pPr>
            <w:r w:rsidRPr="00005512">
              <w:rPr>
                <w:color w:val="333333"/>
              </w:rPr>
              <w:t>2 02 03055 05 0000 151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333333"/>
              </w:rPr>
            </w:pPr>
            <w:r w:rsidRPr="00005512">
              <w:rPr>
                <w:color w:val="333333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2 02 03059 05 0000 151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2 02 03060 05 0000 151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2 02 03062 05 0000 151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2 02 03064 05 0000 151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образований на поддержку экономически значимых региональных программ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2 02 03069 05 0000 151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2 02 03070 05 0000 151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2 02 03073 05 0000 151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2 02 03076 05 0000 151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 xml:space="preserve">Субвенции бюджетам муниципальных районов на закупки оборудования и расходных материалов для </w:t>
            </w:r>
            <w:proofErr w:type="spellStart"/>
            <w:r w:rsidRPr="00005512">
              <w:t>неонатального</w:t>
            </w:r>
            <w:proofErr w:type="spellEnd"/>
            <w:r w:rsidRPr="00005512">
              <w:t xml:space="preserve"> и </w:t>
            </w:r>
            <w:proofErr w:type="spellStart"/>
            <w:r w:rsidRPr="00005512">
              <w:t>аудиологического</w:t>
            </w:r>
            <w:proofErr w:type="spellEnd"/>
            <w:r w:rsidRPr="00005512">
              <w:t xml:space="preserve"> скрининга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2 02 03077 05 0000 151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  <w:rPr>
                <w:color w:val="000000"/>
              </w:rPr>
            </w:pPr>
            <w:r w:rsidRPr="00005512">
              <w:rPr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43622D" w:rsidTr="00B256EE">
        <w:tc>
          <w:tcPr>
            <w:tcW w:w="1809" w:type="dxa"/>
            <w:vAlign w:val="center"/>
          </w:tcPr>
          <w:p w:rsidR="0043622D" w:rsidRPr="00005512" w:rsidRDefault="0043622D" w:rsidP="0043622D"/>
        </w:tc>
        <w:tc>
          <w:tcPr>
            <w:tcW w:w="2410" w:type="dxa"/>
            <w:vAlign w:val="center"/>
          </w:tcPr>
          <w:p w:rsidR="0043622D" w:rsidRPr="00005512" w:rsidRDefault="0043622D" w:rsidP="0043622D"/>
        </w:tc>
        <w:tc>
          <w:tcPr>
            <w:tcW w:w="5635" w:type="dxa"/>
            <w:vAlign w:val="center"/>
          </w:tcPr>
          <w:p w:rsidR="0043622D" w:rsidRPr="00005512" w:rsidRDefault="0043622D" w:rsidP="0043622D">
            <w:pPr>
              <w:rPr>
                <w:color w:val="000000"/>
              </w:rPr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2 02 03078 05 0000 151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2 02 03999 05 0000 151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Прочие субвенции бюджетам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2 02 04001 05 0000 151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депутатов Государственной Думы и их помощников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2 02 04002 05 0000 151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Межбюджетные трансферты, передаваемые бюджетам муниципальных районов на содержание членов Совета Федерации и их помощников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2 02 04012 05 0000 151</w:t>
            </w:r>
          </w:p>
        </w:tc>
        <w:tc>
          <w:tcPr>
            <w:tcW w:w="5635" w:type="dxa"/>
          </w:tcPr>
          <w:p w:rsidR="0043622D" w:rsidRDefault="0043622D" w:rsidP="0043622D">
            <w:pPr>
              <w:jc w:val="both"/>
            </w:pPr>
            <w:r w:rsidRPr="000055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B256EE" w:rsidRPr="00005512" w:rsidRDefault="00B256EE" w:rsidP="0043622D">
            <w:pPr>
              <w:jc w:val="both"/>
            </w:pP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2 02 04014 05 0000 151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jc w:val="both"/>
            </w:pPr>
            <w:r w:rsidRPr="000055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2 02 04025 05 0000 151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2 02 04026 05 0000 151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2 02 04029 05 0000 151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2 02 04033 05 0000 151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 xml:space="preserve"> 2 02 04034 05 0001 151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 xml:space="preserve"> 2 02 04034 05 0002 151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2 02 04035 05 0000 151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  <w:rPr>
                <w:color w:val="000000"/>
              </w:rPr>
            </w:pPr>
            <w:r w:rsidRPr="00005512">
              <w:rPr>
                <w:color w:val="000000"/>
              </w:rPr>
              <w:t>2 02 04041 05 0000 151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pPr>
              <w:rPr>
                <w:color w:val="000000"/>
              </w:rPr>
            </w:pPr>
            <w:r w:rsidRPr="00005512"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2 02 04999 05 0000 151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межбюджетные трансферты, передаваемые бюджетам муниципальных районов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2 02 09014 05 0000 151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2 02 09024 05 0000 151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2 02 09044 05 0000 151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бюджетов городских округов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2 02 09065 05 0000 151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2 02 09071 05 0000 151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43622D" w:rsidTr="00B256EE">
        <w:tc>
          <w:tcPr>
            <w:tcW w:w="1809" w:type="dxa"/>
          </w:tcPr>
          <w:p w:rsidR="0043622D" w:rsidRPr="00005512" w:rsidRDefault="0043622D" w:rsidP="0043622D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43622D" w:rsidRPr="00005512" w:rsidRDefault="0043622D" w:rsidP="0043622D">
            <w:pPr>
              <w:jc w:val="center"/>
            </w:pPr>
            <w:r w:rsidRPr="00005512">
              <w:t>2 02 09072 05 0000 151</w:t>
            </w:r>
          </w:p>
        </w:tc>
        <w:tc>
          <w:tcPr>
            <w:tcW w:w="5635" w:type="dxa"/>
          </w:tcPr>
          <w:p w:rsidR="0043622D" w:rsidRPr="00005512" w:rsidRDefault="0043622D" w:rsidP="0043622D">
            <w:r w:rsidRPr="000055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2 02 09073 05 0000 151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2 02 09074 05 0000 151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lastRenderedPageBreak/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2 03 05000 05 0000 180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2 03 05010 05 0000 180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2 03 05020 05 0000 180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2 03 05030 05 0000 180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2 03 05040 05 0000 180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2 03 05050 05 0000 180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2 03 05099 05 0000 180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2 08 05000 05 0000 180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2 18 05010 05 0000 151</w:t>
            </w:r>
          </w:p>
        </w:tc>
        <w:tc>
          <w:tcPr>
            <w:tcW w:w="5635" w:type="dxa"/>
          </w:tcPr>
          <w:p w:rsidR="00370138" w:rsidRPr="00005512" w:rsidRDefault="00370138" w:rsidP="00370138">
            <w:r w:rsidRPr="0000551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2 18 05020 05 0000 151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2 18 05010 05 0000 180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2 18 05020 05 0000 180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>2 18 05030 05 0000 180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 w:rsidRPr="00005512"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 w:rsidRPr="00005512">
              <w:t xml:space="preserve">219 05000 05 0000151 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 w:rsidRPr="00005512"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0138" w:rsidTr="00B256EE">
        <w:tc>
          <w:tcPr>
            <w:tcW w:w="1809" w:type="dxa"/>
          </w:tcPr>
          <w:p w:rsidR="00370138" w:rsidRPr="00005512" w:rsidRDefault="00370138" w:rsidP="00370138">
            <w:pPr>
              <w:jc w:val="center"/>
            </w:pPr>
            <w:r>
              <w:t>300</w:t>
            </w:r>
          </w:p>
        </w:tc>
        <w:tc>
          <w:tcPr>
            <w:tcW w:w="2410" w:type="dxa"/>
          </w:tcPr>
          <w:p w:rsidR="00370138" w:rsidRPr="00005512" w:rsidRDefault="00370138" w:rsidP="00370138">
            <w:pPr>
              <w:jc w:val="center"/>
            </w:pPr>
            <w:r>
              <w:t>10 80 7150 010000 110</w:t>
            </w:r>
          </w:p>
        </w:tc>
        <w:tc>
          <w:tcPr>
            <w:tcW w:w="5635" w:type="dxa"/>
          </w:tcPr>
          <w:p w:rsidR="00370138" w:rsidRPr="00005512" w:rsidRDefault="00370138" w:rsidP="00370138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Государственная пошлина за выдачу разрешения на распространение наружной рекламы</w:t>
            </w:r>
          </w:p>
        </w:tc>
      </w:tr>
    </w:tbl>
    <w:p w:rsidR="0043622D" w:rsidRDefault="0043622D" w:rsidP="0043622D">
      <w:pPr>
        <w:jc w:val="right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43622D" w:rsidP="0043622D">
      <w:pPr>
        <w:jc w:val="both"/>
        <w:rPr>
          <w:sz w:val="28"/>
          <w:szCs w:val="28"/>
        </w:rPr>
      </w:pPr>
    </w:p>
    <w:p w:rsidR="0043622D" w:rsidRDefault="00B256EE" w:rsidP="00B256EE">
      <w:pPr>
        <w:jc w:val="both"/>
        <w:rPr>
          <w:sz w:val="28"/>
          <w:szCs w:val="28"/>
        </w:rPr>
        <w:sectPr w:rsidR="0043622D" w:rsidSect="0005118A">
          <w:head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     Верно:</w:t>
      </w:r>
    </w:p>
    <w:p w:rsidR="00B82EB4" w:rsidRDefault="00B82EB4" w:rsidP="0043622D">
      <w:pPr>
        <w:ind w:firstLine="567"/>
        <w:jc w:val="both"/>
        <w:rPr>
          <w:sz w:val="28"/>
          <w:szCs w:val="28"/>
        </w:rPr>
      </w:pPr>
    </w:p>
    <w:p w:rsidR="00B256EE" w:rsidRDefault="00B256EE" w:rsidP="0043622D">
      <w:pPr>
        <w:ind w:firstLine="567"/>
        <w:jc w:val="both"/>
        <w:rPr>
          <w:sz w:val="28"/>
          <w:szCs w:val="28"/>
        </w:rPr>
      </w:pPr>
    </w:p>
    <w:p w:rsidR="00B256EE" w:rsidRDefault="00B256EE" w:rsidP="0043622D">
      <w:pPr>
        <w:ind w:firstLine="567"/>
        <w:jc w:val="both"/>
        <w:rPr>
          <w:sz w:val="28"/>
          <w:szCs w:val="28"/>
        </w:rPr>
      </w:pPr>
    </w:p>
    <w:p w:rsidR="00B256EE" w:rsidRDefault="00B256EE" w:rsidP="00B25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256EE" w:rsidRDefault="00B256EE" w:rsidP="00B25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256EE" w:rsidRDefault="00B256EE" w:rsidP="00B25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B256EE" w:rsidRDefault="00B256EE" w:rsidP="00B256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256EE">
        <w:rPr>
          <w:sz w:val="28"/>
          <w:szCs w:val="28"/>
          <w:u w:val="single"/>
        </w:rPr>
        <w:t>20.03.2015 г.</w:t>
      </w:r>
      <w:r>
        <w:rPr>
          <w:sz w:val="28"/>
          <w:szCs w:val="28"/>
        </w:rPr>
        <w:t xml:space="preserve"> № </w:t>
      </w:r>
      <w:r w:rsidRPr="00B256EE">
        <w:rPr>
          <w:sz w:val="28"/>
          <w:szCs w:val="28"/>
          <w:u w:val="single"/>
        </w:rPr>
        <w:t>450</w:t>
      </w:r>
    </w:p>
    <w:p w:rsidR="00136B86" w:rsidRDefault="00136B86" w:rsidP="00B256EE">
      <w:pPr>
        <w:jc w:val="right"/>
        <w:rPr>
          <w:sz w:val="28"/>
          <w:szCs w:val="28"/>
          <w:u w:val="single"/>
        </w:rPr>
      </w:pPr>
    </w:p>
    <w:p w:rsidR="00136B86" w:rsidRDefault="00136B86" w:rsidP="00136B86">
      <w:pPr>
        <w:jc w:val="center"/>
        <w:rPr>
          <w:sz w:val="28"/>
          <w:szCs w:val="28"/>
        </w:rPr>
      </w:pPr>
      <w:r w:rsidRPr="00136B86">
        <w:rPr>
          <w:sz w:val="28"/>
          <w:szCs w:val="28"/>
        </w:rPr>
        <w:t>Перечень кодов бюджетной классификации,</w:t>
      </w:r>
    </w:p>
    <w:p w:rsidR="00B256EE" w:rsidRPr="00136B86" w:rsidRDefault="00136B86" w:rsidP="00136B86">
      <w:pPr>
        <w:jc w:val="center"/>
        <w:rPr>
          <w:sz w:val="28"/>
          <w:szCs w:val="28"/>
        </w:rPr>
      </w:pPr>
      <w:proofErr w:type="spellStart"/>
      <w:r w:rsidRPr="00136B86">
        <w:rPr>
          <w:sz w:val="28"/>
          <w:szCs w:val="28"/>
        </w:rPr>
        <w:t>администрируемых</w:t>
      </w:r>
      <w:proofErr w:type="spellEnd"/>
      <w:r w:rsidRPr="00136B86">
        <w:rPr>
          <w:sz w:val="28"/>
          <w:szCs w:val="28"/>
        </w:rPr>
        <w:t xml:space="preserve"> финансово-экономическим управлением администрации МО "Володарский район"</w:t>
      </w:r>
    </w:p>
    <w:p w:rsidR="00136B86" w:rsidRDefault="00136B86" w:rsidP="00B256EE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horzAnchor="margin" w:tblpXSpec="center" w:tblpY="-1128"/>
        <w:tblW w:w="10440" w:type="dxa"/>
        <w:tblLook w:val="0000"/>
      </w:tblPr>
      <w:tblGrid>
        <w:gridCol w:w="1864"/>
        <w:gridCol w:w="2348"/>
        <w:gridCol w:w="6228"/>
      </w:tblGrid>
      <w:tr w:rsidR="00136B86" w:rsidRPr="0079349F" w:rsidTr="00136B86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6B86" w:rsidRPr="0079349F" w:rsidRDefault="00136B86" w:rsidP="00070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6B86" w:rsidRPr="0079349F" w:rsidTr="000709DF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B86" w:rsidRPr="0079349F" w:rsidRDefault="00136B86" w:rsidP="00070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6B86" w:rsidRPr="0079349F" w:rsidTr="000709DF">
        <w:trPr>
          <w:trHeight w:val="74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6B86" w:rsidRPr="0079349F" w:rsidRDefault="00136B86" w:rsidP="00070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6B86" w:rsidRPr="0079349F" w:rsidRDefault="00136B86" w:rsidP="00070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6B86" w:rsidRPr="0079349F" w:rsidRDefault="00136B86" w:rsidP="000709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10560" w:type="dxa"/>
        <w:jc w:val="center"/>
        <w:tblInd w:w="-671" w:type="dxa"/>
        <w:tblLook w:val="0000"/>
      </w:tblPr>
      <w:tblGrid>
        <w:gridCol w:w="1762"/>
        <w:gridCol w:w="2377"/>
        <w:gridCol w:w="6421"/>
      </w:tblGrid>
      <w:tr w:rsidR="00136B86" w:rsidRPr="00136B86" w:rsidTr="00136B86">
        <w:trPr>
          <w:trHeight w:val="255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Наименование администратора доходов</w:t>
            </w:r>
          </w:p>
        </w:tc>
      </w:tr>
      <w:tr w:rsidR="00136B86" w:rsidRPr="00136B86" w:rsidTr="00136B86">
        <w:trPr>
          <w:trHeight w:val="51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  <w:spacing w:val="-20"/>
              </w:rPr>
            </w:pPr>
            <w:r w:rsidRPr="00136B86">
              <w:rPr>
                <w:b/>
                <w:bCs/>
                <w:spacing w:val="-20"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136B86" w:rsidRPr="00136B86" w:rsidTr="00136B86">
        <w:trPr>
          <w:trHeight w:val="15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 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  <w:rPr>
                <w:b/>
                <w:bCs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202 03099 05 0000 151</w:t>
            </w:r>
          </w:p>
          <w:p w:rsidR="00136B86" w:rsidRPr="00136B86" w:rsidRDefault="00136B86" w:rsidP="000709DF"/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 xml:space="preserve">Возмещение части процентной ставки по инвестиционным кредитам (займам) на развитие растениеводства, переработки  и развития инфраструктуры и </w:t>
            </w:r>
            <w:proofErr w:type="spellStart"/>
            <w:r w:rsidRPr="00136B86">
              <w:t>логистического</w:t>
            </w:r>
            <w:proofErr w:type="spellEnd"/>
            <w:r w:rsidRPr="00136B86">
              <w:t xml:space="preserve"> обеспечения рынков продукции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области».   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202 03101 05 0000 151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 xml:space="preserve">Оказание несвязной поддержки сельскохозяйственным товаропроизводителям в области растениеводства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202 03105 05 0000 151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 xml:space="preserve">Возмещение части затрат по наращиванию поголовья северных оленей, маралов и мясных табунных лошадей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202 03108 05 0000 151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136B86">
              <w:t>логистического</w:t>
            </w:r>
            <w:proofErr w:type="spellEnd"/>
            <w:r w:rsidRPr="00136B86">
              <w:t xml:space="preserve"> обеспечения рынков продукции животноводства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202 03110 05 0000 151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 xml:space="preserve">Поддержка племенного крупного рогатого скота мясного направления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  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lastRenderedPageBreak/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202 03115 05 0000 151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Возмещение части процентной ставки по долгосрочным, среднесрочным и краткосрочным кредитам, взятым малыми формами хозяйствования в рамках ведомственной целевой программы «Оказание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202 03999 05 0000 151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Субвенции муниципальным образованиям Астраханской области на осуществление государственной поддержки сельскохозяйственного производства в рамках ведомственной целевой программы « Оказание государственной поддержки по развитию сельскохозяйственного производства в Астраханской области» государственной программы «Развитие агропромышленного комплекса Астраханской области»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202 03999 05 0000 151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 xml:space="preserve"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«Повышение эффективности государственного управления в сфере сельского хозяйства Астраханской области» государственной программы «Развитие агропромышленного комплекса Астраханской области»  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1 14 06033 10 0000 430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1 11 05013 10 0000 120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1 11 05025 10 0000 120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207 05030 05 0000 180</w:t>
            </w: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  <w:r w:rsidRPr="00136B86">
              <w:t>Прочие безвозмездные поступления в бюджеты муниципальных районов</w:t>
            </w:r>
          </w:p>
        </w:tc>
      </w:tr>
    </w:tbl>
    <w:p w:rsidR="00136B86" w:rsidRPr="0079349F" w:rsidRDefault="00136B86" w:rsidP="00136B86">
      <w:pPr>
        <w:tabs>
          <w:tab w:val="left" w:pos="6494"/>
        </w:tabs>
        <w:rPr>
          <w:color w:val="000000"/>
          <w:sz w:val="18"/>
          <w:szCs w:val="18"/>
        </w:rPr>
      </w:pPr>
    </w:p>
    <w:p w:rsidR="00B256EE" w:rsidRDefault="00B256EE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136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136B86" w:rsidRDefault="00136B86" w:rsidP="00136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36B86" w:rsidRDefault="00136B86" w:rsidP="00136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136B86" w:rsidRDefault="00136B86" w:rsidP="00136B8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256EE">
        <w:rPr>
          <w:sz w:val="28"/>
          <w:szCs w:val="28"/>
          <w:u w:val="single"/>
        </w:rPr>
        <w:t>20.03.2015 г.</w:t>
      </w:r>
      <w:r>
        <w:rPr>
          <w:sz w:val="28"/>
          <w:szCs w:val="28"/>
        </w:rPr>
        <w:t xml:space="preserve"> № </w:t>
      </w:r>
      <w:r w:rsidRPr="00B256EE">
        <w:rPr>
          <w:sz w:val="28"/>
          <w:szCs w:val="28"/>
          <w:u w:val="single"/>
        </w:rPr>
        <w:t>450</w:t>
      </w:r>
    </w:p>
    <w:p w:rsidR="00136B86" w:rsidRDefault="00136B86" w:rsidP="00136B86">
      <w:pPr>
        <w:jc w:val="right"/>
        <w:rPr>
          <w:sz w:val="28"/>
          <w:szCs w:val="28"/>
          <w:u w:val="single"/>
        </w:rPr>
      </w:pPr>
    </w:p>
    <w:p w:rsidR="00136B86" w:rsidRDefault="00136B86" w:rsidP="00136B86">
      <w:pPr>
        <w:jc w:val="center"/>
        <w:rPr>
          <w:sz w:val="28"/>
          <w:szCs w:val="28"/>
        </w:rPr>
      </w:pPr>
      <w:r w:rsidRPr="00136B86">
        <w:rPr>
          <w:sz w:val="28"/>
          <w:szCs w:val="28"/>
        </w:rPr>
        <w:t>Перечень кодов бюджетной классификации,</w:t>
      </w:r>
    </w:p>
    <w:p w:rsidR="00136B86" w:rsidRPr="00136B86" w:rsidRDefault="00136B86" w:rsidP="00136B86">
      <w:pPr>
        <w:jc w:val="center"/>
        <w:rPr>
          <w:sz w:val="28"/>
          <w:szCs w:val="28"/>
        </w:rPr>
      </w:pPr>
      <w:proofErr w:type="spellStart"/>
      <w:r w:rsidRPr="00136B86">
        <w:rPr>
          <w:sz w:val="28"/>
          <w:szCs w:val="28"/>
        </w:rPr>
        <w:t>администрируемых</w:t>
      </w:r>
      <w:proofErr w:type="spellEnd"/>
      <w:r w:rsidRPr="00136B86">
        <w:rPr>
          <w:sz w:val="28"/>
          <w:szCs w:val="28"/>
        </w:rPr>
        <w:t xml:space="preserve"> финансово-экономическим управлением администрации МО "Володарский район"</w:t>
      </w:r>
    </w:p>
    <w:p w:rsidR="00136B86" w:rsidRDefault="00136B86" w:rsidP="00136B86">
      <w:pPr>
        <w:jc w:val="right"/>
        <w:rPr>
          <w:sz w:val="28"/>
          <w:szCs w:val="28"/>
          <w:u w:val="single"/>
        </w:rPr>
      </w:pPr>
    </w:p>
    <w:tbl>
      <w:tblPr>
        <w:tblW w:w="10844" w:type="dxa"/>
        <w:jc w:val="center"/>
        <w:tblInd w:w="-955" w:type="dxa"/>
        <w:tblLook w:val="0000"/>
      </w:tblPr>
      <w:tblGrid>
        <w:gridCol w:w="1762"/>
        <w:gridCol w:w="2852"/>
        <w:gridCol w:w="6230"/>
      </w:tblGrid>
      <w:tr w:rsidR="00136B86" w:rsidRPr="00136B86" w:rsidTr="00136B86">
        <w:trPr>
          <w:trHeight w:val="255"/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 xml:space="preserve">Код бюджетной классификации 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Наименование администратора доходов</w:t>
            </w:r>
          </w:p>
        </w:tc>
      </w:tr>
      <w:tr w:rsidR="00136B86" w:rsidRPr="00136B86" w:rsidTr="00136B86">
        <w:trPr>
          <w:trHeight w:val="51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  <w:spacing w:val="-20"/>
              </w:rPr>
            </w:pPr>
            <w:r w:rsidRPr="00136B86">
              <w:rPr>
                <w:b/>
                <w:bCs/>
                <w:spacing w:val="-20"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136B86" w:rsidRPr="00136B86" w:rsidTr="00136B86">
        <w:trPr>
          <w:trHeight w:val="158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/>
                <w:bCs/>
              </w:rPr>
            </w:pPr>
            <w:r w:rsidRPr="00136B86">
              <w:rPr>
                <w:b/>
                <w:bCs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  <w:rPr>
                <w:b/>
                <w:bCs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1 11 05013 05 0000 120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136B86" w:rsidRPr="00136B86" w:rsidRDefault="00136B86" w:rsidP="000709DF"/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1 11 05026 05 0000 120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111 08035 05 0000 120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 от эксплуатации использования имущества автомобильных дорог, находящихся в собственности муниципальных районов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111 08045 05 0000 120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Прочие поступления от использования  имущества, находящегося в собственности муниципальных районов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1 13 02065 05 0000 130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1 14 02050 05 0000 410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36B86" w:rsidRPr="00136B86" w:rsidRDefault="00136B86" w:rsidP="000709DF">
            <w:pPr>
              <w:autoSpaceDE w:val="0"/>
              <w:autoSpaceDN w:val="0"/>
              <w:adjustRightInd w:val="0"/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  <w:r w:rsidRPr="00136B86">
              <w:rPr>
                <w:bCs/>
              </w:rPr>
              <w:t>300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1 14 02050 05 0000 440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136B86">
            <w:pPr>
              <w:jc w:val="both"/>
            </w:pPr>
            <w:r w:rsidRPr="00136B86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1 14 06013 05 0000 430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136B86">
            <w:pPr>
              <w:jc w:val="both"/>
            </w:pPr>
            <w:r w:rsidRPr="00136B86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1 14 06033 05 0000 430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36B86" w:rsidRPr="00136B86" w:rsidRDefault="00136B86" w:rsidP="000709DF"/>
          <w:p w:rsidR="00136B86" w:rsidRPr="00136B86" w:rsidRDefault="00136B86" w:rsidP="000709DF"/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1 14 07030 05 0000 410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1 16 21050 05 0000 140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1 16 23050 05 0000 140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 xml:space="preserve">Доходы от возмещения ущерба при возникновении страховых случаев, когда </w:t>
            </w:r>
            <w:proofErr w:type="spellStart"/>
            <w:r w:rsidRPr="00136B86">
              <w:t>выгодоприобретателями</w:t>
            </w:r>
            <w:proofErr w:type="spellEnd"/>
            <w:r w:rsidRPr="00136B86">
              <w:t xml:space="preserve"> выступают получатели средств бюджетов муниципальных районов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1 16 35030 05 0000 140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rPr>
                <w:color w:val="000000"/>
              </w:rPr>
            </w:pPr>
            <w:r w:rsidRPr="00136B86">
              <w:rPr>
                <w:color w:val="000000"/>
              </w:rPr>
              <w:t>1 16 37040 05 0000 140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  <w:rPr>
                <w:color w:val="000000"/>
              </w:rPr>
            </w:pPr>
            <w:r w:rsidRPr="00136B86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color w:val="000000"/>
              </w:rPr>
            </w:pPr>
            <w:r w:rsidRPr="00136B86">
              <w:rPr>
                <w:color w:val="000000"/>
              </w:rPr>
              <w:t>1 16 42050 05 0000 140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  <w:rPr>
                <w:color w:val="000000"/>
              </w:rPr>
            </w:pPr>
            <w:r w:rsidRPr="00136B86"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</w:pPr>
            <w:r w:rsidRPr="00136B86">
              <w:t>2 01 05000</w:t>
            </w:r>
            <w:r w:rsidRPr="00136B86">
              <w:rPr>
                <w:b/>
                <w:bCs/>
                <w:i/>
                <w:iCs/>
              </w:rPr>
              <w:t xml:space="preserve"> </w:t>
            </w:r>
            <w:r w:rsidRPr="00136B86">
              <w:t>05 0000 180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86" w:rsidRPr="00136B86" w:rsidRDefault="00136B86" w:rsidP="000709DF">
            <w:r w:rsidRPr="00136B86">
              <w:t>Безвозмездные поступления от нерезидентов в бюджеты муниципальных районов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2 02 02042 05 0000 151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государственную поддержку внедрения комплексных мер модернизации образования</w:t>
            </w:r>
          </w:p>
          <w:p w:rsidR="00136B86" w:rsidRPr="00136B86" w:rsidRDefault="00136B86" w:rsidP="000709DF">
            <w:pPr>
              <w:jc w:val="both"/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2 02 02074 05 0000 151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  <w:p w:rsidR="00136B86" w:rsidRPr="00136B86" w:rsidRDefault="00136B86" w:rsidP="000709DF">
            <w:pPr>
              <w:jc w:val="both"/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2 02 02088 05 0000 151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136B86" w:rsidRPr="00136B86" w:rsidRDefault="00136B86" w:rsidP="000709DF">
            <w:pPr>
              <w:jc w:val="both"/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2 02 02089 05 0000 151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136B86" w:rsidRPr="00136B86" w:rsidRDefault="00136B86" w:rsidP="000709DF">
            <w:pPr>
              <w:jc w:val="both"/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2 02 02141 05 0000 151</w:t>
            </w:r>
          </w:p>
          <w:p w:rsidR="00136B86" w:rsidRPr="00136B86" w:rsidRDefault="00136B86" w:rsidP="000709DF">
            <w:pPr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  <w:p w:rsidR="00136B86" w:rsidRPr="00136B86" w:rsidRDefault="00136B86" w:rsidP="000709DF">
            <w:pPr>
              <w:jc w:val="both"/>
              <w:rPr>
                <w:color w:val="000000"/>
              </w:rPr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 xml:space="preserve">2 02 02145 05 0000 151 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Субсидии бюджетам муниципальных районов на модернизацию региональных систем общего образования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2 02 03005 05 0000 151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организацию, регулирование и охрану водных биологических ресурсов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2 02 03006 05 0000 151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охрану и использование охотничьих ресурсов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2 02 03010 05 0000 151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2 02 03027 05 0000 151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2 02 03030 05 0000 151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2 02 03052 05 0000 151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развитие консультационной помощи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2 02 03072 05 0000 151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районов на социальные выплаты безработным гражданам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2 02 03075 05 0000 151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 xml:space="preserve">Субвенции бюджетам муниципальных районов </w:t>
            </w:r>
            <w:r w:rsidRPr="00136B86">
              <w:rPr>
                <w:color w:val="000000"/>
              </w:rPr>
              <w:t>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2 02 03079 05 0000 151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Субвенции бюджетам муниципальных образований на поддержку экономически значимых региональных программ, осуществляемую вне рамок Государственной программы развития сельского хозяйства и регулирования рынков сельскохозяйственной продукции, сырья и продовольствия на  2008-2012 годы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2 02 04021 05 0000 151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Межбюджетные трансферты, передаваемые бюджетам муниципальных районов на выплату единовременной компенсации отдельным категориям граждан вместо получения транспортного средства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2 07 05000 05 0000 180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Прочие безвозмездные поступления в бюджеты муниципальных районов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2 18 05000 05 0000 151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136B86" w:rsidRPr="00136B86" w:rsidRDefault="00136B86" w:rsidP="000709DF">
            <w:pPr>
              <w:jc w:val="both"/>
            </w:pPr>
          </w:p>
        </w:tc>
      </w:tr>
      <w:tr w:rsidR="00136B86" w:rsidRPr="00136B86" w:rsidTr="00136B86">
        <w:trPr>
          <w:trHeight w:val="77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center"/>
              <w:rPr>
                <w:bCs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r w:rsidRPr="00136B86">
              <w:t>2 18 05000 05 0000 180</w:t>
            </w:r>
          </w:p>
          <w:p w:rsidR="00136B86" w:rsidRPr="00136B86" w:rsidRDefault="00136B86" w:rsidP="000709DF"/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B86" w:rsidRPr="00136B86" w:rsidRDefault="00136B86" w:rsidP="000709DF">
            <w:pPr>
              <w:jc w:val="both"/>
            </w:pPr>
            <w:r w:rsidRPr="00136B86">
              <w:t>Доходы бюджетов муниципальных районов от возврата  организациями остатков субсидий прошлых лет</w:t>
            </w:r>
          </w:p>
          <w:p w:rsidR="00136B86" w:rsidRPr="00136B86" w:rsidRDefault="00136B86" w:rsidP="000709DF">
            <w:pPr>
              <w:jc w:val="both"/>
            </w:pPr>
          </w:p>
        </w:tc>
      </w:tr>
    </w:tbl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Default="00136B86" w:rsidP="0043622D">
      <w:pPr>
        <w:ind w:firstLine="567"/>
        <w:jc w:val="both"/>
        <w:rPr>
          <w:sz w:val="28"/>
          <w:szCs w:val="28"/>
        </w:rPr>
      </w:pPr>
    </w:p>
    <w:p w:rsidR="00136B86" w:rsidRPr="0043622D" w:rsidRDefault="00136B86" w:rsidP="00436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36B86" w:rsidRPr="0043622D" w:rsidSect="0043622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AB" w:rsidRDefault="00F650AB" w:rsidP="0043622D">
      <w:r>
        <w:separator/>
      </w:r>
    </w:p>
  </w:endnote>
  <w:endnote w:type="continuationSeparator" w:id="0">
    <w:p w:rsidR="00F650AB" w:rsidRDefault="00F650AB" w:rsidP="0043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AB" w:rsidRDefault="00F650AB" w:rsidP="0043622D">
      <w:r>
        <w:separator/>
      </w:r>
    </w:p>
  </w:footnote>
  <w:footnote w:type="continuationSeparator" w:id="0">
    <w:p w:rsidR="00F650AB" w:rsidRDefault="00F650AB" w:rsidP="0043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2D" w:rsidRDefault="004362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22D"/>
    <w:rsid w:val="00016A7D"/>
    <w:rsid w:val="0003011F"/>
    <w:rsid w:val="0005118A"/>
    <w:rsid w:val="00095DEC"/>
    <w:rsid w:val="000A09D1"/>
    <w:rsid w:val="000A7875"/>
    <w:rsid w:val="000F4080"/>
    <w:rsid w:val="001207E3"/>
    <w:rsid w:val="00121E74"/>
    <w:rsid w:val="00136B86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0138"/>
    <w:rsid w:val="003D376C"/>
    <w:rsid w:val="003D7A1C"/>
    <w:rsid w:val="004001AA"/>
    <w:rsid w:val="00406C1D"/>
    <w:rsid w:val="0043622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584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02EC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56EE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097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650A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18</Pages>
  <Words>6980</Words>
  <Characters>39787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2015-03-20T07:05:00Z</dcterms:created>
  <dcterms:modified xsi:type="dcterms:W3CDTF">2016-06-27T09:51:00Z</dcterms:modified>
</cp:coreProperties>
</file>