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735A5" w:rsidRDefault="0005118A" w:rsidP="003735A5">
            <w:pPr>
              <w:jc w:val="center"/>
              <w:rPr>
                <w:sz w:val="32"/>
                <w:szCs w:val="32"/>
                <w:u w:val="single"/>
              </w:rPr>
            </w:pPr>
            <w:r w:rsidRPr="003735A5">
              <w:rPr>
                <w:sz w:val="32"/>
                <w:szCs w:val="32"/>
                <w:u w:val="single"/>
              </w:rPr>
              <w:t xml:space="preserve">от </w:t>
            </w:r>
            <w:r w:rsidR="003735A5" w:rsidRPr="003735A5">
              <w:rPr>
                <w:sz w:val="32"/>
                <w:szCs w:val="32"/>
                <w:u w:val="single"/>
              </w:rPr>
              <w:t xml:space="preserve">13.08.2019 </w:t>
            </w:r>
            <w:r w:rsidR="00B82EB4" w:rsidRPr="003735A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735A5" w:rsidRDefault="0005118A" w:rsidP="003735A5">
            <w:pPr>
              <w:jc w:val="center"/>
              <w:rPr>
                <w:sz w:val="32"/>
                <w:szCs w:val="32"/>
                <w:u w:val="single"/>
              </w:rPr>
            </w:pPr>
            <w:r w:rsidRPr="003735A5">
              <w:rPr>
                <w:sz w:val="32"/>
                <w:szCs w:val="32"/>
                <w:u w:val="single"/>
                <w:lang w:val="en-US"/>
              </w:rPr>
              <w:t>N</w:t>
            </w:r>
            <w:r w:rsidR="003735A5" w:rsidRPr="003735A5">
              <w:rPr>
                <w:sz w:val="32"/>
                <w:szCs w:val="32"/>
                <w:u w:val="single"/>
              </w:rPr>
              <w:t xml:space="preserve"> 1323</w:t>
            </w:r>
          </w:p>
        </w:tc>
      </w:tr>
    </w:tbl>
    <w:p w:rsidR="00274400" w:rsidRDefault="00274400">
      <w:pPr>
        <w:jc w:val="center"/>
      </w:pP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  <w:r w:rsidRPr="003735A5">
        <w:rPr>
          <w:sz w:val="27"/>
          <w:szCs w:val="27"/>
        </w:rPr>
        <w:t xml:space="preserve">Об утверждении Положения о порядке и </w:t>
      </w: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  <w:proofErr w:type="gramStart"/>
      <w:r w:rsidRPr="003735A5">
        <w:rPr>
          <w:sz w:val="27"/>
          <w:szCs w:val="27"/>
        </w:rPr>
        <w:t>условиях</w:t>
      </w:r>
      <w:proofErr w:type="gramEnd"/>
      <w:r w:rsidRPr="003735A5">
        <w:rPr>
          <w:sz w:val="27"/>
          <w:szCs w:val="27"/>
        </w:rPr>
        <w:t xml:space="preserve"> предоставления в аренду муниципального </w:t>
      </w: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  <w:r w:rsidRPr="003735A5">
        <w:rPr>
          <w:sz w:val="27"/>
          <w:szCs w:val="27"/>
        </w:rPr>
        <w:t xml:space="preserve">имущества, включенного в перечень муниципального </w:t>
      </w: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  <w:r w:rsidRPr="003735A5">
        <w:rPr>
          <w:sz w:val="27"/>
          <w:szCs w:val="27"/>
        </w:rPr>
        <w:t xml:space="preserve">имущества, предназначенного для передачи </w:t>
      </w:r>
      <w:proofErr w:type="gramStart"/>
      <w:r w:rsidRPr="003735A5">
        <w:rPr>
          <w:sz w:val="27"/>
          <w:szCs w:val="27"/>
        </w:rPr>
        <w:t>во</w:t>
      </w:r>
      <w:proofErr w:type="gramEnd"/>
      <w:r w:rsidRPr="003735A5">
        <w:rPr>
          <w:sz w:val="27"/>
          <w:szCs w:val="27"/>
        </w:rPr>
        <w:t xml:space="preserve"> </w:t>
      </w: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  <w:r w:rsidRPr="003735A5">
        <w:rPr>
          <w:sz w:val="27"/>
          <w:szCs w:val="27"/>
        </w:rPr>
        <w:t xml:space="preserve">владение и (или) в пользование субъектам малого и </w:t>
      </w: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  <w:r w:rsidRPr="003735A5">
        <w:rPr>
          <w:sz w:val="27"/>
          <w:szCs w:val="27"/>
        </w:rPr>
        <w:t xml:space="preserve">среднего предпринимательства и организациям, </w:t>
      </w: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  <w:r w:rsidRPr="003735A5">
        <w:rPr>
          <w:sz w:val="27"/>
          <w:szCs w:val="27"/>
        </w:rPr>
        <w:t xml:space="preserve">образующим инфраструктуру поддержки субъектов </w:t>
      </w: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  <w:r w:rsidRPr="003735A5">
        <w:rPr>
          <w:sz w:val="27"/>
          <w:szCs w:val="27"/>
        </w:rPr>
        <w:t>малого и среднего предпринимательства</w:t>
      </w: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  <w:r w:rsidRPr="003735A5">
        <w:rPr>
          <w:sz w:val="27"/>
          <w:szCs w:val="27"/>
        </w:rPr>
        <w:t>В соответствии с Федеральным законом от 24.07.2007 N 209-ФЗ                        «О развитии малого и среднего предпринимательства в Российской Федерации», Федеральным законом от 26.07.2006 № 135-ФЗ «О защите конкуренции», администрация МО «Володарский район»</w:t>
      </w: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</w:p>
    <w:p w:rsidR="003735A5" w:rsidRPr="003735A5" w:rsidRDefault="003735A5" w:rsidP="003735A5">
      <w:pPr>
        <w:jc w:val="both"/>
        <w:rPr>
          <w:sz w:val="27"/>
          <w:szCs w:val="27"/>
        </w:rPr>
      </w:pPr>
      <w:r w:rsidRPr="003735A5">
        <w:rPr>
          <w:sz w:val="27"/>
          <w:szCs w:val="27"/>
        </w:rPr>
        <w:t>ПОСТАНОВЛЯЕТ:</w:t>
      </w:r>
    </w:p>
    <w:p w:rsidR="003735A5" w:rsidRPr="003735A5" w:rsidRDefault="003735A5" w:rsidP="003735A5">
      <w:pPr>
        <w:ind w:firstLine="851"/>
        <w:jc w:val="both"/>
        <w:rPr>
          <w:sz w:val="27"/>
          <w:szCs w:val="27"/>
        </w:rPr>
      </w:pP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1.Утвердить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3735A5">
        <w:rPr>
          <w:sz w:val="26"/>
          <w:szCs w:val="26"/>
        </w:rPr>
        <w:t>Лукманов</w:t>
      </w:r>
      <w:proofErr w:type="spellEnd"/>
      <w:r w:rsidRPr="003735A5">
        <w:rPr>
          <w:sz w:val="26"/>
          <w:szCs w:val="26"/>
        </w:rPr>
        <w:t xml:space="preserve">) </w:t>
      </w:r>
      <w:proofErr w:type="gramStart"/>
      <w:r w:rsidRPr="003735A5">
        <w:rPr>
          <w:sz w:val="26"/>
          <w:szCs w:val="26"/>
        </w:rPr>
        <w:t>разместить</w:t>
      </w:r>
      <w:proofErr w:type="gramEnd"/>
      <w:r w:rsidRPr="003735A5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3.Главному редактору МАУ «Редакция газеты «Заря Каспия» (</w:t>
      </w:r>
      <w:proofErr w:type="spellStart"/>
      <w:r w:rsidRPr="003735A5">
        <w:rPr>
          <w:sz w:val="26"/>
          <w:szCs w:val="26"/>
        </w:rPr>
        <w:t>Шарова</w:t>
      </w:r>
      <w:proofErr w:type="spellEnd"/>
      <w:r w:rsidRPr="003735A5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4.Настоящее постановление вступает в силу со дня его подписания.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5.</w:t>
      </w:r>
      <w:proofErr w:type="gramStart"/>
      <w:r w:rsidRPr="003735A5">
        <w:rPr>
          <w:sz w:val="26"/>
          <w:szCs w:val="26"/>
        </w:rPr>
        <w:t>Контроль за</w:t>
      </w:r>
      <w:proofErr w:type="gramEnd"/>
      <w:r w:rsidRPr="003735A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</w:p>
    <w:p w:rsid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 xml:space="preserve"> </w:t>
      </w:r>
    </w:p>
    <w:p w:rsidR="003735A5" w:rsidRDefault="003735A5" w:rsidP="003735A5">
      <w:pPr>
        <w:ind w:firstLine="851"/>
        <w:jc w:val="both"/>
        <w:rPr>
          <w:sz w:val="26"/>
          <w:szCs w:val="26"/>
        </w:rPr>
      </w:pP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 xml:space="preserve">И.о. заместителя главы </w:t>
      </w:r>
    </w:p>
    <w:p w:rsid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 xml:space="preserve">по оперативной работе                                                            </w:t>
      </w:r>
      <w:r>
        <w:rPr>
          <w:sz w:val="26"/>
          <w:szCs w:val="26"/>
        </w:rPr>
        <w:t xml:space="preserve">   </w:t>
      </w:r>
      <w:r w:rsidRPr="003735A5">
        <w:rPr>
          <w:sz w:val="26"/>
          <w:szCs w:val="26"/>
        </w:rPr>
        <w:t xml:space="preserve">Н.С. </w:t>
      </w:r>
      <w:proofErr w:type="spellStart"/>
      <w:r w:rsidRPr="003735A5">
        <w:rPr>
          <w:sz w:val="26"/>
          <w:szCs w:val="26"/>
        </w:rPr>
        <w:t>Беккулова</w:t>
      </w:r>
      <w:proofErr w:type="spellEnd"/>
    </w:p>
    <w:p w:rsidR="003735A5" w:rsidRDefault="003735A5" w:rsidP="003735A5">
      <w:pPr>
        <w:ind w:firstLine="851"/>
        <w:jc w:val="both"/>
        <w:rPr>
          <w:sz w:val="26"/>
          <w:szCs w:val="26"/>
        </w:rPr>
      </w:pPr>
    </w:p>
    <w:p w:rsidR="003735A5" w:rsidRDefault="003735A5" w:rsidP="003735A5">
      <w:pPr>
        <w:ind w:firstLine="851"/>
        <w:jc w:val="both"/>
        <w:rPr>
          <w:sz w:val="26"/>
          <w:szCs w:val="26"/>
        </w:rPr>
      </w:pPr>
    </w:p>
    <w:p w:rsidR="003735A5" w:rsidRDefault="003735A5" w:rsidP="003735A5">
      <w:pPr>
        <w:ind w:firstLine="851"/>
        <w:jc w:val="both"/>
        <w:rPr>
          <w:sz w:val="26"/>
          <w:szCs w:val="26"/>
        </w:rPr>
      </w:pPr>
    </w:p>
    <w:p w:rsidR="003735A5" w:rsidRDefault="003735A5" w:rsidP="003735A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3735A5" w:rsidRDefault="003735A5" w:rsidP="003735A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735A5" w:rsidRDefault="003735A5" w:rsidP="003735A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3735A5" w:rsidRPr="003735A5" w:rsidRDefault="003735A5" w:rsidP="003735A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3735A5">
        <w:rPr>
          <w:sz w:val="26"/>
          <w:szCs w:val="26"/>
          <w:u w:val="single"/>
        </w:rPr>
        <w:t>13.08.2019</w:t>
      </w:r>
      <w:r>
        <w:rPr>
          <w:sz w:val="26"/>
          <w:szCs w:val="26"/>
        </w:rPr>
        <w:t xml:space="preserve"> г. № </w:t>
      </w:r>
      <w:r w:rsidRPr="003735A5">
        <w:rPr>
          <w:sz w:val="26"/>
          <w:szCs w:val="26"/>
          <w:u w:val="single"/>
        </w:rPr>
        <w:t>1323</w:t>
      </w:r>
    </w:p>
    <w:p w:rsidR="003735A5" w:rsidRPr="003735A5" w:rsidRDefault="003735A5" w:rsidP="003735A5">
      <w:pPr>
        <w:rPr>
          <w:sz w:val="26"/>
          <w:szCs w:val="26"/>
        </w:rPr>
      </w:pPr>
    </w:p>
    <w:p w:rsid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jc w:val="center"/>
        <w:rPr>
          <w:sz w:val="26"/>
          <w:szCs w:val="26"/>
        </w:rPr>
      </w:pPr>
      <w:r w:rsidRPr="003735A5">
        <w:rPr>
          <w:sz w:val="26"/>
          <w:szCs w:val="26"/>
        </w:rPr>
        <w:t>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735A5" w:rsidRPr="003735A5" w:rsidRDefault="003735A5" w:rsidP="003735A5">
      <w:pPr>
        <w:jc w:val="center"/>
        <w:rPr>
          <w:sz w:val="26"/>
          <w:szCs w:val="26"/>
        </w:rPr>
      </w:pPr>
      <w:r w:rsidRPr="003735A5">
        <w:rPr>
          <w:sz w:val="26"/>
          <w:szCs w:val="26"/>
        </w:rPr>
        <w:t>1. Общие положения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 xml:space="preserve">1.1. </w:t>
      </w:r>
      <w:proofErr w:type="gramStart"/>
      <w:r w:rsidRPr="003735A5">
        <w:rPr>
          <w:sz w:val="26"/>
          <w:szCs w:val="26"/>
        </w:rPr>
        <w:t>Настоящее Положение разработано в соответствии с Федеральным законом от 24.07.2007 209-ФЗ ”О развитии малого и среднего предпринимательства в Российской Федерации”, Федеральным законом от 26.07.2006 135-ФЗ ”О защите конкуренции“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  предпринимательства и организациям, образующим</w:t>
      </w:r>
      <w:proofErr w:type="gramEnd"/>
      <w:r w:rsidRPr="003735A5">
        <w:rPr>
          <w:sz w:val="26"/>
          <w:szCs w:val="26"/>
        </w:rPr>
        <w:t xml:space="preserve"> инфраструктуру поддержки субъектов малого и среднего предпринимательства (далее  перечень).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 xml:space="preserve">1.2. </w:t>
      </w:r>
      <w:proofErr w:type="gramStart"/>
      <w:r w:rsidRPr="003735A5">
        <w:rPr>
          <w:sz w:val="26"/>
          <w:szCs w:val="26"/>
        </w:rPr>
        <w:t>Арендодателем муниципального имущества, включенного в перечень (далее - имущество), является Администрация МО «Володарский район» (далее - Администрация).</w:t>
      </w:r>
      <w:proofErr w:type="gramEnd"/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1</w:t>
      </w:r>
      <w:r>
        <w:rPr>
          <w:sz w:val="26"/>
          <w:szCs w:val="26"/>
        </w:rPr>
        <w:t>.3</w:t>
      </w:r>
      <w:r w:rsidRPr="003735A5">
        <w:rPr>
          <w:sz w:val="26"/>
          <w:szCs w:val="26"/>
        </w:rPr>
        <w:t xml:space="preserve">. Имущество предоставляется в аренду с соблюдением требований, установленных Федеральным законом от 26.07.2006 135-ФЗ ”О защите конкуренции“ 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1</w:t>
      </w:r>
      <w:r>
        <w:rPr>
          <w:sz w:val="26"/>
          <w:szCs w:val="26"/>
        </w:rPr>
        <w:t>.4</w:t>
      </w:r>
      <w:r w:rsidRPr="003735A5">
        <w:rPr>
          <w:sz w:val="26"/>
          <w:szCs w:val="26"/>
        </w:rPr>
        <w:t>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 Федеральным законом ”О защите конкуренции“ 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3735A5">
        <w:rPr>
          <w:sz w:val="26"/>
          <w:szCs w:val="26"/>
        </w:rPr>
        <w:t>. Заключение договора аренды имущества осуществляется: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1.</w:t>
      </w:r>
      <w:r>
        <w:rPr>
          <w:sz w:val="26"/>
          <w:szCs w:val="26"/>
        </w:rPr>
        <w:t xml:space="preserve">6. </w:t>
      </w:r>
      <w:r w:rsidRPr="003735A5">
        <w:rPr>
          <w:sz w:val="26"/>
          <w:szCs w:val="26"/>
        </w:rPr>
        <w:t>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3735A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735A5">
        <w:rPr>
          <w:sz w:val="26"/>
          <w:szCs w:val="26"/>
        </w:rPr>
        <w:t xml:space="preserve">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Федерального закона от 26.07.2006 N 135-ФЗ ”О защите конкуренции“ 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3735A5">
        <w:rPr>
          <w:sz w:val="26"/>
          <w:szCs w:val="26"/>
        </w:rPr>
        <w:t>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протокола о возможности предоставления имущества в аренду, рассмотренного на заседании Координационного совета по поддержке малого и среднего предпринимательства (далее Совет).</w:t>
      </w:r>
    </w:p>
    <w:p w:rsidR="003735A5" w:rsidRDefault="003735A5" w:rsidP="003735A5">
      <w:pPr>
        <w:jc w:val="center"/>
        <w:rPr>
          <w:sz w:val="26"/>
          <w:szCs w:val="26"/>
        </w:rPr>
      </w:pPr>
    </w:p>
    <w:p w:rsidR="003735A5" w:rsidRPr="003735A5" w:rsidRDefault="003735A5" w:rsidP="003735A5">
      <w:pPr>
        <w:jc w:val="center"/>
        <w:rPr>
          <w:sz w:val="26"/>
          <w:szCs w:val="26"/>
        </w:rPr>
      </w:pPr>
      <w:r w:rsidRPr="003735A5">
        <w:rPr>
          <w:sz w:val="26"/>
          <w:szCs w:val="26"/>
        </w:rPr>
        <w:t>2. Условия и порядок рассмотрения заявления о предоставлении в аренду имущества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 xml:space="preserve">2.1. Заявление о предоставлении в аренду имущества целевым назначением определенному лицу (далее заявление) направляется в Администрацию с указанием </w:t>
      </w:r>
      <w:r w:rsidRPr="003735A5">
        <w:rPr>
          <w:sz w:val="26"/>
          <w:szCs w:val="26"/>
        </w:rPr>
        <w:lastRenderedPageBreak/>
        <w:t>предполагаемого срока аренды и может быть принято к рассмотрению при соблюдении следующих условий: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юридическое либо физическое лицо (далее - заявитель), подавшее заявление, в соответствии с действующим законодательством относится к  субъектам малого и среднего предпринимательства либо к организациям,  образующим инфраструктуру поддержки субъектов малого и среднего предпринимательства; имущество, указанное в заявлении, включено в перечень; имущество свободно от прав третьих лиц.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3735A5" w:rsidRPr="003735A5" w:rsidRDefault="003735A5" w:rsidP="003735A5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3735A5">
        <w:rPr>
          <w:sz w:val="26"/>
          <w:szCs w:val="26"/>
        </w:rPr>
        <w:t>. Условия предоставления и использования имущества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 xml:space="preserve">3.2. </w:t>
      </w:r>
      <w:proofErr w:type="gramStart"/>
      <w:r w:rsidRPr="003735A5">
        <w:rPr>
          <w:sz w:val="26"/>
          <w:szCs w:val="26"/>
        </w:rPr>
        <w:t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МО «Володарский район», установленные постановлением Администрации, арендная плата составляет: в первый год аренды - 40 процентов от рыночной стоимости арендной платы, установленной при заключении договора аренды;</w:t>
      </w:r>
      <w:proofErr w:type="gramEnd"/>
      <w:r w:rsidRPr="003735A5">
        <w:rPr>
          <w:sz w:val="26"/>
          <w:szCs w:val="26"/>
        </w:rPr>
        <w:t xml:space="preserve"> </w:t>
      </w:r>
      <w:proofErr w:type="gramStart"/>
      <w:r w:rsidRPr="003735A5">
        <w:rPr>
          <w:sz w:val="26"/>
          <w:szCs w:val="26"/>
        </w:rPr>
        <w:t>во второй год - 60 процентов от рыночной стоимости арендной платы, установленной при заключении договора аренды; в третий год 80 процентов от рыночной арендной платы, установленной при заключении договора аренды; в четвертый год и далее - 100 процентов от рыночной арендной платы, установленной при заключении договора аренды.</w:t>
      </w:r>
      <w:proofErr w:type="gramEnd"/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3735A5" w:rsidRPr="003735A5" w:rsidRDefault="003735A5" w:rsidP="003735A5">
      <w:pPr>
        <w:jc w:val="center"/>
        <w:rPr>
          <w:sz w:val="26"/>
          <w:szCs w:val="26"/>
        </w:rPr>
      </w:pPr>
      <w:r w:rsidRPr="003735A5">
        <w:rPr>
          <w:sz w:val="26"/>
          <w:szCs w:val="26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 инфраструктуру поддержки субъектов малого и среднего предпринимательства.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 xml:space="preserve">  включенного в перечень и не востребованного в течение трех месяцев со дня его официального опубликования;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-</w:t>
      </w:r>
      <w:r w:rsidRPr="003735A5">
        <w:rPr>
          <w:sz w:val="26"/>
          <w:szCs w:val="26"/>
        </w:rPr>
        <w:tab/>
        <w:t xml:space="preserve">в </w:t>
      </w:r>
      <w:proofErr w:type="gramStart"/>
      <w:r w:rsidRPr="003735A5">
        <w:rPr>
          <w:sz w:val="26"/>
          <w:szCs w:val="26"/>
        </w:rPr>
        <w:t>отношении</w:t>
      </w:r>
      <w:proofErr w:type="gramEnd"/>
      <w:r w:rsidRPr="003735A5">
        <w:rPr>
          <w:sz w:val="26"/>
          <w:szCs w:val="26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lastRenderedPageBreak/>
        <w:t>-</w:t>
      </w:r>
      <w:r w:rsidRPr="003735A5">
        <w:rPr>
          <w:sz w:val="26"/>
          <w:szCs w:val="26"/>
        </w:rPr>
        <w:tab/>
        <w:t xml:space="preserve">в </w:t>
      </w:r>
      <w:proofErr w:type="gramStart"/>
      <w:r w:rsidRPr="003735A5">
        <w:rPr>
          <w:sz w:val="26"/>
          <w:szCs w:val="26"/>
        </w:rPr>
        <w:t>отношении</w:t>
      </w:r>
      <w:proofErr w:type="gramEnd"/>
      <w:r w:rsidRPr="003735A5">
        <w:rPr>
          <w:sz w:val="26"/>
          <w:szCs w:val="26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-</w:t>
      </w:r>
      <w:r w:rsidRPr="003735A5">
        <w:rPr>
          <w:sz w:val="26"/>
          <w:szCs w:val="26"/>
        </w:rPr>
        <w:tab/>
        <w:t xml:space="preserve">в </w:t>
      </w:r>
      <w:proofErr w:type="gramStart"/>
      <w:r w:rsidRPr="003735A5">
        <w:rPr>
          <w:sz w:val="26"/>
          <w:szCs w:val="26"/>
        </w:rPr>
        <w:t>отношении</w:t>
      </w:r>
      <w:proofErr w:type="gramEnd"/>
      <w:r w:rsidRPr="003735A5">
        <w:rPr>
          <w:sz w:val="26"/>
          <w:szCs w:val="26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4.3.</w:t>
      </w:r>
      <w:r w:rsidRPr="003735A5">
        <w:rPr>
          <w:sz w:val="26"/>
          <w:szCs w:val="26"/>
        </w:rPr>
        <w:tab/>
        <w:t>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4.4.</w:t>
      </w:r>
      <w:r w:rsidRPr="003735A5">
        <w:rPr>
          <w:sz w:val="26"/>
          <w:szCs w:val="26"/>
        </w:rPr>
        <w:tab/>
        <w:t>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3735A5" w:rsidRPr="003735A5" w:rsidRDefault="003735A5" w:rsidP="003735A5">
      <w:pPr>
        <w:jc w:val="center"/>
        <w:rPr>
          <w:sz w:val="26"/>
          <w:szCs w:val="26"/>
        </w:rPr>
      </w:pPr>
      <w:r w:rsidRPr="003735A5">
        <w:rPr>
          <w:sz w:val="26"/>
          <w:szCs w:val="26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3735A5">
        <w:rPr>
          <w:sz w:val="26"/>
          <w:szCs w:val="26"/>
        </w:rPr>
        <w:t>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 xml:space="preserve">К заявлению прилагаются документы, предусмотренные пунктами 2 6 части 1 статьи 20 Федерального закона ”О защите конкуренции“ 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5.3.</w:t>
      </w:r>
      <w:r w:rsidRPr="003735A5">
        <w:rPr>
          <w:sz w:val="26"/>
          <w:szCs w:val="26"/>
        </w:rPr>
        <w:tab/>
        <w:t>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5.4.</w:t>
      </w:r>
      <w:r w:rsidRPr="003735A5">
        <w:rPr>
          <w:sz w:val="26"/>
          <w:szCs w:val="26"/>
        </w:rPr>
        <w:tab/>
      </w:r>
      <w:proofErr w:type="gramStart"/>
      <w:r w:rsidRPr="003735A5">
        <w:rPr>
          <w:sz w:val="26"/>
          <w:szCs w:val="26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Совет в двухнедельный  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5.5.</w:t>
      </w:r>
      <w:r w:rsidRPr="003735A5">
        <w:rPr>
          <w:sz w:val="26"/>
          <w:szCs w:val="26"/>
        </w:rPr>
        <w:tab/>
      </w:r>
      <w:proofErr w:type="gramStart"/>
      <w:r w:rsidRPr="003735A5">
        <w:rPr>
          <w:sz w:val="26"/>
          <w:szCs w:val="26"/>
        </w:rPr>
        <w:t>В случае дачи Советом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Советом,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3735A5">
        <w:rPr>
          <w:sz w:val="26"/>
          <w:szCs w:val="26"/>
        </w:rPr>
        <w:t xml:space="preserve"> документами, указанными в части 1 статьи 20 Федерального закона ”О защите конкуренции“  антимонопольный орган для получения согласия.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5.6.</w:t>
      </w:r>
      <w:r w:rsidRPr="003735A5">
        <w:rPr>
          <w:sz w:val="26"/>
          <w:szCs w:val="26"/>
        </w:rPr>
        <w:tab/>
      </w:r>
      <w:proofErr w:type="gramStart"/>
      <w:r w:rsidRPr="003735A5">
        <w:rPr>
          <w:sz w:val="26"/>
          <w:szCs w:val="26"/>
        </w:rPr>
        <w:t xml:space="preserve"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 </w:t>
      </w:r>
      <w:proofErr w:type="gramEnd"/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lastRenderedPageBreak/>
        <w:t>5.7.</w:t>
      </w:r>
      <w:r w:rsidRPr="003735A5">
        <w:rPr>
          <w:sz w:val="26"/>
          <w:szCs w:val="26"/>
        </w:rPr>
        <w:tab/>
        <w:t>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5.8.</w:t>
      </w:r>
      <w:r w:rsidRPr="003735A5">
        <w:rPr>
          <w:sz w:val="26"/>
          <w:szCs w:val="26"/>
        </w:rPr>
        <w:tab/>
        <w:t>В случае дачи Советом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5.9.</w:t>
      </w:r>
      <w:r w:rsidRPr="003735A5">
        <w:rPr>
          <w:sz w:val="26"/>
          <w:szCs w:val="26"/>
        </w:rPr>
        <w:tab/>
        <w:t xml:space="preserve">Решение об отказе в предоставлении имущества в аренду в виде муниципальной преференции принимается по следующим основаниям: 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5.10.</w:t>
      </w:r>
      <w:r w:rsidRPr="003735A5">
        <w:rPr>
          <w:sz w:val="26"/>
          <w:szCs w:val="26"/>
        </w:rPr>
        <w:tab/>
        <w:t>В случае</w:t>
      </w:r>
      <w:proofErr w:type="gramStart"/>
      <w:r w:rsidRPr="003735A5">
        <w:rPr>
          <w:sz w:val="26"/>
          <w:szCs w:val="26"/>
        </w:rPr>
        <w:t>,</w:t>
      </w:r>
      <w:proofErr w:type="gramEnd"/>
      <w:r w:rsidRPr="003735A5">
        <w:rPr>
          <w:sz w:val="26"/>
          <w:szCs w:val="26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5.11.</w:t>
      </w:r>
      <w:r w:rsidRPr="003735A5">
        <w:rPr>
          <w:sz w:val="26"/>
          <w:szCs w:val="26"/>
        </w:rPr>
        <w:tab/>
      </w:r>
      <w:proofErr w:type="gramStart"/>
      <w:r w:rsidRPr="003735A5">
        <w:rPr>
          <w:sz w:val="26"/>
          <w:szCs w:val="26"/>
        </w:rPr>
        <w:t>В семидневный срок со дня принятия решения об отказе в предоставлении имущества в аренду</w:t>
      </w:r>
      <w:proofErr w:type="gramEnd"/>
      <w:r w:rsidRPr="003735A5">
        <w:rPr>
          <w:sz w:val="26"/>
          <w:szCs w:val="26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3735A5" w:rsidRPr="003735A5" w:rsidRDefault="003735A5" w:rsidP="003735A5">
      <w:pPr>
        <w:jc w:val="center"/>
        <w:rPr>
          <w:sz w:val="26"/>
          <w:szCs w:val="26"/>
        </w:rPr>
      </w:pPr>
      <w:r w:rsidRPr="003735A5">
        <w:rPr>
          <w:sz w:val="26"/>
          <w:szCs w:val="26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 xml:space="preserve"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Федерального закона от 26.07.2006 135-ФЗ ”О защите конкуренции“ 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6.2. Субъект малого и среднего предпринимательства, заинтересованный в заключени</w:t>
      </w:r>
      <w:proofErr w:type="gramStart"/>
      <w:r w:rsidRPr="003735A5">
        <w:rPr>
          <w:sz w:val="26"/>
          <w:szCs w:val="26"/>
        </w:rPr>
        <w:t>и</w:t>
      </w:r>
      <w:proofErr w:type="gramEnd"/>
      <w:r w:rsidRPr="003735A5">
        <w:rPr>
          <w:sz w:val="26"/>
          <w:szCs w:val="26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6.3. Заявление регистрируется в день поступления, на заявлении проставляется отметка о дате поступления заявления.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 xml:space="preserve">6.4. </w:t>
      </w:r>
      <w:proofErr w:type="gramStart"/>
      <w:r w:rsidRPr="003735A5">
        <w:rPr>
          <w:sz w:val="26"/>
          <w:szCs w:val="26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Совет в двухнедельный срок со дня предоставления полного пакета документов рассматривает поступившее заявление 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6.5. Администрация в семидневный срок со дня получения документов, предоставленных Советом, оформляет постановление о предоставлении имущества в аренду на новый срок, указанный в заключени</w:t>
      </w:r>
      <w:proofErr w:type="gramStart"/>
      <w:r w:rsidRPr="003735A5">
        <w:rPr>
          <w:sz w:val="26"/>
          <w:szCs w:val="26"/>
        </w:rPr>
        <w:t>и</w:t>
      </w:r>
      <w:proofErr w:type="gramEnd"/>
      <w:r w:rsidRPr="003735A5">
        <w:rPr>
          <w:sz w:val="26"/>
          <w:szCs w:val="26"/>
        </w:rPr>
        <w:t xml:space="preserve"> Совета,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3735A5" w:rsidRP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lastRenderedPageBreak/>
        <w:t>6.6. Решение об отказе в предоставлении имущества в аренду на новый срок принимается в случаях, предусмотренных частью 10 статьи 17.1 Федерального закона от 26.07.2006 135-ФЗ ”О защите конкуренции”.</w:t>
      </w:r>
    </w:p>
    <w:p w:rsidR="003735A5" w:rsidRDefault="003735A5" w:rsidP="003735A5">
      <w:pPr>
        <w:ind w:firstLine="851"/>
        <w:jc w:val="both"/>
        <w:rPr>
          <w:sz w:val="26"/>
          <w:szCs w:val="26"/>
        </w:rPr>
      </w:pPr>
      <w:r w:rsidRPr="003735A5">
        <w:rPr>
          <w:sz w:val="26"/>
          <w:szCs w:val="26"/>
        </w:rPr>
        <w:t>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 заявлении, письменное извещение о принятом решении. </w:t>
      </w: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Default="003735A5" w:rsidP="003735A5">
      <w:pPr>
        <w:rPr>
          <w:sz w:val="26"/>
          <w:szCs w:val="26"/>
        </w:rPr>
      </w:pPr>
    </w:p>
    <w:p w:rsidR="003735A5" w:rsidRDefault="003735A5" w:rsidP="003735A5">
      <w:pPr>
        <w:rPr>
          <w:sz w:val="26"/>
          <w:szCs w:val="26"/>
        </w:rPr>
      </w:pPr>
    </w:p>
    <w:p w:rsidR="00B82EB4" w:rsidRDefault="003735A5" w:rsidP="003735A5">
      <w:pPr>
        <w:tabs>
          <w:tab w:val="left" w:pos="274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735A5" w:rsidRDefault="003735A5" w:rsidP="003735A5">
      <w:pPr>
        <w:tabs>
          <w:tab w:val="left" w:pos="2744"/>
        </w:tabs>
        <w:rPr>
          <w:sz w:val="26"/>
          <w:szCs w:val="26"/>
        </w:rPr>
      </w:pPr>
    </w:p>
    <w:p w:rsidR="003735A5" w:rsidRDefault="003735A5" w:rsidP="003735A5">
      <w:pPr>
        <w:tabs>
          <w:tab w:val="left" w:pos="2744"/>
        </w:tabs>
        <w:rPr>
          <w:sz w:val="26"/>
          <w:szCs w:val="26"/>
        </w:rPr>
      </w:pPr>
    </w:p>
    <w:p w:rsidR="003735A5" w:rsidRDefault="003735A5" w:rsidP="003735A5">
      <w:pPr>
        <w:tabs>
          <w:tab w:val="left" w:pos="2744"/>
        </w:tabs>
        <w:rPr>
          <w:sz w:val="26"/>
          <w:szCs w:val="26"/>
        </w:rPr>
      </w:pPr>
    </w:p>
    <w:p w:rsidR="003735A5" w:rsidRDefault="003735A5" w:rsidP="003735A5">
      <w:pPr>
        <w:tabs>
          <w:tab w:val="left" w:pos="2744"/>
        </w:tabs>
        <w:rPr>
          <w:sz w:val="26"/>
          <w:szCs w:val="26"/>
        </w:rPr>
      </w:pPr>
    </w:p>
    <w:p w:rsidR="003735A5" w:rsidRDefault="003735A5" w:rsidP="003735A5">
      <w:pPr>
        <w:tabs>
          <w:tab w:val="left" w:pos="2744"/>
        </w:tabs>
        <w:rPr>
          <w:sz w:val="26"/>
          <w:szCs w:val="26"/>
        </w:rPr>
      </w:pPr>
    </w:p>
    <w:p w:rsidR="003735A5" w:rsidRDefault="003735A5" w:rsidP="003735A5">
      <w:pPr>
        <w:tabs>
          <w:tab w:val="left" w:pos="2744"/>
        </w:tabs>
        <w:rPr>
          <w:sz w:val="26"/>
          <w:szCs w:val="26"/>
        </w:rPr>
      </w:pPr>
    </w:p>
    <w:p w:rsidR="003735A5" w:rsidRDefault="003735A5" w:rsidP="003735A5">
      <w:pPr>
        <w:tabs>
          <w:tab w:val="left" w:pos="2744"/>
        </w:tabs>
        <w:rPr>
          <w:sz w:val="26"/>
          <w:szCs w:val="26"/>
        </w:rPr>
      </w:pPr>
    </w:p>
    <w:p w:rsidR="003735A5" w:rsidRDefault="003735A5" w:rsidP="003735A5">
      <w:pPr>
        <w:tabs>
          <w:tab w:val="left" w:pos="2744"/>
        </w:tabs>
        <w:rPr>
          <w:sz w:val="26"/>
          <w:szCs w:val="26"/>
        </w:rPr>
      </w:pPr>
    </w:p>
    <w:p w:rsidR="003735A5" w:rsidRDefault="003735A5" w:rsidP="003735A5">
      <w:pPr>
        <w:spacing w:after="3" w:line="260" w:lineRule="auto"/>
        <w:ind w:left="4411" w:right="14" w:hanging="3"/>
      </w:pPr>
      <w:r>
        <w:rPr>
          <w:sz w:val="24"/>
        </w:rPr>
        <w:t xml:space="preserve">В Администрацию МО «Володарский район» </w:t>
      </w:r>
      <w:proofErr w:type="gramStart"/>
      <w:r>
        <w:rPr>
          <w:sz w:val="24"/>
        </w:rPr>
        <w:t>от</w:t>
      </w:r>
      <w:proofErr w:type="gramEnd"/>
    </w:p>
    <w:p w:rsidR="003735A5" w:rsidRDefault="00937B8B" w:rsidP="003735A5">
      <w:pPr>
        <w:spacing w:after="31" w:line="259" w:lineRule="auto"/>
        <w:ind w:left="4689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44" o:spid="_x0000_s1048" style="width:244.5pt;height:.7pt;mso-position-horizontal-relative:char;mso-position-vertical-relative:line" coordsize="31054,91">
            <v:shape id="Shape 28743" o:spid="_x0000_s1049" style="position:absolute;width:31054;height:91" coordsize="3105430,9148" path="m,4574r3105430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3735A5" w:rsidP="003735A5">
      <w:pPr>
        <w:spacing w:line="265" w:lineRule="auto"/>
        <w:ind w:left="10" w:right="245" w:hanging="10"/>
        <w:jc w:val="right"/>
      </w:pPr>
      <w:r>
        <w:rPr>
          <w:sz w:val="24"/>
        </w:rPr>
        <w:t>(наименование субъекта малого и среднего предпринимательства)</w:t>
      </w:r>
    </w:p>
    <w:p w:rsidR="003735A5" w:rsidRDefault="00937B8B" w:rsidP="003735A5">
      <w:pPr>
        <w:spacing w:after="223" w:line="259" w:lineRule="auto"/>
        <w:ind w:left="4444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46" o:spid="_x0000_s1046" style="width:256.4pt;height:.7pt;mso-position-horizontal-relative:char;mso-position-vertical-relative:line" coordsize="32563,91">
            <v:shape id="Shape 28745" o:spid="_x0000_s1047" style="position:absolute;width:32563;height:91" coordsize="3256357,9148" path="m,4574r3256357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937B8B" w:rsidP="003735A5">
      <w:pPr>
        <w:spacing w:after="34" w:line="259" w:lineRule="auto"/>
        <w:ind w:left="4444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48" o:spid="_x0000_s1044" style="width:256.4pt;height:.7pt;mso-position-horizontal-relative:char;mso-position-vertical-relative:line" coordsize="32563,91">
            <v:shape id="Shape 28747" o:spid="_x0000_s1045" style="position:absolute;width:32563;height:91" coordsize="3256357,9148" path="m,4574r3256357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3735A5" w:rsidP="003735A5">
      <w:pPr>
        <w:spacing w:after="291" w:line="265" w:lineRule="auto"/>
        <w:ind w:left="10" w:hanging="10"/>
        <w:jc w:val="right"/>
      </w:pPr>
      <w:r>
        <w:rPr>
          <w:sz w:val="24"/>
        </w:rPr>
        <w:t>(адрес места нахождения, регистрации)</w:t>
      </w:r>
    </w:p>
    <w:p w:rsidR="003735A5" w:rsidRDefault="003735A5" w:rsidP="003735A5">
      <w:pPr>
        <w:spacing w:after="315" w:line="251" w:lineRule="auto"/>
        <w:ind w:left="10" w:hanging="10"/>
        <w:jc w:val="center"/>
      </w:pPr>
      <w:r>
        <w:rPr>
          <w:sz w:val="24"/>
        </w:rPr>
        <w:t>Заявление о заключении договора аренды</w:t>
      </w:r>
    </w:p>
    <w:p w:rsidR="003735A5" w:rsidRDefault="003735A5" w:rsidP="003735A5">
      <w:pPr>
        <w:spacing w:after="3" w:line="260" w:lineRule="auto"/>
        <w:ind w:left="838" w:right="14" w:hanging="3"/>
      </w:pPr>
      <w:r>
        <w:rPr>
          <w:sz w:val="24"/>
        </w:rPr>
        <w:t>Прошу заключить договор аренды следующего имущества</w:t>
      </w:r>
    </w:p>
    <w:p w:rsidR="003735A5" w:rsidRDefault="003735A5" w:rsidP="003735A5">
      <w:pPr>
        <w:spacing w:after="281" w:line="259" w:lineRule="auto"/>
        <w:ind w:left="72"/>
      </w:pPr>
      <w:r>
        <w:rPr>
          <w:noProof/>
        </w:rPr>
        <w:drawing>
          <wp:inline distT="0" distB="0" distL="0" distR="0">
            <wp:extent cx="5982184" cy="224113"/>
            <wp:effectExtent l="0" t="0" r="0" b="0"/>
            <wp:docPr id="28737" name="Picture 28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7" name="Picture 2873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184" cy="22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A5" w:rsidRDefault="00937B8B" w:rsidP="003735A5">
      <w:pPr>
        <w:spacing w:after="88" w:line="259" w:lineRule="auto"/>
        <w:ind w:left="209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50" o:spid="_x0000_s1042" style="width:464.2pt;height:.7pt;mso-position-horizontal-relative:char;mso-position-vertical-relative:line" coordsize="58952,91">
            <v:shape id="Shape 28749" o:spid="_x0000_s1043" style="position:absolute;width:58952;height:91" coordsize="5895287,9148" path="m,4574r5895287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937B8B" w:rsidP="003735A5">
      <w:pPr>
        <w:spacing w:after="3" w:line="260" w:lineRule="auto"/>
        <w:ind w:left="204" w:right="14" w:hanging="3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52" o:spid="_x0000_s1040" style="width:377.05pt;height:.7pt;mso-position-horizontal-relative:char;mso-position-vertical-relative:line" coordsize="47884,91">
            <v:shape id="Shape 28751" o:spid="_x0000_s1041" style="position:absolute;width:47884;height:91" coordsize="4788491,9148" path="m,4574r4788491,e" filled="f" fillcolor="black" strokeweight=".25411mm">
              <v:stroke miterlimit="1" joinstyle="miter"/>
            </v:shape>
            <w10:wrap type="none"/>
            <w10:anchorlock/>
          </v:group>
        </w:pict>
      </w:r>
      <w:r w:rsidR="003735A5">
        <w:rPr>
          <w:sz w:val="24"/>
        </w:rPr>
        <w:t>в порядке предоставления муниципальной преференции на срок</w:t>
      </w:r>
    </w:p>
    <w:p w:rsidR="003735A5" w:rsidRDefault="00937B8B" w:rsidP="003735A5">
      <w:pPr>
        <w:spacing w:after="60" w:line="259" w:lineRule="auto"/>
        <w:ind w:left="5906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54" o:spid="_x0000_s1038" style="width:124.95pt;height:.7pt;mso-position-horizontal-relative:char;mso-position-vertical-relative:line" coordsize="15870,91">
            <v:shape id="Shape 28753" o:spid="_x0000_s1039" style="position:absolute;width:15870;height:91" coordsize="1587017,9148" path="m,4574r1587017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3735A5" w:rsidP="003735A5">
      <w:pPr>
        <w:spacing w:after="3" w:line="260" w:lineRule="auto"/>
        <w:ind w:left="204" w:right="14" w:hanging="3"/>
      </w:pPr>
      <w:r>
        <w:rPr>
          <w:sz w:val="24"/>
        </w:rPr>
        <w:t>Целевое назначение имущества</w:t>
      </w:r>
    </w:p>
    <w:p w:rsidR="003735A5" w:rsidRDefault="00937B8B" w:rsidP="003735A5">
      <w:pPr>
        <w:spacing w:after="64" w:line="259" w:lineRule="auto"/>
        <w:ind w:left="209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56" o:spid="_x0000_s1036" style="width:463.85pt;height:.7pt;mso-position-horizontal-relative:char;mso-position-vertical-relative:line" coordsize="58907,91">
            <v:shape id="Shape 28755" o:spid="_x0000_s1037" style="position:absolute;width:58907;height:91" coordsize="5890713,9148" path="m,4574r5890713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3735A5" w:rsidP="003735A5">
      <w:pPr>
        <w:spacing w:after="3" w:line="260" w:lineRule="auto"/>
        <w:ind w:left="204" w:right="14" w:hanging="3"/>
      </w:pPr>
      <w:r>
        <w:rPr>
          <w:sz w:val="24"/>
        </w:rPr>
        <w:t>Информацию о принятом решении прошу направить по адресу:</w:t>
      </w:r>
    </w:p>
    <w:p w:rsidR="003735A5" w:rsidRDefault="003735A5" w:rsidP="003735A5">
      <w:pPr>
        <w:spacing w:after="72" w:line="259" w:lineRule="auto"/>
        <w:ind w:left="202"/>
      </w:pPr>
      <w:r>
        <w:t>_____________________________________________________________________________________________</w:t>
      </w:r>
    </w:p>
    <w:p w:rsidR="003735A5" w:rsidRDefault="003735A5" w:rsidP="003735A5">
      <w:pPr>
        <w:spacing w:after="3" w:line="260" w:lineRule="auto"/>
        <w:ind w:left="204" w:right="14" w:hanging="3"/>
      </w:pPr>
      <w:r>
        <w:rPr>
          <w:sz w:val="24"/>
        </w:rPr>
        <w:t>Приложение:</w:t>
      </w:r>
    </w:p>
    <w:p w:rsidR="003735A5" w:rsidRDefault="00937B8B" w:rsidP="003735A5">
      <w:pPr>
        <w:spacing w:after="245" w:line="259" w:lineRule="auto"/>
        <w:ind w:left="209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60" o:spid="_x0000_s1032" style="width:421.7pt;height:.7pt;mso-position-horizontal-relative:char;mso-position-vertical-relative:line" coordsize="53556,91">
            <v:shape id="Shape 28759" o:spid="_x0000_s1033" style="position:absolute;width:53556;height:91" coordsize="5355610,9148" path="m,4573r5355610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937B8B" w:rsidP="003735A5">
      <w:pPr>
        <w:spacing w:after="158" w:line="259" w:lineRule="auto"/>
        <w:ind w:left="202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62" o:spid="_x0000_s1030" style="width:464.2pt;height:.7pt;mso-position-horizontal-relative:char;mso-position-vertical-relative:line" coordsize="58952,91">
            <v:shape id="Shape 28761" o:spid="_x0000_s1031" style="position:absolute;width:58952;height:91" coordsize="5895286,9148" path="m,4573r5895286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937B8B" w:rsidP="003735A5">
      <w:pPr>
        <w:spacing w:after="72" w:line="259" w:lineRule="auto"/>
        <w:ind w:left="209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64" o:spid="_x0000_s1028" style="width:378.85pt;height:.7pt;mso-position-horizontal-relative:char;mso-position-vertical-relative:line" coordsize="48113,91">
            <v:shape id="Shape 28763" o:spid="_x0000_s1029" style="position:absolute;width:48113;height:91" coordsize="4811359,9148" path="m,4573r481135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3735A5" w:rsidP="003735A5">
      <w:pPr>
        <w:spacing w:after="3" w:line="260" w:lineRule="auto"/>
        <w:ind w:left="204" w:right="14" w:hanging="3"/>
      </w:pPr>
      <w:r>
        <w:rPr>
          <w:sz w:val="24"/>
        </w:rPr>
        <w:t>(перечень документов).</w:t>
      </w:r>
    </w:p>
    <w:p w:rsidR="003735A5" w:rsidRDefault="003735A5" w:rsidP="003735A5">
      <w:pPr>
        <w:spacing w:after="307" w:line="260" w:lineRule="auto"/>
        <w:ind w:left="201" w:right="252" w:firstLine="699"/>
      </w:pPr>
      <w:r>
        <w:rPr>
          <w:sz w:val="24"/>
        </w:rPr>
        <w:t>Даю согласие Администрации МО «Володарский район</w:t>
      </w:r>
      <w:bookmarkStart w:id="0" w:name="_GoBack"/>
      <w:bookmarkEnd w:id="0"/>
      <w:r>
        <w:rPr>
          <w:sz w:val="24"/>
        </w:rPr>
        <w:t>»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3735A5" w:rsidRDefault="003735A5" w:rsidP="003735A5">
      <w:pPr>
        <w:spacing w:after="4" w:line="259" w:lineRule="auto"/>
        <w:ind w:left="212" w:hanging="10"/>
      </w:pPr>
      <w:r>
        <w:rPr>
          <w:sz w:val="26"/>
        </w:rPr>
        <w:t>дата</w:t>
      </w:r>
      <w:r>
        <w:rPr>
          <w:noProof/>
        </w:rPr>
        <w:drawing>
          <wp:inline distT="0" distB="0" distL="0" distR="0">
            <wp:extent cx="5405919" cy="146360"/>
            <wp:effectExtent l="0" t="0" r="0" b="0"/>
            <wp:docPr id="28739" name="Picture 28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9" name="Picture 2873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919" cy="14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A5" w:rsidRDefault="003735A5" w:rsidP="003735A5">
      <w:pPr>
        <w:spacing w:after="26" w:line="260" w:lineRule="auto"/>
        <w:ind w:left="201" w:right="14" w:firstLine="6086"/>
      </w:pPr>
      <w:r>
        <w:rPr>
          <w:sz w:val="24"/>
        </w:rPr>
        <w:t>(Подпись)</w:t>
      </w:r>
      <w:r>
        <w:rPr>
          <w:sz w:val="24"/>
        </w:rPr>
        <w:tab/>
        <w:t>(Расшифровка подписи)</w:t>
      </w:r>
    </w:p>
    <w:p w:rsidR="003735A5" w:rsidRDefault="003735A5" w:rsidP="003735A5">
      <w:pPr>
        <w:tabs>
          <w:tab w:val="center" w:pos="5737"/>
        </w:tabs>
        <w:spacing w:after="3" w:line="260" w:lineRule="auto"/>
      </w:pPr>
      <w:r>
        <w:rPr>
          <w:sz w:val="24"/>
        </w:rPr>
        <w:t>Заявление</w:t>
      </w:r>
      <w:r>
        <w:rPr>
          <w:sz w:val="24"/>
        </w:rPr>
        <w:tab/>
        <w:t>зарегистрировано:</w:t>
      </w:r>
      <w:r>
        <w:rPr>
          <w:noProof/>
        </w:rPr>
        <w:drawing>
          <wp:inline distT="0" distB="0" distL="0" distR="0">
            <wp:extent cx="1843135" cy="18295"/>
            <wp:effectExtent l="0" t="0" r="0" b="0"/>
            <wp:docPr id="28741" name="Picture 28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1" name="Picture 2874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13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3735A5" w:rsidRDefault="00937B8B" w:rsidP="003735A5">
      <w:pPr>
        <w:spacing w:after="72" w:line="259" w:lineRule="auto"/>
        <w:ind w:left="194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66" o:spid="_x0000_s1026" style="width:262.9pt;height:.7pt;mso-position-horizontal-relative:char;mso-position-vertical-relative:line" coordsize="33386,91">
            <v:shape id="Shape 28765" o:spid="_x0000_s1027" style="position:absolute;width:33386;height:91" coordsize="3338680,9148" path="m,4574r3338680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3735A5" w:rsidP="003735A5">
      <w:pPr>
        <w:spacing w:after="3" w:line="260" w:lineRule="auto"/>
        <w:ind w:left="204" w:right="14" w:hanging="3"/>
        <w:rPr>
          <w:sz w:val="24"/>
        </w:rPr>
      </w:pPr>
      <w:r>
        <w:rPr>
          <w:sz w:val="24"/>
        </w:rPr>
        <w:t>(подпись специалиста отдела делопроизводства)</w:t>
      </w:r>
    </w:p>
    <w:p w:rsidR="003735A5" w:rsidRDefault="003735A5" w:rsidP="003735A5">
      <w:pPr>
        <w:spacing w:after="3" w:line="260" w:lineRule="auto"/>
        <w:ind w:left="204" w:right="14" w:hanging="3"/>
        <w:rPr>
          <w:sz w:val="24"/>
        </w:rPr>
      </w:pPr>
    </w:p>
    <w:p w:rsidR="003735A5" w:rsidRDefault="003735A5" w:rsidP="003735A5">
      <w:pPr>
        <w:spacing w:after="3" w:line="260" w:lineRule="auto"/>
        <w:ind w:left="204" w:right="14" w:hanging="3"/>
        <w:rPr>
          <w:sz w:val="24"/>
        </w:rPr>
      </w:pPr>
    </w:p>
    <w:p w:rsidR="002C63AC" w:rsidRDefault="002C63AC" w:rsidP="003735A5">
      <w:pPr>
        <w:spacing w:after="3" w:line="260" w:lineRule="auto"/>
        <w:ind w:left="4516" w:right="14" w:firstLine="187"/>
        <w:rPr>
          <w:sz w:val="24"/>
        </w:rPr>
      </w:pPr>
    </w:p>
    <w:p w:rsidR="002C63AC" w:rsidRDefault="002C63AC" w:rsidP="003735A5">
      <w:pPr>
        <w:spacing w:after="3" w:line="260" w:lineRule="auto"/>
        <w:ind w:left="4516" w:right="14" w:firstLine="187"/>
        <w:rPr>
          <w:sz w:val="24"/>
        </w:rPr>
      </w:pPr>
    </w:p>
    <w:p w:rsidR="002C63AC" w:rsidRDefault="002C63AC" w:rsidP="003735A5">
      <w:pPr>
        <w:spacing w:after="3" w:line="260" w:lineRule="auto"/>
        <w:ind w:left="4516" w:right="14" w:firstLine="187"/>
        <w:rPr>
          <w:sz w:val="24"/>
        </w:rPr>
      </w:pPr>
    </w:p>
    <w:p w:rsidR="002C63AC" w:rsidRDefault="002C63AC" w:rsidP="003735A5">
      <w:pPr>
        <w:spacing w:after="3" w:line="260" w:lineRule="auto"/>
        <w:ind w:left="4516" w:right="14" w:firstLine="187"/>
        <w:rPr>
          <w:sz w:val="24"/>
        </w:rPr>
      </w:pPr>
    </w:p>
    <w:p w:rsidR="002C63AC" w:rsidRDefault="002C63AC" w:rsidP="003735A5">
      <w:pPr>
        <w:spacing w:after="3" w:line="260" w:lineRule="auto"/>
        <w:ind w:left="4516" w:right="14" w:firstLine="187"/>
        <w:rPr>
          <w:sz w:val="24"/>
        </w:rPr>
      </w:pPr>
    </w:p>
    <w:p w:rsidR="002C63AC" w:rsidRDefault="002C63AC" w:rsidP="003735A5">
      <w:pPr>
        <w:spacing w:after="3" w:line="260" w:lineRule="auto"/>
        <w:ind w:left="4516" w:right="14" w:firstLine="187"/>
        <w:rPr>
          <w:sz w:val="24"/>
        </w:rPr>
      </w:pPr>
    </w:p>
    <w:p w:rsidR="002C63AC" w:rsidRDefault="002C63AC" w:rsidP="003735A5">
      <w:pPr>
        <w:spacing w:after="3" w:line="260" w:lineRule="auto"/>
        <w:ind w:left="4516" w:right="14" w:firstLine="187"/>
        <w:rPr>
          <w:sz w:val="24"/>
        </w:rPr>
      </w:pPr>
    </w:p>
    <w:p w:rsidR="002C63AC" w:rsidRDefault="002C63AC" w:rsidP="003735A5">
      <w:pPr>
        <w:spacing w:after="3" w:line="260" w:lineRule="auto"/>
        <w:ind w:left="4516" w:right="14" w:firstLine="187"/>
        <w:rPr>
          <w:sz w:val="24"/>
        </w:rPr>
      </w:pPr>
    </w:p>
    <w:p w:rsidR="003735A5" w:rsidRDefault="003735A5" w:rsidP="003735A5">
      <w:pPr>
        <w:spacing w:after="3" w:line="260" w:lineRule="auto"/>
        <w:ind w:left="4516" w:right="14" w:firstLine="187"/>
      </w:pPr>
      <w:r>
        <w:rPr>
          <w:sz w:val="24"/>
        </w:rPr>
        <w:lastRenderedPageBreak/>
        <w:t xml:space="preserve">в Администрацию МО «Володарский район» </w:t>
      </w:r>
      <w:proofErr w:type="gramStart"/>
      <w:r>
        <w:rPr>
          <w:sz w:val="24"/>
        </w:rPr>
        <w:t>от</w:t>
      </w:r>
      <w:proofErr w:type="gramEnd"/>
      <w:r w:rsidR="00937B8B" w:rsidRPr="00937B8B">
        <w:rPr>
          <w:noProof/>
          <w:sz w:val="22"/>
        </w:rPr>
      </w:r>
      <w:r w:rsidR="00937B8B" w:rsidRPr="00937B8B">
        <w:rPr>
          <w:noProof/>
          <w:sz w:val="22"/>
        </w:rPr>
        <w:pict>
          <v:group id="Group 28780" o:spid="_x0000_s1064" style="width:249.9pt;height:.7pt;mso-position-horizontal-relative:char;mso-position-vertical-relative:line" coordsize="31740,91">
            <v:shape id="Shape 28779" o:spid="_x0000_s1065" style="position:absolute;width:31740;height:91" coordsize="3174034,9148" path="m,4574r3174034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3735A5" w:rsidP="003735A5">
      <w:pPr>
        <w:spacing w:line="265" w:lineRule="auto"/>
        <w:ind w:left="10" w:right="7" w:hanging="10"/>
        <w:jc w:val="right"/>
      </w:pPr>
      <w:r>
        <w:rPr>
          <w:sz w:val="24"/>
        </w:rPr>
        <w:t>(наименование субъекта малого и среднего предпринимательства)</w:t>
      </w:r>
    </w:p>
    <w:p w:rsidR="003735A5" w:rsidRDefault="00937B8B" w:rsidP="003735A5">
      <w:pPr>
        <w:spacing w:after="274" w:line="259" w:lineRule="auto"/>
        <w:ind w:left="4545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82" o:spid="_x0000_s1062" style="width:262.55pt;height:.7pt;mso-position-horizontal-relative:char;mso-position-vertical-relative:line" coordsize="33341,91">
            <v:shape id="Shape 28781" o:spid="_x0000_s1063" style="position:absolute;width:33341;height:91" coordsize="3334107,9148" path="m,4574r3334107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937B8B" w:rsidP="003735A5">
      <w:pPr>
        <w:spacing w:after="70" w:line="259" w:lineRule="auto"/>
        <w:ind w:left="4545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84" o:spid="_x0000_s1060" style="width:262.55pt;height:.7pt;mso-position-horizontal-relative:char;mso-position-vertical-relative:line" coordsize="33341,91">
            <v:shape id="Shape 28783" o:spid="_x0000_s1061" style="position:absolute;width:33341;height:91" coordsize="3334107,9148" path="m,4574r3334107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3735A5" w:rsidP="003735A5">
      <w:pPr>
        <w:spacing w:after="611" w:line="265" w:lineRule="auto"/>
        <w:ind w:left="10" w:right="7" w:hanging="10"/>
        <w:jc w:val="right"/>
      </w:pPr>
      <w:r>
        <w:rPr>
          <w:sz w:val="24"/>
        </w:rPr>
        <w:t>(адрес места нахождения, регистрации)</w:t>
      </w:r>
    </w:p>
    <w:p w:rsidR="003735A5" w:rsidRDefault="003735A5" w:rsidP="003735A5">
      <w:pPr>
        <w:spacing w:after="3" w:line="267" w:lineRule="auto"/>
        <w:ind w:left="447" w:right="-8" w:firstLine="2557"/>
      </w:pPr>
      <w:r>
        <w:rPr>
          <w:sz w:val="24"/>
        </w:rPr>
        <w:t xml:space="preserve">Заявление о продлении договора аренды Прошу продлить срок договора аренды от </w:t>
      </w:r>
      <w:r>
        <w:rPr>
          <w:noProof/>
        </w:rPr>
        <w:drawing>
          <wp:inline distT="0" distB="0" distL="0" distR="0">
            <wp:extent cx="2204444" cy="141786"/>
            <wp:effectExtent l="0" t="0" r="0" b="0"/>
            <wp:docPr id="28771" name="Picture 28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71" name="Picture 2877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444" cy="1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следующего</w:t>
      </w:r>
      <w:r>
        <w:rPr>
          <w:sz w:val="24"/>
        </w:rPr>
        <w:tab/>
        <w:t>имущества:</w:t>
      </w:r>
    </w:p>
    <w:p w:rsidR="003735A5" w:rsidRDefault="00937B8B" w:rsidP="003735A5">
      <w:pPr>
        <w:spacing w:after="9" w:line="259" w:lineRule="auto"/>
        <w:ind w:left="115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86" o:spid="_x0000_s1058" style="width:479.7pt;height:.7pt;mso-position-horizontal-relative:char;mso-position-vertical-relative:line" coordsize="60919,91">
            <v:shape id="Shape 28785" o:spid="_x0000_s1059" style="position:absolute;width:60919;height:91" coordsize="6091949,9148" path="m,4574r609194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3735A5" w:rsidP="003735A5">
      <w:pPr>
        <w:tabs>
          <w:tab w:val="center" w:pos="1520"/>
          <w:tab w:val="center" w:pos="5809"/>
          <w:tab w:val="right" w:pos="9802"/>
        </w:tabs>
        <w:spacing w:after="3" w:line="260" w:lineRule="auto"/>
      </w:pPr>
      <w:r>
        <w:rPr>
          <w:sz w:val="24"/>
        </w:rPr>
        <w:tab/>
        <w:t>расположенног</w:t>
      </w:r>
      <w:proofErr w:type="gramStart"/>
      <w:r>
        <w:rPr>
          <w:sz w:val="24"/>
        </w:rPr>
        <w:t>о(</w:t>
      </w:r>
      <w:proofErr w:type="spellStart"/>
      <w:proofErr w:type="gramEnd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z w:val="24"/>
        </w:rPr>
        <w:tab/>
        <w:t>по</w:t>
      </w:r>
      <w:r>
        <w:rPr>
          <w:sz w:val="24"/>
        </w:rPr>
        <w:tab/>
        <w:t>адресу:</w:t>
      </w:r>
    </w:p>
    <w:p w:rsidR="003735A5" w:rsidRDefault="00937B8B" w:rsidP="003735A5">
      <w:pPr>
        <w:spacing w:after="72" w:line="259" w:lineRule="auto"/>
        <w:ind w:left="432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88" o:spid="_x0000_s1056" style="width:463.85pt;height:.7pt;mso-position-horizontal-relative:char;mso-position-vertical-relative:line" coordsize="58907,91">
            <v:shape id="Shape 28787" o:spid="_x0000_s1057" style="position:absolute;width:58907;height:91" coordsize="5890713,9148" path="m,4574r5890713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937B8B" w:rsidP="003735A5">
      <w:pPr>
        <w:spacing w:after="4" w:line="259" w:lineRule="auto"/>
        <w:ind w:left="427" w:hanging="10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90" o:spid="_x0000_s1054" style="width:122.8pt;height:.7pt;mso-position-horizontal-relative:char;mso-position-vertical-relative:line" coordsize="15595,91">
            <v:shape id="Shape 28789" o:spid="_x0000_s1055" style="position:absolute;width:15595;height:91" coordsize="1559575,9148" path="m,4574r1559575,e" filled="f" fillcolor="black" strokeweight=".25411mm">
              <v:stroke miterlimit="1" joinstyle="miter"/>
            </v:shape>
            <w10:wrap type="none"/>
            <w10:anchorlock/>
          </v:group>
        </w:pict>
      </w:r>
      <w:r w:rsidR="003735A5">
        <w:rPr>
          <w:sz w:val="26"/>
        </w:rPr>
        <w:t>до</w:t>
      </w:r>
      <w:r w:rsidR="003735A5">
        <w:rPr>
          <w:noProof/>
        </w:rPr>
        <w:drawing>
          <wp:inline distT="0" distB="0" distL="0" distR="0">
            <wp:extent cx="1426943" cy="59458"/>
            <wp:effectExtent l="0" t="0" r="0" b="0"/>
            <wp:docPr id="28773" name="Picture 28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73" name="Picture 2877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943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84" w:type="dxa"/>
        <w:tblInd w:w="432" w:type="dxa"/>
        <w:tblCellMar>
          <w:right w:w="115" w:type="dxa"/>
        </w:tblCellMar>
        <w:tblLook w:val="04A0"/>
      </w:tblPr>
      <w:tblGrid>
        <w:gridCol w:w="1865"/>
        <w:gridCol w:w="569"/>
        <w:gridCol w:w="1455"/>
        <w:gridCol w:w="1361"/>
        <w:gridCol w:w="1131"/>
        <w:gridCol w:w="1520"/>
        <w:gridCol w:w="1383"/>
      </w:tblGrid>
      <w:tr w:rsidR="003735A5" w:rsidTr="00A40A08">
        <w:trPr>
          <w:trHeight w:val="547"/>
        </w:trPr>
        <w:tc>
          <w:tcPr>
            <w:tcW w:w="18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line="259" w:lineRule="auto"/>
              <w:ind w:left="7"/>
            </w:pPr>
            <w:r>
              <w:rPr>
                <w:sz w:val="24"/>
              </w:rPr>
              <w:t>Информацию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line="259" w:lineRule="auto"/>
            </w:pPr>
            <w:r>
              <w:rPr>
                <w:sz w:val="26"/>
              </w:rPr>
              <w:t>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line="259" w:lineRule="auto"/>
            </w:pPr>
            <w:proofErr w:type="gramStart"/>
            <w:r>
              <w:rPr>
                <w:sz w:val="24"/>
              </w:rPr>
              <w:t>принятом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line="259" w:lineRule="auto"/>
            </w:pPr>
            <w:proofErr w:type="gramStart"/>
            <w:r>
              <w:rPr>
                <w:sz w:val="24"/>
              </w:rPr>
              <w:t>решении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line="259" w:lineRule="auto"/>
            </w:pPr>
            <w:r>
              <w:rPr>
                <w:sz w:val="24"/>
              </w:rPr>
              <w:t>прошу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line="259" w:lineRule="auto"/>
            </w:pPr>
            <w:r>
              <w:rPr>
                <w:sz w:val="24"/>
              </w:rPr>
              <w:t>направить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line="259" w:lineRule="auto"/>
            </w:pPr>
            <w:r>
              <w:rPr>
                <w:sz w:val="24"/>
              </w:rPr>
              <w:t>по</w:t>
            </w:r>
          </w:p>
        </w:tc>
      </w:tr>
      <w:tr w:rsidR="003735A5" w:rsidTr="00A40A08">
        <w:trPr>
          <w:trHeight w:val="627"/>
        </w:trPr>
        <w:tc>
          <w:tcPr>
            <w:tcW w:w="1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line="259" w:lineRule="auto"/>
              <w:ind w:left="7"/>
            </w:pPr>
            <w:r>
              <w:rPr>
                <w:sz w:val="24"/>
              </w:rPr>
              <w:t>Приложение: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after="160" w:line="259" w:lineRule="auto"/>
            </w:pP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after="160" w:line="259" w:lineRule="auto"/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after="160" w:line="259" w:lineRule="auto"/>
            </w:pPr>
          </w:p>
        </w:tc>
        <w:tc>
          <w:tcPr>
            <w:tcW w:w="15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after="160" w:line="259" w:lineRule="auto"/>
            </w:pP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35A5" w:rsidRDefault="003735A5" w:rsidP="00A40A08">
            <w:pPr>
              <w:spacing w:after="160" w:line="259" w:lineRule="auto"/>
            </w:pPr>
          </w:p>
        </w:tc>
      </w:tr>
    </w:tbl>
    <w:p w:rsidR="003735A5" w:rsidRDefault="00937B8B" w:rsidP="003735A5">
      <w:pPr>
        <w:spacing w:after="326" w:line="265" w:lineRule="auto"/>
        <w:ind w:left="10" w:right="346" w:hanging="10"/>
        <w:jc w:val="right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92" o:spid="_x0000_s1052" style="width:330.6pt;height:.7pt;mso-position-horizontal-relative:char;mso-position-vertical-relative:line" coordsize="41985,91">
            <v:shape id="Shape 28791" o:spid="_x0000_s1053" style="position:absolute;width:41985;height:91" coordsize="4198505,9148" path="m,4574r4198505,e" filled="f" fillcolor="black" strokeweight=".25411mm">
              <v:stroke miterlimit="1" joinstyle="miter"/>
            </v:shape>
            <w10:wrap type="none"/>
            <w10:anchorlock/>
          </v:group>
        </w:pict>
      </w:r>
      <w:r w:rsidR="003735A5">
        <w:rPr>
          <w:sz w:val="24"/>
        </w:rPr>
        <w:t>(перечень документов)</w:t>
      </w:r>
    </w:p>
    <w:p w:rsidR="003735A5" w:rsidRDefault="003735A5" w:rsidP="003735A5">
      <w:pPr>
        <w:spacing w:after="328" w:line="260" w:lineRule="auto"/>
        <w:ind w:left="432" w:right="14" w:firstLine="706"/>
      </w:pPr>
      <w:r>
        <w:rPr>
          <w:sz w:val="24"/>
        </w:rPr>
        <w:t>Даю согласие Администрации МО «Володарский район»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3735A5" w:rsidRDefault="003735A5" w:rsidP="003735A5">
      <w:pPr>
        <w:spacing w:after="4" w:line="259" w:lineRule="auto"/>
        <w:ind w:left="427" w:hanging="10"/>
      </w:pPr>
      <w:r>
        <w:rPr>
          <w:sz w:val="26"/>
        </w:rPr>
        <w:t>дата</w:t>
      </w:r>
      <w:r>
        <w:rPr>
          <w:noProof/>
        </w:rPr>
        <w:drawing>
          <wp:inline distT="0" distB="0" distL="0" distR="0">
            <wp:extent cx="5405918" cy="155507"/>
            <wp:effectExtent l="0" t="0" r="0" b="0"/>
            <wp:docPr id="28775" name="Picture 28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75" name="Picture 2877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918" cy="15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A5" w:rsidRDefault="003735A5" w:rsidP="003735A5">
      <w:pPr>
        <w:spacing w:after="28" w:line="260" w:lineRule="auto"/>
        <w:ind w:left="432" w:right="14" w:firstLine="6266"/>
      </w:pPr>
      <w:r>
        <w:rPr>
          <w:sz w:val="24"/>
        </w:rPr>
        <w:t>Подпись</w:t>
      </w:r>
      <w:r>
        <w:rPr>
          <w:sz w:val="24"/>
        </w:rPr>
        <w:tab/>
        <w:t>Расшифровка подписи</w:t>
      </w:r>
    </w:p>
    <w:p w:rsidR="003735A5" w:rsidRDefault="003735A5" w:rsidP="003735A5">
      <w:pPr>
        <w:tabs>
          <w:tab w:val="center" w:pos="951"/>
          <w:tab w:val="center" w:pos="5549"/>
        </w:tabs>
        <w:spacing w:after="3" w:line="260" w:lineRule="auto"/>
      </w:pPr>
      <w:r>
        <w:rPr>
          <w:sz w:val="24"/>
        </w:rPr>
        <w:tab/>
        <w:t>Заявление</w:t>
      </w:r>
      <w:r>
        <w:rPr>
          <w:sz w:val="24"/>
        </w:rPr>
        <w:tab/>
        <w:t>зарегистрировано:</w:t>
      </w:r>
      <w:r>
        <w:rPr>
          <w:noProof/>
        </w:rPr>
        <w:drawing>
          <wp:inline distT="0" distB="0" distL="0" distR="0">
            <wp:extent cx="2620635" cy="146360"/>
            <wp:effectExtent l="0" t="0" r="0" b="0"/>
            <wp:docPr id="28777" name="Picture 28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77" name="Picture 2877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635" cy="14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A5" w:rsidRDefault="00937B8B" w:rsidP="003735A5">
      <w:pPr>
        <w:spacing w:after="71" w:line="259" w:lineRule="auto"/>
        <w:ind w:left="418"/>
      </w:pPr>
      <w:r w:rsidRPr="00937B8B">
        <w:rPr>
          <w:noProof/>
          <w:sz w:val="22"/>
        </w:rPr>
      </w:r>
      <w:r w:rsidRPr="00937B8B">
        <w:rPr>
          <w:noProof/>
          <w:sz w:val="22"/>
        </w:rPr>
        <w:pict>
          <v:group id="Group 28794" o:spid="_x0000_s1050" style="width:275.5pt;height:.7pt;mso-position-horizontal-relative:char;mso-position-vertical-relative:line" coordsize="34987,91">
            <v:shape id="Shape 28793" o:spid="_x0000_s1051" style="position:absolute;width:34987;height:91" coordsize="3498754,9148" path="m,4573r3498754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3735A5" w:rsidRDefault="003735A5" w:rsidP="003735A5">
      <w:pPr>
        <w:spacing w:after="3" w:line="260" w:lineRule="auto"/>
        <w:ind w:left="442" w:right="14" w:hanging="3"/>
      </w:pPr>
      <w:r>
        <w:rPr>
          <w:sz w:val="24"/>
        </w:rPr>
        <w:t>(подпись специалиста отдела делопроизводства)</w:t>
      </w:r>
    </w:p>
    <w:p w:rsidR="003735A5" w:rsidRDefault="003735A5" w:rsidP="003735A5">
      <w:pPr>
        <w:spacing w:after="3" w:line="260" w:lineRule="auto"/>
        <w:ind w:left="204" w:right="14" w:hanging="3"/>
      </w:pPr>
    </w:p>
    <w:p w:rsidR="003735A5" w:rsidRDefault="003735A5" w:rsidP="003735A5">
      <w:pPr>
        <w:tabs>
          <w:tab w:val="left" w:pos="2744"/>
        </w:tabs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rPr>
          <w:sz w:val="26"/>
          <w:szCs w:val="26"/>
        </w:rPr>
      </w:pPr>
    </w:p>
    <w:p w:rsidR="003735A5" w:rsidRDefault="003735A5" w:rsidP="003735A5">
      <w:pPr>
        <w:rPr>
          <w:sz w:val="26"/>
          <w:szCs w:val="26"/>
        </w:rPr>
      </w:pPr>
    </w:p>
    <w:p w:rsidR="003735A5" w:rsidRDefault="003735A5" w:rsidP="003735A5">
      <w:pPr>
        <w:rPr>
          <w:sz w:val="26"/>
          <w:szCs w:val="26"/>
        </w:rPr>
      </w:pPr>
    </w:p>
    <w:p w:rsidR="003735A5" w:rsidRPr="003735A5" w:rsidRDefault="003735A5" w:rsidP="003735A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3735A5" w:rsidRPr="003735A5" w:rsidSect="003735A5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35A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63AC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35A5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3F70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7B8B"/>
    <w:rsid w:val="0094002E"/>
    <w:rsid w:val="009C6774"/>
    <w:rsid w:val="009D2114"/>
    <w:rsid w:val="00A45827"/>
    <w:rsid w:val="00A621B5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73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35A5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735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4</cp:revision>
  <cp:lastPrinted>2019-08-13T12:18:00Z</cp:lastPrinted>
  <dcterms:created xsi:type="dcterms:W3CDTF">2019-08-13T11:58:00Z</dcterms:created>
  <dcterms:modified xsi:type="dcterms:W3CDTF">2019-10-13T10:48:00Z</dcterms:modified>
</cp:coreProperties>
</file>