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3124C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3124C0">
              <w:rPr>
                <w:sz w:val="32"/>
                <w:szCs w:val="32"/>
                <w:u w:val="single"/>
              </w:rPr>
              <w:t>30.10.2014 г.</w:t>
            </w:r>
          </w:p>
        </w:tc>
        <w:tc>
          <w:tcPr>
            <w:tcW w:w="4927" w:type="dxa"/>
          </w:tcPr>
          <w:p w:rsidR="0005118A" w:rsidRPr="003124C0" w:rsidRDefault="0005118A" w:rsidP="003124C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3124C0">
              <w:rPr>
                <w:sz w:val="32"/>
                <w:szCs w:val="32"/>
              </w:rPr>
              <w:t xml:space="preserve"> </w:t>
            </w:r>
            <w:r w:rsidR="003124C0">
              <w:rPr>
                <w:sz w:val="32"/>
                <w:szCs w:val="32"/>
                <w:u w:val="single"/>
              </w:rPr>
              <w:t>1963</w:t>
            </w:r>
          </w:p>
        </w:tc>
      </w:tr>
    </w:tbl>
    <w:p w:rsidR="00274400" w:rsidRDefault="00274400">
      <w:pPr>
        <w:jc w:val="center"/>
      </w:pPr>
    </w:p>
    <w:p w:rsidR="003124C0" w:rsidRDefault="003124C0" w:rsidP="003124C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124C0" w:rsidRPr="003124C0" w:rsidRDefault="003124C0" w:rsidP="003124C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3124C0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</w:p>
    <w:p w:rsidR="003124C0" w:rsidRPr="003124C0" w:rsidRDefault="003124C0" w:rsidP="003124C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а</w:t>
      </w:r>
      <w:r w:rsidRPr="003124C0">
        <w:rPr>
          <w:rFonts w:ascii="Times New Roman" w:hAnsi="Times New Roman" w:cs="Times New Roman"/>
          <w:b w:val="0"/>
          <w:sz w:val="28"/>
          <w:szCs w:val="28"/>
        </w:rPr>
        <w:t>дминистрации МО «Володарский район»</w:t>
      </w:r>
    </w:p>
    <w:p w:rsidR="003124C0" w:rsidRDefault="003124C0" w:rsidP="003124C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124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3124C0">
        <w:rPr>
          <w:rFonts w:ascii="Times New Roman" w:hAnsi="Times New Roman" w:cs="Times New Roman"/>
          <w:b w:val="0"/>
          <w:sz w:val="28"/>
          <w:szCs w:val="28"/>
        </w:rPr>
        <w:t>от 29.08.2013 года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124C0">
        <w:rPr>
          <w:rFonts w:ascii="Times New Roman" w:hAnsi="Times New Roman" w:cs="Times New Roman"/>
          <w:b w:val="0"/>
          <w:sz w:val="28"/>
          <w:szCs w:val="28"/>
        </w:rPr>
        <w:t>1543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124C0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</w:p>
    <w:p w:rsidR="003124C0" w:rsidRPr="003124C0" w:rsidRDefault="003124C0" w:rsidP="003124C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3124C0">
        <w:rPr>
          <w:rFonts w:ascii="Times New Roman" w:hAnsi="Times New Roman" w:cs="Times New Roman"/>
          <w:b w:val="0"/>
          <w:sz w:val="28"/>
          <w:szCs w:val="28"/>
        </w:rPr>
        <w:t>Порядка разработки, утверждения,</w:t>
      </w:r>
    </w:p>
    <w:p w:rsidR="003124C0" w:rsidRPr="003124C0" w:rsidRDefault="003124C0" w:rsidP="003124C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3124C0">
        <w:rPr>
          <w:rFonts w:ascii="Times New Roman" w:hAnsi="Times New Roman" w:cs="Times New Roman"/>
          <w:b w:val="0"/>
          <w:sz w:val="28"/>
          <w:szCs w:val="28"/>
        </w:rPr>
        <w:t xml:space="preserve">реализации и оценки эффективности </w:t>
      </w:r>
      <w:proofErr w:type="gramStart"/>
      <w:r w:rsidRPr="003124C0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proofErr w:type="gramEnd"/>
      <w:r w:rsidRPr="003124C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3124C0" w:rsidRPr="003124C0" w:rsidRDefault="003124C0" w:rsidP="003124C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3124C0">
        <w:rPr>
          <w:rFonts w:ascii="Times New Roman" w:hAnsi="Times New Roman" w:cs="Times New Roman"/>
          <w:b w:val="0"/>
          <w:sz w:val="28"/>
          <w:szCs w:val="28"/>
        </w:rPr>
        <w:t>целевых программ на территории</w:t>
      </w:r>
    </w:p>
    <w:p w:rsidR="003124C0" w:rsidRPr="003124C0" w:rsidRDefault="003124C0" w:rsidP="003124C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3124C0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«Володарский район»</w:t>
      </w:r>
    </w:p>
    <w:p w:rsidR="003124C0" w:rsidRPr="003124C0" w:rsidRDefault="003124C0" w:rsidP="003124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124C0" w:rsidRPr="003124C0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24C0">
        <w:rPr>
          <w:sz w:val="28"/>
          <w:szCs w:val="28"/>
        </w:rPr>
        <w:t>В связи с изменениями в структуре финансово-экономического управления администрации МО «Володарский район», администрация МО «Володарский район»</w:t>
      </w:r>
    </w:p>
    <w:p w:rsidR="003124C0" w:rsidRPr="003124C0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24C0">
        <w:rPr>
          <w:sz w:val="28"/>
          <w:szCs w:val="28"/>
        </w:rPr>
        <w:t xml:space="preserve"> </w:t>
      </w:r>
    </w:p>
    <w:p w:rsidR="003124C0" w:rsidRPr="003124C0" w:rsidRDefault="003124C0" w:rsidP="003124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124C0">
        <w:rPr>
          <w:sz w:val="28"/>
          <w:szCs w:val="28"/>
        </w:rPr>
        <w:t>ПОСТАНОВЛЯЕТ:</w:t>
      </w:r>
    </w:p>
    <w:p w:rsidR="003124C0" w:rsidRPr="003124C0" w:rsidRDefault="003124C0" w:rsidP="003124C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124C0" w:rsidRPr="003124C0" w:rsidRDefault="003124C0" w:rsidP="003124C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24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3124C0">
        <w:rPr>
          <w:rFonts w:ascii="Times New Roman" w:hAnsi="Times New Roman" w:cs="Times New Roman"/>
          <w:b w:val="0"/>
          <w:sz w:val="28"/>
          <w:szCs w:val="28"/>
        </w:rPr>
        <w:t>1.Внести в постановление администрации МО «Володарский район» от 29.08.2013 года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124C0">
        <w:rPr>
          <w:rFonts w:ascii="Times New Roman" w:hAnsi="Times New Roman" w:cs="Times New Roman"/>
          <w:b w:val="0"/>
          <w:sz w:val="28"/>
          <w:szCs w:val="28"/>
        </w:rPr>
        <w:t>1543 «Об утверждении Порядка разработки, утверждения,  реализации и оценки эффективности муниципальных  целевых программ на территории муниципального образования «Володарский район» следующие изменения:</w:t>
      </w:r>
    </w:p>
    <w:p w:rsidR="003124C0" w:rsidRPr="003124C0" w:rsidRDefault="003124C0" w:rsidP="003124C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3124C0">
        <w:rPr>
          <w:rFonts w:ascii="Times New Roman" w:hAnsi="Times New Roman" w:cs="Times New Roman"/>
          <w:b w:val="0"/>
          <w:sz w:val="28"/>
          <w:szCs w:val="28"/>
        </w:rPr>
        <w:t>1.1.Заменить «Отдел экономического развития, прогнозирования и управления муниципальным имуществом ФЭУ администрации МО «Володарский район» на «Отдел экономического развития и муниципального заказа ФЭУ администрации МО «Володарский район».</w:t>
      </w:r>
    </w:p>
    <w:p w:rsidR="003124C0" w:rsidRPr="003124C0" w:rsidRDefault="003124C0" w:rsidP="003124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24C0">
        <w:rPr>
          <w:sz w:val="28"/>
          <w:szCs w:val="28"/>
        </w:rPr>
        <w:t>1.2.Приложение №1 к постановлению администрации МО «Володарский район»</w:t>
      </w:r>
      <w:r>
        <w:rPr>
          <w:sz w:val="28"/>
          <w:szCs w:val="28"/>
        </w:rPr>
        <w:t xml:space="preserve"> </w:t>
      </w:r>
      <w:r w:rsidRPr="003124C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124C0">
        <w:rPr>
          <w:sz w:val="28"/>
          <w:szCs w:val="28"/>
        </w:rPr>
        <w:t>1543 от 29.08.2013 г. читать в новой редакции.</w:t>
      </w:r>
    </w:p>
    <w:p w:rsidR="003124C0" w:rsidRPr="003124C0" w:rsidRDefault="003124C0" w:rsidP="003124C0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124C0">
        <w:rPr>
          <w:rFonts w:ascii="Times New Roman" w:hAnsi="Times New Roman"/>
          <w:sz w:val="28"/>
          <w:szCs w:val="28"/>
        </w:rPr>
        <w:t xml:space="preserve">2.Начальнику организационного отдела администрации МО «Володарский район» (Кузнецовой) довести до всех руководителей структурных подразделений администрации МО «Володарский район» настоящее </w:t>
      </w:r>
      <w:r>
        <w:rPr>
          <w:rFonts w:ascii="Times New Roman" w:hAnsi="Times New Roman"/>
          <w:sz w:val="28"/>
          <w:szCs w:val="28"/>
        </w:rPr>
        <w:t>п</w:t>
      </w:r>
      <w:r w:rsidRPr="003124C0">
        <w:rPr>
          <w:rFonts w:ascii="Times New Roman" w:hAnsi="Times New Roman"/>
          <w:sz w:val="28"/>
          <w:szCs w:val="28"/>
        </w:rPr>
        <w:t>остановление.</w:t>
      </w:r>
    </w:p>
    <w:p w:rsidR="003124C0" w:rsidRPr="003124C0" w:rsidRDefault="003124C0" w:rsidP="003124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24C0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3124C0">
        <w:rPr>
          <w:sz w:val="28"/>
          <w:szCs w:val="28"/>
        </w:rPr>
        <w:t>Лукманов</w:t>
      </w:r>
      <w:proofErr w:type="spellEnd"/>
      <w:r w:rsidRPr="003124C0">
        <w:rPr>
          <w:sz w:val="28"/>
          <w:szCs w:val="28"/>
        </w:rPr>
        <w:t xml:space="preserve">) </w:t>
      </w:r>
      <w:proofErr w:type="gramStart"/>
      <w:r w:rsidRPr="003124C0">
        <w:rPr>
          <w:sz w:val="28"/>
          <w:szCs w:val="28"/>
        </w:rPr>
        <w:t>разместить</w:t>
      </w:r>
      <w:proofErr w:type="gramEnd"/>
      <w:r w:rsidRPr="003124C0">
        <w:rPr>
          <w:sz w:val="28"/>
          <w:szCs w:val="28"/>
        </w:rPr>
        <w:t xml:space="preserve"> настоящее постановление на официальном сайте муниципального образования </w:t>
      </w:r>
      <w:r w:rsidRPr="003124C0">
        <w:rPr>
          <w:sz w:val="28"/>
          <w:szCs w:val="28"/>
        </w:rPr>
        <w:lastRenderedPageBreak/>
        <w:t>«Володарский район».</w:t>
      </w:r>
    </w:p>
    <w:p w:rsidR="003124C0" w:rsidRPr="003124C0" w:rsidRDefault="003124C0" w:rsidP="003124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24C0">
        <w:rPr>
          <w:sz w:val="28"/>
          <w:szCs w:val="28"/>
        </w:rPr>
        <w:t>4.Главному редактору МАУ «Редакция газеты» Заря Каспия» Шаров</w:t>
      </w:r>
      <w:r>
        <w:rPr>
          <w:sz w:val="28"/>
          <w:szCs w:val="28"/>
        </w:rPr>
        <w:t>ой Е.А.</w:t>
      </w:r>
      <w:r w:rsidRPr="003124C0">
        <w:rPr>
          <w:sz w:val="28"/>
          <w:szCs w:val="28"/>
        </w:rPr>
        <w:t xml:space="preserve"> опубликовать настоящее постановление в районной газете.</w:t>
      </w:r>
    </w:p>
    <w:p w:rsidR="003124C0" w:rsidRPr="003124C0" w:rsidRDefault="003124C0" w:rsidP="003124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24C0">
        <w:rPr>
          <w:sz w:val="28"/>
          <w:szCs w:val="28"/>
        </w:rPr>
        <w:t>5</w:t>
      </w:r>
      <w:r>
        <w:rPr>
          <w:sz w:val="28"/>
          <w:szCs w:val="28"/>
        </w:rPr>
        <w:t>.</w:t>
      </w:r>
      <w:proofErr w:type="gramStart"/>
      <w:r w:rsidRPr="003124C0">
        <w:rPr>
          <w:sz w:val="28"/>
          <w:szCs w:val="28"/>
        </w:rPr>
        <w:t>Контроль за</w:t>
      </w:r>
      <w:proofErr w:type="gramEnd"/>
      <w:r w:rsidRPr="003124C0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3124C0">
        <w:rPr>
          <w:sz w:val="28"/>
          <w:szCs w:val="28"/>
        </w:rPr>
        <w:t>заместителя</w:t>
      </w:r>
      <w:r>
        <w:rPr>
          <w:sz w:val="28"/>
          <w:szCs w:val="28"/>
        </w:rPr>
        <w:t xml:space="preserve"> - заместителя</w:t>
      </w:r>
      <w:r w:rsidRPr="003124C0">
        <w:rPr>
          <w:sz w:val="28"/>
          <w:szCs w:val="28"/>
        </w:rPr>
        <w:t xml:space="preserve"> главы администрации МО «Володарский район» по финансовой политике и бюджетной дисциплине Бояркину О.В.</w:t>
      </w:r>
    </w:p>
    <w:p w:rsidR="003124C0" w:rsidRPr="003124C0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24C0" w:rsidRPr="003124C0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24C0" w:rsidRPr="003124C0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24C0" w:rsidRPr="003124C0" w:rsidRDefault="003124C0" w:rsidP="003124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24C0">
        <w:rPr>
          <w:sz w:val="28"/>
          <w:szCs w:val="28"/>
        </w:rPr>
        <w:t xml:space="preserve">Глава администрации </w:t>
      </w:r>
      <w:r w:rsidRPr="003124C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24C0">
        <w:rPr>
          <w:sz w:val="28"/>
          <w:szCs w:val="28"/>
        </w:rPr>
        <w:t>Б.Г.</w:t>
      </w:r>
      <w:r>
        <w:rPr>
          <w:sz w:val="28"/>
          <w:szCs w:val="28"/>
        </w:rPr>
        <w:t xml:space="preserve"> </w:t>
      </w:r>
      <w:proofErr w:type="spellStart"/>
      <w:r w:rsidRPr="003124C0">
        <w:rPr>
          <w:sz w:val="28"/>
          <w:szCs w:val="28"/>
        </w:rPr>
        <w:t>Миндиев</w:t>
      </w:r>
      <w:proofErr w:type="spellEnd"/>
    </w:p>
    <w:p w:rsidR="003124C0" w:rsidRPr="003124C0" w:rsidRDefault="003124C0" w:rsidP="003124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24C0" w:rsidRDefault="003124C0" w:rsidP="003124C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124C0" w:rsidRDefault="003124C0" w:rsidP="003124C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124C0" w:rsidRDefault="003124C0" w:rsidP="003124C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124C0" w:rsidRDefault="003124C0" w:rsidP="003124C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124C0" w:rsidRDefault="003124C0" w:rsidP="003124C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124C0" w:rsidRDefault="003124C0" w:rsidP="003124C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124C0" w:rsidRDefault="003124C0" w:rsidP="003124C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124C0" w:rsidRDefault="003124C0" w:rsidP="003124C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124C0" w:rsidRDefault="003124C0" w:rsidP="003124C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124C0" w:rsidRDefault="003124C0" w:rsidP="003124C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124C0" w:rsidRDefault="003124C0" w:rsidP="003124C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124C0" w:rsidRDefault="003124C0" w:rsidP="003124C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124C0" w:rsidRDefault="003124C0" w:rsidP="003124C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124C0" w:rsidRDefault="003124C0" w:rsidP="003124C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124C0" w:rsidRDefault="003124C0" w:rsidP="003124C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124C0" w:rsidRDefault="003124C0" w:rsidP="003124C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124C0" w:rsidRDefault="003124C0" w:rsidP="003124C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124C0" w:rsidRDefault="003124C0" w:rsidP="003124C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124C0" w:rsidRDefault="003124C0" w:rsidP="003124C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124C0" w:rsidRDefault="003124C0" w:rsidP="003124C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124C0" w:rsidRDefault="003124C0" w:rsidP="003124C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124C0" w:rsidRDefault="003124C0" w:rsidP="003124C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124C0" w:rsidRDefault="003124C0" w:rsidP="003124C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124C0" w:rsidRDefault="003124C0" w:rsidP="003124C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124C0" w:rsidRDefault="003124C0" w:rsidP="003124C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124C0" w:rsidRDefault="003124C0" w:rsidP="003124C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124C0" w:rsidRDefault="003124C0" w:rsidP="003124C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124C0" w:rsidRDefault="003124C0" w:rsidP="003124C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124C0" w:rsidRDefault="003124C0" w:rsidP="003124C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124C0" w:rsidRDefault="003124C0" w:rsidP="003124C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124C0" w:rsidRDefault="003124C0" w:rsidP="003124C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124C0" w:rsidRDefault="003124C0" w:rsidP="003124C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124C0" w:rsidRDefault="003124C0" w:rsidP="003124C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124C0" w:rsidRDefault="003124C0" w:rsidP="003124C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124C0" w:rsidRDefault="003124C0" w:rsidP="003124C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124C0" w:rsidRDefault="003124C0" w:rsidP="003124C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124C0" w:rsidRDefault="003124C0" w:rsidP="003124C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124C0" w:rsidRDefault="003124C0" w:rsidP="003124C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124C0" w:rsidRDefault="003124C0" w:rsidP="003124C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124C0" w:rsidRPr="003124C0" w:rsidRDefault="003124C0" w:rsidP="003124C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124C0">
        <w:rPr>
          <w:sz w:val="28"/>
          <w:szCs w:val="28"/>
        </w:rPr>
        <w:lastRenderedPageBreak/>
        <w:t>Приложение №1</w:t>
      </w:r>
    </w:p>
    <w:p w:rsidR="003124C0" w:rsidRPr="003124C0" w:rsidRDefault="003124C0" w:rsidP="003124C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124C0">
        <w:rPr>
          <w:sz w:val="28"/>
          <w:szCs w:val="28"/>
        </w:rPr>
        <w:t>к постановлению администрации</w:t>
      </w:r>
    </w:p>
    <w:p w:rsidR="003124C0" w:rsidRPr="003124C0" w:rsidRDefault="003124C0" w:rsidP="003124C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124C0">
        <w:rPr>
          <w:sz w:val="28"/>
          <w:szCs w:val="28"/>
        </w:rPr>
        <w:t>МО «Володарский район»</w:t>
      </w:r>
    </w:p>
    <w:p w:rsidR="003124C0" w:rsidRPr="003124C0" w:rsidRDefault="003124C0" w:rsidP="003124C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124C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30.10.2014 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1963</w:t>
      </w:r>
    </w:p>
    <w:p w:rsidR="003124C0" w:rsidRDefault="003124C0" w:rsidP="003124C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24C0" w:rsidRDefault="003124C0" w:rsidP="003124C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24C0" w:rsidRPr="00BB5D10" w:rsidRDefault="003124C0" w:rsidP="003124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2"/>
      <w:bookmarkEnd w:id="0"/>
      <w:r w:rsidRPr="00BB5D10">
        <w:rPr>
          <w:rFonts w:ascii="Times New Roman" w:hAnsi="Times New Roman" w:cs="Times New Roman"/>
          <w:sz w:val="28"/>
          <w:szCs w:val="28"/>
        </w:rPr>
        <w:t>ПОРЯДОК</w:t>
      </w:r>
    </w:p>
    <w:p w:rsidR="003124C0" w:rsidRPr="00BB5D10" w:rsidRDefault="003124C0" w:rsidP="003124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B5D10">
        <w:rPr>
          <w:sz w:val="28"/>
          <w:szCs w:val="28"/>
        </w:rPr>
        <w:t xml:space="preserve">о разработке, утверждения, реализации </w:t>
      </w:r>
      <w:r w:rsidRPr="00BB5D10">
        <w:rPr>
          <w:sz w:val="28"/>
          <w:szCs w:val="28"/>
        </w:rPr>
        <w:tab/>
        <w:t>и оценки эффективности муниципальных целевых программ на территории муниципального образования «Володарский район»</w:t>
      </w:r>
    </w:p>
    <w:p w:rsidR="003124C0" w:rsidRPr="00A205AF" w:rsidRDefault="003124C0" w:rsidP="003124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24C0" w:rsidRPr="0032657A" w:rsidRDefault="003124C0" w:rsidP="003124C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2657A">
        <w:rPr>
          <w:sz w:val="28"/>
          <w:szCs w:val="28"/>
        </w:rPr>
        <w:t>I. Общие положения</w:t>
      </w:r>
    </w:p>
    <w:p w:rsidR="003124C0" w:rsidRPr="0032657A" w:rsidRDefault="003124C0" w:rsidP="003124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24C0" w:rsidRPr="0032657A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57A">
        <w:rPr>
          <w:sz w:val="28"/>
          <w:szCs w:val="28"/>
        </w:rPr>
        <w:t xml:space="preserve">1. Настоящий Порядок определяет процедуры принятия решения о разработке  муниципальных </w:t>
      </w:r>
      <w:r>
        <w:rPr>
          <w:sz w:val="28"/>
          <w:szCs w:val="28"/>
        </w:rPr>
        <w:t xml:space="preserve">целевых </w:t>
      </w:r>
      <w:r w:rsidRPr="0032657A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муниципального образования «Володарский район»</w:t>
      </w:r>
      <w:r w:rsidRPr="0032657A">
        <w:rPr>
          <w:sz w:val="28"/>
          <w:szCs w:val="28"/>
        </w:rPr>
        <w:t>, основные принципы, механизмы и этапы их формирования, утверждения и реализации.</w:t>
      </w:r>
    </w:p>
    <w:p w:rsidR="003124C0" w:rsidRPr="0032657A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57A">
        <w:rPr>
          <w:sz w:val="28"/>
          <w:szCs w:val="28"/>
        </w:rPr>
        <w:t>2. Основные понятия, используемые в настоящем Порядке:</w:t>
      </w:r>
    </w:p>
    <w:p w:rsidR="003124C0" w:rsidRPr="0032657A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57A">
        <w:rPr>
          <w:sz w:val="28"/>
          <w:szCs w:val="28"/>
        </w:rPr>
        <w:t xml:space="preserve">1) муниципальная  </w:t>
      </w:r>
      <w:r>
        <w:rPr>
          <w:sz w:val="28"/>
          <w:szCs w:val="28"/>
        </w:rPr>
        <w:t xml:space="preserve">целевая </w:t>
      </w:r>
      <w:r w:rsidRPr="0032657A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муниципального образования «Володарский район»</w:t>
      </w:r>
      <w:r w:rsidRPr="0032657A">
        <w:rPr>
          <w:sz w:val="28"/>
          <w:szCs w:val="28"/>
        </w:rPr>
        <w:t xml:space="preserve"> (далее муниципальная </w:t>
      </w:r>
      <w:r>
        <w:rPr>
          <w:sz w:val="28"/>
          <w:szCs w:val="28"/>
        </w:rPr>
        <w:t xml:space="preserve">целевая </w:t>
      </w:r>
      <w:r w:rsidRPr="0032657A">
        <w:rPr>
          <w:sz w:val="28"/>
          <w:szCs w:val="28"/>
        </w:rPr>
        <w:t xml:space="preserve">программа) представляет собой систему мероприятий (взаимоувязанных по задачам, срокам осуществления и ресурсам), направленных на достижение приоритетов и целей социально-экономического развития </w:t>
      </w:r>
      <w:r>
        <w:rPr>
          <w:sz w:val="28"/>
          <w:szCs w:val="28"/>
        </w:rPr>
        <w:t>муниципального образования «Володарский район»</w:t>
      </w:r>
      <w:r w:rsidRPr="0032657A">
        <w:rPr>
          <w:sz w:val="28"/>
          <w:szCs w:val="28"/>
        </w:rPr>
        <w:t>;</w:t>
      </w:r>
    </w:p>
    <w:p w:rsidR="003124C0" w:rsidRPr="0032657A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57A">
        <w:rPr>
          <w:sz w:val="28"/>
          <w:szCs w:val="28"/>
        </w:rPr>
        <w:t xml:space="preserve">2) подпрограмма муниципальной  </w:t>
      </w:r>
      <w:r>
        <w:rPr>
          <w:sz w:val="28"/>
          <w:szCs w:val="28"/>
        </w:rPr>
        <w:t xml:space="preserve">целевой </w:t>
      </w:r>
      <w:r w:rsidRPr="0032657A">
        <w:rPr>
          <w:sz w:val="28"/>
          <w:szCs w:val="28"/>
        </w:rPr>
        <w:t xml:space="preserve">программы (далее - подпрограмма) - комплекс взаимоувязанных по целям, срокам и ресурсам мероприятий, нацеленных на решение конкретных задач в рамках  муниципальной </w:t>
      </w:r>
      <w:r>
        <w:rPr>
          <w:sz w:val="28"/>
          <w:szCs w:val="28"/>
        </w:rPr>
        <w:t xml:space="preserve">целевой </w:t>
      </w:r>
      <w:r w:rsidRPr="0032657A">
        <w:rPr>
          <w:sz w:val="28"/>
          <w:szCs w:val="28"/>
        </w:rPr>
        <w:t>программы;</w:t>
      </w:r>
    </w:p>
    <w:p w:rsidR="003124C0" w:rsidRPr="0032657A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57A">
        <w:rPr>
          <w:sz w:val="28"/>
          <w:szCs w:val="28"/>
        </w:rPr>
        <w:t xml:space="preserve">3) цель - планируемый за период реализации  программы (подпрограммы) конечный результат решения проблемы социально-экономического развития </w:t>
      </w:r>
      <w:r>
        <w:rPr>
          <w:sz w:val="28"/>
          <w:szCs w:val="28"/>
        </w:rPr>
        <w:t>муниципального образования «Володарский район»</w:t>
      </w:r>
      <w:r w:rsidRPr="0032657A">
        <w:rPr>
          <w:sz w:val="28"/>
          <w:szCs w:val="28"/>
        </w:rPr>
        <w:t xml:space="preserve"> посредством реализации мероприятий  программы (подпрограммы);</w:t>
      </w:r>
    </w:p>
    <w:p w:rsidR="003124C0" w:rsidRPr="0032657A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57A">
        <w:rPr>
          <w:sz w:val="28"/>
          <w:szCs w:val="28"/>
        </w:rPr>
        <w:t xml:space="preserve">4) задача - планируемый результат выполнения совокупности взаимоувязанных мероприятий или осуществления  муниципальных функций, направленных на достижение цели реализации  муниципальной </w:t>
      </w:r>
      <w:r>
        <w:rPr>
          <w:sz w:val="28"/>
          <w:szCs w:val="28"/>
        </w:rPr>
        <w:t xml:space="preserve">целевой </w:t>
      </w:r>
      <w:r w:rsidRPr="0032657A">
        <w:rPr>
          <w:sz w:val="28"/>
          <w:szCs w:val="28"/>
        </w:rPr>
        <w:t>программы (подпрограммы);</w:t>
      </w:r>
    </w:p>
    <w:p w:rsidR="003124C0" w:rsidRPr="0032657A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57A">
        <w:rPr>
          <w:sz w:val="28"/>
          <w:szCs w:val="28"/>
        </w:rPr>
        <w:t xml:space="preserve">5) мероприятие  муниципальной </w:t>
      </w:r>
      <w:r>
        <w:rPr>
          <w:sz w:val="28"/>
          <w:szCs w:val="28"/>
        </w:rPr>
        <w:t xml:space="preserve">целевой </w:t>
      </w:r>
      <w:r w:rsidRPr="0032657A">
        <w:rPr>
          <w:sz w:val="28"/>
          <w:szCs w:val="28"/>
        </w:rPr>
        <w:t>программы - совокупность взаимосвязанных действий, направленных на решение соответствующей задачи;</w:t>
      </w:r>
    </w:p>
    <w:p w:rsidR="003124C0" w:rsidRPr="0032657A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57A">
        <w:rPr>
          <w:sz w:val="28"/>
          <w:szCs w:val="28"/>
        </w:rPr>
        <w:t xml:space="preserve">6) координатор  муниципальной программы </w:t>
      </w:r>
      <w:r>
        <w:rPr>
          <w:sz w:val="28"/>
          <w:szCs w:val="28"/>
        </w:rPr>
        <w:t>–</w:t>
      </w:r>
      <w:r w:rsidRPr="0032657A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заместители главы администрации МО «Володарский район» в соответствии с распределением обязанностей, утверждаемых Главой администрации МО «Володарский район»</w:t>
      </w:r>
      <w:r w:rsidRPr="0032657A">
        <w:rPr>
          <w:sz w:val="28"/>
          <w:szCs w:val="28"/>
        </w:rPr>
        <w:t>;</w:t>
      </w:r>
    </w:p>
    <w:p w:rsidR="003124C0" w:rsidRPr="0032657A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32657A">
        <w:rPr>
          <w:sz w:val="28"/>
          <w:szCs w:val="28"/>
        </w:rPr>
        <w:t>муниципальный заказчик  муниципальной программы (подпрограммы) (дал</w:t>
      </w:r>
      <w:r>
        <w:rPr>
          <w:sz w:val="28"/>
          <w:szCs w:val="28"/>
        </w:rPr>
        <w:t xml:space="preserve">ее </w:t>
      </w:r>
      <w:r w:rsidRPr="0032657A">
        <w:rPr>
          <w:sz w:val="28"/>
          <w:szCs w:val="28"/>
        </w:rPr>
        <w:t>муниципальный заказчик)</w:t>
      </w:r>
      <w:r>
        <w:rPr>
          <w:sz w:val="28"/>
          <w:szCs w:val="28"/>
        </w:rPr>
        <w:t xml:space="preserve"> </w:t>
      </w:r>
      <w:r w:rsidRPr="0032657A">
        <w:rPr>
          <w:sz w:val="28"/>
          <w:szCs w:val="28"/>
        </w:rPr>
        <w:t xml:space="preserve">– администрация </w:t>
      </w:r>
      <w:r>
        <w:rPr>
          <w:sz w:val="28"/>
          <w:szCs w:val="28"/>
        </w:rPr>
        <w:t>МО «Володарский район»</w:t>
      </w:r>
      <w:r w:rsidRPr="0032657A">
        <w:rPr>
          <w:sz w:val="28"/>
          <w:szCs w:val="28"/>
        </w:rPr>
        <w:t xml:space="preserve"> (далее Администрация) или </w:t>
      </w:r>
      <w:r>
        <w:rPr>
          <w:sz w:val="28"/>
          <w:szCs w:val="28"/>
        </w:rPr>
        <w:t xml:space="preserve">структурные подразделения администрации МО </w:t>
      </w:r>
      <w:r>
        <w:rPr>
          <w:sz w:val="28"/>
          <w:szCs w:val="28"/>
        </w:rPr>
        <w:lastRenderedPageBreak/>
        <w:t>«Володарский район» или муниципальное учреждение муниципального образования «Володарский район» (далее муниципальное учреждение)</w:t>
      </w:r>
      <w:r w:rsidRPr="0032657A">
        <w:rPr>
          <w:sz w:val="28"/>
          <w:szCs w:val="28"/>
        </w:rPr>
        <w:t xml:space="preserve"> в соответствии с установленными полномочиями.</w:t>
      </w:r>
    </w:p>
    <w:p w:rsidR="003124C0" w:rsidRPr="0032657A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57A">
        <w:rPr>
          <w:sz w:val="28"/>
          <w:szCs w:val="28"/>
        </w:rPr>
        <w:t xml:space="preserve">В случае разработки программы, в составе которой указаны подпрограммы - Муниципальным заказчиком программы является Администрация, а муниципальными заказчиками подпрограмм </w:t>
      </w:r>
      <w:r>
        <w:rPr>
          <w:sz w:val="28"/>
          <w:szCs w:val="28"/>
        </w:rPr>
        <w:t>структурные подразделения администрации МО «Володарский район»</w:t>
      </w:r>
      <w:r w:rsidRPr="0032657A">
        <w:rPr>
          <w:sz w:val="28"/>
          <w:szCs w:val="28"/>
        </w:rPr>
        <w:t xml:space="preserve">. </w:t>
      </w:r>
    </w:p>
    <w:p w:rsidR="003124C0" w:rsidRPr="0032657A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32657A">
        <w:rPr>
          <w:sz w:val="28"/>
          <w:szCs w:val="28"/>
        </w:rPr>
        <w:t xml:space="preserve">ответственный за выполнение мероприятия  муниципальной программы (подпрограммы) -  </w:t>
      </w:r>
      <w:r>
        <w:rPr>
          <w:sz w:val="28"/>
          <w:szCs w:val="28"/>
        </w:rPr>
        <w:t>структурное подразделение,</w:t>
      </w:r>
      <w:r w:rsidRPr="0032657A">
        <w:rPr>
          <w:sz w:val="28"/>
          <w:szCs w:val="28"/>
        </w:rPr>
        <w:t xml:space="preserve">  муниципальное  учреждение, муниципальное предприятие </w:t>
      </w:r>
      <w:r>
        <w:rPr>
          <w:sz w:val="28"/>
          <w:szCs w:val="28"/>
        </w:rPr>
        <w:t>муниципального образования «Володарский район»</w:t>
      </w:r>
      <w:r w:rsidRPr="0032657A">
        <w:rPr>
          <w:sz w:val="28"/>
          <w:szCs w:val="28"/>
        </w:rPr>
        <w:t>, иные юридические лица и индивидуальные предприниматели, в случаях привлечения внебюджетных средств.</w:t>
      </w:r>
    </w:p>
    <w:p w:rsidR="003124C0" w:rsidRPr="0032657A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32657A">
        <w:rPr>
          <w:sz w:val="28"/>
          <w:szCs w:val="28"/>
        </w:rPr>
        <w:t>результативность  муниципальной программы (подпрограммы) - степень достижения запланированных результатов;</w:t>
      </w:r>
    </w:p>
    <w:p w:rsidR="003124C0" w:rsidRPr="0032657A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32657A">
        <w:rPr>
          <w:sz w:val="28"/>
          <w:szCs w:val="28"/>
        </w:rPr>
        <w:t>эффективность  муниципальной программы (подпрограммы) - соотношение достигнутых результатов и ресурсов, затраченных на их достижение.</w:t>
      </w:r>
    </w:p>
    <w:p w:rsidR="003124C0" w:rsidRPr="0032657A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57A">
        <w:rPr>
          <w:sz w:val="28"/>
          <w:szCs w:val="28"/>
        </w:rPr>
        <w:t>3.  Муниципальная программа разрабатывается на срок не менее 3 лет и включает в себя подпрограммы и/или отдельные мероприятия  муниципальной программы. Деление  муниципальной программы на подпрограммы осуществляется исходя из масштабности и сложности, решаемых в рамках  муниципальной программы задач. Мероприятия подпрограмм в обязательном порядке должны быть увязаны с запланированными результатами подпрограмм.</w:t>
      </w:r>
    </w:p>
    <w:p w:rsidR="003124C0" w:rsidRPr="0032657A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57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32657A">
        <w:rPr>
          <w:sz w:val="28"/>
          <w:szCs w:val="28"/>
        </w:rPr>
        <w:t xml:space="preserve">Муниципальная программа утверждается постановлением </w:t>
      </w:r>
      <w:r>
        <w:rPr>
          <w:sz w:val="28"/>
          <w:szCs w:val="28"/>
        </w:rPr>
        <w:t>администрации МО «Володарский район»</w:t>
      </w:r>
      <w:r w:rsidRPr="0032657A">
        <w:rPr>
          <w:sz w:val="28"/>
          <w:szCs w:val="28"/>
        </w:rPr>
        <w:t>.</w:t>
      </w:r>
    </w:p>
    <w:p w:rsidR="003124C0" w:rsidRPr="0032657A" w:rsidRDefault="003124C0" w:rsidP="003124C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124C0" w:rsidRPr="0032657A" w:rsidRDefault="003124C0" w:rsidP="003124C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2657A">
        <w:rPr>
          <w:sz w:val="28"/>
          <w:szCs w:val="28"/>
        </w:rPr>
        <w:t>II. Требования к структуре  муниципальной программы</w:t>
      </w:r>
    </w:p>
    <w:p w:rsidR="003124C0" w:rsidRPr="0032657A" w:rsidRDefault="003124C0" w:rsidP="003124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24C0" w:rsidRPr="0032657A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2657A">
        <w:rPr>
          <w:sz w:val="28"/>
          <w:szCs w:val="28"/>
        </w:rPr>
        <w:t>.  Муниципальная программа состоит из следующих частей:</w:t>
      </w:r>
    </w:p>
    <w:p w:rsidR="003124C0" w:rsidRPr="0032657A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57A">
        <w:rPr>
          <w:sz w:val="28"/>
          <w:szCs w:val="28"/>
        </w:rPr>
        <w:t xml:space="preserve">1) </w:t>
      </w:r>
      <w:hyperlink w:anchor="Par288" w:history="1">
        <w:r w:rsidRPr="0032657A">
          <w:rPr>
            <w:sz w:val="28"/>
            <w:szCs w:val="28"/>
          </w:rPr>
          <w:t>паспорт</w:t>
        </w:r>
      </w:hyperlink>
      <w:r w:rsidRPr="0032657A">
        <w:rPr>
          <w:sz w:val="28"/>
          <w:szCs w:val="28"/>
        </w:rPr>
        <w:t xml:space="preserve">  муниципальной программы по форме согласно приложению N 1 к настоящему Порядку;</w:t>
      </w:r>
    </w:p>
    <w:p w:rsidR="003124C0" w:rsidRPr="0032657A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57A">
        <w:rPr>
          <w:sz w:val="28"/>
          <w:szCs w:val="28"/>
        </w:rPr>
        <w:t>2) текстовая часть  муниципальной программы, которая содержит:</w:t>
      </w:r>
    </w:p>
    <w:p w:rsidR="003124C0" w:rsidRPr="0032657A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57A">
        <w:rPr>
          <w:sz w:val="28"/>
          <w:szCs w:val="28"/>
        </w:rPr>
        <w:t>общую характеристику сферы реализации  муниципальной программы, в том числе формулировку основных проблем в указанной сфере, инерционный прогноз ее развития;</w:t>
      </w:r>
    </w:p>
    <w:p w:rsidR="003124C0" w:rsidRPr="0032657A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57A">
        <w:rPr>
          <w:sz w:val="28"/>
          <w:szCs w:val="28"/>
        </w:rPr>
        <w:t>прогноз развития соответствующей сферы реализации  муниципальной программы с учетом реализации 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проблемы;</w:t>
      </w:r>
    </w:p>
    <w:p w:rsidR="003124C0" w:rsidRPr="0032657A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57A">
        <w:rPr>
          <w:sz w:val="28"/>
          <w:szCs w:val="28"/>
        </w:rPr>
        <w:t>перечень и краткое описание подпрограмм  муниципальной программы;</w:t>
      </w:r>
    </w:p>
    <w:p w:rsidR="003124C0" w:rsidRPr="0032657A" w:rsidRDefault="00F70E36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335" w:history="1">
        <w:r w:rsidR="003124C0" w:rsidRPr="0032657A">
          <w:rPr>
            <w:sz w:val="28"/>
            <w:szCs w:val="28"/>
          </w:rPr>
          <w:t>паспорта</w:t>
        </w:r>
      </w:hyperlink>
      <w:r w:rsidR="003124C0" w:rsidRPr="0032657A">
        <w:rPr>
          <w:sz w:val="28"/>
          <w:szCs w:val="28"/>
        </w:rPr>
        <w:t xml:space="preserve"> подпрограмм  муниципальной программы по форме согласно приложению N 2 к настоящему Порядку;</w:t>
      </w:r>
    </w:p>
    <w:p w:rsidR="003124C0" w:rsidRPr="0032657A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57A">
        <w:rPr>
          <w:sz w:val="28"/>
          <w:szCs w:val="28"/>
        </w:rPr>
        <w:t>описание целей и задач  муниципальной программы и подпрограмм;</w:t>
      </w:r>
    </w:p>
    <w:p w:rsidR="003124C0" w:rsidRPr="0032657A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57A">
        <w:rPr>
          <w:sz w:val="28"/>
          <w:szCs w:val="28"/>
        </w:rPr>
        <w:t xml:space="preserve">обобщенную характеристику основных мероприятий  муниципальной </w:t>
      </w:r>
      <w:r w:rsidRPr="0032657A">
        <w:rPr>
          <w:sz w:val="28"/>
          <w:szCs w:val="28"/>
        </w:rPr>
        <w:lastRenderedPageBreak/>
        <w:t>программы с обоснованием необходимости их осуществления</w:t>
      </w:r>
      <w:r>
        <w:rPr>
          <w:sz w:val="28"/>
          <w:szCs w:val="28"/>
        </w:rPr>
        <w:t>.</w:t>
      </w:r>
      <w:r w:rsidRPr="0032657A">
        <w:rPr>
          <w:sz w:val="28"/>
          <w:szCs w:val="28"/>
        </w:rPr>
        <w:t xml:space="preserve"> </w:t>
      </w:r>
    </w:p>
    <w:p w:rsidR="003124C0" w:rsidRPr="0032657A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57A">
        <w:rPr>
          <w:sz w:val="28"/>
          <w:szCs w:val="28"/>
        </w:rPr>
        <w:t xml:space="preserve">3) планируемые результаты реализации  муниципальной программы и подпрограмм с указанием количественных и/или качественных целевых показателей, характеризующих достижение целей и решение задач, по </w:t>
      </w:r>
      <w:hyperlink w:anchor="Par389" w:history="1">
        <w:r w:rsidRPr="0032657A">
          <w:rPr>
            <w:sz w:val="28"/>
            <w:szCs w:val="28"/>
          </w:rPr>
          <w:t>форме</w:t>
        </w:r>
      </w:hyperlink>
      <w:r w:rsidRPr="0032657A">
        <w:rPr>
          <w:sz w:val="28"/>
          <w:szCs w:val="28"/>
        </w:rPr>
        <w:t xml:space="preserve"> согласно приложению N 3 к настоящему Порядку;</w:t>
      </w:r>
    </w:p>
    <w:p w:rsidR="003124C0" w:rsidRPr="0032657A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57A">
        <w:rPr>
          <w:sz w:val="28"/>
          <w:szCs w:val="28"/>
        </w:rPr>
        <w:t xml:space="preserve">4) обоснование объема финансовых ресурсов, необходимых для реализации  муниципальной программы (подпрограмм), по </w:t>
      </w:r>
      <w:hyperlink w:anchor="Par431" w:history="1">
        <w:r w:rsidRPr="0032657A">
          <w:rPr>
            <w:sz w:val="28"/>
            <w:szCs w:val="28"/>
          </w:rPr>
          <w:t>форме</w:t>
        </w:r>
      </w:hyperlink>
      <w:r w:rsidRPr="0032657A">
        <w:rPr>
          <w:sz w:val="28"/>
          <w:szCs w:val="28"/>
        </w:rPr>
        <w:t xml:space="preserve"> согласно приложению N 4 к настоящему Порядку;</w:t>
      </w:r>
    </w:p>
    <w:p w:rsidR="003124C0" w:rsidRPr="0032657A" w:rsidRDefault="003124C0" w:rsidP="003124C0">
      <w:pPr>
        <w:pStyle w:val="a4"/>
        <w:ind w:firstLine="540"/>
        <w:jc w:val="both"/>
        <w:rPr>
          <w:szCs w:val="28"/>
          <w:lang w:val="ru-RU"/>
        </w:rPr>
      </w:pPr>
      <w:r w:rsidRPr="0032657A">
        <w:rPr>
          <w:szCs w:val="28"/>
          <w:lang w:val="ru-RU"/>
        </w:rPr>
        <w:t xml:space="preserve">5) </w:t>
      </w:r>
      <w:hyperlink w:anchor="Par470" w:history="1">
        <w:r w:rsidRPr="0032657A">
          <w:rPr>
            <w:szCs w:val="28"/>
            <w:lang w:val="ru-RU"/>
          </w:rPr>
          <w:t>перечень</w:t>
        </w:r>
      </w:hyperlink>
      <w:r w:rsidRPr="0032657A">
        <w:rPr>
          <w:szCs w:val="28"/>
          <w:lang w:val="ru-RU"/>
        </w:rPr>
        <w:t xml:space="preserve"> мероприятий подпрограммы по форме согласно приложению </w:t>
      </w:r>
      <w:r w:rsidRPr="0032657A">
        <w:rPr>
          <w:szCs w:val="28"/>
        </w:rPr>
        <w:t>N</w:t>
      </w:r>
      <w:r w:rsidRPr="0032657A">
        <w:rPr>
          <w:szCs w:val="28"/>
          <w:lang w:val="ru-RU"/>
        </w:rPr>
        <w:t xml:space="preserve"> 5 к настоящему Порядку</w:t>
      </w:r>
      <w:r>
        <w:rPr>
          <w:szCs w:val="28"/>
          <w:lang w:val="ru-RU"/>
        </w:rPr>
        <w:t>.</w:t>
      </w:r>
      <w:r w:rsidRPr="0032657A">
        <w:rPr>
          <w:szCs w:val="28"/>
          <w:lang w:val="ru-RU"/>
        </w:rPr>
        <w:t xml:space="preserve"> </w:t>
      </w:r>
    </w:p>
    <w:p w:rsidR="003124C0" w:rsidRPr="0032657A" w:rsidRDefault="003124C0" w:rsidP="003124C0">
      <w:pPr>
        <w:pStyle w:val="a4"/>
        <w:ind w:firstLine="540"/>
        <w:jc w:val="both"/>
        <w:rPr>
          <w:szCs w:val="28"/>
          <w:lang w:val="ru-RU"/>
        </w:rPr>
      </w:pPr>
      <w:r w:rsidRPr="0032657A">
        <w:rPr>
          <w:szCs w:val="28"/>
          <w:lang w:val="ru-RU"/>
        </w:rPr>
        <w:t xml:space="preserve">В перечне программных мероприятий для каждого мероприятия указываются его содержание, сроки исполнения и ответственный орган администрации за выполнение мероприятия. Объем финансирования  (всего и в том числе по годам реализации, источникам финансирования) указывается по разделам и подразделам муниципальной программы. </w:t>
      </w:r>
    </w:p>
    <w:p w:rsidR="003124C0" w:rsidRPr="0032657A" w:rsidRDefault="003124C0" w:rsidP="003124C0">
      <w:pPr>
        <w:pStyle w:val="a4"/>
        <w:ind w:firstLine="540"/>
        <w:jc w:val="both"/>
        <w:rPr>
          <w:szCs w:val="28"/>
          <w:lang w:val="ru-RU"/>
        </w:rPr>
      </w:pPr>
      <w:r w:rsidRPr="0032657A">
        <w:rPr>
          <w:szCs w:val="28"/>
          <w:lang w:val="ru-RU"/>
        </w:rPr>
        <w:t>Программные мероприятия группируются в разделы и подразделы в соответствии с поставленными задачами муниципальной программы.</w:t>
      </w:r>
    </w:p>
    <w:p w:rsidR="003124C0" w:rsidRPr="0032657A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57A">
        <w:rPr>
          <w:sz w:val="28"/>
          <w:szCs w:val="28"/>
        </w:rPr>
        <w:t xml:space="preserve">6) методика </w:t>
      </w:r>
      <w:proofErr w:type="gramStart"/>
      <w:r w:rsidRPr="0032657A">
        <w:rPr>
          <w:sz w:val="28"/>
          <w:szCs w:val="28"/>
        </w:rPr>
        <w:t>расчета значений показателей эффективности реализации</w:t>
      </w:r>
      <w:proofErr w:type="gramEnd"/>
      <w:r w:rsidRPr="0032657A">
        <w:rPr>
          <w:sz w:val="28"/>
          <w:szCs w:val="28"/>
        </w:rPr>
        <w:t xml:space="preserve"> подпрограммы (наименование показателей, определение, единицы измерения, значения базовых показателей, статистические источники, периодичность представления);</w:t>
      </w:r>
    </w:p>
    <w:p w:rsidR="003124C0" w:rsidRPr="0032657A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57A">
        <w:rPr>
          <w:sz w:val="28"/>
          <w:szCs w:val="28"/>
        </w:rPr>
        <w:t>7) порядок взаимодействия ответственного за выполнение мероприятия программы (подпрограммы) с муниципальным  заказчиком  муниципальной программы (подпрограммы);</w:t>
      </w:r>
    </w:p>
    <w:p w:rsidR="003124C0" w:rsidRPr="0032657A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57A">
        <w:rPr>
          <w:sz w:val="28"/>
          <w:szCs w:val="28"/>
        </w:rPr>
        <w:t>8) состав, форма и сроки представления отчетности о ходе реализации мероприятий  муниципальной программы (подпрограммы).</w:t>
      </w:r>
    </w:p>
    <w:p w:rsidR="003124C0" w:rsidRPr="0032657A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57A">
        <w:rPr>
          <w:sz w:val="28"/>
          <w:szCs w:val="28"/>
        </w:rPr>
        <w:t>В перечень мероприятий  муниципальной программы включаются мероприятия, непосредственно влияющие на изменение ситуации в сфере реализации  муниципальной программы в соответствии с планируемыми результатами ее реализации.</w:t>
      </w:r>
    </w:p>
    <w:p w:rsidR="003124C0" w:rsidRPr="0032657A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2657A">
        <w:rPr>
          <w:sz w:val="28"/>
          <w:szCs w:val="28"/>
        </w:rPr>
        <w:t>Программные мероприятия группируются в разделы и подразделы в соответствии с поставленными задачами  муниципальных программ (подпрограмм).</w:t>
      </w:r>
    </w:p>
    <w:p w:rsidR="003124C0" w:rsidRPr="0032657A" w:rsidRDefault="003124C0" w:rsidP="003124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24C0" w:rsidRPr="00A77D82" w:rsidRDefault="003124C0" w:rsidP="003124C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77D82">
        <w:rPr>
          <w:sz w:val="28"/>
          <w:szCs w:val="28"/>
        </w:rPr>
        <w:t>III. Разработка  муниципальных программ</w:t>
      </w:r>
    </w:p>
    <w:p w:rsidR="003124C0" w:rsidRPr="00A77D82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77D82">
        <w:rPr>
          <w:sz w:val="28"/>
          <w:szCs w:val="28"/>
        </w:rPr>
        <w:t xml:space="preserve">.  Муниципальные программы разрабатываются на основании </w:t>
      </w:r>
      <w:r>
        <w:rPr>
          <w:sz w:val="28"/>
          <w:szCs w:val="28"/>
        </w:rPr>
        <w:t>реестра</w:t>
      </w:r>
      <w:r w:rsidRPr="00A77D82">
        <w:rPr>
          <w:sz w:val="28"/>
          <w:szCs w:val="28"/>
        </w:rPr>
        <w:t xml:space="preserve">  муниципальных п</w:t>
      </w:r>
      <w:r>
        <w:rPr>
          <w:sz w:val="28"/>
          <w:szCs w:val="28"/>
        </w:rPr>
        <w:t>рограмм</w:t>
      </w:r>
      <w:r w:rsidRPr="00A77D82">
        <w:rPr>
          <w:sz w:val="28"/>
          <w:szCs w:val="28"/>
        </w:rPr>
        <w:t xml:space="preserve">, утверждаемого Администрацией  </w:t>
      </w:r>
      <w:r>
        <w:rPr>
          <w:sz w:val="28"/>
          <w:szCs w:val="28"/>
        </w:rPr>
        <w:t xml:space="preserve">муниципального образования «Володарский район»  </w:t>
      </w:r>
      <w:r w:rsidRPr="00A77D82">
        <w:rPr>
          <w:sz w:val="28"/>
          <w:szCs w:val="28"/>
        </w:rPr>
        <w:t>(далее - Перечень).</w:t>
      </w:r>
    </w:p>
    <w:p w:rsidR="003124C0" w:rsidRPr="00A77D82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77D82">
        <w:rPr>
          <w:sz w:val="28"/>
          <w:szCs w:val="28"/>
        </w:rPr>
        <w:t xml:space="preserve">. Проект </w:t>
      </w:r>
      <w:r>
        <w:rPr>
          <w:sz w:val="28"/>
          <w:szCs w:val="28"/>
        </w:rPr>
        <w:t>реестра</w:t>
      </w:r>
      <w:r w:rsidRPr="00A77D82">
        <w:rPr>
          <w:sz w:val="28"/>
          <w:szCs w:val="28"/>
        </w:rPr>
        <w:t xml:space="preserve"> формируется </w:t>
      </w:r>
      <w:r>
        <w:rPr>
          <w:sz w:val="28"/>
          <w:szCs w:val="28"/>
        </w:rPr>
        <w:t>отделом экономического развития и муниципального заказа ФЭУ администрации МО «Володарский район»</w:t>
      </w:r>
      <w:r w:rsidRPr="00A77D82">
        <w:rPr>
          <w:sz w:val="28"/>
          <w:szCs w:val="28"/>
        </w:rPr>
        <w:t xml:space="preserve"> на основании предложений </w:t>
      </w:r>
      <w:r>
        <w:rPr>
          <w:sz w:val="28"/>
          <w:szCs w:val="28"/>
        </w:rPr>
        <w:t>структурных подразделений</w:t>
      </w:r>
      <w:r w:rsidRPr="00A77D82">
        <w:rPr>
          <w:sz w:val="28"/>
          <w:szCs w:val="28"/>
        </w:rPr>
        <w:t xml:space="preserve"> с учетом  </w:t>
      </w:r>
      <w:r>
        <w:rPr>
          <w:sz w:val="28"/>
          <w:szCs w:val="28"/>
        </w:rPr>
        <w:t>Стратегии</w:t>
      </w:r>
      <w:r w:rsidRPr="00A77D82">
        <w:rPr>
          <w:sz w:val="28"/>
          <w:szCs w:val="28"/>
        </w:rPr>
        <w:t xml:space="preserve"> социально-экономического развития </w:t>
      </w:r>
      <w:r>
        <w:rPr>
          <w:sz w:val="28"/>
          <w:szCs w:val="28"/>
        </w:rPr>
        <w:t>муниципального образования «Володарский район» на соответствующий период</w:t>
      </w:r>
      <w:r w:rsidRPr="00A77D82">
        <w:rPr>
          <w:sz w:val="28"/>
          <w:szCs w:val="28"/>
        </w:rPr>
        <w:t xml:space="preserve">. </w:t>
      </w:r>
    </w:p>
    <w:p w:rsidR="003124C0" w:rsidRPr="002A7951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A795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A7951">
        <w:rPr>
          <w:sz w:val="28"/>
          <w:szCs w:val="28"/>
        </w:rPr>
        <w:t xml:space="preserve">Внесение изменений в </w:t>
      </w:r>
      <w:r>
        <w:rPr>
          <w:sz w:val="28"/>
          <w:szCs w:val="28"/>
        </w:rPr>
        <w:t>Реестр</w:t>
      </w:r>
      <w:r w:rsidRPr="002A7951">
        <w:rPr>
          <w:sz w:val="28"/>
          <w:szCs w:val="28"/>
        </w:rPr>
        <w:t xml:space="preserve"> в части дополнения (исключения)  муниципальных программ и направлений реализации  муниципальных </w:t>
      </w:r>
      <w:r w:rsidRPr="002A7951">
        <w:rPr>
          <w:sz w:val="28"/>
          <w:szCs w:val="28"/>
        </w:rPr>
        <w:lastRenderedPageBreak/>
        <w:t xml:space="preserve">программ, изменения наименований  муниципальных программ, изменения  муниципальных заказчиков программ и подпрограмм, планируемых к реализации с очередного финансового года, производится по решению Администрации </w:t>
      </w:r>
      <w:r w:rsidRPr="00BB5D10">
        <w:rPr>
          <w:sz w:val="28"/>
          <w:szCs w:val="28"/>
        </w:rPr>
        <w:t>до 1 декабря текущего финансового года на основании предложений органов администрации и муниципальных учреждений.</w:t>
      </w:r>
    </w:p>
    <w:p w:rsidR="003124C0" w:rsidRPr="002A7951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A7951">
        <w:rPr>
          <w:sz w:val="28"/>
          <w:szCs w:val="28"/>
        </w:rPr>
        <w:t xml:space="preserve"> </w:t>
      </w:r>
      <w:r>
        <w:rPr>
          <w:sz w:val="28"/>
          <w:szCs w:val="28"/>
        </w:rPr>
        <w:t>Реестр</w:t>
      </w:r>
      <w:r w:rsidRPr="002A7951">
        <w:rPr>
          <w:sz w:val="28"/>
          <w:szCs w:val="28"/>
        </w:rPr>
        <w:t xml:space="preserve"> содержит:</w:t>
      </w:r>
    </w:p>
    <w:p w:rsidR="003124C0" w:rsidRPr="002A7951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A7951">
        <w:rPr>
          <w:sz w:val="28"/>
          <w:szCs w:val="28"/>
        </w:rPr>
        <w:t>наименования  муниципальных программ;</w:t>
      </w:r>
    </w:p>
    <w:p w:rsidR="003124C0" w:rsidRPr="002A7951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A7951">
        <w:rPr>
          <w:sz w:val="28"/>
          <w:szCs w:val="28"/>
        </w:rPr>
        <w:t>направления реализации  муниципальных программ;</w:t>
      </w:r>
    </w:p>
    <w:p w:rsidR="003124C0" w:rsidRPr="00F34413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4413">
        <w:rPr>
          <w:sz w:val="28"/>
          <w:szCs w:val="28"/>
        </w:rPr>
        <w:t>-координаторов  муниципальных программ;</w:t>
      </w:r>
    </w:p>
    <w:p w:rsidR="003124C0" w:rsidRPr="00F34413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4413">
        <w:rPr>
          <w:sz w:val="28"/>
          <w:szCs w:val="28"/>
        </w:rPr>
        <w:t xml:space="preserve"> -муниципальных заказчиков  муниципальных программ;</w:t>
      </w:r>
    </w:p>
    <w:p w:rsidR="003124C0" w:rsidRPr="00F34413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4413">
        <w:rPr>
          <w:sz w:val="28"/>
          <w:szCs w:val="28"/>
        </w:rPr>
        <w:t>-объемов финансирования муниципальных программ.</w:t>
      </w:r>
    </w:p>
    <w:p w:rsidR="003124C0" w:rsidRPr="002A7951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4413">
        <w:rPr>
          <w:sz w:val="28"/>
          <w:szCs w:val="28"/>
        </w:rPr>
        <w:t>5.  Муниципальный заказчик разрабатывает проект  муниципальной</w:t>
      </w:r>
      <w:r w:rsidRPr="002A7951">
        <w:rPr>
          <w:sz w:val="28"/>
          <w:szCs w:val="28"/>
        </w:rPr>
        <w:t xml:space="preserve"> программы и направляет для согласования в порядке, предусмотренном для согласования нормативных правовых актов в администраци</w:t>
      </w:r>
      <w:r>
        <w:rPr>
          <w:sz w:val="28"/>
          <w:szCs w:val="28"/>
        </w:rPr>
        <w:t>ю</w:t>
      </w:r>
      <w:r w:rsidRPr="002A7951">
        <w:rPr>
          <w:sz w:val="28"/>
          <w:szCs w:val="28"/>
        </w:rPr>
        <w:t xml:space="preserve"> </w:t>
      </w:r>
      <w:r>
        <w:rPr>
          <w:sz w:val="28"/>
          <w:szCs w:val="28"/>
        </w:rPr>
        <w:t>МО «Володарский район</w:t>
      </w:r>
      <w:r w:rsidRPr="00BB5D10">
        <w:rPr>
          <w:sz w:val="28"/>
          <w:szCs w:val="28"/>
        </w:rPr>
        <w:t>» в срок до 5 октября  текущего финансового года.</w:t>
      </w:r>
    </w:p>
    <w:p w:rsidR="003124C0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7951">
        <w:rPr>
          <w:sz w:val="28"/>
          <w:szCs w:val="28"/>
        </w:rPr>
        <w:t xml:space="preserve">Обязательным является проведение согласований с </w:t>
      </w:r>
      <w:r>
        <w:rPr>
          <w:sz w:val="28"/>
          <w:szCs w:val="28"/>
        </w:rPr>
        <w:t>отделом экономического развития и муниципального заказа ФЭУ администрации МО «Володарский район» и бюджетным отделом ФЭУ администрации МО «Володарский район»</w:t>
      </w:r>
      <w:r w:rsidRPr="002A7951">
        <w:rPr>
          <w:sz w:val="28"/>
          <w:szCs w:val="28"/>
        </w:rPr>
        <w:t xml:space="preserve">. Срок данных согласований </w:t>
      </w:r>
      <w:r>
        <w:rPr>
          <w:sz w:val="28"/>
          <w:szCs w:val="28"/>
        </w:rPr>
        <w:t xml:space="preserve">с каждым из отделов не </w:t>
      </w:r>
      <w:r w:rsidRPr="002A7951">
        <w:rPr>
          <w:sz w:val="28"/>
          <w:szCs w:val="28"/>
        </w:rPr>
        <w:t xml:space="preserve"> должен превышать </w:t>
      </w:r>
      <w:r>
        <w:rPr>
          <w:sz w:val="28"/>
          <w:szCs w:val="28"/>
        </w:rPr>
        <w:t>2</w:t>
      </w:r>
      <w:r w:rsidRPr="002A7951">
        <w:rPr>
          <w:sz w:val="28"/>
          <w:szCs w:val="28"/>
        </w:rPr>
        <w:t xml:space="preserve"> рабочих дней. </w:t>
      </w:r>
      <w:r>
        <w:rPr>
          <w:sz w:val="28"/>
          <w:szCs w:val="28"/>
        </w:rPr>
        <w:t xml:space="preserve"> </w:t>
      </w:r>
    </w:p>
    <w:p w:rsidR="003124C0" w:rsidRPr="002A7951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A7951">
        <w:rPr>
          <w:sz w:val="28"/>
          <w:szCs w:val="28"/>
        </w:rPr>
        <w:t xml:space="preserve">. В случае поступления замечаний и предложений от </w:t>
      </w:r>
      <w:r>
        <w:rPr>
          <w:sz w:val="28"/>
          <w:szCs w:val="28"/>
        </w:rPr>
        <w:t>отделов,</w:t>
      </w:r>
      <w:r w:rsidRPr="002A7951">
        <w:rPr>
          <w:sz w:val="28"/>
          <w:szCs w:val="28"/>
        </w:rPr>
        <w:t xml:space="preserve"> проводящих согласование муниципальной программы</w:t>
      </w:r>
      <w:r>
        <w:rPr>
          <w:sz w:val="28"/>
          <w:szCs w:val="28"/>
        </w:rPr>
        <w:t>,</w:t>
      </w:r>
      <w:r w:rsidRPr="002A7951">
        <w:rPr>
          <w:sz w:val="28"/>
          <w:szCs w:val="28"/>
        </w:rPr>
        <w:t xml:space="preserve"> проект  муниципальной программы дорабатывается муниципальным заказчиком в соответствии с полученными замечаниями в срок </w:t>
      </w:r>
      <w:r>
        <w:rPr>
          <w:sz w:val="28"/>
          <w:szCs w:val="28"/>
        </w:rPr>
        <w:t>1 рабочего дня</w:t>
      </w:r>
      <w:r w:rsidRPr="002A7951">
        <w:rPr>
          <w:sz w:val="28"/>
          <w:szCs w:val="28"/>
        </w:rPr>
        <w:t>.</w:t>
      </w:r>
    </w:p>
    <w:p w:rsidR="003124C0" w:rsidRPr="002A7951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7951">
        <w:rPr>
          <w:sz w:val="28"/>
          <w:szCs w:val="28"/>
        </w:rPr>
        <w:t xml:space="preserve">Доработанный проект  муниципальной программы направляется  на проведение повторных согласований с </w:t>
      </w:r>
      <w:r>
        <w:rPr>
          <w:sz w:val="28"/>
          <w:szCs w:val="28"/>
        </w:rPr>
        <w:t>отделом экономического развития и муниципального заказа ФЭУ администрации МО «Володарский район» и бюджетным отделом ФЭУ администрации МО «Володарский район»</w:t>
      </w:r>
      <w:r w:rsidRPr="002A7951">
        <w:rPr>
          <w:sz w:val="28"/>
          <w:szCs w:val="28"/>
        </w:rPr>
        <w:t>.</w:t>
      </w:r>
    </w:p>
    <w:p w:rsidR="003124C0" w:rsidRPr="002A7951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7951">
        <w:rPr>
          <w:sz w:val="28"/>
          <w:szCs w:val="28"/>
        </w:rPr>
        <w:t>Повторн</w:t>
      </w:r>
      <w:r>
        <w:rPr>
          <w:sz w:val="28"/>
          <w:szCs w:val="28"/>
        </w:rPr>
        <w:t xml:space="preserve">ые согласования </w:t>
      </w:r>
      <w:r w:rsidRPr="002A7951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Pr="002A7951">
        <w:rPr>
          <w:sz w:val="28"/>
          <w:szCs w:val="28"/>
        </w:rPr>
        <w:t xml:space="preserve">тся в срок не более </w:t>
      </w:r>
      <w:r>
        <w:rPr>
          <w:sz w:val="28"/>
          <w:szCs w:val="28"/>
        </w:rPr>
        <w:t>1 рабочего дня</w:t>
      </w:r>
      <w:r w:rsidRPr="002A7951">
        <w:rPr>
          <w:sz w:val="28"/>
          <w:szCs w:val="28"/>
        </w:rPr>
        <w:t>.</w:t>
      </w:r>
    </w:p>
    <w:p w:rsidR="003124C0" w:rsidRPr="002A7951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2A7951">
        <w:rPr>
          <w:sz w:val="28"/>
          <w:szCs w:val="28"/>
        </w:rPr>
        <w:t xml:space="preserve"> До </w:t>
      </w:r>
      <w:r>
        <w:rPr>
          <w:sz w:val="28"/>
          <w:szCs w:val="28"/>
        </w:rPr>
        <w:t>10</w:t>
      </w:r>
      <w:r w:rsidRPr="002A7951">
        <w:rPr>
          <w:sz w:val="28"/>
          <w:szCs w:val="28"/>
        </w:rPr>
        <w:t xml:space="preserve"> октября текущего финансового года  муниципальные программы, предусмотренные к реализации с очередного финансового года, утверждаются Постановлением Администрации</w:t>
      </w:r>
      <w:r>
        <w:rPr>
          <w:sz w:val="28"/>
          <w:szCs w:val="28"/>
        </w:rPr>
        <w:t xml:space="preserve"> МО «Володарский район»</w:t>
      </w:r>
      <w:r w:rsidRPr="002A7951">
        <w:rPr>
          <w:sz w:val="28"/>
          <w:szCs w:val="28"/>
        </w:rPr>
        <w:t>.</w:t>
      </w:r>
    </w:p>
    <w:p w:rsidR="003124C0" w:rsidRPr="002A7951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7D27">
        <w:rPr>
          <w:sz w:val="28"/>
          <w:szCs w:val="28"/>
        </w:rPr>
        <w:t>10. Утвержденная муниципальная программа подлежит опубликованию на официальном сайте администрации МО «Володарский район»</w:t>
      </w:r>
      <w:r>
        <w:rPr>
          <w:sz w:val="28"/>
          <w:szCs w:val="28"/>
        </w:rPr>
        <w:t>.</w:t>
      </w:r>
    </w:p>
    <w:p w:rsidR="003124C0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124C0" w:rsidRPr="00345D74" w:rsidRDefault="003124C0" w:rsidP="003124C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45D74">
        <w:rPr>
          <w:sz w:val="28"/>
          <w:szCs w:val="28"/>
        </w:rPr>
        <w:t>IV. Внесение изменений в муниципальную программу</w:t>
      </w:r>
    </w:p>
    <w:p w:rsidR="003124C0" w:rsidRPr="00345D74" w:rsidRDefault="003124C0" w:rsidP="003124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24C0" w:rsidRPr="00345D74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5D74">
        <w:rPr>
          <w:sz w:val="28"/>
          <w:szCs w:val="28"/>
        </w:rPr>
        <w:t>1. В муниципальную программу (подпрограмму) могут быть внесены изменения в случаях:</w:t>
      </w:r>
    </w:p>
    <w:p w:rsidR="003124C0" w:rsidRPr="00345D74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5D74">
        <w:rPr>
          <w:sz w:val="28"/>
          <w:szCs w:val="28"/>
        </w:rPr>
        <w:t xml:space="preserve">1) снижения ожидаемых поступлений в бюджет </w:t>
      </w:r>
      <w:r>
        <w:rPr>
          <w:sz w:val="28"/>
          <w:szCs w:val="28"/>
        </w:rPr>
        <w:t>муниципального образования «Володарский район»</w:t>
      </w:r>
      <w:r w:rsidRPr="00345D74">
        <w:rPr>
          <w:sz w:val="28"/>
          <w:szCs w:val="28"/>
        </w:rPr>
        <w:t>;</w:t>
      </w:r>
    </w:p>
    <w:p w:rsidR="003124C0" w:rsidRPr="00345D74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5D74">
        <w:rPr>
          <w:sz w:val="28"/>
          <w:szCs w:val="28"/>
        </w:rPr>
        <w:t xml:space="preserve">2) исключения отдельных полномочий органов местного самоуправления или вопросов местного значения  </w:t>
      </w:r>
      <w:r>
        <w:rPr>
          <w:sz w:val="28"/>
          <w:szCs w:val="28"/>
        </w:rPr>
        <w:t>муниципального образования;</w:t>
      </w:r>
    </w:p>
    <w:p w:rsidR="003124C0" w:rsidRPr="00345D74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5D74">
        <w:rPr>
          <w:sz w:val="28"/>
          <w:szCs w:val="28"/>
        </w:rPr>
        <w:t xml:space="preserve">3) наделение отдельными полномочиями органов местного самоуправления или вопросами местного значения </w:t>
      </w:r>
      <w:r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lastRenderedPageBreak/>
        <w:t>образования;</w:t>
      </w:r>
    </w:p>
    <w:p w:rsidR="003124C0" w:rsidRPr="00345D74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5D74">
        <w:rPr>
          <w:sz w:val="28"/>
          <w:szCs w:val="28"/>
        </w:rPr>
        <w:t>4) необходимости включения в муниципальную программу (подпрограмму) дополнительных мероприятий;</w:t>
      </w:r>
    </w:p>
    <w:p w:rsidR="003124C0" w:rsidRPr="00345D74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5D74">
        <w:rPr>
          <w:sz w:val="28"/>
          <w:szCs w:val="28"/>
        </w:rPr>
        <w:t xml:space="preserve">5) необходимости ускорения реализации или досрочного прекращения реализации  муниципальной программы (подпрограммы) или ее отдельных мероприятий по результатам оценки эффективности реализации  муниципальной программы, установленной </w:t>
      </w:r>
      <w:hyperlink w:anchor="Par265" w:history="1">
        <w:r w:rsidRPr="00345D74">
          <w:rPr>
            <w:sz w:val="28"/>
            <w:szCs w:val="28"/>
          </w:rPr>
          <w:t>разделом IX</w:t>
        </w:r>
      </w:hyperlink>
      <w:r w:rsidRPr="00345D74">
        <w:rPr>
          <w:sz w:val="28"/>
          <w:szCs w:val="28"/>
        </w:rPr>
        <w:t xml:space="preserve"> "Порядок проведения и критерии оценки эффективности реализации  муниципальной программы" настоящего Порядка;</w:t>
      </w:r>
    </w:p>
    <w:p w:rsidR="003124C0" w:rsidRPr="00345D74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5D74">
        <w:rPr>
          <w:sz w:val="28"/>
          <w:szCs w:val="28"/>
        </w:rPr>
        <w:t xml:space="preserve">6) необходимости изменения </w:t>
      </w:r>
      <w:r>
        <w:rPr>
          <w:sz w:val="28"/>
          <w:szCs w:val="28"/>
        </w:rPr>
        <w:t>перечня</w:t>
      </w:r>
      <w:r w:rsidRPr="00345D74">
        <w:rPr>
          <w:sz w:val="28"/>
          <w:szCs w:val="28"/>
        </w:rPr>
        <w:t xml:space="preserve"> мероприятий  муниципальной программы (подпрограммы), сроков и (или) объемов их финансирования в связи с предоставлением из федерального или регионального</w:t>
      </w:r>
      <w:r>
        <w:rPr>
          <w:sz w:val="28"/>
          <w:szCs w:val="28"/>
        </w:rPr>
        <w:t>, местного</w:t>
      </w:r>
      <w:r w:rsidRPr="00345D74">
        <w:rPr>
          <w:sz w:val="28"/>
          <w:szCs w:val="28"/>
        </w:rPr>
        <w:t xml:space="preserve"> бюджета средств на их реализацию или изменением объема указанных средств;</w:t>
      </w:r>
    </w:p>
    <w:p w:rsidR="003124C0" w:rsidRPr="00345D74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45D74">
        <w:rPr>
          <w:sz w:val="28"/>
          <w:szCs w:val="28"/>
        </w:rPr>
        <w:t>. Вместе с проектом изменений в муниципальную программу (подпрограмму)  муниципальный заказчик готовит пояснительную записку с описанием влияния предлагаемых изменений  муниципальной программы (подпрограммы) на целевые показатели реализации подпрограммы, обоснование эффективности принимаемых решений, экономию бюджетных средств и финансово-экономическое обоснование предлагаемых изменений.</w:t>
      </w:r>
    </w:p>
    <w:p w:rsidR="003124C0" w:rsidRPr="00345D74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45D74">
        <w:rPr>
          <w:sz w:val="28"/>
          <w:szCs w:val="28"/>
        </w:rPr>
        <w:t xml:space="preserve"> Проект изменений в муниципальную программу (подпрограмму) должен быть согласован в порядке, предусмотренном для согласования нормативных правовых актов</w:t>
      </w:r>
      <w:r>
        <w:rPr>
          <w:sz w:val="28"/>
          <w:szCs w:val="28"/>
        </w:rPr>
        <w:t>.</w:t>
      </w:r>
      <w:r w:rsidRPr="00345D74">
        <w:rPr>
          <w:sz w:val="28"/>
          <w:szCs w:val="28"/>
        </w:rPr>
        <w:t xml:space="preserve"> </w:t>
      </w:r>
    </w:p>
    <w:p w:rsidR="003124C0" w:rsidRPr="00345D74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5D74">
        <w:rPr>
          <w:sz w:val="28"/>
          <w:szCs w:val="28"/>
        </w:rPr>
        <w:t xml:space="preserve">Обязательным является проведение согласований с </w:t>
      </w:r>
      <w:r>
        <w:rPr>
          <w:sz w:val="28"/>
          <w:szCs w:val="28"/>
        </w:rPr>
        <w:t>финансово-экономическим управлением администрации МО «Володарский район»</w:t>
      </w:r>
      <w:r w:rsidRPr="00345D74">
        <w:rPr>
          <w:sz w:val="28"/>
          <w:szCs w:val="28"/>
        </w:rPr>
        <w:t>.</w:t>
      </w:r>
    </w:p>
    <w:p w:rsidR="003124C0" w:rsidRPr="00345D74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45D74">
        <w:rPr>
          <w:sz w:val="28"/>
          <w:szCs w:val="28"/>
        </w:rPr>
        <w:t>. Внесение изменений в  муниципальные программы осуществляется в порядке, предусмотренном для утверждения  муниципальных программ.</w:t>
      </w:r>
      <w:r>
        <w:rPr>
          <w:sz w:val="28"/>
          <w:szCs w:val="28"/>
        </w:rPr>
        <w:t xml:space="preserve"> Отдел экономического развития и муниципального заказа ФЭУ администрации МО «Володарский район»</w:t>
      </w:r>
      <w:r w:rsidRPr="002A7951">
        <w:rPr>
          <w:sz w:val="28"/>
          <w:szCs w:val="28"/>
        </w:rPr>
        <w:t xml:space="preserve"> по результата</w:t>
      </w:r>
      <w:r>
        <w:rPr>
          <w:sz w:val="28"/>
          <w:szCs w:val="28"/>
        </w:rPr>
        <w:t>м проведения согласований готови</w:t>
      </w:r>
      <w:r w:rsidRPr="002A7951">
        <w:rPr>
          <w:sz w:val="28"/>
          <w:szCs w:val="28"/>
        </w:rPr>
        <w:t xml:space="preserve">т заключения. </w:t>
      </w:r>
    </w:p>
    <w:p w:rsidR="003124C0" w:rsidRPr="002E0BBC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45D74">
        <w:rPr>
          <w:sz w:val="28"/>
          <w:szCs w:val="28"/>
        </w:rPr>
        <w:t xml:space="preserve">. </w:t>
      </w:r>
      <w:proofErr w:type="gramStart"/>
      <w:r w:rsidRPr="00345D74">
        <w:rPr>
          <w:sz w:val="28"/>
          <w:szCs w:val="28"/>
        </w:rPr>
        <w:t xml:space="preserve">Внесенные изменения в перечень мероприятий программы (подпрограммы), сроки и (или) объемы их финансирования на текущий финансовый год и плановый период вступают в силу после внесения соответствующих изменений в решение о  бюджете  </w:t>
      </w:r>
      <w:r>
        <w:rPr>
          <w:sz w:val="28"/>
          <w:szCs w:val="28"/>
        </w:rPr>
        <w:t>муниципального образования «Володарский район»</w:t>
      </w:r>
      <w:r w:rsidRPr="00345D74">
        <w:rPr>
          <w:sz w:val="28"/>
          <w:szCs w:val="28"/>
        </w:rPr>
        <w:t xml:space="preserve"> на текущий финансовый год и плановый период или в соответствии с положениями Бюджетного </w:t>
      </w:r>
      <w:hyperlink r:id="rId5" w:history="1">
        <w:r w:rsidRPr="002E0BBC">
          <w:rPr>
            <w:sz w:val="28"/>
            <w:szCs w:val="28"/>
          </w:rPr>
          <w:t>кодекса</w:t>
        </w:r>
      </w:hyperlink>
      <w:r w:rsidRPr="002E0BBC">
        <w:rPr>
          <w:sz w:val="28"/>
          <w:szCs w:val="28"/>
        </w:rPr>
        <w:t xml:space="preserve"> Российской Федерации.</w:t>
      </w:r>
      <w:proofErr w:type="gramEnd"/>
    </w:p>
    <w:p w:rsidR="003124C0" w:rsidRDefault="003124C0" w:rsidP="003124C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124C0" w:rsidRPr="00345D74" w:rsidRDefault="003124C0" w:rsidP="003124C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45D74">
        <w:rPr>
          <w:sz w:val="28"/>
          <w:szCs w:val="28"/>
        </w:rPr>
        <w:t>V. Финансовое обеспечение реализации</w:t>
      </w:r>
    </w:p>
    <w:p w:rsidR="003124C0" w:rsidRPr="00345D74" w:rsidRDefault="003124C0" w:rsidP="003124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45D74">
        <w:rPr>
          <w:sz w:val="28"/>
          <w:szCs w:val="28"/>
        </w:rPr>
        <w:t xml:space="preserve"> муниципальных программ</w:t>
      </w:r>
    </w:p>
    <w:p w:rsidR="003124C0" w:rsidRPr="00345D74" w:rsidRDefault="003124C0" w:rsidP="003124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24C0" w:rsidRPr="00345D74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45D74">
        <w:rPr>
          <w:sz w:val="28"/>
          <w:szCs w:val="28"/>
        </w:rPr>
        <w:t xml:space="preserve">. Утвержденная  муниципальная программа реализуется за счет средств </w:t>
      </w:r>
      <w:r>
        <w:rPr>
          <w:sz w:val="28"/>
          <w:szCs w:val="28"/>
        </w:rPr>
        <w:t>федерального, областного бюджета, внебюджетных источников</w:t>
      </w:r>
      <w:r w:rsidRPr="00345D74">
        <w:rPr>
          <w:sz w:val="28"/>
          <w:szCs w:val="28"/>
        </w:rPr>
        <w:t xml:space="preserve">  </w:t>
      </w:r>
      <w:r>
        <w:rPr>
          <w:sz w:val="28"/>
          <w:szCs w:val="28"/>
        </w:rPr>
        <w:t>и бюджета муниципального образования «Володарский район»</w:t>
      </w:r>
      <w:r w:rsidRPr="00345D74">
        <w:rPr>
          <w:sz w:val="28"/>
          <w:szCs w:val="28"/>
        </w:rPr>
        <w:t xml:space="preserve"> в объемах, установленных решением о бюджете  </w:t>
      </w:r>
      <w:r>
        <w:rPr>
          <w:sz w:val="28"/>
          <w:szCs w:val="28"/>
        </w:rPr>
        <w:t>муниципального образования «Володарский район»</w:t>
      </w:r>
      <w:r w:rsidRPr="00345D74">
        <w:rPr>
          <w:sz w:val="28"/>
          <w:szCs w:val="28"/>
        </w:rPr>
        <w:t xml:space="preserve"> на текущий финансовый год и плановый период, и за счет средств иных </w:t>
      </w:r>
      <w:r w:rsidRPr="00345D74">
        <w:rPr>
          <w:sz w:val="28"/>
          <w:szCs w:val="28"/>
        </w:rPr>
        <w:lastRenderedPageBreak/>
        <w:t>привлекаемых для реализации  муниципальной программы источников.</w:t>
      </w:r>
    </w:p>
    <w:p w:rsidR="003124C0" w:rsidRPr="00464EF6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45D74">
        <w:rPr>
          <w:sz w:val="28"/>
          <w:szCs w:val="28"/>
        </w:rPr>
        <w:t xml:space="preserve">. Финансирование из бюджета  </w:t>
      </w:r>
      <w:r>
        <w:rPr>
          <w:sz w:val="28"/>
          <w:szCs w:val="28"/>
        </w:rPr>
        <w:t xml:space="preserve">муниципального образования «Володарский район» </w:t>
      </w:r>
      <w:r w:rsidRPr="00345D74">
        <w:rPr>
          <w:sz w:val="28"/>
          <w:szCs w:val="28"/>
        </w:rPr>
        <w:t xml:space="preserve"> муниципальной </w:t>
      </w:r>
      <w:r w:rsidRPr="00464EF6">
        <w:rPr>
          <w:sz w:val="28"/>
          <w:szCs w:val="28"/>
        </w:rPr>
        <w:t xml:space="preserve">программы, утвержденной в текущем финансовом году после принятия решения о бюджете  </w:t>
      </w:r>
      <w:r>
        <w:rPr>
          <w:sz w:val="28"/>
          <w:szCs w:val="28"/>
        </w:rPr>
        <w:t xml:space="preserve">муниципального образования «Володарский район» </w:t>
      </w:r>
      <w:r w:rsidRPr="00464EF6">
        <w:rPr>
          <w:sz w:val="28"/>
          <w:szCs w:val="28"/>
        </w:rPr>
        <w:t xml:space="preserve"> на очередной финансовый год и плановый период, осуществляется с </w:t>
      </w:r>
      <w:r>
        <w:rPr>
          <w:sz w:val="28"/>
          <w:szCs w:val="28"/>
        </w:rPr>
        <w:t>момента указанного в Постановлении администрации об утверждении программы</w:t>
      </w:r>
      <w:r w:rsidRPr="00464EF6">
        <w:rPr>
          <w:sz w:val="28"/>
          <w:szCs w:val="28"/>
        </w:rPr>
        <w:t>.</w:t>
      </w:r>
    </w:p>
    <w:p w:rsidR="003124C0" w:rsidRPr="00464EF6" w:rsidRDefault="003124C0" w:rsidP="003124C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124C0" w:rsidRPr="00464EF6" w:rsidRDefault="003124C0" w:rsidP="003124C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64EF6">
        <w:rPr>
          <w:sz w:val="28"/>
          <w:szCs w:val="28"/>
        </w:rPr>
        <w:t>VI. Управление реализацией  муниципальной программы</w:t>
      </w:r>
    </w:p>
    <w:p w:rsidR="003124C0" w:rsidRDefault="003124C0" w:rsidP="003124C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124C0" w:rsidRPr="00464EF6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64EF6">
        <w:rPr>
          <w:sz w:val="28"/>
          <w:szCs w:val="28"/>
        </w:rPr>
        <w:t xml:space="preserve"> Управление реализацией  муниципальной программы осуществляет координатор  муниципальной программы.</w:t>
      </w:r>
    </w:p>
    <w:p w:rsidR="003124C0" w:rsidRPr="00464EF6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64EF6">
        <w:rPr>
          <w:sz w:val="28"/>
          <w:szCs w:val="28"/>
        </w:rPr>
        <w:t xml:space="preserve">. Координатор  муниципальной программы организовывает работу, направленную </w:t>
      </w:r>
      <w:proofErr w:type="gramStart"/>
      <w:r w:rsidRPr="00464EF6">
        <w:rPr>
          <w:sz w:val="28"/>
          <w:szCs w:val="28"/>
        </w:rPr>
        <w:t>на</w:t>
      </w:r>
      <w:proofErr w:type="gramEnd"/>
      <w:r w:rsidRPr="00464EF6">
        <w:rPr>
          <w:sz w:val="28"/>
          <w:szCs w:val="28"/>
        </w:rPr>
        <w:t>:</w:t>
      </w:r>
    </w:p>
    <w:p w:rsidR="003124C0" w:rsidRPr="00464EF6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4EF6">
        <w:rPr>
          <w:sz w:val="28"/>
          <w:szCs w:val="28"/>
        </w:rPr>
        <w:t>1) координацию деятельности муниципального  заказчика программы и  муниципальных заказчиков подпрограмм в процессе разработки  муниципальной</w:t>
      </w:r>
      <w:r>
        <w:rPr>
          <w:sz w:val="28"/>
          <w:szCs w:val="28"/>
        </w:rPr>
        <w:t xml:space="preserve"> программы;</w:t>
      </w:r>
      <w:r w:rsidRPr="00464EF6">
        <w:rPr>
          <w:sz w:val="28"/>
          <w:szCs w:val="28"/>
        </w:rPr>
        <w:t xml:space="preserve"> </w:t>
      </w:r>
    </w:p>
    <w:p w:rsidR="003124C0" w:rsidRPr="00464EF6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4EF6">
        <w:rPr>
          <w:sz w:val="28"/>
          <w:szCs w:val="28"/>
        </w:rPr>
        <w:t>2) организацию управления  муниципальной программой;</w:t>
      </w:r>
    </w:p>
    <w:p w:rsidR="003124C0" w:rsidRPr="00464EF6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4EF6">
        <w:rPr>
          <w:sz w:val="28"/>
          <w:szCs w:val="28"/>
        </w:rPr>
        <w:t>3) создание при необходимости комиссии (штаба, рабочей группы) по управлению  муниципальной программой;</w:t>
      </w:r>
    </w:p>
    <w:p w:rsidR="003124C0" w:rsidRPr="00464EF6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4EF6">
        <w:rPr>
          <w:sz w:val="28"/>
          <w:szCs w:val="28"/>
        </w:rPr>
        <w:t>4) реализацию  муниципальной программы;</w:t>
      </w:r>
    </w:p>
    <w:p w:rsidR="003124C0" w:rsidRPr="00464EF6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4EF6">
        <w:rPr>
          <w:sz w:val="28"/>
          <w:szCs w:val="28"/>
        </w:rPr>
        <w:t>5) достижение целей, задач и конечных результатов  муниципальной программы</w:t>
      </w:r>
    </w:p>
    <w:p w:rsidR="003124C0" w:rsidRPr="00464EF6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4EF6">
        <w:rPr>
          <w:sz w:val="28"/>
          <w:szCs w:val="28"/>
        </w:rPr>
        <w:t>6) проведение анализа эффективности реализации программы.</w:t>
      </w:r>
    </w:p>
    <w:p w:rsidR="003124C0" w:rsidRPr="00464EF6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4EF6">
        <w:rPr>
          <w:sz w:val="28"/>
          <w:szCs w:val="28"/>
        </w:rPr>
        <w:t>7) анализ дальнейшей целесообразности реализации мероприятий программы исходя из эффективности реализации программы</w:t>
      </w:r>
    </w:p>
    <w:p w:rsidR="003124C0" w:rsidRPr="00464EF6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207"/>
      <w:bookmarkEnd w:id="1"/>
      <w:r>
        <w:rPr>
          <w:sz w:val="28"/>
          <w:szCs w:val="28"/>
        </w:rPr>
        <w:t>3</w:t>
      </w:r>
      <w:r w:rsidRPr="00464EF6">
        <w:rPr>
          <w:sz w:val="28"/>
          <w:szCs w:val="28"/>
        </w:rPr>
        <w:t xml:space="preserve">.  </w:t>
      </w:r>
      <w:r>
        <w:rPr>
          <w:sz w:val="28"/>
          <w:szCs w:val="28"/>
        </w:rPr>
        <w:t>М</w:t>
      </w:r>
      <w:r w:rsidRPr="00464EF6">
        <w:rPr>
          <w:sz w:val="28"/>
          <w:szCs w:val="28"/>
        </w:rPr>
        <w:t>униципальный заказчик муниципальной программы:</w:t>
      </w:r>
    </w:p>
    <w:p w:rsidR="003124C0" w:rsidRPr="00464EF6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4EF6">
        <w:rPr>
          <w:sz w:val="28"/>
          <w:szCs w:val="28"/>
        </w:rPr>
        <w:t>1) разрабатывает муниципальную программу;</w:t>
      </w:r>
    </w:p>
    <w:p w:rsidR="003124C0" w:rsidRPr="00464EF6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4EF6">
        <w:rPr>
          <w:sz w:val="28"/>
          <w:szCs w:val="28"/>
        </w:rPr>
        <w:t>2) формирует прогноз расходов на реализацию мероприятий  муниципальной программы (подпрограммы);</w:t>
      </w:r>
    </w:p>
    <w:p w:rsidR="003124C0" w:rsidRPr="00464EF6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210"/>
      <w:bookmarkEnd w:id="2"/>
      <w:r w:rsidRPr="00464EF6">
        <w:rPr>
          <w:sz w:val="28"/>
          <w:szCs w:val="28"/>
        </w:rPr>
        <w:t xml:space="preserve">3) </w:t>
      </w:r>
      <w:r>
        <w:rPr>
          <w:sz w:val="28"/>
          <w:szCs w:val="28"/>
        </w:rPr>
        <w:t>о</w:t>
      </w:r>
      <w:r w:rsidRPr="00464EF6">
        <w:rPr>
          <w:sz w:val="28"/>
          <w:szCs w:val="28"/>
        </w:rPr>
        <w:t>беспечивает согласование проекта муниципальной программы</w:t>
      </w:r>
      <w:r>
        <w:rPr>
          <w:sz w:val="28"/>
          <w:szCs w:val="28"/>
        </w:rPr>
        <w:t>;</w:t>
      </w:r>
      <w:r w:rsidRPr="00464EF6">
        <w:rPr>
          <w:sz w:val="28"/>
          <w:szCs w:val="28"/>
        </w:rPr>
        <w:t xml:space="preserve"> </w:t>
      </w:r>
    </w:p>
    <w:p w:rsidR="003124C0" w:rsidRPr="00464EF6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64EF6">
        <w:rPr>
          <w:sz w:val="28"/>
          <w:szCs w:val="28"/>
        </w:rPr>
        <w:t xml:space="preserve">) обеспечивает взаимодействие между </w:t>
      </w:r>
      <w:proofErr w:type="gramStart"/>
      <w:r w:rsidRPr="00464EF6">
        <w:rPr>
          <w:sz w:val="28"/>
          <w:szCs w:val="28"/>
        </w:rPr>
        <w:t>ответственными</w:t>
      </w:r>
      <w:proofErr w:type="gramEnd"/>
      <w:r w:rsidRPr="00464EF6">
        <w:rPr>
          <w:sz w:val="28"/>
          <w:szCs w:val="28"/>
        </w:rPr>
        <w:t xml:space="preserve"> за выполнение отдельных мероприятий  муниципальной программы и координацию их действий по реализации  муниципальной программы (подпрограммы);</w:t>
      </w:r>
    </w:p>
    <w:p w:rsidR="003124C0" w:rsidRPr="00464EF6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64EF6">
        <w:rPr>
          <w:sz w:val="28"/>
          <w:szCs w:val="28"/>
        </w:rPr>
        <w:t>) участвует в обсуждении вопросов, связанных с реализацией и финансированием  муниципальной программы;</w:t>
      </w:r>
    </w:p>
    <w:p w:rsidR="003124C0" w:rsidRPr="00464EF6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64EF6">
        <w:rPr>
          <w:sz w:val="28"/>
          <w:szCs w:val="28"/>
        </w:rPr>
        <w:t>) обеспечивает заключение соответствующих договоров по привлечению внебюджетных сре</w:t>
      </w:r>
      <w:proofErr w:type="gramStart"/>
      <w:r w:rsidRPr="00464EF6">
        <w:rPr>
          <w:sz w:val="28"/>
          <w:szCs w:val="28"/>
        </w:rPr>
        <w:t>дств дл</w:t>
      </w:r>
      <w:proofErr w:type="gramEnd"/>
      <w:r w:rsidRPr="00464EF6">
        <w:rPr>
          <w:sz w:val="28"/>
          <w:szCs w:val="28"/>
        </w:rPr>
        <w:t>я финансирования  муниципальной программы;</w:t>
      </w:r>
    </w:p>
    <w:p w:rsidR="003124C0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64EF6">
        <w:rPr>
          <w:sz w:val="28"/>
          <w:szCs w:val="28"/>
        </w:rPr>
        <w:t xml:space="preserve">) готовит и представляет в </w:t>
      </w:r>
      <w:r>
        <w:rPr>
          <w:sz w:val="28"/>
          <w:szCs w:val="28"/>
        </w:rPr>
        <w:t xml:space="preserve">отдел экономического развития и муниципального заказа  ФЭУ администрации МО «Володарский район» </w:t>
      </w:r>
      <w:r w:rsidRPr="00464EF6">
        <w:rPr>
          <w:sz w:val="28"/>
          <w:szCs w:val="28"/>
        </w:rPr>
        <w:t>отчет о реализации  муниципальной программы;</w:t>
      </w:r>
      <w:r>
        <w:rPr>
          <w:sz w:val="28"/>
          <w:szCs w:val="28"/>
        </w:rPr>
        <w:t xml:space="preserve"> копии отчета направляет </w:t>
      </w:r>
      <w:r w:rsidRPr="00464EF6">
        <w:rPr>
          <w:sz w:val="28"/>
          <w:szCs w:val="28"/>
        </w:rPr>
        <w:t xml:space="preserve"> координатору  муниципальной программы</w:t>
      </w:r>
      <w:r>
        <w:rPr>
          <w:sz w:val="28"/>
          <w:szCs w:val="28"/>
        </w:rPr>
        <w:t xml:space="preserve"> и  в бюджетный отдел ФЭУ администрации МО «Володарский район»; </w:t>
      </w:r>
      <w:r w:rsidRPr="00464EF6">
        <w:rPr>
          <w:sz w:val="28"/>
          <w:szCs w:val="28"/>
        </w:rPr>
        <w:t xml:space="preserve"> </w:t>
      </w:r>
      <w:bookmarkStart w:id="3" w:name="Par217"/>
      <w:bookmarkEnd w:id="3"/>
    </w:p>
    <w:p w:rsidR="003124C0" w:rsidRPr="00464EF6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64EF6">
        <w:rPr>
          <w:sz w:val="28"/>
          <w:szCs w:val="28"/>
        </w:rPr>
        <w:t xml:space="preserve">) на основании заключения об оценке эффективности реализации  муниципальной программы представляет в установленном порядке </w:t>
      </w:r>
      <w:r w:rsidRPr="00464EF6">
        <w:rPr>
          <w:sz w:val="28"/>
          <w:szCs w:val="28"/>
        </w:rPr>
        <w:lastRenderedPageBreak/>
        <w:t>координатору  муниципальной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  <w:bookmarkStart w:id="4" w:name="Par218"/>
      <w:bookmarkStart w:id="5" w:name="Par219"/>
      <w:bookmarkEnd w:id="4"/>
      <w:bookmarkEnd w:id="5"/>
    </w:p>
    <w:p w:rsidR="003124C0" w:rsidRPr="00464EF6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64EF6">
        <w:rPr>
          <w:sz w:val="28"/>
          <w:szCs w:val="28"/>
        </w:rPr>
        <w:t>) обеспечивает эффективность и результативность реализации  муниципальной программы.</w:t>
      </w:r>
    </w:p>
    <w:p w:rsidR="003124C0" w:rsidRPr="00464EF6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64EF6">
        <w:rPr>
          <w:sz w:val="28"/>
          <w:szCs w:val="28"/>
        </w:rPr>
        <w:t xml:space="preserve">.  </w:t>
      </w:r>
      <w:r>
        <w:rPr>
          <w:sz w:val="28"/>
          <w:szCs w:val="28"/>
        </w:rPr>
        <w:t>М</w:t>
      </w:r>
      <w:r w:rsidRPr="00464EF6">
        <w:rPr>
          <w:sz w:val="28"/>
          <w:szCs w:val="28"/>
        </w:rPr>
        <w:t>униципальный заказчик подпрограммы осуществляет функции, предусмотренные</w:t>
      </w:r>
      <w:r>
        <w:rPr>
          <w:sz w:val="28"/>
          <w:szCs w:val="28"/>
        </w:rPr>
        <w:t xml:space="preserve"> пунктом 3 настоящего раздела.</w:t>
      </w:r>
      <w:r w:rsidRPr="00464EF6">
        <w:rPr>
          <w:sz w:val="28"/>
          <w:szCs w:val="28"/>
        </w:rPr>
        <w:t xml:space="preserve"> </w:t>
      </w:r>
    </w:p>
    <w:p w:rsidR="003124C0" w:rsidRPr="00464EF6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64EF6">
        <w:rPr>
          <w:sz w:val="28"/>
          <w:szCs w:val="28"/>
        </w:rPr>
        <w:t>униципальный заказчик подпрограммы представляет отчет о реализац</w:t>
      </w:r>
      <w:r>
        <w:rPr>
          <w:sz w:val="28"/>
          <w:szCs w:val="28"/>
        </w:rPr>
        <w:t>ии подпрограммы муниципальному</w:t>
      </w:r>
      <w:r w:rsidRPr="00464EF6">
        <w:rPr>
          <w:sz w:val="28"/>
          <w:szCs w:val="28"/>
        </w:rPr>
        <w:t xml:space="preserve"> заказчику  муниципальной программы в установленные сроки.</w:t>
      </w:r>
    </w:p>
    <w:p w:rsidR="003124C0" w:rsidRPr="00464EF6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64EF6">
        <w:rPr>
          <w:sz w:val="28"/>
          <w:szCs w:val="28"/>
        </w:rPr>
        <w:t xml:space="preserve">.  </w:t>
      </w:r>
      <w:r>
        <w:rPr>
          <w:sz w:val="28"/>
          <w:szCs w:val="28"/>
        </w:rPr>
        <w:t>М</w:t>
      </w:r>
      <w:r w:rsidRPr="00464EF6">
        <w:rPr>
          <w:sz w:val="28"/>
          <w:szCs w:val="28"/>
        </w:rPr>
        <w:t xml:space="preserve">униципальный заказчик  муниципальной программы осуществляет координацию деятельности  муниципальных заказчиков подпрограмм по подготовке и реализации программных мероприятий, анализу и рациональному использованию средств бюджета  </w:t>
      </w:r>
      <w:r>
        <w:rPr>
          <w:sz w:val="28"/>
          <w:szCs w:val="28"/>
        </w:rPr>
        <w:t xml:space="preserve">муниципального образования «Володарский район» </w:t>
      </w:r>
      <w:r w:rsidRPr="00464EF6">
        <w:rPr>
          <w:sz w:val="28"/>
          <w:szCs w:val="28"/>
        </w:rPr>
        <w:t>и иных привлекаемых для реализации  муниципальной программы источников.</w:t>
      </w:r>
    </w:p>
    <w:p w:rsidR="003124C0" w:rsidRPr="00464EF6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4EF6">
        <w:rPr>
          <w:sz w:val="28"/>
          <w:szCs w:val="28"/>
        </w:rPr>
        <w:t xml:space="preserve"> муниципальный заказчик  муниципальной программы несет ответственность за подготовку и реализацию  муниципальной программы, а также обеспечение достижения количественных и/или качественных показателей эффективности реализации  муниципальной программы в целом.</w:t>
      </w:r>
    </w:p>
    <w:p w:rsidR="003124C0" w:rsidRPr="00464EF6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64EF6">
        <w:rPr>
          <w:sz w:val="28"/>
          <w:szCs w:val="28"/>
        </w:rPr>
        <w:t xml:space="preserve">. </w:t>
      </w:r>
      <w:proofErr w:type="gramStart"/>
      <w:r w:rsidRPr="00464EF6">
        <w:rPr>
          <w:sz w:val="28"/>
          <w:szCs w:val="28"/>
        </w:rPr>
        <w:t>Ответственный</w:t>
      </w:r>
      <w:proofErr w:type="gramEnd"/>
      <w:r w:rsidRPr="00464EF6">
        <w:rPr>
          <w:sz w:val="28"/>
          <w:szCs w:val="28"/>
        </w:rPr>
        <w:t xml:space="preserve"> за выполнение мероприятия  муниципальной программы (подпрограммы):</w:t>
      </w:r>
    </w:p>
    <w:p w:rsidR="003124C0" w:rsidRPr="00464EF6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4EF6">
        <w:rPr>
          <w:sz w:val="28"/>
          <w:szCs w:val="28"/>
        </w:rPr>
        <w:t>1) формирует прогноз расходов на реализацию мероприятия  муниципальной программы (подпрограммы) и направляет его муниципальному  заказчику  муниципальной программы (подпрограммы);</w:t>
      </w:r>
    </w:p>
    <w:p w:rsidR="003124C0" w:rsidRPr="00464EF6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4EF6">
        <w:rPr>
          <w:sz w:val="28"/>
          <w:szCs w:val="28"/>
        </w:rPr>
        <w:t>2) определяет исполнителей мероприятия подпрограммы, в том числе путем проведения торгов, в форме конкурса или аукциона;</w:t>
      </w:r>
    </w:p>
    <w:p w:rsidR="003124C0" w:rsidRPr="00464EF6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4EF6">
        <w:rPr>
          <w:sz w:val="28"/>
          <w:szCs w:val="28"/>
        </w:rPr>
        <w:t>3) участвует в обсуждении вопросов, связанных с реализацией и финансированием  муниципальной программы (подпрограммы) в части соответствующего мероприятия;</w:t>
      </w:r>
    </w:p>
    <w:p w:rsidR="003124C0" w:rsidRPr="00464EF6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4EF6">
        <w:rPr>
          <w:sz w:val="28"/>
          <w:szCs w:val="28"/>
        </w:rPr>
        <w:t>4) готовит и представляет муниципальному  заказчику  муниципальной программы (подпрограммы) отчет о реализации мероприятия.</w:t>
      </w:r>
    </w:p>
    <w:p w:rsidR="003124C0" w:rsidRPr="00464EF6" w:rsidRDefault="003124C0" w:rsidP="003124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24C0" w:rsidRDefault="003124C0" w:rsidP="003124C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124C0" w:rsidRPr="00A820E2" w:rsidRDefault="003124C0" w:rsidP="003124C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VII</w:t>
      </w:r>
      <w:r w:rsidRPr="00A820E2">
        <w:rPr>
          <w:sz w:val="28"/>
          <w:szCs w:val="28"/>
        </w:rPr>
        <w:t>. Контроль и отчетность при реализации</w:t>
      </w:r>
    </w:p>
    <w:p w:rsidR="003124C0" w:rsidRPr="00A820E2" w:rsidRDefault="003124C0" w:rsidP="003124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20E2">
        <w:rPr>
          <w:sz w:val="28"/>
          <w:szCs w:val="28"/>
        </w:rPr>
        <w:t xml:space="preserve"> муниципальной программы</w:t>
      </w:r>
    </w:p>
    <w:p w:rsidR="003124C0" w:rsidRPr="00A820E2" w:rsidRDefault="003124C0" w:rsidP="003124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24C0" w:rsidRPr="00A820E2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820E2">
        <w:rPr>
          <w:sz w:val="28"/>
          <w:szCs w:val="28"/>
        </w:rPr>
        <w:t xml:space="preserve">. </w:t>
      </w:r>
      <w:proofErr w:type="gramStart"/>
      <w:r w:rsidRPr="00A820E2">
        <w:rPr>
          <w:sz w:val="28"/>
          <w:szCs w:val="28"/>
        </w:rPr>
        <w:t>Контроль за</w:t>
      </w:r>
      <w:proofErr w:type="gramEnd"/>
      <w:r w:rsidRPr="00A820E2">
        <w:rPr>
          <w:sz w:val="28"/>
          <w:szCs w:val="28"/>
        </w:rPr>
        <w:t xml:space="preserve"> реализацией  муниципальной программы осуществляется </w:t>
      </w:r>
      <w:r>
        <w:rPr>
          <w:sz w:val="28"/>
          <w:szCs w:val="28"/>
        </w:rPr>
        <w:t>ответственным исполнителем программы</w:t>
      </w:r>
      <w:r w:rsidRPr="00A820E2">
        <w:rPr>
          <w:sz w:val="28"/>
          <w:szCs w:val="28"/>
        </w:rPr>
        <w:t>.</w:t>
      </w:r>
    </w:p>
    <w:p w:rsidR="003124C0" w:rsidRPr="00A820E2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820E2">
        <w:rPr>
          <w:sz w:val="28"/>
          <w:szCs w:val="28"/>
        </w:rPr>
        <w:t xml:space="preserve">. С целью </w:t>
      </w:r>
      <w:proofErr w:type="gramStart"/>
      <w:r w:rsidRPr="00A820E2">
        <w:rPr>
          <w:sz w:val="28"/>
          <w:szCs w:val="28"/>
        </w:rPr>
        <w:t>контроля за</w:t>
      </w:r>
      <w:proofErr w:type="gramEnd"/>
      <w:r w:rsidRPr="00A820E2">
        <w:rPr>
          <w:sz w:val="28"/>
          <w:szCs w:val="28"/>
        </w:rPr>
        <w:t xml:space="preserve"> реализацией  муниципальной программы  муниципальный</w:t>
      </w:r>
      <w:r>
        <w:rPr>
          <w:sz w:val="28"/>
          <w:szCs w:val="28"/>
        </w:rPr>
        <w:t xml:space="preserve"> заказчик ежеквартально</w:t>
      </w:r>
      <w:r w:rsidRPr="00A820E2">
        <w:rPr>
          <w:sz w:val="28"/>
          <w:szCs w:val="28"/>
        </w:rPr>
        <w:t xml:space="preserve"> до 20 числа месяца, с</w:t>
      </w:r>
      <w:r>
        <w:rPr>
          <w:sz w:val="28"/>
          <w:szCs w:val="28"/>
        </w:rPr>
        <w:t>ледующего за отчетным кварталом</w:t>
      </w:r>
      <w:r w:rsidRPr="00A820E2">
        <w:rPr>
          <w:sz w:val="28"/>
          <w:szCs w:val="28"/>
        </w:rPr>
        <w:t xml:space="preserve">, направляет в </w:t>
      </w:r>
      <w:r>
        <w:rPr>
          <w:sz w:val="28"/>
          <w:szCs w:val="28"/>
        </w:rPr>
        <w:t xml:space="preserve">отдел экономического развития и муниципального заказа ФЭУ администрации МО «Володарский район» </w:t>
      </w:r>
      <w:r w:rsidRPr="00A820E2">
        <w:rPr>
          <w:sz w:val="28"/>
          <w:szCs w:val="28"/>
        </w:rPr>
        <w:t xml:space="preserve"> оперативный отчет, который содержит:</w:t>
      </w:r>
    </w:p>
    <w:p w:rsidR="003124C0" w:rsidRPr="00A820E2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820E2">
        <w:rPr>
          <w:sz w:val="28"/>
          <w:szCs w:val="28"/>
        </w:rPr>
        <w:t xml:space="preserve">перечень выполненных мероприятий  муниципальной программы с </w:t>
      </w:r>
      <w:r w:rsidRPr="00A820E2">
        <w:rPr>
          <w:sz w:val="28"/>
          <w:szCs w:val="28"/>
        </w:rPr>
        <w:lastRenderedPageBreak/>
        <w:t>указанием объемов и источников финансирования и результатов выполнения мероприятий;</w:t>
      </w:r>
    </w:p>
    <w:p w:rsidR="003124C0" w:rsidRPr="00A820E2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820E2">
        <w:rPr>
          <w:sz w:val="28"/>
          <w:szCs w:val="28"/>
        </w:rPr>
        <w:t>анализ причин несвоевременного выполнения программных мероприятий.</w:t>
      </w:r>
    </w:p>
    <w:p w:rsidR="003124C0" w:rsidRPr="00A820E2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20E2">
        <w:rPr>
          <w:sz w:val="28"/>
          <w:szCs w:val="28"/>
        </w:rPr>
        <w:t xml:space="preserve">Оперативный </w:t>
      </w:r>
      <w:hyperlink w:anchor="Par741" w:history="1">
        <w:r w:rsidRPr="00EF504B">
          <w:rPr>
            <w:sz w:val="28"/>
            <w:szCs w:val="28"/>
          </w:rPr>
          <w:t>отчет</w:t>
        </w:r>
      </w:hyperlink>
      <w:r w:rsidRPr="00A820E2">
        <w:rPr>
          <w:sz w:val="28"/>
          <w:szCs w:val="28"/>
        </w:rPr>
        <w:t xml:space="preserve"> о реализации мероприятий  муниципальной программы представляется по форме согласно приложению N </w:t>
      </w:r>
      <w:r>
        <w:rPr>
          <w:sz w:val="28"/>
          <w:szCs w:val="28"/>
        </w:rPr>
        <w:t>6</w:t>
      </w:r>
      <w:r w:rsidRPr="00A820E2">
        <w:rPr>
          <w:sz w:val="28"/>
          <w:szCs w:val="28"/>
        </w:rPr>
        <w:t xml:space="preserve"> к настоящему Порядку.</w:t>
      </w:r>
    </w:p>
    <w:p w:rsidR="003124C0" w:rsidRPr="00A820E2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20E2">
        <w:rPr>
          <w:sz w:val="28"/>
          <w:szCs w:val="28"/>
        </w:rPr>
        <w:t xml:space="preserve">Отчет направляется </w:t>
      </w:r>
      <w:r>
        <w:rPr>
          <w:sz w:val="28"/>
          <w:szCs w:val="28"/>
        </w:rPr>
        <w:t xml:space="preserve">на бумажном носителе и </w:t>
      </w:r>
      <w:r w:rsidRPr="00A820E2">
        <w:rPr>
          <w:sz w:val="28"/>
          <w:szCs w:val="28"/>
        </w:rPr>
        <w:t xml:space="preserve">в электронном виде в </w:t>
      </w:r>
      <w:r>
        <w:rPr>
          <w:sz w:val="28"/>
          <w:szCs w:val="28"/>
        </w:rPr>
        <w:t xml:space="preserve">отдел экономического развития и муниципального заказа ФЭУ администрации МО «Володарский район». Копия отчета на бумажном носителе и </w:t>
      </w:r>
      <w:r w:rsidRPr="00A820E2">
        <w:rPr>
          <w:sz w:val="28"/>
          <w:szCs w:val="28"/>
        </w:rPr>
        <w:t>в электронном виде</w:t>
      </w:r>
      <w:r>
        <w:rPr>
          <w:sz w:val="28"/>
          <w:szCs w:val="28"/>
        </w:rPr>
        <w:t xml:space="preserve"> представляется в  бюджетный отдел ФЭУ администрации МО «Володарский район» и координатору муниципальной программы.</w:t>
      </w:r>
      <w:r w:rsidRPr="00A820E2">
        <w:rPr>
          <w:sz w:val="28"/>
          <w:szCs w:val="28"/>
        </w:rPr>
        <w:t xml:space="preserve"> </w:t>
      </w:r>
    </w:p>
    <w:p w:rsidR="003124C0" w:rsidRPr="00A820E2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820E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Отдел экономического развития и муниципального заказа ФЭУ администрации МО «Володарский район» </w:t>
      </w:r>
      <w:r w:rsidRPr="00A820E2">
        <w:rPr>
          <w:sz w:val="28"/>
          <w:szCs w:val="28"/>
        </w:rPr>
        <w:t xml:space="preserve"> с учетом информации, полученной от  муниципальных заказчиков  муниципальных</w:t>
      </w:r>
      <w:r>
        <w:rPr>
          <w:sz w:val="28"/>
          <w:szCs w:val="28"/>
        </w:rPr>
        <w:t xml:space="preserve"> программ</w:t>
      </w:r>
      <w:r w:rsidRPr="00A820E2">
        <w:rPr>
          <w:sz w:val="28"/>
          <w:szCs w:val="28"/>
        </w:rPr>
        <w:t>, до 25 числа месяца, с</w:t>
      </w:r>
      <w:r>
        <w:rPr>
          <w:sz w:val="28"/>
          <w:szCs w:val="28"/>
        </w:rPr>
        <w:t>ледующего за отчетным кварталом</w:t>
      </w:r>
      <w:r w:rsidRPr="00A820E2">
        <w:rPr>
          <w:sz w:val="28"/>
          <w:szCs w:val="28"/>
        </w:rPr>
        <w:t xml:space="preserve">, подготавливает сводный отчет о ходе реализации  муниципальных программ и представляет его Главе </w:t>
      </w:r>
      <w:r>
        <w:rPr>
          <w:sz w:val="28"/>
          <w:szCs w:val="28"/>
        </w:rPr>
        <w:t>муниципального образования «Володарский район»</w:t>
      </w:r>
      <w:r w:rsidRPr="00A820E2">
        <w:rPr>
          <w:sz w:val="28"/>
          <w:szCs w:val="28"/>
        </w:rPr>
        <w:t>.</w:t>
      </w:r>
    </w:p>
    <w:p w:rsidR="003124C0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820E2">
        <w:rPr>
          <w:sz w:val="28"/>
          <w:szCs w:val="28"/>
        </w:rPr>
        <w:t xml:space="preserve">.  </w:t>
      </w:r>
      <w:proofErr w:type="gramStart"/>
      <w:r w:rsidRPr="00A820E2">
        <w:rPr>
          <w:sz w:val="28"/>
          <w:szCs w:val="28"/>
        </w:rPr>
        <w:t>Муниципальный заказчик ежегодно готовит годовой отчет о реализации  муниципальной</w:t>
      </w:r>
      <w:r>
        <w:rPr>
          <w:sz w:val="28"/>
          <w:szCs w:val="28"/>
        </w:rPr>
        <w:t xml:space="preserve"> программы и до </w:t>
      </w:r>
      <w:r w:rsidRPr="00A820E2">
        <w:rPr>
          <w:sz w:val="28"/>
          <w:szCs w:val="28"/>
        </w:rPr>
        <w:t>1</w:t>
      </w:r>
      <w:r>
        <w:rPr>
          <w:sz w:val="28"/>
          <w:szCs w:val="28"/>
        </w:rPr>
        <w:t>0 февраля</w:t>
      </w:r>
      <w:r w:rsidRPr="00A820E2">
        <w:rPr>
          <w:sz w:val="28"/>
          <w:szCs w:val="28"/>
        </w:rPr>
        <w:t xml:space="preserve"> года, следующе</w:t>
      </w:r>
      <w:r>
        <w:rPr>
          <w:sz w:val="28"/>
          <w:szCs w:val="28"/>
        </w:rPr>
        <w:t>го за отчетным, представляет согласованный с координатором программы отчет</w:t>
      </w:r>
      <w:r w:rsidRPr="00A820E2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отдел экономического развития и муниципального заказа ФЭУ администрации МО «Володарский район» </w:t>
      </w:r>
      <w:r w:rsidRPr="00A820E2">
        <w:rPr>
          <w:sz w:val="28"/>
          <w:szCs w:val="28"/>
        </w:rPr>
        <w:t xml:space="preserve"> для оценки эффективности реализации  муниципальной программы.</w:t>
      </w:r>
      <w:proofErr w:type="gramEnd"/>
    </w:p>
    <w:p w:rsidR="003124C0" w:rsidRPr="00A820E2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годового отчета на бумажном носителе и </w:t>
      </w:r>
      <w:r w:rsidRPr="00A820E2">
        <w:rPr>
          <w:sz w:val="28"/>
          <w:szCs w:val="28"/>
        </w:rPr>
        <w:t>в электронном виде</w:t>
      </w:r>
      <w:r>
        <w:rPr>
          <w:sz w:val="28"/>
          <w:szCs w:val="28"/>
        </w:rPr>
        <w:t xml:space="preserve"> также представляется в бюджетный отдел ФЭУ администрации МО «Володарский район», и координатору муниципальной программы.</w:t>
      </w:r>
    </w:p>
    <w:p w:rsidR="003124C0" w:rsidRPr="00A820E2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820E2">
        <w:rPr>
          <w:sz w:val="28"/>
          <w:szCs w:val="28"/>
        </w:rPr>
        <w:t xml:space="preserve">. </w:t>
      </w:r>
      <w:proofErr w:type="gramStart"/>
      <w:r w:rsidRPr="00A820E2">
        <w:rPr>
          <w:sz w:val="28"/>
          <w:szCs w:val="28"/>
        </w:rPr>
        <w:t>Не позднее 1</w:t>
      </w:r>
      <w:r>
        <w:rPr>
          <w:sz w:val="28"/>
          <w:szCs w:val="28"/>
        </w:rPr>
        <w:t xml:space="preserve"> марта</w:t>
      </w:r>
      <w:r w:rsidRPr="00A820E2">
        <w:rPr>
          <w:sz w:val="28"/>
          <w:szCs w:val="28"/>
        </w:rPr>
        <w:t xml:space="preserve"> года, следующего за отчетным, </w:t>
      </w:r>
      <w:r>
        <w:rPr>
          <w:sz w:val="28"/>
          <w:szCs w:val="28"/>
        </w:rPr>
        <w:t xml:space="preserve">отдел экономического развития и муниципального заказа  ФЭУ администрации МО «Володарский район» </w:t>
      </w:r>
      <w:r w:rsidRPr="00A820E2">
        <w:rPr>
          <w:sz w:val="28"/>
          <w:szCs w:val="28"/>
        </w:rPr>
        <w:t xml:space="preserve"> готовит годовой комплексный отчет о ходе реализации  муниципальных программ и представляет  его Главе </w:t>
      </w:r>
      <w:r>
        <w:rPr>
          <w:sz w:val="28"/>
          <w:szCs w:val="28"/>
        </w:rPr>
        <w:t>муниципального образования «Володарский район».</w:t>
      </w:r>
      <w:r w:rsidRPr="00A820E2">
        <w:rPr>
          <w:sz w:val="28"/>
          <w:szCs w:val="28"/>
        </w:rPr>
        <w:t xml:space="preserve">  </w:t>
      </w:r>
      <w:proofErr w:type="gramEnd"/>
    </w:p>
    <w:p w:rsidR="003124C0" w:rsidRPr="00A820E2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820E2">
        <w:rPr>
          <w:sz w:val="28"/>
          <w:szCs w:val="28"/>
        </w:rPr>
        <w:t xml:space="preserve">. Годовой и </w:t>
      </w:r>
      <w:proofErr w:type="gramStart"/>
      <w:r w:rsidRPr="00A820E2">
        <w:rPr>
          <w:sz w:val="28"/>
          <w:szCs w:val="28"/>
        </w:rPr>
        <w:t>итоговый</w:t>
      </w:r>
      <w:proofErr w:type="gramEnd"/>
      <w:r w:rsidRPr="00A820E2">
        <w:rPr>
          <w:sz w:val="28"/>
          <w:szCs w:val="28"/>
        </w:rPr>
        <w:t xml:space="preserve"> отчеты о реализации  муниципальной программы должны содержать:</w:t>
      </w:r>
    </w:p>
    <w:p w:rsidR="003124C0" w:rsidRPr="00A820E2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20E2">
        <w:rPr>
          <w:sz w:val="28"/>
          <w:szCs w:val="28"/>
        </w:rPr>
        <w:t>1) аналитическую записку, в которой указываются:</w:t>
      </w:r>
    </w:p>
    <w:p w:rsidR="003124C0" w:rsidRPr="00A820E2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820E2">
        <w:rPr>
          <w:sz w:val="28"/>
          <w:szCs w:val="28"/>
        </w:rPr>
        <w:t>степень достижения запланированных результатов и намеченных целей  муниципальной программы и подпрограмм;</w:t>
      </w:r>
    </w:p>
    <w:p w:rsidR="003124C0" w:rsidRPr="00A820E2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820E2">
        <w:rPr>
          <w:sz w:val="28"/>
          <w:szCs w:val="28"/>
        </w:rPr>
        <w:t xml:space="preserve">общий объем фактически произведенных расходов, всего и в том числе по источникам финансирования </w:t>
      </w:r>
    </w:p>
    <w:p w:rsidR="003124C0" w:rsidRPr="00A820E2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20E2">
        <w:rPr>
          <w:sz w:val="28"/>
          <w:szCs w:val="28"/>
        </w:rPr>
        <w:t>2) таблицу, в которой указываются:</w:t>
      </w:r>
    </w:p>
    <w:p w:rsidR="003124C0" w:rsidRPr="00A820E2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820E2">
        <w:rPr>
          <w:sz w:val="28"/>
          <w:szCs w:val="28"/>
        </w:rPr>
        <w:t xml:space="preserve">данные об использовании средств бюджета  </w:t>
      </w:r>
      <w:r>
        <w:rPr>
          <w:sz w:val="28"/>
          <w:szCs w:val="28"/>
        </w:rPr>
        <w:t>муниципального образования «Володарский район»</w:t>
      </w:r>
      <w:r w:rsidRPr="00A820E2">
        <w:rPr>
          <w:sz w:val="28"/>
          <w:szCs w:val="28"/>
        </w:rPr>
        <w:t xml:space="preserve"> и средств иных привлекаемых для реализации  муниципальной программы источников по каждому программному мероприятию и в целом по  муниципальной программе;</w:t>
      </w:r>
    </w:p>
    <w:p w:rsidR="003124C0" w:rsidRPr="00A820E2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820E2">
        <w:rPr>
          <w:sz w:val="28"/>
          <w:szCs w:val="28"/>
        </w:rPr>
        <w:t>по мероприятиям, не завершенным в утвержденные сроки, - причины их невыполнения и предложения по дальнейшей реализации.</w:t>
      </w:r>
    </w:p>
    <w:p w:rsidR="003124C0" w:rsidRPr="00A820E2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20E2">
        <w:rPr>
          <w:sz w:val="28"/>
          <w:szCs w:val="28"/>
        </w:rPr>
        <w:t xml:space="preserve">По показателям, не достигшим запланированного уровня, приводятся </w:t>
      </w:r>
      <w:r w:rsidRPr="00A820E2">
        <w:rPr>
          <w:sz w:val="28"/>
          <w:szCs w:val="28"/>
        </w:rPr>
        <w:lastRenderedPageBreak/>
        <w:t>причины невыполнения и предложения по их дальнейшему достижению.</w:t>
      </w:r>
    </w:p>
    <w:p w:rsidR="003124C0" w:rsidRPr="00A820E2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20E2">
        <w:rPr>
          <w:sz w:val="28"/>
          <w:szCs w:val="28"/>
        </w:rPr>
        <w:t>Годовой отчет о реализации  муниципальной программы представляется по форм</w:t>
      </w:r>
      <w:r>
        <w:rPr>
          <w:sz w:val="28"/>
          <w:szCs w:val="28"/>
        </w:rPr>
        <w:t>е</w:t>
      </w:r>
      <w:r w:rsidRPr="00A820E2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 xml:space="preserve">приложению </w:t>
      </w:r>
      <w:r>
        <w:rPr>
          <w:sz w:val="28"/>
          <w:szCs w:val="28"/>
          <w:lang w:val="en-US"/>
        </w:rPr>
        <w:t>N</w:t>
      </w:r>
      <w:r w:rsidRPr="00C11404">
        <w:rPr>
          <w:sz w:val="28"/>
          <w:szCs w:val="28"/>
        </w:rPr>
        <w:t xml:space="preserve"> 6  </w:t>
      </w:r>
      <w:r w:rsidRPr="00A820E2">
        <w:rPr>
          <w:sz w:val="28"/>
          <w:szCs w:val="28"/>
        </w:rPr>
        <w:t>к настоящему Порядку.</w:t>
      </w:r>
    </w:p>
    <w:p w:rsidR="003124C0" w:rsidRPr="00A820E2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20E2">
        <w:rPr>
          <w:sz w:val="28"/>
          <w:szCs w:val="28"/>
        </w:rPr>
        <w:t>Итоговый отчет о реализации  муниципальной программы представляется по форм</w:t>
      </w:r>
      <w:r>
        <w:rPr>
          <w:sz w:val="28"/>
          <w:szCs w:val="28"/>
        </w:rPr>
        <w:t>е</w:t>
      </w:r>
      <w:r w:rsidRPr="00A820E2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 xml:space="preserve">приложению </w:t>
      </w:r>
      <w:r w:rsidRPr="00CB4BA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C11404">
        <w:rPr>
          <w:sz w:val="28"/>
          <w:szCs w:val="28"/>
        </w:rPr>
        <w:t xml:space="preserve"> </w:t>
      </w:r>
      <w:hyperlink w:anchor="Par795" w:history="1">
        <w:r w:rsidRPr="005D2244">
          <w:rPr>
            <w:sz w:val="28"/>
            <w:szCs w:val="28"/>
          </w:rPr>
          <w:t>8</w:t>
        </w:r>
      </w:hyperlink>
      <w:r w:rsidRPr="00C11404">
        <w:rPr>
          <w:sz w:val="28"/>
          <w:szCs w:val="28"/>
        </w:rPr>
        <w:t xml:space="preserve"> </w:t>
      </w:r>
      <w:r w:rsidRPr="00A820E2">
        <w:rPr>
          <w:sz w:val="28"/>
          <w:szCs w:val="28"/>
        </w:rPr>
        <w:t>к настоящему Порядку.</w:t>
      </w:r>
    </w:p>
    <w:p w:rsidR="003124C0" w:rsidRDefault="003124C0" w:rsidP="003124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24C0" w:rsidRPr="00A820E2" w:rsidRDefault="003124C0" w:rsidP="003124C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6" w:name="Par265"/>
      <w:bookmarkEnd w:id="6"/>
      <w:r>
        <w:rPr>
          <w:sz w:val="28"/>
          <w:szCs w:val="28"/>
          <w:lang w:val="en-US"/>
        </w:rPr>
        <w:t>VIII</w:t>
      </w:r>
      <w:r w:rsidRPr="00A820E2">
        <w:rPr>
          <w:sz w:val="28"/>
          <w:szCs w:val="28"/>
        </w:rPr>
        <w:t>. Порядок проведения и критерии оценки эффективности</w:t>
      </w:r>
    </w:p>
    <w:p w:rsidR="003124C0" w:rsidRPr="00A820E2" w:rsidRDefault="003124C0" w:rsidP="003124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20E2">
        <w:rPr>
          <w:sz w:val="28"/>
          <w:szCs w:val="28"/>
        </w:rPr>
        <w:t>реализации  муниципальной программы</w:t>
      </w:r>
    </w:p>
    <w:p w:rsidR="003124C0" w:rsidRPr="00A820E2" w:rsidRDefault="003124C0" w:rsidP="003124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24C0" w:rsidRPr="00A820E2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820E2">
        <w:rPr>
          <w:sz w:val="28"/>
          <w:szCs w:val="28"/>
        </w:rPr>
        <w:t>. По каждой  муниципальной программе ежегодно, а также по итогам ее завершения проводится оценка эффективности ее реализации.</w:t>
      </w:r>
    </w:p>
    <w:p w:rsidR="003124C0" w:rsidRPr="00A820E2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820E2">
        <w:rPr>
          <w:sz w:val="28"/>
          <w:szCs w:val="28"/>
        </w:rPr>
        <w:t xml:space="preserve">. Оценка эффективности реализации  муниципальной программы осуществляется </w:t>
      </w:r>
      <w:r>
        <w:rPr>
          <w:sz w:val="28"/>
          <w:szCs w:val="28"/>
        </w:rPr>
        <w:t xml:space="preserve">отделом экономического развития и муниципального заказа ФЭУ администрации МО «Володарский район» </w:t>
      </w:r>
      <w:r w:rsidRPr="00A77D82">
        <w:rPr>
          <w:sz w:val="28"/>
          <w:szCs w:val="28"/>
        </w:rPr>
        <w:t xml:space="preserve"> </w:t>
      </w:r>
      <w:r w:rsidRPr="00A820E2">
        <w:rPr>
          <w:sz w:val="28"/>
          <w:szCs w:val="28"/>
        </w:rPr>
        <w:t xml:space="preserve"> на основании годового (итогового) отчета о реализации  муниципальной программы, который представляется муниципальным заказчиком по итогам отчетного финансового года.</w:t>
      </w:r>
    </w:p>
    <w:p w:rsidR="003124C0" w:rsidRPr="00A820E2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37D2">
        <w:rPr>
          <w:sz w:val="28"/>
          <w:szCs w:val="28"/>
        </w:rPr>
        <w:t>3</w:t>
      </w:r>
      <w:r w:rsidRPr="00A820E2">
        <w:rPr>
          <w:sz w:val="28"/>
          <w:szCs w:val="28"/>
        </w:rPr>
        <w:t xml:space="preserve">. Подготовка заключения об оценке эффективности реализации  муниципальной программы осуществляется </w:t>
      </w:r>
      <w:r>
        <w:rPr>
          <w:sz w:val="28"/>
          <w:szCs w:val="28"/>
        </w:rPr>
        <w:t xml:space="preserve">отделом экономического развития и муниципального заказа ФЭУ администрации МО «Володарский район» </w:t>
      </w:r>
      <w:r w:rsidRPr="00A77D82">
        <w:rPr>
          <w:sz w:val="28"/>
          <w:szCs w:val="28"/>
        </w:rPr>
        <w:t xml:space="preserve"> </w:t>
      </w:r>
      <w:r w:rsidRPr="00A820E2">
        <w:rPr>
          <w:sz w:val="28"/>
          <w:szCs w:val="28"/>
        </w:rPr>
        <w:t xml:space="preserve"> в течение 14 дней </w:t>
      </w:r>
      <w:proofErr w:type="gramStart"/>
      <w:r w:rsidRPr="00A820E2">
        <w:rPr>
          <w:sz w:val="28"/>
          <w:szCs w:val="28"/>
        </w:rPr>
        <w:t>с даты поступления</w:t>
      </w:r>
      <w:proofErr w:type="gramEnd"/>
      <w:r w:rsidRPr="00A820E2">
        <w:rPr>
          <w:sz w:val="28"/>
          <w:szCs w:val="28"/>
        </w:rPr>
        <w:t xml:space="preserve"> годового (итогового) отчета о реализации  муниципальной программы</w:t>
      </w:r>
      <w:r>
        <w:rPr>
          <w:sz w:val="28"/>
          <w:szCs w:val="28"/>
        </w:rPr>
        <w:t xml:space="preserve"> по форме согласно Приложения №7 к настоящему порядку</w:t>
      </w:r>
      <w:r w:rsidRPr="00A820E2">
        <w:rPr>
          <w:sz w:val="28"/>
          <w:szCs w:val="28"/>
        </w:rPr>
        <w:t>.</w:t>
      </w:r>
    </w:p>
    <w:p w:rsidR="003124C0" w:rsidRPr="00A820E2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37D2">
        <w:rPr>
          <w:sz w:val="28"/>
          <w:szCs w:val="28"/>
        </w:rPr>
        <w:t>4</w:t>
      </w:r>
      <w:r w:rsidRPr="00A820E2">
        <w:rPr>
          <w:sz w:val="28"/>
          <w:szCs w:val="28"/>
        </w:rPr>
        <w:t xml:space="preserve">. Оценка эффективности реализации  муниципальной программы проводится в соответствии с </w:t>
      </w:r>
      <w:hyperlink w:anchor="Par890" w:history="1">
        <w:r w:rsidRPr="00CB4BAD">
          <w:rPr>
            <w:sz w:val="28"/>
            <w:szCs w:val="28"/>
          </w:rPr>
          <w:t>Методикой</w:t>
        </w:r>
      </w:hyperlink>
      <w:r w:rsidRPr="00A820E2">
        <w:rPr>
          <w:sz w:val="28"/>
          <w:szCs w:val="28"/>
        </w:rPr>
        <w:t xml:space="preserve"> оценки эффективности реализации  муниципальных п</w:t>
      </w:r>
      <w:r>
        <w:rPr>
          <w:sz w:val="28"/>
          <w:szCs w:val="28"/>
        </w:rPr>
        <w:t xml:space="preserve">рограмм согласно приложению N </w:t>
      </w:r>
      <w:r w:rsidRPr="00F012C7">
        <w:rPr>
          <w:sz w:val="28"/>
          <w:szCs w:val="28"/>
        </w:rPr>
        <w:t>9</w:t>
      </w:r>
      <w:r w:rsidRPr="00A820E2">
        <w:rPr>
          <w:sz w:val="28"/>
          <w:szCs w:val="28"/>
        </w:rPr>
        <w:t xml:space="preserve"> к настоящему Порядку.</w:t>
      </w:r>
    </w:p>
    <w:p w:rsidR="003124C0" w:rsidRPr="00A820E2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820E2">
        <w:rPr>
          <w:sz w:val="28"/>
          <w:szCs w:val="28"/>
        </w:rPr>
        <w:t xml:space="preserve">. По итогам оценки эффективности реализации  муниципальной программы </w:t>
      </w:r>
      <w:r>
        <w:rPr>
          <w:sz w:val="28"/>
          <w:szCs w:val="28"/>
        </w:rPr>
        <w:t>отдел экономического развития и муниципального заказа ФЭУ администрации МО «Володарский район» п</w:t>
      </w:r>
      <w:r w:rsidRPr="00A820E2">
        <w:rPr>
          <w:sz w:val="28"/>
          <w:szCs w:val="28"/>
        </w:rPr>
        <w:t xml:space="preserve">одготавливает соответствующее заключение и направляет координатору  муниципальной программы,  муниципальному заказчику, и Главе </w:t>
      </w:r>
      <w:r>
        <w:rPr>
          <w:sz w:val="28"/>
          <w:szCs w:val="28"/>
        </w:rPr>
        <w:t>МО «Володарский район»</w:t>
      </w:r>
      <w:r w:rsidRPr="00A820E2">
        <w:rPr>
          <w:sz w:val="28"/>
          <w:szCs w:val="28"/>
        </w:rPr>
        <w:t>.</w:t>
      </w:r>
    </w:p>
    <w:p w:rsidR="003124C0" w:rsidRPr="00A820E2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820E2">
        <w:rPr>
          <w:sz w:val="28"/>
          <w:szCs w:val="28"/>
        </w:rPr>
        <w:t xml:space="preserve">. По результатам оценки эффективности реализации  муниципальной программы Администрацией  </w:t>
      </w:r>
      <w:r>
        <w:rPr>
          <w:sz w:val="28"/>
          <w:szCs w:val="28"/>
        </w:rPr>
        <w:t>МО «Володарский район»</w:t>
      </w:r>
      <w:r w:rsidRPr="00A820E2">
        <w:rPr>
          <w:sz w:val="28"/>
          <w:szCs w:val="28"/>
        </w:rPr>
        <w:t xml:space="preserve"> не </w:t>
      </w:r>
      <w:proofErr w:type="gramStart"/>
      <w:r w:rsidRPr="00A820E2">
        <w:rPr>
          <w:sz w:val="28"/>
          <w:szCs w:val="28"/>
        </w:rPr>
        <w:t>позднее</w:t>
      </w:r>
      <w:proofErr w:type="gramEnd"/>
      <w:r w:rsidRPr="00A820E2">
        <w:rPr>
          <w:sz w:val="28"/>
          <w:szCs w:val="28"/>
        </w:rPr>
        <w:t xml:space="preserve"> чем за два месяца до дня внесения проекта решения о бюджете  </w:t>
      </w:r>
      <w:r>
        <w:rPr>
          <w:sz w:val="28"/>
          <w:szCs w:val="28"/>
        </w:rPr>
        <w:t>муниципального образования «Володарский район»</w:t>
      </w:r>
      <w:r w:rsidRPr="00A820E2">
        <w:rPr>
          <w:sz w:val="28"/>
          <w:szCs w:val="28"/>
        </w:rPr>
        <w:t xml:space="preserve"> на очередной финансовый год и плановый период в Совет </w:t>
      </w:r>
      <w:r>
        <w:rPr>
          <w:sz w:val="28"/>
          <w:szCs w:val="28"/>
        </w:rPr>
        <w:t>муниципального образования «Володарский район»</w:t>
      </w:r>
      <w:r w:rsidRPr="00A820E2">
        <w:rPr>
          <w:sz w:val="28"/>
          <w:szCs w:val="28"/>
        </w:rPr>
        <w:t xml:space="preserve">  может быть принято решение:</w:t>
      </w:r>
    </w:p>
    <w:p w:rsidR="003124C0" w:rsidRPr="00A820E2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820E2">
        <w:rPr>
          <w:sz w:val="28"/>
          <w:szCs w:val="28"/>
        </w:rPr>
        <w:t>о целесообразности сохранения и продолжения  муниципальной программы (подпрограммы);</w:t>
      </w:r>
    </w:p>
    <w:p w:rsidR="003124C0" w:rsidRPr="00A820E2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820E2">
        <w:rPr>
          <w:sz w:val="28"/>
          <w:szCs w:val="28"/>
        </w:rPr>
        <w:t>о сокращении (увеличении) начиная с очередного финансового года бюджетных ассигнований на реализацию  муниципальной программы (подпрограммы);</w:t>
      </w:r>
    </w:p>
    <w:p w:rsidR="003124C0" w:rsidRPr="00A820E2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820E2">
        <w:rPr>
          <w:sz w:val="28"/>
          <w:szCs w:val="28"/>
        </w:rPr>
        <w:t>о досрочном прекращении реализации  муниципальной программы (подпрограммы).</w:t>
      </w:r>
    </w:p>
    <w:p w:rsidR="003124C0" w:rsidRPr="00A820E2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820E2">
        <w:rPr>
          <w:sz w:val="28"/>
          <w:szCs w:val="28"/>
        </w:rPr>
        <w:t xml:space="preserve">. В случае принятия решения о досрочном прекращении реализации  </w:t>
      </w:r>
      <w:r w:rsidRPr="00A820E2">
        <w:rPr>
          <w:sz w:val="28"/>
          <w:szCs w:val="28"/>
        </w:rPr>
        <w:lastRenderedPageBreak/>
        <w:t xml:space="preserve">муниципальной программы (подпрограммы) и при наличии заключенных во исполнение соответствующей  муниципальной программы (подпрограммы)  муниципальных контрактов в бюджете  </w:t>
      </w:r>
      <w:r>
        <w:rPr>
          <w:sz w:val="28"/>
          <w:szCs w:val="28"/>
        </w:rPr>
        <w:t>муниципального образования «Володарский район»</w:t>
      </w:r>
      <w:r w:rsidRPr="00A820E2">
        <w:rPr>
          <w:sz w:val="28"/>
          <w:szCs w:val="28"/>
        </w:rPr>
        <w:t xml:space="preserve">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3124C0" w:rsidRPr="00A820E2" w:rsidRDefault="003124C0" w:rsidP="003124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24C0" w:rsidRPr="00A820E2" w:rsidRDefault="003124C0" w:rsidP="003124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24C0" w:rsidRDefault="003124C0" w:rsidP="00E6647A">
      <w:pPr>
        <w:ind w:firstLine="567"/>
        <w:sectPr w:rsidR="003124C0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3124C0" w:rsidRPr="00CC1657" w:rsidRDefault="003124C0" w:rsidP="003124C0">
      <w:pPr>
        <w:widowControl w:val="0"/>
        <w:autoSpaceDE w:val="0"/>
        <w:autoSpaceDN w:val="0"/>
        <w:adjustRightInd w:val="0"/>
        <w:ind w:left="12036"/>
        <w:jc w:val="right"/>
        <w:outlineLvl w:val="1"/>
      </w:pPr>
      <w:r w:rsidRPr="00CC1657">
        <w:lastRenderedPageBreak/>
        <w:t>Приложение N 1</w:t>
      </w:r>
    </w:p>
    <w:p w:rsidR="003124C0" w:rsidRDefault="003124C0" w:rsidP="003124C0">
      <w:pPr>
        <w:widowControl w:val="0"/>
        <w:autoSpaceDE w:val="0"/>
        <w:autoSpaceDN w:val="0"/>
        <w:adjustRightInd w:val="0"/>
        <w:jc w:val="right"/>
      </w:pPr>
      <w:r>
        <w:t xml:space="preserve">к порядку </w:t>
      </w:r>
      <w:r w:rsidRPr="00CC1657">
        <w:t xml:space="preserve">о разработке, утверждения, </w:t>
      </w:r>
    </w:p>
    <w:p w:rsidR="003124C0" w:rsidRDefault="003124C0" w:rsidP="003124C0">
      <w:pPr>
        <w:widowControl w:val="0"/>
        <w:autoSpaceDE w:val="0"/>
        <w:autoSpaceDN w:val="0"/>
        <w:adjustRightInd w:val="0"/>
        <w:jc w:val="right"/>
      </w:pPr>
      <w:r>
        <w:t xml:space="preserve">реализации </w:t>
      </w:r>
      <w:r w:rsidRPr="00CC1657">
        <w:t xml:space="preserve">и оценки эффективности </w:t>
      </w:r>
      <w:proofErr w:type="gramStart"/>
      <w:r w:rsidRPr="00CC1657">
        <w:t>муниципальных</w:t>
      </w:r>
      <w:proofErr w:type="gramEnd"/>
      <w:r w:rsidRPr="00CC1657">
        <w:t xml:space="preserve"> </w:t>
      </w:r>
    </w:p>
    <w:p w:rsidR="003124C0" w:rsidRDefault="003124C0" w:rsidP="003124C0">
      <w:pPr>
        <w:widowControl w:val="0"/>
        <w:autoSpaceDE w:val="0"/>
        <w:autoSpaceDN w:val="0"/>
        <w:adjustRightInd w:val="0"/>
        <w:jc w:val="right"/>
      </w:pPr>
      <w:r w:rsidRPr="00CC1657">
        <w:t xml:space="preserve">целевых программ на территории </w:t>
      </w:r>
    </w:p>
    <w:p w:rsidR="003124C0" w:rsidRPr="00CC1657" w:rsidRDefault="003124C0" w:rsidP="003124C0">
      <w:pPr>
        <w:widowControl w:val="0"/>
        <w:autoSpaceDE w:val="0"/>
        <w:autoSpaceDN w:val="0"/>
        <w:adjustRightInd w:val="0"/>
        <w:jc w:val="right"/>
      </w:pPr>
      <w:r w:rsidRPr="00CC1657">
        <w:t>муниципального образования «Володарский район»</w:t>
      </w:r>
    </w:p>
    <w:p w:rsidR="003124C0" w:rsidRDefault="003124C0" w:rsidP="003124C0">
      <w:pPr>
        <w:widowControl w:val="0"/>
        <w:autoSpaceDE w:val="0"/>
        <w:autoSpaceDN w:val="0"/>
        <w:adjustRightInd w:val="0"/>
        <w:jc w:val="both"/>
      </w:pPr>
    </w:p>
    <w:p w:rsidR="003124C0" w:rsidRDefault="003124C0" w:rsidP="003124C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7" w:name="Par288"/>
      <w:bookmarkEnd w:id="7"/>
      <w:r>
        <w:rPr>
          <w:sz w:val="24"/>
          <w:szCs w:val="24"/>
        </w:rPr>
        <w:t>ФОРМА</w:t>
      </w:r>
    </w:p>
    <w:p w:rsidR="003124C0" w:rsidRDefault="003124C0" w:rsidP="003124C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ПАСПОРТА МУНИЦИПАЛЬНОЙ ПРОГРАММЫ МУНИЦИПАЛЬНОГО ОБРАЗОВАНИЯ «ВОЛОДАРСКИЙ РАЙОН»</w:t>
      </w:r>
    </w:p>
    <w:p w:rsidR="003124C0" w:rsidRDefault="003124C0" w:rsidP="003124C0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19"/>
        <w:gridCol w:w="1284"/>
        <w:gridCol w:w="1428"/>
        <w:gridCol w:w="1309"/>
        <w:gridCol w:w="1309"/>
        <w:gridCol w:w="1309"/>
        <w:gridCol w:w="3850"/>
      </w:tblGrid>
      <w:tr w:rsidR="003124C0" w:rsidTr="00BB5D10">
        <w:trPr>
          <w:trHeight w:val="40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Наименование муниципальной программы                 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124C0" w:rsidTr="00BB5D10">
        <w:trPr>
          <w:trHeight w:val="4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Цели муниципальной     </w:t>
            </w:r>
            <w:r w:rsidRPr="00B453F2">
              <w:rPr>
                <w:rFonts w:ascii="Times New Roman" w:hAnsi="Times New Roman" w:cs="Times New Roman"/>
              </w:rPr>
              <w:br/>
              <w:t xml:space="preserve">программы                   </w:t>
            </w:r>
          </w:p>
        </w:tc>
        <w:tc>
          <w:tcPr>
            <w:tcW w:w="104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124C0" w:rsidTr="00BB5D10">
        <w:trPr>
          <w:trHeight w:val="4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Задачи муниципальной     </w:t>
            </w:r>
            <w:r w:rsidRPr="00B453F2">
              <w:rPr>
                <w:rFonts w:ascii="Times New Roman" w:hAnsi="Times New Roman" w:cs="Times New Roman"/>
              </w:rPr>
              <w:br/>
              <w:t xml:space="preserve">программы                   </w:t>
            </w:r>
          </w:p>
        </w:tc>
        <w:tc>
          <w:tcPr>
            <w:tcW w:w="104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124C0" w:rsidTr="00BB5D10">
        <w:trPr>
          <w:trHeight w:val="4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муниципальный заказчик    </w:t>
            </w:r>
            <w:r w:rsidRPr="00B453F2">
              <w:rPr>
                <w:rFonts w:ascii="Times New Roman" w:hAnsi="Times New Roman" w:cs="Times New Roman"/>
              </w:rPr>
              <w:br/>
              <w:t xml:space="preserve">муниципальной программы   </w:t>
            </w:r>
          </w:p>
        </w:tc>
        <w:tc>
          <w:tcPr>
            <w:tcW w:w="104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124C0" w:rsidTr="00BB5D10">
        <w:trPr>
          <w:trHeight w:val="4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Сроки реализации            </w:t>
            </w:r>
            <w:r w:rsidRPr="00B453F2">
              <w:rPr>
                <w:rFonts w:ascii="Times New Roman" w:hAnsi="Times New Roman" w:cs="Times New Roman"/>
              </w:rPr>
              <w:br/>
              <w:t xml:space="preserve">муниципальной программы   </w:t>
            </w:r>
          </w:p>
        </w:tc>
        <w:tc>
          <w:tcPr>
            <w:tcW w:w="104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124C0" w:rsidTr="00BB5D10">
        <w:trPr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Перечень подпрограмм        </w:t>
            </w:r>
          </w:p>
        </w:tc>
        <w:tc>
          <w:tcPr>
            <w:tcW w:w="104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124C0" w:rsidTr="00BB5D10">
        <w:trPr>
          <w:trHeight w:val="400"/>
          <w:jc w:val="center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Источники финансирования    </w:t>
            </w:r>
            <w:r w:rsidRPr="00B453F2">
              <w:rPr>
                <w:rFonts w:ascii="Times New Roman" w:hAnsi="Times New Roman" w:cs="Times New Roman"/>
              </w:rPr>
              <w:br/>
              <w:t xml:space="preserve">муниципальной программы,  </w:t>
            </w:r>
            <w:r w:rsidRPr="00B453F2">
              <w:rPr>
                <w:rFonts w:ascii="Times New Roman" w:hAnsi="Times New Roman" w:cs="Times New Roman"/>
              </w:rPr>
              <w:br/>
              <w:t xml:space="preserve">в том числе по годам:       </w:t>
            </w:r>
          </w:p>
        </w:tc>
        <w:tc>
          <w:tcPr>
            <w:tcW w:w="104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Расходы (тыс. рублей)                                   </w:t>
            </w:r>
          </w:p>
        </w:tc>
      </w:tr>
      <w:tr w:rsidR="003124C0" w:rsidTr="00BB5D10">
        <w:trPr>
          <w:trHeight w:val="600"/>
          <w:jc w:val="center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0" w:rsidRPr="00B453F2" w:rsidRDefault="003124C0" w:rsidP="003124C0"/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Очередной </w:t>
            </w:r>
            <w:r w:rsidRPr="00B453F2">
              <w:rPr>
                <w:rFonts w:ascii="Times New Roman" w:hAnsi="Times New Roman" w:cs="Times New Roman"/>
              </w:rPr>
              <w:br/>
              <w:t>финансовый</w:t>
            </w:r>
            <w:r w:rsidRPr="00B453F2">
              <w:rPr>
                <w:rFonts w:ascii="Times New Roman" w:hAnsi="Times New Roman" w:cs="Times New Roman"/>
              </w:rPr>
              <w:br/>
              <w:t xml:space="preserve">год       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1-й год  </w:t>
            </w:r>
            <w:r w:rsidRPr="00B453F2">
              <w:rPr>
                <w:rFonts w:ascii="Times New Roman" w:hAnsi="Times New Roman" w:cs="Times New Roman"/>
              </w:rPr>
              <w:br/>
              <w:t>планового</w:t>
            </w:r>
            <w:r w:rsidRPr="00B453F2">
              <w:rPr>
                <w:rFonts w:ascii="Times New Roman" w:hAnsi="Times New Roman" w:cs="Times New Roman"/>
              </w:rPr>
              <w:br/>
              <w:t xml:space="preserve">периода  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2-й год  </w:t>
            </w:r>
            <w:r w:rsidRPr="00B453F2">
              <w:rPr>
                <w:rFonts w:ascii="Times New Roman" w:hAnsi="Times New Roman" w:cs="Times New Roman"/>
              </w:rPr>
              <w:br/>
              <w:t>планового</w:t>
            </w:r>
            <w:r w:rsidRPr="00B453F2">
              <w:rPr>
                <w:rFonts w:ascii="Times New Roman" w:hAnsi="Times New Roman" w:cs="Times New Roman"/>
              </w:rPr>
              <w:br/>
              <w:t xml:space="preserve">периода  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3-й год  </w:t>
            </w:r>
            <w:r w:rsidRPr="00B453F2">
              <w:rPr>
                <w:rFonts w:ascii="Times New Roman" w:hAnsi="Times New Roman" w:cs="Times New Roman"/>
              </w:rPr>
              <w:br/>
              <w:t>планового</w:t>
            </w:r>
            <w:r w:rsidRPr="00B453F2">
              <w:rPr>
                <w:rFonts w:ascii="Times New Roman" w:hAnsi="Times New Roman" w:cs="Times New Roman"/>
              </w:rPr>
              <w:br/>
              <w:t xml:space="preserve">периода  </w:t>
            </w: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4-й год  </w:t>
            </w:r>
            <w:r w:rsidRPr="00B453F2">
              <w:rPr>
                <w:rFonts w:ascii="Times New Roman" w:hAnsi="Times New Roman" w:cs="Times New Roman"/>
              </w:rPr>
              <w:br/>
              <w:t>планового</w:t>
            </w:r>
            <w:r w:rsidRPr="00B453F2">
              <w:rPr>
                <w:rFonts w:ascii="Times New Roman" w:hAnsi="Times New Roman" w:cs="Times New Roman"/>
              </w:rPr>
              <w:br/>
              <w:t xml:space="preserve">периода  </w:t>
            </w:r>
          </w:p>
        </w:tc>
      </w:tr>
      <w:tr w:rsidR="003124C0" w:rsidTr="00BB5D10">
        <w:trPr>
          <w:trHeight w:val="4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Средства районного бюджета 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124C0" w:rsidTr="00BB5D10">
        <w:trPr>
          <w:trHeight w:val="4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Средства бюджета            </w:t>
            </w:r>
            <w:r w:rsidRPr="00B453F2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Астраханской</w:t>
            </w:r>
            <w:r w:rsidRPr="00B453F2">
              <w:rPr>
                <w:rFonts w:ascii="Times New Roman" w:hAnsi="Times New Roman" w:cs="Times New Roman"/>
              </w:rPr>
              <w:t xml:space="preserve"> области          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124C0" w:rsidTr="00BB5D10">
        <w:trPr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Другие источники            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124C0" w:rsidTr="00BB5D10">
        <w:trPr>
          <w:trHeight w:val="6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Планируемые результаты      </w:t>
            </w:r>
            <w:r w:rsidRPr="00B453F2">
              <w:rPr>
                <w:rFonts w:ascii="Times New Roman" w:hAnsi="Times New Roman" w:cs="Times New Roman"/>
              </w:rPr>
              <w:br/>
              <w:t xml:space="preserve">реализации муниципальной </w:t>
            </w:r>
            <w:r w:rsidRPr="00B453F2">
              <w:rPr>
                <w:rFonts w:ascii="Times New Roman" w:hAnsi="Times New Roman" w:cs="Times New Roman"/>
              </w:rPr>
              <w:br/>
              <w:t xml:space="preserve">программы                   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3124C0" w:rsidRDefault="003124C0" w:rsidP="003124C0">
      <w:pPr>
        <w:widowControl w:val="0"/>
        <w:autoSpaceDE w:val="0"/>
        <w:autoSpaceDN w:val="0"/>
        <w:adjustRightInd w:val="0"/>
        <w:outlineLvl w:val="1"/>
      </w:pPr>
    </w:p>
    <w:p w:rsidR="003124C0" w:rsidRDefault="003124C0" w:rsidP="003124C0">
      <w:pPr>
        <w:widowControl w:val="0"/>
        <w:autoSpaceDE w:val="0"/>
        <w:autoSpaceDN w:val="0"/>
        <w:adjustRightInd w:val="0"/>
        <w:outlineLvl w:val="1"/>
      </w:pPr>
    </w:p>
    <w:p w:rsidR="003124C0" w:rsidRDefault="003124C0" w:rsidP="003124C0">
      <w:pPr>
        <w:widowControl w:val="0"/>
        <w:autoSpaceDE w:val="0"/>
        <w:autoSpaceDN w:val="0"/>
        <w:adjustRightInd w:val="0"/>
        <w:outlineLvl w:val="1"/>
      </w:pPr>
    </w:p>
    <w:p w:rsidR="003124C0" w:rsidRDefault="003124C0" w:rsidP="003124C0">
      <w:pPr>
        <w:widowControl w:val="0"/>
        <w:autoSpaceDE w:val="0"/>
        <w:autoSpaceDN w:val="0"/>
        <w:adjustRightInd w:val="0"/>
        <w:ind w:left="12744"/>
        <w:outlineLvl w:val="1"/>
      </w:pPr>
    </w:p>
    <w:p w:rsidR="003124C0" w:rsidRDefault="003124C0" w:rsidP="003124C0">
      <w:pPr>
        <w:widowControl w:val="0"/>
        <w:autoSpaceDE w:val="0"/>
        <w:autoSpaceDN w:val="0"/>
        <w:adjustRightInd w:val="0"/>
        <w:ind w:left="12744"/>
        <w:jc w:val="right"/>
        <w:outlineLvl w:val="1"/>
      </w:pPr>
    </w:p>
    <w:p w:rsidR="003124C0" w:rsidRDefault="003124C0" w:rsidP="003124C0">
      <w:pPr>
        <w:widowControl w:val="0"/>
        <w:autoSpaceDE w:val="0"/>
        <w:autoSpaceDN w:val="0"/>
        <w:adjustRightInd w:val="0"/>
        <w:ind w:left="12744"/>
        <w:jc w:val="right"/>
        <w:outlineLvl w:val="1"/>
      </w:pPr>
    </w:p>
    <w:p w:rsidR="003124C0" w:rsidRPr="00B453F2" w:rsidRDefault="003124C0" w:rsidP="003124C0">
      <w:pPr>
        <w:widowControl w:val="0"/>
        <w:autoSpaceDE w:val="0"/>
        <w:autoSpaceDN w:val="0"/>
        <w:adjustRightInd w:val="0"/>
        <w:ind w:left="12744"/>
        <w:jc w:val="right"/>
        <w:outlineLvl w:val="1"/>
      </w:pPr>
      <w:r w:rsidRPr="00B453F2">
        <w:lastRenderedPageBreak/>
        <w:t>Приложение N 2</w:t>
      </w:r>
    </w:p>
    <w:p w:rsidR="003124C0" w:rsidRPr="00B453F2" w:rsidRDefault="003124C0" w:rsidP="003124C0">
      <w:pPr>
        <w:widowControl w:val="0"/>
        <w:autoSpaceDE w:val="0"/>
        <w:autoSpaceDN w:val="0"/>
        <w:adjustRightInd w:val="0"/>
        <w:jc w:val="right"/>
      </w:pPr>
      <w:r w:rsidRPr="00B453F2">
        <w:t xml:space="preserve">к порядку о разработке, утверждения, </w:t>
      </w:r>
    </w:p>
    <w:p w:rsidR="003124C0" w:rsidRPr="00B453F2" w:rsidRDefault="003124C0" w:rsidP="003124C0">
      <w:pPr>
        <w:widowControl w:val="0"/>
        <w:autoSpaceDE w:val="0"/>
        <w:autoSpaceDN w:val="0"/>
        <w:adjustRightInd w:val="0"/>
        <w:jc w:val="right"/>
      </w:pPr>
      <w:r w:rsidRPr="00B453F2">
        <w:t xml:space="preserve">реализации и оценки эффективности </w:t>
      </w:r>
      <w:proofErr w:type="gramStart"/>
      <w:r w:rsidRPr="00B453F2">
        <w:t>муниципальных</w:t>
      </w:r>
      <w:proofErr w:type="gramEnd"/>
      <w:r w:rsidRPr="00B453F2">
        <w:t xml:space="preserve"> </w:t>
      </w:r>
    </w:p>
    <w:p w:rsidR="003124C0" w:rsidRPr="00B453F2" w:rsidRDefault="003124C0" w:rsidP="003124C0">
      <w:pPr>
        <w:widowControl w:val="0"/>
        <w:autoSpaceDE w:val="0"/>
        <w:autoSpaceDN w:val="0"/>
        <w:adjustRightInd w:val="0"/>
        <w:jc w:val="right"/>
      </w:pPr>
      <w:r w:rsidRPr="00B453F2">
        <w:t xml:space="preserve">целевых программ на территории </w:t>
      </w:r>
    </w:p>
    <w:p w:rsidR="003124C0" w:rsidRPr="00B453F2" w:rsidRDefault="003124C0" w:rsidP="003124C0">
      <w:pPr>
        <w:widowControl w:val="0"/>
        <w:autoSpaceDE w:val="0"/>
        <w:autoSpaceDN w:val="0"/>
        <w:adjustRightInd w:val="0"/>
        <w:jc w:val="right"/>
      </w:pPr>
      <w:r w:rsidRPr="00B453F2">
        <w:t>муниципального образования «Володарский район»</w:t>
      </w:r>
    </w:p>
    <w:p w:rsidR="003124C0" w:rsidRDefault="003124C0" w:rsidP="003124C0">
      <w:pPr>
        <w:widowControl w:val="0"/>
        <w:autoSpaceDE w:val="0"/>
        <w:autoSpaceDN w:val="0"/>
        <w:adjustRightInd w:val="0"/>
        <w:ind w:left="12744"/>
      </w:pPr>
    </w:p>
    <w:p w:rsidR="003124C0" w:rsidRDefault="003124C0" w:rsidP="003124C0">
      <w:pPr>
        <w:widowControl w:val="0"/>
        <w:autoSpaceDE w:val="0"/>
        <w:autoSpaceDN w:val="0"/>
        <w:adjustRightInd w:val="0"/>
        <w:jc w:val="both"/>
      </w:pPr>
    </w:p>
    <w:p w:rsidR="003124C0" w:rsidRDefault="003124C0" w:rsidP="003124C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8" w:name="Par335"/>
      <w:bookmarkEnd w:id="8"/>
      <w:r>
        <w:rPr>
          <w:sz w:val="24"/>
          <w:szCs w:val="24"/>
        </w:rPr>
        <w:t>ФОРМА</w:t>
      </w:r>
    </w:p>
    <w:p w:rsidR="003124C0" w:rsidRDefault="003124C0" w:rsidP="003124C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ПАСПОРТА ПОДПРОГРАММЫ   МУНИЦИПАЛЬНОЙ ПРОГРАММЫ МУНИЦИПАЛЬНОГО ОБРАЗОВАНИЯ «ВОЛОДАРСКИЙ РАЙОН»</w:t>
      </w:r>
    </w:p>
    <w:p w:rsidR="003124C0" w:rsidRDefault="003124C0" w:rsidP="003124C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80"/>
        <w:gridCol w:w="1785"/>
        <w:gridCol w:w="1785"/>
        <w:gridCol w:w="1904"/>
        <w:gridCol w:w="1428"/>
        <w:gridCol w:w="1312"/>
        <w:gridCol w:w="1312"/>
        <w:gridCol w:w="1312"/>
        <w:gridCol w:w="1309"/>
        <w:gridCol w:w="833"/>
        <w:gridCol w:w="6"/>
      </w:tblGrid>
      <w:tr w:rsidR="003124C0" w:rsidRPr="00B453F2" w:rsidTr="00BB5D10">
        <w:trPr>
          <w:gridAfter w:val="1"/>
          <w:wAfter w:w="6" w:type="dxa"/>
          <w:jc w:val="center"/>
        </w:trPr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Наименование подпрограммы       </w:t>
            </w:r>
          </w:p>
        </w:tc>
        <w:tc>
          <w:tcPr>
            <w:tcW w:w="111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124C0" w:rsidRPr="00B453F2" w:rsidTr="00BB5D10">
        <w:trPr>
          <w:gridAfter w:val="1"/>
          <w:wAfter w:w="6" w:type="dxa"/>
          <w:jc w:val="center"/>
        </w:trPr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Цель подпрограммы               </w:t>
            </w:r>
          </w:p>
        </w:tc>
        <w:tc>
          <w:tcPr>
            <w:tcW w:w="111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124C0" w:rsidRPr="00B453F2" w:rsidTr="00BB5D10">
        <w:trPr>
          <w:gridAfter w:val="1"/>
          <w:wAfter w:w="6" w:type="dxa"/>
          <w:jc w:val="center"/>
        </w:trPr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</w:t>
            </w:r>
            <w:r w:rsidRPr="00B453F2">
              <w:rPr>
                <w:rFonts w:ascii="Times New Roman" w:hAnsi="Times New Roman" w:cs="Times New Roman"/>
              </w:rPr>
              <w:t xml:space="preserve">й заказчик        </w:t>
            </w:r>
            <w:r w:rsidRPr="00B453F2">
              <w:rPr>
                <w:rFonts w:ascii="Times New Roman" w:hAnsi="Times New Roman" w:cs="Times New Roman"/>
              </w:rPr>
              <w:br/>
              <w:t xml:space="preserve">подпрограммы                    </w:t>
            </w:r>
          </w:p>
        </w:tc>
        <w:tc>
          <w:tcPr>
            <w:tcW w:w="111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124C0" w:rsidRPr="00B453F2" w:rsidTr="00BB5D10">
        <w:trPr>
          <w:gridAfter w:val="1"/>
          <w:wAfter w:w="6" w:type="dxa"/>
          <w:jc w:val="center"/>
        </w:trPr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Задачи подпрограммы             </w:t>
            </w:r>
          </w:p>
        </w:tc>
        <w:tc>
          <w:tcPr>
            <w:tcW w:w="111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124C0" w:rsidRPr="00B453F2" w:rsidTr="00BB5D10">
        <w:trPr>
          <w:gridAfter w:val="1"/>
          <w:wAfter w:w="6" w:type="dxa"/>
          <w:jc w:val="center"/>
        </w:trPr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Сроки реализации подпрограммы   </w:t>
            </w:r>
          </w:p>
        </w:tc>
        <w:tc>
          <w:tcPr>
            <w:tcW w:w="111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124C0" w:rsidRPr="00B453F2" w:rsidTr="00BB5D10">
        <w:trPr>
          <w:gridAfter w:val="1"/>
          <w:wAfter w:w="6" w:type="dxa"/>
          <w:jc w:val="center"/>
        </w:trPr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Источники         </w:t>
            </w:r>
            <w:r w:rsidRPr="00B453F2">
              <w:rPr>
                <w:rFonts w:ascii="Times New Roman" w:hAnsi="Times New Roman" w:cs="Times New Roman"/>
              </w:rPr>
              <w:br/>
              <w:t xml:space="preserve">финансирования    </w:t>
            </w:r>
            <w:r w:rsidRPr="00B453F2">
              <w:rPr>
                <w:rFonts w:ascii="Times New Roman" w:hAnsi="Times New Roman" w:cs="Times New Roman"/>
              </w:rPr>
              <w:br/>
              <w:t xml:space="preserve">подпрограммы по   </w:t>
            </w:r>
            <w:r w:rsidRPr="00B453F2">
              <w:rPr>
                <w:rFonts w:ascii="Times New Roman" w:hAnsi="Times New Roman" w:cs="Times New Roman"/>
              </w:rPr>
              <w:br/>
              <w:t>годам реализации и</w:t>
            </w:r>
            <w:r w:rsidRPr="00B453F2">
              <w:rPr>
                <w:rFonts w:ascii="Times New Roman" w:hAnsi="Times New Roman" w:cs="Times New Roman"/>
              </w:rPr>
              <w:br/>
              <w:t xml:space="preserve">главным           </w:t>
            </w:r>
            <w:r w:rsidRPr="00B453F2">
              <w:rPr>
                <w:rFonts w:ascii="Times New Roman" w:hAnsi="Times New Roman" w:cs="Times New Roman"/>
              </w:rPr>
              <w:br/>
              <w:t xml:space="preserve">распорядителям    </w:t>
            </w:r>
            <w:r w:rsidRPr="00B453F2">
              <w:rPr>
                <w:rFonts w:ascii="Times New Roman" w:hAnsi="Times New Roman" w:cs="Times New Roman"/>
              </w:rPr>
              <w:br/>
              <w:t>бюджетных средств,</w:t>
            </w:r>
            <w:r w:rsidRPr="00B453F2">
              <w:rPr>
                <w:rFonts w:ascii="Times New Roman" w:hAnsi="Times New Roman" w:cs="Times New Roman"/>
              </w:rPr>
              <w:br/>
              <w:t xml:space="preserve">в том числе по    </w:t>
            </w:r>
            <w:r w:rsidRPr="00B453F2">
              <w:rPr>
                <w:rFonts w:ascii="Times New Roman" w:hAnsi="Times New Roman" w:cs="Times New Roman"/>
              </w:rPr>
              <w:br/>
              <w:t xml:space="preserve">годам:            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Наименование </w:t>
            </w:r>
            <w:r w:rsidRPr="00B453F2">
              <w:rPr>
                <w:rFonts w:ascii="Times New Roman" w:hAnsi="Times New Roman" w:cs="Times New Roman"/>
              </w:rPr>
              <w:br/>
              <w:t xml:space="preserve">подпрограммы 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Главный      </w:t>
            </w:r>
            <w:r w:rsidRPr="00B453F2">
              <w:rPr>
                <w:rFonts w:ascii="Times New Roman" w:hAnsi="Times New Roman" w:cs="Times New Roman"/>
              </w:rPr>
              <w:br/>
              <w:t>распорядитель</w:t>
            </w:r>
            <w:r w:rsidRPr="00B453F2">
              <w:rPr>
                <w:rFonts w:ascii="Times New Roman" w:hAnsi="Times New Roman" w:cs="Times New Roman"/>
              </w:rPr>
              <w:br/>
              <w:t xml:space="preserve">бюджетных    </w:t>
            </w:r>
            <w:r w:rsidRPr="00B453F2">
              <w:rPr>
                <w:rFonts w:ascii="Times New Roman" w:hAnsi="Times New Roman" w:cs="Times New Roman"/>
              </w:rPr>
              <w:br/>
              <w:t xml:space="preserve">средств      </w:t>
            </w: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Источник      </w:t>
            </w:r>
            <w:r w:rsidRPr="00B453F2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750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Расходы (тыс. рублей)                                   </w:t>
            </w:r>
          </w:p>
        </w:tc>
      </w:tr>
      <w:tr w:rsidR="003124C0" w:rsidRPr="00B453F2" w:rsidTr="00BB5D10">
        <w:trPr>
          <w:gridAfter w:val="1"/>
          <w:wAfter w:w="6" w:type="dxa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4C0" w:rsidRPr="00B453F2" w:rsidRDefault="003124C0" w:rsidP="003124C0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4C0" w:rsidRPr="00B453F2" w:rsidRDefault="003124C0" w:rsidP="003124C0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4C0" w:rsidRPr="00B453F2" w:rsidRDefault="003124C0" w:rsidP="003124C0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4C0" w:rsidRPr="00B453F2" w:rsidRDefault="003124C0" w:rsidP="003124C0"/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Очередной </w:t>
            </w:r>
            <w:r w:rsidRPr="00B453F2">
              <w:rPr>
                <w:rFonts w:ascii="Times New Roman" w:hAnsi="Times New Roman" w:cs="Times New Roman"/>
              </w:rPr>
              <w:br/>
              <w:t>финансовый</w:t>
            </w:r>
            <w:r w:rsidRPr="00B453F2">
              <w:rPr>
                <w:rFonts w:ascii="Times New Roman" w:hAnsi="Times New Roman" w:cs="Times New Roman"/>
              </w:rPr>
              <w:br/>
              <w:t xml:space="preserve">год      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1-й год  </w:t>
            </w:r>
            <w:r w:rsidRPr="00B453F2">
              <w:rPr>
                <w:rFonts w:ascii="Times New Roman" w:hAnsi="Times New Roman" w:cs="Times New Roman"/>
              </w:rPr>
              <w:br/>
              <w:t>планового</w:t>
            </w:r>
            <w:r w:rsidRPr="00B453F2">
              <w:rPr>
                <w:rFonts w:ascii="Times New Roman" w:hAnsi="Times New Roman" w:cs="Times New Roman"/>
              </w:rPr>
              <w:br/>
              <w:t xml:space="preserve">периода 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2-й год  </w:t>
            </w:r>
            <w:r w:rsidRPr="00B453F2">
              <w:rPr>
                <w:rFonts w:ascii="Times New Roman" w:hAnsi="Times New Roman" w:cs="Times New Roman"/>
              </w:rPr>
              <w:br/>
              <w:t>планового</w:t>
            </w:r>
            <w:r w:rsidRPr="00B453F2">
              <w:rPr>
                <w:rFonts w:ascii="Times New Roman" w:hAnsi="Times New Roman" w:cs="Times New Roman"/>
              </w:rPr>
              <w:br/>
              <w:t xml:space="preserve">периода 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3-й год  </w:t>
            </w:r>
            <w:r w:rsidRPr="00B453F2">
              <w:rPr>
                <w:rFonts w:ascii="Times New Roman" w:hAnsi="Times New Roman" w:cs="Times New Roman"/>
              </w:rPr>
              <w:br/>
              <w:t>планового</w:t>
            </w:r>
            <w:r w:rsidRPr="00B453F2">
              <w:rPr>
                <w:rFonts w:ascii="Times New Roman" w:hAnsi="Times New Roman" w:cs="Times New Roman"/>
              </w:rPr>
              <w:br/>
              <w:t xml:space="preserve">периода 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4-й год  </w:t>
            </w:r>
            <w:r w:rsidRPr="00B453F2">
              <w:rPr>
                <w:rFonts w:ascii="Times New Roman" w:hAnsi="Times New Roman" w:cs="Times New Roman"/>
              </w:rPr>
              <w:br/>
              <w:t>планового</w:t>
            </w:r>
            <w:r w:rsidRPr="00B453F2">
              <w:rPr>
                <w:rFonts w:ascii="Times New Roman" w:hAnsi="Times New Roman" w:cs="Times New Roman"/>
              </w:rPr>
              <w:br/>
              <w:t xml:space="preserve">периода 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>Итого</w:t>
            </w:r>
          </w:p>
        </w:tc>
      </w:tr>
      <w:tr w:rsidR="003124C0" w:rsidRPr="00B453F2" w:rsidTr="00BB5D10">
        <w:trPr>
          <w:gridAfter w:val="1"/>
          <w:wAfter w:w="6" w:type="dxa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4C0" w:rsidRPr="00B453F2" w:rsidRDefault="003124C0" w:rsidP="003124C0"/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Подпрограмма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Всего:        </w:t>
            </w:r>
            <w:r w:rsidRPr="00B453F2">
              <w:rPr>
                <w:rFonts w:ascii="Times New Roman" w:hAnsi="Times New Roman" w:cs="Times New Roman"/>
              </w:rPr>
              <w:br/>
              <w:t xml:space="preserve">в том числе: 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124C0" w:rsidRPr="00B453F2" w:rsidTr="00BB5D10">
        <w:trPr>
          <w:gridAfter w:val="1"/>
          <w:wAfter w:w="6" w:type="dxa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4C0" w:rsidRPr="00B453F2" w:rsidRDefault="003124C0" w:rsidP="003124C0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4C0" w:rsidRPr="00B453F2" w:rsidRDefault="003124C0" w:rsidP="003124C0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Средства  районного    </w:t>
            </w:r>
            <w:r w:rsidRPr="00B453F2">
              <w:rPr>
                <w:rFonts w:ascii="Times New Roman" w:hAnsi="Times New Roman" w:cs="Times New Roman"/>
              </w:rPr>
              <w:br/>
              <w:t>бюджет</w:t>
            </w:r>
            <w:r>
              <w:rPr>
                <w:rFonts w:ascii="Times New Roman" w:hAnsi="Times New Roman" w:cs="Times New Roman"/>
              </w:rPr>
              <w:t>а</w:t>
            </w:r>
            <w:r w:rsidRPr="00B453F2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124C0" w:rsidRPr="00B453F2" w:rsidTr="00BB5D10">
        <w:trPr>
          <w:gridAfter w:val="1"/>
          <w:wAfter w:w="6" w:type="dxa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4C0" w:rsidRPr="00B453F2" w:rsidRDefault="003124C0" w:rsidP="003124C0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4C0" w:rsidRPr="00B453F2" w:rsidRDefault="003124C0" w:rsidP="003124C0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Средства      </w:t>
            </w:r>
            <w:r w:rsidRPr="00B453F2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B453F2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Астраханской</w:t>
            </w:r>
            <w:r w:rsidRPr="00B453F2">
              <w:rPr>
                <w:rFonts w:ascii="Times New Roman" w:hAnsi="Times New Roman" w:cs="Times New Roman"/>
              </w:rPr>
              <w:t xml:space="preserve"> </w:t>
            </w:r>
            <w:r w:rsidRPr="00B453F2">
              <w:rPr>
                <w:rFonts w:ascii="Times New Roman" w:hAnsi="Times New Roman" w:cs="Times New Roman"/>
              </w:rPr>
              <w:br/>
              <w:t xml:space="preserve">области      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124C0" w:rsidRPr="00B453F2" w:rsidTr="00BB5D10">
        <w:trPr>
          <w:gridAfter w:val="1"/>
          <w:wAfter w:w="6" w:type="dxa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4C0" w:rsidRPr="00B453F2" w:rsidRDefault="003124C0" w:rsidP="003124C0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4C0" w:rsidRPr="00B453F2" w:rsidRDefault="003124C0" w:rsidP="003124C0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Другие источники   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124C0" w:rsidTr="00BB5D10">
        <w:trPr>
          <w:jc w:val="center"/>
        </w:trPr>
        <w:tc>
          <w:tcPr>
            <w:tcW w:w="7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Планируемые результаты          </w:t>
            </w:r>
            <w:r w:rsidRPr="00B453F2">
              <w:rPr>
                <w:rFonts w:ascii="Times New Roman" w:hAnsi="Times New Roman" w:cs="Times New Roman"/>
              </w:rPr>
              <w:br/>
              <w:t xml:space="preserve">реализации подпрограммы        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24C0" w:rsidRPr="00B453F2" w:rsidRDefault="003124C0" w:rsidP="003124C0"/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3124C0" w:rsidRDefault="003124C0" w:rsidP="003124C0">
      <w:pPr>
        <w:widowControl w:val="0"/>
        <w:autoSpaceDE w:val="0"/>
        <w:autoSpaceDN w:val="0"/>
        <w:adjustRightInd w:val="0"/>
        <w:jc w:val="both"/>
      </w:pPr>
    </w:p>
    <w:p w:rsidR="003124C0" w:rsidRDefault="003124C0" w:rsidP="003124C0">
      <w:pPr>
        <w:widowControl w:val="0"/>
        <w:autoSpaceDE w:val="0"/>
        <w:autoSpaceDN w:val="0"/>
        <w:adjustRightInd w:val="0"/>
        <w:jc w:val="both"/>
      </w:pPr>
    </w:p>
    <w:p w:rsidR="003124C0" w:rsidRDefault="003124C0" w:rsidP="003124C0">
      <w:pPr>
        <w:widowControl w:val="0"/>
        <w:autoSpaceDE w:val="0"/>
        <w:autoSpaceDN w:val="0"/>
        <w:adjustRightInd w:val="0"/>
        <w:jc w:val="both"/>
      </w:pPr>
    </w:p>
    <w:p w:rsidR="003124C0" w:rsidRDefault="003124C0" w:rsidP="003124C0">
      <w:pPr>
        <w:widowControl w:val="0"/>
        <w:autoSpaceDE w:val="0"/>
        <w:autoSpaceDN w:val="0"/>
        <w:adjustRightInd w:val="0"/>
        <w:jc w:val="both"/>
      </w:pPr>
    </w:p>
    <w:p w:rsidR="003124C0" w:rsidRPr="00B453F2" w:rsidRDefault="003124C0" w:rsidP="003124C0">
      <w:pPr>
        <w:widowControl w:val="0"/>
        <w:autoSpaceDE w:val="0"/>
        <w:autoSpaceDN w:val="0"/>
        <w:adjustRightInd w:val="0"/>
        <w:ind w:left="12036"/>
        <w:jc w:val="right"/>
        <w:outlineLvl w:val="1"/>
      </w:pPr>
      <w:r w:rsidRPr="00B453F2">
        <w:lastRenderedPageBreak/>
        <w:t>Приложение N 3</w:t>
      </w:r>
    </w:p>
    <w:p w:rsidR="003124C0" w:rsidRPr="00B453F2" w:rsidRDefault="003124C0" w:rsidP="003124C0">
      <w:pPr>
        <w:widowControl w:val="0"/>
        <w:autoSpaceDE w:val="0"/>
        <w:autoSpaceDN w:val="0"/>
        <w:adjustRightInd w:val="0"/>
        <w:jc w:val="right"/>
      </w:pPr>
      <w:r w:rsidRPr="00B453F2">
        <w:t xml:space="preserve">к порядку о разработке, утверждения, </w:t>
      </w:r>
    </w:p>
    <w:p w:rsidR="003124C0" w:rsidRPr="00B453F2" w:rsidRDefault="003124C0" w:rsidP="003124C0">
      <w:pPr>
        <w:widowControl w:val="0"/>
        <w:autoSpaceDE w:val="0"/>
        <w:autoSpaceDN w:val="0"/>
        <w:adjustRightInd w:val="0"/>
        <w:jc w:val="right"/>
      </w:pPr>
      <w:r w:rsidRPr="00B453F2">
        <w:t xml:space="preserve">реализации и оценки эффективности </w:t>
      </w:r>
      <w:proofErr w:type="gramStart"/>
      <w:r w:rsidRPr="00B453F2">
        <w:t>муниципальных</w:t>
      </w:r>
      <w:proofErr w:type="gramEnd"/>
      <w:r w:rsidRPr="00B453F2">
        <w:t xml:space="preserve"> </w:t>
      </w:r>
    </w:p>
    <w:p w:rsidR="003124C0" w:rsidRPr="00B453F2" w:rsidRDefault="003124C0" w:rsidP="003124C0">
      <w:pPr>
        <w:widowControl w:val="0"/>
        <w:autoSpaceDE w:val="0"/>
        <w:autoSpaceDN w:val="0"/>
        <w:adjustRightInd w:val="0"/>
        <w:jc w:val="right"/>
      </w:pPr>
      <w:r w:rsidRPr="00B453F2">
        <w:t xml:space="preserve">целевых программ на территории </w:t>
      </w:r>
    </w:p>
    <w:p w:rsidR="003124C0" w:rsidRPr="00B453F2" w:rsidRDefault="003124C0" w:rsidP="003124C0">
      <w:pPr>
        <w:widowControl w:val="0"/>
        <w:autoSpaceDE w:val="0"/>
        <w:autoSpaceDN w:val="0"/>
        <w:adjustRightInd w:val="0"/>
        <w:jc w:val="right"/>
      </w:pPr>
      <w:r w:rsidRPr="00B453F2">
        <w:t>муниципального образования «Володарский район»</w:t>
      </w:r>
    </w:p>
    <w:p w:rsidR="003124C0" w:rsidRDefault="003124C0" w:rsidP="003124C0">
      <w:pPr>
        <w:widowControl w:val="0"/>
        <w:autoSpaceDE w:val="0"/>
        <w:autoSpaceDN w:val="0"/>
        <w:adjustRightInd w:val="0"/>
        <w:jc w:val="both"/>
      </w:pPr>
    </w:p>
    <w:p w:rsidR="003124C0" w:rsidRDefault="003124C0" w:rsidP="003124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389"/>
      <w:bookmarkEnd w:id="9"/>
      <w:r>
        <w:rPr>
          <w:rFonts w:ascii="Times New Roman" w:hAnsi="Times New Roman" w:cs="Times New Roman"/>
          <w:sz w:val="24"/>
          <w:szCs w:val="24"/>
        </w:rPr>
        <w:t>ФОРМА</w:t>
      </w:r>
    </w:p>
    <w:p w:rsidR="003124C0" w:rsidRDefault="003124C0" w:rsidP="003124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ПЛАНИРУЕМЫХ РЕЗУЛЬТАТОВ РЕАЛИЗАЦИИ МУНИЦИПАЛЬНОЙ ПРОГРАММЫ (ПОДПРОГРАММЫ)</w:t>
      </w:r>
    </w:p>
    <w:p w:rsidR="003124C0" w:rsidRDefault="003124C0" w:rsidP="003124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«ВОЛОДАРСКИЙ РАЙОН»</w:t>
      </w:r>
    </w:p>
    <w:p w:rsidR="003124C0" w:rsidRDefault="003124C0" w:rsidP="003124C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_________________________________________________________________________</w:t>
      </w:r>
    </w:p>
    <w:p w:rsidR="003124C0" w:rsidRDefault="003124C0" w:rsidP="003124C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наименование муниципальной программы (подпрограммы) </w:t>
      </w:r>
    </w:p>
    <w:p w:rsidR="003124C0" w:rsidRDefault="003124C0" w:rsidP="003124C0">
      <w:pPr>
        <w:widowControl w:val="0"/>
        <w:autoSpaceDE w:val="0"/>
        <w:autoSpaceDN w:val="0"/>
        <w:adjustRightInd w:val="0"/>
        <w:jc w:val="both"/>
      </w:pPr>
    </w:p>
    <w:tbl>
      <w:tblPr>
        <w:tblW w:w="14460" w:type="dxa"/>
        <w:jc w:val="center"/>
        <w:tblInd w:w="2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99"/>
        <w:gridCol w:w="1445"/>
        <w:gridCol w:w="1579"/>
        <w:gridCol w:w="972"/>
        <w:gridCol w:w="1843"/>
        <w:gridCol w:w="1134"/>
        <w:gridCol w:w="1276"/>
        <w:gridCol w:w="1276"/>
        <w:gridCol w:w="1134"/>
        <w:gridCol w:w="1134"/>
        <w:gridCol w:w="1134"/>
        <w:gridCol w:w="1134"/>
      </w:tblGrid>
      <w:tr w:rsidR="003124C0" w:rsidTr="00BB5D10">
        <w:trPr>
          <w:trHeight w:val="900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B453F2" w:rsidRDefault="003124C0" w:rsidP="003124C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N  </w:t>
            </w:r>
            <w:r w:rsidRPr="00B453F2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B453F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453F2">
              <w:rPr>
                <w:rFonts w:ascii="Times New Roman" w:hAnsi="Times New Roman" w:cs="Times New Roman"/>
              </w:rPr>
              <w:t>/</w:t>
            </w:r>
            <w:proofErr w:type="spellStart"/>
            <w:r w:rsidRPr="00B453F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B453F2" w:rsidRDefault="003124C0" w:rsidP="003124C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Задачи,      </w:t>
            </w:r>
            <w:r w:rsidRPr="00B453F2">
              <w:rPr>
                <w:rFonts w:ascii="Times New Roman" w:hAnsi="Times New Roman" w:cs="Times New Roman"/>
              </w:rPr>
              <w:br/>
              <w:t>направленные на достижение</w:t>
            </w:r>
            <w:r w:rsidRPr="00B453F2">
              <w:rPr>
                <w:rFonts w:ascii="Times New Roman" w:hAnsi="Times New Roman" w:cs="Times New Roman"/>
              </w:rPr>
              <w:br/>
              <w:t>цели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B453F2" w:rsidRDefault="003124C0" w:rsidP="003124C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Планируемый объем    </w:t>
            </w:r>
            <w:r w:rsidRPr="00B453F2">
              <w:rPr>
                <w:rFonts w:ascii="Times New Roman" w:hAnsi="Times New Roman" w:cs="Times New Roman"/>
              </w:rPr>
              <w:br/>
              <w:t xml:space="preserve">финансирования       </w:t>
            </w:r>
            <w:r w:rsidRPr="00B453F2">
              <w:rPr>
                <w:rFonts w:ascii="Times New Roman" w:hAnsi="Times New Roman" w:cs="Times New Roman"/>
              </w:rPr>
              <w:br/>
              <w:t xml:space="preserve">на решение данной    </w:t>
            </w:r>
            <w:r w:rsidRPr="00B453F2">
              <w:rPr>
                <w:rFonts w:ascii="Times New Roman" w:hAnsi="Times New Roman" w:cs="Times New Roman"/>
              </w:rPr>
              <w:br/>
              <w:t>задачи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B453F2" w:rsidRDefault="003124C0" w:rsidP="003124C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Количественные </w:t>
            </w:r>
            <w:r w:rsidRPr="00B453F2">
              <w:rPr>
                <w:rFonts w:ascii="Times New Roman" w:hAnsi="Times New Roman" w:cs="Times New Roman"/>
              </w:rPr>
              <w:br/>
              <w:t xml:space="preserve">и/или          </w:t>
            </w:r>
            <w:r w:rsidRPr="00B453F2">
              <w:rPr>
                <w:rFonts w:ascii="Times New Roman" w:hAnsi="Times New Roman" w:cs="Times New Roman"/>
              </w:rPr>
              <w:br/>
              <w:t xml:space="preserve">качественные   </w:t>
            </w:r>
            <w:r w:rsidRPr="00B453F2">
              <w:rPr>
                <w:rFonts w:ascii="Times New Roman" w:hAnsi="Times New Roman" w:cs="Times New Roman"/>
              </w:rPr>
              <w:br/>
              <w:t xml:space="preserve">целевые        </w:t>
            </w:r>
            <w:r w:rsidRPr="00B453F2">
              <w:rPr>
                <w:rFonts w:ascii="Times New Roman" w:hAnsi="Times New Roman" w:cs="Times New Roman"/>
              </w:rPr>
              <w:br/>
              <w:t xml:space="preserve">показатели,    </w:t>
            </w:r>
            <w:r w:rsidRPr="00B453F2">
              <w:rPr>
                <w:rFonts w:ascii="Times New Roman" w:hAnsi="Times New Roman" w:cs="Times New Roman"/>
              </w:rPr>
              <w:br/>
              <w:t>характеризующие</w:t>
            </w:r>
            <w:r w:rsidRPr="00B453F2">
              <w:rPr>
                <w:rFonts w:ascii="Times New Roman" w:hAnsi="Times New Roman" w:cs="Times New Roman"/>
              </w:rPr>
              <w:br/>
              <w:t xml:space="preserve">достижение     </w:t>
            </w:r>
            <w:r w:rsidRPr="00B453F2">
              <w:rPr>
                <w:rFonts w:ascii="Times New Roman" w:hAnsi="Times New Roman" w:cs="Times New Roman"/>
              </w:rPr>
              <w:br/>
              <w:t>целей и решение</w:t>
            </w:r>
            <w:r w:rsidRPr="00B453F2"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B453F2" w:rsidRDefault="003124C0" w:rsidP="003124C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Единица  </w:t>
            </w:r>
            <w:r w:rsidRPr="00B453F2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B453F2" w:rsidRDefault="003124C0" w:rsidP="003124C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Базовое      </w:t>
            </w:r>
            <w:r w:rsidRPr="00B453F2">
              <w:rPr>
                <w:rFonts w:ascii="Times New Roman" w:hAnsi="Times New Roman" w:cs="Times New Roman"/>
              </w:rPr>
              <w:br/>
              <w:t xml:space="preserve">значение     </w:t>
            </w:r>
            <w:r w:rsidRPr="00B453F2">
              <w:rPr>
                <w:rFonts w:ascii="Times New Roman" w:hAnsi="Times New Roman" w:cs="Times New Roman"/>
              </w:rPr>
              <w:br/>
              <w:t xml:space="preserve">показателя   </w:t>
            </w:r>
            <w:r w:rsidRPr="00B453F2">
              <w:rPr>
                <w:rFonts w:ascii="Times New Roman" w:hAnsi="Times New Roman" w:cs="Times New Roman"/>
              </w:rPr>
              <w:br/>
              <w:t xml:space="preserve">(на начало   </w:t>
            </w:r>
            <w:r w:rsidRPr="00B453F2">
              <w:rPr>
                <w:rFonts w:ascii="Times New Roman" w:hAnsi="Times New Roman" w:cs="Times New Roman"/>
              </w:rPr>
              <w:br/>
              <w:t>реализации)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B453F2" w:rsidRDefault="003124C0" w:rsidP="003124C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Планируемое значение показателя по годам           </w:t>
            </w:r>
            <w:r w:rsidRPr="00B453F2">
              <w:rPr>
                <w:rFonts w:ascii="Times New Roman" w:hAnsi="Times New Roman" w:cs="Times New Roman"/>
              </w:rPr>
              <w:br/>
              <w:t>реализации</w:t>
            </w:r>
          </w:p>
        </w:tc>
      </w:tr>
      <w:tr w:rsidR="003124C0" w:rsidTr="00BB5D10">
        <w:trPr>
          <w:trHeight w:val="720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0" w:rsidRPr="00B453F2" w:rsidRDefault="003124C0" w:rsidP="003124C0">
            <w:pPr>
              <w:jc w:val="both"/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0" w:rsidRPr="00B453F2" w:rsidRDefault="003124C0" w:rsidP="003124C0">
            <w:pPr>
              <w:jc w:val="both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B453F2" w:rsidRDefault="003124C0" w:rsidP="003124C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Бюджет     </w:t>
            </w:r>
            <w:r w:rsidRPr="00B453F2">
              <w:rPr>
                <w:rFonts w:ascii="Times New Roman" w:hAnsi="Times New Roman" w:cs="Times New Roman"/>
              </w:rPr>
              <w:br/>
              <w:t>района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B453F2" w:rsidRDefault="003124C0" w:rsidP="003124C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Другие   </w:t>
            </w:r>
            <w:r w:rsidRPr="00B453F2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0" w:rsidRPr="00B453F2" w:rsidRDefault="003124C0" w:rsidP="003124C0">
            <w:pPr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0" w:rsidRPr="00B453F2" w:rsidRDefault="003124C0" w:rsidP="003124C0">
            <w:pPr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0" w:rsidRPr="00B453F2" w:rsidRDefault="003124C0" w:rsidP="003124C0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B453F2" w:rsidRDefault="003124C0" w:rsidP="003124C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Очередной  </w:t>
            </w:r>
            <w:r w:rsidRPr="00B453F2">
              <w:rPr>
                <w:rFonts w:ascii="Times New Roman" w:hAnsi="Times New Roman" w:cs="Times New Roman"/>
              </w:rPr>
              <w:br/>
              <w:t xml:space="preserve">финансовый </w:t>
            </w:r>
            <w:r w:rsidRPr="00B453F2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B453F2" w:rsidRDefault="003124C0" w:rsidP="003124C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1-й год  </w:t>
            </w:r>
            <w:r w:rsidRPr="00B453F2">
              <w:rPr>
                <w:rFonts w:ascii="Times New Roman" w:hAnsi="Times New Roman" w:cs="Times New Roman"/>
              </w:rPr>
              <w:br/>
              <w:t>планового</w:t>
            </w:r>
            <w:r w:rsidRPr="00B453F2">
              <w:rPr>
                <w:rFonts w:ascii="Times New Roman" w:hAnsi="Times New Roman" w:cs="Times New Roman"/>
              </w:rPr>
              <w:br/>
              <w:t>периода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B453F2" w:rsidRDefault="003124C0" w:rsidP="003124C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2-й год  </w:t>
            </w:r>
            <w:r w:rsidRPr="00B453F2">
              <w:rPr>
                <w:rFonts w:ascii="Times New Roman" w:hAnsi="Times New Roman" w:cs="Times New Roman"/>
              </w:rPr>
              <w:br/>
              <w:t>планового</w:t>
            </w:r>
            <w:r w:rsidRPr="00B453F2">
              <w:rPr>
                <w:rFonts w:ascii="Times New Roman" w:hAnsi="Times New Roman" w:cs="Times New Roman"/>
              </w:rPr>
              <w:br/>
              <w:t>периода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B453F2" w:rsidRDefault="003124C0" w:rsidP="003124C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3-й год  </w:t>
            </w:r>
            <w:r w:rsidRPr="00B453F2">
              <w:rPr>
                <w:rFonts w:ascii="Times New Roman" w:hAnsi="Times New Roman" w:cs="Times New Roman"/>
              </w:rPr>
              <w:br/>
              <w:t>планового</w:t>
            </w:r>
            <w:r w:rsidRPr="00B453F2">
              <w:rPr>
                <w:rFonts w:ascii="Times New Roman" w:hAnsi="Times New Roman" w:cs="Times New Roman"/>
              </w:rPr>
              <w:br/>
              <w:t>периода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B453F2" w:rsidRDefault="003124C0" w:rsidP="003124C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4-й год  </w:t>
            </w:r>
            <w:r w:rsidRPr="00B453F2">
              <w:rPr>
                <w:rFonts w:ascii="Times New Roman" w:hAnsi="Times New Roman" w:cs="Times New Roman"/>
              </w:rPr>
              <w:br/>
              <w:t>планового</w:t>
            </w:r>
            <w:r w:rsidRPr="00B453F2">
              <w:rPr>
                <w:rFonts w:ascii="Times New Roman" w:hAnsi="Times New Roman" w:cs="Times New Roman"/>
              </w:rPr>
              <w:br/>
              <w:t>периода</w:t>
            </w:r>
          </w:p>
        </w:tc>
      </w:tr>
      <w:tr w:rsidR="003124C0" w:rsidTr="00BB5D10">
        <w:trPr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      2   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     3    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    4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       5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    6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      7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     8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    9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   10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   11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   12    </w:t>
            </w:r>
          </w:p>
        </w:tc>
      </w:tr>
      <w:tr w:rsidR="003124C0" w:rsidTr="00BB5D10">
        <w:trPr>
          <w:trHeight w:val="360"/>
          <w:jc w:val="center"/>
        </w:trPr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Задача 1     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Показатель 1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124C0" w:rsidTr="00BB5D10">
        <w:trPr>
          <w:trHeight w:val="360"/>
          <w:jc w:val="center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0" w:rsidRPr="00B453F2" w:rsidRDefault="003124C0" w:rsidP="003124C0"/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0" w:rsidRPr="00B453F2" w:rsidRDefault="003124C0" w:rsidP="003124C0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0" w:rsidRPr="00B453F2" w:rsidRDefault="003124C0" w:rsidP="003124C0"/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0" w:rsidRPr="00B453F2" w:rsidRDefault="003124C0" w:rsidP="003124C0"/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Показатель 2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124C0" w:rsidTr="00BB5D10">
        <w:trPr>
          <w:jc w:val="center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0" w:rsidRPr="00B453F2" w:rsidRDefault="003124C0" w:rsidP="003124C0"/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0" w:rsidRPr="00B453F2" w:rsidRDefault="003124C0" w:rsidP="003124C0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0" w:rsidRPr="00B453F2" w:rsidRDefault="003124C0" w:rsidP="003124C0"/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0" w:rsidRPr="00B453F2" w:rsidRDefault="003124C0" w:rsidP="003124C0"/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...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124C0" w:rsidTr="00BB5D10">
        <w:trPr>
          <w:trHeight w:val="360"/>
          <w:jc w:val="center"/>
        </w:trPr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Задача 2     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Показатель 1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124C0" w:rsidTr="00BB5D10">
        <w:trPr>
          <w:trHeight w:val="360"/>
          <w:jc w:val="center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0" w:rsidRPr="00B453F2" w:rsidRDefault="003124C0" w:rsidP="003124C0"/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0" w:rsidRPr="00B453F2" w:rsidRDefault="003124C0" w:rsidP="003124C0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0" w:rsidRPr="00B453F2" w:rsidRDefault="003124C0" w:rsidP="003124C0"/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0" w:rsidRPr="00B453F2" w:rsidRDefault="003124C0" w:rsidP="003124C0"/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Показатель 2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124C0" w:rsidTr="00BB5D10">
        <w:trPr>
          <w:trHeight w:val="360"/>
          <w:jc w:val="center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0" w:rsidRPr="00B453F2" w:rsidRDefault="003124C0" w:rsidP="003124C0"/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0" w:rsidRPr="00B453F2" w:rsidRDefault="003124C0" w:rsidP="003124C0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0" w:rsidRPr="00B453F2" w:rsidRDefault="003124C0" w:rsidP="003124C0"/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0" w:rsidRPr="00B453F2" w:rsidRDefault="003124C0" w:rsidP="003124C0"/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...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124C0" w:rsidTr="00BB5D10">
        <w:trPr>
          <w:jc w:val="center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0" w:rsidRPr="00B453F2" w:rsidRDefault="003124C0" w:rsidP="003124C0"/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0" w:rsidRPr="00B453F2" w:rsidRDefault="003124C0" w:rsidP="003124C0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0" w:rsidRPr="00B453F2" w:rsidRDefault="003124C0" w:rsidP="003124C0"/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0" w:rsidRPr="00B453F2" w:rsidRDefault="003124C0" w:rsidP="003124C0"/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3124C0" w:rsidRDefault="003124C0" w:rsidP="003124C0">
      <w:pPr>
        <w:widowControl w:val="0"/>
        <w:autoSpaceDE w:val="0"/>
        <w:autoSpaceDN w:val="0"/>
        <w:adjustRightInd w:val="0"/>
        <w:jc w:val="both"/>
      </w:pPr>
    </w:p>
    <w:p w:rsidR="003124C0" w:rsidRDefault="003124C0" w:rsidP="003124C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124C0" w:rsidRDefault="003124C0" w:rsidP="003124C0">
      <w:pPr>
        <w:widowControl w:val="0"/>
        <w:autoSpaceDE w:val="0"/>
        <w:autoSpaceDN w:val="0"/>
        <w:adjustRightInd w:val="0"/>
        <w:jc w:val="both"/>
      </w:pPr>
    </w:p>
    <w:p w:rsidR="003124C0" w:rsidRDefault="003124C0" w:rsidP="003124C0">
      <w:pPr>
        <w:widowControl w:val="0"/>
        <w:autoSpaceDE w:val="0"/>
        <w:autoSpaceDN w:val="0"/>
        <w:adjustRightInd w:val="0"/>
        <w:jc w:val="both"/>
      </w:pPr>
    </w:p>
    <w:p w:rsidR="003124C0" w:rsidRDefault="003124C0" w:rsidP="003124C0">
      <w:pPr>
        <w:widowControl w:val="0"/>
        <w:autoSpaceDE w:val="0"/>
        <w:autoSpaceDN w:val="0"/>
        <w:adjustRightInd w:val="0"/>
        <w:jc w:val="both"/>
      </w:pPr>
    </w:p>
    <w:p w:rsidR="003124C0" w:rsidRDefault="003124C0" w:rsidP="003124C0">
      <w:pPr>
        <w:widowControl w:val="0"/>
        <w:autoSpaceDE w:val="0"/>
        <w:autoSpaceDN w:val="0"/>
        <w:adjustRightInd w:val="0"/>
        <w:jc w:val="both"/>
      </w:pPr>
    </w:p>
    <w:p w:rsidR="003124C0" w:rsidRDefault="003124C0" w:rsidP="003124C0">
      <w:pPr>
        <w:widowControl w:val="0"/>
        <w:autoSpaceDE w:val="0"/>
        <w:autoSpaceDN w:val="0"/>
        <w:adjustRightInd w:val="0"/>
        <w:jc w:val="both"/>
      </w:pPr>
    </w:p>
    <w:p w:rsidR="003124C0" w:rsidRDefault="003124C0" w:rsidP="003124C0">
      <w:pPr>
        <w:widowControl w:val="0"/>
        <w:autoSpaceDE w:val="0"/>
        <w:autoSpaceDN w:val="0"/>
        <w:adjustRightInd w:val="0"/>
        <w:outlineLvl w:val="1"/>
      </w:pPr>
    </w:p>
    <w:p w:rsidR="003124C0" w:rsidRDefault="003124C0" w:rsidP="003124C0">
      <w:pPr>
        <w:widowControl w:val="0"/>
        <w:autoSpaceDE w:val="0"/>
        <w:autoSpaceDN w:val="0"/>
        <w:adjustRightInd w:val="0"/>
        <w:ind w:left="8496"/>
        <w:jc w:val="right"/>
        <w:outlineLvl w:val="1"/>
      </w:pPr>
      <w:r>
        <w:t xml:space="preserve">       Приложение N 4</w:t>
      </w:r>
    </w:p>
    <w:p w:rsidR="003124C0" w:rsidRDefault="003124C0" w:rsidP="003124C0">
      <w:pPr>
        <w:widowControl w:val="0"/>
        <w:autoSpaceDE w:val="0"/>
        <w:autoSpaceDN w:val="0"/>
        <w:adjustRightInd w:val="0"/>
        <w:jc w:val="right"/>
      </w:pPr>
      <w:r>
        <w:t xml:space="preserve">к  порядку </w:t>
      </w:r>
      <w:r w:rsidRPr="00CC1657">
        <w:t xml:space="preserve">о разработке, утверждения, </w:t>
      </w:r>
    </w:p>
    <w:p w:rsidR="003124C0" w:rsidRDefault="003124C0" w:rsidP="003124C0">
      <w:pPr>
        <w:widowControl w:val="0"/>
        <w:autoSpaceDE w:val="0"/>
        <w:autoSpaceDN w:val="0"/>
        <w:adjustRightInd w:val="0"/>
        <w:jc w:val="right"/>
      </w:pPr>
      <w:r>
        <w:t xml:space="preserve">реализации </w:t>
      </w:r>
      <w:r w:rsidRPr="00CC1657">
        <w:t xml:space="preserve">и оценки эффективности </w:t>
      </w:r>
      <w:proofErr w:type="gramStart"/>
      <w:r w:rsidRPr="00CC1657">
        <w:t>муниципальных</w:t>
      </w:r>
      <w:proofErr w:type="gramEnd"/>
      <w:r w:rsidRPr="00CC1657">
        <w:t xml:space="preserve"> </w:t>
      </w:r>
    </w:p>
    <w:p w:rsidR="003124C0" w:rsidRDefault="003124C0" w:rsidP="003124C0">
      <w:pPr>
        <w:widowControl w:val="0"/>
        <w:autoSpaceDE w:val="0"/>
        <w:autoSpaceDN w:val="0"/>
        <w:adjustRightInd w:val="0"/>
        <w:jc w:val="right"/>
      </w:pPr>
      <w:r w:rsidRPr="00CC1657">
        <w:t xml:space="preserve">целевых программ на территории </w:t>
      </w:r>
    </w:p>
    <w:p w:rsidR="003124C0" w:rsidRPr="00CC1657" w:rsidRDefault="003124C0" w:rsidP="003124C0">
      <w:pPr>
        <w:widowControl w:val="0"/>
        <w:autoSpaceDE w:val="0"/>
        <w:autoSpaceDN w:val="0"/>
        <w:adjustRightInd w:val="0"/>
        <w:jc w:val="right"/>
      </w:pPr>
      <w:r w:rsidRPr="00CC1657">
        <w:t>муниципального образования «Володарский район»</w:t>
      </w:r>
    </w:p>
    <w:p w:rsidR="003124C0" w:rsidRDefault="003124C0" w:rsidP="003124C0">
      <w:pPr>
        <w:widowControl w:val="0"/>
        <w:autoSpaceDE w:val="0"/>
        <w:autoSpaceDN w:val="0"/>
        <w:adjustRightInd w:val="0"/>
        <w:ind w:left="10620" w:firstLine="708"/>
      </w:pPr>
    </w:p>
    <w:p w:rsidR="003124C0" w:rsidRDefault="003124C0" w:rsidP="003124C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0" w:name="Par431"/>
      <w:bookmarkEnd w:id="10"/>
      <w:r>
        <w:rPr>
          <w:sz w:val="24"/>
          <w:szCs w:val="24"/>
        </w:rPr>
        <w:t>ФОРМА</w:t>
      </w:r>
    </w:p>
    <w:p w:rsidR="003124C0" w:rsidRDefault="003124C0" w:rsidP="003124C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ПРЕДСТАВЛЕНИЯ ОБОСНОВАНИЯ ФИНАНСОВЫХ РЕСУРСОВ,</w:t>
      </w:r>
    </w:p>
    <w:p w:rsidR="003124C0" w:rsidRDefault="003124C0" w:rsidP="003124C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НЕОБХОДИМЫХ ДЛЯ РЕАЛИЗАЦИИ МЕРОПРИЯТИЙ МУНИЦИПАЛЬНОЙ ПРОГРАММЫ </w:t>
      </w:r>
    </w:p>
    <w:p w:rsidR="003124C0" w:rsidRDefault="003124C0" w:rsidP="003124C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36"/>
        <w:gridCol w:w="1944"/>
        <w:gridCol w:w="2268"/>
        <w:gridCol w:w="2808"/>
        <w:gridCol w:w="2592"/>
      </w:tblGrid>
      <w:tr w:rsidR="003124C0" w:rsidTr="00BB5D10">
        <w:trPr>
          <w:trHeight w:val="90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Наименование   </w:t>
            </w:r>
            <w:r w:rsidRPr="00B453F2">
              <w:rPr>
                <w:rFonts w:ascii="Times New Roman" w:hAnsi="Times New Roman" w:cs="Times New Roman"/>
              </w:rPr>
              <w:br/>
              <w:t xml:space="preserve">мероприятия программы   </w:t>
            </w:r>
            <w:r w:rsidRPr="00B453F2">
              <w:rPr>
                <w:rFonts w:ascii="Times New Roman" w:hAnsi="Times New Roman" w:cs="Times New Roman"/>
              </w:rPr>
              <w:br/>
              <w:t>(подпрограммы)</w:t>
            </w:r>
            <w:hyperlink r:id="rId6" w:anchor="Par457" w:history="1">
              <w:r w:rsidRPr="00B453F2">
                <w:rPr>
                  <w:rStyle w:val="a6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Источник        </w:t>
            </w:r>
            <w:r w:rsidRPr="00B453F2">
              <w:rPr>
                <w:rFonts w:ascii="Times New Roman" w:hAnsi="Times New Roman" w:cs="Times New Roman"/>
              </w:rPr>
              <w:br/>
              <w:t>финансирования</w:t>
            </w:r>
            <w:hyperlink r:id="rId7" w:anchor="Par458" w:history="1">
              <w:r w:rsidRPr="00B453F2">
                <w:rPr>
                  <w:rStyle w:val="a6"/>
                  <w:rFonts w:ascii="Times New Roman" w:hAnsi="Times New Roman" w:cs="Times New Roman"/>
                </w:rPr>
                <w:t>**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Расчет необходимых </w:t>
            </w:r>
            <w:r w:rsidRPr="00B453F2">
              <w:rPr>
                <w:rFonts w:ascii="Times New Roman" w:hAnsi="Times New Roman" w:cs="Times New Roman"/>
              </w:rPr>
              <w:br/>
              <w:t>финансовых ресурсов</w:t>
            </w:r>
            <w:r w:rsidRPr="00B453F2">
              <w:rPr>
                <w:rFonts w:ascii="Times New Roman" w:hAnsi="Times New Roman" w:cs="Times New Roman"/>
              </w:rPr>
              <w:br/>
              <w:t xml:space="preserve">на реализацию      </w:t>
            </w:r>
            <w:r w:rsidRPr="00B453F2">
              <w:rPr>
                <w:rFonts w:ascii="Times New Roman" w:hAnsi="Times New Roman" w:cs="Times New Roman"/>
              </w:rPr>
              <w:br/>
              <w:t>мероприятия</w:t>
            </w:r>
            <w:hyperlink r:id="rId8" w:anchor="Par459" w:history="1">
              <w:r w:rsidRPr="00B453F2">
                <w:rPr>
                  <w:rStyle w:val="a6"/>
                  <w:rFonts w:ascii="Times New Roman" w:hAnsi="Times New Roman" w:cs="Times New Roman"/>
                </w:rPr>
                <w:t>***</w:t>
              </w:r>
            </w:hyperlink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Общий объем финансовых  </w:t>
            </w:r>
            <w:r w:rsidRPr="00B453F2">
              <w:rPr>
                <w:rFonts w:ascii="Times New Roman" w:hAnsi="Times New Roman" w:cs="Times New Roman"/>
              </w:rPr>
              <w:br/>
              <w:t xml:space="preserve">ресурсов, необходимых   </w:t>
            </w:r>
            <w:r w:rsidRPr="00B453F2">
              <w:rPr>
                <w:rFonts w:ascii="Times New Roman" w:hAnsi="Times New Roman" w:cs="Times New Roman"/>
              </w:rPr>
              <w:br/>
              <w:t xml:space="preserve">для реализации          </w:t>
            </w:r>
            <w:r w:rsidRPr="00B453F2">
              <w:rPr>
                <w:rFonts w:ascii="Times New Roman" w:hAnsi="Times New Roman" w:cs="Times New Roman"/>
              </w:rPr>
              <w:br/>
              <w:t>мероприятия, в том числе</w:t>
            </w:r>
            <w:r w:rsidRPr="00B453F2">
              <w:rPr>
                <w:rFonts w:ascii="Times New Roman" w:hAnsi="Times New Roman" w:cs="Times New Roman"/>
              </w:rPr>
              <w:br/>
              <w:t>по годам</w:t>
            </w:r>
            <w:hyperlink r:id="rId9" w:anchor="Par460" w:history="1">
              <w:r w:rsidRPr="00B453F2">
                <w:rPr>
                  <w:rStyle w:val="a6"/>
                  <w:rFonts w:ascii="Times New Roman" w:hAnsi="Times New Roman" w:cs="Times New Roman"/>
                </w:rPr>
                <w:t>****</w:t>
              </w:r>
            </w:hyperlink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Эксплуатационные      </w:t>
            </w:r>
            <w:r w:rsidRPr="00B453F2">
              <w:rPr>
                <w:rFonts w:ascii="Times New Roman" w:hAnsi="Times New Roman" w:cs="Times New Roman"/>
              </w:rPr>
              <w:br/>
              <w:t>расходы, возникающие в</w:t>
            </w:r>
            <w:r w:rsidRPr="00B453F2">
              <w:rPr>
                <w:rFonts w:ascii="Times New Roman" w:hAnsi="Times New Roman" w:cs="Times New Roman"/>
              </w:rPr>
              <w:br/>
              <w:t xml:space="preserve">результате реализации </w:t>
            </w:r>
            <w:r w:rsidRPr="00B453F2">
              <w:rPr>
                <w:rFonts w:ascii="Times New Roman" w:hAnsi="Times New Roman" w:cs="Times New Roman"/>
              </w:rPr>
              <w:br/>
              <w:t>мероприятия</w:t>
            </w:r>
            <w:hyperlink r:id="rId10" w:anchor="Par461" w:history="1">
              <w:r w:rsidRPr="00B453F2">
                <w:rPr>
                  <w:rStyle w:val="a6"/>
                  <w:rFonts w:ascii="Times New Roman" w:hAnsi="Times New Roman" w:cs="Times New Roman"/>
                </w:rPr>
                <w:t>*****</w:t>
              </w:r>
            </w:hyperlink>
          </w:p>
        </w:tc>
      </w:tr>
      <w:tr w:rsidR="003124C0" w:rsidTr="00BB5D10">
        <w:trPr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Подпрограмма 1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124C0" w:rsidTr="00BB5D10">
        <w:trPr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...           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124C0" w:rsidTr="00BB5D10">
        <w:trPr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Подпрограмма 2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124C0" w:rsidTr="00BB5D10">
        <w:trPr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...           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124C0" w:rsidTr="00BB5D10">
        <w:trPr>
          <w:trHeight w:val="540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Мероприятие    </w:t>
            </w:r>
            <w:r w:rsidRPr="00B453F2">
              <w:rPr>
                <w:rFonts w:ascii="Times New Roman" w:hAnsi="Times New Roman" w:cs="Times New Roman"/>
              </w:rPr>
              <w:br/>
              <w:t>муниципальной</w:t>
            </w:r>
            <w:r w:rsidRPr="00B453F2">
              <w:rPr>
                <w:rFonts w:ascii="Times New Roman" w:hAnsi="Times New Roman" w:cs="Times New Roman"/>
              </w:rPr>
              <w:br/>
              <w:t xml:space="preserve">программы     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124C0" w:rsidTr="00BB5D10">
        <w:trPr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...           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B453F2" w:rsidRDefault="003124C0" w:rsidP="003124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3124C0" w:rsidRDefault="003124C0" w:rsidP="003124C0">
      <w:pPr>
        <w:widowControl w:val="0"/>
        <w:autoSpaceDE w:val="0"/>
        <w:autoSpaceDN w:val="0"/>
        <w:adjustRightInd w:val="0"/>
        <w:ind w:right="1134"/>
        <w:jc w:val="both"/>
      </w:pPr>
      <w:bookmarkStart w:id="11" w:name="Par457"/>
      <w:bookmarkEnd w:id="11"/>
      <w:r>
        <w:t>*- наименование мероприятия в соответствии с Перечнем мероприятий подпрограммы.</w:t>
      </w:r>
    </w:p>
    <w:p w:rsidR="003124C0" w:rsidRDefault="003124C0" w:rsidP="003124C0">
      <w:pPr>
        <w:widowControl w:val="0"/>
        <w:autoSpaceDE w:val="0"/>
        <w:autoSpaceDN w:val="0"/>
        <w:adjustRightInd w:val="0"/>
        <w:ind w:right="1134"/>
        <w:jc w:val="both"/>
      </w:pPr>
      <w:bookmarkStart w:id="12" w:name="Par458"/>
      <w:bookmarkEnd w:id="12"/>
      <w:r>
        <w:t xml:space="preserve">**- районный бюджет; бюджеты поселений, бюджет Астраханской области, другие источники;   для средств, привлекаемых из областного бюджета, указывается, в рамках участия в какой государственной программе эти средства привлечены, для других  источников (в том числе средств, привлекаемых из бюджетов поселений)  указываются реквизиты соглашений и договоров; </w:t>
      </w:r>
      <w:bookmarkStart w:id="13" w:name="Par459"/>
      <w:bookmarkEnd w:id="13"/>
    </w:p>
    <w:p w:rsidR="003124C0" w:rsidRDefault="003124C0" w:rsidP="003124C0">
      <w:pPr>
        <w:widowControl w:val="0"/>
        <w:autoSpaceDE w:val="0"/>
        <w:autoSpaceDN w:val="0"/>
        <w:adjustRightInd w:val="0"/>
        <w:ind w:right="1134"/>
        <w:jc w:val="both"/>
      </w:pPr>
      <w:proofErr w:type="gramStart"/>
      <w:r>
        <w:t>***- указывается формула, по которой произведен расчет объема финансовых ресурсов на реализацию мероприятия, с указанием источников данных, используемых в расчете; при описании расчетов указываются все показатели, заложенные в расчет (показатели проектно-сметной документации, смет расходов или смет аналогичных видов работ с учетом индексов-дефляторов, уровня обеспеченности объектами, оборудованием и другие показатели в соответствии со спецификой подпрограммы).</w:t>
      </w:r>
      <w:proofErr w:type="gramEnd"/>
    </w:p>
    <w:p w:rsidR="003124C0" w:rsidRDefault="003124C0" w:rsidP="003124C0">
      <w:pPr>
        <w:widowControl w:val="0"/>
        <w:autoSpaceDE w:val="0"/>
        <w:autoSpaceDN w:val="0"/>
        <w:adjustRightInd w:val="0"/>
        <w:ind w:right="1134"/>
        <w:jc w:val="both"/>
      </w:pPr>
      <w:bookmarkStart w:id="14" w:name="Par460"/>
      <w:bookmarkEnd w:id="14"/>
      <w:r>
        <w:t>****- указывается общий объем финансирования мероприятий с разбивкой по годам, а также пояснение принципа распределения финансирования по годам реализации подпрограммы.</w:t>
      </w:r>
    </w:p>
    <w:p w:rsidR="003124C0" w:rsidRDefault="003124C0" w:rsidP="003124C0">
      <w:pPr>
        <w:widowControl w:val="0"/>
        <w:autoSpaceDE w:val="0"/>
        <w:autoSpaceDN w:val="0"/>
        <w:adjustRightInd w:val="0"/>
        <w:ind w:right="1134"/>
        <w:jc w:val="both"/>
      </w:pPr>
      <w:bookmarkStart w:id="15" w:name="Par461"/>
      <w:bookmarkEnd w:id="15"/>
      <w:r>
        <w:t>*****- заполняется в случае возникновения текущих расходов будущих периодов, возникающих в результате выполнения мероприятия (указываются формулы и источники расчетов).</w:t>
      </w:r>
    </w:p>
    <w:p w:rsidR="003124C0" w:rsidRDefault="003124C0" w:rsidP="003124C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124C0" w:rsidRDefault="003124C0" w:rsidP="003124C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124C0" w:rsidRDefault="003124C0" w:rsidP="003124C0">
      <w:pPr>
        <w:widowControl w:val="0"/>
        <w:autoSpaceDE w:val="0"/>
        <w:autoSpaceDN w:val="0"/>
        <w:adjustRightInd w:val="0"/>
        <w:jc w:val="both"/>
      </w:pPr>
    </w:p>
    <w:p w:rsidR="003124C0" w:rsidRDefault="003124C0" w:rsidP="003124C0">
      <w:pPr>
        <w:widowControl w:val="0"/>
        <w:autoSpaceDE w:val="0"/>
        <w:autoSpaceDN w:val="0"/>
        <w:adjustRightInd w:val="0"/>
        <w:ind w:left="9204"/>
        <w:jc w:val="right"/>
        <w:outlineLvl w:val="1"/>
      </w:pPr>
      <w:r>
        <w:lastRenderedPageBreak/>
        <w:t>Приложение N 5</w:t>
      </w:r>
    </w:p>
    <w:p w:rsidR="003124C0" w:rsidRDefault="003124C0" w:rsidP="003124C0">
      <w:pPr>
        <w:widowControl w:val="0"/>
        <w:autoSpaceDE w:val="0"/>
        <w:autoSpaceDN w:val="0"/>
        <w:adjustRightInd w:val="0"/>
        <w:jc w:val="right"/>
      </w:pPr>
      <w:bookmarkStart w:id="16" w:name="Par470"/>
      <w:bookmarkEnd w:id="16"/>
      <w:r>
        <w:t xml:space="preserve">к  порядку </w:t>
      </w:r>
      <w:r w:rsidRPr="00CC1657">
        <w:t xml:space="preserve">о разработке, утверждения, </w:t>
      </w:r>
    </w:p>
    <w:p w:rsidR="003124C0" w:rsidRDefault="003124C0" w:rsidP="003124C0">
      <w:pPr>
        <w:widowControl w:val="0"/>
        <w:autoSpaceDE w:val="0"/>
        <w:autoSpaceDN w:val="0"/>
        <w:adjustRightInd w:val="0"/>
        <w:jc w:val="right"/>
      </w:pPr>
      <w:r>
        <w:t xml:space="preserve">реализации </w:t>
      </w:r>
      <w:r w:rsidRPr="00CC1657">
        <w:t xml:space="preserve">и оценки эффективности </w:t>
      </w:r>
      <w:proofErr w:type="gramStart"/>
      <w:r w:rsidRPr="00CC1657">
        <w:t>муниципальных</w:t>
      </w:r>
      <w:proofErr w:type="gramEnd"/>
      <w:r w:rsidRPr="00CC1657">
        <w:t xml:space="preserve"> </w:t>
      </w:r>
    </w:p>
    <w:p w:rsidR="003124C0" w:rsidRDefault="003124C0" w:rsidP="003124C0">
      <w:pPr>
        <w:widowControl w:val="0"/>
        <w:autoSpaceDE w:val="0"/>
        <w:autoSpaceDN w:val="0"/>
        <w:adjustRightInd w:val="0"/>
        <w:jc w:val="right"/>
      </w:pPr>
      <w:r w:rsidRPr="00CC1657">
        <w:t xml:space="preserve">целевых программ на территории </w:t>
      </w:r>
    </w:p>
    <w:p w:rsidR="003124C0" w:rsidRPr="00CC1657" w:rsidRDefault="003124C0" w:rsidP="003124C0">
      <w:pPr>
        <w:widowControl w:val="0"/>
        <w:autoSpaceDE w:val="0"/>
        <w:autoSpaceDN w:val="0"/>
        <w:adjustRightInd w:val="0"/>
        <w:jc w:val="right"/>
      </w:pPr>
      <w:r w:rsidRPr="00CC1657">
        <w:t>муниципального образования «Володарский район»</w:t>
      </w:r>
    </w:p>
    <w:p w:rsidR="003124C0" w:rsidRDefault="003124C0" w:rsidP="003124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3124C0" w:rsidRDefault="003124C0" w:rsidP="003124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ПЕРЕЧНЯ МЕРОПРИЯТИЙ МУНИЦИПАЛЬНОЙ ПРОГРАММЫ (ПОДПРОГРАММЫ)</w:t>
      </w:r>
    </w:p>
    <w:p w:rsidR="003124C0" w:rsidRDefault="003124C0" w:rsidP="003124C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3124C0" w:rsidRDefault="003124C0" w:rsidP="003124C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программы (подпрограммы)</w:t>
      </w:r>
      <w:proofErr w:type="gramEnd"/>
    </w:p>
    <w:p w:rsidR="003124C0" w:rsidRDefault="003124C0" w:rsidP="003124C0">
      <w:pPr>
        <w:widowControl w:val="0"/>
        <w:autoSpaceDE w:val="0"/>
        <w:autoSpaceDN w:val="0"/>
        <w:adjustRightInd w:val="0"/>
        <w:jc w:val="both"/>
      </w:pPr>
    </w:p>
    <w:tbl>
      <w:tblPr>
        <w:tblW w:w="14595" w:type="dxa"/>
        <w:jc w:val="center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75"/>
        <w:gridCol w:w="1343"/>
        <w:gridCol w:w="1340"/>
        <w:gridCol w:w="1558"/>
        <w:gridCol w:w="1275"/>
        <w:gridCol w:w="1134"/>
        <w:gridCol w:w="708"/>
        <w:gridCol w:w="709"/>
        <w:gridCol w:w="851"/>
        <w:gridCol w:w="850"/>
        <w:gridCol w:w="851"/>
        <w:gridCol w:w="850"/>
        <w:gridCol w:w="1417"/>
        <w:gridCol w:w="1134"/>
      </w:tblGrid>
      <w:tr w:rsidR="003124C0" w:rsidTr="00BB5D10">
        <w:trPr>
          <w:trHeight w:val="320"/>
          <w:jc w:val="center"/>
        </w:trPr>
        <w:tc>
          <w:tcPr>
            <w:tcW w:w="576" w:type="dxa"/>
            <w:vMerge w:val="restart"/>
            <w:hideMark/>
          </w:tcPr>
          <w:p w:rsidR="003124C0" w:rsidRDefault="003124C0" w:rsidP="003124C0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   </w:t>
            </w:r>
            <w:r>
              <w:rPr>
                <w:sz w:val="16"/>
                <w:szCs w:val="16"/>
              </w:rPr>
              <w:br/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vMerge w:val="restart"/>
            <w:hideMark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6F9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r w:rsidRPr="00956F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</w:t>
            </w:r>
            <w:r w:rsidRPr="00956F9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41" w:type="dxa"/>
            <w:vMerge w:val="restart"/>
            <w:hideMark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6F90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     </w:t>
            </w:r>
            <w:r w:rsidRPr="00956F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стандартных   </w:t>
            </w:r>
            <w:r w:rsidRPr="00956F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процедур,     </w:t>
            </w:r>
            <w:r w:rsidRPr="00956F90">
              <w:rPr>
                <w:rFonts w:ascii="Times New Roman" w:hAnsi="Times New Roman" w:cs="Times New Roman"/>
                <w:sz w:val="20"/>
                <w:szCs w:val="20"/>
              </w:rPr>
              <w:br/>
              <w:t>обеспечивающих</w:t>
            </w:r>
            <w:r w:rsidRPr="00956F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выполнение    </w:t>
            </w:r>
            <w:r w:rsidRPr="00956F90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мероприятия, с</w:t>
            </w:r>
            <w:r w:rsidRPr="00956F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указанием     </w:t>
            </w:r>
            <w:r w:rsidRPr="00956F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предельных    </w:t>
            </w:r>
            <w:r w:rsidRPr="00956F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сроков их     </w:t>
            </w:r>
            <w:r w:rsidRPr="00956F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исполнения *   </w:t>
            </w:r>
          </w:p>
        </w:tc>
        <w:tc>
          <w:tcPr>
            <w:tcW w:w="1559" w:type="dxa"/>
            <w:vMerge w:val="restart"/>
            <w:hideMark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6F90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</w:t>
            </w:r>
            <w:r w:rsidRPr="00956F90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hideMark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6F90">
              <w:rPr>
                <w:rFonts w:ascii="Times New Roman" w:hAnsi="Times New Roman" w:cs="Times New Roman"/>
                <w:sz w:val="20"/>
                <w:szCs w:val="20"/>
              </w:rPr>
              <w:t xml:space="preserve">Срок       </w:t>
            </w:r>
            <w:r w:rsidRPr="00956F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исполнения </w:t>
            </w:r>
            <w:r w:rsidRPr="00956F90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hideMark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6F90">
              <w:rPr>
                <w:rFonts w:ascii="Times New Roman" w:hAnsi="Times New Roman" w:cs="Times New Roman"/>
                <w:sz w:val="20"/>
                <w:szCs w:val="20"/>
              </w:rPr>
              <w:t xml:space="preserve">Объем          </w:t>
            </w:r>
            <w:r w:rsidRPr="00956F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</w:t>
            </w:r>
            <w:r w:rsidRPr="00956F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в  </w:t>
            </w:r>
            <w:r w:rsidRPr="00956F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текущем        </w:t>
            </w:r>
            <w:r w:rsidRPr="00956F90">
              <w:rPr>
                <w:rFonts w:ascii="Times New Roman" w:hAnsi="Times New Roman" w:cs="Times New Roman"/>
                <w:sz w:val="20"/>
                <w:szCs w:val="20"/>
              </w:rPr>
              <w:br/>
              <w:t>финансовом году</w:t>
            </w:r>
            <w:r w:rsidRPr="00956F90">
              <w:rPr>
                <w:rFonts w:ascii="Times New Roman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708" w:type="dxa"/>
            <w:vMerge w:val="restart"/>
            <w:hideMark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6F90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Pr="00956F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(тыс. </w:t>
            </w:r>
            <w:r w:rsidRPr="00956F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руб.) </w:t>
            </w:r>
          </w:p>
        </w:tc>
        <w:tc>
          <w:tcPr>
            <w:tcW w:w="4111" w:type="dxa"/>
            <w:gridSpan w:val="5"/>
            <w:hideMark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6F90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по годам (тыс. руб.)         </w:t>
            </w:r>
          </w:p>
        </w:tc>
        <w:tc>
          <w:tcPr>
            <w:tcW w:w="1418" w:type="dxa"/>
            <w:vMerge w:val="restart"/>
            <w:hideMark/>
          </w:tcPr>
          <w:p w:rsidR="003124C0" w:rsidRPr="00956F90" w:rsidRDefault="003124C0" w:rsidP="003124C0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956F9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  <w:r w:rsidRPr="00956F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 </w:t>
            </w:r>
            <w:r w:rsidRPr="00956F9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  <w:vMerge w:val="restart"/>
            <w:hideMark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6F90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 </w:t>
            </w:r>
            <w:r w:rsidRPr="00956F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выполнения  </w:t>
            </w:r>
            <w:r w:rsidRPr="00956F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мероприятий </w:t>
            </w:r>
            <w:r w:rsidRPr="00956F9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3124C0" w:rsidTr="00BB5D10">
        <w:trPr>
          <w:trHeight w:val="1280"/>
          <w:jc w:val="center"/>
        </w:trPr>
        <w:tc>
          <w:tcPr>
            <w:tcW w:w="576" w:type="dxa"/>
            <w:vMerge/>
            <w:vAlign w:val="center"/>
            <w:hideMark/>
          </w:tcPr>
          <w:p w:rsidR="003124C0" w:rsidRDefault="003124C0" w:rsidP="003124C0">
            <w:pPr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vAlign w:val="center"/>
            <w:hideMark/>
          </w:tcPr>
          <w:p w:rsidR="003124C0" w:rsidRPr="00956F90" w:rsidRDefault="003124C0" w:rsidP="003124C0"/>
        </w:tc>
        <w:tc>
          <w:tcPr>
            <w:tcW w:w="1341" w:type="dxa"/>
            <w:vMerge/>
            <w:vAlign w:val="center"/>
            <w:hideMark/>
          </w:tcPr>
          <w:p w:rsidR="003124C0" w:rsidRPr="00956F90" w:rsidRDefault="003124C0" w:rsidP="003124C0"/>
        </w:tc>
        <w:tc>
          <w:tcPr>
            <w:tcW w:w="1559" w:type="dxa"/>
            <w:vMerge/>
            <w:vAlign w:val="center"/>
            <w:hideMark/>
          </w:tcPr>
          <w:p w:rsidR="003124C0" w:rsidRPr="00956F90" w:rsidRDefault="003124C0" w:rsidP="003124C0"/>
        </w:tc>
        <w:tc>
          <w:tcPr>
            <w:tcW w:w="1276" w:type="dxa"/>
            <w:vMerge/>
            <w:vAlign w:val="center"/>
            <w:hideMark/>
          </w:tcPr>
          <w:p w:rsidR="003124C0" w:rsidRPr="00956F90" w:rsidRDefault="003124C0" w:rsidP="003124C0"/>
        </w:tc>
        <w:tc>
          <w:tcPr>
            <w:tcW w:w="1134" w:type="dxa"/>
            <w:vMerge/>
            <w:vAlign w:val="center"/>
            <w:hideMark/>
          </w:tcPr>
          <w:p w:rsidR="003124C0" w:rsidRPr="00956F90" w:rsidRDefault="003124C0" w:rsidP="003124C0"/>
        </w:tc>
        <w:tc>
          <w:tcPr>
            <w:tcW w:w="708" w:type="dxa"/>
            <w:vMerge/>
            <w:vAlign w:val="center"/>
            <w:hideMark/>
          </w:tcPr>
          <w:p w:rsidR="003124C0" w:rsidRPr="00956F90" w:rsidRDefault="003124C0" w:rsidP="003124C0"/>
        </w:tc>
        <w:tc>
          <w:tcPr>
            <w:tcW w:w="709" w:type="dxa"/>
            <w:hideMark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6F90">
              <w:rPr>
                <w:rFonts w:ascii="Times New Roman" w:hAnsi="Times New Roman" w:cs="Times New Roman"/>
                <w:sz w:val="20"/>
                <w:szCs w:val="20"/>
              </w:rPr>
              <w:t xml:space="preserve">Очередной </w:t>
            </w:r>
            <w:r w:rsidRPr="00956F90">
              <w:rPr>
                <w:rFonts w:ascii="Times New Roman" w:hAnsi="Times New Roman" w:cs="Times New Roman"/>
                <w:sz w:val="20"/>
                <w:szCs w:val="20"/>
              </w:rPr>
              <w:br/>
              <w:t>финансовый</w:t>
            </w:r>
            <w:r w:rsidRPr="00956F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       </w:t>
            </w:r>
          </w:p>
        </w:tc>
        <w:tc>
          <w:tcPr>
            <w:tcW w:w="851" w:type="dxa"/>
            <w:hideMark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6F90">
              <w:rPr>
                <w:rFonts w:ascii="Times New Roman" w:hAnsi="Times New Roman" w:cs="Times New Roman"/>
                <w:sz w:val="20"/>
                <w:szCs w:val="20"/>
              </w:rPr>
              <w:t xml:space="preserve">1-й год  </w:t>
            </w:r>
            <w:r w:rsidRPr="00956F90">
              <w:rPr>
                <w:rFonts w:ascii="Times New Roman" w:hAnsi="Times New Roman" w:cs="Times New Roman"/>
                <w:sz w:val="20"/>
                <w:szCs w:val="20"/>
              </w:rPr>
              <w:br/>
              <w:t>планового</w:t>
            </w:r>
            <w:r w:rsidRPr="00956F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периода  </w:t>
            </w:r>
          </w:p>
        </w:tc>
        <w:tc>
          <w:tcPr>
            <w:tcW w:w="850" w:type="dxa"/>
            <w:hideMark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6F90">
              <w:rPr>
                <w:rFonts w:ascii="Times New Roman" w:hAnsi="Times New Roman" w:cs="Times New Roman"/>
                <w:sz w:val="20"/>
                <w:szCs w:val="20"/>
              </w:rPr>
              <w:t xml:space="preserve">2-й год  </w:t>
            </w:r>
            <w:r w:rsidRPr="00956F90">
              <w:rPr>
                <w:rFonts w:ascii="Times New Roman" w:hAnsi="Times New Roman" w:cs="Times New Roman"/>
                <w:sz w:val="20"/>
                <w:szCs w:val="20"/>
              </w:rPr>
              <w:br/>
              <w:t>планового</w:t>
            </w:r>
            <w:r w:rsidRPr="00956F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периода  </w:t>
            </w:r>
          </w:p>
        </w:tc>
        <w:tc>
          <w:tcPr>
            <w:tcW w:w="851" w:type="dxa"/>
            <w:hideMark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6F90">
              <w:rPr>
                <w:rFonts w:ascii="Times New Roman" w:hAnsi="Times New Roman" w:cs="Times New Roman"/>
                <w:sz w:val="20"/>
                <w:szCs w:val="20"/>
              </w:rPr>
              <w:t xml:space="preserve">3-й год  </w:t>
            </w:r>
            <w:r w:rsidRPr="00956F90">
              <w:rPr>
                <w:rFonts w:ascii="Times New Roman" w:hAnsi="Times New Roman" w:cs="Times New Roman"/>
                <w:sz w:val="20"/>
                <w:szCs w:val="20"/>
              </w:rPr>
              <w:br/>
              <w:t>планового</w:t>
            </w:r>
            <w:r w:rsidRPr="00956F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периода  </w:t>
            </w:r>
          </w:p>
        </w:tc>
        <w:tc>
          <w:tcPr>
            <w:tcW w:w="850" w:type="dxa"/>
            <w:hideMark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6F90">
              <w:rPr>
                <w:rFonts w:ascii="Times New Roman" w:hAnsi="Times New Roman" w:cs="Times New Roman"/>
                <w:sz w:val="20"/>
                <w:szCs w:val="20"/>
              </w:rPr>
              <w:t xml:space="preserve">4-й год  </w:t>
            </w:r>
            <w:r w:rsidRPr="00956F90">
              <w:rPr>
                <w:rFonts w:ascii="Times New Roman" w:hAnsi="Times New Roman" w:cs="Times New Roman"/>
                <w:sz w:val="20"/>
                <w:szCs w:val="20"/>
              </w:rPr>
              <w:br/>
              <w:t>планового</w:t>
            </w:r>
            <w:r w:rsidRPr="00956F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периода  </w:t>
            </w:r>
          </w:p>
        </w:tc>
        <w:tc>
          <w:tcPr>
            <w:tcW w:w="1418" w:type="dxa"/>
            <w:vMerge/>
            <w:vAlign w:val="center"/>
            <w:hideMark/>
          </w:tcPr>
          <w:p w:rsidR="003124C0" w:rsidRPr="00956F90" w:rsidRDefault="003124C0" w:rsidP="003124C0"/>
        </w:tc>
        <w:tc>
          <w:tcPr>
            <w:tcW w:w="1134" w:type="dxa"/>
            <w:vMerge/>
            <w:vAlign w:val="center"/>
            <w:hideMark/>
          </w:tcPr>
          <w:p w:rsidR="003124C0" w:rsidRPr="00956F90" w:rsidRDefault="003124C0" w:rsidP="003124C0"/>
        </w:tc>
      </w:tr>
      <w:tr w:rsidR="003124C0" w:rsidTr="00BB5D10">
        <w:trPr>
          <w:jc w:val="center"/>
        </w:trPr>
        <w:tc>
          <w:tcPr>
            <w:tcW w:w="576" w:type="dxa"/>
            <w:hideMark/>
          </w:tcPr>
          <w:p w:rsidR="003124C0" w:rsidRDefault="003124C0" w:rsidP="003124C0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 </w:t>
            </w:r>
          </w:p>
        </w:tc>
        <w:tc>
          <w:tcPr>
            <w:tcW w:w="1344" w:type="dxa"/>
            <w:hideMark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6F90">
              <w:rPr>
                <w:rFonts w:ascii="Times New Roman" w:hAnsi="Times New Roman" w:cs="Times New Roman"/>
                <w:sz w:val="20"/>
                <w:szCs w:val="20"/>
              </w:rPr>
              <w:t xml:space="preserve">     2      </w:t>
            </w:r>
          </w:p>
        </w:tc>
        <w:tc>
          <w:tcPr>
            <w:tcW w:w="1341" w:type="dxa"/>
            <w:hideMark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6F90">
              <w:rPr>
                <w:rFonts w:ascii="Times New Roman" w:hAnsi="Times New Roman" w:cs="Times New Roman"/>
                <w:sz w:val="20"/>
                <w:szCs w:val="20"/>
              </w:rPr>
              <w:t xml:space="preserve">      3       </w:t>
            </w:r>
          </w:p>
        </w:tc>
        <w:tc>
          <w:tcPr>
            <w:tcW w:w="1559" w:type="dxa"/>
            <w:hideMark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6F90">
              <w:rPr>
                <w:rFonts w:ascii="Times New Roman" w:hAnsi="Times New Roman" w:cs="Times New Roman"/>
                <w:sz w:val="20"/>
                <w:szCs w:val="20"/>
              </w:rPr>
              <w:t xml:space="preserve">      4       </w:t>
            </w:r>
          </w:p>
        </w:tc>
        <w:tc>
          <w:tcPr>
            <w:tcW w:w="1276" w:type="dxa"/>
            <w:hideMark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6F90">
              <w:rPr>
                <w:rFonts w:ascii="Times New Roman" w:hAnsi="Times New Roman" w:cs="Times New Roman"/>
                <w:sz w:val="20"/>
                <w:szCs w:val="20"/>
              </w:rPr>
              <w:t xml:space="preserve">     5     </w:t>
            </w:r>
          </w:p>
        </w:tc>
        <w:tc>
          <w:tcPr>
            <w:tcW w:w="1134" w:type="dxa"/>
            <w:hideMark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6F90">
              <w:rPr>
                <w:rFonts w:ascii="Times New Roman" w:hAnsi="Times New Roman" w:cs="Times New Roman"/>
                <w:sz w:val="20"/>
                <w:szCs w:val="20"/>
              </w:rPr>
              <w:t xml:space="preserve">       6       </w:t>
            </w:r>
          </w:p>
        </w:tc>
        <w:tc>
          <w:tcPr>
            <w:tcW w:w="708" w:type="dxa"/>
            <w:hideMark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6F90">
              <w:rPr>
                <w:rFonts w:ascii="Times New Roman" w:hAnsi="Times New Roman" w:cs="Times New Roman"/>
                <w:sz w:val="20"/>
                <w:szCs w:val="20"/>
              </w:rPr>
              <w:t xml:space="preserve">  7   </w:t>
            </w:r>
          </w:p>
        </w:tc>
        <w:tc>
          <w:tcPr>
            <w:tcW w:w="709" w:type="dxa"/>
            <w:hideMark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6F90">
              <w:rPr>
                <w:rFonts w:ascii="Times New Roman" w:hAnsi="Times New Roman" w:cs="Times New Roman"/>
                <w:sz w:val="20"/>
                <w:szCs w:val="20"/>
              </w:rPr>
              <w:t xml:space="preserve">    8     </w:t>
            </w:r>
          </w:p>
        </w:tc>
        <w:tc>
          <w:tcPr>
            <w:tcW w:w="851" w:type="dxa"/>
            <w:hideMark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6F90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850" w:type="dxa"/>
            <w:hideMark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6F90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851" w:type="dxa"/>
            <w:hideMark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6F90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850" w:type="dxa"/>
            <w:hideMark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6F90">
              <w:rPr>
                <w:rFonts w:ascii="Times New Roman" w:hAnsi="Times New Roman" w:cs="Times New Roman"/>
                <w:sz w:val="20"/>
                <w:szCs w:val="20"/>
              </w:rPr>
              <w:t xml:space="preserve">   12    </w:t>
            </w:r>
          </w:p>
        </w:tc>
        <w:tc>
          <w:tcPr>
            <w:tcW w:w="1418" w:type="dxa"/>
            <w:hideMark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6F90">
              <w:rPr>
                <w:rFonts w:ascii="Times New Roman" w:hAnsi="Times New Roman" w:cs="Times New Roman"/>
                <w:sz w:val="20"/>
                <w:szCs w:val="20"/>
              </w:rPr>
              <w:t xml:space="preserve">     13      </w:t>
            </w:r>
          </w:p>
        </w:tc>
        <w:tc>
          <w:tcPr>
            <w:tcW w:w="1134" w:type="dxa"/>
            <w:hideMark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Par488"/>
            <w:bookmarkEnd w:id="17"/>
            <w:r w:rsidRPr="00956F90">
              <w:rPr>
                <w:rFonts w:ascii="Times New Roman" w:hAnsi="Times New Roman" w:cs="Times New Roman"/>
                <w:sz w:val="20"/>
                <w:szCs w:val="20"/>
              </w:rPr>
              <w:t xml:space="preserve">     14     </w:t>
            </w:r>
          </w:p>
        </w:tc>
      </w:tr>
      <w:tr w:rsidR="003124C0" w:rsidTr="00BB5D10">
        <w:trPr>
          <w:trHeight w:val="320"/>
          <w:jc w:val="center"/>
        </w:trPr>
        <w:tc>
          <w:tcPr>
            <w:tcW w:w="576" w:type="dxa"/>
            <w:vMerge w:val="restart"/>
            <w:hideMark/>
          </w:tcPr>
          <w:p w:rsidR="003124C0" w:rsidRDefault="003124C0" w:rsidP="003124C0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 </w:t>
            </w:r>
          </w:p>
        </w:tc>
        <w:tc>
          <w:tcPr>
            <w:tcW w:w="1344" w:type="dxa"/>
            <w:vMerge w:val="restart"/>
            <w:hideMark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6F90">
              <w:rPr>
                <w:rFonts w:ascii="Times New Roman" w:hAnsi="Times New Roman" w:cs="Times New Roman"/>
                <w:sz w:val="20"/>
                <w:szCs w:val="20"/>
              </w:rPr>
              <w:t xml:space="preserve">Задача 1    </w:t>
            </w:r>
          </w:p>
        </w:tc>
        <w:tc>
          <w:tcPr>
            <w:tcW w:w="1341" w:type="dxa"/>
            <w:vMerge w:val="restart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6F90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4C0" w:rsidTr="00BB5D10">
        <w:trPr>
          <w:trHeight w:val="591"/>
          <w:jc w:val="center"/>
        </w:trPr>
        <w:tc>
          <w:tcPr>
            <w:tcW w:w="576" w:type="dxa"/>
            <w:vMerge/>
            <w:vAlign w:val="center"/>
            <w:hideMark/>
          </w:tcPr>
          <w:p w:rsidR="003124C0" w:rsidRDefault="003124C0" w:rsidP="003124C0">
            <w:pPr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vAlign w:val="center"/>
            <w:hideMark/>
          </w:tcPr>
          <w:p w:rsidR="003124C0" w:rsidRPr="00956F90" w:rsidRDefault="003124C0" w:rsidP="003124C0"/>
        </w:tc>
        <w:tc>
          <w:tcPr>
            <w:tcW w:w="1341" w:type="dxa"/>
            <w:vMerge/>
            <w:vAlign w:val="center"/>
            <w:hideMark/>
          </w:tcPr>
          <w:p w:rsidR="003124C0" w:rsidRPr="00956F90" w:rsidRDefault="003124C0" w:rsidP="003124C0"/>
        </w:tc>
        <w:tc>
          <w:tcPr>
            <w:tcW w:w="1559" w:type="dxa"/>
            <w:hideMark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районного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бюджета</w:t>
            </w:r>
            <w:r w:rsidRPr="00956F9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4C0" w:rsidTr="00BB5D10">
        <w:trPr>
          <w:trHeight w:val="557"/>
          <w:jc w:val="center"/>
        </w:trPr>
        <w:tc>
          <w:tcPr>
            <w:tcW w:w="576" w:type="dxa"/>
            <w:vMerge/>
            <w:vAlign w:val="center"/>
            <w:hideMark/>
          </w:tcPr>
          <w:p w:rsidR="003124C0" w:rsidRDefault="003124C0" w:rsidP="003124C0">
            <w:pPr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vAlign w:val="center"/>
            <w:hideMark/>
          </w:tcPr>
          <w:p w:rsidR="003124C0" w:rsidRPr="00956F90" w:rsidRDefault="003124C0" w:rsidP="003124C0"/>
        </w:tc>
        <w:tc>
          <w:tcPr>
            <w:tcW w:w="1341" w:type="dxa"/>
            <w:vMerge/>
            <w:vAlign w:val="center"/>
            <w:hideMark/>
          </w:tcPr>
          <w:p w:rsidR="003124C0" w:rsidRPr="00956F90" w:rsidRDefault="003124C0" w:rsidP="003124C0"/>
        </w:tc>
        <w:tc>
          <w:tcPr>
            <w:tcW w:w="1559" w:type="dxa"/>
            <w:hideMark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6F9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</w:t>
            </w:r>
            <w:r w:rsidRPr="00956F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бюджетов поселений  </w:t>
            </w:r>
          </w:p>
        </w:tc>
        <w:tc>
          <w:tcPr>
            <w:tcW w:w="1276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4C0" w:rsidTr="00BB5D10">
        <w:trPr>
          <w:trHeight w:val="800"/>
          <w:jc w:val="center"/>
        </w:trPr>
        <w:tc>
          <w:tcPr>
            <w:tcW w:w="576" w:type="dxa"/>
            <w:vMerge/>
            <w:vAlign w:val="center"/>
            <w:hideMark/>
          </w:tcPr>
          <w:p w:rsidR="003124C0" w:rsidRDefault="003124C0" w:rsidP="003124C0">
            <w:pPr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vAlign w:val="center"/>
            <w:hideMark/>
          </w:tcPr>
          <w:p w:rsidR="003124C0" w:rsidRPr="00956F90" w:rsidRDefault="003124C0" w:rsidP="003124C0"/>
        </w:tc>
        <w:tc>
          <w:tcPr>
            <w:tcW w:w="1341" w:type="dxa"/>
            <w:vMerge/>
            <w:vAlign w:val="center"/>
            <w:hideMark/>
          </w:tcPr>
          <w:p w:rsidR="003124C0" w:rsidRPr="00956F90" w:rsidRDefault="003124C0" w:rsidP="003124C0"/>
        </w:tc>
        <w:tc>
          <w:tcPr>
            <w:tcW w:w="1559" w:type="dxa"/>
            <w:hideMark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6F9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956F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  <w:r w:rsidRPr="00956F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Астраханской</w:t>
            </w:r>
            <w:r w:rsidRPr="00956F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области       </w:t>
            </w:r>
          </w:p>
        </w:tc>
        <w:tc>
          <w:tcPr>
            <w:tcW w:w="1276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4C0" w:rsidTr="00BB5D10">
        <w:trPr>
          <w:trHeight w:val="322"/>
          <w:jc w:val="center"/>
        </w:trPr>
        <w:tc>
          <w:tcPr>
            <w:tcW w:w="576" w:type="dxa"/>
            <w:vMerge/>
            <w:vAlign w:val="center"/>
            <w:hideMark/>
          </w:tcPr>
          <w:p w:rsidR="003124C0" w:rsidRDefault="003124C0" w:rsidP="003124C0">
            <w:pPr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vAlign w:val="center"/>
            <w:hideMark/>
          </w:tcPr>
          <w:p w:rsidR="003124C0" w:rsidRPr="00956F90" w:rsidRDefault="003124C0" w:rsidP="003124C0"/>
        </w:tc>
        <w:tc>
          <w:tcPr>
            <w:tcW w:w="1341" w:type="dxa"/>
            <w:vMerge/>
            <w:vAlign w:val="center"/>
            <w:hideMark/>
          </w:tcPr>
          <w:p w:rsidR="003124C0" w:rsidRPr="00956F90" w:rsidRDefault="003124C0" w:rsidP="003124C0"/>
        </w:tc>
        <w:tc>
          <w:tcPr>
            <w:tcW w:w="1559" w:type="dxa"/>
            <w:hideMark/>
          </w:tcPr>
          <w:p w:rsidR="003124C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6F90">
              <w:rPr>
                <w:rFonts w:ascii="Times New Roman" w:hAnsi="Times New Roman" w:cs="Times New Roman"/>
                <w:sz w:val="20"/>
                <w:szCs w:val="20"/>
              </w:rPr>
              <w:t>Другие</w:t>
            </w:r>
            <w:r w:rsidRPr="00956F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источники     </w:t>
            </w:r>
          </w:p>
          <w:p w:rsidR="00BB5D10" w:rsidRDefault="00BB5D1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D10" w:rsidRDefault="00BB5D1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D10" w:rsidRPr="00956F90" w:rsidRDefault="00BB5D1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4C0" w:rsidTr="00BB5D10">
        <w:trPr>
          <w:trHeight w:val="447"/>
          <w:jc w:val="center"/>
        </w:trPr>
        <w:tc>
          <w:tcPr>
            <w:tcW w:w="576" w:type="dxa"/>
            <w:vMerge w:val="restart"/>
            <w:hideMark/>
          </w:tcPr>
          <w:p w:rsidR="003124C0" w:rsidRDefault="003124C0" w:rsidP="003124C0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1.1.</w:t>
            </w:r>
          </w:p>
        </w:tc>
        <w:tc>
          <w:tcPr>
            <w:tcW w:w="1344" w:type="dxa"/>
            <w:vMerge w:val="restart"/>
            <w:hideMark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6F9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956F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           </w:t>
            </w:r>
          </w:p>
        </w:tc>
        <w:tc>
          <w:tcPr>
            <w:tcW w:w="1341" w:type="dxa"/>
            <w:vMerge w:val="restart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6F90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4C0" w:rsidTr="00BB5D10">
        <w:trPr>
          <w:trHeight w:val="489"/>
          <w:jc w:val="center"/>
        </w:trPr>
        <w:tc>
          <w:tcPr>
            <w:tcW w:w="576" w:type="dxa"/>
            <w:vMerge/>
            <w:vAlign w:val="center"/>
            <w:hideMark/>
          </w:tcPr>
          <w:p w:rsidR="003124C0" w:rsidRDefault="003124C0" w:rsidP="003124C0">
            <w:pPr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vAlign w:val="center"/>
            <w:hideMark/>
          </w:tcPr>
          <w:p w:rsidR="003124C0" w:rsidRPr="00956F90" w:rsidRDefault="003124C0" w:rsidP="003124C0"/>
        </w:tc>
        <w:tc>
          <w:tcPr>
            <w:tcW w:w="1341" w:type="dxa"/>
            <w:vMerge/>
            <w:vAlign w:val="center"/>
            <w:hideMark/>
          </w:tcPr>
          <w:p w:rsidR="003124C0" w:rsidRPr="00956F90" w:rsidRDefault="003124C0" w:rsidP="003124C0"/>
        </w:tc>
        <w:tc>
          <w:tcPr>
            <w:tcW w:w="1559" w:type="dxa"/>
            <w:hideMark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6F9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районного     </w:t>
            </w:r>
            <w:r w:rsidRPr="00956F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бюджетов   </w:t>
            </w:r>
          </w:p>
        </w:tc>
        <w:tc>
          <w:tcPr>
            <w:tcW w:w="1276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4C0" w:rsidTr="00BB5D10">
        <w:trPr>
          <w:trHeight w:val="497"/>
          <w:jc w:val="center"/>
        </w:trPr>
        <w:tc>
          <w:tcPr>
            <w:tcW w:w="576" w:type="dxa"/>
            <w:vMerge/>
            <w:vAlign w:val="center"/>
            <w:hideMark/>
          </w:tcPr>
          <w:p w:rsidR="003124C0" w:rsidRDefault="003124C0" w:rsidP="003124C0">
            <w:pPr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vAlign w:val="center"/>
            <w:hideMark/>
          </w:tcPr>
          <w:p w:rsidR="003124C0" w:rsidRPr="00956F90" w:rsidRDefault="003124C0" w:rsidP="003124C0"/>
        </w:tc>
        <w:tc>
          <w:tcPr>
            <w:tcW w:w="1341" w:type="dxa"/>
            <w:vMerge/>
            <w:vAlign w:val="center"/>
            <w:hideMark/>
          </w:tcPr>
          <w:p w:rsidR="003124C0" w:rsidRPr="00956F90" w:rsidRDefault="003124C0" w:rsidP="003124C0"/>
        </w:tc>
        <w:tc>
          <w:tcPr>
            <w:tcW w:w="1559" w:type="dxa"/>
            <w:hideMark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6F9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</w:t>
            </w:r>
            <w:r w:rsidRPr="00956F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бюджетов поселений  </w:t>
            </w:r>
          </w:p>
        </w:tc>
        <w:tc>
          <w:tcPr>
            <w:tcW w:w="1276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4C0" w:rsidTr="00BB5D10">
        <w:trPr>
          <w:trHeight w:val="866"/>
          <w:jc w:val="center"/>
        </w:trPr>
        <w:tc>
          <w:tcPr>
            <w:tcW w:w="576" w:type="dxa"/>
            <w:vMerge/>
            <w:vAlign w:val="center"/>
            <w:hideMark/>
          </w:tcPr>
          <w:p w:rsidR="003124C0" w:rsidRDefault="003124C0" w:rsidP="003124C0">
            <w:pPr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vAlign w:val="center"/>
            <w:hideMark/>
          </w:tcPr>
          <w:p w:rsidR="003124C0" w:rsidRPr="00956F90" w:rsidRDefault="003124C0" w:rsidP="003124C0"/>
        </w:tc>
        <w:tc>
          <w:tcPr>
            <w:tcW w:w="1341" w:type="dxa"/>
            <w:vMerge/>
            <w:vAlign w:val="center"/>
            <w:hideMark/>
          </w:tcPr>
          <w:p w:rsidR="003124C0" w:rsidRPr="00956F90" w:rsidRDefault="003124C0" w:rsidP="003124C0"/>
        </w:tc>
        <w:tc>
          <w:tcPr>
            <w:tcW w:w="1559" w:type="dxa"/>
            <w:hideMark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6F9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956F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  <w:r w:rsidRPr="00956F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Астраханской</w:t>
            </w:r>
            <w:r w:rsidRPr="00956F9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956F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области       </w:t>
            </w:r>
          </w:p>
        </w:tc>
        <w:tc>
          <w:tcPr>
            <w:tcW w:w="1276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4C0" w:rsidTr="00BB5D10">
        <w:trPr>
          <w:trHeight w:val="564"/>
          <w:jc w:val="center"/>
        </w:trPr>
        <w:tc>
          <w:tcPr>
            <w:tcW w:w="576" w:type="dxa"/>
            <w:vMerge/>
            <w:vAlign w:val="center"/>
            <w:hideMark/>
          </w:tcPr>
          <w:p w:rsidR="003124C0" w:rsidRDefault="003124C0" w:rsidP="003124C0">
            <w:pPr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vAlign w:val="center"/>
            <w:hideMark/>
          </w:tcPr>
          <w:p w:rsidR="003124C0" w:rsidRPr="00956F90" w:rsidRDefault="003124C0" w:rsidP="003124C0"/>
        </w:tc>
        <w:tc>
          <w:tcPr>
            <w:tcW w:w="1341" w:type="dxa"/>
            <w:vMerge/>
            <w:vAlign w:val="center"/>
            <w:hideMark/>
          </w:tcPr>
          <w:p w:rsidR="003124C0" w:rsidRPr="00956F90" w:rsidRDefault="003124C0" w:rsidP="003124C0"/>
        </w:tc>
        <w:tc>
          <w:tcPr>
            <w:tcW w:w="1559" w:type="dxa"/>
            <w:hideMark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6F90">
              <w:rPr>
                <w:rFonts w:ascii="Times New Roman" w:hAnsi="Times New Roman" w:cs="Times New Roman"/>
                <w:sz w:val="20"/>
                <w:szCs w:val="20"/>
              </w:rPr>
              <w:t>Другие</w:t>
            </w:r>
            <w:r w:rsidRPr="00956F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источники     </w:t>
            </w:r>
          </w:p>
        </w:tc>
        <w:tc>
          <w:tcPr>
            <w:tcW w:w="1276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4C0" w:rsidTr="00BB5D10">
        <w:trPr>
          <w:trHeight w:val="497"/>
          <w:jc w:val="center"/>
        </w:trPr>
        <w:tc>
          <w:tcPr>
            <w:tcW w:w="576" w:type="dxa"/>
            <w:vMerge w:val="restart"/>
            <w:hideMark/>
          </w:tcPr>
          <w:p w:rsidR="003124C0" w:rsidRDefault="003124C0" w:rsidP="003124C0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</w:p>
        </w:tc>
        <w:tc>
          <w:tcPr>
            <w:tcW w:w="1344" w:type="dxa"/>
            <w:vMerge w:val="restart"/>
            <w:hideMark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6F9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956F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           </w:t>
            </w:r>
          </w:p>
        </w:tc>
        <w:tc>
          <w:tcPr>
            <w:tcW w:w="1341" w:type="dxa"/>
            <w:vMerge w:val="restart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6F90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4C0" w:rsidTr="00BB5D10">
        <w:trPr>
          <w:trHeight w:val="628"/>
          <w:jc w:val="center"/>
        </w:trPr>
        <w:tc>
          <w:tcPr>
            <w:tcW w:w="576" w:type="dxa"/>
            <w:vMerge/>
            <w:vAlign w:val="center"/>
            <w:hideMark/>
          </w:tcPr>
          <w:p w:rsidR="003124C0" w:rsidRDefault="003124C0" w:rsidP="003124C0">
            <w:pPr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vAlign w:val="center"/>
            <w:hideMark/>
          </w:tcPr>
          <w:p w:rsidR="003124C0" w:rsidRPr="00956F90" w:rsidRDefault="003124C0" w:rsidP="003124C0"/>
        </w:tc>
        <w:tc>
          <w:tcPr>
            <w:tcW w:w="1341" w:type="dxa"/>
            <w:vMerge/>
            <w:vAlign w:val="center"/>
            <w:hideMark/>
          </w:tcPr>
          <w:p w:rsidR="003124C0" w:rsidRPr="00956F90" w:rsidRDefault="003124C0" w:rsidP="003124C0"/>
        </w:tc>
        <w:tc>
          <w:tcPr>
            <w:tcW w:w="1559" w:type="dxa"/>
            <w:hideMark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6F9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районного     </w:t>
            </w:r>
            <w:r w:rsidRPr="00956F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бюджетов   </w:t>
            </w:r>
          </w:p>
        </w:tc>
        <w:tc>
          <w:tcPr>
            <w:tcW w:w="1276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4C0" w:rsidTr="00BB5D10">
        <w:trPr>
          <w:trHeight w:val="551"/>
          <w:jc w:val="center"/>
        </w:trPr>
        <w:tc>
          <w:tcPr>
            <w:tcW w:w="576" w:type="dxa"/>
            <w:vMerge/>
            <w:vAlign w:val="center"/>
            <w:hideMark/>
          </w:tcPr>
          <w:p w:rsidR="003124C0" w:rsidRDefault="003124C0" w:rsidP="003124C0">
            <w:pPr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vAlign w:val="center"/>
            <w:hideMark/>
          </w:tcPr>
          <w:p w:rsidR="003124C0" w:rsidRPr="00956F90" w:rsidRDefault="003124C0" w:rsidP="003124C0"/>
        </w:tc>
        <w:tc>
          <w:tcPr>
            <w:tcW w:w="1341" w:type="dxa"/>
            <w:vMerge/>
            <w:vAlign w:val="center"/>
            <w:hideMark/>
          </w:tcPr>
          <w:p w:rsidR="003124C0" w:rsidRPr="00956F90" w:rsidRDefault="003124C0" w:rsidP="003124C0"/>
        </w:tc>
        <w:tc>
          <w:tcPr>
            <w:tcW w:w="1559" w:type="dxa"/>
            <w:hideMark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6F9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</w:t>
            </w:r>
            <w:r w:rsidRPr="00956F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бюджетов поселений  </w:t>
            </w:r>
          </w:p>
        </w:tc>
        <w:tc>
          <w:tcPr>
            <w:tcW w:w="1276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4C0" w:rsidTr="00BB5D10">
        <w:trPr>
          <w:trHeight w:val="640"/>
          <w:jc w:val="center"/>
        </w:trPr>
        <w:tc>
          <w:tcPr>
            <w:tcW w:w="576" w:type="dxa"/>
            <w:vMerge/>
            <w:vAlign w:val="center"/>
            <w:hideMark/>
          </w:tcPr>
          <w:p w:rsidR="003124C0" w:rsidRDefault="003124C0" w:rsidP="003124C0">
            <w:pPr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vAlign w:val="center"/>
            <w:hideMark/>
          </w:tcPr>
          <w:p w:rsidR="003124C0" w:rsidRPr="00956F90" w:rsidRDefault="003124C0" w:rsidP="003124C0"/>
        </w:tc>
        <w:tc>
          <w:tcPr>
            <w:tcW w:w="1341" w:type="dxa"/>
            <w:vMerge/>
            <w:vAlign w:val="center"/>
            <w:hideMark/>
          </w:tcPr>
          <w:p w:rsidR="003124C0" w:rsidRPr="00956F90" w:rsidRDefault="003124C0" w:rsidP="003124C0"/>
        </w:tc>
        <w:tc>
          <w:tcPr>
            <w:tcW w:w="1559" w:type="dxa"/>
            <w:hideMark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6F9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956F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  <w:r w:rsidRPr="00956F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Астраханской</w:t>
            </w:r>
            <w:r w:rsidRPr="00956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6F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области       </w:t>
            </w:r>
          </w:p>
        </w:tc>
        <w:tc>
          <w:tcPr>
            <w:tcW w:w="1276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4C0" w:rsidTr="00BB5D10">
        <w:trPr>
          <w:trHeight w:val="480"/>
          <w:jc w:val="center"/>
        </w:trPr>
        <w:tc>
          <w:tcPr>
            <w:tcW w:w="576" w:type="dxa"/>
            <w:vMerge/>
            <w:vAlign w:val="center"/>
            <w:hideMark/>
          </w:tcPr>
          <w:p w:rsidR="003124C0" w:rsidRDefault="003124C0" w:rsidP="003124C0">
            <w:pPr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vAlign w:val="center"/>
            <w:hideMark/>
          </w:tcPr>
          <w:p w:rsidR="003124C0" w:rsidRPr="00956F90" w:rsidRDefault="003124C0" w:rsidP="003124C0"/>
        </w:tc>
        <w:tc>
          <w:tcPr>
            <w:tcW w:w="1341" w:type="dxa"/>
            <w:vMerge/>
            <w:vAlign w:val="center"/>
            <w:hideMark/>
          </w:tcPr>
          <w:p w:rsidR="003124C0" w:rsidRPr="00956F90" w:rsidRDefault="003124C0" w:rsidP="003124C0"/>
        </w:tc>
        <w:tc>
          <w:tcPr>
            <w:tcW w:w="1559" w:type="dxa"/>
            <w:hideMark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6F90">
              <w:rPr>
                <w:rFonts w:ascii="Times New Roman" w:hAnsi="Times New Roman" w:cs="Times New Roman"/>
                <w:sz w:val="20"/>
                <w:szCs w:val="20"/>
              </w:rPr>
              <w:t>Другие</w:t>
            </w:r>
            <w:r w:rsidRPr="00956F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источники     </w:t>
            </w:r>
          </w:p>
        </w:tc>
        <w:tc>
          <w:tcPr>
            <w:tcW w:w="1276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4C0" w:rsidTr="00BB5D10">
        <w:trPr>
          <w:trHeight w:val="194"/>
          <w:jc w:val="center"/>
        </w:trPr>
        <w:tc>
          <w:tcPr>
            <w:tcW w:w="576" w:type="dxa"/>
            <w:vMerge w:val="restart"/>
            <w:hideMark/>
          </w:tcPr>
          <w:p w:rsidR="003124C0" w:rsidRDefault="003124C0" w:rsidP="003124C0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 </w:t>
            </w:r>
          </w:p>
        </w:tc>
        <w:tc>
          <w:tcPr>
            <w:tcW w:w="1344" w:type="dxa"/>
            <w:vMerge w:val="restart"/>
            <w:hideMark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6F90">
              <w:rPr>
                <w:rFonts w:ascii="Times New Roman" w:hAnsi="Times New Roman" w:cs="Times New Roman"/>
                <w:sz w:val="20"/>
                <w:szCs w:val="20"/>
              </w:rPr>
              <w:t xml:space="preserve">Задача 2    </w:t>
            </w:r>
          </w:p>
        </w:tc>
        <w:tc>
          <w:tcPr>
            <w:tcW w:w="1341" w:type="dxa"/>
            <w:vMerge w:val="restart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6F90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4C0" w:rsidTr="00BB5D10">
        <w:trPr>
          <w:trHeight w:val="523"/>
          <w:jc w:val="center"/>
        </w:trPr>
        <w:tc>
          <w:tcPr>
            <w:tcW w:w="576" w:type="dxa"/>
            <w:vMerge/>
            <w:vAlign w:val="center"/>
            <w:hideMark/>
          </w:tcPr>
          <w:p w:rsidR="003124C0" w:rsidRDefault="003124C0" w:rsidP="003124C0">
            <w:pPr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vAlign w:val="center"/>
            <w:hideMark/>
          </w:tcPr>
          <w:p w:rsidR="003124C0" w:rsidRPr="00956F90" w:rsidRDefault="003124C0" w:rsidP="003124C0"/>
        </w:tc>
        <w:tc>
          <w:tcPr>
            <w:tcW w:w="1341" w:type="dxa"/>
            <w:vMerge/>
            <w:vAlign w:val="center"/>
            <w:hideMark/>
          </w:tcPr>
          <w:p w:rsidR="003124C0" w:rsidRPr="00956F90" w:rsidRDefault="003124C0" w:rsidP="003124C0"/>
        </w:tc>
        <w:tc>
          <w:tcPr>
            <w:tcW w:w="1559" w:type="dxa"/>
            <w:hideMark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6F9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районного     </w:t>
            </w:r>
            <w:r w:rsidRPr="00956F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бюджетов   </w:t>
            </w:r>
          </w:p>
        </w:tc>
        <w:tc>
          <w:tcPr>
            <w:tcW w:w="1276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4C0" w:rsidTr="00BB5D10">
        <w:trPr>
          <w:trHeight w:val="531"/>
          <w:jc w:val="center"/>
        </w:trPr>
        <w:tc>
          <w:tcPr>
            <w:tcW w:w="576" w:type="dxa"/>
            <w:vMerge/>
            <w:vAlign w:val="center"/>
            <w:hideMark/>
          </w:tcPr>
          <w:p w:rsidR="003124C0" w:rsidRDefault="003124C0" w:rsidP="003124C0">
            <w:pPr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vAlign w:val="center"/>
            <w:hideMark/>
          </w:tcPr>
          <w:p w:rsidR="003124C0" w:rsidRPr="00956F90" w:rsidRDefault="003124C0" w:rsidP="003124C0"/>
        </w:tc>
        <w:tc>
          <w:tcPr>
            <w:tcW w:w="1341" w:type="dxa"/>
            <w:vMerge/>
            <w:vAlign w:val="center"/>
            <w:hideMark/>
          </w:tcPr>
          <w:p w:rsidR="003124C0" w:rsidRPr="00956F90" w:rsidRDefault="003124C0" w:rsidP="003124C0"/>
        </w:tc>
        <w:tc>
          <w:tcPr>
            <w:tcW w:w="1559" w:type="dxa"/>
            <w:hideMark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6F9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</w:t>
            </w:r>
            <w:r w:rsidRPr="00956F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бюджетов поселений  </w:t>
            </w:r>
          </w:p>
        </w:tc>
        <w:tc>
          <w:tcPr>
            <w:tcW w:w="1276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4C0" w:rsidTr="00BB5D10">
        <w:trPr>
          <w:trHeight w:val="640"/>
          <w:jc w:val="center"/>
        </w:trPr>
        <w:tc>
          <w:tcPr>
            <w:tcW w:w="576" w:type="dxa"/>
            <w:vMerge/>
            <w:vAlign w:val="center"/>
            <w:hideMark/>
          </w:tcPr>
          <w:p w:rsidR="003124C0" w:rsidRDefault="003124C0" w:rsidP="003124C0">
            <w:pPr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vAlign w:val="center"/>
            <w:hideMark/>
          </w:tcPr>
          <w:p w:rsidR="003124C0" w:rsidRPr="00956F90" w:rsidRDefault="003124C0" w:rsidP="003124C0"/>
        </w:tc>
        <w:tc>
          <w:tcPr>
            <w:tcW w:w="1341" w:type="dxa"/>
            <w:vMerge/>
            <w:vAlign w:val="center"/>
            <w:hideMark/>
          </w:tcPr>
          <w:p w:rsidR="003124C0" w:rsidRPr="00956F90" w:rsidRDefault="003124C0" w:rsidP="003124C0"/>
        </w:tc>
        <w:tc>
          <w:tcPr>
            <w:tcW w:w="1559" w:type="dxa"/>
            <w:hideMark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6F9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956F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  <w:r w:rsidRPr="00956F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Астраханской</w:t>
            </w:r>
            <w:r w:rsidRPr="00956F9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956F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области       </w:t>
            </w:r>
          </w:p>
        </w:tc>
        <w:tc>
          <w:tcPr>
            <w:tcW w:w="1276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4C0" w:rsidTr="00BB5D10">
        <w:trPr>
          <w:trHeight w:val="337"/>
          <w:jc w:val="center"/>
        </w:trPr>
        <w:tc>
          <w:tcPr>
            <w:tcW w:w="576" w:type="dxa"/>
            <w:vMerge/>
            <w:vAlign w:val="center"/>
            <w:hideMark/>
          </w:tcPr>
          <w:p w:rsidR="003124C0" w:rsidRDefault="003124C0" w:rsidP="003124C0">
            <w:pPr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vAlign w:val="center"/>
            <w:hideMark/>
          </w:tcPr>
          <w:p w:rsidR="003124C0" w:rsidRPr="00956F90" w:rsidRDefault="003124C0" w:rsidP="003124C0"/>
        </w:tc>
        <w:tc>
          <w:tcPr>
            <w:tcW w:w="1341" w:type="dxa"/>
            <w:vMerge/>
            <w:vAlign w:val="center"/>
            <w:hideMark/>
          </w:tcPr>
          <w:p w:rsidR="003124C0" w:rsidRPr="00956F90" w:rsidRDefault="003124C0" w:rsidP="003124C0"/>
        </w:tc>
        <w:tc>
          <w:tcPr>
            <w:tcW w:w="1559" w:type="dxa"/>
            <w:hideMark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6F90">
              <w:rPr>
                <w:rFonts w:ascii="Times New Roman" w:hAnsi="Times New Roman" w:cs="Times New Roman"/>
                <w:sz w:val="20"/>
                <w:szCs w:val="20"/>
              </w:rPr>
              <w:t>Другие</w:t>
            </w:r>
            <w:r w:rsidRPr="00956F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6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источники     </w:t>
            </w:r>
          </w:p>
        </w:tc>
        <w:tc>
          <w:tcPr>
            <w:tcW w:w="1276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4C0" w:rsidTr="00BB5D10">
        <w:trPr>
          <w:trHeight w:val="300"/>
          <w:jc w:val="center"/>
        </w:trPr>
        <w:tc>
          <w:tcPr>
            <w:tcW w:w="576" w:type="dxa"/>
            <w:vMerge w:val="restart"/>
            <w:hideMark/>
          </w:tcPr>
          <w:p w:rsidR="003124C0" w:rsidRDefault="003124C0" w:rsidP="003124C0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2.1.</w:t>
            </w:r>
          </w:p>
        </w:tc>
        <w:tc>
          <w:tcPr>
            <w:tcW w:w="1344" w:type="dxa"/>
            <w:vMerge w:val="restart"/>
            <w:hideMark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6F9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956F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           </w:t>
            </w:r>
          </w:p>
        </w:tc>
        <w:tc>
          <w:tcPr>
            <w:tcW w:w="1341" w:type="dxa"/>
            <w:vMerge w:val="restart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6F90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4C0" w:rsidTr="00BB5D10">
        <w:trPr>
          <w:trHeight w:val="800"/>
          <w:jc w:val="center"/>
        </w:trPr>
        <w:tc>
          <w:tcPr>
            <w:tcW w:w="576" w:type="dxa"/>
            <w:vMerge/>
            <w:vAlign w:val="center"/>
            <w:hideMark/>
          </w:tcPr>
          <w:p w:rsidR="003124C0" w:rsidRDefault="003124C0" w:rsidP="003124C0">
            <w:pPr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vAlign w:val="center"/>
            <w:hideMark/>
          </w:tcPr>
          <w:p w:rsidR="003124C0" w:rsidRPr="00956F90" w:rsidRDefault="003124C0" w:rsidP="003124C0"/>
        </w:tc>
        <w:tc>
          <w:tcPr>
            <w:tcW w:w="1341" w:type="dxa"/>
            <w:vMerge/>
            <w:vAlign w:val="center"/>
            <w:hideMark/>
          </w:tcPr>
          <w:p w:rsidR="003124C0" w:rsidRPr="00956F90" w:rsidRDefault="003124C0" w:rsidP="003124C0"/>
        </w:tc>
        <w:tc>
          <w:tcPr>
            <w:tcW w:w="1559" w:type="dxa"/>
            <w:hideMark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6F9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районного     </w:t>
            </w:r>
            <w:r w:rsidRPr="00956F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бюджетов   </w:t>
            </w:r>
          </w:p>
        </w:tc>
        <w:tc>
          <w:tcPr>
            <w:tcW w:w="1276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4C0" w:rsidTr="00BB5D10">
        <w:trPr>
          <w:trHeight w:val="545"/>
          <w:jc w:val="center"/>
        </w:trPr>
        <w:tc>
          <w:tcPr>
            <w:tcW w:w="576" w:type="dxa"/>
            <w:vMerge/>
            <w:vAlign w:val="center"/>
            <w:hideMark/>
          </w:tcPr>
          <w:p w:rsidR="003124C0" w:rsidRDefault="003124C0" w:rsidP="003124C0">
            <w:pPr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vAlign w:val="center"/>
            <w:hideMark/>
          </w:tcPr>
          <w:p w:rsidR="003124C0" w:rsidRPr="00956F90" w:rsidRDefault="003124C0" w:rsidP="003124C0"/>
        </w:tc>
        <w:tc>
          <w:tcPr>
            <w:tcW w:w="1341" w:type="dxa"/>
            <w:vMerge/>
            <w:vAlign w:val="center"/>
            <w:hideMark/>
          </w:tcPr>
          <w:p w:rsidR="003124C0" w:rsidRPr="00956F90" w:rsidRDefault="003124C0" w:rsidP="003124C0"/>
        </w:tc>
        <w:tc>
          <w:tcPr>
            <w:tcW w:w="1559" w:type="dxa"/>
            <w:hideMark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6F9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</w:t>
            </w:r>
            <w:r w:rsidRPr="00956F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бюджетов поселений  </w:t>
            </w:r>
          </w:p>
        </w:tc>
        <w:tc>
          <w:tcPr>
            <w:tcW w:w="1276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4C0" w:rsidTr="00BB5D10">
        <w:trPr>
          <w:trHeight w:val="640"/>
          <w:jc w:val="center"/>
        </w:trPr>
        <w:tc>
          <w:tcPr>
            <w:tcW w:w="576" w:type="dxa"/>
            <w:vMerge/>
            <w:vAlign w:val="center"/>
            <w:hideMark/>
          </w:tcPr>
          <w:p w:rsidR="003124C0" w:rsidRDefault="003124C0" w:rsidP="003124C0">
            <w:pPr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vAlign w:val="center"/>
            <w:hideMark/>
          </w:tcPr>
          <w:p w:rsidR="003124C0" w:rsidRPr="00956F90" w:rsidRDefault="003124C0" w:rsidP="003124C0"/>
        </w:tc>
        <w:tc>
          <w:tcPr>
            <w:tcW w:w="1341" w:type="dxa"/>
            <w:vMerge/>
            <w:vAlign w:val="center"/>
            <w:hideMark/>
          </w:tcPr>
          <w:p w:rsidR="003124C0" w:rsidRPr="00956F90" w:rsidRDefault="003124C0" w:rsidP="003124C0"/>
        </w:tc>
        <w:tc>
          <w:tcPr>
            <w:tcW w:w="1559" w:type="dxa"/>
            <w:hideMark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6F9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956F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  <w:r w:rsidRPr="00956F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Астраханской</w:t>
            </w:r>
            <w:r w:rsidRPr="00956F9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56F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области       </w:t>
            </w:r>
          </w:p>
        </w:tc>
        <w:tc>
          <w:tcPr>
            <w:tcW w:w="1276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4C0" w:rsidTr="00BB5D10">
        <w:trPr>
          <w:trHeight w:val="480"/>
          <w:jc w:val="center"/>
        </w:trPr>
        <w:tc>
          <w:tcPr>
            <w:tcW w:w="576" w:type="dxa"/>
            <w:vMerge/>
            <w:vAlign w:val="center"/>
            <w:hideMark/>
          </w:tcPr>
          <w:p w:rsidR="003124C0" w:rsidRDefault="003124C0" w:rsidP="003124C0">
            <w:pPr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vAlign w:val="center"/>
            <w:hideMark/>
          </w:tcPr>
          <w:p w:rsidR="003124C0" w:rsidRPr="00956F90" w:rsidRDefault="003124C0" w:rsidP="003124C0"/>
        </w:tc>
        <w:tc>
          <w:tcPr>
            <w:tcW w:w="1341" w:type="dxa"/>
            <w:vMerge/>
            <w:vAlign w:val="center"/>
            <w:hideMark/>
          </w:tcPr>
          <w:p w:rsidR="003124C0" w:rsidRPr="00956F90" w:rsidRDefault="003124C0" w:rsidP="003124C0"/>
        </w:tc>
        <w:tc>
          <w:tcPr>
            <w:tcW w:w="1559" w:type="dxa"/>
            <w:hideMark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6F90">
              <w:rPr>
                <w:rFonts w:ascii="Times New Roman" w:hAnsi="Times New Roman" w:cs="Times New Roman"/>
                <w:sz w:val="20"/>
                <w:szCs w:val="20"/>
              </w:rPr>
              <w:t>Другие</w:t>
            </w:r>
            <w:r w:rsidRPr="00956F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источники     </w:t>
            </w:r>
          </w:p>
        </w:tc>
        <w:tc>
          <w:tcPr>
            <w:tcW w:w="1276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4C0" w:rsidTr="00BB5D10">
        <w:trPr>
          <w:trHeight w:val="320"/>
          <w:jc w:val="center"/>
        </w:trPr>
        <w:tc>
          <w:tcPr>
            <w:tcW w:w="576" w:type="dxa"/>
            <w:hideMark/>
          </w:tcPr>
          <w:p w:rsidR="003124C0" w:rsidRDefault="003124C0" w:rsidP="003124C0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... </w:t>
            </w:r>
          </w:p>
        </w:tc>
        <w:tc>
          <w:tcPr>
            <w:tcW w:w="1344" w:type="dxa"/>
            <w:hideMark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6F90">
              <w:rPr>
                <w:rFonts w:ascii="Times New Roman" w:hAnsi="Times New Roman" w:cs="Times New Roman"/>
                <w:sz w:val="20"/>
                <w:szCs w:val="20"/>
              </w:rPr>
              <w:t xml:space="preserve">...         </w:t>
            </w:r>
          </w:p>
        </w:tc>
        <w:tc>
          <w:tcPr>
            <w:tcW w:w="1341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6F90">
              <w:rPr>
                <w:rFonts w:ascii="Times New Roman" w:hAnsi="Times New Roman" w:cs="Times New Roman"/>
                <w:sz w:val="20"/>
                <w:szCs w:val="20"/>
              </w:rPr>
              <w:t xml:space="preserve">...           </w:t>
            </w:r>
          </w:p>
        </w:tc>
        <w:tc>
          <w:tcPr>
            <w:tcW w:w="1276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24C0" w:rsidRPr="00956F90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24C0" w:rsidRDefault="003124C0" w:rsidP="003124C0">
      <w:pPr>
        <w:widowControl w:val="0"/>
        <w:autoSpaceDE w:val="0"/>
        <w:autoSpaceDN w:val="0"/>
        <w:adjustRightInd w:val="0"/>
        <w:jc w:val="both"/>
      </w:pPr>
    </w:p>
    <w:p w:rsidR="003124C0" w:rsidRDefault="003124C0" w:rsidP="003124C0">
      <w:pPr>
        <w:widowControl w:val="0"/>
        <w:autoSpaceDE w:val="0"/>
        <w:autoSpaceDN w:val="0"/>
        <w:adjustRightInd w:val="0"/>
        <w:jc w:val="both"/>
      </w:pPr>
    </w:p>
    <w:p w:rsidR="003124C0" w:rsidRDefault="003124C0" w:rsidP="003124C0">
      <w:pPr>
        <w:pStyle w:val="a5"/>
        <w:widowControl w:val="0"/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*В гр.3 «Перечень стандартных процедур, обеспечивающих выполнение мероприятия – процедуры закупок для муниципальных нужд, заключение договоров, контрактов, соглашений и другие процедуры.</w:t>
      </w:r>
    </w:p>
    <w:p w:rsidR="003124C0" w:rsidRDefault="003124C0" w:rsidP="003124C0">
      <w:pPr>
        <w:widowControl w:val="0"/>
        <w:autoSpaceDE w:val="0"/>
        <w:autoSpaceDN w:val="0"/>
        <w:adjustRightInd w:val="0"/>
        <w:jc w:val="right"/>
        <w:outlineLvl w:val="1"/>
      </w:pPr>
      <w:bookmarkStart w:id="18" w:name="Par611"/>
      <w:bookmarkEnd w:id="18"/>
    </w:p>
    <w:p w:rsidR="003124C0" w:rsidRDefault="003124C0" w:rsidP="003124C0">
      <w:pPr>
        <w:widowControl w:val="0"/>
        <w:autoSpaceDE w:val="0"/>
        <w:autoSpaceDN w:val="0"/>
        <w:adjustRightInd w:val="0"/>
        <w:jc w:val="right"/>
        <w:outlineLvl w:val="1"/>
      </w:pPr>
    </w:p>
    <w:p w:rsidR="003124C0" w:rsidRDefault="003124C0" w:rsidP="003124C0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124C0" w:rsidRDefault="003124C0" w:rsidP="003124C0">
      <w:pPr>
        <w:widowControl w:val="0"/>
        <w:autoSpaceDE w:val="0"/>
        <w:autoSpaceDN w:val="0"/>
        <w:adjustRightInd w:val="0"/>
        <w:jc w:val="center"/>
        <w:outlineLvl w:val="1"/>
      </w:pPr>
    </w:p>
    <w:p w:rsidR="003124C0" w:rsidRDefault="003124C0" w:rsidP="003124C0">
      <w:pPr>
        <w:widowControl w:val="0"/>
        <w:autoSpaceDE w:val="0"/>
        <w:autoSpaceDN w:val="0"/>
        <w:adjustRightInd w:val="0"/>
        <w:jc w:val="center"/>
        <w:outlineLvl w:val="1"/>
      </w:pPr>
    </w:p>
    <w:p w:rsidR="003124C0" w:rsidRDefault="003124C0" w:rsidP="003124C0">
      <w:pPr>
        <w:widowControl w:val="0"/>
        <w:autoSpaceDE w:val="0"/>
        <w:autoSpaceDN w:val="0"/>
        <w:adjustRightInd w:val="0"/>
        <w:jc w:val="center"/>
        <w:outlineLvl w:val="1"/>
      </w:pPr>
    </w:p>
    <w:p w:rsidR="003124C0" w:rsidRDefault="003124C0" w:rsidP="003124C0">
      <w:pPr>
        <w:widowControl w:val="0"/>
        <w:autoSpaceDE w:val="0"/>
        <w:autoSpaceDN w:val="0"/>
        <w:adjustRightInd w:val="0"/>
        <w:jc w:val="center"/>
        <w:outlineLvl w:val="1"/>
      </w:pPr>
    </w:p>
    <w:p w:rsidR="003124C0" w:rsidRDefault="003124C0" w:rsidP="003124C0">
      <w:pPr>
        <w:widowControl w:val="0"/>
        <w:autoSpaceDE w:val="0"/>
        <w:autoSpaceDN w:val="0"/>
        <w:adjustRightInd w:val="0"/>
        <w:jc w:val="center"/>
        <w:outlineLvl w:val="1"/>
      </w:pPr>
    </w:p>
    <w:p w:rsidR="003124C0" w:rsidRDefault="003124C0" w:rsidP="003124C0">
      <w:pPr>
        <w:widowControl w:val="0"/>
        <w:autoSpaceDE w:val="0"/>
        <w:autoSpaceDN w:val="0"/>
        <w:adjustRightInd w:val="0"/>
        <w:jc w:val="center"/>
        <w:outlineLvl w:val="1"/>
      </w:pPr>
    </w:p>
    <w:p w:rsidR="003124C0" w:rsidRDefault="003124C0" w:rsidP="003124C0">
      <w:pPr>
        <w:widowControl w:val="0"/>
        <w:autoSpaceDE w:val="0"/>
        <w:autoSpaceDN w:val="0"/>
        <w:adjustRightInd w:val="0"/>
        <w:jc w:val="center"/>
        <w:outlineLvl w:val="1"/>
      </w:pPr>
    </w:p>
    <w:p w:rsidR="003124C0" w:rsidRDefault="003124C0" w:rsidP="003124C0">
      <w:pPr>
        <w:widowControl w:val="0"/>
        <w:autoSpaceDE w:val="0"/>
        <w:autoSpaceDN w:val="0"/>
        <w:adjustRightInd w:val="0"/>
        <w:jc w:val="center"/>
        <w:outlineLvl w:val="1"/>
      </w:pPr>
    </w:p>
    <w:p w:rsidR="003124C0" w:rsidRDefault="003124C0" w:rsidP="003124C0">
      <w:pPr>
        <w:widowControl w:val="0"/>
        <w:autoSpaceDE w:val="0"/>
        <w:autoSpaceDN w:val="0"/>
        <w:adjustRightInd w:val="0"/>
        <w:jc w:val="center"/>
        <w:outlineLvl w:val="1"/>
      </w:pPr>
    </w:p>
    <w:p w:rsidR="003124C0" w:rsidRDefault="003124C0" w:rsidP="003124C0">
      <w:pPr>
        <w:widowControl w:val="0"/>
        <w:autoSpaceDE w:val="0"/>
        <w:autoSpaceDN w:val="0"/>
        <w:adjustRightInd w:val="0"/>
        <w:jc w:val="center"/>
        <w:outlineLvl w:val="1"/>
      </w:pPr>
    </w:p>
    <w:p w:rsidR="003124C0" w:rsidRDefault="003124C0" w:rsidP="003124C0">
      <w:pPr>
        <w:widowControl w:val="0"/>
        <w:autoSpaceDE w:val="0"/>
        <w:autoSpaceDN w:val="0"/>
        <w:adjustRightInd w:val="0"/>
        <w:jc w:val="center"/>
        <w:outlineLvl w:val="1"/>
      </w:pPr>
    </w:p>
    <w:p w:rsidR="003124C0" w:rsidRDefault="003124C0" w:rsidP="003124C0">
      <w:pPr>
        <w:widowControl w:val="0"/>
        <w:autoSpaceDE w:val="0"/>
        <w:autoSpaceDN w:val="0"/>
        <w:adjustRightInd w:val="0"/>
        <w:jc w:val="center"/>
        <w:outlineLvl w:val="1"/>
      </w:pPr>
    </w:p>
    <w:p w:rsidR="003124C0" w:rsidRDefault="003124C0" w:rsidP="003124C0">
      <w:pPr>
        <w:widowControl w:val="0"/>
        <w:autoSpaceDE w:val="0"/>
        <w:autoSpaceDN w:val="0"/>
        <w:adjustRightInd w:val="0"/>
        <w:jc w:val="center"/>
        <w:outlineLvl w:val="1"/>
      </w:pPr>
    </w:p>
    <w:p w:rsidR="003124C0" w:rsidRDefault="003124C0" w:rsidP="003124C0">
      <w:pPr>
        <w:widowControl w:val="0"/>
        <w:autoSpaceDE w:val="0"/>
        <w:autoSpaceDN w:val="0"/>
        <w:adjustRightInd w:val="0"/>
        <w:jc w:val="center"/>
        <w:outlineLvl w:val="1"/>
      </w:pPr>
    </w:p>
    <w:p w:rsidR="003124C0" w:rsidRDefault="003124C0" w:rsidP="003124C0">
      <w:pPr>
        <w:widowControl w:val="0"/>
        <w:autoSpaceDE w:val="0"/>
        <w:autoSpaceDN w:val="0"/>
        <w:adjustRightInd w:val="0"/>
        <w:jc w:val="center"/>
        <w:outlineLvl w:val="1"/>
      </w:pPr>
    </w:p>
    <w:p w:rsidR="003124C0" w:rsidRDefault="003124C0" w:rsidP="003124C0">
      <w:pPr>
        <w:widowControl w:val="0"/>
        <w:autoSpaceDE w:val="0"/>
        <w:autoSpaceDN w:val="0"/>
        <w:adjustRightInd w:val="0"/>
        <w:jc w:val="center"/>
        <w:outlineLvl w:val="1"/>
      </w:pPr>
    </w:p>
    <w:p w:rsidR="003124C0" w:rsidRDefault="003124C0" w:rsidP="003124C0">
      <w:pPr>
        <w:widowControl w:val="0"/>
        <w:autoSpaceDE w:val="0"/>
        <w:autoSpaceDN w:val="0"/>
        <w:adjustRightInd w:val="0"/>
        <w:jc w:val="center"/>
        <w:outlineLvl w:val="1"/>
      </w:pPr>
    </w:p>
    <w:p w:rsidR="003124C0" w:rsidRPr="00D25B6E" w:rsidRDefault="003124C0" w:rsidP="003124C0">
      <w:pPr>
        <w:widowControl w:val="0"/>
        <w:autoSpaceDE w:val="0"/>
        <w:autoSpaceDN w:val="0"/>
        <w:adjustRightInd w:val="0"/>
        <w:ind w:left="7788" w:firstLine="708"/>
        <w:jc w:val="right"/>
        <w:outlineLvl w:val="1"/>
      </w:pPr>
      <w:r w:rsidRPr="00D25B6E">
        <w:lastRenderedPageBreak/>
        <w:t>Приложение N 6</w:t>
      </w:r>
    </w:p>
    <w:p w:rsidR="003124C0" w:rsidRPr="00D25B6E" w:rsidRDefault="003124C0" w:rsidP="003124C0">
      <w:pPr>
        <w:widowControl w:val="0"/>
        <w:autoSpaceDE w:val="0"/>
        <w:autoSpaceDN w:val="0"/>
        <w:adjustRightInd w:val="0"/>
        <w:jc w:val="right"/>
      </w:pPr>
      <w:bookmarkStart w:id="19" w:name="Par741"/>
      <w:bookmarkEnd w:id="19"/>
      <w:r w:rsidRPr="00D25B6E">
        <w:t xml:space="preserve">к  порядку о разработке, утверждения, </w:t>
      </w:r>
    </w:p>
    <w:p w:rsidR="003124C0" w:rsidRPr="00D25B6E" w:rsidRDefault="003124C0" w:rsidP="003124C0">
      <w:pPr>
        <w:widowControl w:val="0"/>
        <w:autoSpaceDE w:val="0"/>
        <w:autoSpaceDN w:val="0"/>
        <w:adjustRightInd w:val="0"/>
        <w:jc w:val="right"/>
      </w:pPr>
      <w:r w:rsidRPr="00D25B6E">
        <w:t xml:space="preserve">реализации и оценки эффективности </w:t>
      </w:r>
      <w:proofErr w:type="gramStart"/>
      <w:r w:rsidRPr="00D25B6E">
        <w:t>муниципальных</w:t>
      </w:r>
      <w:proofErr w:type="gramEnd"/>
      <w:r w:rsidRPr="00D25B6E">
        <w:t xml:space="preserve"> </w:t>
      </w:r>
    </w:p>
    <w:p w:rsidR="003124C0" w:rsidRPr="00D25B6E" w:rsidRDefault="003124C0" w:rsidP="003124C0">
      <w:pPr>
        <w:widowControl w:val="0"/>
        <w:autoSpaceDE w:val="0"/>
        <w:autoSpaceDN w:val="0"/>
        <w:adjustRightInd w:val="0"/>
        <w:jc w:val="right"/>
      </w:pPr>
      <w:r w:rsidRPr="00D25B6E">
        <w:t xml:space="preserve">целевых программ на территории </w:t>
      </w:r>
    </w:p>
    <w:p w:rsidR="003124C0" w:rsidRPr="00D25B6E" w:rsidRDefault="003124C0" w:rsidP="003124C0">
      <w:pPr>
        <w:widowControl w:val="0"/>
        <w:autoSpaceDE w:val="0"/>
        <w:autoSpaceDN w:val="0"/>
        <w:adjustRightInd w:val="0"/>
        <w:jc w:val="right"/>
      </w:pPr>
      <w:r w:rsidRPr="00D25B6E">
        <w:t>муниципального образования «Володарский район»</w:t>
      </w:r>
    </w:p>
    <w:p w:rsidR="003124C0" w:rsidRDefault="003124C0" w:rsidP="003124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3124C0" w:rsidRDefault="003124C0" w:rsidP="003124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ОПЕРАТИВНОГО  (ГОДОВОГО)  ОТЧЕТА  О  ВЫПОЛНЕНИИ</w:t>
      </w:r>
    </w:p>
    <w:p w:rsidR="003124C0" w:rsidRDefault="003124C0" w:rsidP="003124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 ПРОГРАММЫ МУНИЦИПАЛЬНОГО ОБРАЗОВАНИЯ «ВОЛОДАРСКИЙ РАЙОН»</w:t>
      </w:r>
    </w:p>
    <w:p w:rsidR="003124C0" w:rsidRDefault="003124C0" w:rsidP="003124C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3124C0" w:rsidRDefault="003124C0" w:rsidP="003124C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муниципальной программы)</w:t>
      </w:r>
    </w:p>
    <w:p w:rsidR="003124C0" w:rsidRDefault="003124C0" w:rsidP="003124C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январь - _____________ 20__ года</w:t>
      </w:r>
    </w:p>
    <w:p w:rsidR="003124C0" w:rsidRDefault="003124C0" w:rsidP="003124C0">
      <w:pPr>
        <w:pStyle w:val="ConsPlusNonformat"/>
        <w:jc w:val="center"/>
        <w:rPr>
          <w:rFonts w:ascii="Times New Roman" w:hAnsi="Times New Roman" w:cs="Times New Roman"/>
        </w:rPr>
      </w:pPr>
    </w:p>
    <w:p w:rsidR="003124C0" w:rsidRDefault="003124C0" w:rsidP="003124C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Муниципальный заказчик ______________________________________________</w:t>
      </w:r>
    </w:p>
    <w:p w:rsidR="003124C0" w:rsidRDefault="003124C0" w:rsidP="003124C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 финансирования _______________________________________________</w:t>
      </w:r>
    </w:p>
    <w:p w:rsidR="003124C0" w:rsidRDefault="003124C0" w:rsidP="003124C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(районный бюджет, другие источники)</w:t>
      </w:r>
    </w:p>
    <w:p w:rsidR="003124C0" w:rsidRDefault="003124C0" w:rsidP="003124C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451"/>
        <w:gridCol w:w="1904"/>
        <w:gridCol w:w="1547"/>
        <w:gridCol w:w="2856"/>
        <w:gridCol w:w="2142"/>
      </w:tblGrid>
      <w:tr w:rsidR="003124C0" w:rsidTr="00BB5D10">
        <w:trPr>
          <w:trHeight w:val="1400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11A2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Наименования подпрограммы, </w:t>
            </w:r>
            <w:r w:rsidRPr="00211A2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(с указанием   </w:t>
            </w:r>
            <w:r w:rsidRPr="00211A2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порядкового номера)       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11A2E">
              <w:rPr>
                <w:rFonts w:ascii="Times New Roman" w:hAnsi="Times New Roman" w:cs="Times New Roman"/>
                <w:sz w:val="20"/>
                <w:szCs w:val="20"/>
              </w:rPr>
              <w:t xml:space="preserve">Объем         </w:t>
            </w:r>
            <w:r w:rsidRPr="00211A2E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  <w:r w:rsidRPr="00211A2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20__ год   </w:t>
            </w:r>
            <w:r w:rsidRPr="00211A2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(тыс. руб.)  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11A2E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Выполнено  </w:t>
            </w:r>
            <w:r w:rsidRPr="00211A2E">
              <w:rPr>
                <w:rFonts w:ascii="Times New Roman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11A2E">
              <w:rPr>
                <w:rFonts w:ascii="Times New Roman" w:hAnsi="Times New Roman" w:cs="Times New Roman"/>
                <w:sz w:val="20"/>
                <w:szCs w:val="20"/>
              </w:rPr>
              <w:t xml:space="preserve">Степень и результаты  </w:t>
            </w:r>
            <w:r w:rsidRPr="00211A2E">
              <w:rPr>
                <w:rFonts w:ascii="Times New Roman" w:hAnsi="Times New Roman" w:cs="Times New Roman"/>
                <w:sz w:val="20"/>
                <w:szCs w:val="20"/>
              </w:rPr>
              <w:br/>
              <w:t>выполнения мероприятия</w:t>
            </w:r>
            <w:r w:rsidRPr="00211A2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соответствии с      </w:t>
            </w:r>
            <w:r w:rsidRPr="00211A2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перечнем стандартных  </w:t>
            </w:r>
            <w:r w:rsidRPr="00211A2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процедур, указанных в </w:t>
            </w:r>
            <w:r w:rsidRPr="00211A2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1" w:anchor="Par488" w:history="1">
              <w:r w:rsidRPr="00211A2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графе 3</w:t>
              </w:r>
            </w:hyperlink>
            <w:r w:rsidRPr="00211A2E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приложения N 5</w:t>
            </w:r>
            <w:r w:rsidRPr="00211A2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Порядку            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11A2E">
              <w:rPr>
                <w:rFonts w:ascii="Times New Roman" w:hAnsi="Times New Roman" w:cs="Times New Roman"/>
                <w:sz w:val="20"/>
                <w:szCs w:val="20"/>
              </w:rPr>
              <w:t>Профинансировано</w:t>
            </w:r>
            <w:r w:rsidRPr="00211A2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(тыс. руб.)     </w:t>
            </w:r>
          </w:p>
        </w:tc>
      </w:tr>
      <w:tr w:rsidR="003124C0" w:rsidTr="00BB5D10">
        <w:trPr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11A2E">
              <w:rPr>
                <w:rFonts w:ascii="Times New Roman" w:hAnsi="Times New Roman" w:cs="Times New Roman"/>
                <w:sz w:val="20"/>
                <w:szCs w:val="20"/>
              </w:rPr>
              <w:t xml:space="preserve">             1             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11A2E">
              <w:rPr>
                <w:rFonts w:ascii="Times New Roman" w:hAnsi="Times New Roman" w:cs="Times New Roman"/>
                <w:sz w:val="20"/>
                <w:szCs w:val="20"/>
              </w:rPr>
              <w:t xml:space="preserve">      2      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11A2E">
              <w:rPr>
                <w:rFonts w:ascii="Times New Roman" w:hAnsi="Times New Roman" w:cs="Times New Roman"/>
                <w:sz w:val="20"/>
                <w:szCs w:val="20"/>
              </w:rPr>
              <w:t xml:space="preserve">     3     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11A2E">
              <w:rPr>
                <w:rFonts w:ascii="Times New Roman" w:hAnsi="Times New Roman" w:cs="Times New Roman"/>
                <w:sz w:val="20"/>
                <w:szCs w:val="20"/>
              </w:rPr>
              <w:t xml:space="preserve">          4           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Par762"/>
            <w:bookmarkEnd w:id="20"/>
            <w:r w:rsidRPr="00211A2E">
              <w:rPr>
                <w:rFonts w:ascii="Times New Roman" w:hAnsi="Times New Roman" w:cs="Times New Roman"/>
                <w:sz w:val="20"/>
                <w:szCs w:val="20"/>
              </w:rPr>
              <w:t xml:space="preserve">       5        </w:t>
            </w:r>
          </w:p>
        </w:tc>
      </w:tr>
      <w:tr w:rsidR="003124C0" w:rsidTr="00BB5D10">
        <w:trPr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11A2E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            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4C0" w:rsidTr="00BB5D10">
        <w:trPr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11A2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подпрограммы 1 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4C0" w:rsidTr="00BB5D10">
        <w:trPr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11A2E">
              <w:rPr>
                <w:rFonts w:ascii="Times New Roman" w:hAnsi="Times New Roman" w:cs="Times New Roman"/>
                <w:sz w:val="20"/>
                <w:szCs w:val="20"/>
              </w:rPr>
              <w:t xml:space="preserve">...                        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4C0" w:rsidTr="00BB5D10">
        <w:trPr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11A2E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            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4C0" w:rsidTr="00BB5D10">
        <w:trPr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11A2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подпрограммы 2 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4C0" w:rsidTr="00BB5D10">
        <w:trPr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11A2E">
              <w:rPr>
                <w:rFonts w:ascii="Times New Roman" w:hAnsi="Times New Roman" w:cs="Times New Roman"/>
                <w:sz w:val="20"/>
                <w:szCs w:val="20"/>
              </w:rPr>
              <w:t xml:space="preserve">...                        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4C0" w:rsidTr="00BB5D10">
        <w:trPr>
          <w:trHeight w:val="400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11A2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муниципальной </w:t>
            </w:r>
            <w:r w:rsidRPr="00211A2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             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4C0" w:rsidTr="00BB5D10">
        <w:trPr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11A2E">
              <w:rPr>
                <w:rFonts w:ascii="Times New Roman" w:hAnsi="Times New Roman" w:cs="Times New Roman"/>
                <w:sz w:val="20"/>
                <w:szCs w:val="20"/>
              </w:rPr>
              <w:t xml:space="preserve">...                        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4C0" w:rsidTr="00BB5D10">
        <w:trPr>
          <w:trHeight w:val="400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11A2E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  </w:t>
            </w:r>
            <w:r w:rsidRPr="00211A2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      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24C0" w:rsidRDefault="003124C0" w:rsidP="003124C0">
      <w:pPr>
        <w:widowControl w:val="0"/>
        <w:autoSpaceDE w:val="0"/>
        <w:autoSpaceDN w:val="0"/>
        <w:adjustRightInd w:val="0"/>
        <w:jc w:val="both"/>
      </w:pPr>
    </w:p>
    <w:p w:rsidR="003124C0" w:rsidRPr="00211A2E" w:rsidRDefault="003124C0" w:rsidP="003124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1A2E">
        <w:rPr>
          <w:rFonts w:ascii="Times New Roman" w:hAnsi="Times New Roman" w:cs="Times New Roman"/>
          <w:sz w:val="28"/>
          <w:szCs w:val="28"/>
        </w:rPr>
        <w:t xml:space="preserve">    Заказчик муниципальной программы                                                         Подпись</w:t>
      </w:r>
    </w:p>
    <w:p w:rsidR="003124C0" w:rsidRDefault="003124C0" w:rsidP="003124C0">
      <w:pPr>
        <w:widowControl w:val="0"/>
        <w:autoSpaceDE w:val="0"/>
        <w:autoSpaceDN w:val="0"/>
        <w:adjustRightInd w:val="0"/>
        <w:ind w:firstLine="540"/>
        <w:jc w:val="both"/>
      </w:pPr>
    </w:p>
    <w:p w:rsidR="003124C0" w:rsidRDefault="003124C0" w:rsidP="003124C0">
      <w:pPr>
        <w:widowControl w:val="0"/>
        <w:autoSpaceDE w:val="0"/>
        <w:autoSpaceDN w:val="0"/>
        <w:adjustRightInd w:val="0"/>
        <w:ind w:firstLine="540"/>
        <w:jc w:val="both"/>
      </w:pPr>
    </w:p>
    <w:p w:rsidR="003124C0" w:rsidRPr="00211A2E" w:rsidRDefault="003124C0" w:rsidP="003124C0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211A2E">
        <w:rPr>
          <w:sz w:val="18"/>
          <w:szCs w:val="18"/>
        </w:rPr>
        <w:t xml:space="preserve">Примечание. В </w:t>
      </w:r>
      <w:hyperlink r:id="rId12" w:anchor="Par762" w:history="1">
        <w:r w:rsidRPr="00211A2E">
          <w:rPr>
            <w:rStyle w:val="a6"/>
            <w:sz w:val="18"/>
            <w:szCs w:val="18"/>
          </w:rPr>
          <w:t>графе 3</w:t>
        </w:r>
      </w:hyperlink>
      <w:r w:rsidRPr="00211A2E">
        <w:rPr>
          <w:sz w:val="18"/>
          <w:szCs w:val="18"/>
        </w:rPr>
        <w:t xml:space="preserve"> указывается стоимость выполненных программных мероприятий в тыс. руб.</w:t>
      </w:r>
    </w:p>
    <w:p w:rsidR="003124C0" w:rsidRPr="00211A2E" w:rsidRDefault="003124C0" w:rsidP="003124C0">
      <w:pPr>
        <w:widowControl w:val="0"/>
        <w:autoSpaceDE w:val="0"/>
        <w:autoSpaceDN w:val="0"/>
        <w:adjustRightInd w:val="0"/>
        <w:ind w:left="12036"/>
        <w:jc w:val="right"/>
        <w:outlineLvl w:val="1"/>
      </w:pPr>
      <w:r w:rsidRPr="00211A2E">
        <w:lastRenderedPageBreak/>
        <w:t>Приложение N 7</w:t>
      </w:r>
    </w:p>
    <w:p w:rsidR="003124C0" w:rsidRPr="00211A2E" w:rsidRDefault="003124C0" w:rsidP="003124C0">
      <w:pPr>
        <w:widowControl w:val="0"/>
        <w:autoSpaceDE w:val="0"/>
        <w:autoSpaceDN w:val="0"/>
        <w:adjustRightInd w:val="0"/>
        <w:jc w:val="right"/>
      </w:pPr>
      <w:r w:rsidRPr="00211A2E">
        <w:t xml:space="preserve">к  порядку о разработке, утверждения, </w:t>
      </w:r>
    </w:p>
    <w:p w:rsidR="003124C0" w:rsidRPr="00211A2E" w:rsidRDefault="003124C0" w:rsidP="003124C0">
      <w:pPr>
        <w:widowControl w:val="0"/>
        <w:autoSpaceDE w:val="0"/>
        <w:autoSpaceDN w:val="0"/>
        <w:adjustRightInd w:val="0"/>
        <w:jc w:val="right"/>
      </w:pPr>
      <w:r w:rsidRPr="00211A2E">
        <w:t xml:space="preserve">реализации и оценки эффективности </w:t>
      </w:r>
      <w:proofErr w:type="gramStart"/>
      <w:r w:rsidRPr="00211A2E">
        <w:t>муниципальных</w:t>
      </w:r>
      <w:proofErr w:type="gramEnd"/>
      <w:r w:rsidRPr="00211A2E">
        <w:t xml:space="preserve"> </w:t>
      </w:r>
    </w:p>
    <w:p w:rsidR="003124C0" w:rsidRPr="00211A2E" w:rsidRDefault="003124C0" w:rsidP="003124C0">
      <w:pPr>
        <w:widowControl w:val="0"/>
        <w:autoSpaceDE w:val="0"/>
        <w:autoSpaceDN w:val="0"/>
        <w:adjustRightInd w:val="0"/>
        <w:jc w:val="right"/>
      </w:pPr>
      <w:r w:rsidRPr="00211A2E">
        <w:t xml:space="preserve">целевых программ на территории </w:t>
      </w:r>
    </w:p>
    <w:p w:rsidR="003124C0" w:rsidRPr="00211A2E" w:rsidRDefault="003124C0" w:rsidP="003124C0">
      <w:pPr>
        <w:widowControl w:val="0"/>
        <w:autoSpaceDE w:val="0"/>
        <w:autoSpaceDN w:val="0"/>
        <w:adjustRightInd w:val="0"/>
        <w:jc w:val="right"/>
      </w:pPr>
      <w:r w:rsidRPr="00211A2E">
        <w:t>муниципального образования «Володарский район»</w:t>
      </w:r>
    </w:p>
    <w:p w:rsidR="003124C0" w:rsidRPr="00891592" w:rsidRDefault="003124C0" w:rsidP="003124C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124C0" w:rsidRPr="00891592" w:rsidRDefault="003124C0" w:rsidP="003124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ar795"/>
      <w:bookmarkEnd w:id="21"/>
      <w:r w:rsidRPr="00891592">
        <w:rPr>
          <w:rFonts w:ascii="Times New Roman" w:hAnsi="Times New Roman" w:cs="Times New Roman"/>
          <w:sz w:val="24"/>
          <w:szCs w:val="24"/>
        </w:rPr>
        <w:t>ФОРМА</w:t>
      </w:r>
    </w:p>
    <w:p w:rsidR="003124C0" w:rsidRPr="00891592" w:rsidRDefault="003124C0" w:rsidP="003124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592">
        <w:rPr>
          <w:rFonts w:ascii="Times New Roman" w:hAnsi="Times New Roman" w:cs="Times New Roman"/>
          <w:sz w:val="24"/>
          <w:szCs w:val="24"/>
        </w:rPr>
        <w:t>ОЦЕНКИ  РЕЗУЛЬТАТОВ РЕАЛИЗАЦИИ  МУНИЦИПАЛЬНОЙ  ПРОГРАММЫ</w:t>
      </w:r>
    </w:p>
    <w:p w:rsidR="003124C0" w:rsidRPr="00891592" w:rsidRDefault="003124C0" w:rsidP="003124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124C0" w:rsidRPr="00891592" w:rsidRDefault="003124C0" w:rsidP="003124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59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3124C0" w:rsidRPr="00891592" w:rsidRDefault="003124C0" w:rsidP="003124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592">
        <w:rPr>
          <w:rFonts w:ascii="Times New Roman" w:hAnsi="Times New Roman" w:cs="Times New Roman"/>
          <w:sz w:val="24"/>
          <w:szCs w:val="24"/>
        </w:rPr>
        <w:t>(наименование  муниципальной программы)</w:t>
      </w:r>
    </w:p>
    <w:p w:rsidR="003124C0" w:rsidRPr="00891592" w:rsidRDefault="003124C0" w:rsidP="003124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592">
        <w:rPr>
          <w:rFonts w:ascii="Times New Roman" w:hAnsi="Times New Roman" w:cs="Times New Roman"/>
          <w:sz w:val="24"/>
          <w:szCs w:val="24"/>
        </w:rPr>
        <w:t>за 20___ год</w:t>
      </w:r>
    </w:p>
    <w:p w:rsidR="003124C0" w:rsidRPr="00891592" w:rsidRDefault="003124C0" w:rsidP="003124C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0"/>
        <w:gridCol w:w="1836"/>
        <w:gridCol w:w="1296"/>
        <w:gridCol w:w="1006"/>
        <w:gridCol w:w="1276"/>
        <w:gridCol w:w="1134"/>
        <w:gridCol w:w="1984"/>
        <w:gridCol w:w="1134"/>
        <w:gridCol w:w="1701"/>
        <w:gridCol w:w="1418"/>
        <w:gridCol w:w="1417"/>
      </w:tblGrid>
      <w:tr w:rsidR="003124C0" w:rsidRPr="00891592" w:rsidTr="00BB5D10">
        <w:trPr>
          <w:trHeight w:val="90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891592" w:rsidRDefault="003124C0" w:rsidP="0031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1592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8915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8915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915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15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891592" w:rsidRDefault="003124C0" w:rsidP="0031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1592">
              <w:rPr>
                <w:rFonts w:ascii="Times New Roman" w:hAnsi="Times New Roman" w:cs="Times New Roman"/>
                <w:sz w:val="24"/>
                <w:szCs w:val="24"/>
              </w:rPr>
              <w:t xml:space="preserve">Задачи,        </w:t>
            </w:r>
            <w:r w:rsidRPr="00891592">
              <w:rPr>
                <w:rFonts w:ascii="Times New Roman" w:hAnsi="Times New Roman" w:cs="Times New Roman"/>
                <w:sz w:val="24"/>
                <w:szCs w:val="24"/>
              </w:rPr>
              <w:br/>
              <w:t>направленные на</w:t>
            </w:r>
            <w:r w:rsidRPr="00891592">
              <w:rPr>
                <w:rFonts w:ascii="Times New Roman" w:hAnsi="Times New Roman" w:cs="Times New Roman"/>
                <w:sz w:val="24"/>
                <w:szCs w:val="24"/>
              </w:rPr>
              <w:br/>
              <w:t>достижение цели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891592" w:rsidRDefault="003124C0" w:rsidP="0031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159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  </w:t>
            </w:r>
            <w:r w:rsidRPr="00891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на   </w:t>
            </w:r>
            <w:r w:rsidRPr="00891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решение данной      </w:t>
            </w:r>
            <w:r w:rsidRPr="00891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891592" w:rsidRDefault="003124C0" w:rsidP="0031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159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   </w:t>
            </w:r>
            <w:r w:rsidRPr="00891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на    </w:t>
            </w:r>
            <w:r w:rsidRPr="00891592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данной задачи</w:t>
            </w:r>
            <w:r w:rsidRPr="00891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    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891592" w:rsidRDefault="003124C0" w:rsidP="0031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159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 </w:t>
            </w:r>
            <w:r w:rsidRPr="00891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и/или           </w:t>
            </w:r>
            <w:r w:rsidRPr="00891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   </w:t>
            </w:r>
            <w:r w:rsidRPr="00891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        </w:t>
            </w:r>
            <w:r w:rsidRPr="00891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показатели,     </w:t>
            </w:r>
            <w:r w:rsidRPr="00891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характеризующие </w:t>
            </w:r>
            <w:r w:rsidRPr="00891592">
              <w:rPr>
                <w:rFonts w:ascii="Times New Roman" w:hAnsi="Times New Roman" w:cs="Times New Roman"/>
                <w:sz w:val="24"/>
                <w:szCs w:val="24"/>
              </w:rPr>
              <w:br/>
              <w:t>достижение целей</w:t>
            </w:r>
            <w:r w:rsidRPr="00891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решение задач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891592" w:rsidRDefault="003124C0" w:rsidP="0031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1592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89159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891592" w:rsidRDefault="003124C0" w:rsidP="0031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1592">
              <w:rPr>
                <w:rFonts w:ascii="Times New Roman" w:hAnsi="Times New Roman" w:cs="Times New Roman"/>
                <w:sz w:val="24"/>
                <w:szCs w:val="24"/>
              </w:rPr>
              <w:t xml:space="preserve">Базовое        </w:t>
            </w:r>
            <w:r w:rsidRPr="00891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    </w:t>
            </w:r>
            <w:r w:rsidRPr="00891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(на </w:t>
            </w:r>
            <w:r w:rsidRPr="00891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начало         </w:t>
            </w:r>
            <w:r w:rsidRPr="00891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</w:t>
            </w:r>
            <w:r w:rsidRPr="00891592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891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программы)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891592" w:rsidRDefault="003124C0" w:rsidP="0031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1592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r w:rsidRPr="00891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891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891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20___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891592" w:rsidRDefault="003124C0" w:rsidP="003124C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592">
              <w:rPr>
                <w:rFonts w:ascii="Times New Roman" w:hAnsi="Times New Roman" w:cs="Times New Roman"/>
                <w:b/>
                <w:sz w:val="24"/>
                <w:szCs w:val="24"/>
              </w:rPr>
              <w:t>Достигнутое</w:t>
            </w:r>
            <w:r w:rsidRPr="0089159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значение   </w:t>
            </w:r>
            <w:r w:rsidRPr="0089159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показателя </w:t>
            </w:r>
            <w:r w:rsidRPr="0089159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за 20___   </w:t>
            </w:r>
          </w:p>
        </w:tc>
      </w:tr>
      <w:tr w:rsidR="003124C0" w:rsidRPr="00891592" w:rsidTr="00BB5D10">
        <w:trPr>
          <w:trHeight w:val="5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0" w:rsidRPr="00891592" w:rsidRDefault="003124C0" w:rsidP="003124C0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0" w:rsidRPr="00891592" w:rsidRDefault="003124C0" w:rsidP="003124C0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891592" w:rsidRDefault="003124C0" w:rsidP="0031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1592">
              <w:rPr>
                <w:rFonts w:ascii="Times New Roman" w:hAnsi="Times New Roman" w:cs="Times New Roman"/>
                <w:sz w:val="24"/>
                <w:szCs w:val="24"/>
              </w:rPr>
              <w:t xml:space="preserve">Бюджет    </w:t>
            </w:r>
            <w:r w:rsidRPr="00891592">
              <w:rPr>
                <w:rFonts w:ascii="Times New Roman" w:hAnsi="Times New Roman" w:cs="Times New Roman"/>
                <w:sz w:val="24"/>
                <w:szCs w:val="24"/>
              </w:rPr>
              <w:br/>
              <w:t>района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891592" w:rsidRDefault="003124C0" w:rsidP="0031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1592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891592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891592" w:rsidRDefault="003124C0" w:rsidP="0031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1592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</w:t>
            </w:r>
            <w:r w:rsidRPr="00891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района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891592" w:rsidRDefault="003124C0" w:rsidP="0031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1592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891592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0" w:rsidRPr="00891592" w:rsidRDefault="003124C0" w:rsidP="003124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0" w:rsidRPr="00891592" w:rsidRDefault="003124C0" w:rsidP="003124C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0" w:rsidRPr="00891592" w:rsidRDefault="003124C0" w:rsidP="003124C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0" w:rsidRPr="00891592" w:rsidRDefault="003124C0" w:rsidP="003124C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0" w:rsidRPr="00891592" w:rsidRDefault="003124C0" w:rsidP="003124C0">
            <w:pPr>
              <w:rPr>
                <w:b/>
                <w:sz w:val="24"/>
                <w:szCs w:val="24"/>
              </w:rPr>
            </w:pPr>
          </w:p>
        </w:tc>
      </w:tr>
      <w:tr w:rsidR="003124C0" w:rsidRPr="00891592" w:rsidTr="00BB5D10">
        <w:trPr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891592" w:rsidRDefault="003124C0" w:rsidP="0031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159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891592" w:rsidRDefault="003124C0" w:rsidP="0031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1592">
              <w:rPr>
                <w:rFonts w:ascii="Times New Roman" w:hAnsi="Times New Roman" w:cs="Times New Roman"/>
                <w:sz w:val="24"/>
                <w:szCs w:val="24"/>
              </w:rPr>
              <w:t xml:space="preserve">       2     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891592" w:rsidRDefault="003124C0" w:rsidP="0031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1592">
              <w:rPr>
                <w:rFonts w:ascii="Times New Roman" w:hAnsi="Times New Roman" w:cs="Times New Roman"/>
                <w:sz w:val="24"/>
                <w:szCs w:val="24"/>
              </w:rPr>
              <w:t xml:space="preserve">    3     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891592" w:rsidRDefault="003124C0" w:rsidP="0031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1592">
              <w:rPr>
                <w:rFonts w:ascii="Times New Roman" w:hAnsi="Times New Roman" w:cs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891592" w:rsidRDefault="003124C0" w:rsidP="0031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1592">
              <w:rPr>
                <w:rFonts w:ascii="Times New Roman" w:hAnsi="Times New Roman" w:cs="Times New Roman"/>
                <w:sz w:val="24"/>
                <w:szCs w:val="24"/>
              </w:rPr>
              <w:t xml:space="preserve">     5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891592" w:rsidRDefault="003124C0" w:rsidP="0031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1592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891592" w:rsidRDefault="003124C0" w:rsidP="0031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1592">
              <w:rPr>
                <w:rFonts w:ascii="Times New Roman" w:hAnsi="Times New Roman" w:cs="Times New Roman"/>
                <w:sz w:val="24"/>
                <w:szCs w:val="24"/>
              </w:rPr>
              <w:t xml:space="preserve">       7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891592" w:rsidRDefault="003124C0" w:rsidP="0031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1592">
              <w:rPr>
                <w:rFonts w:ascii="Times New Roman" w:hAnsi="Times New Roman" w:cs="Times New Roman"/>
                <w:sz w:val="24"/>
                <w:szCs w:val="24"/>
              </w:rPr>
              <w:t xml:space="preserve">    8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891592" w:rsidRDefault="003124C0" w:rsidP="0031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1592">
              <w:rPr>
                <w:rFonts w:ascii="Times New Roman" w:hAnsi="Times New Roman" w:cs="Times New Roman"/>
                <w:sz w:val="24"/>
                <w:szCs w:val="24"/>
              </w:rPr>
              <w:t xml:space="preserve">       9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891592" w:rsidRDefault="003124C0" w:rsidP="0031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1592">
              <w:rPr>
                <w:rFonts w:ascii="Times New Roman" w:hAnsi="Times New Roman" w:cs="Times New Roman"/>
                <w:sz w:val="24"/>
                <w:szCs w:val="24"/>
              </w:rPr>
              <w:t xml:space="preserve">    10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891592" w:rsidRDefault="003124C0" w:rsidP="0031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1592">
              <w:rPr>
                <w:rFonts w:ascii="Times New Roman" w:hAnsi="Times New Roman" w:cs="Times New Roman"/>
                <w:sz w:val="24"/>
                <w:szCs w:val="24"/>
              </w:rPr>
              <w:t xml:space="preserve">    11     </w:t>
            </w:r>
          </w:p>
        </w:tc>
      </w:tr>
      <w:tr w:rsidR="003124C0" w:rsidRPr="00891592" w:rsidTr="00BB5D10">
        <w:trPr>
          <w:trHeight w:val="36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891592" w:rsidRDefault="003124C0" w:rsidP="0031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159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891592" w:rsidRDefault="003124C0" w:rsidP="0031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1592">
              <w:rPr>
                <w:rFonts w:ascii="Times New Roman" w:hAnsi="Times New Roman" w:cs="Times New Roman"/>
                <w:sz w:val="24"/>
                <w:szCs w:val="24"/>
              </w:rPr>
              <w:t xml:space="preserve">Задача 1       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891592" w:rsidRDefault="003124C0" w:rsidP="0031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891592" w:rsidRDefault="003124C0" w:rsidP="0031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891592" w:rsidRDefault="003124C0" w:rsidP="0031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891592" w:rsidRDefault="003124C0" w:rsidP="0031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891592" w:rsidRDefault="003124C0" w:rsidP="0031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891592" w:rsidRDefault="003124C0" w:rsidP="0031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891592" w:rsidRDefault="003124C0" w:rsidP="0031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891592" w:rsidRDefault="003124C0" w:rsidP="0031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891592" w:rsidRDefault="003124C0" w:rsidP="0031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4C0" w:rsidRPr="00891592" w:rsidTr="00BB5D10">
        <w:trPr>
          <w:trHeight w:val="36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0" w:rsidRPr="00891592" w:rsidRDefault="003124C0" w:rsidP="003124C0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0" w:rsidRPr="00891592" w:rsidRDefault="003124C0" w:rsidP="003124C0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0" w:rsidRPr="00891592" w:rsidRDefault="003124C0" w:rsidP="003124C0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0" w:rsidRPr="00891592" w:rsidRDefault="003124C0" w:rsidP="003124C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0" w:rsidRPr="00891592" w:rsidRDefault="003124C0" w:rsidP="003124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0" w:rsidRPr="00891592" w:rsidRDefault="003124C0" w:rsidP="003124C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891592" w:rsidRDefault="003124C0" w:rsidP="0031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159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891592" w:rsidRDefault="003124C0" w:rsidP="0031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891592" w:rsidRDefault="003124C0" w:rsidP="0031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891592" w:rsidRDefault="003124C0" w:rsidP="0031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891592" w:rsidRDefault="003124C0" w:rsidP="0031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4C0" w:rsidRPr="00891592" w:rsidTr="00BB5D10">
        <w:trPr>
          <w:trHeight w:val="36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0" w:rsidRPr="00891592" w:rsidRDefault="003124C0" w:rsidP="003124C0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0" w:rsidRPr="00891592" w:rsidRDefault="003124C0" w:rsidP="003124C0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0" w:rsidRPr="00891592" w:rsidRDefault="003124C0" w:rsidP="003124C0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0" w:rsidRPr="00891592" w:rsidRDefault="003124C0" w:rsidP="003124C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0" w:rsidRPr="00891592" w:rsidRDefault="003124C0" w:rsidP="003124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0" w:rsidRPr="00891592" w:rsidRDefault="003124C0" w:rsidP="003124C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891592" w:rsidRDefault="003124C0" w:rsidP="0031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159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891592" w:rsidRDefault="003124C0" w:rsidP="0031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891592" w:rsidRDefault="003124C0" w:rsidP="0031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891592" w:rsidRDefault="003124C0" w:rsidP="0031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891592" w:rsidRDefault="003124C0" w:rsidP="0031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4C0" w:rsidRPr="00891592" w:rsidTr="00BB5D10">
        <w:trPr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0" w:rsidRPr="00891592" w:rsidRDefault="003124C0" w:rsidP="003124C0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0" w:rsidRPr="00891592" w:rsidRDefault="003124C0" w:rsidP="003124C0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0" w:rsidRPr="00891592" w:rsidRDefault="003124C0" w:rsidP="003124C0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0" w:rsidRPr="00891592" w:rsidRDefault="003124C0" w:rsidP="003124C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0" w:rsidRPr="00891592" w:rsidRDefault="003124C0" w:rsidP="003124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0" w:rsidRPr="00891592" w:rsidRDefault="003124C0" w:rsidP="003124C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891592" w:rsidRDefault="003124C0" w:rsidP="0031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1592">
              <w:rPr>
                <w:rFonts w:ascii="Times New Roman" w:hAnsi="Times New Roman" w:cs="Times New Roman"/>
                <w:sz w:val="24"/>
                <w:szCs w:val="24"/>
              </w:rPr>
              <w:t xml:space="preserve">...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891592" w:rsidRDefault="003124C0" w:rsidP="0031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891592" w:rsidRDefault="003124C0" w:rsidP="0031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891592" w:rsidRDefault="003124C0" w:rsidP="0031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891592" w:rsidRDefault="003124C0" w:rsidP="0031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4C0" w:rsidRPr="00891592" w:rsidTr="00BB5D10">
        <w:trPr>
          <w:trHeight w:val="36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891592" w:rsidRDefault="003124C0" w:rsidP="0031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159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891592" w:rsidRDefault="003124C0" w:rsidP="0031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1592">
              <w:rPr>
                <w:rFonts w:ascii="Times New Roman" w:hAnsi="Times New Roman" w:cs="Times New Roman"/>
                <w:sz w:val="24"/>
                <w:szCs w:val="24"/>
              </w:rPr>
              <w:t xml:space="preserve">Задача 2       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891592" w:rsidRDefault="003124C0" w:rsidP="0031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891592" w:rsidRDefault="003124C0" w:rsidP="0031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891592" w:rsidRDefault="003124C0" w:rsidP="0031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891592" w:rsidRDefault="003124C0" w:rsidP="0031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891592" w:rsidRDefault="003124C0" w:rsidP="0031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891592" w:rsidRDefault="003124C0" w:rsidP="0031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891592" w:rsidRDefault="003124C0" w:rsidP="0031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891592" w:rsidRDefault="003124C0" w:rsidP="0031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891592" w:rsidRDefault="003124C0" w:rsidP="0031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4C0" w:rsidRPr="00891592" w:rsidTr="00BB5D10">
        <w:trPr>
          <w:trHeight w:val="36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0" w:rsidRPr="00891592" w:rsidRDefault="003124C0" w:rsidP="003124C0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0" w:rsidRPr="00891592" w:rsidRDefault="003124C0" w:rsidP="003124C0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0" w:rsidRPr="00891592" w:rsidRDefault="003124C0" w:rsidP="003124C0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0" w:rsidRPr="00891592" w:rsidRDefault="003124C0" w:rsidP="003124C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0" w:rsidRPr="00891592" w:rsidRDefault="003124C0" w:rsidP="003124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0" w:rsidRPr="00891592" w:rsidRDefault="003124C0" w:rsidP="003124C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891592" w:rsidRDefault="003124C0" w:rsidP="0031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159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891592" w:rsidRDefault="003124C0" w:rsidP="0031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891592" w:rsidRDefault="003124C0" w:rsidP="0031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891592" w:rsidRDefault="003124C0" w:rsidP="0031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891592" w:rsidRDefault="003124C0" w:rsidP="0031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4C0" w:rsidRPr="00891592" w:rsidTr="00BB5D10">
        <w:trPr>
          <w:trHeight w:val="36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0" w:rsidRPr="00891592" w:rsidRDefault="003124C0" w:rsidP="003124C0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0" w:rsidRPr="00891592" w:rsidRDefault="003124C0" w:rsidP="003124C0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0" w:rsidRPr="00891592" w:rsidRDefault="003124C0" w:rsidP="003124C0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0" w:rsidRPr="00891592" w:rsidRDefault="003124C0" w:rsidP="003124C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0" w:rsidRPr="00891592" w:rsidRDefault="003124C0" w:rsidP="003124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0" w:rsidRPr="00891592" w:rsidRDefault="003124C0" w:rsidP="003124C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891592" w:rsidRDefault="003124C0" w:rsidP="0031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159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891592" w:rsidRDefault="003124C0" w:rsidP="0031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891592" w:rsidRDefault="003124C0" w:rsidP="0031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891592" w:rsidRDefault="003124C0" w:rsidP="0031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891592" w:rsidRDefault="003124C0" w:rsidP="0031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4C0" w:rsidRPr="00891592" w:rsidTr="00BB5D10">
        <w:trPr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0" w:rsidRPr="00891592" w:rsidRDefault="003124C0" w:rsidP="003124C0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0" w:rsidRPr="00891592" w:rsidRDefault="003124C0" w:rsidP="003124C0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0" w:rsidRPr="00891592" w:rsidRDefault="003124C0" w:rsidP="003124C0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0" w:rsidRPr="00891592" w:rsidRDefault="003124C0" w:rsidP="003124C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0" w:rsidRPr="00891592" w:rsidRDefault="003124C0" w:rsidP="003124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0" w:rsidRPr="00891592" w:rsidRDefault="003124C0" w:rsidP="003124C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891592" w:rsidRDefault="003124C0" w:rsidP="0031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1592">
              <w:rPr>
                <w:rFonts w:ascii="Times New Roman" w:hAnsi="Times New Roman" w:cs="Times New Roman"/>
                <w:sz w:val="24"/>
                <w:szCs w:val="24"/>
              </w:rPr>
              <w:t xml:space="preserve">...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891592" w:rsidRDefault="003124C0" w:rsidP="0031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891592" w:rsidRDefault="003124C0" w:rsidP="0031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891592" w:rsidRDefault="003124C0" w:rsidP="0031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891592" w:rsidRDefault="003124C0" w:rsidP="0031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4C0" w:rsidRPr="00891592" w:rsidRDefault="003124C0" w:rsidP="003124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592">
        <w:rPr>
          <w:rFonts w:ascii="Times New Roman" w:hAnsi="Times New Roman" w:cs="Times New Roman"/>
          <w:sz w:val="24"/>
          <w:szCs w:val="24"/>
        </w:rPr>
        <w:t>Заказчик муниципальной программы                                                         Подпись</w:t>
      </w:r>
    </w:p>
    <w:p w:rsidR="003124C0" w:rsidRPr="00821812" w:rsidRDefault="003124C0" w:rsidP="003124C0">
      <w:pPr>
        <w:pStyle w:val="ConsPlusNonformat"/>
        <w:rPr>
          <w:rFonts w:ascii="Times New Roman" w:hAnsi="Times New Roman" w:cs="Times New Roman"/>
        </w:rPr>
      </w:pPr>
      <w:bookmarkStart w:id="22" w:name="Par840"/>
      <w:bookmarkEnd w:id="22"/>
      <w:r>
        <w:rPr>
          <w:rFonts w:ascii="Times New Roman" w:hAnsi="Times New Roman" w:cs="Times New Roman"/>
        </w:rPr>
        <w:lastRenderedPageBreak/>
        <w:t xml:space="preserve">                      </w:t>
      </w:r>
    </w:p>
    <w:p w:rsidR="003124C0" w:rsidRPr="00211A2E" w:rsidRDefault="003124C0" w:rsidP="003124C0">
      <w:pPr>
        <w:widowControl w:val="0"/>
        <w:autoSpaceDE w:val="0"/>
        <w:autoSpaceDN w:val="0"/>
        <w:adjustRightInd w:val="0"/>
        <w:ind w:left="12744"/>
        <w:jc w:val="right"/>
        <w:outlineLvl w:val="1"/>
      </w:pPr>
      <w:r w:rsidRPr="00211A2E">
        <w:t>Приложение N 8</w:t>
      </w:r>
    </w:p>
    <w:p w:rsidR="003124C0" w:rsidRPr="00211A2E" w:rsidRDefault="003124C0" w:rsidP="003124C0">
      <w:pPr>
        <w:widowControl w:val="0"/>
        <w:autoSpaceDE w:val="0"/>
        <w:autoSpaceDN w:val="0"/>
        <w:adjustRightInd w:val="0"/>
        <w:jc w:val="right"/>
      </w:pPr>
      <w:r w:rsidRPr="00211A2E">
        <w:t xml:space="preserve">к  порядку о разработке, утверждения, </w:t>
      </w:r>
    </w:p>
    <w:p w:rsidR="003124C0" w:rsidRPr="00211A2E" w:rsidRDefault="003124C0" w:rsidP="003124C0">
      <w:pPr>
        <w:widowControl w:val="0"/>
        <w:autoSpaceDE w:val="0"/>
        <w:autoSpaceDN w:val="0"/>
        <w:adjustRightInd w:val="0"/>
        <w:jc w:val="right"/>
      </w:pPr>
      <w:r w:rsidRPr="00211A2E">
        <w:t xml:space="preserve">реализации и оценки эффективности </w:t>
      </w:r>
      <w:proofErr w:type="gramStart"/>
      <w:r w:rsidRPr="00211A2E">
        <w:t>муниципальных</w:t>
      </w:r>
      <w:proofErr w:type="gramEnd"/>
      <w:r w:rsidRPr="00211A2E">
        <w:t xml:space="preserve"> </w:t>
      </w:r>
    </w:p>
    <w:p w:rsidR="003124C0" w:rsidRPr="00211A2E" w:rsidRDefault="003124C0" w:rsidP="003124C0">
      <w:pPr>
        <w:widowControl w:val="0"/>
        <w:autoSpaceDE w:val="0"/>
        <w:autoSpaceDN w:val="0"/>
        <w:adjustRightInd w:val="0"/>
        <w:jc w:val="right"/>
      </w:pPr>
      <w:r w:rsidRPr="00211A2E">
        <w:t xml:space="preserve">целевых программ на территории </w:t>
      </w:r>
    </w:p>
    <w:p w:rsidR="003124C0" w:rsidRPr="00211A2E" w:rsidRDefault="003124C0" w:rsidP="003124C0">
      <w:pPr>
        <w:widowControl w:val="0"/>
        <w:autoSpaceDE w:val="0"/>
        <w:autoSpaceDN w:val="0"/>
        <w:adjustRightInd w:val="0"/>
        <w:jc w:val="right"/>
      </w:pPr>
      <w:r w:rsidRPr="00211A2E">
        <w:t>муниципального образования «Володарский район»</w:t>
      </w:r>
    </w:p>
    <w:p w:rsidR="003124C0" w:rsidRDefault="003124C0" w:rsidP="003124C0">
      <w:pPr>
        <w:widowControl w:val="0"/>
        <w:autoSpaceDE w:val="0"/>
        <w:autoSpaceDN w:val="0"/>
        <w:adjustRightInd w:val="0"/>
        <w:jc w:val="center"/>
      </w:pPr>
    </w:p>
    <w:p w:rsidR="003124C0" w:rsidRDefault="003124C0" w:rsidP="003124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3124C0" w:rsidRDefault="003124C0" w:rsidP="003124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ИТОГОВОГО ОТЧЕТА О ВЫПОЛНЕНИИ МУНИЦИПАЛЬНОЙ ПРОГРАММЫ</w:t>
      </w:r>
    </w:p>
    <w:p w:rsidR="003124C0" w:rsidRDefault="003124C0" w:rsidP="003124C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</w:t>
      </w:r>
    </w:p>
    <w:p w:rsidR="003124C0" w:rsidRDefault="003124C0" w:rsidP="003124C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(название муниципальной программы)</w:t>
      </w:r>
    </w:p>
    <w:p w:rsidR="003124C0" w:rsidRDefault="003124C0" w:rsidP="003124C0">
      <w:pPr>
        <w:pStyle w:val="ConsPlusNonformat"/>
        <w:jc w:val="center"/>
        <w:rPr>
          <w:rFonts w:ascii="Times New Roman" w:hAnsi="Times New Roman" w:cs="Times New Roman"/>
        </w:rPr>
      </w:pPr>
    </w:p>
    <w:p w:rsidR="003124C0" w:rsidRDefault="003124C0" w:rsidP="003124C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Муниципальный заказчик ______________________________________________</w:t>
      </w:r>
    </w:p>
    <w:p w:rsidR="003124C0" w:rsidRDefault="003124C0" w:rsidP="003124C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 финансирования _______________________________________________</w:t>
      </w:r>
    </w:p>
    <w:p w:rsidR="003124C0" w:rsidRDefault="003124C0" w:rsidP="003124C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(районный бюджет, другие источники)</w:t>
      </w:r>
    </w:p>
    <w:p w:rsidR="003124C0" w:rsidRDefault="003124C0" w:rsidP="003124C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80"/>
        <w:gridCol w:w="1632"/>
        <w:gridCol w:w="1536"/>
        <w:gridCol w:w="1632"/>
        <w:gridCol w:w="1728"/>
        <w:gridCol w:w="1248"/>
        <w:gridCol w:w="1536"/>
        <w:gridCol w:w="1632"/>
        <w:gridCol w:w="1728"/>
        <w:gridCol w:w="1248"/>
      </w:tblGrid>
      <w:tr w:rsidR="003124C0" w:rsidRPr="00211A2E" w:rsidTr="00BB5D10">
        <w:trPr>
          <w:trHeight w:val="32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11A2E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  <w:r w:rsidRPr="00211A2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211A2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11A2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11A2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11A2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Наименования   </w:t>
            </w:r>
            <w:r w:rsidRPr="00211A2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подпрограммы,  </w:t>
            </w:r>
            <w:r w:rsidRPr="00211A2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(с </w:t>
            </w:r>
            <w:r w:rsidRPr="00211A2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указанием      </w:t>
            </w:r>
            <w:r w:rsidRPr="00211A2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порядкового    </w:t>
            </w:r>
            <w:r w:rsidRPr="00211A2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номера)        </w:t>
            </w:r>
          </w:p>
        </w:tc>
        <w:tc>
          <w:tcPr>
            <w:tcW w:w="6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11A2E">
              <w:rPr>
                <w:rFonts w:ascii="Times New Roman" w:hAnsi="Times New Roman" w:cs="Times New Roman"/>
                <w:sz w:val="20"/>
                <w:szCs w:val="20"/>
              </w:rPr>
              <w:t xml:space="preserve">20___-20___ годы                                           </w:t>
            </w:r>
          </w:p>
        </w:tc>
        <w:tc>
          <w:tcPr>
            <w:tcW w:w="6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11A2E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                                     </w:t>
            </w:r>
          </w:p>
        </w:tc>
      </w:tr>
      <w:tr w:rsidR="003124C0" w:rsidRPr="00211A2E" w:rsidTr="00BB5D10">
        <w:trPr>
          <w:trHeight w:val="1120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0" w:rsidRPr="00211A2E" w:rsidRDefault="003124C0" w:rsidP="003124C0"/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0" w:rsidRPr="00211A2E" w:rsidRDefault="003124C0" w:rsidP="003124C0"/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11A2E">
              <w:rPr>
                <w:rFonts w:ascii="Times New Roman" w:hAnsi="Times New Roman" w:cs="Times New Roman"/>
                <w:sz w:val="20"/>
                <w:szCs w:val="20"/>
              </w:rPr>
              <w:t xml:space="preserve">Объем         </w:t>
            </w:r>
            <w:r w:rsidRPr="00211A2E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  <w:r w:rsidRPr="00211A2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муниципальной       </w:t>
            </w:r>
            <w:r w:rsidRPr="00211A2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</w:t>
            </w:r>
            <w:r w:rsidRPr="00211A2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(тыс. руб.)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11A2E">
              <w:rPr>
                <w:rFonts w:ascii="Times New Roman" w:hAnsi="Times New Roman" w:cs="Times New Roman"/>
                <w:sz w:val="20"/>
                <w:szCs w:val="20"/>
              </w:rPr>
              <w:t xml:space="preserve">Объем          </w:t>
            </w:r>
            <w:r w:rsidRPr="00211A2E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финансирования,</w:t>
            </w:r>
            <w:r w:rsidRPr="00211A2E">
              <w:rPr>
                <w:rFonts w:ascii="Times New Roman" w:hAnsi="Times New Roman" w:cs="Times New Roman"/>
                <w:sz w:val="20"/>
                <w:szCs w:val="20"/>
              </w:rPr>
              <w:br/>
              <w:t>предусмотренный</w:t>
            </w:r>
            <w:r w:rsidRPr="00211A2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районным бюджетом       </w:t>
            </w:r>
            <w:r w:rsidRPr="00211A2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(тыс.  </w:t>
            </w:r>
            <w:r w:rsidRPr="00211A2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руб.)          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11A2E">
              <w:rPr>
                <w:rFonts w:ascii="Times New Roman" w:hAnsi="Times New Roman" w:cs="Times New Roman"/>
                <w:sz w:val="20"/>
                <w:szCs w:val="20"/>
              </w:rPr>
              <w:t>Профинансировано</w:t>
            </w:r>
            <w:r w:rsidRPr="00211A2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(тыс. руб.)     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11A2E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Выполнено  </w:t>
            </w:r>
            <w:r w:rsidRPr="00211A2E">
              <w:rPr>
                <w:rFonts w:ascii="Times New Roman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11A2E">
              <w:rPr>
                <w:rFonts w:ascii="Times New Roman" w:hAnsi="Times New Roman" w:cs="Times New Roman"/>
                <w:sz w:val="20"/>
                <w:szCs w:val="20"/>
              </w:rPr>
              <w:t xml:space="preserve">Объем         </w:t>
            </w:r>
            <w:r w:rsidRPr="00211A2E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  <w:r w:rsidRPr="00211A2E">
              <w:rPr>
                <w:rFonts w:ascii="Times New Roman" w:hAnsi="Times New Roman" w:cs="Times New Roman"/>
                <w:sz w:val="20"/>
                <w:szCs w:val="20"/>
              </w:rPr>
              <w:br/>
              <w:t>по муниципальной</w:t>
            </w:r>
            <w:r w:rsidRPr="00211A2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</w:t>
            </w:r>
            <w:r w:rsidRPr="00211A2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11A2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(тыс. руб.)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11A2E">
              <w:rPr>
                <w:rFonts w:ascii="Times New Roman" w:hAnsi="Times New Roman" w:cs="Times New Roman"/>
                <w:sz w:val="20"/>
                <w:szCs w:val="20"/>
              </w:rPr>
              <w:t xml:space="preserve">Объем          </w:t>
            </w:r>
            <w:r w:rsidRPr="00211A2E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финансирования,</w:t>
            </w:r>
            <w:r w:rsidRPr="00211A2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предусмотренный районным бюджетом        </w:t>
            </w:r>
            <w:r w:rsidRPr="00211A2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(тыс. руб.)    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11A2E">
              <w:rPr>
                <w:rFonts w:ascii="Times New Roman" w:hAnsi="Times New Roman" w:cs="Times New Roman"/>
                <w:sz w:val="20"/>
                <w:szCs w:val="20"/>
              </w:rPr>
              <w:t>Профинансировано</w:t>
            </w:r>
            <w:r w:rsidRPr="00211A2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(тыс. руб.)     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11A2E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Выполнено  </w:t>
            </w:r>
            <w:r w:rsidRPr="00211A2E">
              <w:rPr>
                <w:rFonts w:ascii="Times New Roman" w:hAnsi="Times New Roman" w:cs="Times New Roman"/>
                <w:sz w:val="20"/>
                <w:szCs w:val="20"/>
              </w:rPr>
              <w:br/>
              <w:t>(тыс. руб.)</w:t>
            </w:r>
          </w:p>
        </w:tc>
      </w:tr>
      <w:tr w:rsidR="003124C0" w:rsidRPr="00211A2E" w:rsidTr="00BB5D10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211A2E" w:rsidRDefault="003124C0" w:rsidP="00312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211A2E" w:rsidRDefault="003124C0" w:rsidP="00312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211A2E" w:rsidRDefault="003124C0" w:rsidP="00312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211A2E" w:rsidRDefault="003124C0" w:rsidP="00312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211A2E" w:rsidRDefault="003124C0" w:rsidP="00312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211A2E" w:rsidRDefault="003124C0" w:rsidP="00312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211A2E" w:rsidRDefault="003124C0" w:rsidP="00312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211A2E" w:rsidRDefault="003124C0" w:rsidP="00312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211A2E" w:rsidRDefault="003124C0" w:rsidP="00312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211A2E" w:rsidRDefault="003124C0" w:rsidP="00312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124C0" w:rsidRPr="00211A2E" w:rsidTr="00BB5D10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11A2E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4C0" w:rsidRPr="00211A2E" w:rsidTr="00BB5D10">
        <w:trPr>
          <w:trHeight w:val="32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11A2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   </w:t>
            </w:r>
            <w:r w:rsidRPr="00211A2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1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4C0" w:rsidRPr="00211A2E" w:rsidTr="00BB5D10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11A2E"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4C0" w:rsidRPr="00211A2E" w:rsidTr="00BB5D10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11A2E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4C0" w:rsidRPr="00211A2E" w:rsidTr="00BB5D10">
        <w:trPr>
          <w:trHeight w:val="32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11A2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   </w:t>
            </w:r>
            <w:r w:rsidRPr="00211A2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2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4C0" w:rsidRPr="00211A2E" w:rsidTr="00BB5D10">
        <w:trPr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11A2E"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4C0" w:rsidRPr="00211A2E" w:rsidTr="00BB5D10">
        <w:trPr>
          <w:trHeight w:val="48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11A2E">
              <w:rPr>
                <w:rFonts w:ascii="Times New Roman" w:hAnsi="Times New Roman" w:cs="Times New Roman"/>
                <w:sz w:val="20"/>
                <w:szCs w:val="20"/>
              </w:rPr>
              <w:t xml:space="preserve">Итого по       </w:t>
            </w:r>
            <w:r w:rsidRPr="00211A2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программе   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0" w:rsidRPr="00211A2E" w:rsidRDefault="003124C0" w:rsidP="0031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24C0" w:rsidRPr="00211A2E" w:rsidRDefault="003124C0" w:rsidP="003124C0">
      <w:pPr>
        <w:widowControl w:val="0"/>
        <w:autoSpaceDE w:val="0"/>
        <w:autoSpaceDN w:val="0"/>
        <w:adjustRightInd w:val="0"/>
        <w:jc w:val="both"/>
      </w:pPr>
    </w:p>
    <w:p w:rsidR="00BB5D10" w:rsidRDefault="003124C0" w:rsidP="00BB5D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6BB7">
        <w:rPr>
          <w:rFonts w:ascii="Times New Roman" w:hAnsi="Times New Roman" w:cs="Times New Roman"/>
          <w:sz w:val="28"/>
          <w:szCs w:val="28"/>
        </w:rPr>
        <w:t>Заказчик муниципальной программы                                                         Подпись</w:t>
      </w:r>
    </w:p>
    <w:p w:rsidR="003124C0" w:rsidRPr="00214401" w:rsidRDefault="003124C0" w:rsidP="00BB5D10">
      <w:pPr>
        <w:pStyle w:val="ConsPlusNonformat"/>
        <w:jc w:val="center"/>
        <w:rPr>
          <w:sz w:val="18"/>
          <w:szCs w:val="18"/>
        </w:rPr>
      </w:pPr>
      <w:r w:rsidRPr="00CE7246">
        <w:rPr>
          <w:sz w:val="18"/>
          <w:szCs w:val="18"/>
        </w:rPr>
        <w:t>Примечание. Форма заполняется по каждому источнику финансирования отдельно по годам реал</w:t>
      </w:r>
      <w:r>
        <w:rPr>
          <w:sz w:val="18"/>
          <w:szCs w:val="18"/>
        </w:rPr>
        <w:t>изации муниципальной программы</w:t>
      </w:r>
    </w:p>
    <w:p w:rsidR="003124C0" w:rsidRPr="00CE7246" w:rsidRDefault="003124C0" w:rsidP="003124C0">
      <w:pPr>
        <w:widowControl w:val="0"/>
        <w:autoSpaceDE w:val="0"/>
        <w:autoSpaceDN w:val="0"/>
        <w:adjustRightInd w:val="0"/>
        <w:ind w:left="12036"/>
        <w:jc w:val="right"/>
        <w:outlineLvl w:val="1"/>
      </w:pPr>
      <w:r w:rsidRPr="00CE7246">
        <w:lastRenderedPageBreak/>
        <w:t>Приложение N 9</w:t>
      </w:r>
    </w:p>
    <w:p w:rsidR="003124C0" w:rsidRPr="00CE7246" w:rsidRDefault="003124C0" w:rsidP="003124C0">
      <w:pPr>
        <w:widowControl w:val="0"/>
        <w:autoSpaceDE w:val="0"/>
        <w:autoSpaceDN w:val="0"/>
        <w:adjustRightInd w:val="0"/>
        <w:jc w:val="right"/>
      </w:pPr>
      <w:r w:rsidRPr="00CE7246">
        <w:t xml:space="preserve">к  порядку о разработке, утверждения, </w:t>
      </w:r>
    </w:p>
    <w:p w:rsidR="003124C0" w:rsidRPr="00CE7246" w:rsidRDefault="003124C0" w:rsidP="003124C0">
      <w:pPr>
        <w:widowControl w:val="0"/>
        <w:autoSpaceDE w:val="0"/>
        <w:autoSpaceDN w:val="0"/>
        <w:adjustRightInd w:val="0"/>
        <w:jc w:val="right"/>
      </w:pPr>
      <w:r w:rsidRPr="00CE7246">
        <w:t xml:space="preserve">реализации и оценки эффективности </w:t>
      </w:r>
      <w:proofErr w:type="gramStart"/>
      <w:r w:rsidRPr="00CE7246">
        <w:t>муниципальных</w:t>
      </w:r>
      <w:proofErr w:type="gramEnd"/>
      <w:r w:rsidRPr="00CE7246">
        <w:t xml:space="preserve"> </w:t>
      </w:r>
    </w:p>
    <w:p w:rsidR="003124C0" w:rsidRPr="000B0D06" w:rsidRDefault="003124C0" w:rsidP="003124C0">
      <w:pPr>
        <w:widowControl w:val="0"/>
        <w:autoSpaceDE w:val="0"/>
        <w:autoSpaceDN w:val="0"/>
        <w:adjustRightInd w:val="0"/>
        <w:jc w:val="right"/>
      </w:pPr>
      <w:r w:rsidRPr="000B0D06">
        <w:t xml:space="preserve">целевых программ на территории </w:t>
      </w:r>
    </w:p>
    <w:p w:rsidR="003124C0" w:rsidRPr="000B0D06" w:rsidRDefault="003124C0" w:rsidP="003124C0">
      <w:pPr>
        <w:widowControl w:val="0"/>
        <w:autoSpaceDE w:val="0"/>
        <w:autoSpaceDN w:val="0"/>
        <w:adjustRightInd w:val="0"/>
        <w:jc w:val="right"/>
      </w:pPr>
      <w:r w:rsidRPr="000B0D06">
        <w:t>муниципального образования «Володарский район»</w:t>
      </w:r>
    </w:p>
    <w:p w:rsidR="003124C0" w:rsidRDefault="003124C0" w:rsidP="003124C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124C0" w:rsidRDefault="003124C0" w:rsidP="003124C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124C0" w:rsidRPr="000B0D06" w:rsidRDefault="003124C0" w:rsidP="003124C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B0D06">
        <w:rPr>
          <w:sz w:val="24"/>
          <w:szCs w:val="24"/>
        </w:rPr>
        <w:t>МЕТОДИКА</w:t>
      </w:r>
    </w:p>
    <w:p w:rsidR="003124C0" w:rsidRPr="000B0D06" w:rsidRDefault="003124C0" w:rsidP="003124C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B0D06">
        <w:rPr>
          <w:sz w:val="24"/>
          <w:szCs w:val="24"/>
        </w:rPr>
        <w:t>ОЦЕНКИ ЭФФЕКТИВНОСТИ РЕАЛИЗАЦИИ МУНИЦИПАЛЬНОЙ ПРОГРАММЫ</w:t>
      </w:r>
    </w:p>
    <w:p w:rsidR="003124C0" w:rsidRDefault="003124C0" w:rsidP="003124C0">
      <w:pPr>
        <w:widowControl w:val="0"/>
        <w:autoSpaceDE w:val="0"/>
        <w:autoSpaceDN w:val="0"/>
        <w:adjustRightInd w:val="0"/>
        <w:ind w:left="567" w:right="851" w:firstLine="539"/>
        <w:jc w:val="both"/>
      </w:pPr>
      <w:r w:rsidRPr="000B0D06">
        <w:t>Методика оценки эффективности реализации муниципальной программы определяет алгоритм оценки результативности</w:t>
      </w:r>
      <w:r>
        <w:t xml:space="preserve"> и эффективности муниципальных программ </w:t>
      </w:r>
      <w:proofErr w:type="gramStart"/>
      <w:r>
        <w:t xml:space="preserve">( </w:t>
      </w:r>
      <w:proofErr w:type="gramEnd"/>
      <w:r>
        <w:t>подпрограмм, входящих в состав муниципальной программы), в процессе и по итогам ее реализации.</w:t>
      </w:r>
    </w:p>
    <w:p w:rsidR="003124C0" w:rsidRDefault="003124C0" w:rsidP="003124C0">
      <w:pPr>
        <w:widowControl w:val="0"/>
        <w:autoSpaceDE w:val="0"/>
        <w:autoSpaceDN w:val="0"/>
        <w:adjustRightInd w:val="0"/>
        <w:ind w:left="567" w:right="851" w:firstLine="539"/>
        <w:jc w:val="both"/>
      </w:pPr>
      <w:r>
        <w:t>В случае продолжения реализации в составе муниципальной программы мероприятий, начатых в рамках реализации долгосрочной целевой программы  муниципального образования «Володарский район», оценка эффективности реализации муниципальной программы осуществляется с учетом количественных и качественных целевых показателей на момент включения данного мероприятия (мероприятий) в муниципальную  программу.</w:t>
      </w:r>
    </w:p>
    <w:p w:rsidR="003124C0" w:rsidRDefault="003124C0" w:rsidP="003124C0">
      <w:pPr>
        <w:widowControl w:val="0"/>
        <w:autoSpaceDE w:val="0"/>
        <w:autoSpaceDN w:val="0"/>
        <w:adjustRightInd w:val="0"/>
        <w:ind w:left="567" w:right="851" w:firstLine="539"/>
        <w:jc w:val="both"/>
      </w:pPr>
      <w:r>
        <w:t>Эффективность реализации муниципальной программы определяется как оценка эффективности реализации каждой подпрограммы, входящей в ее состав.</w:t>
      </w:r>
    </w:p>
    <w:p w:rsidR="003124C0" w:rsidRDefault="003124C0" w:rsidP="003124C0">
      <w:pPr>
        <w:widowControl w:val="0"/>
        <w:autoSpaceDE w:val="0"/>
        <w:autoSpaceDN w:val="0"/>
        <w:adjustRightInd w:val="0"/>
        <w:ind w:left="567" w:right="851" w:firstLine="539"/>
        <w:jc w:val="both"/>
      </w:pPr>
      <w:r>
        <w:t xml:space="preserve">Под результативностью понимается степень </w:t>
      </w:r>
      <w:proofErr w:type="gramStart"/>
      <w:r>
        <w:t>достижения  запланированного уровня нефинансовых результатов реализации подпрограмм</w:t>
      </w:r>
      <w:proofErr w:type="gramEnd"/>
      <w:r>
        <w:t>.</w:t>
      </w:r>
    </w:p>
    <w:p w:rsidR="003124C0" w:rsidRDefault="003124C0" w:rsidP="003124C0">
      <w:pPr>
        <w:widowControl w:val="0"/>
        <w:autoSpaceDE w:val="0"/>
        <w:autoSpaceDN w:val="0"/>
        <w:adjustRightInd w:val="0"/>
        <w:ind w:left="567" w:right="851" w:firstLine="539"/>
        <w:jc w:val="both"/>
      </w:pPr>
      <w:r>
        <w:t>Результативность определяется отношением фактического результата к запланированному результату на основе проведения анализа реализации подпрограмм.</w:t>
      </w:r>
    </w:p>
    <w:p w:rsidR="003124C0" w:rsidRDefault="003124C0" w:rsidP="003124C0">
      <w:pPr>
        <w:widowControl w:val="0"/>
        <w:autoSpaceDE w:val="0"/>
        <w:autoSpaceDN w:val="0"/>
        <w:adjustRightInd w:val="0"/>
        <w:ind w:left="567" w:right="851" w:firstLine="539"/>
        <w:jc w:val="both"/>
      </w:pPr>
      <w:r>
        <w:t>Для оценки результативности подпрограмм должны быть использованы плановые и фактические значения соответствующих целевых показателей.</w:t>
      </w:r>
    </w:p>
    <w:p w:rsidR="003124C0" w:rsidRDefault="003124C0" w:rsidP="003124C0">
      <w:pPr>
        <w:widowControl w:val="0"/>
        <w:autoSpaceDE w:val="0"/>
        <w:autoSpaceDN w:val="0"/>
        <w:adjustRightInd w:val="0"/>
        <w:ind w:left="851" w:right="851" w:firstLine="539"/>
        <w:jc w:val="both"/>
      </w:pPr>
      <w:r>
        <w:t>Индекс результативности подпрограмм определяется по формуле:</w:t>
      </w:r>
    </w:p>
    <w:p w:rsidR="003124C0" w:rsidRPr="0095663D" w:rsidRDefault="003124C0" w:rsidP="003124C0">
      <w:pPr>
        <w:pStyle w:val="ConsPlusNonforma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  <w:lang w:val="en-US"/>
        </w:rPr>
        <w:t>I</w:t>
      </w:r>
      <w:r w:rsidRPr="0095663D">
        <w:rPr>
          <w:rFonts w:ascii="Times New Roman" w:hAnsi="Times New Roman" w:cs="Times New Roman"/>
          <w:lang w:val="en-US"/>
        </w:rPr>
        <w:t xml:space="preserve">  =</w:t>
      </w:r>
      <w:proofErr w:type="gramEnd"/>
      <w:r w:rsidRPr="0095663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SUM</w:t>
      </w:r>
      <w:r w:rsidRPr="0095663D"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  <w:lang w:val="en-US"/>
        </w:rPr>
        <w:t>M</w:t>
      </w:r>
      <w:r w:rsidRPr="0095663D"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  <w:lang w:val="en-US"/>
        </w:rPr>
        <w:t>x</w:t>
      </w:r>
      <w:r w:rsidRPr="0095663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S</w:t>
      </w:r>
      <w:r w:rsidRPr="0095663D">
        <w:rPr>
          <w:rFonts w:ascii="Times New Roman" w:hAnsi="Times New Roman" w:cs="Times New Roman"/>
          <w:lang w:val="en-US"/>
        </w:rPr>
        <w:t xml:space="preserve">), </w:t>
      </w:r>
      <w:r>
        <w:rPr>
          <w:rFonts w:ascii="Times New Roman" w:hAnsi="Times New Roman" w:cs="Times New Roman"/>
        </w:rPr>
        <w:t>где</w:t>
      </w:r>
    </w:p>
    <w:p w:rsidR="003124C0" w:rsidRPr="0095663D" w:rsidRDefault="003124C0" w:rsidP="003124C0">
      <w:pPr>
        <w:pStyle w:val="ConsPlusNonformat"/>
        <w:rPr>
          <w:rFonts w:ascii="Times New Roman" w:hAnsi="Times New Roman" w:cs="Times New Roman"/>
          <w:lang w:val="en-US"/>
        </w:rPr>
      </w:pPr>
      <w:r w:rsidRPr="0095663D">
        <w:rPr>
          <w:rFonts w:ascii="Times New Roman" w:hAnsi="Times New Roman" w:cs="Times New Roman"/>
          <w:lang w:val="en-US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</w:rPr>
        <w:t>р</w:t>
      </w:r>
      <w:proofErr w:type="spellEnd"/>
      <w:proofErr w:type="gramEnd"/>
      <w:r w:rsidRPr="0095663D">
        <w:rPr>
          <w:rFonts w:ascii="Times New Roman" w:hAnsi="Times New Roman" w:cs="Times New Roman"/>
          <w:lang w:val="en-US"/>
        </w:rPr>
        <w:t xml:space="preserve">                  </w:t>
      </w:r>
      <w:proofErr w:type="spellStart"/>
      <w:r>
        <w:rPr>
          <w:rFonts w:ascii="Times New Roman" w:hAnsi="Times New Roman" w:cs="Times New Roman"/>
        </w:rPr>
        <w:t>п</w:t>
      </w:r>
      <w:proofErr w:type="spellEnd"/>
    </w:p>
    <w:p w:rsidR="003124C0" w:rsidRDefault="003124C0" w:rsidP="003124C0">
      <w:pPr>
        <w:pStyle w:val="ConsPlusNonformat"/>
        <w:rPr>
          <w:rFonts w:ascii="Times New Roman" w:hAnsi="Times New Roman" w:cs="Times New Roman"/>
        </w:rPr>
      </w:pPr>
      <w:r w:rsidRPr="0095663D">
        <w:rPr>
          <w:rFonts w:ascii="Times New Roman" w:hAnsi="Times New Roman" w:cs="Times New Roman"/>
          <w:lang w:val="en-US"/>
        </w:rPr>
        <w:t xml:space="preserve">    </w:t>
      </w:r>
      <w:r>
        <w:rPr>
          <w:rFonts w:ascii="Times New Roman" w:hAnsi="Times New Roman" w:cs="Times New Roman"/>
        </w:rPr>
        <w:t>I  - индекс результативности подпрограмм;</w:t>
      </w:r>
    </w:p>
    <w:p w:rsidR="003124C0" w:rsidRDefault="003124C0" w:rsidP="003124C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spellStart"/>
      <w:proofErr w:type="gramStart"/>
      <w:r>
        <w:rPr>
          <w:rFonts w:ascii="Times New Roman" w:hAnsi="Times New Roman" w:cs="Times New Roman"/>
        </w:rPr>
        <w:t>р</w:t>
      </w:r>
      <w:proofErr w:type="spellEnd"/>
      <w:proofErr w:type="gramEnd"/>
    </w:p>
    <w:p w:rsidR="003124C0" w:rsidRDefault="003124C0" w:rsidP="003124C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S - соотношение  достигнутых  и  плановых результатов целевых  значений показателей. Соотношение рассчитывается по формулам:</w:t>
      </w:r>
    </w:p>
    <w:p w:rsidR="003124C0" w:rsidRDefault="003124C0" w:rsidP="003124C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S = R  / R  -</w:t>
      </w:r>
    </w:p>
    <w:p w:rsidR="003124C0" w:rsidRDefault="003124C0" w:rsidP="003124C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</w:rPr>
        <w:t>ф</w:t>
      </w:r>
      <w:proofErr w:type="spellEnd"/>
      <w:r>
        <w:rPr>
          <w:rFonts w:ascii="Times New Roman" w:hAnsi="Times New Roman" w:cs="Times New Roman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spellEnd"/>
      <w:proofErr w:type="gramEnd"/>
    </w:p>
    <w:p w:rsidR="003124C0" w:rsidRDefault="003124C0" w:rsidP="003124C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 случае  использования  показателей,  направленных  на увеличение целевых значений;</w:t>
      </w:r>
    </w:p>
    <w:p w:rsidR="003124C0" w:rsidRDefault="003124C0" w:rsidP="003124C0">
      <w:pPr>
        <w:pStyle w:val="ConsPlusNonformat"/>
        <w:rPr>
          <w:rFonts w:ascii="Times New Roman" w:hAnsi="Times New Roman" w:cs="Times New Roman"/>
        </w:rPr>
      </w:pPr>
    </w:p>
    <w:p w:rsidR="003124C0" w:rsidRDefault="003124C0" w:rsidP="003124C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S = R  / R  -</w:t>
      </w:r>
    </w:p>
    <w:p w:rsidR="003124C0" w:rsidRDefault="003124C0" w:rsidP="003124C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spellEnd"/>
      <w:proofErr w:type="gramEnd"/>
      <w:r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ф</w:t>
      </w:r>
      <w:proofErr w:type="spellEnd"/>
    </w:p>
    <w:p w:rsidR="003124C0" w:rsidRDefault="003124C0" w:rsidP="003124C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 случае  использования  показателей,  направленных  на   снижение целевых значений;</w:t>
      </w:r>
    </w:p>
    <w:p w:rsidR="003124C0" w:rsidRDefault="003124C0" w:rsidP="003124C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R  - достигнутый результат целевого значения показателя;</w:t>
      </w:r>
    </w:p>
    <w:p w:rsidR="003124C0" w:rsidRDefault="003124C0" w:rsidP="003124C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ф</w:t>
      </w:r>
      <w:proofErr w:type="spellEnd"/>
    </w:p>
    <w:p w:rsidR="003124C0" w:rsidRDefault="003124C0" w:rsidP="003124C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R  - плановый результат целевого значения показателя;</w:t>
      </w:r>
    </w:p>
    <w:p w:rsidR="003124C0" w:rsidRDefault="003124C0" w:rsidP="003124C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spellEnd"/>
      <w:proofErr w:type="gramEnd"/>
    </w:p>
    <w:p w:rsidR="003124C0" w:rsidRDefault="003124C0" w:rsidP="003124C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M  - весовое  значение  показателя  (вес  показателя), характеризующего подпрограмму.</w:t>
      </w:r>
    </w:p>
    <w:p w:rsidR="003124C0" w:rsidRDefault="003124C0" w:rsidP="003124C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spellEnd"/>
      <w:proofErr w:type="gramEnd"/>
    </w:p>
    <w:p w:rsidR="003124C0" w:rsidRDefault="003124C0" w:rsidP="003124C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 показателя рассчитывается по формуле:</w:t>
      </w:r>
    </w:p>
    <w:p w:rsidR="003124C0" w:rsidRDefault="003124C0" w:rsidP="003124C0">
      <w:pPr>
        <w:pStyle w:val="ConsPlusNonformat"/>
        <w:rPr>
          <w:rFonts w:ascii="Times New Roman" w:hAnsi="Times New Roman" w:cs="Times New Roman"/>
        </w:rPr>
      </w:pPr>
    </w:p>
    <w:p w:rsidR="003124C0" w:rsidRDefault="003124C0" w:rsidP="003124C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M  = 1 / N, где</w:t>
      </w:r>
    </w:p>
    <w:p w:rsidR="003124C0" w:rsidRDefault="003124C0" w:rsidP="003124C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spellEnd"/>
      <w:proofErr w:type="gramEnd"/>
    </w:p>
    <w:p w:rsidR="003124C0" w:rsidRDefault="003124C0" w:rsidP="003124C0">
      <w:pPr>
        <w:pStyle w:val="ConsPlusNonformat"/>
        <w:rPr>
          <w:rFonts w:ascii="Times New Roman" w:hAnsi="Times New Roman" w:cs="Times New Roman"/>
        </w:rPr>
      </w:pPr>
    </w:p>
    <w:p w:rsidR="003124C0" w:rsidRDefault="003124C0" w:rsidP="003124C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N - общее число показателей, характеризующих выполнение подпрограммы.</w:t>
      </w:r>
    </w:p>
    <w:p w:rsidR="003124C0" w:rsidRDefault="003124C0" w:rsidP="003124C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Под   эффективностью    понимается    отношение   затрат  на достижение (фактических) нефинансовых результатов реализации подпрограмм к планируемым  затратам подпрограмм.    Эффективность подпрограмм определяется по индексу эффективности.</w:t>
      </w:r>
    </w:p>
    <w:p w:rsidR="003124C0" w:rsidRDefault="003124C0" w:rsidP="003124C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Индекс эффективности подпрограмм определяется по формуле:</w:t>
      </w:r>
    </w:p>
    <w:p w:rsidR="003124C0" w:rsidRDefault="003124C0" w:rsidP="003124C0">
      <w:pPr>
        <w:pStyle w:val="ConsPlusNonforma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             </w:t>
      </w:r>
      <w:proofErr w:type="gramStart"/>
      <w:r>
        <w:rPr>
          <w:rFonts w:ascii="Times New Roman" w:hAnsi="Times New Roman" w:cs="Times New Roman"/>
          <w:lang w:val="en-US"/>
        </w:rPr>
        <w:t>I  =</w:t>
      </w:r>
      <w:proofErr w:type="gramEnd"/>
      <w:r>
        <w:rPr>
          <w:rFonts w:ascii="Times New Roman" w:hAnsi="Times New Roman" w:cs="Times New Roman"/>
          <w:lang w:val="en-US"/>
        </w:rPr>
        <w:t xml:space="preserve"> (V  x I ) / V , </w:t>
      </w:r>
      <w:r>
        <w:rPr>
          <w:rFonts w:ascii="Times New Roman" w:hAnsi="Times New Roman" w:cs="Times New Roman"/>
        </w:rPr>
        <w:t>где</w:t>
      </w:r>
    </w:p>
    <w:p w:rsidR="003124C0" w:rsidRDefault="003124C0" w:rsidP="003124C0">
      <w:pPr>
        <w:pStyle w:val="ConsPlusNonforma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</w:t>
      </w:r>
      <w:r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  <w:lang w:val="en-US"/>
        </w:rPr>
        <w:t xml:space="preserve">        </w:t>
      </w:r>
      <w:proofErr w:type="spellStart"/>
      <w:r>
        <w:rPr>
          <w:rFonts w:ascii="Times New Roman" w:hAnsi="Times New Roman" w:cs="Times New Roman"/>
        </w:rPr>
        <w:t>ф</w:t>
      </w:r>
      <w:proofErr w:type="spellEnd"/>
      <w:r>
        <w:rPr>
          <w:rFonts w:ascii="Times New Roman" w:hAnsi="Times New Roman" w:cs="Times New Roman"/>
          <w:lang w:val="en-US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</w:rPr>
        <w:t>р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    </w:t>
      </w:r>
      <w:proofErr w:type="spellStart"/>
      <w:r>
        <w:rPr>
          <w:rFonts w:ascii="Times New Roman" w:hAnsi="Times New Roman" w:cs="Times New Roman"/>
        </w:rPr>
        <w:t>п</w:t>
      </w:r>
      <w:proofErr w:type="spellEnd"/>
    </w:p>
    <w:p w:rsidR="003124C0" w:rsidRDefault="003124C0" w:rsidP="003124C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</w:t>
      </w:r>
      <w:r>
        <w:rPr>
          <w:rFonts w:ascii="Times New Roman" w:hAnsi="Times New Roman" w:cs="Times New Roman"/>
        </w:rPr>
        <w:t>I  - индекс эффективности подпрограмм;</w:t>
      </w:r>
    </w:p>
    <w:p w:rsidR="003124C0" w:rsidRDefault="003124C0" w:rsidP="003124C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э</w:t>
      </w:r>
    </w:p>
    <w:p w:rsidR="003124C0" w:rsidRDefault="003124C0" w:rsidP="003124C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V  - объем фактического совокупного финансирования подпрограммы;</w:t>
      </w:r>
    </w:p>
    <w:p w:rsidR="003124C0" w:rsidRDefault="003124C0" w:rsidP="003124C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spellStart"/>
      <w:r>
        <w:rPr>
          <w:rFonts w:ascii="Times New Roman" w:hAnsi="Times New Roman" w:cs="Times New Roman"/>
        </w:rPr>
        <w:t>ф</w:t>
      </w:r>
      <w:proofErr w:type="spellEnd"/>
    </w:p>
    <w:p w:rsidR="003124C0" w:rsidRDefault="003124C0" w:rsidP="003124C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I  - индекс результативности подпрограммы;</w:t>
      </w:r>
    </w:p>
    <w:p w:rsidR="003124C0" w:rsidRDefault="003124C0" w:rsidP="003124C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spellStart"/>
      <w:proofErr w:type="gramStart"/>
      <w:r>
        <w:rPr>
          <w:rFonts w:ascii="Times New Roman" w:hAnsi="Times New Roman" w:cs="Times New Roman"/>
        </w:rPr>
        <w:t>р</w:t>
      </w:r>
      <w:proofErr w:type="spellEnd"/>
      <w:proofErr w:type="gramEnd"/>
    </w:p>
    <w:p w:rsidR="003124C0" w:rsidRDefault="003124C0" w:rsidP="003124C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V  - объем запланированного совокупного финансирования подпрограмм.</w:t>
      </w:r>
    </w:p>
    <w:p w:rsidR="003124C0" w:rsidRDefault="003124C0" w:rsidP="003124C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spellEnd"/>
      <w:proofErr w:type="gramEnd"/>
    </w:p>
    <w:p w:rsidR="003124C0" w:rsidRDefault="003124C0" w:rsidP="003124C0">
      <w:pPr>
        <w:pStyle w:val="ConsPlusNonformat"/>
        <w:rPr>
          <w:rFonts w:ascii="Times New Roman" w:hAnsi="Times New Roman" w:cs="Times New Roman"/>
        </w:rPr>
      </w:pPr>
    </w:p>
    <w:p w:rsidR="003124C0" w:rsidRDefault="003124C0" w:rsidP="003124C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По итогам проведения анализа индекса эффективности  дается качественная оценка эффективности реализации подпрограмм:</w:t>
      </w:r>
    </w:p>
    <w:p w:rsidR="003124C0" w:rsidRDefault="003124C0" w:rsidP="003124C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наименование индикатора - индекс эффективности подпрограмм (I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>;</w:t>
      </w:r>
    </w:p>
    <w:p w:rsidR="003124C0" w:rsidRDefault="003124C0" w:rsidP="003124C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э</w:t>
      </w:r>
    </w:p>
    <w:p w:rsidR="003124C0" w:rsidRDefault="003124C0" w:rsidP="003124C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диапазоны    значений,  характеризующие   эффективность    подпрограмм, перечислены ниже.</w:t>
      </w:r>
    </w:p>
    <w:p w:rsidR="003124C0" w:rsidRDefault="003124C0" w:rsidP="003124C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1.Значение показателя:</w:t>
      </w:r>
    </w:p>
    <w:p w:rsidR="003124C0" w:rsidRDefault="003124C0" w:rsidP="003124C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0,9 &lt;= I  &lt;= 1,1.</w:t>
      </w:r>
    </w:p>
    <w:p w:rsidR="003124C0" w:rsidRDefault="003124C0" w:rsidP="003124C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э</w:t>
      </w:r>
    </w:p>
    <w:p w:rsidR="003124C0" w:rsidRDefault="003124C0" w:rsidP="003124C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Качественная оценка подпрограмм: высокий уровень эффективности.</w:t>
      </w:r>
    </w:p>
    <w:p w:rsidR="003124C0" w:rsidRDefault="003124C0" w:rsidP="003124C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2.Значение показателя:</w:t>
      </w:r>
    </w:p>
    <w:p w:rsidR="003124C0" w:rsidRDefault="003124C0" w:rsidP="003124C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0,8 &lt;= I  &lt; 0,9.</w:t>
      </w:r>
    </w:p>
    <w:p w:rsidR="003124C0" w:rsidRDefault="003124C0" w:rsidP="003124C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э</w:t>
      </w:r>
    </w:p>
    <w:p w:rsidR="003124C0" w:rsidRDefault="003124C0" w:rsidP="003124C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Качественная    оценка    подпрограммы:    запланированный      уровень эффективности.</w:t>
      </w:r>
    </w:p>
    <w:p w:rsidR="003124C0" w:rsidRDefault="003124C0" w:rsidP="003124C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3.Значение показателя:</w:t>
      </w:r>
    </w:p>
    <w:p w:rsidR="003124C0" w:rsidRDefault="003124C0" w:rsidP="003124C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I  &lt; 0,8.</w:t>
      </w:r>
    </w:p>
    <w:p w:rsidR="003124C0" w:rsidRDefault="003124C0" w:rsidP="003124C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э</w:t>
      </w:r>
    </w:p>
    <w:p w:rsidR="003124C0" w:rsidRDefault="003124C0" w:rsidP="003124C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Качественная оценка подпрограммы: низкий уровень эффективности.</w:t>
      </w:r>
    </w:p>
    <w:p w:rsidR="003124C0" w:rsidRDefault="003124C0" w:rsidP="003124C0">
      <w:pPr>
        <w:widowControl w:val="0"/>
        <w:autoSpaceDE w:val="0"/>
        <w:autoSpaceDN w:val="0"/>
        <w:adjustRightInd w:val="0"/>
        <w:jc w:val="both"/>
      </w:pPr>
    </w:p>
    <w:p w:rsidR="00B82EB4" w:rsidRDefault="00B82EB4" w:rsidP="00E6647A">
      <w:pPr>
        <w:ind w:firstLine="567"/>
      </w:pPr>
    </w:p>
    <w:p w:rsidR="00BB5D10" w:rsidRDefault="00BB5D10" w:rsidP="00E6647A">
      <w:pPr>
        <w:ind w:firstLine="567"/>
      </w:pPr>
    </w:p>
    <w:p w:rsidR="00BB5D10" w:rsidRDefault="00BB5D10" w:rsidP="00E6647A">
      <w:pPr>
        <w:ind w:firstLine="567"/>
      </w:pPr>
      <w:r>
        <w:t>Верно:</w:t>
      </w:r>
    </w:p>
    <w:sectPr w:rsidR="00BB5D10" w:rsidSect="003124C0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4A6"/>
    <w:multiLevelType w:val="hybridMultilevel"/>
    <w:tmpl w:val="94D2DB2E"/>
    <w:lvl w:ilvl="0" w:tplc="F582262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F05634"/>
    <w:multiLevelType w:val="hybridMultilevel"/>
    <w:tmpl w:val="005AF96C"/>
    <w:lvl w:ilvl="0" w:tplc="633E971C">
      <w:start w:val="1"/>
      <w:numFmt w:val="decimal"/>
      <w:lvlText w:val="%1."/>
      <w:lvlJc w:val="left"/>
      <w:pPr>
        <w:ind w:left="1065" w:hanging="360"/>
      </w:pPr>
      <w:rPr>
        <w:rFonts w:ascii="Calibri" w:hAnsi="Calibri" w:cs="Calibri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C7438A0"/>
    <w:multiLevelType w:val="hybridMultilevel"/>
    <w:tmpl w:val="23364358"/>
    <w:lvl w:ilvl="0" w:tplc="5F90A1CE">
      <w:start w:val="1"/>
      <w:numFmt w:val="decimal"/>
      <w:lvlText w:val="%1."/>
      <w:lvlJc w:val="left"/>
      <w:pPr>
        <w:ind w:left="1605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07E2E93"/>
    <w:multiLevelType w:val="hybridMultilevel"/>
    <w:tmpl w:val="EC7E1EA6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303E06C4"/>
    <w:multiLevelType w:val="hybridMultilevel"/>
    <w:tmpl w:val="A0AED0E4"/>
    <w:lvl w:ilvl="0" w:tplc="5F90A1CE">
      <w:start w:val="1"/>
      <w:numFmt w:val="decimal"/>
      <w:lvlText w:val="%1."/>
      <w:lvlJc w:val="left"/>
      <w:pPr>
        <w:ind w:left="231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5">
    <w:nsid w:val="393B5203"/>
    <w:multiLevelType w:val="hybridMultilevel"/>
    <w:tmpl w:val="1FA2F568"/>
    <w:lvl w:ilvl="0" w:tplc="5F90A1CE">
      <w:start w:val="1"/>
      <w:numFmt w:val="decimal"/>
      <w:lvlText w:val="%1."/>
      <w:lvlJc w:val="left"/>
      <w:pPr>
        <w:ind w:left="1605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53E713D"/>
    <w:multiLevelType w:val="hybridMultilevel"/>
    <w:tmpl w:val="784222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D6D3D"/>
    <w:multiLevelType w:val="hybridMultilevel"/>
    <w:tmpl w:val="F1E81494"/>
    <w:lvl w:ilvl="0" w:tplc="C13A4A8A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AC615B6"/>
    <w:multiLevelType w:val="hybridMultilevel"/>
    <w:tmpl w:val="DDD605CA"/>
    <w:lvl w:ilvl="0" w:tplc="CFEC2C32">
      <w:start w:val="10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6FAB3EA3"/>
    <w:multiLevelType w:val="hybridMultilevel"/>
    <w:tmpl w:val="5D1EA34E"/>
    <w:lvl w:ilvl="0" w:tplc="5F90A1CE">
      <w:start w:val="1"/>
      <w:numFmt w:val="decimal"/>
      <w:lvlText w:val="%1."/>
      <w:lvlJc w:val="left"/>
      <w:pPr>
        <w:ind w:left="1605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3124C0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E0084"/>
    <w:rsid w:val="001F715B"/>
    <w:rsid w:val="0020743C"/>
    <w:rsid w:val="00237597"/>
    <w:rsid w:val="00274400"/>
    <w:rsid w:val="002C4B63"/>
    <w:rsid w:val="003124C0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A5210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77160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B5D10"/>
    <w:rsid w:val="00BC0F48"/>
    <w:rsid w:val="00C64B4E"/>
    <w:rsid w:val="00C668E5"/>
    <w:rsid w:val="00C73515"/>
    <w:rsid w:val="00C8399E"/>
    <w:rsid w:val="00CB0ADA"/>
    <w:rsid w:val="00CE2F73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70E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124C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4">
    <w:name w:val="Вертикальный отступ"/>
    <w:basedOn w:val="a"/>
    <w:rsid w:val="003124C0"/>
    <w:pPr>
      <w:jc w:val="center"/>
    </w:pPr>
    <w:rPr>
      <w:sz w:val="28"/>
      <w:lang w:val="en-US"/>
    </w:rPr>
  </w:style>
  <w:style w:type="paragraph" w:styleId="a5">
    <w:name w:val="List Paragraph"/>
    <w:basedOn w:val="a"/>
    <w:uiPriority w:val="34"/>
    <w:qFormat/>
    <w:rsid w:val="003124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124C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3124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124C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6">
    <w:name w:val="Hyperlink"/>
    <w:basedOn w:val="a0"/>
    <w:uiPriority w:val="99"/>
    <w:unhideWhenUsed/>
    <w:rsid w:val="003124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3;&#1072;&#1095;&#1072;&#1083;&#1100;&#1085;&#1080;&#1082;\&#1056;&#1072;&#1073;&#1086;&#1095;&#1080;&#1081;%20&#1089;&#1090;&#1086;&#1083;\&#1055;&#1088;&#1080;&#1083;&#1086;&#1078;&#1077;&#1085;&#1080;&#1103;%20&#1082;%20&#1087;&#1086;&#1088;&#1103;&#1076;&#1082;&#1091;%20&#1089;%20&#8470;1%20&#1087;&#1086;%20&#8470;4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1053;&#1072;&#1095;&#1072;&#1083;&#1100;&#1085;&#1080;&#1082;\&#1056;&#1072;&#1073;&#1086;&#1095;&#1080;&#1081;%20&#1089;&#1090;&#1086;&#1083;\&#1055;&#1088;&#1080;&#1083;&#1086;&#1078;&#1077;&#1085;&#1080;&#1103;%20&#1082;%20&#1087;&#1086;&#1088;&#1103;&#1076;&#1082;&#1091;%20&#1089;%20&#8470;1%20&#1087;&#1086;%20&#8470;4.docx" TargetMode="External"/><Relationship Id="rId12" Type="http://schemas.openxmlformats.org/officeDocument/2006/relationships/hyperlink" Target="file:///C:\Documents%20and%20Settings\&#1053;&#1072;&#1095;&#1072;&#1083;&#1100;&#1085;&#1080;&#1082;\&#1056;&#1072;&#1073;&#1086;&#1095;&#1080;&#1081;%20&#1089;&#1090;&#1086;&#1083;\&#1055;&#1088;&#1080;&#1083;&#1086;&#1078;&#1077;&#1085;&#1080;&#1103;%20&#1082;%20&#1087;&#1086;&#1088;&#1103;&#1076;&#1082;&#1091;%20&#1089;%20&#8470;5%20&#1087;&#1086;%20&#8470;9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53;&#1072;&#1095;&#1072;&#1083;&#1100;&#1085;&#1080;&#1082;\&#1056;&#1072;&#1073;&#1086;&#1095;&#1080;&#1081;%20&#1089;&#1090;&#1086;&#1083;\&#1055;&#1088;&#1080;&#1083;&#1086;&#1078;&#1077;&#1085;&#1080;&#1103;%20&#1082;%20&#1087;&#1086;&#1088;&#1103;&#1076;&#1082;&#1091;%20&#1089;%20&#8470;1%20&#1087;&#1086;%20&#8470;4.docx" TargetMode="External"/><Relationship Id="rId11" Type="http://schemas.openxmlformats.org/officeDocument/2006/relationships/hyperlink" Target="file:///C:\Documents%20and%20Settings\&#1053;&#1072;&#1095;&#1072;&#1083;&#1100;&#1085;&#1080;&#1082;\&#1056;&#1072;&#1073;&#1086;&#1095;&#1080;&#1081;%20&#1089;&#1090;&#1086;&#1083;\&#1055;&#1088;&#1080;&#1083;&#1086;&#1078;&#1077;&#1085;&#1080;&#1103;%20&#1082;%20&#1087;&#1086;&#1088;&#1103;&#1076;&#1082;&#1091;%20&#1089;%20&#8470;5%20&#1087;&#1086;%20&#8470;9.docx" TargetMode="External"/><Relationship Id="rId5" Type="http://schemas.openxmlformats.org/officeDocument/2006/relationships/hyperlink" Target="consultantplus://offline/ref=985DFA738D42EACDD6D6E7A732A35EBB5DE050B75B96FFC3D82F0102A3X1PFG" TargetMode="External"/><Relationship Id="rId10" Type="http://schemas.openxmlformats.org/officeDocument/2006/relationships/hyperlink" Target="file:///C:\Documents%20and%20Settings\&#1053;&#1072;&#1095;&#1072;&#1083;&#1100;&#1085;&#1080;&#1082;\&#1056;&#1072;&#1073;&#1086;&#1095;&#1080;&#1081;%20&#1089;&#1090;&#1086;&#1083;\&#1055;&#1088;&#1080;&#1083;&#1086;&#1078;&#1077;&#1085;&#1080;&#1103;%20&#1082;%20&#1087;&#1086;&#1088;&#1103;&#1076;&#1082;&#1091;%20&#1089;%20&#8470;1%20&#1087;&#1086;%20&#8470;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53;&#1072;&#1095;&#1072;&#1083;&#1100;&#1085;&#1080;&#1082;\&#1056;&#1072;&#1073;&#1086;&#1095;&#1080;&#1081;%20&#1089;&#1090;&#1086;&#1083;\&#1055;&#1088;&#1080;&#1083;&#1086;&#1078;&#1077;&#1085;&#1080;&#1103;%20&#1082;%20&#1087;&#1086;&#1088;&#1103;&#1076;&#1082;&#1091;%20&#1089;%20&#8470;1%20&#1087;&#1086;%20&#8470;4.docx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6481</Words>
  <Characters>36948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4</cp:revision>
  <cp:lastPrinted>2014-10-30T12:29:00Z</cp:lastPrinted>
  <dcterms:created xsi:type="dcterms:W3CDTF">2014-10-30T12:29:00Z</dcterms:created>
  <dcterms:modified xsi:type="dcterms:W3CDTF">2014-11-21T13:02:00Z</dcterms:modified>
</cp:coreProperties>
</file>