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B3A5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B3A5A">
              <w:rPr>
                <w:sz w:val="32"/>
                <w:szCs w:val="32"/>
                <w:u w:val="single"/>
              </w:rPr>
              <w:t>02.04</w:t>
            </w:r>
            <w:r w:rsidR="0007336A">
              <w:rPr>
                <w:sz w:val="32"/>
                <w:szCs w:val="32"/>
                <w:u w:val="single"/>
              </w:rPr>
              <w:t>.201</w:t>
            </w:r>
            <w:r w:rsidR="005B3A5A">
              <w:rPr>
                <w:sz w:val="32"/>
                <w:szCs w:val="32"/>
                <w:u w:val="single"/>
              </w:rPr>
              <w:t>5</w:t>
            </w:r>
            <w:r w:rsidR="0007336A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07336A" w:rsidRDefault="0005118A" w:rsidP="005B3A5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7336A">
              <w:rPr>
                <w:sz w:val="32"/>
                <w:szCs w:val="32"/>
              </w:rPr>
              <w:t xml:space="preserve"> </w:t>
            </w:r>
            <w:r w:rsidR="005B3A5A">
              <w:rPr>
                <w:sz w:val="32"/>
                <w:szCs w:val="32"/>
                <w:u w:val="single"/>
              </w:rPr>
              <w:t>237</w:t>
            </w:r>
            <w:r w:rsidR="0007336A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07336A" w:rsidRDefault="0007336A" w:rsidP="000733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3A5A" w:rsidRDefault="0007336A" w:rsidP="005B3A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3A5A" w:rsidRPr="005B3A5A">
        <w:rPr>
          <w:sz w:val="28"/>
          <w:szCs w:val="28"/>
        </w:rPr>
        <w:t xml:space="preserve">О внесении изменений в распоряжение </w:t>
      </w:r>
    </w:p>
    <w:p w:rsidR="005B3A5A" w:rsidRDefault="005B3A5A" w:rsidP="005B3A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B3A5A">
        <w:rPr>
          <w:sz w:val="28"/>
          <w:szCs w:val="28"/>
        </w:rPr>
        <w:t xml:space="preserve">администрации МО "Володарский район" </w:t>
      </w:r>
    </w:p>
    <w:p w:rsidR="005B3A5A" w:rsidRDefault="005B3A5A" w:rsidP="005B3A5A">
      <w:pPr>
        <w:rPr>
          <w:sz w:val="28"/>
          <w:szCs w:val="28"/>
        </w:rPr>
      </w:pPr>
      <w:r>
        <w:rPr>
          <w:sz w:val="28"/>
          <w:szCs w:val="28"/>
        </w:rPr>
        <w:tab/>
        <w:t>№ 1187-р от 31.12.2014 г. "</w:t>
      </w:r>
      <w:r w:rsidR="001D4B6D" w:rsidRPr="005B3A5A">
        <w:rPr>
          <w:sz w:val="28"/>
          <w:szCs w:val="28"/>
        </w:rPr>
        <w:t xml:space="preserve">Об определении </w:t>
      </w:r>
    </w:p>
    <w:p w:rsidR="005B3A5A" w:rsidRDefault="005B3A5A" w:rsidP="005B3A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D4B6D" w:rsidRPr="005B3A5A">
        <w:rPr>
          <w:sz w:val="28"/>
          <w:szCs w:val="28"/>
        </w:rPr>
        <w:t xml:space="preserve">должностных лиц, ответственных за предоставление </w:t>
      </w:r>
    </w:p>
    <w:p w:rsidR="001D4B6D" w:rsidRPr="005B3A5A" w:rsidRDefault="005B3A5A" w:rsidP="005B3A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D4B6D" w:rsidRPr="005B3A5A">
        <w:rPr>
          <w:sz w:val="28"/>
          <w:szCs w:val="28"/>
        </w:rPr>
        <w:t xml:space="preserve">нормативных правовых актов в государственно-правовое управление </w:t>
      </w:r>
    </w:p>
    <w:p w:rsidR="001D4B6D" w:rsidRPr="005B3A5A" w:rsidRDefault="001D4B6D" w:rsidP="001D4B6D">
      <w:pPr>
        <w:ind w:right="-1"/>
        <w:rPr>
          <w:sz w:val="28"/>
          <w:szCs w:val="28"/>
        </w:rPr>
      </w:pPr>
      <w:r w:rsidRPr="005B3A5A">
        <w:rPr>
          <w:sz w:val="28"/>
          <w:szCs w:val="28"/>
        </w:rPr>
        <w:tab/>
        <w:t xml:space="preserve">администрации Губернатора Астраханской области </w:t>
      </w:r>
    </w:p>
    <w:p w:rsidR="001D4B6D" w:rsidRPr="005B3A5A" w:rsidRDefault="001D4B6D" w:rsidP="001D4B6D">
      <w:pPr>
        <w:ind w:right="-1"/>
        <w:rPr>
          <w:sz w:val="28"/>
          <w:szCs w:val="28"/>
        </w:rPr>
      </w:pPr>
      <w:r w:rsidRPr="005B3A5A">
        <w:rPr>
          <w:sz w:val="28"/>
          <w:szCs w:val="28"/>
        </w:rPr>
        <w:tab/>
        <w:t xml:space="preserve">для включения в регистр муниципальных нормативных </w:t>
      </w:r>
    </w:p>
    <w:p w:rsidR="001D4B6D" w:rsidRPr="005B3A5A" w:rsidRDefault="001D4B6D" w:rsidP="001D4B6D">
      <w:pPr>
        <w:ind w:right="-1"/>
        <w:rPr>
          <w:sz w:val="28"/>
          <w:szCs w:val="28"/>
        </w:rPr>
      </w:pPr>
      <w:r w:rsidRPr="005B3A5A">
        <w:rPr>
          <w:sz w:val="28"/>
          <w:szCs w:val="28"/>
        </w:rPr>
        <w:tab/>
        <w:t>правовых актов Астраханской области</w:t>
      </w:r>
      <w:r w:rsidR="005B3A5A">
        <w:rPr>
          <w:sz w:val="28"/>
          <w:szCs w:val="28"/>
        </w:rPr>
        <w:t>"</w:t>
      </w:r>
      <w:r w:rsidRPr="005B3A5A">
        <w:rPr>
          <w:sz w:val="28"/>
          <w:szCs w:val="28"/>
        </w:rPr>
        <w:t xml:space="preserve"> </w:t>
      </w:r>
    </w:p>
    <w:p w:rsidR="001D4B6D" w:rsidRDefault="001D4B6D" w:rsidP="001D4B6D">
      <w:pPr>
        <w:ind w:right="-1"/>
        <w:rPr>
          <w:sz w:val="28"/>
          <w:szCs w:val="28"/>
        </w:rPr>
      </w:pPr>
    </w:p>
    <w:p w:rsidR="001D4B6D" w:rsidRDefault="001D4B6D" w:rsidP="001D4B6D">
      <w:pPr>
        <w:jc w:val="both"/>
        <w:rPr>
          <w:sz w:val="28"/>
          <w:szCs w:val="28"/>
        </w:rPr>
      </w:pPr>
    </w:p>
    <w:p w:rsidR="001D4B6D" w:rsidRDefault="001D4B6D" w:rsidP="001D4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B3A5A">
        <w:rPr>
          <w:sz w:val="28"/>
          <w:szCs w:val="28"/>
        </w:rPr>
        <w:t>связи с кадровыми изменениями</w:t>
      </w:r>
      <w:r w:rsidRPr="00D522AA">
        <w:rPr>
          <w:sz w:val="28"/>
          <w:szCs w:val="28"/>
        </w:rPr>
        <w:t>:</w:t>
      </w:r>
    </w:p>
    <w:p w:rsidR="005B3A5A" w:rsidRDefault="005B3A5A" w:rsidP="001D4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п. 1 настоящего распоряжения:</w:t>
      </w:r>
    </w:p>
    <w:p w:rsidR="001D4B6D" w:rsidRDefault="001D4B6D" w:rsidP="001D4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A5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5B3A5A">
        <w:rPr>
          <w:sz w:val="28"/>
          <w:szCs w:val="28"/>
        </w:rPr>
        <w:t xml:space="preserve">Вместо </w:t>
      </w:r>
      <w:r>
        <w:rPr>
          <w:sz w:val="28"/>
          <w:szCs w:val="28"/>
        </w:rPr>
        <w:t>Сейталиева К.Ш. - исполняющего обязанности начальника контрольно-правового отдела администрации МО "Володарский район"</w:t>
      </w:r>
      <w:r w:rsidR="005B3A5A">
        <w:rPr>
          <w:sz w:val="28"/>
          <w:szCs w:val="28"/>
        </w:rPr>
        <w:t>, читать</w:t>
      </w:r>
      <w:r w:rsidR="00A0272D">
        <w:rPr>
          <w:sz w:val="28"/>
          <w:szCs w:val="28"/>
        </w:rPr>
        <w:t>:</w:t>
      </w:r>
      <w:r w:rsidR="005B3A5A">
        <w:rPr>
          <w:sz w:val="28"/>
          <w:szCs w:val="28"/>
        </w:rPr>
        <w:t xml:space="preserve"> "Батырова В.Р. - старший инспектор контрольно-правового отдела администрации МО "Володарский район"</w:t>
      </w:r>
      <w:r>
        <w:rPr>
          <w:sz w:val="28"/>
          <w:szCs w:val="28"/>
        </w:rPr>
        <w:t>.</w:t>
      </w:r>
    </w:p>
    <w:p w:rsidR="001D4B6D" w:rsidRDefault="001D4B6D" w:rsidP="001D4B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(Лукманов) разместить настоящее распоряжение на сайте администрации МО "Володарский район".</w:t>
      </w:r>
    </w:p>
    <w:p w:rsidR="001D4B6D" w:rsidRDefault="001D4B6D" w:rsidP="001D4B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распоряжения оставляю за собой.</w:t>
      </w:r>
    </w:p>
    <w:p w:rsidR="0007336A" w:rsidRDefault="0007336A" w:rsidP="001D4B6D">
      <w:pPr>
        <w:ind w:right="-1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</w:pPr>
      <w:r>
        <w:rPr>
          <w:sz w:val="28"/>
          <w:szCs w:val="28"/>
        </w:rPr>
        <w:t xml:space="preserve">Глава администрации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Б.Г. Миндиев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336A"/>
    <w:rsid w:val="00016A7D"/>
    <w:rsid w:val="000254CF"/>
    <w:rsid w:val="0003011F"/>
    <w:rsid w:val="0005118A"/>
    <w:rsid w:val="0007336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4B6D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507EC"/>
    <w:rsid w:val="00360C1B"/>
    <w:rsid w:val="003D376C"/>
    <w:rsid w:val="003D7A1C"/>
    <w:rsid w:val="003F40BE"/>
    <w:rsid w:val="004001AA"/>
    <w:rsid w:val="00406C1D"/>
    <w:rsid w:val="00420C37"/>
    <w:rsid w:val="0044377B"/>
    <w:rsid w:val="004A285A"/>
    <w:rsid w:val="004C3E27"/>
    <w:rsid w:val="004E559E"/>
    <w:rsid w:val="004F5618"/>
    <w:rsid w:val="00532B66"/>
    <w:rsid w:val="00541BC9"/>
    <w:rsid w:val="00566C6F"/>
    <w:rsid w:val="005B3A5A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0272D"/>
    <w:rsid w:val="00A45827"/>
    <w:rsid w:val="00A65074"/>
    <w:rsid w:val="00A6771C"/>
    <w:rsid w:val="00A700FC"/>
    <w:rsid w:val="00AA205F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754D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89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2015-04-02T07:19:00Z</cp:lastPrinted>
  <dcterms:created xsi:type="dcterms:W3CDTF">2015-04-02T07:18:00Z</dcterms:created>
  <dcterms:modified xsi:type="dcterms:W3CDTF">2015-07-16T07:09:00Z</dcterms:modified>
</cp:coreProperties>
</file>