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81CB9">
      <w:pPr>
        <w:jc w:val="center"/>
      </w:pPr>
      <w:bookmarkStart w:id="0" w:name="_GoBack"/>
      <w:r w:rsidRPr="00C55EDD">
        <w:rPr>
          <w:noProof/>
        </w:rPr>
        <w:drawing>
          <wp:anchor distT="0" distB="0" distL="114300" distR="114300" simplePos="0" relativeHeight="251659264" behindDoc="0" locked="0" layoutInCell="0" allowOverlap="1" wp14:anchorId="4B0518B8" wp14:editId="1D92286E">
            <wp:simplePos x="0" y="0"/>
            <wp:positionH relativeFrom="column">
              <wp:posOffset>2705100</wp:posOffset>
            </wp:positionH>
            <wp:positionV relativeFrom="paragraph">
              <wp:posOffset>1495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28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282C">
              <w:rPr>
                <w:sz w:val="32"/>
                <w:szCs w:val="32"/>
                <w:u w:val="single"/>
              </w:rPr>
              <w:t>19.01.2021 г.</w:t>
            </w:r>
          </w:p>
        </w:tc>
        <w:tc>
          <w:tcPr>
            <w:tcW w:w="4927" w:type="dxa"/>
          </w:tcPr>
          <w:p w:rsidR="0005118A" w:rsidRPr="0010282C" w:rsidRDefault="0005118A" w:rsidP="001028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282C">
              <w:rPr>
                <w:sz w:val="32"/>
                <w:szCs w:val="32"/>
              </w:rPr>
              <w:t xml:space="preserve"> </w:t>
            </w:r>
            <w:r w:rsidR="0010282C">
              <w:rPr>
                <w:sz w:val="32"/>
                <w:szCs w:val="32"/>
                <w:u w:val="single"/>
              </w:rPr>
              <w:t>34</w:t>
            </w:r>
          </w:p>
        </w:tc>
      </w:tr>
    </w:tbl>
    <w:p w:rsidR="00274400" w:rsidRDefault="00274400">
      <w:pPr>
        <w:jc w:val="center"/>
      </w:pPr>
    </w:p>
    <w:p w:rsidR="0010282C" w:rsidRDefault="0010282C" w:rsidP="0010282C">
      <w:pPr>
        <w:jc w:val="both"/>
        <w:rPr>
          <w:sz w:val="28"/>
          <w:szCs w:val="28"/>
        </w:rPr>
      </w:pPr>
    </w:p>
    <w:p w:rsidR="0010282C" w:rsidRPr="00F94E4C" w:rsidRDefault="0010282C" w:rsidP="0010282C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Об утверждении муниципальной программы </w:t>
      </w:r>
    </w:p>
    <w:p w:rsidR="0010282C" w:rsidRPr="00F94E4C" w:rsidRDefault="0010282C" w:rsidP="0010282C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«Свой дом для молодой семьи на </w:t>
      </w:r>
      <w:r>
        <w:rPr>
          <w:sz w:val="28"/>
          <w:szCs w:val="28"/>
        </w:rPr>
        <w:t>2021-2023</w:t>
      </w:r>
      <w:r w:rsidRPr="00F94E4C">
        <w:rPr>
          <w:sz w:val="28"/>
          <w:szCs w:val="28"/>
        </w:rPr>
        <w:t xml:space="preserve"> гг.»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В целях развития молодежной и семейной политики на территории МО «Володарский район», поддержки молодых семей, развития строительства нового благоустроенного жилья, согласно Решению Совета МО «Володарский район» №</w:t>
      </w:r>
      <w:r>
        <w:rPr>
          <w:sz w:val="28"/>
          <w:szCs w:val="28"/>
        </w:rPr>
        <w:t xml:space="preserve"> 60</w:t>
      </w:r>
      <w:r w:rsidRPr="00F94E4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24.12.2020 г.    </w:t>
      </w:r>
      <w:r w:rsidRPr="00F94E4C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 МО «Володарский район» на 2021г. и плановый период 2022</w:t>
      </w:r>
      <w:r w:rsidRPr="00F94E4C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F94E4C">
        <w:rPr>
          <w:sz w:val="28"/>
          <w:szCs w:val="28"/>
        </w:rPr>
        <w:t xml:space="preserve"> гг.»,  администрация МО «Володарский район» 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Pr="00F94E4C" w:rsidRDefault="0010282C" w:rsidP="0010282C">
      <w:pPr>
        <w:jc w:val="both"/>
        <w:rPr>
          <w:sz w:val="28"/>
          <w:szCs w:val="28"/>
        </w:rPr>
      </w:pPr>
      <w:r w:rsidRPr="00F94E4C">
        <w:rPr>
          <w:sz w:val="28"/>
          <w:szCs w:val="28"/>
        </w:rPr>
        <w:t>ПОСТАНОВЛЯЕТ:</w:t>
      </w:r>
      <w:r w:rsidRPr="00F94E4C">
        <w:rPr>
          <w:sz w:val="28"/>
          <w:szCs w:val="28"/>
        </w:rPr>
        <w:tab/>
      </w:r>
    </w:p>
    <w:p w:rsidR="0010282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1.Утвердить прилагаемую муниципальную программу «Свой дом для молодой семьи на </w:t>
      </w:r>
      <w:r>
        <w:rPr>
          <w:sz w:val="28"/>
          <w:szCs w:val="28"/>
        </w:rPr>
        <w:t>2021-2023</w:t>
      </w:r>
      <w:r w:rsidRPr="00F94E4C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(Приложение №1).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F94E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E4C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</w:t>
      </w:r>
      <w:r w:rsidRPr="00F94E4C">
        <w:rPr>
          <w:sz w:val="28"/>
          <w:szCs w:val="28"/>
        </w:rPr>
        <w:t>МО «Володарский район»: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2.1.Отделу экономики и инвестиционной политики </w:t>
      </w:r>
      <w:r w:rsidRPr="00F94E4C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Pr="00F94E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E4C">
        <w:rPr>
          <w:sz w:val="28"/>
          <w:szCs w:val="28"/>
        </w:rPr>
        <w:t xml:space="preserve">экономического управления администрации МО «Володарский район» внести в реестр муниципальных программ муниципальную программу «Свой дом для </w:t>
      </w:r>
      <w:r>
        <w:rPr>
          <w:sz w:val="28"/>
          <w:szCs w:val="28"/>
        </w:rPr>
        <w:t>молодой семьи на 2021-2023 гг.».</w:t>
      </w:r>
    </w:p>
    <w:p w:rsidR="0010282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</w:t>
      </w:r>
      <w:r>
        <w:rPr>
          <w:sz w:val="28"/>
          <w:szCs w:val="28"/>
        </w:rPr>
        <w:t xml:space="preserve"> экономики и инвестиционной политики</w:t>
      </w:r>
      <w:r w:rsidRPr="00F94E4C">
        <w:rPr>
          <w:sz w:val="28"/>
          <w:szCs w:val="28"/>
        </w:rPr>
        <w:t xml:space="preserve"> финансово-экономического управления администрации МО «Володарский район» квартальный, годовой (итоговый) отчеты согласно формам и срокам, установленным </w:t>
      </w:r>
      <w:r>
        <w:rPr>
          <w:sz w:val="28"/>
          <w:szCs w:val="28"/>
        </w:rPr>
        <w:t>п</w:t>
      </w:r>
      <w:r w:rsidRPr="00F94E4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94E4C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Володарский район» от 13.04.2020 г. № 444</w:t>
      </w:r>
      <w:r w:rsidRPr="00F94E4C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</w:t>
      </w:r>
      <w:r>
        <w:rPr>
          <w:sz w:val="28"/>
          <w:szCs w:val="28"/>
        </w:rPr>
        <w:t>».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94E4C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постановление </w:t>
      </w:r>
      <w:r w:rsidRPr="00F94E4C">
        <w:rPr>
          <w:sz w:val="28"/>
          <w:szCs w:val="28"/>
        </w:rPr>
        <w:t>на сайте администрации МО «Володарский район».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lastRenderedPageBreak/>
        <w:t xml:space="preserve">5.Главному редактору МАУ «Редакция газеты </w:t>
      </w:r>
      <w:r>
        <w:rPr>
          <w:sz w:val="28"/>
          <w:szCs w:val="28"/>
        </w:rPr>
        <w:t>«</w:t>
      </w:r>
      <w:r w:rsidRPr="00F94E4C">
        <w:rPr>
          <w:sz w:val="28"/>
          <w:szCs w:val="28"/>
        </w:rPr>
        <w:t>Заря Каспия» (</w:t>
      </w:r>
      <w:proofErr w:type="spellStart"/>
      <w:r w:rsidRPr="00F94E4C">
        <w:rPr>
          <w:sz w:val="28"/>
          <w:szCs w:val="28"/>
        </w:rPr>
        <w:t>Шарова</w:t>
      </w:r>
      <w:proofErr w:type="spellEnd"/>
      <w:r w:rsidRPr="00F94E4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6.Настоящее постановление вступает в силу с момента опубликования и распространяется на правоотнош</w:t>
      </w:r>
      <w:r>
        <w:rPr>
          <w:sz w:val="28"/>
          <w:szCs w:val="28"/>
        </w:rPr>
        <w:t>ения, возникшие с 01 января 2021</w:t>
      </w:r>
      <w:r w:rsidRPr="00F94E4C">
        <w:rPr>
          <w:sz w:val="28"/>
          <w:szCs w:val="28"/>
        </w:rPr>
        <w:t xml:space="preserve"> года.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7.Контроль за исполнением настоящего </w:t>
      </w:r>
      <w:proofErr w:type="gramStart"/>
      <w:r w:rsidRPr="00F94E4C">
        <w:rPr>
          <w:sz w:val="28"/>
          <w:szCs w:val="28"/>
        </w:rPr>
        <w:t>постановления  возложить</w:t>
      </w:r>
      <w:proofErr w:type="gramEnd"/>
      <w:r w:rsidRPr="00F94E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и.о. </w:t>
      </w:r>
      <w:r w:rsidRPr="00F94E4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F94E4C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Прошунину Т. С.</w:t>
      </w: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Pr="00F94E4C" w:rsidRDefault="0010282C" w:rsidP="0010282C">
      <w:pPr>
        <w:ind w:firstLine="851"/>
        <w:jc w:val="both"/>
        <w:rPr>
          <w:sz w:val="28"/>
          <w:szCs w:val="28"/>
        </w:rPr>
      </w:pPr>
    </w:p>
    <w:p w:rsidR="0010282C" w:rsidRDefault="0010282C" w:rsidP="0010282C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Глава администрации</w:t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94E4C">
        <w:rPr>
          <w:sz w:val="28"/>
          <w:szCs w:val="28"/>
        </w:rPr>
        <w:tab/>
        <w:t xml:space="preserve">        </w:t>
      </w:r>
      <w:r w:rsidR="00A354CE">
        <w:rPr>
          <w:sz w:val="28"/>
          <w:szCs w:val="28"/>
        </w:rPr>
        <w:tab/>
      </w:r>
      <w:r w:rsidR="00A354C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  <w:r>
        <w:rPr>
          <w:sz w:val="28"/>
          <w:szCs w:val="28"/>
        </w:rPr>
        <w:t xml:space="preserve"> </w:t>
      </w: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Pr="00F94E4C" w:rsidRDefault="0010282C" w:rsidP="0010282C">
      <w:pPr>
        <w:rPr>
          <w:sz w:val="28"/>
          <w:szCs w:val="28"/>
        </w:rPr>
      </w:pPr>
    </w:p>
    <w:p w:rsidR="0010282C" w:rsidRDefault="0010282C" w:rsidP="0010282C">
      <w:pPr>
        <w:rPr>
          <w:sz w:val="28"/>
          <w:szCs w:val="28"/>
        </w:rPr>
      </w:pPr>
    </w:p>
    <w:p w:rsidR="0010282C" w:rsidRDefault="0010282C" w:rsidP="0010282C">
      <w:pPr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Default="0010282C" w:rsidP="0010282C">
      <w:pPr>
        <w:tabs>
          <w:tab w:val="left" w:pos="3625"/>
        </w:tabs>
        <w:rPr>
          <w:sz w:val="28"/>
          <w:szCs w:val="28"/>
        </w:rPr>
      </w:pPr>
    </w:p>
    <w:p w:rsidR="0010282C" w:rsidRPr="0010282C" w:rsidRDefault="0010282C" w:rsidP="0010282C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lastRenderedPageBreak/>
        <w:t>Приложение №1</w:t>
      </w:r>
    </w:p>
    <w:p w:rsidR="0010282C" w:rsidRPr="0010282C" w:rsidRDefault="0010282C" w:rsidP="0010282C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t>к постановлению администрации</w:t>
      </w:r>
    </w:p>
    <w:p w:rsidR="0010282C" w:rsidRPr="0010282C" w:rsidRDefault="0010282C" w:rsidP="0010282C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t>МО «Володарский район»</w:t>
      </w:r>
    </w:p>
    <w:p w:rsidR="0010282C" w:rsidRPr="0010282C" w:rsidRDefault="0010282C" w:rsidP="0010282C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19.01.2021 г.</w:t>
      </w:r>
      <w:r w:rsidRPr="0010282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  <w:r w:rsidRPr="0010282C">
        <w:rPr>
          <w:sz w:val="28"/>
          <w:szCs w:val="28"/>
        </w:rPr>
        <w:t xml:space="preserve"> </w:t>
      </w:r>
    </w:p>
    <w:p w:rsidR="0010282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ПАСПОРТ МУНИЦИПАЛЬНОЙ ПРОГРАММЫ</w:t>
      </w: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2021-2023</w:t>
      </w:r>
      <w:r w:rsidRPr="00F94E4C">
        <w:rPr>
          <w:sz w:val="26"/>
          <w:szCs w:val="26"/>
        </w:rPr>
        <w:t xml:space="preserve"> гг.»</w:t>
      </w:r>
    </w:p>
    <w:p w:rsidR="0010282C" w:rsidRDefault="0010282C" w:rsidP="0010282C">
      <w:pPr>
        <w:tabs>
          <w:tab w:val="left" w:pos="5418"/>
        </w:tabs>
        <w:jc w:val="center"/>
        <w:rPr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554"/>
        <w:gridCol w:w="2068"/>
        <w:gridCol w:w="1716"/>
        <w:gridCol w:w="1886"/>
      </w:tblGrid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Муниципальная программа «Свой дом для молодой семьи»  на </w:t>
            </w:r>
            <w:r>
              <w:rPr>
                <w:sz w:val="26"/>
                <w:szCs w:val="26"/>
              </w:rPr>
              <w:t>2021-2023</w:t>
            </w:r>
            <w:r w:rsidRPr="00F94E4C">
              <w:rPr>
                <w:sz w:val="26"/>
                <w:szCs w:val="26"/>
              </w:rPr>
              <w:t xml:space="preserve"> гг.»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Основная  цель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предоставление молодым семьям социальных выплат на приобретение жилья;</w:t>
            </w:r>
          </w:p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Координатор  муниципальной  программы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F94E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2023</w:t>
            </w:r>
            <w:r w:rsidRPr="00F94E4C">
              <w:rPr>
                <w:sz w:val="26"/>
                <w:szCs w:val="26"/>
              </w:rPr>
              <w:t xml:space="preserve"> годы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224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Расходы (тыс. рублей)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Merge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206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8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554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1 730,02</w:t>
            </w:r>
          </w:p>
        </w:tc>
        <w:tc>
          <w:tcPr>
            <w:tcW w:w="206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567,63</w:t>
            </w:r>
          </w:p>
        </w:tc>
        <w:tc>
          <w:tcPr>
            <w:tcW w:w="17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572,39</w:t>
            </w:r>
          </w:p>
        </w:tc>
        <w:tc>
          <w:tcPr>
            <w:tcW w:w="188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554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2062,4</w:t>
            </w:r>
          </w:p>
        </w:tc>
        <w:tc>
          <w:tcPr>
            <w:tcW w:w="206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661,9</w:t>
            </w:r>
          </w:p>
        </w:tc>
        <w:tc>
          <w:tcPr>
            <w:tcW w:w="17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692,6</w:t>
            </w:r>
          </w:p>
        </w:tc>
        <w:tc>
          <w:tcPr>
            <w:tcW w:w="188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707,9</w:t>
            </w:r>
          </w:p>
        </w:tc>
      </w:tr>
      <w:tr w:rsidR="0010282C" w:rsidRPr="00F94E4C" w:rsidTr="0010282C">
        <w:trPr>
          <w:trHeight w:val="20"/>
          <w:jc w:val="center"/>
        </w:trPr>
        <w:tc>
          <w:tcPr>
            <w:tcW w:w="2690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1554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3792,42</w:t>
            </w:r>
          </w:p>
        </w:tc>
        <w:tc>
          <w:tcPr>
            <w:tcW w:w="206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1229,53</w:t>
            </w:r>
          </w:p>
        </w:tc>
        <w:tc>
          <w:tcPr>
            <w:tcW w:w="17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1264,99</w:t>
            </w:r>
          </w:p>
        </w:tc>
        <w:tc>
          <w:tcPr>
            <w:tcW w:w="188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1297,90</w:t>
            </w:r>
          </w:p>
        </w:tc>
      </w:tr>
    </w:tbl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 xml:space="preserve">2.  ХАРАКТЕРИСТИКА РЕАЛИЗАЦИИ </w:t>
      </w: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МУНИЦИПАЛЬНОЙ ПРОГРАММЫ</w:t>
      </w: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«СВОЙ ДОМ ДЛЯ МОЛОДОЙ СЕМЬИ» на </w:t>
      </w:r>
      <w:r>
        <w:rPr>
          <w:sz w:val="26"/>
          <w:szCs w:val="26"/>
        </w:rPr>
        <w:t>2021-2023</w:t>
      </w:r>
      <w:r w:rsidRPr="00F94E4C">
        <w:rPr>
          <w:sz w:val="26"/>
          <w:szCs w:val="26"/>
        </w:rPr>
        <w:t xml:space="preserve"> годы»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</w:t>
      </w:r>
      <w:proofErr w:type="gramStart"/>
      <w:r w:rsidRPr="00F94E4C">
        <w:rPr>
          <w:sz w:val="26"/>
          <w:szCs w:val="26"/>
        </w:rPr>
        <w:t>в  сводном</w:t>
      </w:r>
      <w:proofErr w:type="gramEnd"/>
      <w:r w:rsidRPr="00F94E4C">
        <w:rPr>
          <w:sz w:val="26"/>
          <w:szCs w:val="26"/>
        </w:rPr>
        <w:t xml:space="preserve"> списке участников – молодых семей, изъявивших желание получить социальную выплату стоит 175 семей.  Острота проблемы определяется низкой доступностью жилья и ипотечных жилищных кредитов для всего населения (</w:t>
      </w:r>
      <w:proofErr w:type="gramStart"/>
      <w:r w:rsidRPr="00F94E4C">
        <w:rPr>
          <w:sz w:val="26"/>
          <w:szCs w:val="26"/>
        </w:rPr>
        <w:t>отказались  от</w:t>
      </w:r>
      <w:proofErr w:type="gramEnd"/>
      <w:r w:rsidRPr="00F94E4C">
        <w:rPr>
          <w:sz w:val="26"/>
          <w:szCs w:val="26"/>
        </w:rPr>
        <w:t xml:space="preserve"> участия в программе из-за отсутствия платежеспособности в  2013 году – 4 молодые семьи, в 2014 году- 2 семьи, в 2015году  – 1 семья, в 2016году -1 семья, в 2017 году – 1 семья, в 2018 году – 1 семья, в 2019 году –</w:t>
      </w:r>
      <w:r>
        <w:rPr>
          <w:sz w:val="26"/>
          <w:szCs w:val="26"/>
        </w:rPr>
        <w:t xml:space="preserve"> 1 семья, в 2020 – </w:t>
      </w:r>
      <w:r w:rsidRPr="00F94E4C">
        <w:rPr>
          <w:sz w:val="26"/>
          <w:szCs w:val="26"/>
        </w:rPr>
        <w:t xml:space="preserve"> </w:t>
      </w:r>
      <w:r>
        <w:rPr>
          <w:sz w:val="26"/>
          <w:szCs w:val="26"/>
        </w:rPr>
        <w:t>1 семья</w:t>
      </w:r>
      <w:r w:rsidRPr="00F94E4C">
        <w:rPr>
          <w:sz w:val="26"/>
          <w:szCs w:val="26"/>
        </w:rPr>
        <w:t>).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Согласно объемам финансирования за период </w:t>
      </w:r>
      <w:r>
        <w:rPr>
          <w:sz w:val="26"/>
          <w:szCs w:val="26"/>
        </w:rPr>
        <w:t>2021-2023</w:t>
      </w:r>
      <w:r w:rsidRPr="00F94E4C">
        <w:rPr>
          <w:sz w:val="26"/>
          <w:szCs w:val="26"/>
        </w:rPr>
        <w:t xml:space="preserve"> годы реализации программы могут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3. ОСНОВНЫЕ ЦЕЛИ И ЗАДАЧИ ПРОГРАММЫ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Основной целью Программы являются: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создание условий для привлечения молодыми семьями собственных средств, дополнительных финансовых средств банков и других организаций, </w:t>
      </w:r>
      <w:r w:rsidRPr="00F94E4C">
        <w:rPr>
          <w:sz w:val="26"/>
          <w:szCs w:val="26"/>
        </w:rPr>
        <w:lastRenderedPageBreak/>
        <w:t>предоставляющих ипотечные жилищные кредиты и займы для приобретения жилья или строительства индивидуального жилья;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задачами  Программы являются: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молодым семьям социальных выплат на приобретение жилья;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принципами реализации Программы являются: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добровольность участия в программе молодых семей;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4. ПЛАНИРУЕМЫЕ РЕЗУЛЬТАТЫ РЕАЛИЗАЦИИ МУНИЦИПАЛЬНОЙ ПРОГРАММЫ</w:t>
      </w:r>
    </w:p>
    <w:p w:rsidR="0010282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«СВО</w:t>
      </w:r>
      <w:r>
        <w:rPr>
          <w:sz w:val="26"/>
          <w:szCs w:val="26"/>
        </w:rPr>
        <w:t>Й ДОМ ДЛЯ МОЛОДОЙ СЕМЬИ» на 2021- 2023</w:t>
      </w:r>
      <w:r w:rsidRPr="00F94E4C">
        <w:rPr>
          <w:sz w:val="26"/>
          <w:szCs w:val="26"/>
        </w:rPr>
        <w:t xml:space="preserve"> годы»</w:t>
      </w:r>
    </w:p>
    <w:p w:rsidR="0010282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tbl>
      <w:tblPr>
        <w:tblW w:w="111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993"/>
        <w:gridCol w:w="2409"/>
        <w:gridCol w:w="1560"/>
        <w:gridCol w:w="708"/>
        <w:gridCol w:w="993"/>
        <w:gridCol w:w="708"/>
        <w:gridCol w:w="709"/>
        <w:gridCol w:w="696"/>
      </w:tblGrid>
      <w:tr w:rsidR="0010282C" w:rsidRPr="00F94E4C" w:rsidTr="00CE2242">
        <w:trPr>
          <w:trHeight w:val="20"/>
        </w:trPr>
        <w:tc>
          <w:tcPr>
            <w:tcW w:w="567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Задачи, направленные на достижение цели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Планируемый объем финансирования на решение данной задачи (тыс.руб.)</w:t>
            </w:r>
          </w:p>
        </w:tc>
        <w:tc>
          <w:tcPr>
            <w:tcW w:w="1560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Количественные и/или качественные целевые  показатели, характеризующие достижение целей и решение  задач</w:t>
            </w:r>
          </w:p>
        </w:tc>
        <w:tc>
          <w:tcPr>
            <w:tcW w:w="708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Базовое значение показателя (на начало реализации)</w:t>
            </w:r>
          </w:p>
        </w:tc>
        <w:tc>
          <w:tcPr>
            <w:tcW w:w="211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Планируемое значение показателя по реализации</w:t>
            </w:r>
          </w:p>
        </w:tc>
      </w:tr>
      <w:tr w:rsidR="0010282C" w:rsidRPr="00F94E4C" w:rsidTr="00CE2242">
        <w:trPr>
          <w:trHeight w:val="276"/>
        </w:trPr>
        <w:tc>
          <w:tcPr>
            <w:tcW w:w="56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Средства районного бюджета</w:t>
            </w:r>
          </w:p>
        </w:tc>
        <w:tc>
          <w:tcPr>
            <w:tcW w:w="2409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Средства бюджета Астраханской области</w:t>
            </w:r>
          </w:p>
          <w:p w:rsidR="0010282C" w:rsidRPr="00F94E4C" w:rsidRDefault="0010282C" w:rsidP="00CE2242">
            <w:pPr>
              <w:jc w:val="center"/>
            </w:pPr>
            <w:r w:rsidRPr="00F94E4C">
              <w:t>и федерального бюджета</w:t>
            </w:r>
          </w:p>
        </w:tc>
        <w:tc>
          <w:tcPr>
            <w:tcW w:w="1560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2113" w:type="dxa"/>
            <w:gridSpan w:val="3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</w:tr>
      <w:tr w:rsidR="0010282C" w:rsidRPr="00F94E4C" w:rsidTr="00CE2242">
        <w:trPr>
          <w:trHeight w:val="20"/>
        </w:trPr>
        <w:tc>
          <w:tcPr>
            <w:tcW w:w="56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202</w:t>
            </w:r>
            <w:r>
              <w:t>1</w:t>
            </w:r>
          </w:p>
        </w:tc>
        <w:tc>
          <w:tcPr>
            <w:tcW w:w="709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202</w:t>
            </w:r>
            <w:r>
              <w:t>2</w:t>
            </w:r>
          </w:p>
        </w:tc>
        <w:tc>
          <w:tcPr>
            <w:tcW w:w="696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202</w:t>
            </w:r>
            <w:r>
              <w:t>3</w:t>
            </w:r>
          </w:p>
        </w:tc>
      </w:tr>
      <w:tr w:rsidR="0010282C" w:rsidRPr="00F94E4C" w:rsidTr="00CE2242">
        <w:trPr>
          <w:trHeight w:val="20"/>
        </w:trPr>
        <w:tc>
          <w:tcPr>
            <w:tcW w:w="567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Предоставление социальных выплат на приобретение жилья</w:t>
            </w:r>
          </w:p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202</w:t>
            </w:r>
            <w:r>
              <w:t>1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567,63</w:t>
            </w:r>
          </w:p>
        </w:tc>
        <w:tc>
          <w:tcPr>
            <w:tcW w:w="2409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661,9</w:t>
            </w:r>
          </w:p>
        </w:tc>
        <w:tc>
          <w:tcPr>
            <w:tcW w:w="1560" w:type="dxa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ед.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1 семья</w:t>
            </w:r>
          </w:p>
        </w:tc>
        <w:tc>
          <w:tcPr>
            <w:tcW w:w="709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1 семья</w:t>
            </w:r>
          </w:p>
        </w:tc>
        <w:tc>
          <w:tcPr>
            <w:tcW w:w="696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1 семья</w:t>
            </w:r>
          </w:p>
        </w:tc>
      </w:tr>
      <w:tr w:rsidR="0010282C" w:rsidRPr="00F94E4C" w:rsidTr="00CE2242">
        <w:trPr>
          <w:trHeight w:val="20"/>
        </w:trPr>
        <w:tc>
          <w:tcPr>
            <w:tcW w:w="56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202</w:t>
            </w:r>
            <w:r>
              <w:t>2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572,39</w:t>
            </w:r>
          </w:p>
        </w:tc>
        <w:tc>
          <w:tcPr>
            <w:tcW w:w="2409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692,6</w:t>
            </w:r>
          </w:p>
        </w:tc>
        <w:tc>
          <w:tcPr>
            <w:tcW w:w="1560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0</w:t>
            </w:r>
          </w:p>
        </w:tc>
        <w:tc>
          <w:tcPr>
            <w:tcW w:w="708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</w:tr>
      <w:tr w:rsidR="0010282C" w:rsidRPr="00F94E4C" w:rsidTr="00CE2242">
        <w:trPr>
          <w:trHeight w:val="20"/>
        </w:trPr>
        <w:tc>
          <w:tcPr>
            <w:tcW w:w="56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202</w:t>
            </w:r>
            <w:r>
              <w:t>3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590,0</w:t>
            </w:r>
          </w:p>
        </w:tc>
        <w:tc>
          <w:tcPr>
            <w:tcW w:w="2409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707,9</w:t>
            </w:r>
          </w:p>
        </w:tc>
        <w:tc>
          <w:tcPr>
            <w:tcW w:w="1560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708" w:type="dxa"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0</w:t>
            </w:r>
          </w:p>
        </w:tc>
        <w:tc>
          <w:tcPr>
            <w:tcW w:w="708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</w:tr>
    </w:tbl>
    <w:p w:rsidR="0010282C" w:rsidRPr="00F94E4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5. ОБОСНОВАНИЕ ФИНАНСОВЫХ РЕСУРСОВ,</w:t>
      </w: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НЕОБХОДИМЫХ ДЛЯ РЕАЛИЗАЦИИ МЕРОПРИЯТИЙ МУНИЦИПАЛЬНОЙ  ПРОГРАММЫ</w:t>
      </w: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2021-2023</w:t>
      </w:r>
      <w:r w:rsidRPr="00F94E4C">
        <w:rPr>
          <w:sz w:val="26"/>
          <w:szCs w:val="26"/>
        </w:rPr>
        <w:t xml:space="preserve"> годы»</w:t>
      </w:r>
    </w:p>
    <w:p w:rsidR="0010282C" w:rsidRPr="00F94E4C" w:rsidRDefault="0010282C" w:rsidP="0010282C">
      <w:pPr>
        <w:tabs>
          <w:tab w:val="left" w:pos="5418"/>
        </w:tabs>
        <w:jc w:val="center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источниками финансирования Программы являются:</w:t>
      </w:r>
    </w:p>
    <w:p w:rsidR="0010282C" w:rsidRPr="00F94E4C" w:rsidRDefault="0010282C" w:rsidP="0010282C">
      <w:pPr>
        <w:tabs>
          <w:tab w:val="left" w:pos="1070"/>
          <w:tab w:val="left" w:pos="1481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федерального бюджета;</w:t>
      </w:r>
    </w:p>
    <w:p w:rsidR="0010282C" w:rsidRPr="00F94E4C" w:rsidRDefault="0010282C" w:rsidP="0010282C">
      <w:pPr>
        <w:tabs>
          <w:tab w:val="left" w:pos="809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 бюджета Астраханской области;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районного бюджета;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для семьи численностью 2 человека (молодые супруги или 1 молодой родитель и ребенок) - 42 кв. метра;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= Н х РЖ, где: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- средняя стоимость жилья, принимаемая при расчете размера социальной выплаты;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социальной выплаты составляет не менее: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- 30 процентов средней стоимости жилья, определяемой в соответствии с требованиями программы, для молодых семей, не имеющих детей; 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          - 35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бюджета. Процент </w:t>
      </w:r>
      <w:proofErr w:type="spellStart"/>
      <w:r w:rsidRPr="00F94E4C">
        <w:rPr>
          <w:sz w:val="26"/>
          <w:szCs w:val="26"/>
        </w:rPr>
        <w:t>софинансирования</w:t>
      </w:r>
      <w:proofErr w:type="spellEnd"/>
      <w:r w:rsidRPr="00F94E4C">
        <w:rPr>
          <w:sz w:val="26"/>
          <w:szCs w:val="26"/>
        </w:rPr>
        <w:t xml:space="preserve"> распределяется в следующем соотношении:</w:t>
      </w: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10282C" w:rsidRPr="00F94E4C" w:rsidTr="00CE2242">
        <w:trPr>
          <w:trHeight w:val="20"/>
        </w:trPr>
        <w:tc>
          <w:tcPr>
            <w:tcW w:w="513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№ п/п</w:t>
            </w:r>
          </w:p>
        </w:tc>
        <w:tc>
          <w:tcPr>
            <w:tcW w:w="1332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5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Средняя  стоимость жилья</w:t>
            </w:r>
          </w:p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</w:t>
            </w:r>
            <w:r w:rsidRPr="00F94E4C">
              <w:rPr>
                <w:sz w:val="22"/>
                <w:szCs w:val="22"/>
              </w:rPr>
              <w:t>х РЖ</w:t>
            </w:r>
          </w:p>
        </w:tc>
        <w:tc>
          <w:tcPr>
            <w:tcW w:w="153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Размер социальной выплаты</w:t>
            </w:r>
          </w:p>
        </w:tc>
        <w:tc>
          <w:tcPr>
            <w:tcW w:w="23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 (46,17</w:t>
            </w:r>
            <w:r w:rsidRPr="00F94E4C">
              <w:rPr>
                <w:sz w:val="22"/>
                <w:szCs w:val="22"/>
              </w:rPr>
              <w:t>%) от  размера социальной выплаты</w:t>
            </w:r>
          </w:p>
        </w:tc>
        <w:tc>
          <w:tcPr>
            <w:tcW w:w="181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Астраханской области (21,60</w:t>
            </w:r>
            <w:r w:rsidRPr="00F94E4C">
              <w:rPr>
                <w:sz w:val="22"/>
                <w:szCs w:val="22"/>
              </w:rPr>
              <w:t>%)   от  размера социальной выплаты</w:t>
            </w:r>
          </w:p>
        </w:tc>
        <w:tc>
          <w:tcPr>
            <w:tcW w:w="170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Федеральный бюджет (3</w:t>
            </w:r>
            <w:r>
              <w:rPr>
                <w:sz w:val="22"/>
                <w:szCs w:val="22"/>
              </w:rPr>
              <w:t>2,23</w:t>
            </w:r>
            <w:r w:rsidRPr="00F94E4C">
              <w:rPr>
                <w:sz w:val="22"/>
                <w:szCs w:val="22"/>
              </w:rPr>
              <w:t>%) от размера социальной выплаты</w:t>
            </w:r>
          </w:p>
        </w:tc>
      </w:tr>
      <w:tr w:rsidR="0010282C" w:rsidRPr="00F94E4C" w:rsidTr="00CE2242">
        <w:trPr>
          <w:trHeight w:val="20"/>
        </w:trPr>
        <w:tc>
          <w:tcPr>
            <w:tcW w:w="513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чел. (муж+ жена)</w:t>
            </w:r>
          </w:p>
        </w:tc>
        <w:tc>
          <w:tcPr>
            <w:tcW w:w="1657" w:type="dxa"/>
            <w:vAlign w:val="center"/>
          </w:tcPr>
          <w:p w:rsidR="0010282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30 305</w:t>
            </w:r>
            <w:r w:rsidRPr="00F94E4C">
              <w:rPr>
                <w:sz w:val="22"/>
                <w:szCs w:val="22"/>
              </w:rPr>
              <w:t xml:space="preserve">= </w:t>
            </w:r>
          </w:p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1272810</w:t>
            </w:r>
          </w:p>
        </w:tc>
        <w:tc>
          <w:tcPr>
            <w:tcW w:w="153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381843</w:t>
            </w:r>
          </w:p>
        </w:tc>
        <w:tc>
          <w:tcPr>
            <w:tcW w:w="23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6 297</w:t>
            </w:r>
          </w:p>
        </w:tc>
        <w:tc>
          <w:tcPr>
            <w:tcW w:w="181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82478,08</w:t>
            </w:r>
          </w:p>
        </w:tc>
        <w:tc>
          <w:tcPr>
            <w:tcW w:w="170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123068</w:t>
            </w:r>
          </w:p>
        </w:tc>
      </w:tr>
      <w:tr w:rsidR="0010282C" w:rsidRPr="00F94E4C" w:rsidTr="00CE2242">
        <w:trPr>
          <w:trHeight w:val="20"/>
        </w:trPr>
        <w:tc>
          <w:tcPr>
            <w:tcW w:w="513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2.</w:t>
            </w:r>
          </w:p>
        </w:tc>
        <w:tc>
          <w:tcPr>
            <w:tcW w:w="1332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2 чел (родитель+ </w:t>
            </w:r>
            <w:proofErr w:type="spellStart"/>
            <w:r w:rsidRPr="00F94E4C">
              <w:rPr>
                <w:sz w:val="22"/>
                <w:szCs w:val="22"/>
              </w:rPr>
              <w:t>реб</w:t>
            </w:r>
            <w:proofErr w:type="spellEnd"/>
            <w:r w:rsidRPr="00F94E4C">
              <w:rPr>
                <w:sz w:val="22"/>
                <w:szCs w:val="22"/>
              </w:rPr>
              <w:t>)</w:t>
            </w:r>
          </w:p>
        </w:tc>
        <w:tc>
          <w:tcPr>
            <w:tcW w:w="165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30 305= 1272810</w:t>
            </w:r>
          </w:p>
        </w:tc>
        <w:tc>
          <w:tcPr>
            <w:tcW w:w="153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445483,5</w:t>
            </w:r>
          </w:p>
        </w:tc>
        <w:tc>
          <w:tcPr>
            <w:tcW w:w="23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205 679,73</w:t>
            </w:r>
          </w:p>
        </w:tc>
        <w:tc>
          <w:tcPr>
            <w:tcW w:w="181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96 224,44</w:t>
            </w:r>
          </w:p>
        </w:tc>
        <w:tc>
          <w:tcPr>
            <w:tcW w:w="170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143 579,33</w:t>
            </w:r>
          </w:p>
        </w:tc>
      </w:tr>
      <w:tr w:rsidR="0010282C" w:rsidRPr="00F94E4C" w:rsidTr="00CE2242">
        <w:trPr>
          <w:trHeight w:val="20"/>
        </w:trPr>
        <w:tc>
          <w:tcPr>
            <w:tcW w:w="513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3.</w:t>
            </w:r>
          </w:p>
        </w:tc>
        <w:tc>
          <w:tcPr>
            <w:tcW w:w="1332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 чел</w:t>
            </w:r>
          </w:p>
        </w:tc>
        <w:tc>
          <w:tcPr>
            <w:tcW w:w="165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54 х </w:t>
            </w:r>
            <w:r>
              <w:rPr>
                <w:sz w:val="22"/>
                <w:szCs w:val="22"/>
              </w:rPr>
              <w:t>30 305= 1 636470</w:t>
            </w:r>
          </w:p>
        </w:tc>
        <w:tc>
          <w:tcPr>
            <w:tcW w:w="153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572 764,5</w:t>
            </w:r>
          </w:p>
        </w:tc>
        <w:tc>
          <w:tcPr>
            <w:tcW w:w="23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264 445,37</w:t>
            </w:r>
          </w:p>
        </w:tc>
        <w:tc>
          <w:tcPr>
            <w:tcW w:w="181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123 717,13</w:t>
            </w:r>
          </w:p>
        </w:tc>
        <w:tc>
          <w:tcPr>
            <w:tcW w:w="170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184 602</w:t>
            </w:r>
          </w:p>
        </w:tc>
      </w:tr>
      <w:tr w:rsidR="0010282C" w:rsidRPr="00F94E4C" w:rsidTr="00CE2242">
        <w:trPr>
          <w:trHeight w:val="20"/>
        </w:trPr>
        <w:tc>
          <w:tcPr>
            <w:tcW w:w="513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4.</w:t>
            </w:r>
          </w:p>
        </w:tc>
        <w:tc>
          <w:tcPr>
            <w:tcW w:w="1332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 чел</w:t>
            </w:r>
          </w:p>
        </w:tc>
        <w:tc>
          <w:tcPr>
            <w:tcW w:w="165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72  х </w:t>
            </w:r>
            <w:r>
              <w:rPr>
                <w:sz w:val="22"/>
                <w:szCs w:val="22"/>
              </w:rPr>
              <w:t>30 305= 2181960</w:t>
            </w:r>
          </w:p>
        </w:tc>
        <w:tc>
          <w:tcPr>
            <w:tcW w:w="153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763 686</w:t>
            </w:r>
          </w:p>
        </w:tc>
        <w:tc>
          <w:tcPr>
            <w:tcW w:w="23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352 593,83</w:t>
            </w:r>
          </w:p>
        </w:tc>
        <w:tc>
          <w:tcPr>
            <w:tcW w:w="181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164  956,18</w:t>
            </w:r>
          </w:p>
        </w:tc>
        <w:tc>
          <w:tcPr>
            <w:tcW w:w="170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246 135,99</w:t>
            </w:r>
          </w:p>
        </w:tc>
      </w:tr>
      <w:tr w:rsidR="0010282C" w:rsidRPr="00F94E4C" w:rsidTr="00CE2242">
        <w:trPr>
          <w:trHeight w:val="20"/>
        </w:trPr>
        <w:tc>
          <w:tcPr>
            <w:tcW w:w="513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5.</w:t>
            </w:r>
          </w:p>
        </w:tc>
        <w:tc>
          <w:tcPr>
            <w:tcW w:w="1332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 чел</w:t>
            </w:r>
          </w:p>
        </w:tc>
        <w:tc>
          <w:tcPr>
            <w:tcW w:w="165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90 х </w:t>
            </w:r>
            <w:r>
              <w:rPr>
                <w:sz w:val="22"/>
                <w:szCs w:val="22"/>
              </w:rPr>
              <w:t>30 305= 2 727450</w:t>
            </w:r>
          </w:p>
        </w:tc>
        <w:tc>
          <w:tcPr>
            <w:tcW w:w="153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954 607,5</w:t>
            </w:r>
          </w:p>
        </w:tc>
        <w:tc>
          <w:tcPr>
            <w:tcW w:w="2316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440 742,28</w:t>
            </w:r>
          </w:p>
        </w:tc>
        <w:tc>
          <w:tcPr>
            <w:tcW w:w="1817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206 195,22</w:t>
            </w:r>
          </w:p>
        </w:tc>
        <w:tc>
          <w:tcPr>
            <w:tcW w:w="1708" w:type="dxa"/>
            <w:vAlign w:val="center"/>
          </w:tcPr>
          <w:p w:rsidR="0010282C" w:rsidRPr="00F94E4C" w:rsidRDefault="0010282C" w:rsidP="00CE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307 670</w:t>
            </w:r>
          </w:p>
        </w:tc>
      </w:tr>
    </w:tbl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Pr="00F94E4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Default="0010282C" w:rsidP="0010282C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количество оплаченных свидетельств и размер бюджетных средств, направленных на их оплату.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ab/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6.КОНТРОЛЬ И ОТЧЕТНОСТЬ ПРИ РЕАЛИЗАЦИИ ПРОГРАММЫ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10282C">
        <w:rPr>
          <w:sz w:val="24"/>
          <w:szCs w:val="24"/>
        </w:rPr>
        <w:t>В  целях текущего контроля за эффективным использованием бюджетных средств, разработчику программы необходимо направить в бюджетный отдел ФЭУ администрации МО «Володарский район» квартальный, годовой (итоговый) отчеты согласно  формам и срокам, установленным Постановлениями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и от 10.02.2017 г. №59 «О внесении изменений в Постановление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10282C" w:rsidRPr="0010282C" w:rsidRDefault="0010282C" w:rsidP="0010282C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10282C" w:rsidRPr="0010282C" w:rsidRDefault="0010282C" w:rsidP="0010282C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10282C">
        <w:rPr>
          <w:sz w:val="24"/>
          <w:szCs w:val="24"/>
        </w:rPr>
        <w:t>7.ПЕРЕЧЕНЬ МЕРОПРИЯТИЙ МУНИЦИПАЛЬНОЙ ПРОГРАММЫ</w:t>
      </w:r>
    </w:p>
    <w:p w:rsidR="0010282C" w:rsidRPr="0010282C" w:rsidRDefault="0010282C" w:rsidP="0010282C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10282C">
        <w:rPr>
          <w:sz w:val="24"/>
          <w:szCs w:val="24"/>
        </w:rPr>
        <w:t>«СВОЙ ДОМ ДЛЯ МОЛОДОЙ СЕМЬИ» на 2021-2023 гг.»</w:t>
      </w:r>
    </w:p>
    <w:tbl>
      <w:tblPr>
        <w:tblpPr w:leftFromText="180" w:rightFromText="180" w:vertAnchor="text" w:horzAnchor="margin" w:tblpXSpec="center" w:tblpY="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"/>
        <w:gridCol w:w="1276"/>
        <w:gridCol w:w="1417"/>
        <w:gridCol w:w="1134"/>
        <w:gridCol w:w="1276"/>
        <w:gridCol w:w="992"/>
        <w:gridCol w:w="993"/>
        <w:gridCol w:w="1275"/>
        <w:gridCol w:w="1337"/>
      </w:tblGrid>
      <w:tr w:rsidR="0010282C" w:rsidRPr="00F94E4C" w:rsidTr="0010282C">
        <w:trPr>
          <w:trHeight w:val="20"/>
        </w:trPr>
        <w:tc>
          <w:tcPr>
            <w:tcW w:w="534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proofErr w:type="gramStart"/>
            <w:r w:rsidRPr="00F94E4C">
              <w:t>№  п</w:t>
            </w:r>
            <w:proofErr w:type="gramEnd"/>
            <w:r w:rsidRPr="00F94E4C">
              <w:t>/п</w:t>
            </w:r>
          </w:p>
        </w:tc>
        <w:tc>
          <w:tcPr>
            <w:tcW w:w="931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Срок исполнения</w:t>
            </w:r>
          </w:p>
        </w:tc>
        <w:tc>
          <w:tcPr>
            <w:tcW w:w="4395" w:type="dxa"/>
            <w:gridSpan w:val="4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Объем финансирования  (тыс. руб.)</w:t>
            </w:r>
          </w:p>
        </w:tc>
        <w:tc>
          <w:tcPr>
            <w:tcW w:w="1275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Ответственный исполнитель мероприятия</w:t>
            </w:r>
          </w:p>
        </w:tc>
        <w:tc>
          <w:tcPr>
            <w:tcW w:w="1337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Результаты выполнения мероприятия</w:t>
            </w:r>
          </w:p>
        </w:tc>
      </w:tr>
      <w:tr w:rsidR="0010282C" w:rsidRPr="00F94E4C" w:rsidTr="0010282C">
        <w:trPr>
          <w:trHeight w:val="20"/>
        </w:trPr>
        <w:tc>
          <w:tcPr>
            <w:tcW w:w="534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Всего</w:t>
            </w:r>
          </w:p>
        </w:tc>
        <w:tc>
          <w:tcPr>
            <w:tcW w:w="1276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2021</w:t>
            </w:r>
            <w:r w:rsidRPr="00F94E4C">
              <w:t>г.</w:t>
            </w:r>
          </w:p>
        </w:tc>
        <w:tc>
          <w:tcPr>
            <w:tcW w:w="992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2022</w:t>
            </w:r>
            <w:r w:rsidRPr="00F94E4C">
              <w:t>г.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2023</w:t>
            </w:r>
            <w:r w:rsidRPr="00F94E4C">
              <w:t>г.</w:t>
            </w:r>
          </w:p>
        </w:tc>
        <w:tc>
          <w:tcPr>
            <w:tcW w:w="1275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Отдел культуры, молодежи и туризма администрации МО «Володарский район»</w:t>
            </w:r>
          </w:p>
        </w:tc>
        <w:tc>
          <w:tcPr>
            <w:tcW w:w="1337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Предоставление социальных выплат  на приобретение жилья</w:t>
            </w:r>
          </w:p>
        </w:tc>
      </w:tr>
      <w:tr w:rsidR="0010282C" w:rsidRPr="00F94E4C" w:rsidTr="0010282C">
        <w:trPr>
          <w:trHeight w:val="20"/>
        </w:trPr>
        <w:tc>
          <w:tcPr>
            <w:tcW w:w="534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</w:p>
          <w:p w:rsidR="0010282C" w:rsidRPr="00F94E4C" w:rsidRDefault="0010282C" w:rsidP="00CE2242">
            <w:pPr>
              <w:jc w:val="center"/>
            </w:pPr>
            <w:r w:rsidRPr="00F94E4C"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Предоставление социальных выплат на приобретение жилья</w:t>
            </w:r>
          </w:p>
          <w:p w:rsidR="0010282C" w:rsidRPr="00F94E4C" w:rsidRDefault="0010282C" w:rsidP="00CE2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Средства районного бюджета</w:t>
            </w:r>
          </w:p>
        </w:tc>
        <w:tc>
          <w:tcPr>
            <w:tcW w:w="1417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2021-2023</w:t>
            </w:r>
            <w:r w:rsidRPr="00F94E4C">
              <w:t xml:space="preserve"> гг.</w:t>
            </w:r>
          </w:p>
          <w:p w:rsidR="0010282C" w:rsidRPr="00F94E4C" w:rsidRDefault="0010282C" w:rsidP="00CE2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1 730,02</w:t>
            </w:r>
          </w:p>
        </w:tc>
        <w:tc>
          <w:tcPr>
            <w:tcW w:w="1276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567,63</w:t>
            </w:r>
          </w:p>
        </w:tc>
        <w:tc>
          <w:tcPr>
            <w:tcW w:w="992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572,39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590,0</w:t>
            </w:r>
          </w:p>
        </w:tc>
        <w:tc>
          <w:tcPr>
            <w:tcW w:w="1275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33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</w:tr>
      <w:tr w:rsidR="0010282C" w:rsidRPr="00F94E4C" w:rsidTr="0010282C">
        <w:trPr>
          <w:trHeight w:val="20"/>
        </w:trPr>
        <w:tc>
          <w:tcPr>
            <w:tcW w:w="534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282C" w:rsidRPr="00F94E4C" w:rsidRDefault="0010282C" w:rsidP="00CE2242">
            <w:pPr>
              <w:jc w:val="center"/>
            </w:pPr>
            <w:r w:rsidRPr="00F94E4C">
              <w:t>Средства Астраханской области</w:t>
            </w:r>
          </w:p>
          <w:p w:rsidR="0010282C" w:rsidRPr="00F94E4C" w:rsidRDefault="0010282C" w:rsidP="00CE2242">
            <w:pPr>
              <w:jc w:val="center"/>
            </w:pPr>
            <w:r w:rsidRPr="00F94E4C">
              <w:t>и федерального бюджета</w:t>
            </w:r>
          </w:p>
        </w:tc>
        <w:tc>
          <w:tcPr>
            <w:tcW w:w="1417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2021-2023</w:t>
            </w:r>
            <w:r w:rsidRPr="00F94E4C">
              <w:t xml:space="preserve"> гг.</w:t>
            </w:r>
          </w:p>
          <w:p w:rsidR="0010282C" w:rsidRPr="00F94E4C" w:rsidRDefault="0010282C" w:rsidP="00CE2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2062,4</w:t>
            </w:r>
          </w:p>
        </w:tc>
        <w:tc>
          <w:tcPr>
            <w:tcW w:w="1276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661,9</w:t>
            </w:r>
          </w:p>
        </w:tc>
        <w:tc>
          <w:tcPr>
            <w:tcW w:w="992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692,6</w:t>
            </w:r>
          </w:p>
        </w:tc>
        <w:tc>
          <w:tcPr>
            <w:tcW w:w="993" w:type="dxa"/>
            <w:vAlign w:val="center"/>
          </w:tcPr>
          <w:p w:rsidR="0010282C" w:rsidRPr="00F94E4C" w:rsidRDefault="0010282C" w:rsidP="00CE2242">
            <w:pPr>
              <w:jc w:val="center"/>
            </w:pPr>
            <w:r>
              <w:t>707,9</w:t>
            </w:r>
          </w:p>
        </w:tc>
        <w:tc>
          <w:tcPr>
            <w:tcW w:w="1275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  <w:tc>
          <w:tcPr>
            <w:tcW w:w="1337" w:type="dxa"/>
            <w:vMerge/>
            <w:vAlign w:val="center"/>
          </w:tcPr>
          <w:p w:rsidR="0010282C" w:rsidRPr="00F94E4C" w:rsidRDefault="0010282C" w:rsidP="00CE2242">
            <w:pPr>
              <w:jc w:val="center"/>
            </w:pPr>
          </w:p>
        </w:tc>
      </w:tr>
    </w:tbl>
    <w:p w:rsidR="0010282C" w:rsidRDefault="0010282C" w:rsidP="0010282C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B82EB4" w:rsidRDefault="0010282C" w:rsidP="0010282C">
      <w:pPr>
        <w:ind w:firstLine="851"/>
      </w:pPr>
      <w:r>
        <w:rPr>
          <w:sz w:val="26"/>
          <w:szCs w:val="26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0282C"/>
    <w:rsid w:val="00016A7D"/>
    <w:rsid w:val="00026F29"/>
    <w:rsid w:val="0003011F"/>
    <w:rsid w:val="00034B6A"/>
    <w:rsid w:val="0005118A"/>
    <w:rsid w:val="00095DEC"/>
    <w:rsid w:val="000A09D1"/>
    <w:rsid w:val="000A7875"/>
    <w:rsid w:val="000F4080"/>
    <w:rsid w:val="0010282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04E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54CE"/>
    <w:rsid w:val="00A45827"/>
    <w:rsid w:val="00A517E9"/>
    <w:rsid w:val="00A61072"/>
    <w:rsid w:val="00A65074"/>
    <w:rsid w:val="00A6771C"/>
    <w:rsid w:val="00A700FC"/>
    <w:rsid w:val="00A81CB9"/>
    <w:rsid w:val="00AA47F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044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1EF9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2BC00-370F-4E6E-AB8F-2B6731C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0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6</cp:revision>
  <cp:lastPrinted>2021-10-26T06:54:00Z</cp:lastPrinted>
  <dcterms:created xsi:type="dcterms:W3CDTF">2021-01-19T09:32:00Z</dcterms:created>
  <dcterms:modified xsi:type="dcterms:W3CDTF">2021-10-26T06:55:00Z</dcterms:modified>
</cp:coreProperties>
</file>