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D10C2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D10C2">
              <w:rPr>
                <w:sz w:val="32"/>
                <w:szCs w:val="32"/>
                <w:u w:val="single"/>
              </w:rPr>
              <w:t>23.09.2021 г.</w:t>
            </w:r>
          </w:p>
        </w:tc>
        <w:tc>
          <w:tcPr>
            <w:tcW w:w="4927" w:type="dxa"/>
          </w:tcPr>
          <w:p w:rsidR="0005118A" w:rsidRPr="002F5DD7" w:rsidRDefault="0005118A" w:rsidP="002D10C2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D10C2">
              <w:rPr>
                <w:sz w:val="32"/>
                <w:szCs w:val="32"/>
                <w:u w:val="single"/>
              </w:rPr>
              <w:t>1402</w:t>
            </w:r>
          </w:p>
        </w:tc>
      </w:tr>
    </w:tbl>
    <w:p w:rsidR="002D10C2" w:rsidRDefault="002D10C2" w:rsidP="002D10C2">
      <w:pPr>
        <w:ind w:firstLine="851"/>
        <w:jc w:val="both"/>
        <w:rPr>
          <w:sz w:val="28"/>
          <w:szCs w:val="28"/>
        </w:rPr>
      </w:pPr>
    </w:p>
    <w:p w:rsid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 xml:space="preserve">Об утверждении Порядка распределения 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 xml:space="preserve">и расходования средств субсидии из бюджета 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 xml:space="preserve">Астраханской области на государственную поддержку 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 xml:space="preserve">отрасли культуры в рамках основного мероприятия 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 xml:space="preserve">по реализации регионального проекта 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 xml:space="preserve">«Создание условий для реализации творческого </w:t>
      </w:r>
    </w:p>
    <w:p w:rsidR="002D10C2" w:rsidRP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>потенциала нации («Творческие люди») (Астраханская область)»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</w:p>
    <w:p w:rsidR="002D10C2" w:rsidRP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>В соответствии с Бюджетным кодексом Российской Федерации, на основании муниципальной программы «Развитие культуры, молодежи и туризма на территории Володарского района на 2021-2023 годы», утвержденной постановлением администрации муниципального образования «Володарский район» от 22.01.2021 г. № 63, администрация муниципального образования «Волод</w:t>
      </w:r>
      <w:r>
        <w:rPr>
          <w:sz w:val="28"/>
          <w:szCs w:val="28"/>
        </w:rPr>
        <w:t>арский район»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</w:p>
    <w:p w:rsidR="002D10C2" w:rsidRPr="002D10C2" w:rsidRDefault="002D10C2" w:rsidP="002D10C2">
      <w:pPr>
        <w:jc w:val="both"/>
        <w:rPr>
          <w:sz w:val="28"/>
          <w:szCs w:val="28"/>
        </w:rPr>
      </w:pPr>
      <w:r w:rsidRPr="002D10C2">
        <w:rPr>
          <w:sz w:val="28"/>
          <w:szCs w:val="28"/>
        </w:rPr>
        <w:t>ПОСТАНОВЛЯЕТ: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</w:p>
    <w:p w:rsidR="002D10C2" w:rsidRP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>1.Утвердить прилагаемый Порядок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национального проекта «Культура» государственной программы «Развитие культуры и туризма в Астраханской области».</w:t>
      </w:r>
    </w:p>
    <w:p w:rsidR="002D10C2" w:rsidRP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2D10C2">
        <w:rPr>
          <w:sz w:val="28"/>
          <w:szCs w:val="28"/>
        </w:rPr>
        <w:t>Поддубнов</w:t>
      </w:r>
      <w:proofErr w:type="spellEnd"/>
      <w:r w:rsidRPr="002D10C2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2D10C2" w:rsidRPr="002D10C2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>3.Настоящее постановление вступает в силу со дня официального опубликования.</w:t>
      </w:r>
    </w:p>
    <w:p w:rsidR="00501D26" w:rsidRDefault="002D10C2" w:rsidP="002D10C2">
      <w:pPr>
        <w:ind w:firstLine="851"/>
        <w:jc w:val="both"/>
        <w:rPr>
          <w:sz w:val="28"/>
          <w:szCs w:val="28"/>
        </w:rPr>
      </w:pPr>
      <w:r w:rsidRPr="002D10C2">
        <w:rPr>
          <w:sz w:val="28"/>
          <w:szCs w:val="28"/>
        </w:rPr>
        <w:t>4.</w:t>
      </w:r>
      <w:bookmarkStart w:id="0" w:name="_GoBack"/>
      <w:bookmarkEnd w:id="0"/>
      <w:r w:rsidRPr="002D10C2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Pr="002D10C2">
        <w:rPr>
          <w:sz w:val="28"/>
          <w:szCs w:val="28"/>
        </w:rPr>
        <w:t>и.о</w:t>
      </w:r>
      <w:proofErr w:type="spellEnd"/>
      <w:r w:rsidRPr="002D10C2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</w:p>
    <w:p w:rsidR="002D10C2" w:rsidRDefault="002D10C2" w:rsidP="002D1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10C2" w:rsidRDefault="002D10C2" w:rsidP="002D1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2D10C2" w:rsidRDefault="002D10C2" w:rsidP="002D10C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D10C2" w:rsidRDefault="002D10C2" w:rsidP="002D10C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10C2" w:rsidRDefault="002D10C2" w:rsidP="002D10C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2D10C2" w:rsidRDefault="002D10C2" w:rsidP="002D10C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D10C2">
        <w:rPr>
          <w:sz w:val="28"/>
          <w:szCs w:val="28"/>
          <w:u w:val="single"/>
        </w:rPr>
        <w:t>23.09.2021 г. № 1402</w:t>
      </w:r>
    </w:p>
    <w:p w:rsidR="002D10C2" w:rsidRPr="002D10C2" w:rsidRDefault="002D10C2" w:rsidP="002D10C2">
      <w:pPr>
        <w:rPr>
          <w:sz w:val="28"/>
          <w:szCs w:val="28"/>
        </w:rPr>
      </w:pPr>
    </w:p>
    <w:p w:rsidR="002D10C2" w:rsidRPr="002D10C2" w:rsidRDefault="002D10C2" w:rsidP="002D10C2">
      <w:pPr>
        <w:rPr>
          <w:sz w:val="28"/>
          <w:szCs w:val="28"/>
        </w:rPr>
      </w:pPr>
    </w:p>
    <w:p w:rsidR="002D10C2" w:rsidRDefault="002D10C2" w:rsidP="002D10C2">
      <w:pPr>
        <w:jc w:val="both"/>
        <w:rPr>
          <w:sz w:val="28"/>
          <w:szCs w:val="28"/>
        </w:rPr>
      </w:pPr>
    </w:p>
    <w:p w:rsidR="002D10C2" w:rsidRPr="002D10C2" w:rsidRDefault="002D10C2" w:rsidP="002D10C2">
      <w:pPr>
        <w:jc w:val="center"/>
        <w:rPr>
          <w:sz w:val="24"/>
          <w:szCs w:val="24"/>
        </w:rPr>
      </w:pPr>
      <w:r w:rsidRPr="002D10C2">
        <w:rPr>
          <w:color w:val="000000"/>
          <w:sz w:val="28"/>
          <w:szCs w:val="28"/>
        </w:rPr>
        <w:t>Порядок</w:t>
      </w:r>
    </w:p>
    <w:p w:rsidR="002D10C2" w:rsidRDefault="002D10C2" w:rsidP="002D10C2">
      <w:pPr>
        <w:jc w:val="center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>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национального проекта «Культура» государственной программы «Развитие культуры и туризма в Астраханской области»</w:t>
      </w:r>
    </w:p>
    <w:p w:rsidR="002D10C2" w:rsidRPr="002D10C2" w:rsidRDefault="002D10C2" w:rsidP="002D10C2">
      <w:pPr>
        <w:jc w:val="center"/>
        <w:rPr>
          <w:sz w:val="24"/>
          <w:szCs w:val="24"/>
        </w:rPr>
      </w:pPr>
    </w:p>
    <w:p w:rsidR="002D10C2" w:rsidRPr="002D10C2" w:rsidRDefault="002D10C2" w:rsidP="002D10C2">
      <w:pPr>
        <w:numPr>
          <w:ilvl w:val="0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>Настоящий Порядок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национального проекта «Культура» государственной программы «Развитие культуры и туризма в Астраханской области» разработан в соответствии с Бюджетным кодексом Российской Федерации и муниципальной программой «Развитие культуры, молодежи и туризма на территории Володарского района 2021-2023 годы», утвержденной постановлением администрации муниципального образования «Володарский район» от 22.01.2021г. № 63 и определяет механизм распределения и расходования средств субсидии из бюджета Астраханской области на государственную поддержку отрасли культуры в рамках основного мероприятия по реализации регионального проекта «Создание условий для реализации творческого потенциала нации («Творческие люди») (Астраханская область)» в рамках национального проекта «Культура» государственной программы «Развитие культуры и туризма в Астраханской области».</w:t>
      </w:r>
    </w:p>
    <w:p w:rsidR="002D10C2" w:rsidRPr="002D10C2" w:rsidRDefault="002D10C2" w:rsidP="002D10C2">
      <w:pPr>
        <w:numPr>
          <w:ilvl w:val="0"/>
          <w:numId w:val="1"/>
        </w:numPr>
        <w:ind w:firstLine="851"/>
        <w:jc w:val="both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>Для получения субсидий администрация МО «Володарский район» в сроки установленные графиком разработки проекта закона о бюджете Астраханской области на очередной финансовый год и на плановый период, утвержденным Правительством Астраханской области направляет в министерство Астраханской области заявку о предоставлении субсидий подписанную главой МО «Володарский район» с приложением документов в соответствии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и туризма Астраханской области».</w:t>
      </w:r>
    </w:p>
    <w:p w:rsidR="002D10C2" w:rsidRP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 xml:space="preserve">Субсидии предоставляются в соответствии с заключенным между министерством Астраханской области и муниципальным образованием «Володарский район» соглашением о предоставлении субсидии (далее - </w:t>
      </w:r>
      <w:r w:rsidRPr="002D10C2">
        <w:rPr>
          <w:color w:val="000000"/>
          <w:sz w:val="28"/>
          <w:szCs w:val="28"/>
        </w:rPr>
        <w:lastRenderedPageBreak/>
        <w:t>соглашение), в том числе дополнительных соглашений к указанному</w:t>
      </w:r>
      <w:r>
        <w:rPr>
          <w:color w:val="000000"/>
          <w:sz w:val="28"/>
          <w:szCs w:val="28"/>
        </w:rPr>
        <w:t xml:space="preserve"> </w:t>
      </w:r>
      <w:r w:rsidRPr="002D10C2">
        <w:rPr>
          <w:color w:val="000000"/>
          <w:sz w:val="28"/>
          <w:szCs w:val="28"/>
        </w:rPr>
        <w:t>соглашению, предусматривающих внесение в него изменений или его расторжение, на основании типовой формы, утвержденной постановлением 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Российской Федерации».</w:t>
      </w:r>
    </w:p>
    <w:p w:rsidR="002D10C2" w:rsidRP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>4.</w:t>
      </w:r>
      <w:r w:rsidRPr="002D10C2">
        <w:rPr>
          <w:color w:val="000000"/>
          <w:sz w:val="28"/>
          <w:szCs w:val="28"/>
        </w:rPr>
        <w:tab/>
        <w:t>Расходование средств субсидии из бюджета Астраханской области осуществляется в пределах лимитов бюджетных ассигнований и утвержденной муниципальной программой на цели, предусмотренные пункта 1 настоящего Порядка.</w:t>
      </w:r>
    </w:p>
    <w:p w:rsidR="002D10C2" w:rsidRP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>5.</w:t>
      </w:r>
      <w:r w:rsidRPr="002D10C2">
        <w:rPr>
          <w:color w:val="000000"/>
          <w:sz w:val="28"/>
          <w:szCs w:val="28"/>
        </w:rPr>
        <w:tab/>
        <w:t xml:space="preserve">Получателями средств субсидии из бюджета Астраханской области являются учреждения культуры Володарского района </w:t>
      </w:r>
      <w:r w:rsidRPr="002D10C2">
        <w:rPr>
          <w:color w:val="000000"/>
          <w:sz w:val="28"/>
          <w:szCs w:val="28"/>
        </w:rPr>
        <w:t>согласно предоставленных</w:t>
      </w:r>
      <w:r>
        <w:rPr>
          <w:color w:val="000000"/>
          <w:sz w:val="28"/>
          <w:szCs w:val="28"/>
        </w:rPr>
        <w:t xml:space="preserve"> </w:t>
      </w:r>
      <w:r w:rsidRPr="002D10C2">
        <w:rPr>
          <w:color w:val="000000"/>
          <w:sz w:val="28"/>
          <w:szCs w:val="28"/>
        </w:rPr>
        <w:t>документов,</w:t>
      </w:r>
      <w:r w:rsidRPr="002D10C2">
        <w:rPr>
          <w:color w:val="000000"/>
          <w:sz w:val="28"/>
          <w:szCs w:val="28"/>
        </w:rPr>
        <w:t xml:space="preserve"> подтверждающих целевое использование денежных средств (муниципальные контракты, счета, УПД, товарные накладные).</w:t>
      </w:r>
    </w:p>
    <w:p w:rsidR="002D10C2" w:rsidRP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>6.</w:t>
      </w:r>
      <w:r w:rsidRPr="002D10C2">
        <w:rPr>
          <w:color w:val="000000"/>
          <w:sz w:val="28"/>
          <w:szCs w:val="28"/>
        </w:rPr>
        <w:tab/>
        <w:t>Перечисление средств субсидии учреждениям культуры осуществляется Управлением Федерального казначейства по Астраханской области.</w:t>
      </w:r>
    </w:p>
    <w:p w:rsidR="002D10C2" w:rsidRP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>7.</w:t>
      </w:r>
      <w:r w:rsidRPr="002D10C2">
        <w:rPr>
          <w:color w:val="000000"/>
          <w:sz w:val="28"/>
          <w:szCs w:val="28"/>
        </w:rPr>
        <w:tab/>
        <w:t>Учреждения культуры обеспечивают целевое использование средств субсидии из бюджета Астраханской области.</w:t>
      </w:r>
    </w:p>
    <w:p w:rsid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  <w:r w:rsidRPr="002D10C2">
        <w:rPr>
          <w:color w:val="000000"/>
          <w:sz w:val="28"/>
          <w:szCs w:val="28"/>
        </w:rPr>
        <w:t>8.</w:t>
      </w:r>
      <w:r w:rsidRPr="002D10C2">
        <w:rPr>
          <w:color w:val="000000"/>
          <w:sz w:val="28"/>
          <w:szCs w:val="28"/>
        </w:rPr>
        <w:tab/>
        <w:t>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</w:p>
    <w:p w:rsid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</w:p>
    <w:p w:rsidR="002D10C2" w:rsidRDefault="002D10C2" w:rsidP="002D10C2">
      <w:pPr>
        <w:ind w:firstLine="851"/>
        <w:jc w:val="both"/>
        <w:rPr>
          <w:color w:val="000000"/>
          <w:sz w:val="28"/>
          <w:szCs w:val="28"/>
        </w:rPr>
      </w:pPr>
    </w:p>
    <w:p w:rsidR="002D10C2" w:rsidRPr="002D10C2" w:rsidRDefault="002D10C2" w:rsidP="002D10C2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sectPr w:rsidR="002D10C2" w:rsidRPr="002D10C2" w:rsidSect="002D10C2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D10C2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2021-09-23T11:30:00Z</cp:lastPrinted>
  <dcterms:created xsi:type="dcterms:W3CDTF">2021-09-23T11:30:00Z</dcterms:created>
  <dcterms:modified xsi:type="dcterms:W3CDTF">2021-09-23T11:30:00Z</dcterms:modified>
</cp:coreProperties>
</file>