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B5E60" w:rsidRDefault="0005118A" w:rsidP="00CB5E60">
            <w:pPr>
              <w:jc w:val="center"/>
              <w:rPr>
                <w:sz w:val="32"/>
                <w:szCs w:val="32"/>
                <w:u w:val="single"/>
              </w:rPr>
            </w:pPr>
            <w:r w:rsidRPr="00CB5E60">
              <w:rPr>
                <w:sz w:val="32"/>
                <w:szCs w:val="32"/>
                <w:u w:val="single"/>
              </w:rPr>
              <w:t xml:space="preserve">от </w:t>
            </w:r>
            <w:r w:rsidR="00CB5E60" w:rsidRPr="00CB5E60">
              <w:rPr>
                <w:sz w:val="32"/>
                <w:szCs w:val="32"/>
                <w:u w:val="single"/>
              </w:rPr>
              <w:t xml:space="preserve">06.07.2017 </w:t>
            </w:r>
            <w:r w:rsidR="00B82EB4" w:rsidRPr="00CB5E6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B5E60" w:rsidRDefault="0005118A" w:rsidP="00CB5E60">
            <w:pPr>
              <w:jc w:val="center"/>
              <w:rPr>
                <w:sz w:val="32"/>
                <w:szCs w:val="32"/>
                <w:u w:val="single"/>
              </w:rPr>
            </w:pPr>
            <w:r w:rsidRPr="00CB5E60">
              <w:rPr>
                <w:sz w:val="32"/>
                <w:szCs w:val="32"/>
                <w:u w:val="single"/>
                <w:lang w:val="en-US"/>
              </w:rPr>
              <w:t>N</w:t>
            </w:r>
            <w:r w:rsidR="00CB5E60" w:rsidRPr="00CB5E60">
              <w:rPr>
                <w:sz w:val="32"/>
                <w:szCs w:val="32"/>
                <w:u w:val="single"/>
              </w:rPr>
              <w:t xml:space="preserve"> 636</w:t>
            </w:r>
          </w:p>
        </w:tc>
      </w:tr>
    </w:tbl>
    <w:p w:rsidR="00274400" w:rsidRDefault="00274400">
      <w:pPr>
        <w:jc w:val="center"/>
      </w:pP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>О внесении изменений в постановление</w:t>
      </w: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 xml:space="preserve">администрации МО «Володарский район» </w:t>
      </w: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>№ 90 от 16.02.2017 г. «Об утверждении реестра</w:t>
      </w: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>муниципальных маршрутов</w:t>
      </w: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>регулярных перевозок на территории</w:t>
      </w: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>МО «Володарский район»</w:t>
      </w: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>На основании Федерального закона от 13.07.2015 №220-ФЗ «Об организации регулярных перевозок пассажиров и багажа автомобильным транспортом», Постановления Правительства Астраханской области от 03.06.2016 №161-П «О правилах организации регулярных перевозок пассажиров и багажа автомобильным транспортом и городским наземным электрическим транспортом», Устава МО «Володарский район», администрация МО «Володарский район»</w:t>
      </w:r>
    </w:p>
    <w:p w:rsidR="00CB5E60" w:rsidRDefault="00CB5E60" w:rsidP="00CB5E60">
      <w:pPr>
        <w:ind w:firstLine="851"/>
        <w:jc w:val="both"/>
        <w:rPr>
          <w:sz w:val="28"/>
          <w:szCs w:val="28"/>
        </w:rPr>
      </w:pPr>
    </w:p>
    <w:p w:rsidR="00CB5E60" w:rsidRPr="00CB5E60" w:rsidRDefault="00CB5E60" w:rsidP="00CB5E60">
      <w:pPr>
        <w:jc w:val="both"/>
        <w:rPr>
          <w:sz w:val="28"/>
          <w:szCs w:val="28"/>
        </w:rPr>
      </w:pPr>
      <w:r w:rsidRPr="00CB5E60">
        <w:rPr>
          <w:sz w:val="28"/>
          <w:szCs w:val="28"/>
        </w:rPr>
        <w:t>ПОСТАНОВЛЯЕТ:</w:t>
      </w:r>
    </w:p>
    <w:p w:rsidR="00CB5E60" w:rsidRDefault="00CB5E60" w:rsidP="00CB5E60">
      <w:pPr>
        <w:ind w:firstLine="851"/>
        <w:jc w:val="both"/>
        <w:rPr>
          <w:sz w:val="28"/>
          <w:szCs w:val="28"/>
        </w:rPr>
      </w:pP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>1.Внести в постановление администрации МО «Володарский район» от 16.02.2017 г № 90 от 16.02.2017 г. «Об утверждении реестра муниципальных маршрутов регулярных перевозок на территории МО «Володарский район» следующие изменения:</w:t>
      </w: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>1.1.Приложение №1 к постановлению администрации МО «Володарский район» от 16.02.2017 г № 90 изложить в новой редакции.</w:t>
      </w: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>2.Настоящее постановление считать неотъемлемой частью постановления от 16.02.2017 г. № 90 «Об утверждении реестра муниципальных маршрутов регулярных перевозок на территории  МО «Володарский район».</w:t>
      </w: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 xml:space="preserve">3.Сектору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   </w:t>
      </w:r>
      <w:r w:rsidRPr="00CB5E60">
        <w:rPr>
          <w:sz w:val="28"/>
          <w:szCs w:val="28"/>
        </w:rPr>
        <w:t>МО «Володарский район» (</w:t>
      </w:r>
      <w:proofErr w:type="spellStart"/>
      <w:r w:rsidRPr="00CB5E60">
        <w:rPr>
          <w:sz w:val="28"/>
          <w:szCs w:val="28"/>
        </w:rPr>
        <w:t>Лукманов</w:t>
      </w:r>
      <w:proofErr w:type="spellEnd"/>
      <w:r w:rsidRPr="00CB5E60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 xml:space="preserve">5.Настоящее постановление вступает в силу со дня его официального опубликования. </w:t>
      </w:r>
    </w:p>
    <w:p w:rsid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lastRenderedPageBreak/>
        <w:t xml:space="preserve">6.Контроль за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CB5E60">
        <w:rPr>
          <w:sz w:val="28"/>
          <w:szCs w:val="28"/>
        </w:rPr>
        <w:t>Магзанова</w:t>
      </w:r>
      <w:proofErr w:type="spellEnd"/>
      <w:r w:rsidRPr="00CB5E60">
        <w:rPr>
          <w:sz w:val="28"/>
          <w:szCs w:val="28"/>
        </w:rPr>
        <w:t xml:space="preserve"> С.И.</w:t>
      </w:r>
    </w:p>
    <w:p w:rsidR="00CB5E60" w:rsidRDefault="00CB5E60" w:rsidP="00CB5E60">
      <w:pPr>
        <w:ind w:firstLine="851"/>
        <w:jc w:val="both"/>
        <w:rPr>
          <w:sz w:val="28"/>
          <w:szCs w:val="28"/>
        </w:rPr>
      </w:pP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  <w:r w:rsidRPr="00CB5E60">
        <w:rPr>
          <w:sz w:val="28"/>
          <w:szCs w:val="28"/>
        </w:rPr>
        <w:t xml:space="preserve">Глава администрации                                              </w:t>
      </w:r>
      <w:r>
        <w:rPr>
          <w:sz w:val="28"/>
          <w:szCs w:val="28"/>
        </w:rPr>
        <w:t xml:space="preserve">       </w:t>
      </w:r>
      <w:r w:rsidRPr="00CB5E60">
        <w:rPr>
          <w:sz w:val="28"/>
          <w:szCs w:val="28"/>
        </w:rPr>
        <w:t xml:space="preserve">Б.Г. </w:t>
      </w:r>
      <w:proofErr w:type="spellStart"/>
      <w:r w:rsidRPr="00CB5E60">
        <w:rPr>
          <w:sz w:val="28"/>
          <w:szCs w:val="28"/>
        </w:rPr>
        <w:t>Миндиев</w:t>
      </w:r>
      <w:proofErr w:type="spellEnd"/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</w:p>
    <w:p w:rsidR="00CB5E60" w:rsidRPr="00CB5E60" w:rsidRDefault="00CB5E60" w:rsidP="00CB5E60">
      <w:pPr>
        <w:ind w:firstLine="851"/>
        <w:jc w:val="both"/>
        <w:rPr>
          <w:sz w:val="28"/>
          <w:szCs w:val="28"/>
        </w:rPr>
      </w:pPr>
    </w:p>
    <w:p w:rsidR="00CB5E60" w:rsidRDefault="00CB5E60" w:rsidP="00CB5E60">
      <w:pPr>
        <w:ind w:firstLine="851"/>
        <w:jc w:val="both"/>
        <w:rPr>
          <w:sz w:val="28"/>
          <w:szCs w:val="28"/>
        </w:rPr>
      </w:pPr>
    </w:p>
    <w:p w:rsidR="00CB5E60" w:rsidRPr="00CB5E60" w:rsidRDefault="00CB5E60" w:rsidP="00CB5E60">
      <w:pPr>
        <w:rPr>
          <w:sz w:val="28"/>
          <w:szCs w:val="28"/>
        </w:rPr>
      </w:pPr>
    </w:p>
    <w:p w:rsidR="00CB5E60" w:rsidRPr="00CB5E60" w:rsidRDefault="00CB5E60" w:rsidP="00CB5E60">
      <w:pPr>
        <w:rPr>
          <w:sz w:val="28"/>
          <w:szCs w:val="28"/>
        </w:rPr>
      </w:pPr>
    </w:p>
    <w:p w:rsidR="00CB5E60" w:rsidRPr="00CB5E60" w:rsidRDefault="00CB5E60" w:rsidP="00CB5E60">
      <w:pPr>
        <w:rPr>
          <w:sz w:val="28"/>
          <w:szCs w:val="28"/>
        </w:rPr>
      </w:pPr>
    </w:p>
    <w:p w:rsidR="00CB5E60" w:rsidRPr="00CB5E60" w:rsidRDefault="00CB5E60" w:rsidP="00CB5E60">
      <w:pPr>
        <w:rPr>
          <w:sz w:val="28"/>
          <w:szCs w:val="28"/>
        </w:rPr>
      </w:pPr>
    </w:p>
    <w:p w:rsidR="00CB5E60" w:rsidRPr="00CB5E60" w:rsidRDefault="00CB5E60" w:rsidP="00CB5E60">
      <w:pPr>
        <w:rPr>
          <w:sz w:val="28"/>
          <w:szCs w:val="28"/>
        </w:rPr>
      </w:pPr>
    </w:p>
    <w:p w:rsidR="00CB5E60" w:rsidRPr="00CB5E60" w:rsidRDefault="00CB5E60" w:rsidP="00CB5E60">
      <w:pPr>
        <w:rPr>
          <w:sz w:val="28"/>
          <w:szCs w:val="28"/>
        </w:rPr>
      </w:pPr>
    </w:p>
    <w:p w:rsidR="00CB5E60" w:rsidRPr="00CB5E60" w:rsidRDefault="00CB5E60" w:rsidP="00CB5E60">
      <w:pPr>
        <w:rPr>
          <w:sz w:val="28"/>
          <w:szCs w:val="28"/>
        </w:rPr>
      </w:pPr>
    </w:p>
    <w:p w:rsidR="00CB5E60" w:rsidRPr="00CB5E60" w:rsidRDefault="00CB5E60" w:rsidP="00CB5E60">
      <w:pPr>
        <w:rPr>
          <w:sz w:val="28"/>
          <w:szCs w:val="28"/>
        </w:rPr>
      </w:pPr>
    </w:p>
    <w:p w:rsidR="00CB5E60" w:rsidRPr="00CB5E60" w:rsidRDefault="00CB5E60" w:rsidP="00CB5E60">
      <w:pPr>
        <w:rPr>
          <w:sz w:val="28"/>
          <w:szCs w:val="28"/>
        </w:rPr>
      </w:pPr>
    </w:p>
    <w:p w:rsidR="00CB5E60" w:rsidRPr="00CB5E60" w:rsidRDefault="00CB5E60" w:rsidP="00CB5E60">
      <w:pPr>
        <w:rPr>
          <w:sz w:val="28"/>
          <w:szCs w:val="28"/>
        </w:rPr>
      </w:pPr>
    </w:p>
    <w:p w:rsidR="00CB5E60" w:rsidRPr="00CB5E60" w:rsidRDefault="00CB5E60" w:rsidP="00CB5E60">
      <w:pPr>
        <w:rPr>
          <w:sz w:val="28"/>
          <w:szCs w:val="28"/>
        </w:rPr>
      </w:pPr>
    </w:p>
    <w:p w:rsidR="00CB5E60" w:rsidRDefault="00CB5E60" w:rsidP="00CB5E60">
      <w:pPr>
        <w:rPr>
          <w:sz w:val="28"/>
          <w:szCs w:val="28"/>
        </w:rPr>
      </w:pPr>
    </w:p>
    <w:p w:rsidR="00B82EB4" w:rsidRDefault="00CB5E60" w:rsidP="00CB5E60">
      <w:pPr>
        <w:tabs>
          <w:tab w:val="left" w:pos="66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6606"/>
        </w:tabs>
        <w:rPr>
          <w:sz w:val="28"/>
          <w:szCs w:val="28"/>
        </w:rPr>
        <w:sectPr w:rsidR="00CB5E6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B5E60" w:rsidRPr="00CB5E60" w:rsidRDefault="00CB5E60" w:rsidP="00CB5E60">
      <w:pPr>
        <w:tabs>
          <w:tab w:val="left" w:pos="6606"/>
        </w:tabs>
        <w:jc w:val="right"/>
        <w:rPr>
          <w:sz w:val="24"/>
          <w:szCs w:val="24"/>
        </w:rPr>
      </w:pPr>
      <w:r w:rsidRPr="00CB5E60">
        <w:rPr>
          <w:sz w:val="24"/>
          <w:szCs w:val="24"/>
        </w:rPr>
        <w:lastRenderedPageBreak/>
        <w:t>Приложение №1</w:t>
      </w:r>
    </w:p>
    <w:p w:rsidR="00CB5E60" w:rsidRPr="00CB5E60" w:rsidRDefault="00CB5E60" w:rsidP="00CB5E60">
      <w:pPr>
        <w:tabs>
          <w:tab w:val="left" w:pos="6606"/>
        </w:tabs>
        <w:jc w:val="right"/>
        <w:rPr>
          <w:sz w:val="24"/>
          <w:szCs w:val="24"/>
        </w:rPr>
      </w:pPr>
      <w:r w:rsidRPr="00CB5E60">
        <w:rPr>
          <w:sz w:val="24"/>
          <w:szCs w:val="24"/>
        </w:rPr>
        <w:t>к постановлению администрации</w:t>
      </w:r>
    </w:p>
    <w:p w:rsidR="00CB5E60" w:rsidRPr="00CB5E60" w:rsidRDefault="00CB5E60" w:rsidP="00CB5E60">
      <w:pPr>
        <w:tabs>
          <w:tab w:val="left" w:pos="6606"/>
        </w:tabs>
        <w:jc w:val="right"/>
        <w:rPr>
          <w:sz w:val="24"/>
          <w:szCs w:val="24"/>
        </w:rPr>
      </w:pPr>
      <w:r w:rsidRPr="00CB5E60">
        <w:rPr>
          <w:sz w:val="24"/>
          <w:szCs w:val="24"/>
        </w:rPr>
        <w:t xml:space="preserve">МО "Володарский район" </w:t>
      </w:r>
    </w:p>
    <w:p w:rsidR="00CB5E60" w:rsidRPr="00CB5E60" w:rsidRDefault="00CB5E60" w:rsidP="00CB5E60">
      <w:pPr>
        <w:tabs>
          <w:tab w:val="left" w:pos="6606"/>
        </w:tabs>
        <w:jc w:val="right"/>
        <w:rPr>
          <w:sz w:val="24"/>
          <w:szCs w:val="24"/>
        </w:rPr>
      </w:pPr>
      <w:r w:rsidRPr="00CB5E60">
        <w:rPr>
          <w:sz w:val="24"/>
          <w:szCs w:val="24"/>
        </w:rPr>
        <w:t xml:space="preserve">от </w:t>
      </w:r>
      <w:r w:rsidRPr="00CB5E60">
        <w:rPr>
          <w:sz w:val="24"/>
          <w:szCs w:val="24"/>
          <w:u w:val="single"/>
        </w:rPr>
        <w:t>06.07.2017 г.</w:t>
      </w:r>
      <w:r w:rsidRPr="00CB5E60">
        <w:rPr>
          <w:sz w:val="24"/>
          <w:szCs w:val="24"/>
        </w:rPr>
        <w:t xml:space="preserve"> № </w:t>
      </w:r>
      <w:r w:rsidRPr="00CB5E60">
        <w:rPr>
          <w:sz w:val="24"/>
          <w:szCs w:val="24"/>
          <w:u w:val="single"/>
        </w:rPr>
        <w:t>636</w:t>
      </w:r>
    </w:p>
    <w:p w:rsidR="00CB5E60" w:rsidRPr="00CB5E60" w:rsidRDefault="00CB5E60" w:rsidP="00CB5E60">
      <w:pPr>
        <w:rPr>
          <w:sz w:val="24"/>
          <w:szCs w:val="24"/>
        </w:rPr>
      </w:pPr>
    </w:p>
    <w:p w:rsidR="00CB5E60" w:rsidRPr="00CB5E60" w:rsidRDefault="00CB5E60" w:rsidP="00CB5E60">
      <w:pPr>
        <w:rPr>
          <w:sz w:val="24"/>
          <w:szCs w:val="24"/>
        </w:rPr>
      </w:pPr>
    </w:p>
    <w:p w:rsidR="00CB5E60" w:rsidRPr="00CB5E60" w:rsidRDefault="00CB5E60" w:rsidP="00CB5E60">
      <w:pPr>
        <w:tabs>
          <w:tab w:val="left" w:pos="8564"/>
        </w:tabs>
        <w:jc w:val="center"/>
        <w:rPr>
          <w:sz w:val="24"/>
          <w:szCs w:val="24"/>
        </w:rPr>
      </w:pPr>
      <w:r w:rsidRPr="00CB5E60">
        <w:rPr>
          <w:sz w:val="24"/>
          <w:szCs w:val="24"/>
        </w:rPr>
        <w:t>Реестр муниципальных маршрутов регулярных перевозок в муниципальном образовании «Володарский район»</w:t>
      </w:r>
    </w:p>
    <w:p w:rsidR="00CB5E60" w:rsidRDefault="00CB5E60" w:rsidP="00CB5E60">
      <w:pPr>
        <w:tabs>
          <w:tab w:val="left" w:pos="8564"/>
        </w:tabs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276"/>
        <w:gridCol w:w="2977"/>
        <w:gridCol w:w="2268"/>
        <w:gridCol w:w="850"/>
        <w:gridCol w:w="992"/>
        <w:gridCol w:w="993"/>
        <w:gridCol w:w="850"/>
        <w:gridCol w:w="1276"/>
        <w:gridCol w:w="992"/>
        <w:gridCol w:w="2126"/>
      </w:tblGrid>
      <w:tr w:rsidR="00CB5E60" w:rsidRPr="00BF61EF" w:rsidTr="00CB5E60">
        <w:trPr>
          <w:trHeight w:val="551"/>
        </w:trPr>
        <w:tc>
          <w:tcPr>
            <w:tcW w:w="851" w:type="dxa"/>
            <w:shd w:val="clear" w:color="auto" w:fill="auto"/>
            <w:vAlign w:val="center"/>
            <w:hideMark/>
          </w:tcPr>
          <w:p w:rsidR="00CB5E60" w:rsidRPr="00BF61EF" w:rsidRDefault="00CB5E60" w:rsidP="00A01AA9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5E60" w:rsidRPr="00BF61EF" w:rsidRDefault="00CB5E60" w:rsidP="00A01AA9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Порядковый номер маршрута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Наименование муниципального </w:t>
            </w:r>
            <w:r w:rsidRPr="00BF61EF">
              <w:rPr>
                <w:color w:val="000000"/>
                <w:sz w:val="10"/>
                <w:szCs w:val="10"/>
              </w:rPr>
              <w:t>маршрута</w:t>
            </w:r>
            <w:r>
              <w:rPr>
                <w:color w:val="000000"/>
                <w:sz w:val="10"/>
                <w:szCs w:val="10"/>
              </w:rPr>
              <w:t xml:space="preserve"> регулярных перевозок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Наименование промежуточных остановочных пунктов</w:t>
            </w:r>
            <w:r>
              <w:rPr>
                <w:color w:val="000000"/>
                <w:sz w:val="10"/>
                <w:szCs w:val="10"/>
              </w:rPr>
              <w:t xml:space="preserve"> по муниципальному маршруту регулярных перевозок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 xml:space="preserve">Наименование улиц </w:t>
            </w:r>
            <w:r>
              <w:rPr>
                <w:color w:val="000000"/>
                <w:sz w:val="10"/>
                <w:szCs w:val="10"/>
              </w:rPr>
              <w:t xml:space="preserve">и </w:t>
            </w:r>
            <w:r w:rsidRPr="00BF61EF">
              <w:rPr>
                <w:color w:val="000000"/>
                <w:sz w:val="10"/>
                <w:szCs w:val="10"/>
              </w:rPr>
              <w:t>автомобильных дорог</w:t>
            </w:r>
            <w:r>
              <w:rPr>
                <w:color w:val="000000"/>
                <w:sz w:val="10"/>
                <w:szCs w:val="10"/>
              </w:rPr>
              <w:t>,</w:t>
            </w:r>
            <w:r w:rsidRPr="00BF61EF">
              <w:rPr>
                <w:color w:val="000000"/>
                <w:sz w:val="10"/>
                <w:szCs w:val="10"/>
              </w:rPr>
              <w:t xml:space="preserve"> по которым проходит маршрут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5E60" w:rsidRPr="00BF61EF" w:rsidRDefault="00CB5E60" w:rsidP="00A01AA9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Протяженность маршрута</w:t>
            </w:r>
            <w:r>
              <w:rPr>
                <w:color w:val="000000"/>
                <w:sz w:val="10"/>
                <w:szCs w:val="10"/>
              </w:rPr>
              <w:t>, км.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E60" w:rsidRPr="00BF61EF" w:rsidRDefault="00CB5E60" w:rsidP="00A01AA9">
            <w:pPr>
              <w:ind w:left="-108" w:right="-109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Порядок посадки и высадки пассажиров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5E60" w:rsidRPr="00BF61EF" w:rsidRDefault="00CB5E60" w:rsidP="00A01AA9">
            <w:pPr>
              <w:ind w:left="-107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Вид регулярных перевозок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5E60" w:rsidRPr="00BF61EF" w:rsidRDefault="00CB5E60" w:rsidP="00A01AA9">
            <w:pPr>
              <w:ind w:left="-108" w:right="-139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Виды </w:t>
            </w:r>
            <w:r w:rsidRPr="00BF61EF">
              <w:rPr>
                <w:color w:val="000000"/>
                <w:sz w:val="10"/>
                <w:szCs w:val="10"/>
              </w:rPr>
              <w:t>и классы транспортных средств</w:t>
            </w:r>
            <w:r>
              <w:rPr>
                <w:color w:val="000000"/>
                <w:sz w:val="10"/>
                <w:szCs w:val="10"/>
              </w:rPr>
              <w:t>, которые используются для перевозок по муниципальному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E60" w:rsidRPr="00BF61EF" w:rsidRDefault="00CB5E60" w:rsidP="00A01AA9">
            <w:pPr>
              <w:ind w:left="-77" w:right="-128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Экологические характеристики</w:t>
            </w:r>
            <w:r w:rsidRPr="00BF61EF">
              <w:rPr>
                <w:color w:val="000000"/>
                <w:sz w:val="10"/>
                <w:szCs w:val="10"/>
              </w:rPr>
              <w:t xml:space="preserve"> транспортных средств</w:t>
            </w:r>
            <w:r>
              <w:rPr>
                <w:color w:val="000000"/>
                <w:sz w:val="10"/>
                <w:szCs w:val="10"/>
              </w:rPr>
              <w:t>, которые используются для перевозок по муниципальному маршруту регулярных перевозок (класс)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E60" w:rsidRPr="00BF61EF" w:rsidRDefault="00CB5E60" w:rsidP="00A01AA9">
            <w:pPr>
              <w:ind w:left="-8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Дата начала осуществления регулярных перевозок</w:t>
            </w:r>
            <w:r>
              <w:rPr>
                <w:color w:val="000000"/>
                <w:sz w:val="10"/>
                <w:szCs w:val="10"/>
              </w:rPr>
              <w:t xml:space="preserve"> по маршруту регулярного сообщения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5E60" w:rsidRPr="00BF61EF" w:rsidRDefault="00CB5E60" w:rsidP="00A01AA9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Наименование, место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BF61EF">
              <w:rPr>
                <w:color w:val="000000"/>
                <w:sz w:val="10"/>
                <w:szCs w:val="10"/>
              </w:rPr>
              <w:t xml:space="preserve">нахождение юридического лица, </w:t>
            </w:r>
            <w:r>
              <w:rPr>
                <w:color w:val="000000"/>
                <w:sz w:val="10"/>
                <w:szCs w:val="10"/>
              </w:rPr>
              <w:t>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муниципальному маршруту регулярных перевозок</w:t>
            </w:r>
          </w:p>
        </w:tc>
      </w:tr>
      <w:tr w:rsidR="00CB5E60" w:rsidRPr="00BF61EF" w:rsidTr="00CB5E60">
        <w:trPr>
          <w:trHeight w:val="28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0C200E">
              <w:rPr>
                <w:color w:val="000000"/>
                <w:sz w:val="10"/>
                <w:szCs w:val="10"/>
              </w:rPr>
              <w:t>п</w:t>
            </w:r>
            <w:proofErr w:type="spellEnd"/>
            <w:r w:rsidRPr="000C200E">
              <w:rPr>
                <w:color w:val="000000"/>
                <w:sz w:val="10"/>
                <w:szCs w:val="10"/>
              </w:rPr>
              <w:t>/</w:t>
            </w:r>
            <w:proofErr w:type="spellStart"/>
            <w:r w:rsidRPr="000C200E">
              <w:rPr>
                <w:color w:val="000000"/>
                <w:sz w:val="10"/>
                <w:szCs w:val="10"/>
              </w:rPr>
              <w:t>п</w:t>
            </w:r>
            <w:proofErr w:type="spellEnd"/>
            <w:r w:rsidRPr="000C200E">
              <w:rPr>
                <w:color w:val="000000"/>
                <w:sz w:val="10"/>
                <w:szCs w:val="10"/>
              </w:rPr>
              <w:t xml:space="preserve"> пос. Трубный – с. Козлово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>В прямом направлении:</w:t>
            </w:r>
            <w:r w:rsidRPr="000C200E">
              <w:rPr>
                <w:color w:val="000000"/>
                <w:sz w:val="10"/>
                <w:szCs w:val="10"/>
              </w:rPr>
              <w:t xml:space="preserve"> </w:t>
            </w:r>
          </w:p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«П/П ПОС. ТРУБНЫЙ», «АГПК», «БИРЖА ТРУДА», «Д/С «КРАСНАЯ ШАПОЧКА», «МАГ. «ПОКУПОЧКА», «МАГ. «МАГНИТ», «ВЦРБ», «МАГ. «МАГНИТ», «СБЕРБАНК», «ГОСТИНИЦА», «МАЯКОВСКОГО», «АВТОСТАНЦИЯ», «ЦЕНТРАЛЬНАЯ», «СРЦ «РАДУГА»,», «30 ЛЕТ ПОБЕДЫ»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FE6A83" w:rsidRDefault="00CB5E60" w:rsidP="00A01AA9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УЛ. ДЗЕРЖИНСКОГО, УЛ. СУВОРОВА, УЛ. НАХИМОВА, УЛ. ВОЛОДАРСКОГО, ПЛ. ОКТЯБРЬСКАЯ, УЛ. МИЧУРИНА, УЛ. ИРМУРАТОВА, УЛ. САДОВАЯ, УЛ. ИРМУРАТОВА, УЛ. МИЧУРИНА, ПЛ. ОКТЯБРЬСКАЯ, УЛ. МАЯКОВСКОГО, ПОДЪЕЗД ОТ А/Д «АСТРАХАНЬ-МАРФИНО» ДО УЛ. МАЯКОВСКОГО, УЛ. ДОРОЖНАЯ, А/Д «АСТРАХАНЬ-МАРФИНО», УЛ. ЦЕНТРАЛЬНАЯ, УЛ. ШКОЛЬНАЯ, УЛ. 30 ЛЕТ ПОБЕДЫ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0C200E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 автобусов, </w:t>
            </w:r>
            <w:r w:rsidRPr="000C200E">
              <w:rPr>
                <w:color w:val="000000"/>
                <w:sz w:val="10"/>
                <w:szCs w:val="10"/>
              </w:rPr>
              <w:t xml:space="preserve">малого класса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Сарбаева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Бахит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Адиевна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416172 Астраханская область, Володарский район, с. Новый </w:t>
            </w:r>
            <w:proofErr w:type="spellStart"/>
            <w:r>
              <w:rPr>
                <w:color w:val="000000"/>
                <w:sz w:val="10"/>
                <w:szCs w:val="10"/>
              </w:rPr>
              <w:t>Рычан</w:t>
            </w:r>
            <w:proofErr w:type="spellEnd"/>
            <w:r>
              <w:rPr>
                <w:color w:val="000000"/>
                <w:sz w:val="10"/>
                <w:szCs w:val="10"/>
              </w:rPr>
              <w:t>, ул. Набережная, 122</w:t>
            </w:r>
          </w:p>
        </w:tc>
      </w:tr>
      <w:tr w:rsidR="00CB5E60" w:rsidRPr="00BF61EF" w:rsidTr="00CB5E60">
        <w:trPr>
          <w:trHeight w:val="26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Уразова </w:t>
            </w:r>
            <w:proofErr w:type="spellStart"/>
            <w:r>
              <w:rPr>
                <w:color w:val="000000"/>
                <w:sz w:val="10"/>
                <w:szCs w:val="10"/>
              </w:rPr>
              <w:t>Кадырбике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Хадимовна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Спортивная, 10</w:t>
            </w:r>
          </w:p>
        </w:tc>
      </w:tr>
      <w:tr w:rsidR="00CB5E60" w:rsidRPr="00BF61EF" w:rsidTr="00CB5E60">
        <w:trPr>
          <w:trHeight w:val="26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второй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Кударов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Альбек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Абалхасынович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Авангардная, 5</w:t>
            </w:r>
          </w:p>
        </w:tc>
      </w:tr>
      <w:tr w:rsidR="00CB5E60" w:rsidRPr="00BF61EF" w:rsidTr="00CB5E60">
        <w:trPr>
          <w:trHeight w:val="21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537CB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третий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Уразова </w:t>
            </w:r>
            <w:proofErr w:type="spellStart"/>
            <w:r>
              <w:rPr>
                <w:color w:val="000000"/>
                <w:sz w:val="10"/>
                <w:szCs w:val="10"/>
              </w:rPr>
              <w:t>Ульбосин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Сабыровна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Дорожная, 1</w:t>
            </w:r>
          </w:p>
        </w:tc>
      </w:tr>
      <w:tr w:rsidR="00CB5E60" w:rsidRPr="00BF61EF" w:rsidTr="00CB5E60">
        <w:trPr>
          <w:trHeight w:val="22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Шуканов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Асылбек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Мулдашевич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416170 Астраханская область, Володарский район, с. </w:t>
            </w:r>
            <w:proofErr w:type="spellStart"/>
            <w:r>
              <w:rPr>
                <w:color w:val="000000"/>
                <w:sz w:val="10"/>
                <w:szCs w:val="10"/>
              </w:rPr>
              <w:t>Актюбе</w:t>
            </w:r>
            <w:proofErr w:type="spellEnd"/>
            <w:r>
              <w:rPr>
                <w:color w:val="000000"/>
                <w:sz w:val="10"/>
                <w:szCs w:val="10"/>
              </w:rPr>
              <w:t>, ул. Жукова, 3</w:t>
            </w:r>
          </w:p>
        </w:tc>
      </w:tr>
      <w:tr w:rsidR="00CB5E60" w:rsidRPr="00BF61EF" w:rsidTr="00CB5E60">
        <w:trPr>
          <w:trHeight w:val="115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Мурзагалиев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Равиль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Салаватович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Кирова, 12</w:t>
            </w:r>
          </w:p>
        </w:tc>
      </w:tr>
      <w:tr w:rsidR="00CB5E60" w:rsidRPr="00BF61EF" w:rsidTr="00CB5E60">
        <w:trPr>
          <w:trHeight w:val="15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«30 ЛЕТ ПОБЕДЫ», «НАБЕРЕЖНАЯ», «ЦЕНТРАЛЬНАЯ», «АВТОСТАНЦИЯ», «МАЯКОВСКОГО», «ГОСТИНИЦА», «МАГ. «ПОКУПОЧКА», «МАГ. «МАГНИТ», «ВЦРБ», «МАГ. «МАГНИТ», «СБЕРБАНК», «Д/С «КРАСНАЯ ШАПОЧКА», «БИРЖА ТРУДА», «АГПК», «П/П ПОС. ТРУБНЫЙ»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B5E60" w:rsidRPr="00FE6A83" w:rsidRDefault="00CB5E60" w:rsidP="00A01AA9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УЛ. 30 ЛЕТ ПОБЕДЫ, УЛ. НАБЕРЕЖНАЯ, УЛ. ЦЕНТРАЛЬНАЯ, А/Д «АСТРАХАНЬ-МАРФИНО», УЛ. ДОРОЖНАЯ, ПОДЪЕЗД ОТ А/Д «АСТРАХАНЬ-МАРФИНО» ДО УЛ. МАЯКОВСКОГО, УЛ. МАЯКОВСКОГО, ПЛ. ОКТЯБРЬСКАЯ, УЛ. МИЧУРИНА, УЛ. ИРМУРАТОВА, УЛ. САДОВАЯ, УЛ. ИРМУРАТОВА, УЛ. МИЧУРИНА, ПЛ. ОКТЯБРЬСКАЯ, УЛ. ВОЛОДАРСКОГО, УЛ. НАХИМОВА, УЛ. СУВОРОВА, УЛ. ДЗЕРЖИНСКОГО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29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Есалиев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Касим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Казизович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Молодежная, 22</w:t>
            </w:r>
          </w:p>
        </w:tc>
      </w:tr>
      <w:tr w:rsidR="00CB5E60" w:rsidRPr="00BF61EF" w:rsidTr="00CB5E60">
        <w:trPr>
          <w:trHeight w:val="32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537CB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второй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Изалиева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Зияда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Ибраевна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Береговая, 77</w:t>
            </w:r>
          </w:p>
        </w:tc>
      </w:tr>
      <w:tr w:rsidR="00CB5E60" w:rsidRPr="00BF61EF" w:rsidTr="00CB5E60">
        <w:trPr>
          <w:trHeight w:val="26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третий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Сатханова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Алия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Турумбетовна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416181 Астраханская область, Володарский район, с. Козлово, ул. Набережная, 3А</w:t>
            </w:r>
          </w:p>
        </w:tc>
      </w:tr>
      <w:tr w:rsidR="00CB5E60" w:rsidRPr="00BF61EF" w:rsidTr="00CB5E60">
        <w:trPr>
          <w:trHeight w:val="37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второй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Сисенов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Жумагельде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Зулхарнаевич</w:t>
            </w:r>
            <w:proofErr w:type="spellEnd"/>
            <w:r>
              <w:rPr>
                <w:color w:val="000000"/>
                <w:sz w:val="10"/>
                <w:szCs w:val="10"/>
              </w:rPr>
              <w:t>, 416181 Астраханская область, Володарский район, с. Козлово, ул. Школьная,2 кв. 11</w:t>
            </w:r>
          </w:p>
        </w:tc>
      </w:tr>
      <w:tr w:rsidR="00CB5E60" w:rsidRPr="00BF61EF" w:rsidTr="00CB5E60">
        <w:trPr>
          <w:trHeight w:val="4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пос. Трубный – ООО «Дельта Плюс»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«П. ТРУБНЫЙ», «С. ТАЛОВИНКА», «СОВХОЗНАЯ», «УШАКОВА», «ОСТ. «ЗЕЛЕНГА», «КУРМАНГАЗЫ», «Д/С «БУРАТИНО», «ВЦРБ», «МАГ. «МАГНИТ», «СБЕРБАНК», «ГОСТИНИЦА», «Д/С «БЕРЕЗКА», «АВТОСТАНЦИЯ», «МЕЧЕТЬ», «ООО «ДЕЛЬТА-ПЛЮС»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FE6A83" w:rsidRDefault="00CB5E60" w:rsidP="00A01AA9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А/Д «ВОЛОДАРСКИЙ-ЦВЕТНОЕ», А/Д «ВОЛОДАРСКИЙ-КОШЕВАНКА», УЛ. СОВХОЗНАЯ, УЛ. УШАКОВА, УЛ. ЧЕХОВА, А/Д «ВОЛОДАРСКИЙ-ЦВЕТНОЕ», УЛ. КУРМАНГАЗЫ, УЛ. ПИРОГОВА, УЛ. КОМСОМОЛЬСКАЯ, УЛ. САДОВАЯ, УЛ. ИРМУРАТОВА, УЛ. МИЧУРИНА, ПЛ. ОКТЯБРЬСКАЯ, УЛ. МАЯКОВСКОГО, УЛ. ПОБЕДЫ, УЛ. ЧАЙКОВСКОГО, УЛ. КУРЧЕНКО, А/Д «АСТРАХАНЬ-МАРФИНО», ПОДЪЕЗД ОТ А/Д «АСТРАХАНЬ-МАРФИНО» ДО УЛ. МАЯКОВСКОГО, УЛ. МАЯКОВСКОГО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14,5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</w:pPr>
            <w:r w:rsidRPr="000C200E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0C200E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 автобусов, </w:t>
            </w:r>
            <w:r w:rsidRPr="000C200E">
              <w:rPr>
                <w:color w:val="000000"/>
                <w:sz w:val="10"/>
                <w:szCs w:val="10"/>
              </w:rPr>
              <w:t xml:space="preserve">малого класса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Уразова </w:t>
            </w:r>
            <w:proofErr w:type="spellStart"/>
            <w:r>
              <w:rPr>
                <w:color w:val="000000"/>
                <w:sz w:val="10"/>
                <w:szCs w:val="10"/>
              </w:rPr>
              <w:t>Кадырбике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Хадимовна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Спортивная, 10</w:t>
            </w:r>
          </w:p>
        </w:tc>
      </w:tr>
      <w:tr w:rsidR="00CB5E60" w:rsidRPr="00BF61EF" w:rsidTr="00CB5E60">
        <w:trPr>
          <w:trHeight w:val="41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второй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Кударов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Альбек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Абалхасынович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Авангардная, 5</w:t>
            </w:r>
          </w:p>
        </w:tc>
      </w:tr>
      <w:tr w:rsidR="00CB5E60" w:rsidRPr="00BF61EF" w:rsidTr="00CB5E60">
        <w:trPr>
          <w:trHeight w:val="49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Шуканов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Асылбек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Мулдашевич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416170 Астраханская область, Володарский район, с. </w:t>
            </w:r>
            <w:proofErr w:type="spellStart"/>
            <w:r>
              <w:rPr>
                <w:color w:val="000000"/>
                <w:sz w:val="10"/>
                <w:szCs w:val="10"/>
              </w:rPr>
              <w:t>Актюбе</w:t>
            </w:r>
            <w:proofErr w:type="spellEnd"/>
            <w:r>
              <w:rPr>
                <w:color w:val="000000"/>
                <w:sz w:val="10"/>
                <w:szCs w:val="10"/>
              </w:rPr>
              <w:t>, ул. Жукова, 3</w:t>
            </w:r>
          </w:p>
        </w:tc>
      </w:tr>
      <w:tr w:rsidR="00CB5E60" w:rsidRPr="00BF61EF" w:rsidTr="00CB5E60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Мурзагалиев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Равиль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Салаватович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Кирова, 12</w:t>
            </w:r>
          </w:p>
        </w:tc>
      </w:tr>
      <w:tr w:rsidR="00CB5E60" w:rsidRPr="00BF61EF" w:rsidTr="00CB5E60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«ООО «ДЕЛЬТА-ПЛЮС», «МЕЧЕТЬ», «АВТОСТАНЦИЯ», «Д/С «БЕРЕЗКА», «ГОСТИНИЦА», «МАГ. «ПОКУПОЧКА», «МАГ. «МАГНИТ», «ВЦРБ», «Д/С «БУРАТИНО», «КУРМАНГАЗЫ», «ОСТ. «ЗЕЛЕНГА», «УШАКОВА», «СОВХОЗНАЯ», «С. ТАЛОВИНКА», «П. ТРУБНЫЙ»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B5E60" w:rsidRPr="00FE6A83" w:rsidRDefault="00CB5E60" w:rsidP="00A01AA9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УЛ. МАЯКОВСКОГО, ПОДЪЕЗД ОТ А/Д «АСТРАХАНЬ-МАРФИНО» ДО УЛ. МАЯКОВСКОГО, А/Д «АСТРАХАНЬ-МАРФИНО», УЛ. КУРЧЕНКО, УЛ. ЧАЙКОВСКОГО, УЛ. ПОБЕДЫ, УЛ. МАЯКОВСКОГО, ПЛ. ОКТЯБРЬСКАЯ, УЛ. МИЧУРИНА, УЛ. ИРМУРАТОВА, УЛ. САДОВАЯ, УЛ. КОМСОМОЛЬСКАЯ, УЛ. ПИРОГОВА, УЛ. КУРМАНГАЗЫ, А/Д «ВОЛОДАРСКИЙ-ЦВЕТНОЕ», УЛ. ЧЕХОВА, УЛ. УШАКОВА, УЛ. СОВХОЗНАЯ, А/Д «ВОЛОДАРСКИЙ-КОШЕВАНКА», А/Д «ВОЛОДАРСКИЙ-ЦВЕТНОЕ»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14,5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Айдаралиева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Жания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Петровна, 416170 Астраханская область, Володарский район, п. Володарский, ул. Дины </w:t>
            </w:r>
            <w:proofErr w:type="spellStart"/>
            <w:r>
              <w:rPr>
                <w:color w:val="000000"/>
                <w:sz w:val="10"/>
                <w:szCs w:val="10"/>
              </w:rPr>
              <w:t>Нурпейсовой</w:t>
            </w:r>
            <w:proofErr w:type="spellEnd"/>
            <w:r>
              <w:rPr>
                <w:color w:val="000000"/>
                <w:sz w:val="10"/>
                <w:szCs w:val="10"/>
              </w:rPr>
              <w:t>, 8</w:t>
            </w:r>
          </w:p>
        </w:tc>
      </w:tr>
      <w:tr w:rsidR="00CB5E60" w:rsidRPr="00BF61EF" w:rsidTr="00CB5E60">
        <w:trPr>
          <w:trHeight w:val="47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Джубанов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Серик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Мадиевич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Рабочая, 1 а</w:t>
            </w:r>
          </w:p>
        </w:tc>
      </w:tr>
      <w:tr w:rsidR="00CB5E60" w:rsidRPr="00BF61EF" w:rsidTr="00CB5E60">
        <w:trPr>
          <w:trHeight w:val="30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Мендыгалиев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Батырбек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Зинуллаевич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Мостовая, 13</w:t>
            </w:r>
          </w:p>
        </w:tc>
      </w:tr>
      <w:tr w:rsidR="00CB5E60" w:rsidRPr="00BF61EF" w:rsidTr="00CB5E60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Рсалиев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Бекбулат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Жумажанович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416170 Астраханская область, Володарский район, п. Володарский, ул. Володарского, 2 </w:t>
            </w: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4</w:t>
            </w:r>
          </w:p>
        </w:tc>
      </w:tr>
      <w:tr w:rsidR="00CB5E60" w:rsidRPr="00BF61EF" w:rsidTr="00CB5E60">
        <w:trPr>
          <w:trHeight w:val="20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Зеленга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 xml:space="preserve"> «С. </w:t>
            </w:r>
            <w:r>
              <w:rPr>
                <w:bCs/>
                <w:color w:val="000000"/>
                <w:sz w:val="10"/>
                <w:szCs w:val="10"/>
              </w:rPr>
              <w:t>ЗЕЛЕНГА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КОШЕВАНКА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«С. ТУЛУГАНОВКА»,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«АСТРАХАНЬ-ЗЕЛЕНГА», А/Д «ВОЛОДАРСКИЙ-КОШЕВАНКА», А/Д «ПОДЪЕЗД К С. ТУЛУГАНОВКА», А/Д «ВОЛОДАРСКИЙ-ЦВЕТНОЕ»,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</w:pPr>
            <w:r w:rsidRPr="000C200E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0C200E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0C200E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 автобус , </w:t>
            </w:r>
            <w:r w:rsidRPr="000C200E">
              <w:rPr>
                <w:color w:val="000000"/>
                <w:sz w:val="10"/>
                <w:szCs w:val="10"/>
              </w:rPr>
              <w:t xml:space="preserve">малого класса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265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B5E60" w:rsidRPr="00A634F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ТУЛУГАНОВКА», «С. СТ. АЛТЫНЖАР», «С. АЛТЫНЖАР», «С. КОШЕВАНКА», «С. ЗЕЛЕНГА»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Pr="00A634F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«ПОДЪЕЗД К С. ТУЛУГАНОВКА», А/Д «АСТРАХАНЬ-ЗЕЛЕНГА»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48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Маково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МАКОВО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ЗЕЛЕНГА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КОШЕВАНКА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«АСТРАХАНЬ-ЗЕЛЕНГА», А/Д «ВОЛОДАРСКИЙ-КОШЕВАНКА», А/Д «ВОЛОДАРСКИЙ-ЦВЕТНОЕ»,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 автобус, малого класса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второй</w:t>
            </w:r>
          </w:p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11.04.2014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Кударов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Альбек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Абалхасынович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Авангардная, 5</w:t>
            </w:r>
          </w:p>
        </w:tc>
      </w:tr>
      <w:tr w:rsidR="00CB5E60" w:rsidRPr="00BF61EF" w:rsidTr="00CB5E60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СТ. АЛТЫНЖАР», «С. АЛТЫНЖАР», «С. КОШЕВАНКА», «С. ЗЕЛЕНГА», «С. МАКОВО»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Pr="00A634F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«АСТРАХАНЬ-ЗЕЛЕНГА»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32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Сизый Бугор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П/П СИЗЫЙ БУГОР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ТУМАК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КОШЕВАНКА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«С. ТУЛУГАНОВКА»,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«АСТРАХАНЬ-ЗЕЛЕНГА», А/Д «ВОЛОДАРСКИЙ-КОШЕВАНКА», А/Д «ПОДЪЕЗД К С. ТУЛУГАНОВКА», А/Д «ВОЛОДАРСКИЙ-ЦВЕТНОЕ»,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96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ТУЛУГАНОВКА», «С. СТ. АЛТЫНЖАР», «С. АЛТЫНЖАР», «С. КОШЕВАНКА», «РАЗВ. ТУМАК», «П/П СИЗЫЙ БУГОР»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Pr="00A634F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«ПОДЪЕЗД К С. ТУЛУГАНОВКА», А/Д «АСТРАХАНЬ-ЗЕЛЕНГА»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25,5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4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Алексеевка – с. Цветное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АЛЕКСЕЕВКА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ЦВЕТНОЕ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РАЗИНО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СОРОЧЬЕ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МОГОЙ», «С. БОЛДЫРЕВО», «С. ТАЛОВИНКА», «С. ТРУБНОЕ»,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73C92">
              <w:rPr>
                <w:bCs/>
                <w:color w:val="000000"/>
                <w:sz w:val="10"/>
                <w:szCs w:val="10"/>
              </w:rPr>
              <w:t>ПОДЪЕЗД К С. АЛЕКСЕЕВКА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«ВОЛОДАРСКИЙ – ЦВЕТНОЕ», А/Д «АСТРАХАНЬ – 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266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ТРУБНОЕ», «С. ТАЛОВИНКА», «С. БОЛДЫРЕВО»,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РАЗВ.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  <w:r>
              <w:rPr>
                <w:bCs/>
                <w:color w:val="000000"/>
                <w:sz w:val="10"/>
                <w:szCs w:val="10"/>
              </w:rPr>
              <w:t xml:space="preserve">,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РАЗВ. СОРОЧЬЕ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  <w:r>
              <w:rPr>
                <w:bCs/>
                <w:color w:val="000000"/>
                <w:sz w:val="10"/>
                <w:szCs w:val="10"/>
              </w:rPr>
              <w:t xml:space="preserve">,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РАЗВ. РАЗИНО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  <w:r>
              <w:rPr>
                <w:bCs/>
                <w:color w:val="000000"/>
                <w:sz w:val="10"/>
                <w:szCs w:val="10"/>
              </w:rPr>
              <w:t>, «С. ЦВЕТНОЕ», «С. АЛЕКСЕЕВКА»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А/Д «АСТРАХАНЬ – МАРФИНО», А/Д «ВОЛОДАРСКИЙ – ЦВЕТНОЕ», </w:t>
            </w:r>
            <w:r w:rsidRPr="00073C92">
              <w:rPr>
                <w:bCs/>
                <w:color w:val="000000"/>
                <w:sz w:val="10"/>
                <w:szCs w:val="10"/>
              </w:rPr>
              <w:t>ПОДЪЕЗД К С. АЛЕКСЕЕВКА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7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Крутое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 xml:space="preserve"> «</w:t>
            </w:r>
            <w:r>
              <w:rPr>
                <w:bCs/>
                <w:color w:val="000000"/>
                <w:sz w:val="10"/>
                <w:szCs w:val="10"/>
              </w:rPr>
              <w:t>С.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МОГОЙ», «С. БОЛДЫРЕВО», «С. ТАЛОВИНКА», «С. ТРУБНОЕ»,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73C92">
              <w:rPr>
                <w:bCs/>
                <w:color w:val="000000"/>
                <w:sz w:val="10"/>
                <w:szCs w:val="10"/>
              </w:rPr>
              <w:t xml:space="preserve">ПОДЪЕЗД К С. </w:t>
            </w:r>
            <w:r>
              <w:rPr>
                <w:bCs/>
                <w:color w:val="000000"/>
                <w:sz w:val="10"/>
                <w:szCs w:val="10"/>
              </w:rPr>
              <w:t>КРУТОЕ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«ВОЛОДАРСКИЙ – ЦВЕТНОЕ», А/Д «АСТРАХАНЬ – 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48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ТРУБНОЕ», «С. ТАЛОВИНКА», «С. БОЛДЫРЕВО»,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С.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А/Д «АСТРАХАНЬ – МАРФИНО», А/Д «ВОЛОДАРСКИЙ – ЦВЕТНОЕ», </w:t>
            </w:r>
            <w:r w:rsidRPr="00073C92">
              <w:rPr>
                <w:bCs/>
                <w:color w:val="000000"/>
                <w:sz w:val="10"/>
                <w:szCs w:val="10"/>
              </w:rPr>
              <w:t xml:space="preserve">ПОДЪЕЗД К С. </w:t>
            </w:r>
            <w:r>
              <w:rPr>
                <w:bCs/>
                <w:color w:val="000000"/>
                <w:sz w:val="10"/>
                <w:szCs w:val="10"/>
              </w:rPr>
              <w:t>КРУТОЕ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21,2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3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Калинино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КАЛИНИНО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КАЛИНИНО»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84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КАЛИНИНО»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КАЛИНИНО»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5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Барановка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БАРАНОВКА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«С. ЛЕБЯЖЬЕ»,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КАЛИНИНО»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61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</w:t>
            </w:r>
            <w:r>
              <w:rPr>
                <w:color w:val="000000"/>
                <w:sz w:val="10"/>
                <w:szCs w:val="10"/>
              </w:rPr>
              <w:lastRenderedPageBreak/>
              <w:t xml:space="preserve">МАРФИНО», </w:t>
            </w:r>
            <w:r>
              <w:rPr>
                <w:bCs/>
                <w:color w:val="000000"/>
                <w:sz w:val="10"/>
                <w:szCs w:val="10"/>
              </w:rPr>
              <w:t>«С. ЛЕБЯЖЬЕ», «С. БАРАНОВКА»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lastRenderedPageBreak/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А/Д «АСТРАХАНЬ – МАРФИНО», А/Д </w:t>
            </w:r>
            <w:r>
              <w:rPr>
                <w:bCs/>
                <w:color w:val="000000"/>
                <w:sz w:val="10"/>
                <w:szCs w:val="10"/>
              </w:rPr>
              <w:lastRenderedPageBreak/>
              <w:t>«МАРФИНО – НОВОКРАСНОЕ», А/Д «МАРФИНО – КАЛИНИНО»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20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3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Самойлово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П. САМОЙЛОВСКИЙ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ВАТАЖКА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САМОЙЛОВСКИЙ»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84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ВАТАЖКА»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П. САМОЙЛОВСКИЙ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САМОЙЛОВСКИЙ»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2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Тюрино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-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ТЮРИНО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ВАТАЖКА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САМОЙЛОВСКИЙ»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11.04.2014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Иришев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Тахир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Кабдулович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416186 Астраханская область, Володарский район, п. </w:t>
            </w:r>
            <w:proofErr w:type="spellStart"/>
            <w:r>
              <w:rPr>
                <w:color w:val="000000"/>
                <w:sz w:val="10"/>
                <w:szCs w:val="10"/>
              </w:rPr>
              <w:t>Самойловский</w:t>
            </w:r>
            <w:proofErr w:type="spellEnd"/>
            <w:r>
              <w:rPr>
                <w:color w:val="000000"/>
                <w:sz w:val="10"/>
                <w:szCs w:val="10"/>
              </w:rPr>
              <w:t>, ул. Речная, 11</w:t>
            </w:r>
          </w:p>
        </w:tc>
      </w:tr>
      <w:tr w:rsidR="00CB5E60" w:rsidRPr="00BF61EF" w:rsidTr="00CB5E60">
        <w:trPr>
          <w:trHeight w:val="537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ВАТАЖКА»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С. ТЮРИНО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САМОЙЛОВСКИЙ»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7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Мултаново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 xml:space="preserve">П/П 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С. </w:t>
            </w:r>
            <w:r>
              <w:rPr>
                <w:bCs/>
                <w:color w:val="000000"/>
                <w:sz w:val="10"/>
                <w:szCs w:val="10"/>
              </w:rPr>
              <w:t>МУЛТАНОВО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ЯМНОЕ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«С. МЕШКОВО»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РАЗБУГОРЬЕ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«С. КОЗЛОВО»,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«КОЗЛОВО – МУЛТАНОВО»,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50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«С. РАЗБУГОРЬЕ», «С. МЕШКОВО», «С. ЯМНОЕ», </w:t>
            </w:r>
            <w:r>
              <w:rPr>
                <w:bCs/>
                <w:color w:val="000000"/>
                <w:sz w:val="10"/>
                <w:szCs w:val="10"/>
              </w:rPr>
              <w:t>«П/П С. МУЛТАНОВО»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«КОЗЛОВО – МУЛТАНОВО»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3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Костюба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 «С. КОСТЮБА», «С. АКТЮБА», «ДАЧИ», 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КОСТЮБА»,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84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«П. ВОЛОДАРСКИЙ», «ДАЧИ», «С. АКТЮБА», «С. КОСТЮБА»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«ПОДЪЕЗД К С. КОСТЮБА»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Новый </w:t>
            </w:r>
            <w:proofErr w:type="spellStart"/>
            <w:r>
              <w:rPr>
                <w:color w:val="000000"/>
                <w:sz w:val="10"/>
                <w:szCs w:val="10"/>
              </w:rPr>
              <w:t>Рычан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НОВЫЙ РЫЧАН», «ДАЧИ», «РАЗВ. С. АКТЮБА», «ДАЧИ»,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НОВЫЙ РЫЧАН»,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59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«П. ВОЛОДАРСКИЙ», «ДАЧИ», «РАЗВ. С. АКТЮБА», «ДАЧИ», «С. НОВЫЙ РЫЧАН»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«ПОДЪЕЗД К С. НОВЫЙ РЫЧАН»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3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Нововасильево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НОВОВАСИЛЬЕВО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МУЛТАНОВО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ЯМНОЕ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«С. МЕШКОВО»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РАЗБУГОРЬЕ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«С. КОЗЛОВО»,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«КОЗЛОВО – МУЛТАНОВО»,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20.12.2012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Калиев </w:t>
            </w:r>
            <w:proofErr w:type="spellStart"/>
            <w:r>
              <w:rPr>
                <w:color w:val="000000"/>
                <w:sz w:val="10"/>
                <w:szCs w:val="10"/>
              </w:rPr>
              <w:t>Рамиль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Аяпбергенович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416183 Астраханская область, Володарский район, с. </w:t>
            </w:r>
            <w:proofErr w:type="spellStart"/>
            <w:r>
              <w:rPr>
                <w:color w:val="000000"/>
                <w:sz w:val="10"/>
                <w:szCs w:val="10"/>
              </w:rPr>
              <w:t>Нововасильево</w:t>
            </w:r>
            <w:proofErr w:type="spellEnd"/>
            <w:r>
              <w:rPr>
                <w:color w:val="000000"/>
                <w:sz w:val="10"/>
                <w:szCs w:val="10"/>
              </w:rPr>
              <w:t>, ул. Набережная, 24</w:t>
            </w:r>
          </w:p>
        </w:tc>
      </w:tr>
      <w:tr w:rsidR="00CB5E60" w:rsidRPr="00BF61EF" w:rsidTr="00CB5E60">
        <w:trPr>
          <w:trHeight w:val="451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«С. РАЗБУГОРЬЕ», «С. МЕШКОВО», «С. ЯМНОЕ», </w:t>
            </w:r>
            <w:r>
              <w:rPr>
                <w:bCs/>
                <w:color w:val="000000"/>
                <w:sz w:val="10"/>
                <w:szCs w:val="10"/>
              </w:rPr>
              <w:t>«С. МУЛТАНОВО»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С. НОВОВАСИЛЬЕВО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«КОЗЛОВО – МУЛТАНОВО»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Новинка – с. </w:t>
            </w:r>
            <w:proofErr w:type="spellStart"/>
            <w:r>
              <w:rPr>
                <w:color w:val="000000"/>
                <w:sz w:val="10"/>
                <w:szCs w:val="10"/>
              </w:rPr>
              <w:t>Тулугановка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«С. НОВИНКА», «С. ТУЛУГАНОВКА»,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НОВИНКА», А/Д «ВОЛОДАРСКИЙ-КОШЕВАНКА», А/Д «ВОЛОДАРСКИЙ-ЦВЕТНОЕ»,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73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ТУЛУГАНОВКА», «С. НОВИНКА»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Pr="00A634F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«ПОДЪЕЗД К С. НОВИНКА»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Камардан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КАМАРДАН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 xml:space="preserve">ЕГИН - АУЛ», 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B5E60" w:rsidRPr="000C200E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КАМАРДАН», А/Д «ВОЛОДАРСКИЙ-КОШЕВАНКА», А/Д «ВОЛОДАРСКИЙ-ЦВЕТНОЕ»,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B5E60" w:rsidRPr="00BF61EF" w:rsidTr="00CB5E60">
        <w:trPr>
          <w:trHeight w:val="161"/>
        </w:trPr>
        <w:tc>
          <w:tcPr>
            <w:tcW w:w="851" w:type="dxa"/>
            <w:vMerge/>
            <w:shd w:val="clear" w:color="auto" w:fill="auto"/>
            <w:vAlign w:val="center"/>
          </w:tcPr>
          <w:p w:rsidR="00CB5E60" w:rsidRPr="00B33646" w:rsidRDefault="00CB5E60" w:rsidP="00A01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СТ. АЛТЫНЖАР», «С. АЛТЫНЖАР», «С. ЕГИН - АУЛ», «С. КАМАРДАН»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B5E60" w:rsidRPr="00A634F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«ПОДЪЕЗД К С. КАМАРДАН»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5E60" w:rsidRPr="00806D7B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5E60" w:rsidRPr="00BF61EF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B5E60" w:rsidRDefault="00CB5E60" w:rsidP="00A01AA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</w:tbl>
    <w:p w:rsidR="00CB5E60" w:rsidRDefault="00CB5E60" w:rsidP="00CB5E60">
      <w:pPr>
        <w:tabs>
          <w:tab w:val="left" w:pos="8564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8564"/>
        </w:tabs>
        <w:rPr>
          <w:sz w:val="28"/>
          <w:szCs w:val="28"/>
        </w:rPr>
      </w:pPr>
    </w:p>
    <w:p w:rsidR="00CB5E60" w:rsidRDefault="00CB5E60" w:rsidP="00CB5E60">
      <w:pPr>
        <w:tabs>
          <w:tab w:val="left" w:pos="8564"/>
        </w:tabs>
        <w:rPr>
          <w:sz w:val="28"/>
          <w:szCs w:val="28"/>
        </w:rPr>
      </w:pPr>
    </w:p>
    <w:p w:rsidR="00CB5E60" w:rsidRPr="00CB5E60" w:rsidRDefault="00CB5E60" w:rsidP="00CB5E60">
      <w:pPr>
        <w:tabs>
          <w:tab w:val="left" w:pos="8564"/>
        </w:tabs>
        <w:ind w:firstLine="851"/>
        <w:rPr>
          <w:sz w:val="24"/>
          <w:szCs w:val="24"/>
        </w:rPr>
      </w:pPr>
      <w:r w:rsidRPr="00CB5E60">
        <w:rPr>
          <w:sz w:val="24"/>
          <w:szCs w:val="24"/>
        </w:rPr>
        <w:t>Верно:</w:t>
      </w:r>
    </w:p>
    <w:sectPr w:rsidR="00CB5E60" w:rsidRPr="00CB5E60" w:rsidSect="00CB5E6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C5C"/>
    <w:multiLevelType w:val="hybridMultilevel"/>
    <w:tmpl w:val="B0F4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B5E6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51463"/>
    <w:rsid w:val="00566C6F"/>
    <w:rsid w:val="005B623E"/>
    <w:rsid w:val="005E28F0"/>
    <w:rsid w:val="005F23E9"/>
    <w:rsid w:val="00603D8B"/>
    <w:rsid w:val="00617D38"/>
    <w:rsid w:val="006D2B15"/>
    <w:rsid w:val="0076099E"/>
    <w:rsid w:val="00762E45"/>
    <w:rsid w:val="007A3B5D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2F5C"/>
    <w:rsid w:val="00C12943"/>
    <w:rsid w:val="00C64B4E"/>
    <w:rsid w:val="00C668E5"/>
    <w:rsid w:val="00C73515"/>
    <w:rsid w:val="00C8399E"/>
    <w:rsid w:val="00CB0ADA"/>
    <w:rsid w:val="00CB5E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E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5</Pages>
  <Words>2181</Words>
  <Characters>16068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2017-07-06T05:43:00Z</cp:lastPrinted>
  <dcterms:created xsi:type="dcterms:W3CDTF">2017-07-10T09:41:00Z</dcterms:created>
  <dcterms:modified xsi:type="dcterms:W3CDTF">2017-07-10T12:19:00Z</dcterms:modified>
</cp:coreProperties>
</file>