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FA0C0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FA0C06">
              <w:rPr>
                <w:sz w:val="32"/>
                <w:szCs w:val="32"/>
                <w:u w:val="single"/>
              </w:rPr>
              <w:t>03.05.2023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FA0C0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FA0C06">
              <w:rPr>
                <w:sz w:val="32"/>
                <w:szCs w:val="32"/>
                <w:u w:val="single"/>
              </w:rPr>
              <w:t>309-р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 xml:space="preserve">О перекрытии дорожного движения 9 мая 2023 года </w:t>
      </w:r>
    </w:p>
    <w:p w:rsid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 xml:space="preserve">в связи с проведением мероприятий, посвященных 78-ой </w:t>
      </w: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годовщине Победы в Великой Отечественной войне 1941-1945г.</w:t>
      </w:r>
    </w:p>
    <w:p w:rsidR="00FA0C06" w:rsidRDefault="00FA0C06" w:rsidP="00FA0C06">
      <w:pPr>
        <w:ind w:firstLine="851"/>
        <w:jc w:val="both"/>
        <w:rPr>
          <w:sz w:val="28"/>
          <w:szCs w:val="28"/>
        </w:rPr>
      </w:pP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В связи с проведением мероприятий, посвященных 78-ой годовщине Победы в Великой Отечественной войне 1941-1945г. 9 мая 2023 года на территории поселка Володарский</w:t>
      </w:r>
      <w:r>
        <w:rPr>
          <w:sz w:val="28"/>
          <w:szCs w:val="28"/>
        </w:rPr>
        <w:t>.</w:t>
      </w: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1.</w:t>
      </w:r>
      <w:r w:rsidRPr="00FA0C06">
        <w:rPr>
          <w:sz w:val="28"/>
          <w:szCs w:val="28"/>
        </w:rPr>
        <w:tab/>
        <w:t>Руководителю МКУ «Управление ЖКХ» Терехову В.И. организовать перекрытие движения транспортных средств на территории поселка Володарский 09.05.2023 года с 08.00 ч. до 10.00 ч. ул. Победы (Олимп), Театральная (магазин «Время»), Театральная (Аптека), Маяковского (магазин «Мира</w:t>
      </w:r>
      <w:r>
        <w:rPr>
          <w:sz w:val="28"/>
          <w:szCs w:val="28"/>
        </w:rPr>
        <w:t>ж»), Октябрьская, ул. Суворова, 1 (ВСОШ № 1).</w:t>
      </w: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С 07.00ч. до 22.00ч. улиц Мичурина</w:t>
      </w:r>
      <w:r>
        <w:rPr>
          <w:sz w:val="28"/>
          <w:szCs w:val="28"/>
        </w:rPr>
        <w:t>,</w:t>
      </w:r>
      <w:r w:rsidRPr="00FA0C06">
        <w:rPr>
          <w:sz w:val="28"/>
          <w:szCs w:val="28"/>
        </w:rPr>
        <w:t xml:space="preserve"> 21 (Красная пятиэтажка), пл. Октябрьская, Володарского (здание казначейства).</w:t>
      </w: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2.</w:t>
      </w:r>
      <w:r w:rsidRPr="00FA0C06">
        <w:rPr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3.</w:t>
      </w:r>
      <w:r w:rsidRPr="00FA0C06">
        <w:rPr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</w:t>
      </w:r>
      <w:proofErr w:type="spellStart"/>
      <w:r w:rsidRPr="00FA0C06">
        <w:rPr>
          <w:sz w:val="28"/>
          <w:szCs w:val="28"/>
        </w:rPr>
        <w:t>Поддубнов</w:t>
      </w:r>
      <w:proofErr w:type="spellEnd"/>
      <w:r w:rsidRPr="00FA0C06">
        <w:rPr>
          <w:sz w:val="28"/>
          <w:szCs w:val="28"/>
        </w:rPr>
        <w:t>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4.</w:t>
      </w:r>
      <w:r w:rsidRPr="00FA0C06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FA0C06">
        <w:rPr>
          <w:sz w:val="28"/>
          <w:szCs w:val="28"/>
        </w:rPr>
        <w:t>Мусралиева</w:t>
      </w:r>
      <w:proofErr w:type="spellEnd"/>
      <w:r w:rsidRPr="00FA0C06">
        <w:rPr>
          <w:sz w:val="28"/>
          <w:szCs w:val="28"/>
        </w:rPr>
        <w:t>) опубликовать настоящее распоряжение в районной газете «Заря Каспия»</w:t>
      </w:r>
      <w:r>
        <w:rPr>
          <w:sz w:val="28"/>
          <w:szCs w:val="28"/>
        </w:rPr>
        <w:t>.</w:t>
      </w:r>
    </w:p>
    <w:p w:rsidR="00C66810" w:rsidRDefault="00FA0C06" w:rsidP="00FA0C06">
      <w:pPr>
        <w:ind w:firstLine="851"/>
        <w:jc w:val="both"/>
        <w:rPr>
          <w:sz w:val="28"/>
          <w:szCs w:val="28"/>
        </w:rPr>
      </w:pPr>
      <w:r w:rsidRPr="00FA0C06">
        <w:rPr>
          <w:sz w:val="28"/>
          <w:szCs w:val="28"/>
        </w:rPr>
        <w:t>5.</w:t>
      </w:r>
      <w:r w:rsidRPr="00FA0C06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FA0C06" w:rsidRDefault="00FA0C06" w:rsidP="00FA0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за исполнением настоящего распоряжения возложить на руководителя МКУ «Управление ЖКХ» В.И. Терехова.</w:t>
      </w:r>
    </w:p>
    <w:p w:rsidR="00FA0C06" w:rsidRDefault="00FA0C06" w:rsidP="00FA0C06">
      <w:pPr>
        <w:ind w:firstLine="851"/>
        <w:jc w:val="both"/>
        <w:rPr>
          <w:sz w:val="28"/>
          <w:szCs w:val="28"/>
        </w:rPr>
      </w:pPr>
    </w:p>
    <w:p w:rsidR="00FA0C06" w:rsidRDefault="00FA0C06" w:rsidP="00FA0C06">
      <w:pPr>
        <w:ind w:firstLine="851"/>
        <w:jc w:val="both"/>
        <w:rPr>
          <w:sz w:val="28"/>
          <w:szCs w:val="28"/>
        </w:rPr>
      </w:pPr>
    </w:p>
    <w:p w:rsidR="00FA0C06" w:rsidRPr="00FA0C06" w:rsidRDefault="00FA0C06" w:rsidP="00FA0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Курьянов</w:t>
      </w:r>
    </w:p>
    <w:sectPr w:rsidR="00FA0C06" w:rsidRPr="00FA0C06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74DC8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0C06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2023-05-03T10:50:00Z</cp:lastPrinted>
  <dcterms:created xsi:type="dcterms:W3CDTF">2023-05-03T10:50:00Z</dcterms:created>
  <dcterms:modified xsi:type="dcterms:W3CDTF">2023-05-04T06:01:00Z</dcterms:modified>
</cp:coreProperties>
</file>