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53B8F" w:rsidRDefault="0005118A" w:rsidP="00D53B8F">
            <w:pPr>
              <w:jc w:val="center"/>
              <w:rPr>
                <w:sz w:val="32"/>
                <w:szCs w:val="32"/>
                <w:u w:val="single"/>
              </w:rPr>
            </w:pPr>
            <w:r w:rsidRPr="00D53B8F">
              <w:rPr>
                <w:sz w:val="32"/>
                <w:szCs w:val="32"/>
                <w:u w:val="single"/>
              </w:rPr>
              <w:t xml:space="preserve">от </w:t>
            </w:r>
            <w:r w:rsidR="00D53B8F" w:rsidRPr="00D53B8F">
              <w:rPr>
                <w:sz w:val="32"/>
                <w:szCs w:val="32"/>
                <w:u w:val="single"/>
              </w:rPr>
              <w:t xml:space="preserve">25.09.2017 </w:t>
            </w:r>
            <w:r w:rsidR="00B82EB4" w:rsidRPr="00D53B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53B8F" w:rsidRDefault="0005118A" w:rsidP="00D53B8F">
            <w:pPr>
              <w:jc w:val="center"/>
              <w:rPr>
                <w:sz w:val="32"/>
                <w:szCs w:val="32"/>
                <w:u w:val="single"/>
              </w:rPr>
            </w:pPr>
            <w:r w:rsidRPr="00D53B8F">
              <w:rPr>
                <w:sz w:val="32"/>
                <w:szCs w:val="32"/>
                <w:u w:val="single"/>
                <w:lang w:val="en-US"/>
              </w:rPr>
              <w:t>N</w:t>
            </w:r>
            <w:r w:rsidR="00D53B8F" w:rsidRPr="00D53B8F">
              <w:rPr>
                <w:sz w:val="32"/>
                <w:szCs w:val="32"/>
                <w:u w:val="single"/>
              </w:rPr>
              <w:t xml:space="preserve"> 982</w:t>
            </w:r>
          </w:p>
        </w:tc>
      </w:tr>
    </w:tbl>
    <w:p w:rsidR="00274400" w:rsidRDefault="00274400">
      <w:pPr>
        <w:jc w:val="center"/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 xml:space="preserve">Об утверждении положения, 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регламента и состава комиссии по делам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несовершеннолетних и защите их прав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администрации МО «Володарский район» в новой редакции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приведением нормативного правового акта в соответствии с Законом</w:t>
      </w:r>
      <w:r w:rsidRPr="00D53B8F">
        <w:rPr>
          <w:sz w:val="28"/>
          <w:szCs w:val="28"/>
        </w:rPr>
        <w:t xml:space="preserve"> Астраханской области от 26.12.2016 N 90/2016-ОЗ "О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</w:t>
      </w:r>
      <w:r>
        <w:rPr>
          <w:sz w:val="28"/>
          <w:szCs w:val="28"/>
        </w:rPr>
        <w:t xml:space="preserve">и защите их прав", администрация        </w:t>
      </w:r>
      <w:r w:rsidRPr="00D53B8F">
        <w:rPr>
          <w:sz w:val="28"/>
          <w:szCs w:val="28"/>
        </w:rPr>
        <w:t xml:space="preserve"> МО «Володарский район» </w:t>
      </w:r>
    </w:p>
    <w:p w:rsid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jc w:val="both"/>
        <w:rPr>
          <w:sz w:val="28"/>
          <w:szCs w:val="28"/>
        </w:rPr>
      </w:pPr>
      <w:r w:rsidRPr="00D53B8F">
        <w:rPr>
          <w:sz w:val="28"/>
          <w:szCs w:val="28"/>
        </w:rPr>
        <w:t xml:space="preserve">ПОСТАНОВЛЯЕТ: </w:t>
      </w:r>
    </w:p>
    <w:p w:rsid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1. Утвердить Состав комиссии по делам несовершеннолетних и защите их прав администрации МО «Володарский район» (приложение№1).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2. Утвердить Положение комиссии по делам несовершеннолетних и защите их прав администрации муниципального образования  «Володарский район» (приложение №2).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3. Утвердить регламент комиссии по делам несовершеннолетних и защите их прав при администрации муниципального образования  «Володарский район» (приложение №3).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 xml:space="preserve">4. Главному редактору МАУ </w:t>
      </w:r>
      <w:r>
        <w:rPr>
          <w:sz w:val="28"/>
          <w:szCs w:val="28"/>
        </w:rPr>
        <w:t>«Редакция газеты «Заря Каспия»                           Шаровой Е.А.</w:t>
      </w:r>
      <w:r w:rsidRPr="00D53B8F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п</w:t>
      </w:r>
      <w:r w:rsidRPr="00D53B8F">
        <w:rPr>
          <w:sz w:val="28"/>
          <w:szCs w:val="28"/>
        </w:rPr>
        <w:t>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D53B8F">
        <w:rPr>
          <w:sz w:val="28"/>
          <w:szCs w:val="28"/>
        </w:rPr>
        <w:t xml:space="preserve">. 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53B8F">
        <w:rPr>
          <w:sz w:val="28"/>
          <w:szCs w:val="28"/>
        </w:rPr>
        <w:t>Сектору информационн</w:t>
      </w:r>
      <w:r>
        <w:rPr>
          <w:sz w:val="28"/>
          <w:szCs w:val="28"/>
        </w:rPr>
        <w:t xml:space="preserve">ых </w:t>
      </w:r>
      <w:r w:rsidRPr="00D53B8F">
        <w:rPr>
          <w:sz w:val="28"/>
          <w:szCs w:val="28"/>
        </w:rPr>
        <w:t>технологий организационного отдела администрации муниципального образования "Володарский  район" (</w:t>
      </w:r>
      <w:proofErr w:type="spellStart"/>
      <w:r w:rsidRPr="00D53B8F">
        <w:rPr>
          <w:sz w:val="28"/>
          <w:szCs w:val="28"/>
        </w:rPr>
        <w:t>Лукманов</w:t>
      </w:r>
      <w:proofErr w:type="spellEnd"/>
      <w:r w:rsidRPr="00D53B8F">
        <w:rPr>
          <w:sz w:val="28"/>
          <w:szCs w:val="28"/>
        </w:rPr>
        <w:t xml:space="preserve">) </w:t>
      </w:r>
      <w:proofErr w:type="gramStart"/>
      <w:r w:rsidRPr="00D53B8F">
        <w:rPr>
          <w:sz w:val="28"/>
          <w:szCs w:val="28"/>
        </w:rPr>
        <w:t>разместить</w:t>
      </w:r>
      <w:proofErr w:type="gramEnd"/>
      <w:r w:rsidRPr="00D53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D53B8F">
        <w:rPr>
          <w:sz w:val="28"/>
          <w:szCs w:val="28"/>
        </w:rPr>
        <w:t>на сайте администрации муниципального образования "Володарский  район".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>6. Постановление администрации муниципального образования "Володарский  район" от 21.08.2015г.  № 1294 «Об утверждении положения, регламента и состава комиссии по делам несовершеннолетних и защите их прав администрации МО «Володарский район» признать утратившим силу.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lastRenderedPageBreak/>
        <w:t xml:space="preserve">7. Настоящее </w:t>
      </w:r>
      <w:r>
        <w:rPr>
          <w:sz w:val="28"/>
          <w:szCs w:val="28"/>
        </w:rPr>
        <w:t>п</w:t>
      </w:r>
      <w:r w:rsidRPr="00D53B8F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 xml:space="preserve">8. </w:t>
      </w:r>
      <w:proofErr w:type="gramStart"/>
      <w:r w:rsidRPr="00D53B8F">
        <w:rPr>
          <w:sz w:val="28"/>
          <w:szCs w:val="28"/>
        </w:rPr>
        <w:t>Контроль за</w:t>
      </w:r>
      <w:proofErr w:type="gramEnd"/>
      <w:r w:rsidRPr="00D53B8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53B8F">
        <w:rPr>
          <w:sz w:val="28"/>
          <w:szCs w:val="28"/>
        </w:rPr>
        <w:t xml:space="preserve">остановления возложить на заместителя </w:t>
      </w:r>
      <w:r>
        <w:rPr>
          <w:sz w:val="28"/>
          <w:szCs w:val="28"/>
        </w:rPr>
        <w:t>г</w:t>
      </w:r>
      <w:r w:rsidRPr="00D53B8F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МО</w:t>
      </w:r>
      <w:r w:rsidRPr="00D53B8F">
        <w:rPr>
          <w:sz w:val="28"/>
          <w:szCs w:val="28"/>
        </w:rPr>
        <w:t xml:space="preserve"> "Володарский  район" по социальной политике Афанасьеву Т.А.</w:t>
      </w: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  <w:r w:rsidRPr="00D53B8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D53B8F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D53B8F">
        <w:rPr>
          <w:sz w:val="28"/>
          <w:szCs w:val="28"/>
        </w:rPr>
        <w:t>Миндиев</w:t>
      </w:r>
      <w:proofErr w:type="spellEnd"/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Default="00D53B8F" w:rsidP="00D53B8F">
      <w:pPr>
        <w:ind w:firstLine="851"/>
        <w:jc w:val="both"/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Pr="00D53B8F" w:rsidRDefault="00D53B8F" w:rsidP="00D53B8F">
      <w:pPr>
        <w:rPr>
          <w:sz w:val="28"/>
          <w:szCs w:val="28"/>
        </w:rPr>
      </w:pPr>
    </w:p>
    <w:p w:rsidR="00D53B8F" w:rsidRDefault="00D53B8F" w:rsidP="00D53B8F">
      <w:pPr>
        <w:rPr>
          <w:sz w:val="28"/>
          <w:szCs w:val="28"/>
        </w:rPr>
      </w:pPr>
    </w:p>
    <w:p w:rsidR="00D53B8F" w:rsidRDefault="00D53B8F" w:rsidP="00D53B8F">
      <w:pPr>
        <w:rPr>
          <w:sz w:val="28"/>
          <w:szCs w:val="28"/>
        </w:rPr>
      </w:pPr>
    </w:p>
    <w:p w:rsidR="00B82EB4" w:rsidRDefault="00D53B8F" w:rsidP="00D53B8F">
      <w:pPr>
        <w:tabs>
          <w:tab w:val="left" w:pos="26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Default="00D53B8F" w:rsidP="00D53B8F">
      <w:pPr>
        <w:tabs>
          <w:tab w:val="left" w:pos="2626"/>
        </w:tabs>
        <w:rPr>
          <w:sz w:val="28"/>
          <w:szCs w:val="28"/>
        </w:rPr>
      </w:pPr>
    </w:p>
    <w:p w:rsidR="00D53B8F" w:rsidRPr="00D53B8F" w:rsidRDefault="00D53B8F" w:rsidP="00D53B8F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lastRenderedPageBreak/>
        <w:t>Приложение №1</w:t>
      </w:r>
    </w:p>
    <w:p w:rsidR="00D53B8F" w:rsidRPr="00D53B8F" w:rsidRDefault="00D53B8F" w:rsidP="00D53B8F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>к постановлению администрации</w:t>
      </w:r>
    </w:p>
    <w:p w:rsidR="00D53B8F" w:rsidRPr="00D53B8F" w:rsidRDefault="00D53B8F" w:rsidP="00D53B8F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 xml:space="preserve">МО «Володарский район» </w:t>
      </w:r>
    </w:p>
    <w:p w:rsidR="00D53B8F" w:rsidRPr="00D53B8F" w:rsidRDefault="00D53B8F" w:rsidP="00D53B8F">
      <w:pPr>
        <w:tabs>
          <w:tab w:val="left" w:pos="2626"/>
        </w:tabs>
        <w:jc w:val="right"/>
        <w:rPr>
          <w:sz w:val="26"/>
          <w:szCs w:val="26"/>
          <w:u w:val="single"/>
        </w:rPr>
      </w:pPr>
      <w:r w:rsidRPr="00D53B8F">
        <w:rPr>
          <w:sz w:val="26"/>
          <w:szCs w:val="26"/>
        </w:rPr>
        <w:t xml:space="preserve">от </w:t>
      </w:r>
      <w:r w:rsidRPr="00D53B8F">
        <w:rPr>
          <w:sz w:val="26"/>
          <w:szCs w:val="26"/>
          <w:u w:val="single"/>
        </w:rPr>
        <w:t>25.09.2017 г</w:t>
      </w:r>
      <w:r w:rsidRPr="00D53B8F">
        <w:rPr>
          <w:sz w:val="26"/>
          <w:szCs w:val="26"/>
        </w:rPr>
        <w:t xml:space="preserve">. № </w:t>
      </w:r>
      <w:r w:rsidRPr="00D53B8F">
        <w:rPr>
          <w:sz w:val="26"/>
          <w:szCs w:val="26"/>
          <w:u w:val="single"/>
        </w:rPr>
        <w:t>982</w:t>
      </w:r>
    </w:p>
    <w:p w:rsidR="00D53B8F" w:rsidRPr="00D53B8F" w:rsidRDefault="00D53B8F" w:rsidP="00D53B8F">
      <w:pPr>
        <w:rPr>
          <w:sz w:val="26"/>
          <w:szCs w:val="26"/>
        </w:rPr>
      </w:pPr>
    </w:p>
    <w:p w:rsidR="00D53B8F" w:rsidRPr="00D53B8F" w:rsidRDefault="00D53B8F" w:rsidP="00D53B8F">
      <w:pPr>
        <w:rPr>
          <w:sz w:val="26"/>
          <w:szCs w:val="26"/>
        </w:rPr>
      </w:pPr>
    </w:p>
    <w:p w:rsidR="00D53B8F" w:rsidRPr="00D53B8F" w:rsidRDefault="00D53B8F" w:rsidP="00D53B8F">
      <w:pPr>
        <w:jc w:val="center"/>
        <w:rPr>
          <w:sz w:val="26"/>
          <w:szCs w:val="26"/>
        </w:rPr>
      </w:pPr>
      <w:r w:rsidRPr="00D53B8F">
        <w:rPr>
          <w:sz w:val="26"/>
          <w:szCs w:val="26"/>
        </w:rPr>
        <w:t>Состав комиссии по делам несовершеннолетних и  защите их  прав</w:t>
      </w:r>
    </w:p>
    <w:p w:rsidR="00D53B8F" w:rsidRPr="00D53B8F" w:rsidRDefault="00D53B8F" w:rsidP="00D53B8F">
      <w:pPr>
        <w:jc w:val="center"/>
        <w:rPr>
          <w:sz w:val="26"/>
          <w:szCs w:val="26"/>
        </w:rPr>
      </w:pPr>
      <w:r w:rsidRPr="00D53B8F">
        <w:rPr>
          <w:sz w:val="26"/>
          <w:szCs w:val="26"/>
        </w:rPr>
        <w:t>администрации муниципального образования «Володарский район»</w:t>
      </w:r>
    </w:p>
    <w:p w:rsidR="00D53B8F" w:rsidRPr="00D53B8F" w:rsidRDefault="00D53B8F" w:rsidP="00FB1531">
      <w:pPr>
        <w:rPr>
          <w:sz w:val="26"/>
          <w:szCs w:val="26"/>
        </w:rPr>
      </w:pP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 xml:space="preserve">Афанасьева Татьяна Александровна – заместитель главы администрации </w:t>
      </w:r>
      <w:r w:rsidR="00FB1531">
        <w:rPr>
          <w:sz w:val="26"/>
          <w:szCs w:val="26"/>
        </w:rPr>
        <w:t xml:space="preserve">          </w:t>
      </w:r>
      <w:r w:rsidRPr="00D53B8F">
        <w:rPr>
          <w:sz w:val="26"/>
          <w:szCs w:val="26"/>
        </w:rPr>
        <w:t>МО «Володарский район»  по социальной политике,  председатель  комиссии.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Джумамухамбетова</w:t>
      </w:r>
      <w:proofErr w:type="spellEnd"/>
      <w:r w:rsidRPr="00D53B8F">
        <w:rPr>
          <w:sz w:val="26"/>
          <w:szCs w:val="26"/>
        </w:rPr>
        <w:t xml:space="preserve">  </w:t>
      </w:r>
      <w:proofErr w:type="spellStart"/>
      <w:r w:rsidRPr="00D53B8F">
        <w:rPr>
          <w:sz w:val="26"/>
          <w:szCs w:val="26"/>
        </w:rPr>
        <w:t>Ильмира</w:t>
      </w:r>
      <w:proofErr w:type="spellEnd"/>
      <w:r w:rsidRPr="00D53B8F">
        <w:rPr>
          <w:sz w:val="26"/>
          <w:szCs w:val="26"/>
        </w:rPr>
        <w:t xml:space="preserve">  </w:t>
      </w:r>
      <w:proofErr w:type="spellStart"/>
      <w:r w:rsidRPr="00D53B8F">
        <w:rPr>
          <w:sz w:val="26"/>
          <w:szCs w:val="26"/>
        </w:rPr>
        <w:t>Валитхановна</w:t>
      </w:r>
      <w:proofErr w:type="spellEnd"/>
      <w:r w:rsidRPr="00D53B8F">
        <w:rPr>
          <w:sz w:val="26"/>
          <w:szCs w:val="26"/>
        </w:rPr>
        <w:t xml:space="preserve">  – начальник отдела по работе с семьей, опеке и попечительству ГКУ АО «Центр социальной поддержки населения Володарского района», заместитель  председателя комиссии.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Исмухамбетова</w:t>
      </w:r>
      <w:proofErr w:type="spellEnd"/>
      <w:r w:rsidRPr="00D53B8F">
        <w:rPr>
          <w:sz w:val="26"/>
          <w:szCs w:val="26"/>
        </w:rPr>
        <w:t xml:space="preserve">  Оксана </w:t>
      </w:r>
      <w:proofErr w:type="spellStart"/>
      <w:r w:rsidRPr="00D53B8F">
        <w:rPr>
          <w:sz w:val="26"/>
          <w:szCs w:val="26"/>
        </w:rPr>
        <w:t>Саясатовна</w:t>
      </w:r>
      <w:proofErr w:type="spellEnd"/>
      <w:r w:rsidRPr="00D53B8F">
        <w:rPr>
          <w:sz w:val="26"/>
          <w:szCs w:val="26"/>
        </w:rPr>
        <w:t xml:space="preserve"> – главный специалист администрации </w:t>
      </w:r>
      <w:r w:rsidR="00FB1531">
        <w:rPr>
          <w:sz w:val="26"/>
          <w:szCs w:val="26"/>
        </w:rPr>
        <w:t xml:space="preserve">             </w:t>
      </w:r>
      <w:r w:rsidRPr="00D53B8F">
        <w:rPr>
          <w:sz w:val="26"/>
          <w:szCs w:val="26"/>
        </w:rPr>
        <w:t>МО «Володарский район», ответственный секретарь комиссии.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Сералиева</w:t>
      </w:r>
      <w:proofErr w:type="spellEnd"/>
      <w:r w:rsidRPr="00D53B8F">
        <w:rPr>
          <w:sz w:val="26"/>
          <w:szCs w:val="26"/>
        </w:rPr>
        <w:t xml:space="preserve"> Оксана </w:t>
      </w:r>
      <w:proofErr w:type="spellStart"/>
      <w:r w:rsidRPr="00D53B8F">
        <w:rPr>
          <w:sz w:val="26"/>
          <w:szCs w:val="26"/>
        </w:rPr>
        <w:t>Асхаровна</w:t>
      </w:r>
      <w:proofErr w:type="spellEnd"/>
      <w:r w:rsidRPr="00D53B8F">
        <w:rPr>
          <w:sz w:val="26"/>
          <w:szCs w:val="26"/>
        </w:rPr>
        <w:t xml:space="preserve"> – ведущий специалист администрации </w:t>
      </w:r>
      <w:r w:rsidR="00FB1531">
        <w:rPr>
          <w:sz w:val="26"/>
          <w:szCs w:val="26"/>
        </w:rPr>
        <w:t xml:space="preserve">                    </w:t>
      </w:r>
      <w:r w:rsidRPr="00D53B8F">
        <w:rPr>
          <w:sz w:val="26"/>
          <w:szCs w:val="26"/>
        </w:rPr>
        <w:t>МО «Володарский район», специалист комиссии по делам несовершеннолетних  и защите их прав администрации МО «Володарский район».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</w:p>
    <w:p w:rsidR="00D53B8F" w:rsidRPr="00D53B8F" w:rsidRDefault="00D53B8F" w:rsidP="00FB1531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>Члены комиссии: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Дюсембаев</w:t>
      </w:r>
      <w:proofErr w:type="spellEnd"/>
      <w:r w:rsidRPr="00D53B8F">
        <w:rPr>
          <w:sz w:val="26"/>
          <w:szCs w:val="26"/>
        </w:rPr>
        <w:t xml:space="preserve"> Арон </w:t>
      </w:r>
      <w:proofErr w:type="spellStart"/>
      <w:r w:rsidRPr="00D53B8F">
        <w:rPr>
          <w:sz w:val="26"/>
          <w:szCs w:val="26"/>
        </w:rPr>
        <w:t>Жекшембаевич</w:t>
      </w:r>
      <w:proofErr w:type="spellEnd"/>
      <w:r w:rsidRPr="00D53B8F">
        <w:rPr>
          <w:sz w:val="26"/>
          <w:szCs w:val="26"/>
        </w:rPr>
        <w:t xml:space="preserve"> – заместитель начальника полиции ОМВД России по Володарскому району.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>Афанасьева Наталья Вячеславовна – начальник ОПДН ОМВД России по Володарскому району.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 xml:space="preserve">Каримов </w:t>
      </w:r>
      <w:proofErr w:type="spellStart"/>
      <w:r w:rsidRPr="00D53B8F">
        <w:rPr>
          <w:sz w:val="26"/>
          <w:szCs w:val="26"/>
        </w:rPr>
        <w:t>Равиль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Бидуллаевич</w:t>
      </w:r>
      <w:proofErr w:type="spellEnd"/>
      <w:r w:rsidRPr="00D53B8F">
        <w:rPr>
          <w:sz w:val="26"/>
          <w:szCs w:val="26"/>
        </w:rPr>
        <w:t xml:space="preserve"> – заместитель руководителя </w:t>
      </w:r>
      <w:proofErr w:type="spellStart"/>
      <w:r w:rsidRPr="00D53B8F">
        <w:rPr>
          <w:sz w:val="26"/>
          <w:szCs w:val="26"/>
        </w:rPr>
        <w:t>Камызякского</w:t>
      </w:r>
      <w:proofErr w:type="spellEnd"/>
      <w:r w:rsidRPr="00D53B8F">
        <w:rPr>
          <w:sz w:val="26"/>
          <w:szCs w:val="26"/>
        </w:rPr>
        <w:t xml:space="preserve"> межрайонного следственного отдела СУ СК России по Астраханской области. 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>Лисянский Анатолий Владимирович – начальник филиала по Володарскому району ФКУ «Уголовно-исполнительная инспекция УФСИН России по Астраханской области».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Джумартов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Арслан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Захирович</w:t>
      </w:r>
      <w:proofErr w:type="spellEnd"/>
      <w:r w:rsidRPr="00D53B8F">
        <w:rPr>
          <w:sz w:val="26"/>
          <w:szCs w:val="26"/>
        </w:rPr>
        <w:t xml:space="preserve"> – начальник  отдела образования  администрации МО «Володарский район».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Шинбекова</w:t>
      </w:r>
      <w:proofErr w:type="spellEnd"/>
      <w:r w:rsidRPr="00D53B8F">
        <w:rPr>
          <w:sz w:val="26"/>
          <w:szCs w:val="26"/>
        </w:rPr>
        <w:t xml:space="preserve">  </w:t>
      </w:r>
      <w:proofErr w:type="spellStart"/>
      <w:r w:rsidRPr="00D53B8F">
        <w:rPr>
          <w:sz w:val="26"/>
          <w:szCs w:val="26"/>
        </w:rPr>
        <w:t>Анарбике</w:t>
      </w:r>
      <w:proofErr w:type="spellEnd"/>
      <w:r w:rsidRPr="00D53B8F">
        <w:rPr>
          <w:sz w:val="26"/>
          <w:szCs w:val="26"/>
        </w:rPr>
        <w:t xml:space="preserve">  </w:t>
      </w:r>
      <w:proofErr w:type="spellStart"/>
      <w:r w:rsidRPr="00D53B8F">
        <w:rPr>
          <w:sz w:val="26"/>
          <w:szCs w:val="26"/>
        </w:rPr>
        <w:t>Имамовна</w:t>
      </w:r>
      <w:proofErr w:type="spellEnd"/>
      <w:r w:rsidRPr="00D53B8F">
        <w:rPr>
          <w:sz w:val="26"/>
          <w:szCs w:val="26"/>
        </w:rPr>
        <w:t xml:space="preserve"> – врач - нарколог  ГБУЗ АО «Володарская районная больница».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Мурзагалиева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Гульбану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Марксовна</w:t>
      </w:r>
      <w:proofErr w:type="spellEnd"/>
      <w:r w:rsidRPr="00D53B8F">
        <w:rPr>
          <w:sz w:val="26"/>
          <w:szCs w:val="26"/>
        </w:rPr>
        <w:t xml:space="preserve"> – районный педиатр ГБУЗ АО «Володарская районная больница».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r w:rsidRPr="00D53B8F">
        <w:rPr>
          <w:sz w:val="26"/>
          <w:szCs w:val="26"/>
        </w:rPr>
        <w:t>Аксенов Андрей Иванович – заместитель директора ОГКУ «ЦЗН Володарского района».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  <w:proofErr w:type="spellStart"/>
      <w:r w:rsidRPr="00D53B8F">
        <w:rPr>
          <w:sz w:val="26"/>
          <w:szCs w:val="26"/>
        </w:rPr>
        <w:t>Махамбетова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Рузанна</w:t>
      </w:r>
      <w:proofErr w:type="spellEnd"/>
      <w:r w:rsidRPr="00D53B8F">
        <w:rPr>
          <w:sz w:val="26"/>
          <w:szCs w:val="26"/>
        </w:rPr>
        <w:t xml:space="preserve"> </w:t>
      </w:r>
      <w:proofErr w:type="spellStart"/>
      <w:r w:rsidRPr="00D53B8F">
        <w:rPr>
          <w:sz w:val="26"/>
          <w:szCs w:val="26"/>
        </w:rPr>
        <w:t>Уаповна</w:t>
      </w:r>
      <w:proofErr w:type="spellEnd"/>
      <w:r w:rsidRPr="00D53B8F">
        <w:rPr>
          <w:sz w:val="26"/>
          <w:szCs w:val="26"/>
        </w:rPr>
        <w:t xml:space="preserve"> – заведующая отделением по работе с семьей и детьми ГБУСОН АО КЦСОН Володарский район.</w:t>
      </w:r>
    </w:p>
    <w:p w:rsidR="00D53B8F" w:rsidRPr="00D53B8F" w:rsidRDefault="00FB1531" w:rsidP="00D53B8F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Искиндирова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Рауза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Сахибуллаевна</w:t>
      </w:r>
      <w:proofErr w:type="spellEnd"/>
      <w:r w:rsidR="00D53B8F" w:rsidRPr="00D53B8F">
        <w:rPr>
          <w:sz w:val="26"/>
          <w:szCs w:val="26"/>
        </w:rPr>
        <w:t xml:space="preserve"> – председатель Совета старейшин </w:t>
      </w:r>
      <w:r>
        <w:rPr>
          <w:sz w:val="26"/>
          <w:szCs w:val="26"/>
        </w:rPr>
        <w:t xml:space="preserve">                        </w:t>
      </w:r>
      <w:r w:rsidR="00D53B8F" w:rsidRPr="00D53B8F">
        <w:rPr>
          <w:sz w:val="26"/>
          <w:szCs w:val="26"/>
        </w:rPr>
        <w:t>МО «Володарский район».</w:t>
      </w: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</w:p>
    <w:p w:rsidR="00D53B8F" w:rsidRPr="00D53B8F" w:rsidRDefault="00D53B8F" w:rsidP="00D53B8F">
      <w:pPr>
        <w:ind w:firstLine="851"/>
        <w:jc w:val="both"/>
        <w:rPr>
          <w:sz w:val="26"/>
          <w:szCs w:val="26"/>
        </w:rPr>
      </w:pPr>
    </w:p>
    <w:p w:rsidR="00D53B8F" w:rsidRPr="00D53B8F" w:rsidRDefault="00FB1531" w:rsidP="00FB1531">
      <w:pPr>
        <w:tabs>
          <w:tab w:val="left" w:pos="872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FB1531" w:rsidRPr="00D53B8F" w:rsidRDefault="00FB1531" w:rsidP="00FB1531">
      <w:pPr>
        <w:tabs>
          <w:tab w:val="left" w:pos="26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FB1531" w:rsidRPr="00D53B8F" w:rsidRDefault="00FB1531" w:rsidP="00FB1531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>к постановлению администрации</w:t>
      </w:r>
    </w:p>
    <w:p w:rsidR="00FB1531" w:rsidRPr="00D53B8F" w:rsidRDefault="00FB1531" w:rsidP="00FB1531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 xml:space="preserve">МО «Володарский район» </w:t>
      </w:r>
    </w:p>
    <w:p w:rsidR="00FB1531" w:rsidRPr="00D53B8F" w:rsidRDefault="00FB1531" w:rsidP="00FB1531">
      <w:pPr>
        <w:tabs>
          <w:tab w:val="left" w:pos="2626"/>
        </w:tabs>
        <w:jc w:val="right"/>
        <w:rPr>
          <w:sz w:val="26"/>
          <w:szCs w:val="26"/>
          <w:u w:val="single"/>
        </w:rPr>
      </w:pPr>
      <w:r w:rsidRPr="00D53B8F">
        <w:rPr>
          <w:sz w:val="26"/>
          <w:szCs w:val="26"/>
        </w:rPr>
        <w:t xml:space="preserve">от </w:t>
      </w:r>
      <w:r w:rsidRPr="00D53B8F">
        <w:rPr>
          <w:sz w:val="26"/>
          <w:szCs w:val="26"/>
          <w:u w:val="single"/>
        </w:rPr>
        <w:t>25.09.2017 г</w:t>
      </w:r>
      <w:r w:rsidRPr="00D53B8F">
        <w:rPr>
          <w:sz w:val="26"/>
          <w:szCs w:val="26"/>
        </w:rPr>
        <w:t xml:space="preserve">. № </w:t>
      </w:r>
      <w:r w:rsidRPr="00D53B8F">
        <w:rPr>
          <w:sz w:val="26"/>
          <w:szCs w:val="26"/>
          <w:u w:val="single"/>
        </w:rPr>
        <w:t>982</w:t>
      </w:r>
    </w:p>
    <w:p w:rsidR="00D53B8F" w:rsidRPr="00D53B8F" w:rsidRDefault="00D53B8F" w:rsidP="00D53B8F">
      <w:pPr>
        <w:jc w:val="center"/>
        <w:rPr>
          <w:sz w:val="26"/>
          <w:szCs w:val="26"/>
        </w:rPr>
      </w:pPr>
    </w:p>
    <w:p w:rsidR="00FB1531" w:rsidRDefault="00FB1531" w:rsidP="00D53B8F">
      <w:pPr>
        <w:jc w:val="center"/>
        <w:rPr>
          <w:sz w:val="28"/>
          <w:szCs w:val="28"/>
        </w:rPr>
      </w:pPr>
    </w:p>
    <w:p w:rsidR="00FB1531" w:rsidRDefault="00FB1531" w:rsidP="00FB1531">
      <w:pPr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Положение комиссии по делам несовершеннолетних и  защите   их  прав   администрации муниципального образования «Володарский район»</w:t>
      </w:r>
    </w:p>
    <w:p w:rsidR="00FB1531" w:rsidRPr="00FB1531" w:rsidRDefault="00FB1531" w:rsidP="00FB1531">
      <w:pPr>
        <w:tabs>
          <w:tab w:val="left" w:pos="4042"/>
        </w:tabs>
        <w:jc w:val="center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1. Общее положение</w:t>
      </w:r>
    </w:p>
    <w:p w:rsidR="00FB1531" w:rsidRPr="00FB1531" w:rsidRDefault="00FB1531" w:rsidP="00FB1531">
      <w:pPr>
        <w:tabs>
          <w:tab w:val="left" w:pos="4042"/>
        </w:tabs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 Комиссия по делам несовершеннолетних и защите их прав (далее – комиссия) образована администрацией муниципального образования «Володарский район».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2. </w:t>
      </w:r>
      <w:proofErr w:type="gramStart"/>
      <w:r w:rsidRPr="00FB1531">
        <w:rPr>
          <w:sz w:val="28"/>
          <w:szCs w:val="28"/>
        </w:rPr>
        <w:t>Комиссия является коллегиальным органом системы профилактики безнадзорности и правонарушений несовершеннолетних (далее - система профилактики) на территории муниципального образования "Володарский район", обеспечивающее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</w:t>
      </w:r>
      <w:proofErr w:type="gramEnd"/>
      <w:r w:rsidRPr="00FB1531">
        <w:rPr>
          <w:sz w:val="28"/>
          <w:szCs w:val="28"/>
        </w:rPr>
        <w:t>, выявление и пресечение случаев вовлечения несовершеннолетних в совершение преступлений и антиобщественных действий.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3. </w:t>
      </w:r>
      <w:proofErr w:type="gramStart"/>
      <w:r w:rsidRPr="00FB1531">
        <w:rPr>
          <w:sz w:val="28"/>
          <w:szCs w:val="28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комиссии по делам несовершеннолетних и защите их прав утвержденное Постановлением Правительства РФ от 06.05.2006 N 272, Законом Астраханской области от 26.12.2016 N</w:t>
      </w:r>
      <w:proofErr w:type="gramEnd"/>
      <w:r w:rsidRPr="00FB1531">
        <w:rPr>
          <w:sz w:val="28"/>
          <w:szCs w:val="28"/>
        </w:rPr>
        <w:t xml:space="preserve"> </w:t>
      </w:r>
      <w:proofErr w:type="gramStart"/>
      <w:r w:rsidRPr="00FB1531">
        <w:rPr>
          <w:sz w:val="28"/>
          <w:szCs w:val="28"/>
        </w:rPr>
        <w:t>90/2016-ОЗ "О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и защите их прав", Законом Астраханской области от 29.04.2015 N 26/2015-ОЗ (ред. от 26.12.2016)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</w:t>
      </w:r>
      <w:proofErr w:type="gramEnd"/>
      <w:r w:rsidRPr="00FB1531">
        <w:rPr>
          <w:sz w:val="28"/>
          <w:szCs w:val="28"/>
        </w:rPr>
        <w:t xml:space="preserve">", настоящим Положением, а также </w:t>
      </w:r>
      <w:r w:rsidRPr="00FB1531">
        <w:rPr>
          <w:sz w:val="28"/>
          <w:szCs w:val="28"/>
        </w:rPr>
        <w:lastRenderedPageBreak/>
        <w:t>иными правовыми актами Астраханской области по вопросам охраны прав детства и профилактики безнадзорности, правонарушений и преступлений несовершеннолетних.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4. Комиссия действует в пределах границ муниципального образования "Володарский район" и подчиняется Главе муниципального образования "Володарский район", непосредственное руководство комиссией по делам несовершеннолетних осуществляет ее председатель.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2.Обеспечение деятельности комиссий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Финансовое обеспечение деятельности муниципальных комиссий осуществляется в соответствии с Законом Астраханской области "О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и защите их прав".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Организационное обеспечение деятельности комиссии осуществляется администрацией муниципального образования «Володарский район».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3. Полномочия и права комиссии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Комиссия: 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Pr="00FB1531">
        <w:rPr>
          <w:sz w:val="28"/>
          <w:szCs w:val="28"/>
        </w:rPr>
        <w:t>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FB1531">
        <w:rPr>
          <w:sz w:val="28"/>
          <w:szCs w:val="28"/>
        </w:rPr>
        <w:t>тверждает</w:t>
      </w:r>
      <w:proofErr w:type="gramEnd"/>
      <w:r w:rsidRPr="00FB1531">
        <w:rPr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FB1531">
        <w:rPr>
          <w:sz w:val="28"/>
          <w:szCs w:val="28"/>
        </w:rPr>
        <w:t>ыявляет несовершеннолетних и семьи с несовершеннолетними, находящиеся в социально опасном положении;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4.</w:t>
      </w:r>
      <w:r>
        <w:rPr>
          <w:sz w:val="28"/>
          <w:szCs w:val="28"/>
        </w:rPr>
        <w:t xml:space="preserve"> П</w:t>
      </w:r>
      <w:r w:rsidRPr="00FB1531">
        <w:rPr>
          <w:sz w:val="28"/>
          <w:szCs w:val="28"/>
        </w:rPr>
        <w:t xml:space="preserve">одготавливает совместно с соответствующими органами или </w:t>
      </w:r>
      <w:proofErr w:type="gramStart"/>
      <w:r w:rsidRPr="00FB1531">
        <w:rPr>
          <w:sz w:val="28"/>
          <w:szCs w:val="28"/>
        </w:rPr>
        <w:t>учреждениями</w:t>
      </w:r>
      <w:proofErr w:type="gramEnd"/>
      <w:r w:rsidRPr="00FB1531">
        <w:rPr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5.</w:t>
      </w:r>
      <w:r>
        <w:rPr>
          <w:sz w:val="28"/>
          <w:szCs w:val="28"/>
        </w:rPr>
        <w:t xml:space="preserve"> Д</w:t>
      </w:r>
      <w:r w:rsidRPr="00FB1531">
        <w:rPr>
          <w:sz w:val="28"/>
          <w:szCs w:val="28"/>
        </w:rPr>
        <w:t xml:space="preserve">ает согласие либо отказывает в даче согласия на отчисление несовершеннолетних обучающихся, достигших возраста 15 лет и не получивших основного общего образования, детей-сирот и детей, оставшихся </w:t>
      </w:r>
      <w:r w:rsidRPr="00FB1531">
        <w:rPr>
          <w:sz w:val="28"/>
          <w:szCs w:val="28"/>
        </w:rPr>
        <w:lastRenderedPageBreak/>
        <w:t>без попечения родителей, из организаций, осуществляющих образовательную деятельность;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6.</w:t>
      </w:r>
      <w:r>
        <w:rPr>
          <w:sz w:val="28"/>
          <w:szCs w:val="28"/>
        </w:rPr>
        <w:t xml:space="preserve"> Д</w:t>
      </w:r>
      <w:r w:rsidRPr="00FB1531">
        <w:rPr>
          <w:sz w:val="28"/>
          <w:szCs w:val="28"/>
        </w:rPr>
        <w:t>ает согласие либо отказывает в даче согласия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7.</w:t>
      </w:r>
      <w:r>
        <w:rPr>
          <w:sz w:val="28"/>
          <w:szCs w:val="28"/>
        </w:rPr>
        <w:t xml:space="preserve"> П</w:t>
      </w:r>
      <w:r w:rsidRPr="00FB1531">
        <w:rPr>
          <w:sz w:val="28"/>
          <w:szCs w:val="28"/>
        </w:rPr>
        <w:t>ринимает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FB1531">
        <w:rPr>
          <w:sz w:val="28"/>
          <w:szCs w:val="28"/>
        </w:rPr>
        <w:t>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9.</w:t>
      </w:r>
      <w:r>
        <w:rPr>
          <w:sz w:val="28"/>
          <w:szCs w:val="28"/>
        </w:rPr>
        <w:t xml:space="preserve"> П</w:t>
      </w:r>
      <w:r w:rsidRPr="00FB1531">
        <w:rPr>
          <w:sz w:val="28"/>
          <w:szCs w:val="28"/>
        </w:rPr>
        <w:t>рименяет меры воздействия в отношении несовершеннолетних, их родителей (иных законных представителей) в случаях и порядке, которые предусмотрены законодательством Российской Федерации и настоящим Законом;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10.</w:t>
      </w:r>
      <w:r>
        <w:rPr>
          <w:sz w:val="28"/>
          <w:szCs w:val="28"/>
        </w:rPr>
        <w:t xml:space="preserve"> П</w:t>
      </w:r>
      <w:r w:rsidRPr="00FB1531">
        <w:rPr>
          <w:sz w:val="28"/>
          <w:szCs w:val="28"/>
        </w:rPr>
        <w:t>одготавливает и направляет в областную комиссию, органы местного самоуправления отчет о проделанной работе по профилактике безнадзорности и правонарушений несовершеннолетних на территории соответствующего муниципального образования в порядке, утвержденном уполномоченным органом;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11.</w:t>
      </w:r>
      <w:r>
        <w:rPr>
          <w:sz w:val="28"/>
          <w:szCs w:val="28"/>
        </w:rPr>
        <w:t xml:space="preserve"> Р</w:t>
      </w:r>
      <w:r w:rsidRPr="00FB1531">
        <w:rPr>
          <w:sz w:val="28"/>
          <w:szCs w:val="28"/>
        </w:rPr>
        <w:t xml:space="preserve">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FB1531">
        <w:rPr>
          <w:sz w:val="28"/>
          <w:szCs w:val="28"/>
        </w:rPr>
        <w:t>недостижением</w:t>
      </w:r>
      <w:proofErr w:type="spellEnd"/>
      <w:r w:rsidRPr="00FB1531">
        <w:rPr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FB1531">
        <w:rPr>
          <w:sz w:val="28"/>
          <w:szCs w:val="28"/>
        </w:rPr>
        <w:t>судом</w:t>
      </w:r>
      <w:proofErr w:type="gramEnd"/>
      <w:r w:rsidRPr="00FB1531"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(иных законных представителей), относящиеся к установленной сфере деятельности муниципальных комиссий;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12.</w:t>
      </w:r>
      <w:r>
        <w:rPr>
          <w:sz w:val="28"/>
          <w:szCs w:val="28"/>
        </w:rPr>
        <w:t xml:space="preserve"> О</w:t>
      </w:r>
      <w:r w:rsidRPr="00FB1531">
        <w:rPr>
          <w:sz w:val="28"/>
          <w:szCs w:val="28"/>
        </w:rPr>
        <w:t>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13.</w:t>
      </w:r>
      <w:r>
        <w:rPr>
          <w:sz w:val="28"/>
          <w:szCs w:val="28"/>
        </w:rPr>
        <w:t xml:space="preserve"> В</w:t>
      </w:r>
      <w:r w:rsidRPr="00FB1531">
        <w:rPr>
          <w:sz w:val="28"/>
          <w:szCs w:val="28"/>
        </w:rPr>
        <w:t xml:space="preserve"> соответствии с законодательством Российской Федерации вносит в суды по месту нахождения специальных учебно-воспитательных учреждений закрытого типа представления: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-о продлении срока пребывания несовершеннолетнего в специальном учебно-воспитательном учреждении закрытого типа;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-о прекращении пребывания несовершеннолетнего в специальном учебно-воспитательном учреждении закрытого типа;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-о переводе несовершеннолетнего в другое специальное учебно-воспитательное учреждение закрытого типа;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-о восстановлении срока пребывания несовершеннолетнего в специальном учебно-воспитательном учреждении закрытого типа;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С</w:t>
      </w:r>
      <w:r w:rsidRPr="00FB1531">
        <w:rPr>
          <w:sz w:val="28"/>
          <w:szCs w:val="28"/>
        </w:rPr>
        <w:t>овместно с соответствующей государственной инспекцией труда дает согласие либо отказывает в даче согласия на расторжение трудовых договоров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15.</w:t>
      </w:r>
      <w:r>
        <w:rPr>
          <w:sz w:val="28"/>
          <w:szCs w:val="28"/>
        </w:rPr>
        <w:t xml:space="preserve"> У</w:t>
      </w:r>
      <w:r w:rsidRPr="00FB1531">
        <w:rPr>
          <w:sz w:val="28"/>
          <w:szCs w:val="28"/>
        </w:rPr>
        <w:t>частвует в разработке проектов муниципальных правовых актов по вопросам защиты прав и законных интересов несовершеннолетних;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16.</w:t>
      </w:r>
      <w:r>
        <w:rPr>
          <w:sz w:val="28"/>
          <w:szCs w:val="28"/>
        </w:rPr>
        <w:t xml:space="preserve"> У</w:t>
      </w:r>
      <w:r w:rsidRPr="00FB1531">
        <w:rPr>
          <w:sz w:val="28"/>
          <w:szCs w:val="28"/>
        </w:rPr>
        <w:t>частвует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17.</w:t>
      </w:r>
      <w:r>
        <w:rPr>
          <w:sz w:val="28"/>
          <w:szCs w:val="28"/>
        </w:rPr>
        <w:t xml:space="preserve"> О</w:t>
      </w:r>
      <w:r w:rsidRPr="00FB1531">
        <w:rPr>
          <w:sz w:val="28"/>
          <w:szCs w:val="28"/>
        </w:rPr>
        <w:t>существляет иные полномочия, предусмотренные законодательством Российской Федерации и Астраханской области.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rPr>
          <w:sz w:val="28"/>
          <w:szCs w:val="28"/>
        </w:rPr>
      </w:pPr>
      <w:r w:rsidRPr="00FB1531">
        <w:rPr>
          <w:sz w:val="28"/>
          <w:szCs w:val="28"/>
        </w:rPr>
        <w:t>В целях осуществления своей  деятельности комиссия вправе: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</w:t>
      </w:r>
      <w:r>
        <w:rPr>
          <w:sz w:val="28"/>
          <w:szCs w:val="28"/>
        </w:rPr>
        <w:t xml:space="preserve"> З</w:t>
      </w:r>
      <w:r w:rsidRPr="00FB1531">
        <w:rPr>
          <w:sz w:val="28"/>
          <w:szCs w:val="28"/>
        </w:rPr>
        <w:t>апрашивать и получать необходимую  для осуществления своих полномочий информацию и сведения от органов и учреждений системы профилактики, государственных органов Астраханской области, органов местного самоуправления, организаций независимо от их  организационно – правовых форм и форм собственности;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</w:t>
      </w:r>
      <w:r w:rsidR="000C137A">
        <w:rPr>
          <w:sz w:val="28"/>
          <w:szCs w:val="28"/>
        </w:rPr>
        <w:t xml:space="preserve"> П</w:t>
      </w:r>
      <w:r w:rsidRPr="00FB1531">
        <w:rPr>
          <w:sz w:val="28"/>
          <w:szCs w:val="28"/>
        </w:rPr>
        <w:t>риглашать на заседания комиссии несовершеннолетних и их родителей (иных законных представителей), должностных лиц, граждан, представителей организаций, специалистов, получать от них объяснения, в том числе в письменной форме, и иную информацию по вопросам, возникающим в процессе осуществления полномочий;</w:t>
      </w:r>
    </w:p>
    <w:p w:rsidR="00FB1531" w:rsidRPr="00FB1531" w:rsidRDefault="000C137A" w:rsidP="000C137A">
      <w:pPr>
        <w:tabs>
          <w:tab w:val="left" w:pos="1415"/>
          <w:tab w:val="left" w:pos="40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FB1531" w:rsidRPr="00FB1531">
        <w:rPr>
          <w:sz w:val="28"/>
          <w:szCs w:val="28"/>
        </w:rPr>
        <w:t>авать разъяснения, вести переписку;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4.</w:t>
      </w:r>
      <w:r w:rsidR="000C137A">
        <w:rPr>
          <w:sz w:val="28"/>
          <w:szCs w:val="28"/>
        </w:rPr>
        <w:t xml:space="preserve"> О</w:t>
      </w:r>
      <w:r w:rsidRPr="00FB1531">
        <w:rPr>
          <w:sz w:val="28"/>
          <w:szCs w:val="28"/>
        </w:rPr>
        <w:t>существлять иные права в соответствии с законодательством Российской Федерации и Астраханской области.</w:t>
      </w:r>
    </w:p>
    <w:p w:rsidR="0090553A" w:rsidRDefault="0090553A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</w:p>
    <w:p w:rsidR="000C137A" w:rsidRDefault="00FB1531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4. Меры воздействия,</w:t>
      </w:r>
    </w:p>
    <w:p w:rsidR="00FB1531" w:rsidRPr="00FB1531" w:rsidRDefault="00FB1531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proofErr w:type="gramStart"/>
      <w:r w:rsidRPr="00FB1531">
        <w:rPr>
          <w:sz w:val="28"/>
          <w:szCs w:val="28"/>
        </w:rPr>
        <w:t>применяемые</w:t>
      </w:r>
      <w:proofErr w:type="gramEnd"/>
      <w:r w:rsidRPr="00FB1531">
        <w:rPr>
          <w:sz w:val="28"/>
          <w:szCs w:val="28"/>
        </w:rPr>
        <w:t xml:space="preserve"> комиссией к несовершеннолетним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</w:t>
      </w:r>
      <w:r w:rsidR="000C137A" w:rsidRPr="00FB1531"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Комиссия с учетом особенностей возраста, социального положения и поведения несовершеннолетнего, а также мотивов, характера и тяжести совершенного проступка может применить к несовершеннолетнему следующие меры воздействия: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 вынести предупреждение;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2) объявить выговор или строгий выговор;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 наложить административный штраф в случаях и размерах, предусмотренных федеральным законодательством об административных правонарушениях;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4) обязать принести извинение потерпевшему за причинение морального или материального вреда;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5) передать несовершеннолетнего под надзор родителей (законных представителей) в целях обеспечения его надлежащего поведения;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lastRenderedPageBreak/>
        <w:t>6) обратиться в орган опеки и попечительства с ходатайством об ограничении или лишении судом несовершеннолетнего в возрасте от 14 до 18 лет права самостоятельно распоряжаться своим заработком, стипендией или иными видами доходов;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7) по заключению </w:t>
      </w:r>
      <w:proofErr w:type="spellStart"/>
      <w:r w:rsidRPr="00FB1531">
        <w:rPr>
          <w:sz w:val="28"/>
          <w:szCs w:val="28"/>
        </w:rPr>
        <w:t>психолого-медико-педагогической</w:t>
      </w:r>
      <w:proofErr w:type="spellEnd"/>
      <w:r w:rsidRPr="00FB1531">
        <w:rPr>
          <w:sz w:val="28"/>
          <w:szCs w:val="28"/>
        </w:rPr>
        <w:t xml:space="preserve"> комиссии направить несовершеннолетнего в специальное учебно-воспитательное учреждение открытого типа или иное реабилитационное учреждение с согласия родителей (законных представителей), а также самого несовершеннолетнего, достигшего возраста 14 лет;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8)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воспитания, обучения и специальном педагогическом подходе, в специальное учебно-воспитательное учреждение закрытого типа.</w:t>
      </w:r>
    </w:p>
    <w:p w:rsidR="00FB1531" w:rsidRPr="00FB1531" w:rsidRDefault="000C137A" w:rsidP="000C137A">
      <w:pPr>
        <w:tabs>
          <w:tab w:val="left" w:pos="4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1531" w:rsidRPr="00FB1531">
        <w:rPr>
          <w:sz w:val="28"/>
          <w:szCs w:val="28"/>
        </w:rPr>
        <w:t>2.</w:t>
      </w:r>
      <w:r w:rsidRPr="00FB1531">
        <w:rPr>
          <w:sz w:val="28"/>
          <w:szCs w:val="28"/>
        </w:rPr>
        <w:t xml:space="preserve"> </w:t>
      </w:r>
      <w:r w:rsidR="00FB1531" w:rsidRPr="00FB1531">
        <w:rPr>
          <w:sz w:val="28"/>
          <w:szCs w:val="28"/>
        </w:rPr>
        <w:t>При принятии решения о применении мер воздействия к несовершеннолетнему комиссия рассматривает вопрос о целесообразности проведения с ним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3.</w:t>
      </w:r>
      <w:r w:rsidR="000C137A" w:rsidRPr="00FB1531"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Постановление комиссии об объявлении предупреждения, выговора, строгого выговора несовершеннолетнему действует в течение одного года со дня вынесения и может быть досрочно отменено комиссией.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4.</w:t>
      </w:r>
      <w:r w:rsidR="000C137A" w:rsidRPr="00FB1531"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Постановление комиссии о передаче несовершеннолетнего под надзор родителей (законных представителей) действует до исправления несовершеннолетнего и может быть отменено комиссией по ходатайству родителей (законных представителей), если несовершеннолетний примерным поведением доказал свое исправление.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 </w:t>
      </w:r>
    </w:p>
    <w:p w:rsidR="00FB1531" w:rsidRPr="00FB1531" w:rsidRDefault="00FB1531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5.  Меры воздействия, применяемые комиссией к родителям</w:t>
      </w:r>
    </w:p>
    <w:p w:rsidR="00FB1531" w:rsidRPr="00FB1531" w:rsidRDefault="00FB1531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 w:rsidRPr="00FB1531">
        <w:rPr>
          <w:sz w:val="28"/>
          <w:szCs w:val="28"/>
        </w:rPr>
        <w:t>(законным представителям) несовершеннолетних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 К родителям (законным представителям) несовершеннолетних, не исполняющим обязанности по содержанию, воспитанию и обучению несовершеннолетних либо отрицательно влияющим на их поведение, комиссия вправе применить следующие меры воздействия: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 вынести предупреждение;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2)</w:t>
      </w:r>
      <w:r w:rsidR="0090553A"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наложить административный штраф в случаях и размерах, предусмотренных федеральным законодательством об административных правонарушениях;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</w:t>
      </w:r>
      <w:r w:rsidR="0090553A">
        <w:rPr>
          <w:sz w:val="28"/>
          <w:szCs w:val="28"/>
        </w:rPr>
        <w:t xml:space="preserve"> </w:t>
      </w:r>
      <w:r w:rsidRPr="00FB1531">
        <w:rPr>
          <w:sz w:val="28"/>
          <w:szCs w:val="28"/>
        </w:rPr>
        <w:t>предложить возместить материальный вред, причиненный несовершеннолетним;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proofErr w:type="gramStart"/>
      <w:r w:rsidRPr="00FB1531">
        <w:rPr>
          <w:sz w:val="28"/>
          <w:szCs w:val="28"/>
        </w:rPr>
        <w:t xml:space="preserve">4) при непосредственной угрозе жизни или здоровью несовершеннолетнего обратиться в орган опеки и попечительства с ходатайством о немедленном отобрании ребенка у родителей (законных представителей), на попечении которых он находится, а также об отстранении </w:t>
      </w:r>
      <w:r w:rsidRPr="00FB1531">
        <w:rPr>
          <w:sz w:val="28"/>
          <w:szCs w:val="28"/>
        </w:rPr>
        <w:lastRenderedPageBreak/>
        <w:t>опекуна или попечителя от исполнения ими своих обязанностей, либо о досрочном расторжении договора с приемными родителями о передаче несовершеннолетнего на воспитание в семью, либо об отмене усыновления;</w:t>
      </w:r>
      <w:proofErr w:type="gramEnd"/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5) обратиться в суд с заявлением об ограничении или о лишении родительских прав;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6) обратиться в суд с иском о выселении родителей (одного из них) без предоставления другого жилого помещения, если их совместное проживание с несовершеннолетним, в отношении которого они лишены родительских прав, признано невозможным.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 Постановление комиссии о вынесении предупреждения родителям (законным представителям) несовершеннолетнего действует в течение одного года со дня вынесения и может быть досрочно отменено комиссией.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90553A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1531" w:rsidRPr="00FB1531">
        <w:rPr>
          <w:sz w:val="28"/>
          <w:szCs w:val="28"/>
        </w:rPr>
        <w:t>.Состав комиссии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 В состав комиссии входит председатель комиссии, заместитель председателя комиссии, ответственный секретарь комиссии и иные члены комиссии (далее - члены комиссии).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 По решению главы администрации муниципального образования «Володарский район» (далее - глава администрации) в состав муниципальной комиссии может входить специалист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3. Члены комиссии, за исключением ответственного секретаря и специалист комиссии, работают в комиссии на общественных началах.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4. Ответственный секретарь комиссии, и специалист комиссии исполняют свои обязанности в комиссии на постоянной оплачиваемой основе. 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5. Ответственный секретарь комиссии, и специалист комиссии являются муниципальными служащими, замещающими муниципальные должности муниципальной службы соответственно главного и ведущего специалистов администрации муниципального образования "Володарский район".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6.В состав комиссии входит не менее семи членов.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7.Численный и персональный состав комиссии утверждается главой администрации муниципального образования " Володарский район".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8. </w:t>
      </w:r>
      <w:proofErr w:type="gramStart"/>
      <w:r w:rsidRPr="00FB1531">
        <w:rPr>
          <w:sz w:val="28"/>
          <w:szCs w:val="28"/>
        </w:rPr>
        <w:t>Членами комиссии могут быть достигшие 21 года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организаций, депутаты Совета МО «Володарский район», представительных органов муниципальных образований Володарского района, а также граждане Российской Федерации, имеющие опыт работы с несовершеннолетними, и другие заинтересованные лица, выразившие в письменной форме свое согласие на включение</w:t>
      </w:r>
      <w:proofErr w:type="gramEnd"/>
      <w:r w:rsidRPr="00FB1531">
        <w:rPr>
          <w:sz w:val="28"/>
          <w:szCs w:val="28"/>
        </w:rPr>
        <w:t xml:space="preserve"> в состав соответствующей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9.</w:t>
      </w:r>
      <w:r w:rsidR="0090553A">
        <w:rPr>
          <w:sz w:val="28"/>
          <w:szCs w:val="28"/>
        </w:rPr>
        <w:t xml:space="preserve"> </w:t>
      </w:r>
      <w:proofErr w:type="gramStart"/>
      <w:r w:rsidRPr="00FB1531">
        <w:rPr>
          <w:sz w:val="28"/>
          <w:szCs w:val="28"/>
        </w:rPr>
        <w:t>Не может быть назначено членом комиссии лицо, признанное решением суда недееспособным или ограниченно дееспособным, имеющее неснятую или непогашенную в установленном законодательством Российской Федерации порядке судимость, содержащееся в учреждениях уголовно-</w:t>
      </w:r>
      <w:r w:rsidRPr="00FB1531">
        <w:rPr>
          <w:sz w:val="28"/>
          <w:szCs w:val="28"/>
        </w:rPr>
        <w:lastRenderedPageBreak/>
        <w:t>исполнительной системы, следственных изоляторах или изоляторах временного содержания под стражей.</w:t>
      </w:r>
      <w:proofErr w:type="gramEnd"/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10.В состав комиссии может быть включено не более одного представителя от одного общественного объединения, осуществляющего свою деятельность на территории Володарского района.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90553A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1531" w:rsidRPr="00FB1531">
        <w:rPr>
          <w:sz w:val="28"/>
          <w:szCs w:val="28"/>
        </w:rPr>
        <w:t>.Полномочия и функции членов комиссии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1.Председатель комиссии: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1)осуществляет руководство деятельностью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2)председательствует на заседаниях комиссии и организует ее работу;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3)имеет право решающего голоса в случае равенства голосов при голосовании на заседании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4)представляет комиссию в государственных органах, органах местного самоуправления, организациях;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5)назначает дату и утверждает повестку дня заседания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6)дает заместителю председателя комиссии, ответственному секретарю комиссии, иным членам комиссии обязательные для исполнения поручения по вопросам, отнесенным к компетенции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7)представляет предложения по формированию персонального состава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8)формирует на основе предложений членов комиссии план работы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9)осуществляет контроль над исполнением плана работы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10)подписывает постановления комиссии, протоколы заседаний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11)обеспечивает представление установленной отчетности о работе по профилактике безнадзорности и правонарушений несовершеннолетних в соответствии с законодательством Российской Федерации и настоящим Законом;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12)несет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Астраханской области.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2.Заместитель председателя комиссии: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1)выполняет поручения председателя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2)исполняет обязанности председателя комиссии в его отсутствие;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3)обеспечивает контроль над исполнением постановлений комиссии, за исключением постановлений комиссии, вынесенных в отношении несовершеннолетних;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4)обеспечивает контроль над своевременной подготовкой материалов для рассмотрения на заседании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3.Ответственный секретарь комиссии, специалист комиссии: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lastRenderedPageBreak/>
        <w:t>2)выполняет поручения председателя комиссии и заместителя председателя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3)отвечает за ведение делопроизводства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4)оповещает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5)осуществляет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6)обеспечивает вручение копий постановлений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5.В период отсутствия заместителя председателя комиссии, ответственного секретаря комиссии полномочия перераспределяются председателем комиссии между членами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6.Члены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1)участвуют в заседании комиссии и его подготовке;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2)предварительно (до заседания комиссии) знакомятся с материалами по вопросам, выносимым на ее рассмотрение;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3)вносят предложения об отложении рассмотрения вопроса (дела) и о запросе дополнительных материалов по нему;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5)участвуют в обсуждении актов комиссии по рассматриваемым вопросам (делам) и голосуют при их принятии;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</w:t>
      </w:r>
      <w:r w:rsidR="0090553A">
        <w:rPr>
          <w:sz w:val="28"/>
          <w:szCs w:val="28"/>
        </w:rPr>
        <w:t>)</w:t>
      </w:r>
      <w:r w:rsidRPr="00FB1531">
        <w:rPr>
          <w:sz w:val="28"/>
          <w:szCs w:val="28"/>
        </w:rPr>
        <w:t>выполняют поручения председателя комиссии;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7)составляют протоколы об административных правонарушениях в случаях, предусмотренных Кодексом Российской Федерации об административных правонарушениях;</w:t>
      </w:r>
    </w:p>
    <w:p w:rsidR="00FB1531" w:rsidRPr="00FB1531" w:rsidRDefault="0090553A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="00FB1531" w:rsidRPr="00FB1531">
        <w:rPr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FB1531" w:rsidRPr="00FB1531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90553A" w:rsidP="000C137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B1531" w:rsidRPr="00FB1531">
        <w:rPr>
          <w:sz w:val="28"/>
          <w:szCs w:val="28"/>
        </w:rPr>
        <w:t>.Срок полномочий комиссий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1.Срок полномочий комиссии начинается со дня первого заседания данной комиссии и составляет два года.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lastRenderedPageBreak/>
        <w:t>2.По истечении указанного срока комиссия продолжает осуществлять свои полномочия до дня первого заседания комиссии нового состава.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90553A" w:rsidP="0090553A">
      <w:pPr>
        <w:tabs>
          <w:tab w:val="left" w:pos="404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B1531" w:rsidRPr="00FB1531">
        <w:rPr>
          <w:sz w:val="28"/>
          <w:szCs w:val="28"/>
        </w:rPr>
        <w:t>.</w:t>
      </w:r>
      <w:r w:rsidRPr="00FB1531">
        <w:rPr>
          <w:sz w:val="28"/>
          <w:szCs w:val="28"/>
        </w:rPr>
        <w:t xml:space="preserve"> </w:t>
      </w:r>
      <w:r w:rsidR="00FB1531" w:rsidRPr="00FB1531">
        <w:rPr>
          <w:sz w:val="28"/>
          <w:szCs w:val="28"/>
        </w:rPr>
        <w:t>Организация работы комиссии</w:t>
      </w:r>
    </w:p>
    <w:p w:rsidR="0090553A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 xml:space="preserve">  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1.Решение о создании муниципальной комиссии, утверждение ее состава и регламента работы принимается  главой администрации муниципального образования «Володарский район».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2.Заседания комиссии проводятся в соответствии с планом работы, а также по мере необходимости.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3.Заседания комиссии ведет председатель, а в его отсутствии – заместитель председателя.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4.Заседание комиссии является правомочным, если на нём присутствует не менее половины её членов. Члены комиссии участвуют в её заседании без права замены.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5.На заседании комиссии ведется протокол, подписывается председательствующим на заседании комиссии и  секретарем заседания комиссии.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6.Постановления, принятые комиссией, обязательны для исполнения органами и учреждениями системы профилактики.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7.Органы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8.Органы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 w:rsidRPr="00FB1531">
        <w:rPr>
          <w:sz w:val="28"/>
          <w:szCs w:val="28"/>
        </w:rPr>
        <w:t>9.Комиссия имеет бланк и печать со своим наименованием.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90553A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ind w:firstLine="851"/>
        <w:jc w:val="both"/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rPr>
          <w:sz w:val="28"/>
          <w:szCs w:val="28"/>
        </w:rPr>
      </w:pPr>
    </w:p>
    <w:p w:rsidR="00FB1531" w:rsidRPr="00FB1531" w:rsidRDefault="00FB1531" w:rsidP="00FB1531">
      <w:pPr>
        <w:tabs>
          <w:tab w:val="left" w:pos="4042"/>
        </w:tabs>
        <w:rPr>
          <w:sz w:val="28"/>
          <w:szCs w:val="28"/>
        </w:rPr>
      </w:pPr>
    </w:p>
    <w:p w:rsidR="00D53B8F" w:rsidRDefault="00D53B8F" w:rsidP="00FB1531">
      <w:pPr>
        <w:tabs>
          <w:tab w:val="left" w:pos="4042"/>
        </w:tabs>
        <w:rPr>
          <w:sz w:val="28"/>
          <w:szCs w:val="28"/>
        </w:rPr>
      </w:pPr>
    </w:p>
    <w:p w:rsidR="0090553A" w:rsidRDefault="0090553A" w:rsidP="00FB1531">
      <w:pPr>
        <w:tabs>
          <w:tab w:val="left" w:pos="4042"/>
        </w:tabs>
        <w:rPr>
          <w:sz w:val="28"/>
          <w:szCs w:val="28"/>
        </w:rPr>
      </w:pPr>
    </w:p>
    <w:p w:rsidR="0090553A" w:rsidRDefault="0090553A" w:rsidP="00FB1531">
      <w:pPr>
        <w:tabs>
          <w:tab w:val="left" w:pos="4042"/>
        </w:tabs>
        <w:rPr>
          <w:sz w:val="28"/>
          <w:szCs w:val="28"/>
        </w:rPr>
      </w:pPr>
    </w:p>
    <w:p w:rsidR="0090553A" w:rsidRDefault="0090553A" w:rsidP="00FB1531">
      <w:pPr>
        <w:tabs>
          <w:tab w:val="left" w:pos="4042"/>
        </w:tabs>
        <w:rPr>
          <w:sz w:val="28"/>
          <w:szCs w:val="28"/>
        </w:rPr>
      </w:pPr>
    </w:p>
    <w:p w:rsidR="0090553A" w:rsidRDefault="0090553A" w:rsidP="00FB1531">
      <w:pPr>
        <w:tabs>
          <w:tab w:val="left" w:pos="4042"/>
        </w:tabs>
        <w:rPr>
          <w:sz w:val="28"/>
          <w:szCs w:val="28"/>
        </w:rPr>
      </w:pPr>
    </w:p>
    <w:p w:rsidR="0090553A" w:rsidRDefault="0090553A" w:rsidP="00FB1531">
      <w:pPr>
        <w:tabs>
          <w:tab w:val="left" w:pos="4042"/>
        </w:tabs>
        <w:rPr>
          <w:sz w:val="28"/>
          <w:szCs w:val="28"/>
        </w:rPr>
      </w:pPr>
    </w:p>
    <w:p w:rsidR="0090553A" w:rsidRPr="00D53B8F" w:rsidRDefault="0090553A" w:rsidP="0090553A">
      <w:pPr>
        <w:tabs>
          <w:tab w:val="left" w:pos="2626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90553A" w:rsidRPr="00D53B8F" w:rsidRDefault="0090553A" w:rsidP="0090553A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>к постановлению администрации</w:t>
      </w:r>
    </w:p>
    <w:p w:rsidR="0090553A" w:rsidRPr="00D53B8F" w:rsidRDefault="0090553A" w:rsidP="0090553A">
      <w:pPr>
        <w:tabs>
          <w:tab w:val="left" w:pos="2626"/>
        </w:tabs>
        <w:jc w:val="right"/>
        <w:rPr>
          <w:sz w:val="26"/>
          <w:szCs w:val="26"/>
        </w:rPr>
      </w:pPr>
      <w:r w:rsidRPr="00D53B8F">
        <w:rPr>
          <w:sz w:val="26"/>
          <w:szCs w:val="26"/>
        </w:rPr>
        <w:t xml:space="preserve">МО «Володарский район» </w:t>
      </w:r>
    </w:p>
    <w:p w:rsidR="0090553A" w:rsidRDefault="0090553A" w:rsidP="0090553A">
      <w:pPr>
        <w:tabs>
          <w:tab w:val="left" w:pos="4042"/>
        </w:tabs>
        <w:jc w:val="right"/>
        <w:rPr>
          <w:sz w:val="28"/>
          <w:szCs w:val="28"/>
        </w:rPr>
      </w:pPr>
      <w:r w:rsidRPr="00D53B8F">
        <w:rPr>
          <w:sz w:val="26"/>
          <w:szCs w:val="26"/>
        </w:rPr>
        <w:t xml:space="preserve">от </w:t>
      </w:r>
      <w:r w:rsidRPr="00D53B8F">
        <w:rPr>
          <w:sz w:val="26"/>
          <w:szCs w:val="26"/>
          <w:u w:val="single"/>
        </w:rPr>
        <w:t>25.09.2017 г</w:t>
      </w:r>
      <w:r w:rsidRPr="00D53B8F">
        <w:rPr>
          <w:sz w:val="26"/>
          <w:szCs w:val="26"/>
        </w:rPr>
        <w:t xml:space="preserve">. № </w:t>
      </w:r>
      <w:r w:rsidRPr="00D53B8F">
        <w:rPr>
          <w:sz w:val="26"/>
          <w:szCs w:val="26"/>
          <w:u w:val="single"/>
        </w:rPr>
        <w:t>982</w:t>
      </w:r>
    </w:p>
    <w:p w:rsidR="0090553A" w:rsidRPr="0090553A" w:rsidRDefault="0090553A" w:rsidP="0090553A">
      <w:pPr>
        <w:rPr>
          <w:sz w:val="28"/>
          <w:szCs w:val="28"/>
        </w:rPr>
      </w:pPr>
    </w:p>
    <w:p w:rsidR="0090553A" w:rsidRPr="0090553A" w:rsidRDefault="0090553A" w:rsidP="0090553A">
      <w:pPr>
        <w:rPr>
          <w:sz w:val="28"/>
          <w:szCs w:val="28"/>
        </w:rPr>
      </w:pPr>
    </w:p>
    <w:p w:rsidR="0090553A" w:rsidRDefault="0090553A" w:rsidP="0090553A">
      <w:pPr>
        <w:rPr>
          <w:sz w:val="28"/>
          <w:szCs w:val="28"/>
        </w:rPr>
      </w:pPr>
    </w:p>
    <w:p w:rsidR="0090553A" w:rsidRPr="0090553A" w:rsidRDefault="0090553A" w:rsidP="0090553A">
      <w:pPr>
        <w:jc w:val="center"/>
        <w:rPr>
          <w:sz w:val="28"/>
          <w:szCs w:val="28"/>
        </w:rPr>
      </w:pPr>
      <w:r w:rsidRPr="0090553A">
        <w:rPr>
          <w:sz w:val="28"/>
          <w:szCs w:val="28"/>
        </w:rPr>
        <w:t>Регламент</w:t>
      </w:r>
    </w:p>
    <w:p w:rsidR="0090553A" w:rsidRPr="0090553A" w:rsidRDefault="0090553A" w:rsidP="0090553A">
      <w:pPr>
        <w:jc w:val="center"/>
        <w:rPr>
          <w:sz w:val="28"/>
          <w:szCs w:val="28"/>
        </w:rPr>
      </w:pPr>
      <w:r w:rsidRPr="0090553A">
        <w:rPr>
          <w:sz w:val="28"/>
          <w:szCs w:val="28"/>
        </w:rPr>
        <w:t>работы комиссии по делам несовершеннолетних и защите их прав администрации муниципального образования «Володарский район»</w:t>
      </w:r>
    </w:p>
    <w:p w:rsidR="0090553A" w:rsidRDefault="0090553A" w:rsidP="0090553A">
      <w:pPr>
        <w:jc w:val="center"/>
        <w:rPr>
          <w:sz w:val="28"/>
          <w:szCs w:val="28"/>
        </w:rPr>
      </w:pPr>
    </w:p>
    <w:p w:rsidR="0090553A" w:rsidRPr="0090553A" w:rsidRDefault="0090553A" w:rsidP="0090553A">
      <w:pPr>
        <w:jc w:val="center"/>
        <w:rPr>
          <w:sz w:val="28"/>
          <w:szCs w:val="28"/>
        </w:rPr>
      </w:pPr>
      <w:r w:rsidRPr="0090553A">
        <w:rPr>
          <w:sz w:val="28"/>
          <w:szCs w:val="28"/>
        </w:rPr>
        <w:t xml:space="preserve">ГЛАВА I. </w:t>
      </w:r>
      <w:r>
        <w:rPr>
          <w:sz w:val="28"/>
          <w:szCs w:val="28"/>
        </w:rPr>
        <w:t>Общее</w:t>
      </w:r>
      <w:r w:rsidRPr="0090553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</w:p>
    <w:p w:rsidR="0090553A" w:rsidRPr="0090553A" w:rsidRDefault="0090553A" w:rsidP="0090553A">
      <w:pPr>
        <w:jc w:val="center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Настоящий Регламент работы комиссии по делам несовершеннолетних и защите их прав (далее именуется - Регламент) устанавливает порядок деятельности, основные правила и процедуры работы комиссии по делам несовершеннолетних и защите их прав при  администрации муниципального образования "Володарский  район".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Правовую основу деятельности комиссий по делам несовершеннолетних и защите их прав составляют: Конституция Российской Федерации, Федеральный закон от 24.06.1999 N 120-ФЗ "Об основах системы профилактики безнадзорности и правонарушений несовершеннолетних", федеральное законодательство, иные нормативные правовые акты Российской Федерации, законодательство Астраханской области.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proofErr w:type="gramStart"/>
      <w:r w:rsidRPr="0090553A">
        <w:rPr>
          <w:sz w:val="28"/>
          <w:szCs w:val="28"/>
        </w:rPr>
        <w:t>Деятельность комиссии основывается на принципах законности, гуманного обращения с несовершеннолетними, уважительного отношения к несовершеннолетним и их родителям (законным представителям), соблюдения их прав и законных интересов, соблюдения конфиденциальности полученной информации о несовершеннолетнем, поддержки семьи и взаимодействия с ней в вопросах защиты прав и законных интересов несовершеннолетних, ответственности должностных лиц и граждан за нарушение прав и законных интересов несовершеннолетних.</w:t>
      </w:r>
      <w:proofErr w:type="gramEnd"/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Регламент работы Комиссии утверждается постановлением Главы муниципального образования "Володарский  район".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 xml:space="preserve">Глава II. </w:t>
      </w:r>
      <w:r>
        <w:rPr>
          <w:sz w:val="28"/>
          <w:szCs w:val="28"/>
        </w:rPr>
        <w:t>Организационные основы деятельности</w:t>
      </w: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комиссий</w:t>
      </w:r>
      <w:r w:rsidRPr="0090553A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</w:t>
      </w:r>
      <w:r w:rsidRPr="0090553A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защите их прав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Организационное обеспечение деятельности комиссии, в том числе ведение делопроизводства, осуществляется ответственным секретарем комиссии и специалистом комиссии.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Комиссия по делам несовершеннолетних и защите их прав имеет круглую печать, содержащую ее полное наименование, штампы и бланки со своим наименованием.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lastRenderedPageBreak/>
        <w:t>Комиссии формируются на представительной основе. В состав комиссий включаются представители соответствующих органов местного самоуправления, государственных органов и общественных организаций.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В состав комиссии входят председатель комиссии, заместитель председателя комиссии, ответственный секретарь, специалист комиссии и члены комиссии.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Члены комиссии осуществляют свою деятельность на общественных началах, ответственный секретарь комиссии и специалист комиссии действуют на постоянной основе. С учетом правового статуса комиссии и межведомственного характера ее деятельности должность ответственного секретаря комиссии и специалист комиссии не подлежат включению в штатное расписание муниципальных должностей других структурных подразделений органов местного самоуправления.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Руководство деятельностью комиссии осуществляется председателем комиссии, в его отсутствие - заместителем председателя.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 xml:space="preserve">Глава III. </w:t>
      </w:r>
      <w:r>
        <w:rPr>
          <w:sz w:val="28"/>
          <w:szCs w:val="28"/>
        </w:rPr>
        <w:t>Порядок работы комиссии</w:t>
      </w:r>
      <w:r w:rsidRPr="009055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  <w:r w:rsidRPr="0090553A">
        <w:rPr>
          <w:sz w:val="28"/>
          <w:szCs w:val="28"/>
        </w:rPr>
        <w:t xml:space="preserve">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Дела, подлежащие рассмотрению в комиссии, предварительно изучаются председателем или его заместителем, которые принимают следующие решения: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1.</w:t>
      </w:r>
      <w:r>
        <w:rPr>
          <w:sz w:val="28"/>
          <w:szCs w:val="28"/>
        </w:rPr>
        <w:t>Р</w:t>
      </w:r>
      <w:r w:rsidRPr="0090553A">
        <w:rPr>
          <w:sz w:val="28"/>
          <w:szCs w:val="28"/>
        </w:rPr>
        <w:t>ассмотреть дело на заседании комиссии либо возвратить адресату, если оно не относится к компетенции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90553A">
        <w:rPr>
          <w:sz w:val="28"/>
          <w:szCs w:val="28"/>
        </w:rPr>
        <w:t>аправить материалы в соответствующее учреждение для дополнительной проверки;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</w:t>
      </w:r>
      <w:r>
        <w:rPr>
          <w:sz w:val="28"/>
          <w:szCs w:val="28"/>
        </w:rPr>
        <w:t>.И</w:t>
      </w:r>
      <w:r w:rsidRPr="0090553A">
        <w:rPr>
          <w:sz w:val="28"/>
          <w:szCs w:val="28"/>
        </w:rPr>
        <w:t>стребовать необходимые материалы или провести обследование по поступившим заявлениям, представлениям, протоколам;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4</w:t>
      </w:r>
      <w:r>
        <w:rPr>
          <w:sz w:val="28"/>
          <w:szCs w:val="28"/>
        </w:rPr>
        <w:t>.О</w:t>
      </w:r>
      <w:r w:rsidRPr="0090553A">
        <w:rPr>
          <w:sz w:val="28"/>
          <w:szCs w:val="28"/>
        </w:rPr>
        <w:t>пределить круг лиц, подлежащих приглашению на заседание Комиссии и время рассмотрения дела;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5.</w:t>
      </w:r>
      <w:r>
        <w:rPr>
          <w:sz w:val="28"/>
          <w:szCs w:val="28"/>
        </w:rPr>
        <w:t>Р</w:t>
      </w:r>
      <w:r w:rsidRPr="0090553A">
        <w:rPr>
          <w:sz w:val="28"/>
          <w:szCs w:val="28"/>
        </w:rPr>
        <w:t>ассмотреть ходатайство несовершеннолетнего, его законных представителей, адвоката и решить вопрос об их удовлетворении;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6.</w:t>
      </w:r>
      <w:r>
        <w:rPr>
          <w:sz w:val="28"/>
          <w:szCs w:val="28"/>
        </w:rPr>
        <w:t>П</w:t>
      </w:r>
      <w:r w:rsidRPr="0090553A">
        <w:rPr>
          <w:sz w:val="28"/>
          <w:szCs w:val="28"/>
        </w:rPr>
        <w:t>ривлечь специалистов для дачи необходимых заключений.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Материалы должны содержать информацию о личности несовершеннолетнего, предыдущих мерах воспитательного характера, ранее применявшихся к правонарушителю, и оценку реакции на них.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Признав дело подготовленным, председатель, заместитель председателя или член комиссии до рассмотрения дела знакомит несовершеннолетнего, его родителей (законных представителей), адвоката, а в необходимых случаях и представителей воспитательных учреждений с материалами дела. О дне заседания Комиссии извещается прокурор.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lastRenderedPageBreak/>
        <w:t>Заседания комиссий проводятся по мере необходимости. Внеплановые заседания комиссии проводятся по решению председателя.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Заседания комиссии проводит председатель комиссии, в его отсутствие - заместитель председателя комиссии. Заседание комиссии считается правомочным, если на нем присутствуют не менее половины ее членов.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Заседания комиссии проводятся в рабочее время.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а) наименование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б) дата;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в) место проведения заседания;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г) сведения о присутствующих и отсутствующих членах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proofErr w:type="spellStart"/>
      <w:r w:rsidRPr="0090553A">
        <w:rPr>
          <w:sz w:val="28"/>
          <w:szCs w:val="28"/>
        </w:rPr>
        <w:t>д</w:t>
      </w:r>
      <w:proofErr w:type="spellEnd"/>
      <w:r w:rsidRPr="0090553A">
        <w:rPr>
          <w:sz w:val="28"/>
          <w:szCs w:val="28"/>
        </w:rPr>
        <w:t>) сведения об иных лицах, присутствующих на заседании;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е) вопрос повестки дня, по которому вынесено постановление;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ж) содержание рассматриваемого вопроса;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proofErr w:type="spellStart"/>
      <w:r w:rsidRPr="0090553A">
        <w:rPr>
          <w:sz w:val="28"/>
          <w:szCs w:val="28"/>
        </w:rPr>
        <w:t>з</w:t>
      </w:r>
      <w:proofErr w:type="spellEnd"/>
      <w:r w:rsidRPr="0090553A">
        <w:rPr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к) решение, принятое по рассматриваемому вопросу;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На заседании комиссии ведется протокол, который подписывается председательствующим на заседании  комиссии и секретарем заседания комиссии.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lastRenderedPageBreak/>
        <w:t>В протоколе заседания комиссии  указываются: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1) дата и место проведения заседания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2) наименование и состав комиссии, сведения о присутствующих (отсутствующих) членах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3) повестка дня заседания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4) содержание рассматриваемых вопросов;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5) сведения о лицах, приглашенных для рассмотрения вопросов, указанных в повестке дня заседания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6) содержание принятых решений по результатам </w:t>
      </w:r>
      <w:proofErr w:type="gramStart"/>
      <w:r w:rsidRPr="0090553A">
        <w:rPr>
          <w:sz w:val="28"/>
          <w:szCs w:val="28"/>
        </w:rPr>
        <w:t>рассмотрения вопросов повестки дня заседания комиссии</w:t>
      </w:r>
      <w:proofErr w:type="gramEnd"/>
      <w:r w:rsidRPr="0090553A">
        <w:rPr>
          <w:sz w:val="28"/>
          <w:szCs w:val="28"/>
        </w:rPr>
        <w:t>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В случае рассмотрения комиссией материалов (дел) в отношении граждан, не связанных  с делами об административных  правонарушениях, в протоколе, помимо сведений 1-6 указываются: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1) ФИО, дата и год рождения, адрес регистрации по месту пребывания и месту жительства, место учебы и (или) работы, документы, удостоверяющие личность гражданина, в отношении которого рассматриваются материалы (дело);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2) сведения о явке лиц, приглашенных для рассмотрения материалов (дел) и о разъяснении им их прав и обязанностей;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3) содержание заявленных при рассмотрении материалов (дел)  ходатайств и результаты их рассмотрения;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4) сведения об  объявлении принятого по результатам рассмотрения материалов (дел) решения.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Решения комиссии вступают в законную силу с момента их принятия. </w:t>
      </w:r>
    </w:p>
    <w:p w:rsid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>Глава IV.  Акты комиссии</w:t>
      </w:r>
    </w:p>
    <w:p w:rsid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1. Комиссия принимает постановления </w:t>
      </w:r>
      <w:proofErr w:type="gramStart"/>
      <w:r w:rsidRPr="0090553A">
        <w:rPr>
          <w:sz w:val="28"/>
          <w:szCs w:val="28"/>
        </w:rPr>
        <w:t>по отнесенным к их компетенции в соответствии с законодательством</w:t>
      </w:r>
      <w:proofErr w:type="gramEnd"/>
      <w:r w:rsidRPr="0090553A">
        <w:rPr>
          <w:sz w:val="28"/>
          <w:szCs w:val="28"/>
        </w:rPr>
        <w:t xml:space="preserve"> РФ вопросам, обязательные для исполнения органами и учреждениями системы профилактики;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2.Копия постановления комиссии, затрагивающего права и законные интересы граждан или выписка из него вручается им под роспись или высылается по месту жительства не позднее пяти рабочих дней со дня принятия данного акта.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3. Копия акта комиссии или выписка из него направляется в органы и учреждения системы профилактики и иным заинтересованным должностным лицам и организациям не позднее пяти рабочих дней со дня принятия данного акта.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 xml:space="preserve">Глава V. Порядок рассмотрения комиссией материалов (дел),  </w:t>
      </w: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proofErr w:type="gramStart"/>
      <w:r w:rsidRPr="0090553A">
        <w:rPr>
          <w:sz w:val="28"/>
          <w:szCs w:val="28"/>
        </w:rPr>
        <w:t>не связанных с делами об административных правонарушениях.</w:t>
      </w:r>
      <w:proofErr w:type="gramEnd"/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1.Комиссия рассматривает материалы (дела), не связанные с делами об административных правонарушениях: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lastRenderedPageBreak/>
        <w:t>1) по заявлениям несовершеннолетнего, его родителей (иных законных представителей), иных граждан, организаций;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2) по ходатайствам работодателей несовершеннолетних;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3) по собственной инициативе;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4) по представлениям, постановлениям органов и учреждений системы профилактики, прокуратуры – в случае, предусмотренных законодательством РФ;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5) переданные для рассмотрения в муниципальную комиссию в порядке, предусмотренном </w:t>
      </w:r>
      <w:proofErr w:type="spellStart"/>
      <w:r w:rsidRPr="0090553A">
        <w:rPr>
          <w:sz w:val="28"/>
          <w:szCs w:val="28"/>
        </w:rPr>
        <w:t>КоАП</w:t>
      </w:r>
      <w:proofErr w:type="spellEnd"/>
      <w:r w:rsidRPr="0090553A">
        <w:rPr>
          <w:sz w:val="28"/>
          <w:szCs w:val="28"/>
        </w:rPr>
        <w:t xml:space="preserve"> РФ;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6) иных случаях, предусмотренных законодательством РФ.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2. Комиссия рассматривает материалы (дела) в срок не более 30 календарных дней со дня их поступления в данную комиссию. 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материалам, срок рассмотрения может быть продлен мотивированным постановлением комиссии, но не более чем на 15 календарных дней.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3.Предварительное изучение комиссией поступивших материалов проводится в срок не позднее 10 календарных дней со дня их поступления. При изучении определяется: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1)отнесение рассмотрения данных материалов к компетенции муниципальной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2)круг лиц, подлежащих приглашению на заседание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3)необходимость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рассмотрения, истребования дополнительных материалов.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4.По результатам предварительного изучения материалов комиссия принимает одно из решений: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1)назначение материалов к рассмотрению с извещением заинтересованных  лиц о времени и месте заседания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2)возвращение  поступивших материалов органам, учреждениям или лицам, направившим данные материалы в комиссию, в случае их </w:t>
      </w:r>
      <w:proofErr w:type="spellStart"/>
      <w:r w:rsidRPr="0090553A">
        <w:rPr>
          <w:sz w:val="28"/>
          <w:szCs w:val="28"/>
        </w:rPr>
        <w:t>неподведомственности</w:t>
      </w:r>
      <w:proofErr w:type="spellEnd"/>
      <w:r w:rsidRPr="0090553A">
        <w:rPr>
          <w:sz w:val="28"/>
          <w:szCs w:val="28"/>
        </w:rPr>
        <w:t xml:space="preserve">  муниципальной комиссии;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3)проведение комиссией проверки сведений, содержащихся в поступивших материалах;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 xml:space="preserve">5.Несовершеннолетние, его родители (иные законные представители), иные лица, указанные в части 6.1, вправе ознакомиться  с поступившими  в комиссию материалами до начала заседания комиссии. 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6.О времени и месте заседания комиссии сообщается несовершеннолетнему, его родителям (иным законным представителям), прокурору и иным лицам, чье участие в заседании будет признано комиссией обязательным.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7.В целях обеспечения конфиденциальности информации о несовершеннолетнем, его родителях (иных законных представителях)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lastRenderedPageBreak/>
        <w:t xml:space="preserve">8.Материалы в отношении несовершеннолетнего, его родителей (иных законных представителей) могут быть рассмотрены комиссией  в отсутствие указанных лиц, в случае, если имеются данные о надлежащем извещении лица о месте и времени  рассмотрения комиссией материалов, а ходатайство об отложении рассмотрения данных материалов в комиссию не поступало. 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 xml:space="preserve">Глава VI. Случаи и порядок применения муниципальными комиссиями мер воздействия в отношении несовершеннолетних, их родителей </w:t>
      </w:r>
    </w:p>
    <w:p w:rsidR="0090553A" w:rsidRPr="0090553A" w:rsidRDefault="0090553A" w:rsidP="0090553A">
      <w:pPr>
        <w:ind w:firstLine="851"/>
        <w:jc w:val="center"/>
        <w:rPr>
          <w:sz w:val="28"/>
          <w:szCs w:val="28"/>
        </w:rPr>
      </w:pPr>
      <w:r w:rsidRPr="0090553A">
        <w:rPr>
          <w:sz w:val="28"/>
          <w:szCs w:val="28"/>
        </w:rPr>
        <w:t>(иных законных представителей)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1.По результатам рассмотрения материалов (дел) в случае установления фактов безнадзорности и беспризорности несовершеннолетнего, склонности несовершеннолетнего к совершению антиобщественных действий, освобождения несовершеннолетнего от административной ответственности комиссия применяет меры воздействия в отношении несовершеннолетних, предусмотренные законодательством Российской Федерации.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2.При неисполнении или ненадлежащем исполнении родителями (иными законными представителями), освобожденными от административной ответственности, обязанностей по воспитанию, обучению и содержанию несовершеннолетних и (или) отрицательном влиянии на их поведение либо жестоком обращении с ними комиссия применяет меры воздействия в отношении родителей (иных законных представителей), предусмотренные законодательством Российской Федерации.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 w:rsidRPr="0090553A">
        <w:rPr>
          <w:sz w:val="28"/>
          <w:szCs w:val="28"/>
        </w:rPr>
        <w:t>3.При применении мер воздействия в отношении несовершеннолетнего комиссия учитывает характер и причины совершенного правонарушения, антиобщественного действия, возраст несовершеннолетнего и условия его жизни, степень его участия в правонарушении, антиобщественном действии, а также его поведение в быту, в образовательной организации, на работе.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p w:rsidR="0090553A" w:rsidRPr="0090553A" w:rsidRDefault="0090553A" w:rsidP="0090553A">
      <w:pPr>
        <w:ind w:firstLine="851"/>
        <w:jc w:val="both"/>
        <w:rPr>
          <w:sz w:val="28"/>
          <w:szCs w:val="28"/>
        </w:rPr>
      </w:pPr>
    </w:p>
    <w:sectPr w:rsidR="0090553A" w:rsidRPr="0090553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3B8F"/>
    <w:rsid w:val="00016A7D"/>
    <w:rsid w:val="0002419B"/>
    <w:rsid w:val="0003011F"/>
    <w:rsid w:val="0005118A"/>
    <w:rsid w:val="00070DA6"/>
    <w:rsid w:val="00095DEC"/>
    <w:rsid w:val="000A09D1"/>
    <w:rsid w:val="000A7875"/>
    <w:rsid w:val="000C137A"/>
    <w:rsid w:val="000F4080"/>
    <w:rsid w:val="00121E74"/>
    <w:rsid w:val="00150281"/>
    <w:rsid w:val="00165CF1"/>
    <w:rsid w:val="001707BE"/>
    <w:rsid w:val="00172DC5"/>
    <w:rsid w:val="00197BAE"/>
    <w:rsid w:val="001A5100"/>
    <w:rsid w:val="001A5935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1A89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553A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62F9"/>
    <w:rsid w:val="00B82EB4"/>
    <w:rsid w:val="00B925E3"/>
    <w:rsid w:val="00BC0F48"/>
    <w:rsid w:val="00C11D04"/>
    <w:rsid w:val="00C64B4E"/>
    <w:rsid w:val="00C668E5"/>
    <w:rsid w:val="00C72B62"/>
    <w:rsid w:val="00C73515"/>
    <w:rsid w:val="00C81AFA"/>
    <w:rsid w:val="00C8399E"/>
    <w:rsid w:val="00CB0ADA"/>
    <w:rsid w:val="00CB66B8"/>
    <w:rsid w:val="00D03796"/>
    <w:rsid w:val="00D11886"/>
    <w:rsid w:val="00D279E0"/>
    <w:rsid w:val="00D53B8F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153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100</TotalTime>
  <Pages>18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2017-09-26T09:20:00Z</cp:lastPrinted>
  <dcterms:created xsi:type="dcterms:W3CDTF">2017-09-26T07:39:00Z</dcterms:created>
  <dcterms:modified xsi:type="dcterms:W3CDTF">2017-11-01T20:25:00Z</dcterms:modified>
</cp:coreProperties>
</file>