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40E5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40E58" w:rsidRPr="00B40E58">
              <w:rPr>
                <w:sz w:val="32"/>
                <w:szCs w:val="32"/>
                <w:u w:val="single"/>
              </w:rPr>
              <w:t>24.10.</w:t>
            </w:r>
            <w:r w:rsidR="00B82EB4" w:rsidRPr="00B40E58">
              <w:rPr>
                <w:sz w:val="32"/>
                <w:szCs w:val="32"/>
                <w:u w:val="single"/>
              </w:rPr>
              <w:t>201</w:t>
            </w:r>
            <w:r w:rsidR="00C72B62" w:rsidRPr="00B40E58">
              <w:rPr>
                <w:sz w:val="32"/>
                <w:szCs w:val="32"/>
                <w:u w:val="single"/>
              </w:rPr>
              <w:t>6</w:t>
            </w:r>
            <w:r w:rsidR="00B82EB4" w:rsidRPr="00B40E5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40E58" w:rsidRDefault="0005118A" w:rsidP="00B40E5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40E58">
              <w:rPr>
                <w:sz w:val="32"/>
                <w:szCs w:val="32"/>
              </w:rPr>
              <w:t xml:space="preserve"> </w:t>
            </w:r>
            <w:r w:rsidR="00B40E58" w:rsidRPr="00B40E58">
              <w:rPr>
                <w:sz w:val="32"/>
                <w:szCs w:val="32"/>
                <w:u w:val="single"/>
              </w:rPr>
              <w:t>313</w:t>
            </w:r>
          </w:p>
        </w:tc>
      </w:tr>
    </w:tbl>
    <w:p w:rsidR="00B40E58" w:rsidRDefault="00B40E58" w:rsidP="00B40E58">
      <w:pPr>
        <w:ind w:firstLine="851"/>
        <w:rPr>
          <w:sz w:val="28"/>
        </w:rPr>
      </w:pPr>
    </w:p>
    <w:p w:rsidR="00B40E58" w:rsidRPr="00B40E58" w:rsidRDefault="00B40E58" w:rsidP="00B40E58">
      <w:pPr>
        <w:ind w:firstLine="851"/>
        <w:rPr>
          <w:sz w:val="28"/>
        </w:rPr>
      </w:pPr>
      <w:r w:rsidRPr="00B40E58">
        <w:rPr>
          <w:sz w:val="28"/>
        </w:rPr>
        <w:t xml:space="preserve">Об утверждении положения </w:t>
      </w:r>
    </w:p>
    <w:p w:rsidR="00B40E58" w:rsidRPr="00B40E58" w:rsidRDefault="00B40E58" w:rsidP="00B40E58">
      <w:pPr>
        <w:ind w:firstLine="851"/>
        <w:rPr>
          <w:sz w:val="28"/>
        </w:rPr>
      </w:pPr>
      <w:r w:rsidRPr="00B40E58">
        <w:rPr>
          <w:sz w:val="28"/>
        </w:rPr>
        <w:t xml:space="preserve">"О деятельности Инвестиционного </w:t>
      </w:r>
    </w:p>
    <w:p w:rsidR="00B82EB4" w:rsidRDefault="00B40E58" w:rsidP="00B40E58">
      <w:pPr>
        <w:ind w:firstLine="851"/>
        <w:rPr>
          <w:sz w:val="28"/>
        </w:rPr>
      </w:pPr>
      <w:r w:rsidRPr="00B40E58">
        <w:rPr>
          <w:sz w:val="28"/>
        </w:rPr>
        <w:t>уполномоченного в МО "Володарский район"</w:t>
      </w:r>
    </w:p>
    <w:p w:rsidR="00B40E58" w:rsidRDefault="00B40E58" w:rsidP="00B40E58">
      <w:pPr>
        <w:rPr>
          <w:sz w:val="28"/>
        </w:rPr>
      </w:pPr>
    </w:p>
    <w:p w:rsidR="00B40E58" w:rsidRDefault="00B40E58" w:rsidP="00B40E58">
      <w:pPr>
        <w:ind w:firstLine="851"/>
        <w:jc w:val="both"/>
        <w:rPr>
          <w:sz w:val="28"/>
        </w:rPr>
      </w:pPr>
      <w:r w:rsidRPr="00B40E58">
        <w:rPr>
          <w:sz w:val="28"/>
        </w:rPr>
        <w:t>В целях обеспечения эффективного взаимодействия инвесторов и субъектов предпринимательской деятельности с муниципальными органами и должностными лицами Володарского района, устранения административных барьеров при ведении инвестиционной деятельности в соответствии с инвестиционной декларацией муниципального образования «Володарский район» Астраханской области, утвержденной постановлением администрации района от 23.10.2015 г. № 1636 и дорожной картой внедрения лучших муниципальных практик на территории МО «Володарский район», утвержденной постановлением администрации МО «Володарс</w:t>
      </w:r>
      <w:r>
        <w:rPr>
          <w:sz w:val="28"/>
        </w:rPr>
        <w:t>кий район» от 01.04.2016 г № 75, администрация МО "Володарский район"</w:t>
      </w:r>
    </w:p>
    <w:p w:rsidR="00B40E58" w:rsidRDefault="00B40E58" w:rsidP="00B40E58">
      <w:pPr>
        <w:ind w:firstLine="851"/>
        <w:jc w:val="both"/>
        <w:rPr>
          <w:sz w:val="28"/>
        </w:rPr>
      </w:pPr>
    </w:p>
    <w:p w:rsidR="00B40E58" w:rsidRPr="00B40E58" w:rsidRDefault="00B40E58" w:rsidP="00B40E58">
      <w:pPr>
        <w:ind w:firstLine="851"/>
        <w:jc w:val="both"/>
        <w:rPr>
          <w:sz w:val="28"/>
        </w:rPr>
      </w:pPr>
      <w:r>
        <w:rPr>
          <w:sz w:val="28"/>
        </w:rPr>
        <w:t>ПОСТАНОВЛЯЕТ</w:t>
      </w:r>
      <w:r w:rsidR="00B558CE">
        <w:rPr>
          <w:sz w:val="28"/>
        </w:rPr>
        <w:t>:</w:t>
      </w:r>
    </w:p>
    <w:p w:rsidR="00B40E58" w:rsidRDefault="00B40E58" w:rsidP="00B40E58">
      <w:pPr>
        <w:jc w:val="both"/>
        <w:rPr>
          <w:sz w:val="28"/>
        </w:rPr>
      </w:pPr>
    </w:p>
    <w:p w:rsidR="00B40E58" w:rsidRPr="00B40E58" w:rsidRDefault="00B40E58" w:rsidP="00B40E58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B40E58">
        <w:rPr>
          <w:sz w:val="28"/>
        </w:rPr>
        <w:t>Утвердить прилагаемое положение о деятельности Инвестиционного уполномоченного в муниципальном образовании «Володарский район».</w:t>
      </w:r>
    </w:p>
    <w:p w:rsidR="00B40E58" w:rsidRPr="00B40E58" w:rsidRDefault="00B40E58" w:rsidP="00B40E58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B40E58">
        <w:rPr>
          <w:sz w:val="28"/>
        </w:rPr>
        <w:t>Главному редактору МАУ "Редакция газеты "Заря Каспия"" (</w:t>
      </w:r>
      <w:proofErr w:type="spellStart"/>
      <w:r w:rsidRPr="00B40E58">
        <w:rPr>
          <w:sz w:val="28"/>
        </w:rPr>
        <w:t>Шарова</w:t>
      </w:r>
      <w:proofErr w:type="spellEnd"/>
      <w:r w:rsidRPr="00B40E58">
        <w:rPr>
          <w:sz w:val="28"/>
        </w:rPr>
        <w:t>) опубликовать настоящее постановление в районной газете.</w:t>
      </w:r>
    </w:p>
    <w:p w:rsidR="00B40E58" w:rsidRPr="00B40E58" w:rsidRDefault="00B40E58" w:rsidP="00B40E58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B40E58">
        <w:rPr>
          <w:sz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Pr="00B40E58">
        <w:rPr>
          <w:sz w:val="28"/>
        </w:rPr>
        <w:t>Лукманов</w:t>
      </w:r>
      <w:proofErr w:type="spellEnd"/>
      <w:r w:rsidRPr="00B40E58">
        <w:rPr>
          <w:sz w:val="28"/>
        </w:rPr>
        <w:t>) опубликовать настоящее постановление на официальном сайте администрации МО "Володарский район".</w:t>
      </w:r>
    </w:p>
    <w:p w:rsidR="00B40E58" w:rsidRPr="00B40E58" w:rsidRDefault="00B40E58" w:rsidP="00B40E58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B40E58">
        <w:rPr>
          <w:sz w:val="28"/>
        </w:rPr>
        <w:t>Настоящее постановление вступает в силу со дня его официального опубликования.</w:t>
      </w:r>
    </w:p>
    <w:p w:rsidR="00B40E58" w:rsidRDefault="00B40E58" w:rsidP="00B40E58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B40E58">
        <w:rPr>
          <w:sz w:val="28"/>
        </w:rPr>
        <w:t>Контроль за исполнением настоящего постановления оставляю за собой.</w:t>
      </w:r>
    </w:p>
    <w:p w:rsidR="00B40E58" w:rsidRDefault="00B40E58" w:rsidP="00B40E58">
      <w:pPr>
        <w:ind w:firstLine="851"/>
        <w:jc w:val="both"/>
        <w:rPr>
          <w:sz w:val="28"/>
        </w:rPr>
      </w:pPr>
    </w:p>
    <w:p w:rsidR="00B40E58" w:rsidRDefault="00B40E58" w:rsidP="00B40E58">
      <w:pPr>
        <w:ind w:firstLine="851"/>
        <w:jc w:val="both"/>
        <w:rPr>
          <w:sz w:val="28"/>
          <w:szCs w:val="28"/>
        </w:rPr>
      </w:pPr>
    </w:p>
    <w:p w:rsidR="00B40E58" w:rsidRPr="000E3F05" w:rsidRDefault="00B40E58" w:rsidP="00B40E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40E58" w:rsidRDefault="00B40E58" w:rsidP="00B40E58">
      <w:pPr>
        <w:ind w:firstLine="851"/>
        <w:jc w:val="both"/>
        <w:rPr>
          <w:sz w:val="28"/>
        </w:rPr>
      </w:pPr>
    </w:p>
    <w:p w:rsidR="00B40E58" w:rsidRPr="00B40E58" w:rsidRDefault="00B40E58" w:rsidP="00B40E58">
      <w:pPr>
        <w:tabs>
          <w:tab w:val="left" w:pos="851"/>
        </w:tabs>
        <w:ind w:firstLine="851"/>
        <w:jc w:val="right"/>
        <w:rPr>
          <w:sz w:val="28"/>
          <w:szCs w:val="26"/>
        </w:rPr>
      </w:pPr>
      <w:r w:rsidRPr="00B40E58">
        <w:rPr>
          <w:sz w:val="28"/>
          <w:szCs w:val="26"/>
        </w:rPr>
        <w:lastRenderedPageBreak/>
        <w:t>Приложение №1</w:t>
      </w:r>
    </w:p>
    <w:p w:rsidR="00B40E58" w:rsidRPr="00B40E58" w:rsidRDefault="00B40E58" w:rsidP="00B40E58">
      <w:pPr>
        <w:tabs>
          <w:tab w:val="left" w:pos="851"/>
        </w:tabs>
        <w:ind w:firstLine="851"/>
        <w:jc w:val="right"/>
        <w:rPr>
          <w:sz w:val="28"/>
          <w:szCs w:val="26"/>
        </w:rPr>
      </w:pPr>
      <w:r w:rsidRPr="00B40E58">
        <w:rPr>
          <w:sz w:val="28"/>
          <w:szCs w:val="26"/>
        </w:rPr>
        <w:t>к постановлению администрации</w:t>
      </w:r>
    </w:p>
    <w:p w:rsidR="00B40E58" w:rsidRPr="00B40E58" w:rsidRDefault="00B40E58" w:rsidP="00B40E58">
      <w:pPr>
        <w:tabs>
          <w:tab w:val="left" w:pos="851"/>
        </w:tabs>
        <w:ind w:firstLine="851"/>
        <w:jc w:val="right"/>
        <w:rPr>
          <w:sz w:val="28"/>
          <w:szCs w:val="26"/>
        </w:rPr>
      </w:pPr>
      <w:r w:rsidRPr="00B40E58">
        <w:rPr>
          <w:sz w:val="28"/>
          <w:szCs w:val="26"/>
        </w:rPr>
        <w:t>МО "Володарский район"</w:t>
      </w:r>
    </w:p>
    <w:p w:rsidR="00B40E58" w:rsidRPr="00B40E58" w:rsidRDefault="00B40E58" w:rsidP="00B40E58">
      <w:pPr>
        <w:tabs>
          <w:tab w:val="left" w:pos="851"/>
        </w:tabs>
        <w:ind w:firstLine="851"/>
        <w:jc w:val="right"/>
        <w:rPr>
          <w:sz w:val="28"/>
          <w:szCs w:val="26"/>
        </w:rPr>
      </w:pPr>
      <w:r w:rsidRPr="00B40E58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24</w:t>
      </w:r>
      <w:r w:rsidRPr="00B40E58">
        <w:rPr>
          <w:sz w:val="28"/>
          <w:szCs w:val="26"/>
          <w:u w:val="single"/>
        </w:rPr>
        <w:t>.10.2016 г</w:t>
      </w:r>
      <w:r w:rsidRPr="00B40E58">
        <w:rPr>
          <w:sz w:val="28"/>
          <w:szCs w:val="26"/>
        </w:rPr>
        <w:t xml:space="preserve">. № </w:t>
      </w:r>
      <w:r>
        <w:rPr>
          <w:sz w:val="28"/>
          <w:szCs w:val="26"/>
          <w:u w:val="single"/>
        </w:rPr>
        <w:t>313</w:t>
      </w:r>
    </w:p>
    <w:p w:rsidR="00B40E58" w:rsidRDefault="00B40E58" w:rsidP="00B40E58">
      <w:pPr>
        <w:jc w:val="both"/>
        <w:rPr>
          <w:sz w:val="28"/>
        </w:rPr>
      </w:pPr>
    </w:p>
    <w:p w:rsidR="00B40E58" w:rsidRPr="00B40E58" w:rsidRDefault="00B40E58" w:rsidP="00B40E58">
      <w:pPr>
        <w:jc w:val="center"/>
        <w:rPr>
          <w:sz w:val="28"/>
        </w:rPr>
      </w:pPr>
      <w:r w:rsidRPr="00B40E58">
        <w:rPr>
          <w:sz w:val="28"/>
        </w:rPr>
        <w:t>ПОЛОЖЕНИЕ</w:t>
      </w:r>
    </w:p>
    <w:p w:rsidR="00B40E58" w:rsidRPr="00B40E58" w:rsidRDefault="00B40E58" w:rsidP="00B40E58">
      <w:pPr>
        <w:jc w:val="center"/>
        <w:rPr>
          <w:sz w:val="28"/>
        </w:rPr>
      </w:pPr>
      <w:r w:rsidRPr="00B40E58">
        <w:rPr>
          <w:sz w:val="28"/>
        </w:rPr>
        <w:t>О ДЕЯТЕЛЬНОСТИ ИНВЕСТИЦИОННОГО УПОЛНОМОЧЕННОГО В</w:t>
      </w:r>
    </w:p>
    <w:p w:rsidR="00B40E58" w:rsidRPr="00B40E58" w:rsidRDefault="00B40E58" w:rsidP="00B40E58">
      <w:pPr>
        <w:jc w:val="center"/>
        <w:rPr>
          <w:sz w:val="28"/>
        </w:rPr>
      </w:pPr>
      <w:r w:rsidRPr="00B40E58">
        <w:rPr>
          <w:sz w:val="28"/>
        </w:rPr>
        <w:t>МУНИЦИПАЛЬНОМ ОБРАЗОВАНИИ «ВОЛОДАРСКИЙ РАЙОН»</w:t>
      </w:r>
    </w:p>
    <w:p w:rsidR="00B40E58" w:rsidRDefault="00B40E58" w:rsidP="00B40E58">
      <w:pPr>
        <w:jc w:val="center"/>
        <w:rPr>
          <w:sz w:val="28"/>
        </w:rPr>
      </w:pPr>
    </w:p>
    <w:p w:rsidR="00B40E58" w:rsidRPr="00B40E58" w:rsidRDefault="00B40E58" w:rsidP="00B40E58">
      <w:pPr>
        <w:jc w:val="center"/>
        <w:rPr>
          <w:sz w:val="28"/>
        </w:rPr>
      </w:pPr>
      <w:r w:rsidRPr="00B40E58">
        <w:rPr>
          <w:sz w:val="28"/>
        </w:rPr>
        <w:t>1. ОБЩИЕ ПОЛОЖЕНИЯ</w:t>
      </w:r>
    </w:p>
    <w:p w:rsidR="00B40E58" w:rsidRDefault="00B40E58" w:rsidP="00B40E58">
      <w:pPr>
        <w:jc w:val="both"/>
        <w:rPr>
          <w:sz w:val="28"/>
        </w:rPr>
      </w:pPr>
    </w:p>
    <w:p w:rsidR="00B40E58" w:rsidRPr="00B40E58" w:rsidRDefault="00B40E58" w:rsidP="00B40E58">
      <w:pPr>
        <w:ind w:firstLine="851"/>
        <w:jc w:val="both"/>
        <w:rPr>
          <w:sz w:val="28"/>
        </w:rPr>
      </w:pPr>
      <w:proofErr w:type="spellStart"/>
      <w:r w:rsidRPr="00B40E58">
        <w:rPr>
          <w:sz w:val="28"/>
        </w:rPr>
        <w:t>l.Настоящее</w:t>
      </w:r>
      <w:proofErr w:type="spellEnd"/>
      <w:r w:rsidRPr="00B40E58">
        <w:rPr>
          <w:sz w:val="28"/>
        </w:rPr>
        <w:t xml:space="preserve"> Положение о деятел</w:t>
      </w:r>
      <w:r w:rsidR="00F27BB3">
        <w:rPr>
          <w:sz w:val="28"/>
        </w:rPr>
        <w:t>ьности Инвестиционного уполномо</w:t>
      </w:r>
      <w:r w:rsidRPr="00B40E58">
        <w:rPr>
          <w:sz w:val="28"/>
        </w:rPr>
        <w:t xml:space="preserve">ченного в муниципальном образовании </w:t>
      </w:r>
      <w:r w:rsidR="00F27BB3">
        <w:rPr>
          <w:sz w:val="28"/>
        </w:rPr>
        <w:t>«Володарский район» (далее - По</w:t>
      </w:r>
      <w:r w:rsidRPr="00B40E58">
        <w:rPr>
          <w:sz w:val="28"/>
        </w:rPr>
        <w:t xml:space="preserve">ложение) разработано в соответствии с </w:t>
      </w:r>
      <w:r w:rsidR="00F27BB3">
        <w:rPr>
          <w:sz w:val="28"/>
        </w:rPr>
        <w:t>инвестиционной декларацией муни</w:t>
      </w:r>
      <w:r w:rsidRPr="00B40E58">
        <w:rPr>
          <w:sz w:val="28"/>
        </w:rPr>
        <w:t>ципального образования «Володарский район» Астраханской области, утвержденной постановлением администрации МО «Володарский район» от 23.10.2015 г. № 1636, дорожной картой внедрения лучших муниципальных практик на территории МО «Володарский район», утвержденной распоряжением администрации района от 01.04.2016 №</w:t>
      </w:r>
      <w:r w:rsidR="00F27BB3">
        <w:rPr>
          <w:sz w:val="28"/>
        </w:rPr>
        <w:t xml:space="preserve"> </w:t>
      </w:r>
      <w:r w:rsidRPr="00B40E58">
        <w:rPr>
          <w:sz w:val="28"/>
        </w:rPr>
        <w:t>75, и определяе</w:t>
      </w:r>
      <w:r w:rsidR="00F27BB3">
        <w:rPr>
          <w:sz w:val="28"/>
        </w:rPr>
        <w:t>т организацию деятельности Инве</w:t>
      </w:r>
      <w:r w:rsidRPr="00B40E58">
        <w:rPr>
          <w:sz w:val="28"/>
        </w:rPr>
        <w:t>стиционного уполномоченного в муниципальном образовании «Володарский район» (далее - Инвестиционный уполномоченный).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1.2.</w:t>
      </w:r>
      <w:r w:rsidR="00B40E58" w:rsidRPr="00B40E58">
        <w:rPr>
          <w:sz w:val="28"/>
        </w:rPr>
        <w:t>В целях настоящего Положения применяются следующие понятия и термины:</w:t>
      </w:r>
    </w:p>
    <w:p w:rsidR="00B40E58" w:rsidRPr="00B40E58" w:rsidRDefault="00B40E58" w:rsidP="00F27BB3">
      <w:pPr>
        <w:ind w:firstLine="851"/>
        <w:jc w:val="both"/>
        <w:rPr>
          <w:sz w:val="28"/>
        </w:rPr>
      </w:pPr>
      <w:r w:rsidRPr="00B40E58">
        <w:rPr>
          <w:sz w:val="28"/>
        </w:rPr>
        <w:t>Инвестиционный уполномоченный - должностное лицо администрации муниципального образования «Володарски</w:t>
      </w:r>
      <w:r w:rsidR="00F27BB3">
        <w:rPr>
          <w:sz w:val="28"/>
        </w:rPr>
        <w:t>й район», в задачи которого вхо</w:t>
      </w:r>
      <w:r w:rsidRPr="00B40E58">
        <w:rPr>
          <w:sz w:val="28"/>
        </w:rPr>
        <w:t>дит совершенствование инвестиционной п</w:t>
      </w:r>
      <w:r w:rsidR="00F27BB3">
        <w:rPr>
          <w:sz w:val="28"/>
        </w:rPr>
        <w:t>олитики и сопровождение при реа</w:t>
      </w:r>
      <w:r w:rsidRPr="00B40E58">
        <w:rPr>
          <w:sz w:val="28"/>
        </w:rPr>
        <w:t>лизации инвестиционных проектов на территории муницип</w:t>
      </w:r>
      <w:r w:rsidR="00F27BB3">
        <w:rPr>
          <w:sz w:val="28"/>
        </w:rPr>
        <w:t>ального образо</w:t>
      </w:r>
      <w:r w:rsidRPr="00B40E58">
        <w:rPr>
          <w:sz w:val="28"/>
        </w:rPr>
        <w:t>вания «Володарский район», прежде всего</w:t>
      </w:r>
      <w:r w:rsidR="00F27BB3">
        <w:rPr>
          <w:sz w:val="28"/>
        </w:rPr>
        <w:t xml:space="preserve"> в сфере взаимодействия инвесто</w:t>
      </w:r>
      <w:r w:rsidRPr="00B40E58">
        <w:rPr>
          <w:sz w:val="28"/>
        </w:rPr>
        <w:t>ров с федеральными органами исполнит</w:t>
      </w:r>
      <w:r w:rsidR="00F27BB3">
        <w:rPr>
          <w:sz w:val="28"/>
        </w:rPr>
        <w:t>ельной власти, органами исполни</w:t>
      </w:r>
      <w:r w:rsidRPr="00B40E58">
        <w:rPr>
          <w:sz w:val="28"/>
        </w:rPr>
        <w:t>тельной власти Астраханской области, органами местного самоуправления муниципального образования «Володар</w:t>
      </w:r>
      <w:r w:rsidR="00F27BB3">
        <w:rPr>
          <w:sz w:val="28"/>
        </w:rPr>
        <w:t>ский район», общественными орга</w:t>
      </w:r>
      <w:r w:rsidRPr="00B40E58">
        <w:rPr>
          <w:sz w:val="28"/>
        </w:rPr>
        <w:t>низациями малого и среднего предприним</w:t>
      </w:r>
      <w:r w:rsidR="00F27BB3">
        <w:rPr>
          <w:sz w:val="28"/>
        </w:rPr>
        <w:t>ательства и защиты их прав, про</w:t>
      </w:r>
      <w:r w:rsidRPr="00B40E58">
        <w:rPr>
          <w:sz w:val="28"/>
        </w:rPr>
        <w:t>чими организациями инфраструктуры по</w:t>
      </w:r>
      <w:r w:rsidR="00F27BB3">
        <w:rPr>
          <w:sz w:val="28"/>
        </w:rPr>
        <w:t xml:space="preserve">ддержки бизнеса, </w:t>
      </w:r>
      <w:proofErr w:type="spellStart"/>
      <w:r w:rsidR="00F27BB3">
        <w:rPr>
          <w:sz w:val="28"/>
        </w:rPr>
        <w:t>ресурсоснабжаю</w:t>
      </w:r>
      <w:r w:rsidRPr="00B40E58">
        <w:rPr>
          <w:sz w:val="28"/>
        </w:rPr>
        <w:t>щими</w:t>
      </w:r>
      <w:proofErr w:type="spellEnd"/>
      <w:r w:rsidRPr="00B40E58">
        <w:rPr>
          <w:sz w:val="28"/>
        </w:rPr>
        <w:t xml:space="preserve"> организациями.</w:t>
      </w:r>
    </w:p>
    <w:p w:rsidR="00B40E58" w:rsidRPr="00B40E58" w:rsidRDefault="00B40E58" w:rsidP="00F27BB3">
      <w:pPr>
        <w:ind w:firstLine="851"/>
        <w:jc w:val="both"/>
        <w:rPr>
          <w:sz w:val="28"/>
        </w:rPr>
      </w:pPr>
      <w:r w:rsidRPr="00B40E58">
        <w:rPr>
          <w:sz w:val="28"/>
        </w:rPr>
        <w:t>Инвестиционный проект - обоснование экономической целесообразности, объема и сроков осуществления инвестиций, в том числе необходимая проектно-сметная документация, разработ</w:t>
      </w:r>
      <w:r w:rsidR="00F27BB3">
        <w:rPr>
          <w:sz w:val="28"/>
        </w:rPr>
        <w:t>анная в соответствии с законода</w:t>
      </w:r>
      <w:r w:rsidRPr="00B40E58">
        <w:rPr>
          <w:sz w:val="28"/>
        </w:rPr>
        <w:t>тель</w:t>
      </w:r>
      <w:r w:rsidR="00F27BB3">
        <w:rPr>
          <w:sz w:val="28"/>
        </w:rPr>
        <w:t>ств</w:t>
      </w:r>
      <w:r w:rsidRPr="00B40E58">
        <w:rPr>
          <w:sz w:val="28"/>
        </w:rPr>
        <w:t>ом Российской Федерации, Астраханской области, и нормативными документами муниципального образования «Володарский район», а также описание практических действий по осуществлению инвестиций (бизнес- план).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1.3.</w:t>
      </w:r>
      <w:r w:rsidR="00B40E58" w:rsidRPr="00B40E58">
        <w:rPr>
          <w:sz w:val="28"/>
        </w:rPr>
        <w:t>Инвестиционным уполномоченным является глава района.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1.4.</w:t>
      </w:r>
      <w:r w:rsidR="00B40E58" w:rsidRPr="00B40E58">
        <w:rPr>
          <w:sz w:val="28"/>
        </w:rPr>
        <w:t>Инвестиционный уполномоченный осуществляет свою деятельность в пределах своих полномочий.</w:t>
      </w:r>
    </w:p>
    <w:p w:rsidR="00B40E58" w:rsidRPr="00B40E58" w:rsidRDefault="00B40E58" w:rsidP="00F27BB3">
      <w:pPr>
        <w:ind w:firstLine="851"/>
        <w:jc w:val="both"/>
        <w:rPr>
          <w:sz w:val="28"/>
        </w:rPr>
      </w:pPr>
      <w:r w:rsidRPr="00B40E58">
        <w:rPr>
          <w:sz w:val="28"/>
        </w:rPr>
        <w:lastRenderedPageBreak/>
        <w:t>1.5.Деятельность Инвестиционного у</w:t>
      </w:r>
      <w:r w:rsidR="00F27BB3">
        <w:rPr>
          <w:sz w:val="28"/>
        </w:rPr>
        <w:t>полномоченного строится на осно</w:t>
      </w:r>
      <w:r w:rsidRPr="00B40E58">
        <w:rPr>
          <w:sz w:val="28"/>
        </w:rPr>
        <w:t>ве принципов гласности, инициативности, объективности и доступности.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1.6.</w:t>
      </w:r>
      <w:r w:rsidR="00B40E58" w:rsidRPr="00B40E58">
        <w:rPr>
          <w:sz w:val="28"/>
        </w:rPr>
        <w:t>Информация о контактных данн</w:t>
      </w:r>
      <w:r>
        <w:rPr>
          <w:sz w:val="28"/>
        </w:rPr>
        <w:t>ых и графике приема Инвестицион</w:t>
      </w:r>
      <w:r w:rsidR="00B40E58" w:rsidRPr="00B40E58">
        <w:rPr>
          <w:sz w:val="28"/>
        </w:rPr>
        <w:t>ного уполномоченного размещается на официальном сайте муниципального образования «Володарский район».</w:t>
      </w:r>
    </w:p>
    <w:p w:rsidR="00F27BB3" w:rsidRDefault="00F27BB3" w:rsidP="00F27BB3">
      <w:pPr>
        <w:jc w:val="center"/>
        <w:rPr>
          <w:sz w:val="28"/>
        </w:rPr>
      </w:pPr>
    </w:p>
    <w:p w:rsidR="00B40E58" w:rsidRPr="00B40E58" w:rsidRDefault="00F27BB3" w:rsidP="00F27BB3">
      <w:pPr>
        <w:jc w:val="center"/>
        <w:rPr>
          <w:sz w:val="28"/>
        </w:rPr>
      </w:pPr>
      <w:r>
        <w:rPr>
          <w:sz w:val="28"/>
        </w:rPr>
        <w:t xml:space="preserve">2. ЦЕЛЬ, ЗАДАЧИ </w:t>
      </w:r>
      <w:r w:rsidR="00B40E58" w:rsidRPr="00B40E58">
        <w:rPr>
          <w:sz w:val="28"/>
        </w:rPr>
        <w:t>И ФУНКЦИИ</w:t>
      </w:r>
    </w:p>
    <w:p w:rsidR="00B40E58" w:rsidRPr="00B40E58" w:rsidRDefault="00B40E58" w:rsidP="00F27BB3">
      <w:pPr>
        <w:jc w:val="center"/>
        <w:rPr>
          <w:sz w:val="28"/>
        </w:rPr>
      </w:pPr>
      <w:r w:rsidRPr="00B40E58">
        <w:rPr>
          <w:sz w:val="28"/>
        </w:rPr>
        <w:t>ИНВЕСТИЦИОННОГО УПОЛНОМОЧЕННОГО</w:t>
      </w:r>
    </w:p>
    <w:p w:rsidR="00F27BB3" w:rsidRDefault="00F27BB3" w:rsidP="00B40E58">
      <w:pPr>
        <w:jc w:val="both"/>
        <w:rPr>
          <w:sz w:val="28"/>
        </w:rPr>
      </w:pP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2.1.</w:t>
      </w:r>
      <w:r w:rsidR="00B40E58" w:rsidRPr="00B40E58">
        <w:rPr>
          <w:sz w:val="28"/>
        </w:rPr>
        <w:t>Целью деятельности Инвестиционного уполномоченного является обеспечение эффективного взаимодейств</w:t>
      </w:r>
      <w:r>
        <w:rPr>
          <w:sz w:val="28"/>
        </w:rPr>
        <w:t>ия инвесторов и предприниматель</w:t>
      </w:r>
      <w:r w:rsidR="00B40E58" w:rsidRPr="00B40E58">
        <w:rPr>
          <w:sz w:val="28"/>
        </w:rPr>
        <w:t>ства при ведении инвестиционной деятельности с федеральными органами исполнительной власти, органами исполн</w:t>
      </w:r>
      <w:r>
        <w:rPr>
          <w:sz w:val="28"/>
        </w:rPr>
        <w:t>ительной власти Астраханской об</w:t>
      </w:r>
      <w:r w:rsidR="00B40E58" w:rsidRPr="00B40E58">
        <w:rPr>
          <w:sz w:val="28"/>
        </w:rPr>
        <w:t>ласти, органами местного самоуправления муниципального образования «Володарский район», общественными организациями малого и среднего предпринимательства и защиты их пр</w:t>
      </w:r>
      <w:r>
        <w:rPr>
          <w:sz w:val="28"/>
        </w:rPr>
        <w:t>ав, прочими организациями инфра</w:t>
      </w:r>
      <w:r w:rsidR="00B40E58" w:rsidRPr="00B40E58">
        <w:rPr>
          <w:sz w:val="28"/>
        </w:rPr>
        <w:t xml:space="preserve">структуры поддержки бизнеса, </w:t>
      </w:r>
      <w:proofErr w:type="spellStart"/>
      <w:r w:rsidR="00B40E58" w:rsidRPr="00B40E58">
        <w:rPr>
          <w:sz w:val="28"/>
        </w:rPr>
        <w:t>ресурсоснабжающими</w:t>
      </w:r>
      <w:proofErr w:type="spellEnd"/>
      <w:r w:rsidR="00B40E58" w:rsidRPr="00B40E58">
        <w:rPr>
          <w:sz w:val="28"/>
        </w:rPr>
        <w:t xml:space="preserve"> организациями.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2.2.</w:t>
      </w:r>
      <w:r w:rsidR="00B40E58" w:rsidRPr="00B40E58">
        <w:rPr>
          <w:sz w:val="28"/>
        </w:rPr>
        <w:t>Основными задачами Инвестиционного уполномоченного являются: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1)</w:t>
      </w:r>
      <w:r w:rsidR="00B40E58" w:rsidRPr="00B40E58">
        <w:rPr>
          <w:sz w:val="28"/>
        </w:rPr>
        <w:t>обеспечение соблюдения прав и законных интересов инвесторов на территории муниципального образования «Володарский район»;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="00B40E58" w:rsidRPr="00B40E58">
        <w:rPr>
          <w:sz w:val="28"/>
        </w:rPr>
        <w:t>устранение административных барьеров при ведении инвестиционной деятельности на территории муниципального образования «Володарский район»;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3)</w:t>
      </w:r>
      <w:r w:rsidR="00B40E58" w:rsidRPr="00B40E58">
        <w:rPr>
          <w:sz w:val="28"/>
        </w:rPr>
        <w:t>формирование нормативно-правовой базы, ориен</w:t>
      </w:r>
      <w:r>
        <w:rPr>
          <w:sz w:val="28"/>
        </w:rPr>
        <w:t>тированной на созда</w:t>
      </w:r>
      <w:r w:rsidR="00B40E58" w:rsidRPr="00B40E58">
        <w:rPr>
          <w:sz w:val="28"/>
        </w:rPr>
        <w:t>ние благоприятного инвестиционного климата в муниципальном районе;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4)</w:t>
      </w:r>
      <w:r w:rsidR="00B40E58" w:rsidRPr="00B40E58">
        <w:rPr>
          <w:sz w:val="28"/>
        </w:rPr>
        <w:t>обеспечение сопровождения инвестиционных проектов, реализуемых в Володарском районе;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5)</w:t>
      </w:r>
      <w:r w:rsidR="00B40E58" w:rsidRPr="00B40E58">
        <w:rPr>
          <w:sz w:val="28"/>
        </w:rPr>
        <w:t>выявление проблем, препятствующих реализации инвестиционных проектов на территории муниципального образования, а также выработка предложений для устранения причин их возникновения;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6)</w:t>
      </w:r>
      <w:r w:rsidR="00B40E58" w:rsidRPr="00B40E58">
        <w:rPr>
          <w:sz w:val="28"/>
        </w:rPr>
        <w:t>формирование банка инвестицио</w:t>
      </w:r>
      <w:r>
        <w:rPr>
          <w:sz w:val="28"/>
        </w:rPr>
        <w:t>нных предложений для потенциаль</w:t>
      </w:r>
      <w:r w:rsidR="00B40E58" w:rsidRPr="00B40E58">
        <w:rPr>
          <w:sz w:val="28"/>
        </w:rPr>
        <w:t>ных инвесторов;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7)</w:t>
      </w:r>
      <w:r w:rsidR="00B40E58" w:rsidRPr="00B40E58">
        <w:rPr>
          <w:sz w:val="28"/>
        </w:rPr>
        <w:t>инициирование инвестиционных проектов с целью их реализации в Володарском районе, в том числе проект</w:t>
      </w:r>
      <w:r>
        <w:rPr>
          <w:sz w:val="28"/>
        </w:rPr>
        <w:t>ов государственно-частного парт</w:t>
      </w:r>
      <w:r w:rsidR="00B40E58" w:rsidRPr="00B40E58">
        <w:rPr>
          <w:sz w:val="28"/>
        </w:rPr>
        <w:t xml:space="preserve">нерства, </w:t>
      </w:r>
      <w:proofErr w:type="spellStart"/>
      <w:r w:rsidR="00B40E58" w:rsidRPr="00B40E58">
        <w:rPr>
          <w:sz w:val="28"/>
        </w:rPr>
        <w:t>муниципально-частного</w:t>
      </w:r>
      <w:proofErr w:type="spellEnd"/>
      <w:r w:rsidR="00B40E58" w:rsidRPr="00B40E58">
        <w:rPr>
          <w:sz w:val="28"/>
        </w:rPr>
        <w:t xml:space="preserve"> партнерства</w:t>
      </w:r>
      <w:r>
        <w:rPr>
          <w:sz w:val="28"/>
        </w:rPr>
        <w:t>,</w:t>
      </w:r>
      <w:r w:rsidR="00B40E58" w:rsidRPr="00B40E58">
        <w:rPr>
          <w:sz w:val="28"/>
        </w:rPr>
        <w:t xml:space="preserve"> принятие решений по подготов</w:t>
      </w:r>
      <w:r>
        <w:rPr>
          <w:sz w:val="28"/>
        </w:rPr>
        <w:t>ке инвестиционных площадок в це</w:t>
      </w:r>
      <w:r w:rsidR="00B40E58" w:rsidRPr="00B40E58">
        <w:rPr>
          <w:sz w:val="28"/>
        </w:rPr>
        <w:t>лях привлечения потенциальных инвесторов.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2.3.</w:t>
      </w:r>
      <w:r w:rsidR="00B40E58" w:rsidRPr="00B40E58">
        <w:rPr>
          <w:sz w:val="28"/>
        </w:rPr>
        <w:t>При решении указанных задач Инвестиционный уполномоченный осуществляет следующие функции: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1)</w:t>
      </w:r>
      <w:r w:rsidR="00B40E58" w:rsidRPr="00B40E58">
        <w:rPr>
          <w:sz w:val="28"/>
        </w:rPr>
        <w:t>рассматривает обращения (заявки)</w:t>
      </w:r>
      <w:r>
        <w:rPr>
          <w:sz w:val="28"/>
        </w:rPr>
        <w:t xml:space="preserve"> хозяйствующих субъектов по во</w:t>
      </w:r>
      <w:r w:rsidR="00B40E58" w:rsidRPr="00B40E58">
        <w:rPr>
          <w:sz w:val="28"/>
        </w:rPr>
        <w:t>просам, связанным с реализацией инвестиционных проектов;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="00B40E58" w:rsidRPr="00B40E58">
        <w:rPr>
          <w:sz w:val="28"/>
        </w:rPr>
        <w:t>организует оказание правовой, ме</w:t>
      </w:r>
      <w:r>
        <w:rPr>
          <w:sz w:val="28"/>
        </w:rPr>
        <w:t>тодической и организационной по</w:t>
      </w:r>
      <w:r w:rsidR="00B40E58" w:rsidRPr="00B40E58">
        <w:rPr>
          <w:sz w:val="28"/>
        </w:rPr>
        <w:t>мощи хозяйствующим субъектам по вопро</w:t>
      </w:r>
      <w:r>
        <w:rPr>
          <w:sz w:val="28"/>
        </w:rPr>
        <w:t>сам, связанным с реализацией ин</w:t>
      </w:r>
      <w:r w:rsidR="00B40E58" w:rsidRPr="00B40E58">
        <w:rPr>
          <w:sz w:val="28"/>
        </w:rPr>
        <w:t>вестиционных проектов;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3)</w:t>
      </w:r>
      <w:r w:rsidR="00B40E58" w:rsidRPr="00B40E58">
        <w:rPr>
          <w:sz w:val="28"/>
        </w:rPr>
        <w:t>назначает ответственных лиц за с</w:t>
      </w:r>
      <w:r>
        <w:rPr>
          <w:sz w:val="28"/>
        </w:rPr>
        <w:t>опровождение инвестиционных про</w:t>
      </w:r>
      <w:r w:rsidR="00B40E58" w:rsidRPr="00B40E58">
        <w:rPr>
          <w:sz w:val="28"/>
        </w:rPr>
        <w:t>ектов и утверждает план организационных мероприятий;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4)</w:t>
      </w:r>
      <w:r w:rsidR="00B40E58" w:rsidRPr="00B40E58">
        <w:rPr>
          <w:sz w:val="28"/>
        </w:rPr>
        <w:t>принимает меры, дает поручения по устранению административных барьеров;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5)</w:t>
      </w:r>
      <w:r w:rsidR="00B40E58" w:rsidRPr="00B40E58">
        <w:rPr>
          <w:sz w:val="28"/>
        </w:rPr>
        <w:t>взаимодействует с органами испо</w:t>
      </w:r>
      <w:r>
        <w:rPr>
          <w:sz w:val="28"/>
        </w:rPr>
        <w:t>лнительной власти Российской Фе</w:t>
      </w:r>
      <w:r w:rsidR="00B40E58" w:rsidRPr="00B40E58">
        <w:rPr>
          <w:sz w:val="28"/>
        </w:rPr>
        <w:t>дерации и Астраханской области, органами</w:t>
      </w:r>
      <w:r>
        <w:rPr>
          <w:sz w:val="28"/>
        </w:rPr>
        <w:t xml:space="preserve"> местного самоуправления, по во</w:t>
      </w:r>
      <w:r w:rsidR="00B40E58" w:rsidRPr="00B40E58">
        <w:rPr>
          <w:sz w:val="28"/>
        </w:rPr>
        <w:t>просам инвестиционной деятельности, общественными организациями по защите прав и интересов предпринимателей, инвесторов;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6)</w:t>
      </w:r>
      <w:r w:rsidR="00B40E58" w:rsidRPr="00B40E58">
        <w:rPr>
          <w:sz w:val="28"/>
        </w:rPr>
        <w:t>возглавляет Комиссию по инвестиционной деятельности на территории МО «Володарский район»;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7)</w:t>
      </w:r>
      <w:r w:rsidR="00B40E58" w:rsidRPr="00B40E58">
        <w:rPr>
          <w:sz w:val="28"/>
        </w:rPr>
        <w:t>возглавляет Координационный совет по развитию малого и среднего предпринимательства в МО «Володарский район»;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8)</w:t>
      </w:r>
      <w:r w:rsidR="00B40E58" w:rsidRPr="00B40E58">
        <w:rPr>
          <w:sz w:val="28"/>
        </w:rPr>
        <w:t>координирует работу по внедрению лучших муниципальных практик, направленных на развитие инвестицио</w:t>
      </w:r>
      <w:r>
        <w:rPr>
          <w:sz w:val="28"/>
        </w:rPr>
        <w:t>нной деятельности и предпринима</w:t>
      </w:r>
      <w:r w:rsidR="00B40E58" w:rsidRPr="00B40E58">
        <w:rPr>
          <w:sz w:val="28"/>
        </w:rPr>
        <w:t>тельства;</w:t>
      </w:r>
    </w:p>
    <w:p w:rsidR="00B40E58" w:rsidRPr="00B40E58" w:rsidRDefault="00F27BB3" w:rsidP="00F27BB3">
      <w:pPr>
        <w:ind w:firstLine="851"/>
        <w:jc w:val="both"/>
        <w:rPr>
          <w:sz w:val="28"/>
        </w:rPr>
      </w:pPr>
      <w:r>
        <w:rPr>
          <w:sz w:val="28"/>
        </w:rPr>
        <w:t>9)</w:t>
      </w:r>
      <w:r w:rsidR="00B40E58" w:rsidRPr="00B40E58">
        <w:rPr>
          <w:sz w:val="28"/>
        </w:rPr>
        <w:t>вносит предложения, направленны</w:t>
      </w:r>
      <w:r>
        <w:rPr>
          <w:sz w:val="28"/>
        </w:rPr>
        <w:t>е на повышение эффективности ра</w:t>
      </w:r>
      <w:r w:rsidR="00B40E58" w:rsidRPr="00B40E58">
        <w:rPr>
          <w:sz w:val="28"/>
        </w:rPr>
        <w:t>боты по реализации инвестиционных прое</w:t>
      </w:r>
      <w:r>
        <w:rPr>
          <w:sz w:val="28"/>
        </w:rPr>
        <w:t>ктов, уровня инвестиционной при</w:t>
      </w:r>
      <w:r w:rsidR="00B40E58" w:rsidRPr="00B40E58">
        <w:rPr>
          <w:sz w:val="28"/>
        </w:rPr>
        <w:t>влекательности, формирования благоприятного инвестиционного климата на территории муниципального образовани</w:t>
      </w:r>
      <w:r w:rsidR="00601F14">
        <w:rPr>
          <w:sz w:val="28"/>
        </w:rPr>
        <w:t>я «Володарский район», совершен</w:t>
      </w:r>
      <w:r w:rsidR="00B40E58" w:rsidRPr="00B40E58">
        <w:rPr>
          <w:sz w:val="28"/>
        </w:rPr>
        <w:t>ствование соответствующей нормативной правовой базы;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10)</w:t>
      </w:r>
      <w:r w:rsidR="00B40E58" w:rsidRPr="00B40E58">
        <w:rPr>
          <w:sz w:val="28"/>
        </w:rPr>
        <w:t xml:space="preserve">осуществляет контроль за реализацией мероприятий инвестиционной стратегии и муниципальными программами, направленными на создание условий для обеспечения благоприятного </w:t>
      </w:r>
      <w:r>
        <w:rPr>
          <w:sz w:val="28"/>
        </w:rPr>
        <w:t>инвестиционного климата и разви</w:t>
      </w:r>
      <w:r w:rsidR="00B40E58" w:rsidRPr="00B40E58">
        <w:rPr>
          <w:sz w:val="28"/>
        </w:rPr>
        <w:t>тия малого предпринимательства, испо</w:t>
      </w:r>
      <w:r>
        <w:rPr>
          <w:sz w:val="28"/>
        </w:rPr>
        <w:t>лнением соглашений о сотрудниче</w:t>
      </w:r>
      <w:r w:rsidR="00B40E58" w:rsidRPr="00B40E58">
        <w:rPr>
          <w:sz w:val="28"/>
        </w:rPr>
        <w:t>стве в сфере инвестиционной деятельности и сопр</w:t>
      </w:r>
      <w:r>
        <w:rPr>
          <w:sz w:val="28"/>
        </w:rPr>
        <w:t>овождении инвестицион</w:t>
      </w:r>
      <w:r w:rsidR="00B40E58" w:rsidRPr="00B40E58">
        <w:rPr>
          <w:sz w:val="28"/>
        </w:rPr>
        <w:t>ного проекта по принципу «одного окна»</w:t>
      </w:r>
      <w:r>
        <w:rPr>
          <w:sz w:val="28"/>
        </w:rPr>
        <w:t xml:space="preserve"> на территории Володарского рай</w:t>
      </w:r>
      <w:r w:rsidR="00B40E58" w:rsidRPr="00B40E58">
        <w:rPr>
          <w:sz w:val="28"/>
        </w:rPr>
        <w:t>она.</w:t>
      </w:r>
    </w:p>
    <w:p w:rsidR="00601F14" w:rsidRDefault="00601F14" w:rsidP="00B40E58">
      <w:pPr>
        <w:jc w:val="both"/>
        <w:rPr>
          <w:sz w:val="28"/>
        </w:rPr>
      </w:pPr>
    </w:p>
    <w:p w:rsidR="00B40E58" w:rsidRPr="00B40E58" w:rsidRDefault="00B40E58" w:rsidP="00601F14">
      <w:pPr>
        <w:jc w:val="center"/>
        <w:rPr>
          <w:sz w:val="28"/>
        </w:rPr>
      </w:pPr>
      <w:r w:rsidRPr="00B40E58">
        <w:rPr>
          <w:sz w:val="28"/>
        </w:rPr>
        <w:t>3. ПРАВА И ОБЯЗАННОСТИ ИНВЕСТИЦИОННОГО УПОЛНОМОЧЕННОГО</w:t>
      </w:r>
    </w:p>
    <w:p w:rsidR="00601F14" w:rsidRDefault="00601F14" w:rsidP="00B40E58">
      <w:pPr>
        <w:jc w:val="both"/>
        <w:rPr>
          <w:sz w:val="28"/>
        </w:rPr>
      </w:pP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3.1.</w:t>
      </w:r>
      <w:r w:rsidR="00B40E58" w:rsidRPr="00B40E58">
        <w:rPr>
          <w:sz w:val="28"/>
        </w:rPr>
        <w:t>При осуществлении своей деятельности Инвестиционный уполномоченный вправе: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1)</w:t>
      </w:r>
      <w:r w:rsidR="00B40E58" w:rsidRPr="00B40E58">
        <w:rPr>
          <w:sz w:val="28"/>
        </w:rPr>
        <w:t>контролировать ход рассмотрения</w:t>
      </w:r>
      <w:r>
        <w:rPr>
          <w:sz w:val="28"/>
        </w:rPr>
        <w:t xml:space="preserve"> обращений хозяйствующих субъек</w:t>
      </w:r>
      <w:r w:rsidR="00B40E58" w:rsidRPr="00B40E58">
        <w:rPr>
          <w:sz w:val="28"/>
        </w:rPr>
        <w:t>тов по вопросам, связанным с реализацией инвестиционных проектов;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="00B40E58" w:rsidRPr="00B40E58">
        <w:rPr>
          <w:sz w:val="28"/>
        </w:rPr>
        <w:t>создавать рабочие группы для ра</w:t>
      </w:r>
      <w:r>
        <w:rPr>
          <w:sz w:val="28"/>
        </w:rPr>
        <w:t>ссмотрения обращений хозяйствую</w:t>
      </w:r>
      <w:r w:rsidR="00B40E58" w:rsidRPr="00B40E58">
        <w:rPr>
          <w:sz w:val="28"/>
        </w:rPr>
        <w:t>щих субъектов, осуществления иных мероприятий, связанных</w:t>
      </w:r>
      <w:r>
        <w:rPr>
          <w:sz w:val="28"/>
        </w:rPr>
        <w:t xml:space="preserve"> с организаци</w:t>
      </w:r>
      <w:r w:rsidR="00B40E58" w:rsidRPr="00B40E58">
        <w:rPr>
          <w:sz w:val="28"/>
        </w:rPr>
        <w:t>ей работы Инвестиционного уполномоченного;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3)</w:t>
      </w:r>
      <w:r w:rsidR="00B40E58" w:rsidRPr="00B40E58">
        <w:rPr>
          <w:sz w:val="28"/>
        </w:rPr>
        <w:t>инициировать заседания Комисси</w:t>
      </w:r>
      <w:r>
        <w:rPr>
          <w:sz w:val="28"/>
        </w:rPr>
        <w:t>и</w:t>
      </w:r>
      <w:r w:rsidR="00B40E58" w:rsidRPr="00B40E58">
        <w:rPr>
          <w:sz w:val="28"/>
        </w:rPr>
        <w:t xml:space="preserve"> по инвестиционной деятельности на территории МО «Володарский район».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3.2.</w:t>
      </w:r>
      <w:r w:rsidR="00B40E58" w:rsidRPr="00B40E58">
        <w:rPr>
          <w:sz w:val="28"/>
        </w:rPr>
        <w:t>Инвестиционный уполномоченный при осуществлении возложенных на него задач обязан: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1)</w:t>
      </w:r>
      <w:r w:rsidR="00B40E58" w:rsidRPr="00B40E58">
        <w:rPr>
          <w:sz w:val="28"/>
        </w:rPr>
        <w:t>обеспечивать соблюдение требований</w:t>
      </w:r>
      <w:r>
        <w:rPr>
          <w:sz w:val="28"/>
        </w:rPr>
        <w:t xml:space="preserve"> законодательства, прав и закон</w:t>
      </w:r>
      <w:r w:rsidR="00B40E58" w:rsidRPr="00B40E58">
        <w:rPr>
          <w:sz w:val="28"/>
        </w:rPr>
        <w:t xml:space="preserve">ных интересов хозяйствующих субъектов при решении вопросов, связанных с реализацией инвестиционных проектов </w:t>
      </w:r>
      <w:r>
        <w:rPr>
          <w:sz w:val="28"/>
        </w:rPr>
        <w:t>на территории муниципального об</w:t>
      </w:r>
      <w:r w:rsidR="00B40E58" w:rsidRPr="00B40E58">
        <w:rPr>
          <w:sz w:val="28"/>
        </w:rPr>
        <w:t>разования «Володарский район»;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2)</w:t>
      </w:r>
      <w:r w:rsidR="00B40E58" w:rsidRPr="00B40E58">
        <w:rPr>
          <w:sz w:val="28"/>
        </w:rPr>
        <w:t>содействовать сбалансированности государственных, муниципальных и частных интересов в сфере инвестиционной деятельности, осуществляемой на территории муниципального образования «Володарский район»;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3)</w:t>
      </w:r>
      <w:r w:rsidR="00B40E58" w:rsidRPr="00B40E58">
        <w:rPr>
          <w:sz w:val="28"/>
        </w:rPr>
        <w:t>руководствоваться принципом разумного сочетания экономических и социальных интересов;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4)</w:t>
      </w:r>
      <w:r w:rsidR="00B40E58" w:rsidRPr="00B40E58">
        <w:rPr>
          <w:sz w:val="28"/>
        </w:rPr>
        <w:t>обеспечивать открытость и гласность информации об инвестиционной политике муниципального образования «Володарский район»;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5)</w:t>
      </w:r>
      <w:r w:rsidR="00B40E58" w:rsidRPr="00B40E58">
        <w:rPr>
          <w:sz w:val="28"/>
        </w:rPr>
        <w:t>обнародовать ежегодный отчет на сайте администрации муниципального образования «Володарский район».</w:t>
      </w:r>
    </w:p>
    <w:p w:rsidR="00B40E58" w:rsidRPr="00B40E58" w:rsidRDefault="00B40E58" w:rsidP="00B40E58">
      <w:pPr>
        <w:jc w:val="both"/>
        <w:rPr>
          <w:sz w:val="28"/>
        </w:rPr>
      </w:pPr>
    </w:p>
    <w:p w:rsidR="00B40E58" w:rsidRPr="00B40E58" w:rsidRDefault="00601F14" w:rsidP="00601F14">
      <w:pPr>
        <w:jc w:val="center"/>
        <w:rPr>
          <w:sz w:val="28"/>
        </w:rPr>
      </w:pPr>
      <w:r>
        <w:rPr>
          <w:sz w:val="28"/>
        </w:rPr>
        <w:t>4. О</w:t>
      </w:r>
      <w:r w:rsidR="00B40E58" w:rsidRPr="00B40E58">
        <w:rPr>
          <w:sz w:val="28"/>
        </w:rPr>
        <w:t>РГАНИЗАЦИЯ ДЕЯТЕЛЬНОСТИ ИНВЕСТИЦИОННОГО УПОЛНОМОЧЕННОГО ПРИ РАССМОТРЕНИИ ОБРАЩЕНИЙ ХОЗЯЙСТВУЮЩИХ СУБЪЕКТОВ</w:t>
      </w:r>
    </w:p>
    <w:p w:rsidR="00601F14" w:rsidRDefault="00601F14" w:rsidP="00B40E58">
      <w:pPr>
        <w:jc w:val="both"/>
        <w:rPr>
          <w:sz w:val="28"/>
        </w:rPr>
      </w:pP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4.1.</w:t>
      </w:r>
      <w:r w:rsidR="00B40E58" w:rsidRPr="00B40E58">
        <w:rPr>
          <w:sz w:val="28"/>
        </w:rPr>
        <w:t>Инвестиционным уполномоченн</w:t>
      </w:r>
      <w:r>
        <w:rPr>
          <w:sz w:val="28"/>
        </w:rPr>
        <w:t>ым рассматриваются обращения хо</w:t>
      </w:r>
      <w:r w:rsidR="00B40E58" w:rsidRPr="00B40E58">
        <w:rPr>
          <w:sz w:val="28"/>
        </w:rPr>
        <w:t>зяйствующих субъектов, касающиеся: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1)</w:t>
      </w:r>
      <w:r w:rsidR="00B40E58" w:rsidRPr="00B40E58">
        <w:rPr>
          <w:sz w:val="28"/>
        </w:rPr>
        <w:t>инвестиционных предложений;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="00B40E58" w:rsidRPr="00B40E58">
        <w:rPr>
          <w:sz w:val="28"/>
        </w:rPr>
        <w:t>наличия административных барье</w:t>
      </w:r>
      <w:r>
        <w:rPr>
          <w:sz w:val="28"/>
        </w:rPr>
        <w:t>ров со стороны администрации му</w:t>
      </w:r>
      <w:r w:rsidR="00B40E58" w:rsidRPr="00B40E58">
        <w:rPr>
          <w:sz w:val="28"/>
        </w:rPr>
        <w:t>ниципального образования «Володарский</w:t>
      </w:r>
      <w:r>
        <w:rPr>
          <w:sz w:val="28"/>
        </w:rPr>
        <w:t xml:space="preserve"> район» и органов местного само</w:t>
      </w:r>
      <w:r w:rsidR="00B40E58" w:rsidRPr="00B40E58">
        <w:rPr>
          <w:sz w:val="28"/>
        </w:rPr>
        <w:t>управления поселений при реализации инвестиционных проектов;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3)</w:t>
      </w:r>
      <w:r w:rsidR="00B40E58" w:rsidRPr="00B40E58">
        <w:rPr>
          <w:sz w:val="28"/>
        </w:rPr>
        <w:t>сокращения сроков согласований и</w:t>
      </w:r>
      <w:r>
        <w:rPr>
          <w:sz w:val="28"/>
        </w:rPr>
        <w:t xml:space="preserve"> разрешений, необходимых при ре</w:t>
      </w:r>
      <w:r w:rsidR="00B40E58" w:rsidRPr="00B40E58">
        <w:rPr>
          <w:sz w:val="28"/>
        </w:rPr>
        <w:t>ализации инвестиционных проектов;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4)</w:t>
      </w:r>
      <w:r w:rsidR="00B40E58" w:rsidRPr="00B40E58">
        <w:rPr>
          <w:sz w:val="28"/>
        </w:rPr>
        <w:t>совершенствования муниципальных правовых актов муниципального образования «Володарский район» в сфере инвестиционной деятельности;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5)</w:t>
      </w:r>
      <w:r w:rsidR="00B40E58" w:rsidRPr="00B40E58">
        <w:rPr>
          <w:sz w:val="28"/>
        </w:rPr>
        <w:t xml:space="preserve">получения разъяснений и консультаций по вопросам приоритетных направлений инвестиционной политики, формах муниципальной поддержки предпринимательской и инвестиционной </w:t>
      </w:r>
      <w:r>
        <w:rPr>
          <w:sz w:val="28"/>
        </w:rPr>
        <w:t>деятельности, гарантий для инве</w:t>
      </w:r>
      <w:r w:rsidR="00B40E58" w:rsidRPr="00B40E58">
        <w:rPr>
          <w:sz w:val="28"/>
        </w:rPr>
        <w:t>сторов на территории муниципального образования «Володарский район»;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6)</w:t>
      </w:r>
      <w:r w:rsidR="00B40E58" w:rsidRPr="00B40E58">
        <w:rPr>
          <w:sz w:val="28"/>
        </w:rPr>
        <w:t>иных вопросов, связанных с реализацией инвестиционных проектов и предпринимательской деятельности и относящихся к полномочиям органов местного самоуправления.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4.2.</w:t>
      </w:r>
      <w:r w:rsidR="00B40E58" w:rsidRPr="00B40E58">
        <w:rPr>
          <w:sz w:val="28"/>
        </w:rPr>
        <w:t>Хозяйствующий субъект направляет обращение на имя Инвестиционного уполномоченного одним из следующих способов: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1)</w:t>
      </w:r>
      <w:r w:rsidR="00B40E58" w:rsidRPr="00B40E58">
        <w:rPr>
          <w:sz w:val="28"/>
        </w:rPr>
        <w:t>при личном обращении в администрацию муниципального образования «Володарский район», расположенную по адресу: Астраханская область, Володарский район, п.Володарский</w:t>
      </w:r>
      <w:r>
        <w:rPr>
          <w:sz w:val="28"/>
        </w:rPr>
        <w:t>, пл.Октябрьская,2, кабинет 119;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2)</w:t>
      </w:r>
      <w:r w:rsidR="00B40E58" w:rsidRPr="00B40E58">
        <w:rPr>
          <w:sz w:val="28"/>
        </w:rPr>
        <w:t>личный прием Инвестиционного уполномоченного проводится по предварительной записи по телефону 8(85142)9-11-26;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3)</w:t>
      </w:r>
      <w:r w:rsidR="00B40E58" w:rsidRPr="00B40E58">
        <w:rPr>
          <w:sz w:val="28"/>
        </w:rPr>
        <w:t>почтовым отправлением по адресу: 146170, Астраханская область, Володарский район, п.</w:t>
      </w:r>
      <w:r>
        <w:rPr>
          <w:sz w:val="28"/>
        </w:rPr>
        <w:t xml:space="preserve"> Володарский, пл.Октябрьская, 2;</w:t>
      </w:r>
      <w:r w:rsidR="00B40E58" w:rsidRPr="00B40E58">
        <w:rPr>
          <w:sz w:val="28"/>
        </w:rPr>
        <w:t xml:space="preserve"> 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4)</w:t>
      </w:r>
      <w:r w:rsidR="00B40E58" w:rsidRPr="00B40E58">
        <w:rPr>
          <w:sz w:val="28"/>
        </w:rPr>
        <w:t xml:space="preserve">факсом: 8(85142) 9-10-08; 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5)</w:t>
      </w:r>
      <w:r w:rsidR="00B40E58" w:rsidRPr="00B40E58">
        <w:rPr>
          <w:sz w:val="28"/>
        </w:rPr>
        <w:t xml:space="preserve">по адресу электронной почты: </w:t>
      </w:r>
      <w:proofErr w:type="spellStart"/>
      <w:r w:rsidR="00B40E58" w:rsidRPr="00B40E58">
        <w:rPr>
          <w:sz w:val="28"/>
        </w:rPr>
        <w:t>regionvol@mail.ru</w:t>
      </w:r>
      <w:proofErr w:type="spellEnd"/>
      <w:r>
        <w:rPr>
          <w:sz w:val="28"/>
        </w:rPr>
        <w:t>.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4.3.</w:t>
      </w:r>
      <w:r w:rsidR="00B40E58" w:rsidRPr="00B40E58">
        <w:rPr>
          <w:sz w:val="28"/>
        </w:rPr>
        <w:t>Обращение хозяйствующего субъекта должно содержать информацию для обратной связи (электронный либо почтовый адрес, номер телефона, факса).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4.4</w:t>
      </w:r>
      <w:r w:rsidR="00B40E58" w:rsidRPr="00B40E58">
        <w:rPr>
          <w:sz w:val="28"/>
        </w:rPr>
        <w:t>Обращение хозяйствующего су</w:t>
      </w:r>
      <w:r>
        <w:rPr>
          <w:sz w:val="28"/>
        </w:rPr>
        <w:t>бъекта, поступившее на имя Инве</w:t>
      </w:r>
      <w:r w:rsidR="00B40E58" w:rsidRPr="00B40E58">
        <w:rPr>
          <w:sz w:val="28"/>
        </w:rPr>
        <w:t>стиционного уполномоченного, подлежит обязательной регистрации в день поступления в составе общей входящей корреспонденции администрации муниципального образования «Володарский район» с присвоением входящего номера.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4.5.</w:t>
      </w:r>
      <w:r w:rsidR="00B40E58" w:rsidRPr="00B40E58">
        <w:rPr>
          <w:sz w:val="28"/>
        </w:rPr>
        <w:t>Основанием для рассмотрения и сопровождения инвестиционного проекта является письменное обращение инвестора в произвольной форме.</w:t>
      </w:r>
    </w:p>
    <w:p w:rsidR="00601F14" w:rsidRDefault="00601F14" w:rsidP="00B40E58">
      <w:pPr>
        <w:jc w:val="both"/>
        <w:rPr>
          <w:sz w:val="28"/>
        </w:rPr>
      </w:pPr>
    </w:p>
    <w:p w:rsidR="00B40E58" w:rsidRPr="00B40E58" w:rsidRDefault="00B40E58" w:rsidP="00601F14">
      <w:pPr>
        <w:jc w:val="center"/>
        <w:rPr>
          <w:sz w:val="28"/>
        </w:rPr>
      </w:pPr>
      <w:r w:rsidRPr="00B40E58">
        <w:rPr>
          <w:sz w:val="28"/>
        </w:rPr>
        <w:t>5. ОТЧЕТ ИНВЕСТИЦИОННОГО УПОЛНОМОЧЕННОГО</w:t>
      </w:r>
    </w:p>
    <w:p w:rsidR="00601F14" w:rsidRDefault="00601F14" w:rsidP="00B40E58">
      <w:pPr>
        <w:jc w:val="both"/>
        <w:rPr>
          <w:sz w:val="28"/>
        </w:rPr>
      </w:pPr>
    </w:p>
    <w:p w:rsidR="00B40E58" w:rsidRPr="00B40E58" w:rsidRDefault="00B40E58" w:rsidP="00601F14">
      <w:pPr>
        <w:ind w:firstLine="851"/>
        <w:jc w:val="both"/>
        <w:rPr>
          <w:sz w:val="28"/>
        </w:rPr>
      </w:pPr>
      <w:r w:rsidRPr="00B40E58">
        <w:rPr>
          <w:sz w:val="28"/>
        </w:rPr>
        <w:t>По итогам работы за год Инвестиционный уполномоченный готовит отчет о результатах своей деятельности, который подлежит рассмотрению на Комиссии по инвестиционной деятельности на территории МО «Володарский район» и обязательному размещению на официальном сайте администрации муниципального образования «Володарский район».</w:t>
      </w:r>
    </w:p>
    <w:p w:rsidR="00B40E58" w:rsidRPr="00B40E58" w:rsidRDefault="00B40E58" w:rsidP="00601F14">
      <w:pPr>
        <w:ind w:firstLine="851"/>
        <w:jc w:val="both"/>
        <w:rPr>
          <w:sz w:val="28"/>
        </w:rPr>
      </w:pPr>
      <w:r w:rsidRPr="00B40E58">
        <w:rPr>
          <w:sz w:val="28"/>
        </w:rPr>
        <w:t>Инвестиционный уполномоченный представляет информацию об инвестиционном климате и инвестиционной политике, о взаимодействии с инвесторами и инвестиционном развитии муниципального образования «Володарский район» в целях оценки деятельности Инвестиционного уполномоченного.</w:t>
      </w:r>
    </w:p>
    <w:p w:rsidR="00601F14" w:rsidRDefault="00601F14" w:rsidP="00B40E58">
      <w:pPr>
        <w:jc w:val="both"/>
        <w:rPr>
          <w:sz w:val="28"/>
        </w:rPr>
      </w:pPr>
    </w:p>
    <w:p w:rsidR="00B40E58" w:rsidRPr="00B40E58" w:rsidRDefault="00B40E58" w:rsidP="00601F14">
      <w:pPr>
        <w:jc w:val="center"/>
        <w:rPr>
          <w:sz w:val="28"/>
        </w:rPr>
      </w:pPr>
      <w:r w:rsidRPr="00B40E58">
        <w:rPr>
          <w:sz w:val="28"/>
        </w:rPr>
        <w:t>6. ОЦЕНКА ДЕЯТЕЛЬНОСТИ ИНВЕСТИЦИОННОГО УПОЛНОМОЧЕННОГО</w:t>
      </w:r>
    </w:p>
    <w:p w:rsidR="00601F14" w:rsidRDefault="00601F14" w:rsidP="00B40E58">
      <w:pPr>
        <w:jc w:val="both"/>
        <w:rPr>
          <w:sz w:val="28"/>
        </w:rPr>
      </w:pPr>
    </w:p>
    <w:p w:rsidR="00B40E58" w:rsidRPr="00B40E58" w:rsidRDefault="00B40E58" w:rsidP="00601F14">
      <w:pPr>
        <w:ind w:firstLine="851"/>
        <w:jc w:val="both"/>
        <w:rPr>
          <w:sz w:val="28"/>
        </w:rPr>
      </w:pPr>
      <w:r w:rsidRPr="00B40E58">
        <w:rPr>
          <w:sz w:val="28"/>
        </w:rPr>
        <w:t>Оценку деятельности Инвестиционного уполномоченного дают члены Комиссии по инвестиционной деятельности на территории МО «Володарский район» на заседании с участием инвесторов, реализующих инвестиционные проекты на территории муниципального образования «Володарский район». Оценка деятельности Инвестиционного уполномоченного осуществляется по окончании доклада по отчету и ответов на возникающие вопросы, путем открытого голосования и подсчета голосов с одной из формулировок:</w:t>
      </w:r>
    </w:p>
    <w:p w:rsidR="00B40E58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B40E58" w:rsidRPr="00B40E58">
        <w:rPr>
          <w:sz w:val="28"/>
        </w:rPr>
        <w:t>признать работу Инвестиционного уполномоченного удовлетворительной;</w:t>
      </w:r>
    </w:p>
    <w:p w:rsid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B40E58" w:rsidRPr="00B40E58">
        <w:rPr>
          <w:sz w:val="28"/>
        </w:rPr>
        <w:t>признать работу Инвестиционного уполномоченного не удовлетворительной с рекомендациями по её совершенствованию.</w:t>
      </w:r>
    </w:p>
    <w:p w:rsidR="00601F14" w:rsidRDefault="00601F14" w:rsidP="00601F14">
      <w:pPr>
        <w:ind w:firstLine="851"/>
        <w:jc w:val="both"/>
        <w:rPr>
          <w:sz w:val="28"/>
        </w:rPr>
      </w:pPr>
    </w:p>
    <w:p w:rsidR="00601F14" w:rsidRDefault="00601F14" w:rsidP="00601F14">
      <w:pPr>
        <w:ind w:firstLine="851"/>
        <w:jc w:val="both"/>
        <w:rPr>
          <w:sz w:val="28"/>
        </w:rPr>
      </w:pPr>
    </w:p>
    <w:p w:rsidR="00601F14" w:rsidRDefault="00601F14" w:rsidP="00601F14">
      <w:pPr>
        <w:ind w:firstLine="851"/>
        <w:jc w:val="both"/>
        <w:rPr>
          <w:sz w:val="28"/>
        </w:rPr>
      </w:pPr>
    </w:p>
    <w:p w:rsidR="00601F14" w:rsidRPr="00B40E58" w:rsidRDefault="00601F14" w:rsidP="00601F14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B40E58" w:rsidRPr="00B40E58" w:rsidRDefault="00B40E58" w:rsidP="00B40E58">
      <w:pPr>
        <w:jc w:val="both"/>
        <w:rPr>
          <w:sz w:val="28"/>
        </w:rPr>
      </w:pPr>
    </w:p>
    <w:sectPr w:rsidR="00B40E58" w:rsidRPr="00B40E5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0E58"/>
    <w:rsid w:val="00016A7D"/>
    <w:rsid w:val="00023950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05B7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1F14"/>
    <w:rsid w:val="00603D8B"/>
    <w:rsid w:val="00617D38"/>
    <w:rsid w:val="00624C86"/>
    <w:rsid w:val="00692E8F"/>
    <w:rsid w:val="006D2B15"/>
    <w:rsid w:val="0076099E"/>
    <w:rsid w:val="00762E45"/>
    <w:rsid w:val="00764E33"/>
    <w:rsid w:val="00787914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40E58"/>
    <w:rsid w:val="00B52591"/>
    <w:rsid w:val="00B558CE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93EC7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27BB3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93E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3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35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2016-10-24T11:52:00Z</cp:lastPrinted>
  <dcterms:created xsi:type="dcterms:W3CDTF">2016-10-24T11:16:00Z</dcterms:created>
  <dcterms:modified xsi:type="dcterms:W3CDTF">2016-11-28T12:58:00Z</dcterms:modified>
</cp:coreProperties>
</file>