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4A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94A2E">
              <w:rPr>
                <w:sz w:val="32"/>
                <w:szCs w:val="32"/>
                <w:u w:val="single"/>
              </w:rPr>
              <w:t>02.12.2015 г.</w:t>
            </w:r>
          </w:p>
        </w:tc>
        <w:tc>
          <w:tcPr>
            <w:tcW w:w="4927" w:type="dxa"/>
          </w:tcPr>
          <w:p w:rsidR="0005118A" w:rsidRPr="00F94A2E" w:rsidRDefault="0005118A" w:rsidP="00F94A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94A2E">
              <w:rPr>
                <w:sz w:val="32"/>
                <w:szCs w:val="32"/>
              </w:rPr>
              <w:t xml:space="preserve"> </w:t>
            </w:r>
            <w:r w:rsidR="00F94A2E">
              <w:rPr>
                <w:sz w:val="32"/>
                <w:szCs w:val="32"/>
                <w:u w:val="single"/>
              </w:rPr>
              <w:t>1814</w:t>
            </w:r>
          </w:p>
        </w:tc>
      </w:tr>
    </w:tbl>
    <w:p w:rsidR="00274400" w:rsidRDefault="00274400">
      <w:pPr>
        <w:jc w:val="center"/>
      </w:pPr>
    </w:p>
    <w:p w:rsidR="00F94A2E" w:rsidRDefault="00F94A2E" w:rsidP="00F94A2E">
      <w:pPr>
        <w:ind w:firstLine="720"/>
        <w:jc w:val="both"/>
        <w:rPr>
          <w:color w:val="000000"/>
          <w:sz w:val="28"/>
          <w:szCs w:val="28"/>
        </w:rPr>
      </w:pP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 xml:space="preserve">администрации МО «Володарский район» </w:t>
      </w: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 xml:space="preserve">от 10.12.2014г. № 2184 «О муниципальной </w:t>
      </w: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 xml:space="preserve">целевой Программе «Развитие культуры, </w:t>
      </w: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 xml:space="preserve">молодежи и туризма на территории  </w:t>
      </w: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 xml:space="preserve">Володарского района на 2015-2017 годы» </w:t>
      </w:r>
    </w:p>
    <w:p w:rsidR="00F94A2E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 xml:space="preserve"> </w:t>
      </w: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</w:p>
    <w:p w:rsidR="00F94A2E" w:rsidRDefault="00F94A2E" w:rsidP="00F94A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392">
        <w:rPr>
          <w:color w:val="000000"/>
          <w:sz w:val="28"/>
          <w:szCs w:val="28"/>
        </w:rPr>
        <w:tab/>
      </w:r>
      <w:r w:rsidRPr="006F1392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</w:t>
      </w:r>
      <w:r w:rsidRPr="006F139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6F1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ешения Совета МО «Володарский район» от 27.08.2015 года № 71 «О внесении изменений в решение Совета МО «Володарский район» от 25.12.2014г. № 91 «О бюджете МО «Володарский район» на 2015 год и плановый период  2016-2017 годов», в соответствии с </w:t>
      </w:r>
      <w:r w:rsidRPr="006F139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район»</w:t>
      </w:r>
      <w:r w:rsidRPr="006F1392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в</w:t>
      </w:r>
      <w:r w:rsidRPr="006F1392">
        <w:rPr>
          <w:rFonts w:ascii="Times New Roman" w:hAnsi="Times New Roman" w:cs="Times New Roman"/>
          <w:b w:val="0"/>
          <w:sz w:val="28"/>
          <w:szCs w:val="28"/>
        </w:rPr>
        <w:t xml:space="preserve"> целях решения приоритетных задач в сфере культуры, молодежи и туризма на территории Володарского района, администрация МО «Володарский район»:</w:t>
      </w:r>
    </w:p>
    <w:p w:rsidR="00F94A2E" w:rsidRPr="006F1392" w:rsidRDefault="00F94A2E" w:rsidP="00F94A2E">
      <w:pPr>
        <w:pStyle w:val="ConsPlusTitle"/>
        <w:jc w:val="both"/>
        <w:rPr>
          <w:color w:val="000000"/>
          <w:sz w:val="28"/>
          <w:szCs w:val="28"/>
        </w:rPr>
      </w:pPr>
    </w:p>
    <w:p w:rsidR="00F94A2E" w:rsidRDefault="00F94A2E" w:rsidP="00F94A2E">
      <w:pPr>
        <w:jc w:val="both"/>
        <w:rPr>
          <w:color w:val="000000"/>
          <w:sz w:val="28"/>
          <w:szCs w:val="28"/>
        </w:rPr>
      </w:pPr>
      <w:r w:rsidRPr="00CF254D">
        <w:rPr>
          <w:color w:val="000000"/>
          <w:sz w:val="28"/>
          <w:szCs w:val="28"/>
        </w:rPr>
        <w:t>ПОСТАНОВЛЯЕТ:</w:t>
      </w:r>
    </w:p>
    <w:p w:rsidR="00CF254D" w:rsidRPr="00CF254D" w:rsidRDefault="00CF254D" w:rsidP="00F94A2E">
      <w:pPr>
        <w:jc w:val="both"/>
        <w:rPr>
          <w:color w:val="000000"/>
          <w:sz w:val="28"/>
          <w:szCs w:val="28"/>
        </w:rPr>
      </w:pPr>
    </w:p>
    <w:p w:rsidR="00F94A2E" w:rsidRPr="006F1392" w:rsidRDefault="00CF254D" w:rsidP="00F94A2E">
      <w:pPr>
        <w:tabs>
          <w:tab w:val="left" w:pos="993"/>
          <w:tab w:val="left" w:pos="2268"/>
          <w:tab w:val="left" w:pos="2410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94A2E" w:rsidRPr="006F1392">
        <w:rPr>
          <w:sz w:val="28"/>
          <w:szCs w:val="28"/>
        </w:rPr>
        <w:t>Приложение №1 «</w:t>
      </w:r>
      <w:r w:rsidR="00F94A2E" w:rsidRPr="006F1392">
        <w:rPr>
          <w:color w:val="000000"/>
          <w:sz w:val="28"/>
          <w:szCs w:val="28"/>
        </w:rPr>
        <w:t>Паспорт Муниципальной Целевой Программы «Развитие культуры, молодежи и туризма на территории Володарского района на 2015-2017 годы» читать в новой редакции.</w:t>
      </w:r>
    </w:p>
    <w:p w:rsidR="00F94A2E" w:rsidRPr="006F1392" w:rsidRDefault="00F94A2E" w:rsidP="00F94A2E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>2.Приложение № 2 «Перечень мероприятий Муниципальной Целевой Программы «Развитие культуры, молодежи и туризма на территории Володарского района на 2015-2017 годы» читать в новой редакции.</w:t>
      </w: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>3.Финансово-экономическому управлению администрации МО «Володарский район»:</w:t>
      </w: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 xml:space="preserve">3.1.Отделу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муниципальную </w:t>
      </w:r>
      <w:r w:rsidRPr="006F1392">
        <w:rPr>
          <w:color w:val="000000"/>
          <w:sz w:val="28"/>
          <w:szCs w:val="28"/>
        </w:rPr>
        <w:lastRenderedPageBreak/>
        <w:t>целевую программу «Развитие культуры, молодежи и туризма на территории Володарского района на 2015-2017 годы» с учетом изменений.</w:t>
      </w:r>
    </w:p>
    <w:p w:rsidR="00F94A2E" w:rsidRPr="006F1392" w:rsidRDefault="00F94A2E" w:rsidP="00F94A2E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>3.2.Отделу планирования бюджетных расходов финансово – экономического управления администрации МО «Володарский район» предусмотреть в районном бюджете на 2015-2017 годы денежные средства на финансирование мероприятий по обеспечению реализации данной программы с учетом изменений.</w:t>
      </w:r>
    </w:p>
    <w:p w:rsidR="00F94A2E" w:rsidRPr="006F1392" w:rsidRDefault="00EC4E4D" w:rsidP="00F94A2E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94A2E" w:rsidRPr="006F1392">
        <w:rPr>
          <w:color w:val="000000"/>
          <w:sz w:val="28"/>
          <w:szCs w:val="28"/>
        </w:rPr>
        <w:t xml:space="preserve">.Данное постановление  считать неотъемлемой частью постановления администрации МО «Володарский район» от </w:t>
      </w:r>
      <w:r w:rsidR="00F94A2E" w:rsidRPr="006F1392">
        <w:rPr>
          <w:sz w:val="28"/>
          <w:szCs w:val="28"/>
        </w:rPr>
        <w:t>10.12.2014г. № 2184.</w:t>
      </w:r>
    </w:p>
    <w:p w:rsidR="00F94A2E" w:rsidRPr="006F1392" w:rsidRDefault="00EC4E4D" w:rsidP="00F94A2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94A2E" w:rsidRPr="006F1392">
        <w:rPr>
          <w:color w:val="000000"/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F94A2E" w:rsidRPr="006F1392">
        <w:rPr>
          <w:color w:val="000000"/>
          <w:sz w:val="28"/>
          <w:szCs w:val="28"/>
        </w:rPr>
        <w:t>Лукманов</w:t>
      </w:r>
      <w:proofErr w:type="spellEnd"/>
      <w:r w:rsidR="00F94A2E" w:rsidRPr="006F1392">
        <w:rPr>
          <w:color w:val="000000"/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F94A2E" w:rsidRPr="006F1392" w:rsidRDefault="00EC4E4D" w:rsidP="00F94A2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94A2E" w:rsidRPr="006F1392">
        <w:rPr>
          <w:color w:val="000000"/>
          <w:sz w:val="28"/>
          <w:szCs w:val="28"/>
        </w:rPr>
        <w:t xml:space="preserve">.Главному редактору МАУ «Редакция газеты </w:t>
      </w:r>
      <w:r w:rsidR="00CF254D">
        <w:rPr>
          <w:color w:val="000000"/>
          <w:sz w:val="28"/>
          <w:szCs w:val="28"/>
        </w:rPr>
        <w:t>"</w:t>
      </w:r>
      <w:r w:rsidR="00F94A2E" w:rsidRPr="006F1392">
        <w:rPr>
          <w:color w:val="000000"/>
          <w:sz w:val="28"/>
          <w:szCs w:val="28"/>
        </w:rPr>
        <w:t>Заря Каспия» (</w:t>
      </w:r>
      <w:proofErr w:type="spellStart"/>
      <w:r w:rsidR="00F94A2E" w:rsidRPr="006F1392">
        <w:rPr>
          <w:color w:val="000000"/>
          <w:sz w:val="28"/>
          <w:szCs w:val="28"/>
        </w:rPr>
        <w:t>Шарова</w:t>
      </w:r>
      <w:proofErr w:type="spellEnd"/>
      <w:r w:rsidR="00F94A2E" w:rsidRPr="006F1392"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F94A2E" w:rsidRPr="00CF254D" w:rsidRDefault="00EC4E4D" w:rsidP="00F94A2E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94A2E" w:rsidRPr="006F1392">
        <w:rPr>
          <w:color w:val="000000"/>
          <w:sz w:val="28"/>
          <w:szCs w:val="28"/>
        </w:rPr>
        <w:t>.</w:t>
      </w:r>
      <w:r w:rsidR="00CF254D">
        <w:rPr>
          <w:color w:val="000000"/>
          <w:sz w:val="28"/>
          <w:szCs w:val="28"/>
        </w:rPr>
        <w:t xml:space="preserve">Внесенные изменения в настоящее </w:t>
      </w:r>
      <w:r w:rsidR="00F94A2E" w:rsidRPr="006F1392">
        <w:rPr>
          <w:sz w:val="28"/>
          <w:szCs w:val="28"/>
        </w:rPr>
        <w:t xml:space="preserve">постановление </w:t>
      </w:r>
      <w:r w:rsidR="00CF254D">
        <w:rPr>
          <w:sz w:val="28"/>
          <w:szCs w:val="28"/>
        </w:rPr>
        <w:t xml:space="preserve">на основании решения </w:t>
      </w:r>
      <w:r w:rsidR="00F94A2E" w:rsidRPr="006F1392">
        <w:rPr>
          <w:color w:val="000000"/>
          <w:sz w:val="28"/>
          <w:szCs w:val="28"/>
        </w:rPr>
        <w:t>Совета МО «Володарский район» от 27.08.2015 года № 71 «О внесении изменений в решение Совета МО «Володарский район» от 25.12.2014г. № 91 «О бюджете МО «Володарский район» на 2015 год и плановый период  2016-2017 годов</w:t>
      </w:r>
      <w:r w:rsidR="00F94A2E" w:rsidRPr="006F1392">
        <w:rPr>
          <w:b/>
          <w:color w:val="000000"/>
          <w:sz w:val="28"/>
          <w:szCs w:val="28"/>
        </w:rPr>
        <w:t>»</w:t>
      </w:r>
      <w:r w:rsidR="00CF254D">
        <w:rPr>
          <w:b/>
          <w:color w:val="000000"/>
          <w:sz w:val="28"/>
          <w:szCs w:val="28"/>
        </w:rPr>
        <w:t xml:space="preserve"> </w:t>
      </w:r>
      <w:r w:rsidR="00CF254D" w:rsidRPr="00CF254D">
        <w:rPr>
          <w:color w:val="000000"/>
          <w:sz w:val="28"/>
          <w:szCs w:val="28"/>
        </w:rPr>
        <w:t>(опубликовано в районной газете "Заря Каспия" от 18.09.2015 г. № 36) вступают в силу со дня его официального опубликования</w:t>
      </w:r>
      <w:r w:rsidR="00F94A2E" w:rsidRPr="00CF254D">
        <w:rPr>
          <w:color w:val="000000"/>
          <w:sz w:val="28"/>
          <w:szCs w:val="28"/>
        </w:rPr>
        <w:t>.</w:t>
      </w:r>
    </w:p>
    <w:p w:rsidR="00F94A2E" w:rsidRPr="006F1392" w:rsidRDefault="00EC4E4D" w:rsidP="00F94A2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94A2E" w:rsidRPr="006F1392">
        <w:rPr>
          <w:color w:val="000000"/>
          <w:sz w:val="28"/>
          <w:szCs w:val="28"/>
        </w:rPr>
        <w:t xml:space="preserve">. 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F94A2E" w:rsidRPr="006F1392" w:rsidRDefault="00F94A2E" w:rsidP="00F94A2E">
      <w:pPr>
        <w:jc w:val="both"/>
        <w:rPr>
          <w:color w:val="000000"/>
          <w:sz w:val="28"/>
          <w:szCs w:val="28"/>
        </w:rPr>
      </w:pPr>
    </w:p>
    <w:p w:rsidR="00F94A2E" w:rsidRPr="006F1392" w:rsidRDefault="00F94A2E" w:rsidP="00F94A2E">
      <w:pPr>
        <w:jc w:val="both"/>
        <w:rPr>
          <w:color w:val="000000"/>
          <w:sz w:val="28"/>
          <w:szCs w:val="28"/>
        </w:rPr>
      </w:pPr>
    </w:p>
    <w:p w:rsidR="00F94A2E" w:rsidRPr="006F1392" w:rsidRDefault="00F94A2E" w:rsidP="00F94A2E">
      <w:pPr>
        <w:jc w:val="both"/>
        <w:rPr>
          <w:color w:val="000000"/>
          <w:sz w:val="28"/>
          <w:szCs w:val="28"/>
        </w:rPr>
      </w:pPr>
    </w:p>
    <w:p w:rsidR="00F94A2E" w:rsidRPr="006F1392" w:rsidRDefault="00F94A2E" w:rsidP="00F94A2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F1392">
        <w:rPr>
          <w:color w:val="000000"/>
          <w:sz w:val="28"/>
          <w:szCs w:val="28"/>
        </w:rPr>
        <w:t>Глава администрации</w:t>
      </w:r>
      <w:r w:rsidRPr="006F1392">
        <w:rPr>
          <w:color w:val="000000"/>
          <w:sz w:val="28"/>
          <w:szCs w:val="28"/>
        </w:rPr>
        <w:tab/>
      </w:r>
      <w:r w:rsidRPr="006F1392">
        <w:rPr>
          <w:color w:val="000000"/>
          <w:sz w:val="28"/>
          <w:szCs w:val="28"/>
        </w:rPr>
        <w:tab/>
      </w:r>
      <w:r w:rsidRPr="006F1392">
        <w:rPr>
          <w:color w:val="000000"/>
          <w:sz w:val="28"/>
          <w:szCs w:val="28"/>
        </w:rPr>
        <w:tab/>
        <w:t xml:space="preserve">                     </w:t>
      </w:r>
      <w:r w:rsidRPr="006F1392">
        <w:rPr>
          <w:color w:val="000000"/>
          <w:sz w:val="28"/>
          <w:szCs w:val="28"/>
        </w:rPr>
        <w:tab/>
      </w:r>
      <w:r w:rsidRPr="006F1392">
        <w:rPr>
          <w:color w:val="000000"/>
          <w:sz w:val="28"/>
          <w:szCs w:val="28"/>
        </w:rPr>
        <w:tab/>
        <w:t xml:space="preserve">Б.Г. </w:t>
      </w:r>
      <w:proofErr w:type="spellStart"/>
      <w:r w:rsidRPr="006F1392">
        <w:rPr>
          <w:color w:val="000000"/>
          <w:sz w:val="28"/>
          <w:szCs w:val="28"/>
        </w:rPr>
        <w:t>Миндиев</w:t>
      </w:r>
      <w:proofErr w:type="spellEnd"/>
    </w:p>
    <w:p w:rsidR="00F94A2E" w:rsidRPr="006F1392" w:rsidRDefault="00F94A2E" w:rsidP="00F94A2E">
      <w:pPr>
        <w:jc w:val="both"/>
        <w:rPr>
          <w:color w:val="000000"/>
          <w:sz w:val="28"/>
          <w:szCs w:val="28"/>
        </w:rPr>
      </w:pPr>
    </w:p>
    <w:p w:rsidR="00F94A2E" w:rsidRPr="006F1392" w:rsidRDefault="00F94A2E" w:rsidP="00F94A2E">
      <w:pPr>
        <w:jc w:val="both"/>
        <w:rPr>
          <w:color w:val="000000"/>
          <w:sz w:val="28"/>
          <w:szCs w:val="28"/>
        </w:rPr>
      </w:pPr>
    </w:p>
    <w:p w:rsidR="00F94A2E" w:rsidRPr="006F1392" w:rsidRDefault="00F94A2E" w:rsidP="00F94A2E">
      <w:pPr>
        <w:jc w:val="both"/>
        <w:rPr>
          <w:color w:val="000000"/>
          <w:sz w:val="28"/>
          <w:szCs w:val="28"/>
        </w:rPr>
      </w:pPr>
    </w:p>
    <w:p w:rsidR="00F94A2E" w:rsidRPr="006F1392" w:rsidRDefault="00F94A2E" w:rsidP="00F94A2E">
      <w:pPr>
        <w:rPr>
          <w:color w:val="000000"/>
          <w:sz w:val="28"/>
          <w:szCs w:val="28"/>
        </w:rPr>
      </w:pPr>
    </w:p>
    <w:p w:rsidR="00F94A2E" w:rsidRPr="006F1392" w:rsidRDefault="00F94A2E" w:rsidP="00F94A2E">
      <w:pPr>
        <w:rPr>
          <w:color w:val="000000"/>
          <w:sz w:val="28"/>
          <w:szCs w:val="28"/>
        </w:rPr>
      </w:pPr>
    </w:p>
    <w:p w:rsidR="00F94A2E" w:rsidRPr="006F1392" w:rsidRDefault="00F94A2E" w:rsidP="00F94A2E">
      <w:pPr>
        <w:rPr>
          <w:color w:val="000000"/>
          <w:sz w:val="28"/>
          <w:szCs w:val="28"/>
        </w:rPr>
      </w:pPr>
    </w:p>
    <w:p w:rsidR="00F94A2E" w:rsidRPr="006F1392" w:rsidRDefault="00F94A2E" w:rsidP="00F94A2E">
      <w:pPr>
        <w:rPr>
          <w:color w:val="000000"/>
          <w:sz w:val="28"/>
          <w:szCs w:val="28"/>
        </w:rPr>
      </w:pPr>
    </w:p>
    <w:p w:rsidR="00F94A2E" w:rsidRPr="006F1392" w:rsidRDefault="00F94A2E" w:rsidP="00F94A2E">
      <w:pPr>
        <w:rPr>
          <w:color w:val="000000"/>
          <w:sz w:val="28"/>
          <w:szCs w:val="28"/>
        </w:rPr>
      </w:pPr>
    </w:p>
    <w:p w:rsidR="00F94A2E" w:rsidRPr="006F1392" w:rsidRDefault="00F94A2E" w:rsidP="00F94A2E">
      <w:pPr>
        <w:rPr>
          <w:color w:val="000000"/>
          <w:sz w:val="28"/>
          <w:szCs w:val="28"/>
        </w:rPr>
      </w:pPr>
    </w:p>
    <w:p w:rsidR="00F94A2E" w:rsidRPr="006F1392" w:rsidRDefault="00F94A2E" w:rsidP="00F94A2E">
      <w:pPr>
        <w:rPr>
          <w:color w:val="000000"/>
          <w:sz w:val="28"/>
          <w:szCs w:val="28"/>
        </w:rPr>
      </w:pPr>
    </w:p>
    <w:p w:rsidR="00F94A2E" w:rsidRDefault="00F94A2E" w:rsidP="00F94A2E">
      <w:pPr>
        <w:rPr>
          <w:color w:val="000000"/>
          <w:sz w:val="28"/>
          <w:szCs w:val="28"/>
        </w:rPr>
      </w:pPr>
    </w:p>
    <w:p w:rsidR="00F94A2E" w:rsidRDefault="00F94A2E" w:rsidP="00F94A2E">
      <w:pPr>
        <w:rPr>
          <w:color w:val="000000"/>
          <w:sz w:val="28"/>
          <w:szCs w:val="28"/>
        </w:rPr>
      </w:pPr>
    </w:p>
    <w:p w:rsidR="00F94A2E" w:rsidRDefault="00F94A2E" w:rsidP="00F94A2E">
      <w:pPr>
        <w:rPr>
          <w:color w:val="000000"/>
          <w:sz w:val="28"/>
          <w:szCs w:val="28"/>
        </w:rPr>
      </w:pPr>
    </w:p>
    <w:p w:rsidR="00F94A2E" w:rsidRDefault="00F94A2E" w:rsidP="00F94A2E">
      <w:pPr>
        <w:rPr>
          <w:color w:val="000000"/>
          <w:sz w:val="28"/>
          <w:szCs w:val="28"/>
        </w:rPr>
      </w:pPr>
    </w:p>
    <w:p w:rsidR="00F94A2E" w:rsidRDefault="00F94A2E" w:rsidP="00F94A2E">
      <w:pPr>
        <w:rPr>
          <w:color w:val="000000"/>
          <w:sz w:val="28"/>
          <w:szCs w:val="28"/>
        </w:rPr>
      </w:pPr>
    </w:p>
    <w:p w:rsidR="00F94A2E" w:rsidRDefault="00F94A2E" w:rsidP="00F94A2E">
      <w:pPr>
        <w:rPr>
          <w:color w:val="000000"/>
          <w:sz w:val="28"/>
          <w:szCs w:val="28"/>
        </w:rPr>
      </w:pPr>
    </w:p>
    <w:p w:rsidR="00F94A2E" w:rsidRPr="00F94A2E" w:rsidRDefault="00F94A2E" w:rsidP="00F94A2E">
      <w:pPr>
        <w:jc w:val="right"/>
        <w:rPr>
          <w:color w:val="000000"/>
          <w:sz w:val="28"/>
          <w:szCs w:val="28"/>
        </w:rPr>
      </w:pPr>
      <w:r w:rsidRPr="00F94A2E">
        <w:rPr>
          <w:color w:val="000000"/>
          <w:sz w:val="28"/>
          <w:szCs w:val="28"/>
        </w:rPr>
        <w:lastRenderedPageBreak/>
        <w:t>Приложение №1</w:t>
      </w:r>
    </w:p>
    <w:p w:rsidR="00F94A2E" w:rsidRPr="00F94A2E" w:rsidRDefault="00F94A2E" w:rsidP="00F94A2E">
      <w:pPr>
        <w:jc w:val="right"/>
        <w:rPr>
          <w:color w:val="000000"/>
          <w:sz w:val="28"/>
          <w:szCs w:val="28"/>
        </w:rPr>
      </w:pPr>
      <w:r w:rsidRPr="00F94A2E">
        <w:rPr>
          <w:color w:val="000000"/>
          <w:sz w:val="28"/>
          <w:szCs w:val="28"/>
        </w:rPr>
        <w:t>к постановлению администрации</w:t>
      </w:r>
    </w:p>
    <w:p w:rsidR="00F94A2E" w:rsidRPr="00F94A2E" w:rsidRDefault="00F94A2E" w:rsidP="00F94A2E">
      <w:pPr>
        <w:jc w:val="right"/>
        <w:rPr>
          <w:color w:val="000000"/>
          <w:sz w:val="28"/>
          <w:szCs w:val="28"/>
        </w:rPr>
      </w:pPr>
      <w:r w:rsidRPr="00F94A2E">
        <w:rPr>
          <w:color w:val="000000"/>
          <w:sz w:val="28"/>
          <w:szCs w:val="28"/>
        </w:rPr>
        <w:t>МО «Володарский район»</w:t>
      </w:r>
    </w:p>
    <w:p w:rsidR="00F94A2E" w:rsidRPr="00E71DDF" w:rsidRDefault="00F94A2E" w:rsidP="00F94A2E">
      <w:pPr>
        <w:jc w:val="right"/>
        <w:rPr>
          <w:color w:val="000000"/>
          <w:sz w:val="24"/>
          <w:szCs w:val="24"/>
        </w:rPr>
      </w:pPr>
      <w:r w:rsidRPr="00F94A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02.12.2015 </w:t>
      </w:r>
      <w:proofErr w:type="spellStart"/>
      <w:r>
        <w:rPr>
          <w:color w:val="000000"/>
          <w:sz w:val="28"/>
          <w:szCs w:val="28"/>
          <w:u w:val="single"/>
        </w:rPr>
        <w:t>г.</w:t>
      </w:r>
      <w:r w:rsidRPr="00F94A2E">
        <w:rPr>
          <w:color w:val="000000"/>
          <w:sz w:val="28"/>
          <w:szCs w:val="28"/>
        </w:rPr>
        <w:t>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1814</w:t>
      </w:r>
    </w:p>
    <w:p w:rsidR="00F94A2E" w:rsidRPr="00E71DDF" w:rsidRDefault="00F94A2E" w:rsidP="00F94A2E">
      <w:pPr>
        <w:rPr>
          <w:color w:val="000000"/>
          <w:sz w:val="24"/>
          <w:szCs w:val="24"/>
        </w:rPr>
      </w:pPr>
    </w:p>
    <w:p w:rsidR="00F94A2E" w:rsidRPr="00E71DDF" w:rsidRDefault="00F94A2E" w:rsidP="00F94A2E">
      <w:pPr>
        <w:ind w:left="-720" w:firstLine="720"/>
        <w:jc w:val="center"/>
        <w:rPr>
          <w:b/>
          <w:color w:val="000000"/>
          <w:sz w:val="24"/>
          <w:szCs w:val="24"/>
        </w:rPr>
      </w:pPr>
      <w:r w:rsidRPr="00E71DDF">
        <w:rPr>
          <w:b/>
          <w:color w:val="000000"/>
          <w:sz w:val="24"/>
          <w:szCs w:val="24"/>
        </w:rPr>
        <w:t>Раздел 1. ПАСПОРТ</w:t>
      </w:r>
    </w:p>
    <w:p w:rsidR="00F94A2E" w:rsidRPr="00E71DDF" w:rsidRDefault="00F94A2E" w:rsidP="00F94A2E">
      <w:pPr>
        <w:ind w:left="-720" w:firstLine="720"/>
        <w:jc w:val="center"/>
        <w:rPr>
          <w:b/>
          <w:color w:val="000000"/>
          <w:sz w:val="24"/>
          <w:szCs w:val="24"/>
        </w:rPr>
      </w:pPr>
      <w:r w:rsidRPr="00E71DDF">
        <w:rPr>
          <w:b/>
          <w:color w:val="000000"/>
          <w:sz w:val="24"/>
          <w:szCs w:val="24"/>
        </w:rPr>
        <w:t xml:space="preserve">Муниципальной Целевой Программы </w:t>
      </w:r>
    </w:p>
    <w:p w:rsidR="00F94A2E" w:rsidRPr="00E71DDF" w:rsidRDefault="00F94A2E" w:rsidP="00F94A2E">
      <w:pPr>
        <w:ind w:left="-720" w:firstLine="720"/>
        <w:jc w:val="center"/>
        <w:rPr>
          <w:b/>
          <w:color w:val="000000"/>
          <w:sz w:val="24"/>
          <w:szCs w:val="24"/>
        </w:rPr>
      </w:pPr>
      <w:r w:rsidRPr="00E71DDF">
        <w:rPr>
          <w:b/>
          <w:color w:val="000000"/>
          <w:sz w:val="24"/>
          <w:szCs w:val="24"/>
        </w:rPr>
        <w:t>«Развитие культуры, молодежи и туризма на территории Володарского района на 201</w:t>
      </w:r>
      <w:r>
        <w:rPr>
          <w:b/>
          <w:color w:val="000000"/>
          <w:sz w:val="24"/>
          <w:szCs w:val="24"/>
        </w:rPr>
        <w:t xml:space="preserve">5-2017  </w:t>
      </w:r>
      <w:r w:rsidRPr="00E71DDF">
        <w:rPr>
          <w:b/>
          <w:color w:val="000000"/>
          <w:sz w:val="24"/>
          <w:szCs w:val="24"/>
        </w:rPr>
        <w:t>год</w:t>
      </w:r>
      <w:r>
        <w:rPr>
          <w:b/>
          <w:color w:val="000000"/>
          <w:sz w:val="24"/>
          <w:szCs w:val="24"/>
        </w:rPr>
        <w:t>ы</w:t>
      </w:r>
      <w:r w:rsidRPr="00E71DDF">
        <w:rPr>
          <w:b/>
          <w:color w:val="000000"/>
          <w:sz w:val="24"/>
          <w:szCs w:val="24"/>
        </w:rPr>
        <w:t>»</w:t>
      </w:r>
    </w:p>
    <w:tbl>
      <w:tblPr>
        <w:tblW w:w="10417" w:type="dxa"/>
        <w:jc w:val="center"/>
        <w:tblInd w:w="-47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55"/>
        <w:gridCol w:w="1524"/>
        <w:gridCol w:w="1701"/>
        <w:gridCol w:w="1749"/>
        <w:gridCol w:w="2088"/>
      </w:tblGrid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«Развитие культуры, молодежи и туризма на территории Володарского района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5-2017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jc w:val="both"/>
              <w:rPr>
                <w:color w:val="000000"/>
                <w:sz w:val="24"/>
                <w:szCs w:val="24"/>
              </w:rPr>
            </w:pPr>
            <w:r w:rsidRPr="003E62BF">
              <w:rPr>
                <w:color w:val="000000"/>
                <w:sz w:val="24"/>
                <w:szCs w:val="24"/>
              </w:rPr>
              <w:t xml:space="preserve">Сохранение и развитие различных форм </w:t>
            </w:r>
            <w:proofErr w:type="spellStart"/>
            <w:r w:rsidRPr="003E62BF">
              <w:rPr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3E62BF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3E62BF">
              <w:rPr>
                <w:sz w:val="24"/>
                <w:szCs w:val="24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3E62BF">
              <w:rPr>
                <w:color w:val="000000"/>
                <w:sz w:val="24"/>
                <w:szCs w:val="24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F94A2E" w:rsidRPr="003E62BF" w:rsidRDefault="00F94A2E" w:rsidP="00B42D59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3E62BF">
              <w:rPr>
                <w:color w:val="000000"/>
                <w:sz w:val="24"/>
                <w:szCs w:val="24"/>
              </w:rPr>
              <w:t xml:space="preserve">- обеспечение сохранения и развития различных форм культурно – </w:t>
            </w:r>
            <w:proofErr w:type="spellStart"/>
            <w:r w:rsidRPr="003E62BF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3E62BF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F94A2E" w:rsidRPr="003E62BF" w:rsidRDefault="00F94A2E" w:rsidP="00B42D59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3E62BF">
              <w:rPr>
                <w:color w:val="000000"/>
                <w:sz w:val="24"/>
                <w:szCs w:val="24"/>
              </w:rPr>
              <w:t>- пополнение, обеспечение сохранности библиотечных фондов;</w:t>
            </w:r>
          </w:p>
          <w:p w:rsidR="00F94A2E" w:rsidRPr="003E62BF" w:rsidRDefault="00F94A2E" w:rsidP="00B42D59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3E62BF">
              <w:rPr>
                <w:color w:val="000000"/>
                <w:sz w:val="24"/>
                <w:szCs w:val="24"/>
              </w:rPr>
              <w:t>- обеспечение максимальной социальной доступности дополнительного образования в сфере культуры;</w:t>
            </w:r>
          </w:p>
          <w:p w:rsidR="00F94A2E" w:rsidRPr="003E62BF" w:rsidRDefault="00F94A2E" w:rsidP="00B42D59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3E62BF">
              <w:rPr>
                <w:color w:val="000000"/>
                <w:sz w:val="24"/>
                <w:szCs w:val="24"/>
              </w:rPr>
              <w:t>- модернизация материально – технической базы и технического оснащения организаций культуры и искусства;</w:t>
            </w:r>
          </w:p>
          <w:p w:rsidR="00F94A2E" w:rsidRPr="003E62BF" w:rsidRDefault="00F94A2E" w:rsidP="00B42D59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3E62BF">
              <w:rPr>
                <w:color w:val="000000"/>
                <w:sz w:val="24"/>
                <w:szCs w:val="24"/>
              </w:rPr>
              <w:t>- внедрение в деятельность учреждений культуры новейших информационных технологий;</w:t>
            </w:r>
          </w:p>
          <w:p w:rsidR="00F94A2E" w:rsidRPr="003E62BF" w:rsidRDefault="00F94A2E" w:rsidP="00B42D59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3E62BF">
              <w:rPr>
                <w:color w:val="000000"/>
                <w:sz w:val="24"/>
                <w:szCs w:val="24"/>
              </w:rPr>
              <w:t>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F94A2E" w:rsidRPr="003E62BF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F94A2E" w:rsidRPr="003E62BF" w:rsidRDefault="00F94A2E" w:rsidP="00B42D59">
            <w:pPr>
              <w:pStyle w:val="ConsPlusCell"/>
              <w:jc w:val="both"/>
              <w:rPr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E62BF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F94A2E" w:rsidRPr="003E62BF" w:rsidRDefault="00F94A2E" w:rsidP="00B42D5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3E62BF">
              <w:rPr>
                <w:sz w:val="24"/>
                <w:szCs w:val="24"/>
              </w:rPr>
              <w:t xml:space="preserve">- </w:t>
            </w:r>
            <w:r w:rsidRPr="003E62BF">
              <w:rPr>
                <w:rFonts w:cs="Calibri"/>
                <w:sz w:val="24"/>
                <w:szCs w:val="24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3E62BF">
              <w:rPr>
                <w:rFonts w:cs="Calibri"/>
                <w:sz w:val="24"/>
                <w:szCs w:val="24"/>
              </w:rPr>
              <w:t>подростково-молодежной</w:t>
            </w:r>
            <w:proofErr w:type="spellEnd"/>
            <w:r w:rsidRPr="003E62BF">
              <w:rPr>
                <w:rFonts w:cs="Calibri"/>
                <w:sz w:val="24"/>
                <w:szCs w:val="24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</w:p>
          <w:p w:rsidR="00F94A2E" w:rsidRPr="003E62BF" w:rsidRDefault="00F94A2E" w:rsidP="00B42D5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3E62BF">
              <w:rPr>
                <w:rFonts w:cs="Calibri"/>
                <w:sz w:val="24"/>
                <w:szCs w:val="24"/>
              </w:rPr>
              <w:t xml:space="preserve">- формирование у подростков и молодежи высокого </w:t>
            </w:r>
            <w:r w:rsidRPr="003E62BF">
              <w:rPr>
                <w:rFonts w:cs="Calibri"/>
                <w:sz w:val="24"/>
                <w:szCs w:val="24"/>
              </w:rPr>
              <w:lastRenderedPageBreak/>
              <w:t>патриотического сознания и гражданской ответственности, готовности к выполнению конституционных обязанностей;</w:t>
            </w:r>
          </w:p>
          <w:p w:rsidR="00F94A2E" w:rsidRPr="003E62BF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E62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  <w:p w:rsidR="00F94A2E" w:rsidRPr="00E71DDF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по социальной политике администрации МО «Володарский район»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-2017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«Дополнительное образование и воспитание детей  в сфере культуры и искусства на территории МО «Володарский район» на 2015-2017 годы»;</w:t>
            </w:r>
          </w:p>
          <w:p w:rsidR="00F94A2E" w:rsidRPr="003E62BF" w:rsidRDefault="00F94A2E" w:rsidP="00B42D59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2015-2017 годы»;</w:t>
            </w:r>
          </w:p>
          <w:p w:rsidR="00F94A2E" w:rsidRPr="003E62BF" w:rsidRDefault="00F94A2E" w:rsidP="00B42D59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2015-2017 годы»</w:t>
            </w:r>
          </w:p>
          <w:p w:rsidR="00F94A2E" w:rsidRPr="00E71DDF" w:rsidRDefault="00F94A2E" w:rsidP="00B42D59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«Библиотечное обслуживание населения на территории МО «Володарский район» на 2015-2017 годы»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программы,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F94A2E" w:rsidRPr="00E71DDF" w:rsidTr="00B42D59">
        <w:trPr>
          <w:trHeight w:val="600"/>
          <w:jc w:val="center"/>
        </w:trPr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168 133,94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43 969,9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55 507,89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68 656,15</w:t>
            </w: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308,26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A2E" w:rsidRPr="00E71DDF" w:rsidTr="00B42D59">
        <w:trPr>
          <w:trHeight w:val="400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1 339,4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</w:tr>
      <w:tr w:rsidR="00F94A2E" w:rsidRPr="00E71DDF" w:rsidTr="00B42D59">
        <w:trPr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2BF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3E62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94A2E" w:rsidRPr="00E71DDF" w:rsidTr="00B42D59">
        <w:trPr>
          <w:trHeight w:val="60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E71D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E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3E62BF" w:rsidRDefault="00F94A2E" w:rsidP="00B42D59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E62BF">
              <w:rPr>
                <w:color w:val="000000"/>
                <w:sz w:val="24"/>
                <w:szCs w:val="24"/>
              </w:rPr>
              <w:t>Реализация Программы усилит государственную поддержку по социально-культурному обустройству населенных пунктов и позволит к 2017 году:</w:t>
            </w:r>
          </w:p>
          <w:p w:rsidR="00F94A2E" w:rsidRPr="003E62BF" w:rsidRDefault="00F94A2E" w:rsidP="00F94A2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881"/>
              </w:tabs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капитальный ремонт 8-и учреждениях культуры (МБУ «Районный центр культуры», </w:t>
            </w:r>
            <w:proofErr w:type="spellStart"/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Тишковский</w:t>
            </w:r>
            <w:proofErr w:type="spellEnd"/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культуры, Центральная библиотека, сельские библиотеки с. Маково, пос. Винный, с. Тишково, с. </w:t>
            </w:r>
            <w:proofErr w:type="spellStart"/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Зеленга</w:t>
            </w:r>
            <w:proofErr w:type="spellEnd"/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с. Крутое), обеспечив их  надлежащее состояние,  безопасность и комфортность для пользователей  услугами учреждений культуры.     </w:t>
            </w:r>
          </w:p>
          <w:p w:rsidR="00F94A2E" w:rsidRPr="003E62BF" w:rsidRDefault="00F94A2E" w:rsidP="00F94A2E">
            <w:pPr>
              <w:pStyle w:val="ConsPlusNormal"/>
              <w:widowControl/>
              <w:numPr>
                <w:ilvl w:val="0"/>
                <w:numId w:val="4"/>
              </w:numPr>
              <w:ind w:left="881" w:hanging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3 модельные библиотеки.                                     </w:t>
            </w:r>
            <w:r w:rsidRPr="003E6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4A2E" w:rsidRPr="003E62BF" w:rsidRDefault="00F94A2E" w:rsidP="00F94A2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881"/>
              </w:tabs>
              <w:ind w:left="28"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sz w:val="24"/>
                <w:szCs w:val="24"/>
              </w:rPr>
              <w:t>Оснастить</w:t>
            </w: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учреждения культуры и 1 образовательное учреждение  современным оборудованием и музыкальными инструментами; установить 2-м учреждениям культуры стационарные видеосистемы, киноаппаратуру, приобрести 8-и учреждениям мебель, 5 творческим коллективам сценические </w:t>
            </w: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костюмы.  </w:t>
            </w:r>
          </w:p>
          <w:p w:rsidR="00F94A2E" w:rsidRPr="003E62BF" w:rsidRDefault="00F94A2E" w:rsidP="00F94A2E">
            <w:pPr>
              <w:numPr>
                <w:ilvl w:val="0"/>
                <w:numId w:val="4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3E62BF">
              <w:rPr>
                <w:sz w:val="24"/>
                <w:szCs w:val="24"/>
              </w:rPr>
              <w:t>Обеспечить повышение качества и разнообразия предоставляемых услуг. Р</w:t>
            </w:r>
            <w:r w:rsidRPr="003E62BF">
              <w:rPr>
                <w:color w:val="000000"/>
                <w:sz w:val="24"/>
                <w:szCs w:val="24"/>
              </w:rPr>
              <w:t xml:space="preserve">еализовать традиционные и инновационные культурные проекты, </w:t>
            </w:r>
            <w:r w:rsidRPr="003E62BF">
              <w:rPr>
                <w:sz w:val="24"/>
                <w:szCs w:val="24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F94A2E" w:rsidRPr="003E62BF" w:rsidRDefault="00F94A2E" w:rsidP="00F94A2E">
            <w:pPr>
              <w:numPr>
                <w:ilvl w:val="0"/>
                <w:numId w:val="4"/>
              </w:numPr>
              <w:tabs>
                <w:tab w:val="left" w:pos="172"/>
                <w:tab w:val="left" w:pos="505"/>
              </w:tabs>
              <w:ind w:left="31" w:firstLine="190"/>
              <w:jc w:val="both"/>
              <w:rPr>
                <w:sz w:val="24"/>
                <w:szCs w:val="24"/>
              </w:rPr>
            </w:pPr>
            <w:r w:rsidRPr="003E62BF">
              <w:rPr>
                <w:sz w:val="24"/>
                <w:szCs w:val="24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F94A2E" w:rsidRPr="00D14227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2BF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  <w:r w:rsidRPr="003E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Сохранить и приумножить  творческий потенциал детей.</w:t>
            </w:r>
          </w:p>
        </w:tc>
      </w:tr>
    </w:tbl>
    <w:p w:rsidR="00F94A2E" w:rsidRDefault="00F94A2E" w:rsidP="00F94A2E">
      <w:pPr>
        <w:ind w:firstLine="720"/>
        <w:jc w:val="right"/>
        <w:rPr>
          <w:color w:val="000000"/>
          <w:sz w:val="24"/>
          <w:szCs w:val="24"/>
        </w:rPr>
      </w:pPr>
    </w:p>
    <w:p w:rsidR="00F94A2E" w:rsidRPr="00E71DDF" w:rsidRDefault="00F94A2E" w:rsidP="00F94A2E">
      <w:pPr>
        <w:ind w:firstLine="720"/>
        <w:jc w:val="right"/>
        <w:rPr>
          <w:color w:val="000000"/>
          <w:sz w:val="24"/>
          <w:szCs w:val="24"/>
        </w:rPr>
      </w:pPr>
    </w:p>
    <w:p w:rsidR="00F94A2E" w:rsidRDefault="00F94A2E" w:rsidP="00F94A2E">
      <w:pPr>
        <w:spacing w:line="259" w:lineRule="auto"/>
        <w:jc w:val="center"/>
        <w:rPr>
          <w:b/>
          <w:kern w:val="2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</w:t>
      </w:r>
      <w:r w:rsidRPr="00DB0B06">
        <w:rPr>
          <w:b/>
          <w:color w:val="000000"/>
          <w:sz w:val="26"/>
          <w:szCs w:val="26"/>
        </w:rPr>
        <w:t xml:space="preserve">2. </w:t>
      </w:r>
      <w:r w:rsidRPr="00DB0B06">
        <w:rPr>
          <w:b/>
          <w:kern w:val="2"/>
          <w:sz w:val="26"/>
          <w:szCs w:val="26"/>
        </w:rPr>
        <w:t>Общая характеристика текущего состояния сферы культуры, молодежи и туризма Володарского района</w:t>
      </w:r>
    </w:p>
    <w:p w:rsidR="00F94A2E" w:rsidRPr="003E62BF" w:rsidRDefault="00F94A2E" w:rsidP="00F94A2E">
      <w:pPr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            Для развития культуры, молодежной политики и туризма потребуется системная реализация  проектов. Это ремонт учреждений культуры, совершенствование образовательного процесса, создание модельных учреждений культуры, продвижения инициативной и талантливой молодежи; обеспечение  эффективной  социализации молодежи, реализация проектов в сфере культурного туризма. </w:t>
      </w:r>
    </w:p>
    <w:p w:rsidR="00F94A2E" w:rsidRPr="003E62BF" w:rsidRDefault="00F94A2E" w:rsidP="00F94A2E">
      <w:pPr>
        <w:jc w:val="both"/>
        <w:rPr>
          <w:color w:val="000000"/>
          <w:sz w:val="26"/>
          <w:szCs w:val="26"/>
        </w:rPr>
      </w:pPr>
      <w:r w:rsidRPr="003E62BF">
        <w:rPr>
          <w:sz w:val="26"/>
          <w:szCs w:val="26"/>
        </w:rPr>
        <w:t xml:space="preserve">        </w:t>
      </w:r>
      <w:r w:rsidRPr="003E62BF">
        <w:rPr>
          <w:color w:val="000000"/>
          <w:sz w:val="26"/>
          <w:szCs w:val="26"/>
        </w:rPr>
        <w:t>Муниципальная Целевая Программа «Развитие культуры, молодежи и туризма на территории Володарского района на 2015-2017 годы»</w:t>
      </w:r>
      <w:r w:rsidRPr="003E62BF">
        <w:rPr>
          <w:bCs/>
          <w:color w:val="000000"/>
          <w:sz w:val="26"/>
          <w:szCs w:val="26"/>
        </w:rPr>
        <w:t xml:space="preserve"> </w:t>
      </w:r>
      <w:r w:rsidRPr="003E62BF">
        <w:rPr>
          <w:color w:val="000000"/>
          <w:sz w:val="26"/>
          <w:szCs w:val="26"/>
        </w:rPr>
        <w:t>является нормативным документом, способствующим сохранению и  развитию  муниципальных учреждений культуры района, укреплению единого  культурного 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F94A2E" w:rsidRPr="003E62BF" w:rsidRDefault="00F94A2E" w:rsidP="00F94A2E">
      <w:pPr>
        <w:ind w:firstLine="708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 xml:space="preserve">Муниципальная Целевая Программа «Развитие культуры, молодежи и туризма на территории Володарского района на 2015-2017 годы» обеспечит реализацию возможностей для развития всех видов, жанров, направлений культурно – </w:t>
      </w:r>
      <w:proofErr w:type="spellStart"/>
      <w:r w:rsidRPr="003E62BF">
        <w:rPr>
          <w:color w:val="000000"/>
          <w:sz w:val="26"/>
          <w:szCs w:val="26"/>
        </w:rPr>
        <w:t>досуговой</w:t>
      </w:r>
      <w:proofErr w:type="spellEnd"/>
      <w:r w:rsidRPr="003E62BF">
        <w:rPr>
          <w:color w:val="000000"/>
          <w:sz w:val="26"/>
          <w:szCs w:val="26"/>
        </w:rPr>
        <w:t xml:space="preserve"> деятельности,  модернизацию материально – технической базы и технического оснащения учреждений культуры Володарского района.</w:t>
      </w:r>
    </w:p>
    <w:p w:rsidR="00F94A2E" w:rsidRPr="003E62BF" w:rsidRDefault="00F94A2E" w:rsidP="00F94A2E">
      <w:pPr>
        <w:ind w:firstLine="708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Культурный потенциал района включает в себя:</w:t>
      </w:r>
    </w:p>
    <w:p w:rsidR="00F94A2E" w:rsidRPr="003E62BF" w:rsidRDefault="00F94A2E" w:rsidP="00F94A2E">
      <w:pPr>
        <w:ind w:firstLine="708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 xml:space="preserve">- 22 </w:t>
      </w:r>
      <w:proofErr w:type="spellStart"/>
      <w:r w:rsidRPr="003E62BF">
        <w:rPr>
          <w:color w:val="000000"/>
          <w:sz w:val="26"/>
          <w:szCs w:val="26"/>
        </w:rPr>
        <w:t>культурно-досуговых</w:t>
      </w:r>
      <w:proofErr w:type="spellEnd"/>
      <w:r w:rsidRPr="003E62BF">
        <w:rPr>
          <w:color w:val="000000"/>
          <w:sz w:val="26"/>
          <w:szCs w:val="26"/>
        </w:rPr>
        <w:t xml:space="preserve"> учреждений, из них: муниципальное бюджетное учреждение «Районный центр культуры»;</w:t>
      </w:r>
    </w:p>
    <w:p w:rsidR="00F94A2E" w:rsidRPr="003E62BF" w:rsidRDefault="00F94A2E" w:rsidP="00F94A2E">
      <w:pPr>
        <w:ind w:firstLine="708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-  1 автоклуб</w:t>
      </w:r>
    </w:p>
    <w:p w:rsidR="00F94A2E" w:rsidRPr="003E62BF" w:rsidRDefault="00F94A2E" w:rsidP="00F94A2E">
      <w:pPr>
        <w:ind w:firstLine="708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- 17 сельских Домов культуры;</w:t>
      </w:r>
    </w:p>
    <w:p w:rsidR="00F94A2E" w:rsidRPr="003E62BF" w:rsidRDefault="00F94A2E" w:rsidP="00F94A2E">
      <w:pPr>
        <w:ind w:firstLine="708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- 3 сельских клуба.</w:t>
      </w:r>
    </w:p>
    <w:p w:rsidR="00F94A2E" w:rsidRPr="003E62BF" w:rsidRDefault="00F94A2E" w:rsidP="00F94A2E">
      <w:pPr>
        <w:ind w:firstLine="708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Муниципальное бюджетное образовательное учреждение дополнительного образования детей «Детская школа искусств» Володарского района (МБОУ ДОД ДШИ Володарского района), включающая в себя 3 филиала: </w:t>
      </w:r>
    </w:p>
    <w:p w:rsidR="00F94A2E" w:rsidRPr="003E62BF" w:rsidRDefault="00F94A2E" w:rsidP="00F94A2E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филиал МБОУ ДОД «Детская школа искусств» Володарского района в с. Козлово, </w:t>
      </w:r>
    </w:p>
    <w:p w:rsidR="00F94A2E" w:rsidRPr="003E62BF" w:rsidRDefault="00F94A2E" w:rsidP="00F94A2E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филиал МБОУ ДОД «Детская школа искусств» Володарского района в с. Тумак, </w:t>
      </w:r>
    </w:p>
    <w:p w:rsidR="00F94A2E" w:rsidRPr="003E62BF" w:rsidRDefault="00F94A2E" w:rsidP="00F94A2E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филиал МБОУ ДОД «Детская школа искусств» Володарского района в с. </w:t>
      </w:r>
      <w:proofErr w:type="spellStart"/>
      <w:r w:rsidRPr="003E62BF">
        <w:rPr>
          <w:sz w:val="26"/>
          <w:szCs w:val="26"/>
        </w:rPr>
        <w:t>Марфино</w:t>
      </w:r>
      <w:proofErr w:type="spellEnd"/>
      <w:r w:rsidRPr="003E62BF">
        <w:rPr>
          <w:sz w:val="26"/>
          <w:szCs w:val="26"/>
        </w:rPr>
        <w:t xml:space="preserve">. </w:t>
      </w:r>
    </w:p>
    <w:p w:rsidR="00F94A2E" w:rsidRPr="003E62BF" w:rsidRDefault="00F94A2E" w:rsidP="00F94A2E">
      <w:pPr>
        <w:ind w:firstLine="708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22 сельских библиотек, из них 3 модельные библиотеки с. </w:t>
      </w:r>
      <w:proofErr w:type="spellStart"/>
      <w:r w:rsidRPr="003E62BF">
        <w:rPr>
          <w:sz w:val="26"/>
          <w:szCs w:val="26"/>
        </w:rPr>
        <w:t>Алтынжар</w:t>
      </w:r>
      <w:proofErr w:type="spellEnd"/>
      <w:r w:rsidRPr="003E62BF">
        <w:rPr>
          <w:sz w:val="26"/>
          <w:szCs w:val="26"/>
        </w:rPr>
        <w:t>, с. Тумак и с. Козлово.</w:t>
      </w:r>
    </w:p>
    <w:p w:rsidR="00F94A2E" w:rsidRPr="003E62BF" w:rsidRDefault="00F94A2E" w:rsidP="00F94A2E">
      <w:pPr>
        <w:ind w:firstLine="709"/>
        <w:jc w:val="both"/>
        <w:rPr>
          <w:sz w:val="26"/>
          <w:szCs w:val="26"/>
        </w:rPr>
      </w:pPr>
      <w:r w:rsidRPr="003E62BF">
        <w:rPr>
          <w:sz w:val="26"/>
          <w:szCs w:val="26"/>
        </w:rPr>
        <w:lastRenderedPageBreak/>
        <w:t xml:space="preserve"> На базе КДУ осуществляют деятельность 201 клубных формировании с числом участников 2 672 человека.</w:t>
      </w:r>
    </w:p>
    <w:p w:rsidR="00F94A2E" w:rsidRPr="003E62BF" w:rsidRDefault="00F94A2E" w:rsidP="00F94A2E">
      <w:pPr>
        <w:ind w:firstLine="708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Действуют  5 народных коллективов и 2 образцовых хореографических коллектива:</w:t>
      </w:r>
    </w:p>
    <w:p w:rsidR="00F94A2E" w:rsidRPr="003E62BF" w:rsidRDefault="00F94A2E" w:rsidP="00F94A2E">
      <w:pPr>
        <w:numPr>
          <w:ilvl w:val="0"/>
          <w:numId w:val="1"/>
        </w:numPr>
        <w:tabs>
          <w:tab w:val="clear" w:pos="1260"/>
        </w:tabs>
        <w:ind w:left="720" w:hanging="294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Народный хор «Рыбачка» МБУ «Районный центр культуры»;</w:t>
      </w:r>
    </w:p>
    <w:p w:rsidR="00F94A2E" w:rsidRPr="003E62BF" w:rsidRDefault="00F94A2E" w:rsidP="00F94A2E">
      <w:pPr>
        <w:numPr>
          <w:ilvl w:val="0"/>
          <w:numId w:val="1"/>
        </w:numPr>
        <w:tabs>
          <w:tab w:val="clear" w:pos="1260"/>
        </w:tabs>
        <w:ind w:left="720" w:hanging="294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Народный хор «Встреча» МБУ «Районный центр культуры»;</w:t>
      </w:r>
    </w:p>
    <w:p w:rsidR="00F94A2E" w:rsidRPr="003E62BF" w:rsidRDefault="00F94A2E" w:rsidP="00F94A2E">
      <w:pPr>
        <w:numPr>
          <w:ilvl w:val="0"/>
          <w:numId w:val="1"/>
        </w:numPr>
        <w:tabs>
          <w:tab w:val="clear" w:pos="1260"/>
          <w:tab w:val="left" w:pos="709"/>
        </w:tabs>
        <w:ind w:left="0" w:firstLine="426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Народная вокально-эстрадная группа «</w:t>
      </w:r>
      <w:proofErr w:type="spellStart"/>
      <w:r w:rsidRPr="003E62BF">
        <w:rPr>
          <w:color w:val="000000"/>
          <w:sz w:val="26"/>
          <w:szCs w:val="26"/>
        </w:rPr>
        <w:t>Достар</w:t>
      </w:r>
      <w:proofErr w:type="spellEnd"/>
      <w:r w:rsidRPr="003E62BF">
        <w:rPr>
          <w:color w:val="000000"/>
          <w:sz w:val="26"/>
          <w:szCs w:val="26"/>
        </w:rPr>
        <w:t>» МБУ «Районный центр культуры»;</w:t>
      </w:r>
    </w:p>
    <w:p w:rsidR="00F94A2E" w:rsidRPr="003E62BF" w:rsidRDefault="00F94A2E" w:rsidP="00F94A2E">
      <w:pPr>
        <w:numPr>
          <w:ilvl w:val="0"/>
          <w:numId w:val="1"/>
        </w:numPr>
        <w:tabs>
          <w:tab w:val="clear" w:pos="1260"/>
        </w:tabs>
        <w:ind w:left="720" w:hanging="294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 xml:space="preserve">Народный ансамбль </w:t>
      </w:r>
      <w:proofErr w:type="spellStart"/>
      <w:r w:rsidRPr="003E62BF">
        <w:rPr>
          <w:color w:val="000000"/>
          <w:sz w:val="26"/>
          <w:szCs w:val="26"/>
        </w:rPr>
        <w:t>домбристов</w:t>
      </w:r>
      <w:proofErr w:type="spellEnd"/>
      <w:r w:rsidRPr="003E62BF">
        <w:rPr>
          <w:color w:val="000000"/>
          <w:sz w:val="26"/>
          <w:szCs w:val="26"/>
        </w:rPr>
        <w:t xml:space="preserve"> МБУ «Районный центр культуры»;</w:t>
      </w:r>
    </w:p>
    <w:p w:rsidR="00F94A2E" w:rsidRPr="003E62BF" w:rsidRDefault="00F94A2E" w:rsidP="00F94A2E">
      <w:pPr>
        <w:numPr>
          <w:ilvl w:val="0"/>
          <w:numId w:val="1"/>
        </w:numPr>
        <w:tabs>
          <w:tab w:val="clear" w:pos="1260"/>
          <w:tab w:val="left" w:pos="709"/>
        </w:tabs>
        <w:ind w:left="0" w:firstLine="426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Народная вокально-эстрадная группа «Времена года» МБУ «Районный центр культуры»;</w:t>
      </w:r>
    </w:p>
    <w:p w:rsidR="00F94A2E" w:rsidRPr="003E62BF" w:rsidRDefault="00F94A2E" w:rsidP="00F94A2E">
      <w:pPr>
        <w:numPr>
          <w:ilvl w:val="0"/>
          <w:numId w:val="1"/>
        </w:numPr>
        <w:tabs>
          <w:tab w:val="clear" w:pos="1260"/>
          <w:tab w:val="left" w:pos="709"/>
        </w:tabs>
        <w:ind w:left="0" w:firstLine="426"/>
        <w:jc w:val="both"/>
        <w:rPr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Образцовый хореографический коллектив «</w:t>
      </w:r>
      <w:proofErr w:type="spellStart"/>
      <w:r w:rsidRPr="003E62BF">
        <w:rPr>
          <w:color w:val="000000"/>
          <w:sz w:val="26"/>
          <w:szCs w:val="26"/>
        </w:rPr>
        <w:t>Жулдыздар</w:t>
      </w:r>
      <w:proofErr w:type="spellEnd"/>
      <w:r w:rsidRPr="003E62BF">
        <w:rPr>
          <w:color w:val="000000"/>
          <w:sz w:val="26"/>
          <w:szCs w:val="26"/>
        </w:rPr>
        <w:t xml:space="preserve">» МБУ «Районный центр культуры»;  </w:t>
      </w:r>
    </w:p>
    <w:p w:rsidR="00F94A2E" w:rsidRPr="003E62BF" w:rsidRDefault="00F94A2E" w:rsidP="00F94A2E">
      <w:pPr>
        <w:numPr>
          <w:ilvl w:val="0"/>
          <w:numId w:val="1"/>
        </w:numPr>
        <w:tabs>
          <w:tab w:val="clear" w:pos="1260"/>
          <w:tab w:val="left" w:pos="709"/>
        </w:tabs>
        <w:ind w:left="0" w:firstLine="426"/>
        <w:jc w:val="both"/>
        <w:rPr>
          <w:b/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Образцовый хореографический коллектив «</w:t>
      </w:r>
      <w:proofErr w:type="spellStart"/>
      <w:r w:rsidRPr="003E62BF">
        <w:rPr>
          <w:color w:val="000000"/>
          <w:sz w:val="26"/>
          <w:szCs w:val="26"/>
        </w:rPr>
        <w:t>Гэллер</w:t>
      </w:r>
      <w:proofErr w:type="spellEnd"/>
      <w:r w:rsidRPr="003E62BF">
        <w:rPr>
          <w:color w:val="000000"/>
          <w:sz w:val="26"/>
          <w:szCs w:val="26"/>
        </w:rPr>
        <w:t>» МБУ «Районный центр культуры»;</w:t>
      </w:r>
    </w:p>
    <w:p w:rsidR="00F94A2E" w:rsidRPr="003E62BF" w:rsidRDefault="00F94A2E" w:rsidP="00F94A2E">
      <w:pPr>
        <w:numPr>
          <w:ilvl w:val="0"/>
          <w:numId w:val="1"/>
        </w:numPr>
        <w:tabs>
          <w:tab w:val="clear" w:pos="1260"/>
        </w:tabs>
        <w:ind w:left="0" w:firstLine="426"/>
        <w:jc w:val="both"/>
        <w:rPr>
          <w:b/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Народный фольклорный ансамбль «</w:t>
      </w:r>
      <w:proofErr w:type="spellStart"/>
      <w:r w:rsidRPr="003E62BF">
        <w:rPr>
          <w:color w:val="000000"/>
          <w:sz w:val="26"/>
          <w:szCs w:val="26"/>
        </w:rPr>
        <w:t>Кундрау</w:t>
      </w:r>
      <w:proofErr w:type="spellEnd"/>
      <w:r w:rsidRPr="003E62BF">
        <w:rPr>
          <w:color w:val="000000"/>
          <w:sz w:val="26"/>
          <w:szCs w:val="26"/>
        </w:rPr>
        <w:t>» МБУ «Районный центр культуры»;</w:t>
      </w:r>
    </w:p>
    <w:p w:rsidR="00F94A2E" w:rsidRPr="003E62BF" w:rsidRDefault="00F94A2E" w:rsidP="00F94A2E">
      <w:pPr>
        <w:numPr>
          <w:ilvl w:val="0"/>
          <w:numId w:val="1"/>
        </w:numPr>
        <w:tabs>
          <w:tab w:val="clear" w:pos="1260"/>
          <w:tab w:val="left" w:pos="709"/>
        </w:tabs>
        <w:ind w:left="0" w:firstLine="426"/>
        <w:jc w:val="both"/>
        <w:rPr>
          <w:b/>
          <w:color w:val="000000"/>
          <w:sz w:val="26"/>
          <w:szCs w:val="26"/>
        </w:rPr>
      </w:pPr>
      <w:r w:rsidRPr="003E62BF">
        <w:rPr>
          <w:color w:val="000000"/>
          <w:sz w:val="26"/>
          <w:szCs w:val="26"/>
        </w:rPr>
        <w:t>Народная вокальная группа «АГАБ» МБУ «Районный центр культуры».</w:t>
      </w:r>
    </w:p>
    <w:p w:rsidR="00F94A2E" w:rsidRPr="003E62BF" w:rsidRDefault="00F94A2E" w:rsidP="00F94A2E">
      <w:pPr>
        <w:ind w:firstLine="600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Проводятся ежегодно более 5 000 </w:t>
      </w:r>
      <w:proofErr w:type="spellStart"/>
      <w:r w:rsidRPr="003E62BF">
        <w:rPr>
          <w:sz w:val="26"/>
          <w:szCs w:val="26"/>
        </w:rPr>
        <w:t>культурно-досуговых</w:t>
      </w:r>
      <w:proofErr w:type="spellEnd"/>
      <w:r w:rsidRPr="003E62BF">
        <w:rPr>
          <w:sz w:val="26"/>
          <w:szCs w:val="26"/>
        </w:rPr>
        <w:t xml:space="preserve"> мероприятий, в том числе 2 500 для детей. </w:t>
      </w:r>
    </w:p>
    <w:p w:rsidR="00F94A2E" w:rsidRPr="003E62BF" w:rsidRDefault="00F94A2E" w:rsidP="00F94A2E">
      <w:pPr>
        <w:ind w:firstLine="142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     В районе ежегодно проводятся многообразные культурные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фестиваль «Мои года – мое богатство», смотр – конкурс одаренных детей, театрализованные праздники «</w:t>
      </w:r>
      <w:proofErr w:type="spellStart"/>
      <w:r w:rsidRPr="003E62BF">
        <w:rPr>
          <w:sz w:val="26"/>
          <w:szCs w:val="26"/>
        </w:rPr>
        <w:t>Наурыз</w:t>
      </w:r>
      <w:proofErr w:type="spellEnd"/>
      <w:r w:rsidRPr="003E62BF">
        <w:rPr>
          <w:sz w:val="26"/>
          <w:szCs w:val="26"/>
        </w:rPr>
        <w:t xml:space="preserve">», «Масленица», выездные концертно-зрелищные мероприятия творческих коллективов. </w:t>
      </w:r>
    </w:p>
    <w:p w:rsidR="00F94A2E" w:rsidRPr="003E62BF" w:rsidRDefault="00F94A2E" w:rsidP="00F94A2E">
      <w:pPr>
        <w:pStyle w:val="a4"/>
        <w:spacing w:line="240" w:lineRule="auto"/>
        <w:ind w:firstLine="539"/>
        <w:rPr>
          <w:rFonts w:ascii="Times New Roman" w:hAnsi="Times New Roman"/>
          <w:sz w:val="26"/>
          <w:szCs w:val="26"/>
          <w:lang w:val="ru-RU"/>
        </w:rPr>
      </w:pPr>
      <w:r w:rsidRPr="003E62BF">
        <w:rPr>
          <w:rFonts w:ascii="Times New Roman" w:hAnsi="Times New Roman"/>
          <w:sz w:val="26"/>
          <w:szCs w:val="26"/>
          <w:lang w:val="ru-RU"/>
        </w:rPr>
        <w:t>В Володарском районе насчитывается 24 муниципальных библиотек. Процент охвата населения региона библиотечным обслуживанием составляет 52,2%. Число читателей составляет более 25000 человек, количество посещений составляет 282000.</w:t>
      </w:r>
    </w:p>
    <w:p w:rsidR="00F94A2E" w:rsidRPr="003E62BF" w:rsidRDefault="00F94A2E" w:rsidP="00F94A2E">
      <w:pPr>
        <w:pStyle w:val="a4"/>
        <w:spacing w:line="240" w:lineRule="auto"/>
        <w:ind w:firstLine="539"/>
        <w:rPr>
          <w:rFonts w:ascii="Times New Roman" w:hAnsi="Times New Roman"/>
          <w:sz w:val="26"/>
          <w:szCs w:val="26"/>
          <w:lang w:val="ru-RU"/>
        </w:rPr>
      </w:pPr>
      <w:r w:rsidRPr="003E62BF">
        <w:rPr>
          <w:rFonts w:ascii="Times New Roman" w:hAnsi="Times New Roman"/>
          <w:sz w:val="26"/>
          <w:szCs w:val="26"/>
          <w:lang w:val="ru-RU"/>
        </w:rPr>
        <w:t xml:space="preserve">Размер совокупного книжного фонда публичных библиотек составляет 233 575 единиц хранения. </w:t>
      </w:r>
    </w:p>
    <w:p w:rsidR="00F94A2E" w:rsidRPr="003E62BF" w:rsidRDefault="00F94A2E" w:rsidP="00F94A2E">
      <w:pPr>
        <w:pStyle w:val="a4"/>
        <w:spacing w:line="240" w:lineRule="auto"/>
        <w:ind w:firstLine="539"/>
        <w:rPr>
          <w:rFonts w:ascii="Times New Roman" w:hAnsi="Times New Roman"/>
          <w:sz w:val="26"/>
          <w:szCs w:val="26"/>
          <w:lang w:val="ru-RU"/>
        </w:rPr>
      </w:pPr>
      <w:r w:rsidRPr="003E62BF">
        <w:rPr>
          <w:rFonts w:ascii="Times New Roman" w:hAnsi="Times New Roman"/>
          <w:sz w:val="26"/>
          <w:szCs w:val="26"/>
          <w:lang w:val="ru-RU"/>
        </w:rPr>
        <w:t xml:space="preserve">12 библиотек, Володарская центральная, </w:t>
      </w:r>
      <w:proofErr w:type="spellStart"/>
      <w:r w:rsidRPr="003E62BF">
        <w:rPr>
          <w:rFonts w:ascii="Times New Roman" w:hAnsi="Times New Roman"/>
          <w:sz w:val="26"/>
          <w:szCs w:val="26"/>
          <w:lang w:val="ru-RU"/>
        </w:rPr>
        <w:t>Алтынжарская</w:t>
      </w:r>
      <w:proofErr w:type="spellEnd"/>
      <w:r w:rsidRPr="003E62BF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3E62BF">
        <w:rPr>
          <w:rFonts w:ascii="Times New Roman" w:hAnsi="Times New Roman"/>
          <w:sz w:val="26"/>
          <w:szCs w:val="26"/>
          <w:lang w:val="ru-RU"/>
        </w:rPr>
        <w:t>Зеленгинская</w:t>
      </w:r>
      <w:proofErr w:type="spellEnd"/>
      <w:r w:rsidRPr="003E62BF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3E62BF">
        <w:rPr>
          <w:rFonts w:ascii="Times New Roman" w:hAnsi="Times New Roman"/>
          <w:sz w:val="26"/>
          <w:szCs w:val="26"/>
          <w:lang w:val="ru-RU"/>
        </w:rPr>
        <w:t>Камарданская</w:t>
      </w:r>
      <w:proofErr w:type="spellEnd"/>
      <w:r w:rsidRPr="003E62BF">
        <w:rPr>
          <w:rFonts w:ascii="Times New Roman" w:hAnsi="Times New Roman"/>
          <w:sz w:val="26"/>
          <w:szCs w:val="26"/>
          <w:lang w:val="ru-RU"/>
        </w:rPr>
        <w:t xml:space="preserve">, Маковская, </w:t>
      </w:r>
      <w:proofErr w:type="spellStart"/>
      <w:r w:rsidRPr="003E62BF">
        <w:rPr>
          <w:rFonts w:ascii="Times New Roman" w:hAnsi="Times New Roman"/>
          <w:sz w:val="26"/>
          <w:szCs w:val="26"/>
          <w:lang w:val="ru-RU"/>
        </w:rPr>
        <w:t>Марфинская</w:t>
      </w:r>
      <w:proofErr w:type="spellEnd"/>
      <w:r w:rsidRPr="003E62BF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3E62BF">
        <w:rPr>
          <w:rFonts w:ascii="Times New Roman" w:hAnsi="Times New Roman"/>
          <w:sz w:val="26"/>
          <w:szCs w:val="26"/>
          <w:lang w:val="ru-RU"/>
        </w:rPr>
        <w:t>Тишковская</w:t>
      </w:r>
      <w:proofErr w:type="spellEnd"/>
      <w:r w:rsidRPr="003E62BF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3E62BF">
        <w:rPr>
          <w:rFonts w:ascii="Times New Roman" w:hAnsi="Times New Roman"/>
          <w:sz w:val="26"/>
          <w:szCs w:val="26"/>
          <w:lang w:val="ru-RU"/>
        </w:rPr>
        <w:t>Тумакская</w:t>
      </w:r>
      <w:proofErr w:type="spellEnd"/>
      <w:r w:rsidRPr="003E62BF">
        <w:rPr>
          <w:rFonts w:ascii="Times New Roman" w:hAnsi="Times New Roman"/>
          <w:sz w:val="26"/>
          <w:szCs w:val="26"/>
          <w:lang w:val="ru-RU"/>
        </w:rPr>
        <w:t xml:space="preserve">, Хуторская, </w:t>
      </w:r>
      <w:proofErr w:type="spellStart"/>
      <w:r w:rsidRPr="003E62BF">
        <w:rPr>
          <w:rFonts w:ascii="Times New Roman" w:hAnsi="Times New Roman"/>
          <w:sz w:val="26"/>
          <w:szCs w:val="26"/>
          <w:lang w:val="ru-RU"/>
        </w:rPr>
        <w:t>Новинская</w:t>
      </w:r>
      <w:proofErr w:type="spellEnd"/>
      <w:r w:rsidRPr="003E62BF">
        <w:rPr>
          <w:rFonts w:ascii="Times New Roman" w:hAnsi="Times New Roman"/>
          <w:sz w:val="26"/>
          <w:szCs w:val="26"/>
          <w:lang w:val="ru-RU"/>
        </w:rPr>
        <w:t xml:space="preserve">, Актюбинская, </w:t>
      </w:r>
      <w:proofErr w:type="spellStart"/>
      <w:r w:rsidRPr="003E62BF">
        <w:rPr>
          <w:rFonts w:ascii="Times New Roman" w:hAnsi="Times New Roman"/>
          <w:sz w:val="26"/>
          <w:szCs w:val="26"/>
          <w:lang w:val="ru-RU"/>
        </w:rPr>
        <w:t>Цветновская</w:t>
      </w:r>
      <w:proofErr w:type="spellEnd"/>
      <w:r w:rsidRPr="003E62BF">
        <w:rPr>
          <w:rFonts w:ascii="Times New Roman" w:hAnsi="Times New Roman"/>
          <w:sz w:val="26"/>
          <w:szCs w:val="26"/>
          <w:lang w:val="ru-RU"/>
        </w:rPr>
        <w:t xml:space="preserve">  подключены к сети Интернет.</w:t>
      </w:r>
    </w:p>
    <w:p w:rsidR="00F94A2E" w:rsidRPr="003E62BF" w:rsidRDefault="00F94A2E" w:rsidP="00F94A2E">
      <w:pPr>
        <w:spacing w:line="240" w:lineRule="atLeast"/>
        <w:ind w:firstLine="539"/>
        <w:jc w:val="both"/>
        <w:rPr>
          <w:rFonts w:cs="Courier New"/>
          <w:sz w:val="26"/>
          <w:szCs w:val="26"/>
        </w:rPr>
      </w:pPr>
      <w:r w:rsidRPr="003E62BF">
        <w:rPr>
          <w:sz w:val="26"/>
          <w:szCs w:val="26"/>
        </w:rPr>
        <w:t>По охвату населения образовательными услугами в сфере дополнительного образования детей не менее 7,2 % детей в возрасте от 6,5 до 16 лет получают услуги в детской школе искусств. У</w:t>
      </w:r>
      <w:r w:rsidRPr="003E62BF">
        <w:rPr>
          <w:rFonts w:cs="Courier New"/>
          <w:sz w:val="26"/>
          <w:szCs w:val="26"/>
        </w:rPr>
        <w:t xml:space="preserve">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детской школе искусств.          </w:t>
      </w:r>
    </w:p>
    <w:p w:rsidR="00F94A2E" w:rsidRPr="003E62BF" w:rsidRDefault="00F94A2E" w:rsidP="00F94A2E">
      <w:pPr>
        <w:ind w:firstLineChars="199" w:firstLine="517"/>
        <w:jc w:val="both"/>
        <w:rPr>
          <w:sz w:val="26"/>
          <w:szCs w:val="26"/>
        </w:rPr>
      </w:pPr>
      <w:r w:rsidRPr="003E62BF">
        <w:rPr>
          <w:sz w:val="26"/>
          <w:szCs w:val="26"/>
        </w:rPr>
        <w:t>В рамках программы предусматривается:</w:t>
      </w:r>
    </w:p>
    <w:p w:rsidR="00F94A2E" w:rsidRPr="003E62BF" w:rsidRDefault="00F94A2E" w:rsidP="00F94A2E">
      <w:pPr>
        <w:numPr>
          <w:ilvl w:val="0"/>
          <w:numId w:val="5"/>
        </w:numPr>
        <w:tabs>
          <w:tab w:val="clear" w:pos="1320"/>
          <w:tab w:val="num" w:pos="0"/>
        </w:tabs>
        <w:ind w:left="0" w:firstLine="960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проведение капитального ремонта МБУ «Районный центр культуры»,  Центральной библиотеки, ремонт </w:t>
      </w:r>
      <w:proofErr w:type="spellStart"/>
      <w:r w:rsidRPr="003E62BF">
        <w:rPr>
          <w:sz w:val="26"/>
          <w:szCs w:val="26"/>
        </w:rPr>
        <w:t>Тишковского</w:t>
      </w:r>
      <w:proofErr w:type="spellEnd"/>
      <w:r w:rsidRPr="003E62BF">
        <w:rPr>
          <w:sz w:val="26"/>
          <w:szCs w:val="26"/>
        </w:rPr>
        <w:t xml:space="preserve"> сельского Дома культуры, сельских библиотек с. </w:t>
      </w:r>
      <w:proofErr w:type="spellStart"/>
      <w:r w:rsidRPr="003E62BF">
        <w:rPr>
          <w:sz w:val="26"/>
          <w:szCs w:val="26"/>
        </w:rPr>
        <w:t>Зеленга</w:t>
      </w:r>
      <w:proofErr w:type="spellEnd"/>
      <w:r w:rsidRPr="003E62BF">
        <w:rPr>
          <w:sz w:val="26"/>
          <w:szCs w:val="26"/>
        </w:rPr>
        <w:t>, с. Маково, пос. Винный, с. Тишково, с. Крутое;</w:t>
      </w:r>
    </w:p>
    <w:p w:rsidR="00F94A2E" w:rsidRPr="003E62BF" w:rsidRDefault="00F94A2E" w:rsidP="00F94A2E">
      <w:pPr>
        <w:numPr>
          <w:ilvl w:val="0"/>
          <w:numId w:val="5"/>
        </w:numPr>
        <w:jc w:val="both"/>
        <w:rPr>
          <w:sz w:val="26"/>
          <w:szCs w:val="26"/>
        </w:rPr>
      </w:pPr>
      <w:r w:rsidRPr="003E62BF">
        <w:rPr>
          <w:sz w:val="26"/>
          <w:szCs w:val="26"/>
        </w:rPr>
        <w:t>создание модельных библиотек;</w:t>
      </w:r>
    </w:p>
    <w:p w:rsidR="00F94A2E" w:rsidRPr="003E62BF" w:rsidRDefault="00F94A2E" w:rsidP="00F94A2E">
      <w:pPr>
        <w:numPr>
          <w:ilvl w:val="0"/>
          <w:numId w:val="5"/>
        </w:numPr>
        <w:tabs>
          <w:tab w:val="clear" w:pos="1320"/>
          <w:tab w:val="num" w:pos="0"/>
        </w:tabs>
        <w:ind w:left="0" w:firstLine="960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проведение модернизации библиотечной системы  путем внедрения новых информационных технологий, осуществление компьютеризации библиотечных </w:t>
      </w:r>
      <w:r w:rsidRPr="003E62BF">
        <w:rPr>
          <w:sz w:val="26"/>
          <w:szCs w:val="26"/>
        </w:rPr>
        <w:lastRenderedPageBreak/>
        <w:t>процессов, участие библиотечной системы в формировании единого информационного поля области;</w:t>
      </w:r>
    </w:p>
    <w:p w:rsidR="00F94A2E" w:rsidRPr="003E62BF" w:rsidRDefault="00F94A2E" w:rsidP="00F94A2E">
      <w:pPr>
        <w:numPr>
          <w:ilvl w:val="0"/>
          <w:numId w:val="5"/>
        </w:numPr>
        <w:tabs>
          <w:tab w:val="clear" w:pos="1320"/>
          <w:tab w:val="num" w:pos="0"/>
        </w:tabs>
        <w:ind w:left="0" w:firstLine="960"/>
        <w:jc w:val="both"/>
        <w:rPr>
          <w:sz w:val="26"/>
          <w:szCs w:val="26"/>
        </w:rPr>
      </w:pPr>
      <w:r w:rsidRPr="003E62BF">
        <w:rPr>
          <w:sz w:val="26"/>
          <w:szCs w:val="26"/>
        </w:rPr>
        <w:t>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молодежи;</w:t>
      </w:r>
    </w:p>
    <w:p w:rsidR="00F94A2E" w:rsidRPr="003E62BF" w:rsidRDefault="00F94A2E" w:rsidP="00F94A2E">
      <w:pPr>
        <w:numPr>
          <w:ilvl w:val="0"/>
          <w:numId w:val="5"/>
        </w:numPr>
        <w:tabs>
          <w:tab w:val="clear" w:pos="1320"/>
        </w:tabs>
        <w:ind w:left="0" w:firstLine="960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приобретение музыкальных инструментов, музыкальной,  </w:t>
      </w:r>
      <w:proofErr w:type="spellStart"/>
      <w:r w:rsidRPr="003E62BF">
        <w:rPr>
          <w:sz w:val="26"/>
          <w:szCs w:val="26"/>
        </w:rPr>
        <w:t>свето</w:t>
      </w:r>
      <w:proofErr w:type="spellEnd"/>
      <w:r w:rsidRPr="003E62BF">
        <w:rPr>
          <w:sz w:val="26"/>
          <w:szCs w:val="26"/>
        </w:rPr>
        <w:t xml:space="preserve">-, </w:t>
      </w:r>
      <w:proofErr w:type="spellStart"/>
      <w:r w:rsidRPr="003E62BF">
        <w:rPr>
          <w:sz w:val="26"/>
          <w:szCs w:val="26"/>
        </w:rPr>
        <w:t>звукоусилительной</w:t>
      </w:r>
      <w:proofErr w:type="spellEnd"/>
      <w:r w:rsidRPr="003E62BF">
        <w:rPr>
          <w:sz w:val="26"/>
          <w:szCs w:val="26"/>
        </w:rPr>
        <w:t xml:space="preserve"> аппаратуры, киноаппаратуры, технического оборудования.</w:t>
      </w:r>
    </w:p>
    <w:p w:rsidR="00F94A2E" w:rsidRPr="003E62BF" w:rsidRDefault="00F94A2E" w:rsidP="00F94A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2BF">
        <w:rPr>
          <w:rFonts w:ascii="Times New Roman" w:hAnsi="Times New Roman" w:cs="Times New Roman"/>
          <w:sz w:val="26"/>
          <w:szCs w:val="26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среде; организация временной занятости и поддержка молодежного предпринимательства. </w:t>
      </w:r>
    </w:p>
    <w:p w:rsidR="00F94A2E" w:rsidRPr="003E62BF" w:rsidRDefault="00F94A2E" w:rsidP="00F94A2E">
      <w:pPr>
        <w:ind w:firstLine="360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     Муниципальная  целевая  программа «Развитие культуры, молодежи и туризма на территории Володарского района на  2015-2017 годы» рассчитана на три года  (2015- 2017 годы) и реализована в один этап. Сроки ее реализации учитывают ресурсные возможности обеспечения программных мероприятий на областном и районном уровнях и устанавливаются в зависимости от приоритетности решения конкретных задач.   </w:t>
      </w:r>
    </w:p>
    <w:p w:rsidR="00F94A2E" w:rsidRPr="003E62BF" w:rsidRDefault="00F94A2E" w:rsidP="00F94A2E">
      <w:pPr>
        <w:ind w:firstLine="360"/>
        <w:jc w:val="both"/>
        <w:rPr>
          <w:sz w:val="26"/>
          <w:szCs w:val="26"/>
        </w:rPr>
      </w:pPr>
      <w:r w:rsidRPr="003E62BF">
        <w:rPr>
          <w:sz w:val="26"/>
          <w:szCs w:val="26"/>
        </w:rPr>
        <w:t xml:space="preserve">    Реализация программных мероприятий создаст прочную основу для дальнейшего развития культуры в соответствии с основными направлениями социально-экономического развития Володарского района, в том числе приобщения жителей к услугам в отрасли культуры, предоставляемым </w:t>
      </w:r>
      <w:proofErr w:type="spellStart"/>
      <w:r w:rsidRPr="003E62BF">
        <w:rPr>
          <w:sz w:val="26"/>
          <w:szCs w:val="26"/>
        </w:rPr>
        <w:t>культурно-досуговыми</w:t>
      </w:r>
      <w:proofErr w:type="spellEnd"/>
      <w:r w:rsidRPr="003E62BF">
        <w:rPr>
          <w:sz w:val="26"/>
          <w:szCs w:val="26"/>
        </w:rPr>
        <w:t xml:space="preserve"> учреждениями района. </w:t>
      </w:r>
    </w:p>
    <w:p w:rsidR="00F94A2E" w:rsidRDefault="00F94A2E" w:rsidP="00F94A2E">
      <w:pPr>
        <w:ind w:firstLine="360"/>
        <w:jc w:val="center"/>
        <w:rPr>
          <w:b/>
          <w:color w:val="000000"/>
          <w:sz w:val="26"/>
          <w:szCs w:val="26"/>
        </w:rPr>
      </w:pPr>
      <w:r w:rsidRPr="00A479E2">
        <w:rPr>
          <w:b/>
          <w:color w:val="000000"/>
          <w:sz w:val="26"/>
          <w:szCs w:val="26"/>
        </w:rPr>
        <w:t>Сроки и этапы реализации Программы</w:t>
      </w:r>
    </w:p>
    <w:p w:rsidR="00CF254D" w:rsidRPr="00A479E2" w:rsidRDefault="00CF254D" w:rsidP="00F94A2E">
      <w:pPr>
        <w:ind w:firstLine="360"/>
        <w:jc w:val="center"/>
        <w:rPr>
          <w:b/>
          <w:color w:val="000000"/>
          <w:sz w:val="26"/>
          <w:szCs w:val="26"/>
        </w:rPr>
      </w:pPr>
    </w:p>
    <w:tbl>
      <w:tblPr>
        <w:tblW w:w="10193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426"/>
        <w:gridCol w:w="2014"/>
        <w:gridCol w:w="4907"/>
      </w:tblGrid>
      <w:tr w:rsidR="00F94A2E" w:rsidRPr="003E62BF" w:rsidTr="00B42D59">
        <w:trPr>
          <w:jc w:val="center"/>
        </w:trPr>
        <w:tc>
          <w:tcPr>
            <w:tcW w:w="846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№</w:t>
            </w:r>
          </w:p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62BF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3E62BF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E62BF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6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Наименование этапа</w:t>
            </w:r>
          </w:p>
        </w:tc>
        <w:tc>
          <w:tcPr>
            <w:tcW w:w="2014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Период реализации</w:t>
            </w:r>
          </w:p>
        </w:tc>
        <w:tc>
          <w:tcPr>
            <w:tcW w:w="4907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Ожидаемые результаты</w:t>
            </w:r>
          </w:p>
        </w:tc>
      </w:tr>
      <w:tr w:rsidR="00F94A2E" w:rsidRPr="003E62BF" w:rsidTr="00B42D59">
        <w:trPr>
          <w:jc w:val="center"/>
        </w:trPr>
        <w:tc>
          <w:tcPr>
            <w:tcW w:w="846" w:type="dxa"/>
          </w:tcPr>
          <w:p w:rsidR="00F94A2E" w:rsidRPr="003E62BF" w:rsidRDefault="00F94A2E" w:rsidP="00F94A2E">
            <w:pPr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6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Текущий ремонт</w:t>
            </w:r>
          </w:p>
        </w:tc>
        <w:tc>
          <w:tcPr>
            <w:tcW w:w="2014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2015-2017 годы</w:t>
            </w:r>
          </w:p>
        </w:tc>
        <w:tc>
          <w:tcPr>
            <w:tcW w:w="4907" w:type="dxa"/>
          </w:tcPr>
          <w:p w:rsidR="00F94A2E" w:rsidRPr="003E62BF" w:rsidRDefault="00F94A2E" w:rsidP="00B42D59">
            <w:pPr>
              <w:jc w:val="both"/>
              <w:rPr>
                <w:color w:val="000000"/>
                <w:sz w:val="26"/>
                <w:szCs w:val="26"/>
              </w:rPr>
            </w:pPr>
            <w:r w:rsidRPr="003E62BF">
              <w:rPr>
                <w:sz w:val="26"/>
                <w:szCs w:val="26"/>
              </w:rPr>
              <w:t>Повышение доли муниципальных учреждений культуры, в которых произведены ремонтные и  строительные работы, от числа муниципальных учреждений культуры, требующих ремонта</w:t>
            </w:r>
          </w:p>
        </w:tc>
      </w:tr>
      <w:tr w:rsidR="00F94A2E" w:rsidRPr="003E62BF" w:rsidTr="00B42D59">
        <w:trPr>
          <w:jc w:val="center"/>
        </w:trPr>
        <w:tc>
          <w:tcPr>
            <w:tcW w:w="846" w:type="dxa"/>
          </w:tcPr>
          <w:p w:rsidR="00F94A2E" w:rsidRPr="003E62BF" w:rsidRDefault="00F94A2E" w:rsidP="00F94A2E">
            <w:pPr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6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014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2015-2017 годы</w:t>
            </w:r>
          </w:p>
        </w:tc>
        <w:tc>
          <w:tcPr>
            <w:tcW w:w="4907" w:type="dxa"/>
          </w:tcPr>
          <w:p w:rsidR="00F94A2E" w:rsidRPr="003E62BF" w:rsidRDefault="00F94A2E" w:rsidP="00B42D59">
            <w:pPr>
              <w:jc w:val="both"/>
              <w:rPr>
                <w:color w:val="000000"/>
                <w:sz w:val="26"/>
                <w:szCs w:val="26"/>
              </w:rPr>
            </w:pPr>
            <w:r w:rsidRPr="003E62BF">
              <w:rPr>
                <w:sz w:val="26"/>
                <w:szCs w:val="26"/>
              </w:rPr>
              <w:t>Оснащение учреждений культуры  современным оборудованием, инструментами</w:t>
            </w:r>
          </w:p>
        </w:tc>
      </w:tr>
      <w:tr w:rsidR="00F94A2E" w:rsidRPr="003E62BF" w:rsidTr="00B42D59">
        <w:trPr>
          <w:jc w:val="center"/>
        </w:trPr>
        <w:tc>
          <w:tcPr>
            <w:tcW w:w="846" w:type="dxa"/>
          </w:tcPr>
          <w:p w:rsidR="00F94A2E" w:rsidRPr="003E62BF" w:rsidRDefault="00F94A2E" w:rsidP="00F94A2E">
            <w:pPr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6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Библиотечное обслуживание населения</w:t>
            </w:r>
          </w:p>
        </w:tc>
        <w:tc>
          <w:tcPr>
            <w:tcW w:w="2014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2015-2017 годы</w:t>
            </w:r>
          </w:p>
        </w:tc>
        <w:tc>
          <w:tcPr>
            <w:tcW w:w="4907" w:type="dxa"/>
          </w:tcPr>
          <w:p w:rsidR="00F94A2E" w:rsidRPr="003E62BF" w:rsidRDefault="00F94A2E" w:rsidP="00B42D59">
            <w:pPr>
              <w:jc w:val="both"/>
              <w:rPr>
                <w:color w:val="000000"/>
                <w:sz w:val="26"/>
                <w:szCs w:val="26"/>
              </w:rPr>
            </w:pPr>
            <w:r w:rsidRPr="003E62BF">
              <w:rPr>
                <w:sz w:val="26"/>
                <w:szCs w:val="26"/>
              </w:rPr>
              <w:t>Увеличение охвата сельского населения Володарского района библиотечным обслуживанием</w:t>
            </w:r>
          </w:p>
        </w:tc>
      </w:tr>
      <w:tr w:rsidR="00F94A2E" w:rsidRPr="003E62BF" w:rsidTr="00B42D59">
        <w:trPr>
          <w:jc w:val="center"/>
        </w:trPr>
        <w:tc>
          <w:tcPr>
            <w:tcW w:w="846" w:type="dxa"/>
          </w:tcPr>
          <w:p w:rsidR="00F94A2E" w:rsidRPr="003E62BF" w:rsidRDefault="00F94A2E" w:rsidP="00F94A2E">
            <w:pPr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6" w:type="dxa"/>
          </w:tcPr>
          <w:p w:rsidR="00F94A2E" w:rsidRPr="003E62BF" w:rsidRDefault="00F94A2E" w:rsidP="00B42D5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bCs/>
                <w:color w:val="000000"/>
                <w:sz w:val="26"/>
                <w:szCs w:val="26"/>
              </w:rPr>
              <w:t xml:space="preserve">Организация досуга и предоставление услуг учреждениями </w:t>
            </w:r>
            <w:r w:rsidRPr="003E62BF">
              <w:rPr>
                <w:bCs/>
                <w:color w:val="000000"/>
                <w:sz w:val="26"/>
                <w:szCs w:val="26"/>
              </w:rPr>
              <w:lastRenderedPageBreak/>
              <w:t xml:space="preserve">культуры, проведение мероприятий направленных на патриотическое воспитание молодежи </w:t>
            </w:r>
          </w:p>
        </w:tc>
        <w:tc>
          <w:tcPr>
            <w:tcW w:w="2014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lastRenderedPageBreak/>
              <w:t>2015-2017 годы</w:t>
            </w:r>
          </w:p>
        </w:tc>
        <w:tc>
          <w:tcPr>
            <w:tcW w:w="4907" w:type="dxa"/>
          </w:tcPr>
          <w:p w:rsidR="00F94A2E" w:rsidRPr="003E62BF" w:rsidRDefault="00F94A2E" w:rsidP="00B42D59">
            <w:pPr>
              <w:jc w:val="both"/>
              <w:rPr>
                <w:sz w:val="26"/>
                <w:szCs w:val="26"/>
              </w:rPr>
            </w:pPr>
            <w:r w:rsidRPr="003E62BF">
              <w:rPr>
                <w:sz w:val="26"/>
                <w:szCs w:val="26"/>
              </w:rPr>
              <w:lastRenderedPageBreak/>
              <w:t>Создание условий для повышения качества и разнообразия предоставляемых услуг.</w:t>
            </w:r>
          </w:p>
          <w:p w:rsidR="00F94A2E" w:rsidRPr="003E62BF" w:rsidRDefault="00F94A2E" w:rsidP="00B42D59">
            <w:pPr>
              <w:jc w:val="both"/>
              <w:rPr>
                <w:sz w:val="26"/>
                <w:szCs w:val="26"/>
              </w:rPr>
            </w:pPr>
            <w:r w:rsidRPr="003E62BF">
              <w:rPr>
                <w:sz w:val="26"/>
                <w:szCs w:val="26"/>
              </w:rPr>
              <w:t>Развитие и популяризация традиционной народной культуры.</w:t>
            </w:r>
          </w:p>
          <w:p w:rsidR="00F94A2E" w:rsidRPr="003E62BF" w:rsidRDefault="00F94A2E" w:rsidP="00B42D59">
            <w:pPr>
              <w:jc w:val="both"/>
              <w:rPr>
                <w:color w:val="000000"/>
                <w:sz w:val="26"/>
                <w:szCs w:val="26"/>
              </w:rPr>
            </w:pPr>
            <w:r w:rsidRPr="003E62BF">
              <w:rPr>
                <w:rFonts w:cs="Calibri"/>
                <w:sz w:val="26"/>
                <w:szCs w:val="26"/>
              </w:rPr>
              <w:t xml:space="preserve">Создание организационных условий для </w:t>
            </w:r>
            <w:r w:rsidRPr="003E62BF">
              <w:rPr>
                <w:rFonts w:cs="Calibri"/>
                <w:sz w:val="26"/>
                <w:szCs w:val="26"/>
              </w:rPr>
              <w:lastRenderedPageBreak/>
              <w:t>становления и развития молодежи, включение молодежи в социально-экономическую, политическую и культурную жизнь Володарского района, использование инновационного потенциала молодежи в интересах развития района и в интересах развития самой молодежи</w:t>
            </w:r>
          </w:p>
        </w:tc>
      </w:tr>
      <w:tr w:rsidR="00F94A2E" w:rsidRPr="003E62BF" w:rsidTr="00B42D59">
        <w:trPr>
          <w:jc w:val="center"/>
        </w:trPr>
        <w:tc>
          <w:tcPr>
            <w:tcW w:w="846" w:type="dxa"/>
          </w:tcPr>
          <w:p w:rsidR="00F94A2E" w:rsidRPr="003E62BF" w:rsidRDefault="00F94A2E" w:rsidP="00F94A2E">
            <w:pPr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6" w:type="dxa"/>
          </w:tcPr>
          <w:p w:rsidR="00F94A2E" w:rsidRPr="003E62BF" w:rsidRDefault="00F94A2E" w:rsidP="00B42D5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E62BF">
              <w:rPr>
                <w:bCs/>
                <w:color w:val="000000"/>
                <w:sz w:val="26"/>
                <w:szCs w:val="26"/>
              </w:rPr>
              <w:t xml:space="preserve">Выявление одаренных детей и оказание поддержки молодым дарованиям в сфере культуры и искусства </w:t>
            </w:r>
          </w:p>
        </w:tc>
        <w:tc>
          <w:tcPr>
            <w:tcW w:w="2014" w:type="dxa"/>
          </w:tcPr>
          <w:p w:rsidR="00F94A2E" w:rsidRPr="003E62BF" w:rsidRDefault="00F94A2E" w:rsidP="00B42D59">
            <w:pPr>
              <w:jc w:val="center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2015-2017 годы</w:t>
            </w:r>
          </w:p>
        </w:tc>
        <w:tc>
          <w:tcPr>
            <w:tcW w:w="4907" w:type="dxa"/>
          </w:tcPr>
          <w:p w:rsidR="00F94A2E" w:rsidRPr="003E62BF" w:rsidRDefault="00F94A2E" w:rsidP="00B42D59">
            <w:pPr>
              <w:jc w:val="both"/>
              <w:rPr>
                <w:color w:val="000000"/>
                <w:sz w:val="26"/>
                <w:szCs w:val="26"/>
              </w:rPr>
            </w:pPr>
            <w:r w:rsidRPr="003E62BF">
              <w:rPr>
                <w:color w:val="000000"/>
                <w:sz w:val="26"/>
                <w:szCs w:val="26"/>
              </w:rPr>
              <w:t>Сохранение и приумножение  творческого потенциала детей. Формирование интереса детей к личностно-творческой самореализации</w:t>
            </w:r>
          </w:p>
        </w:tc>
      </w:tr>
    </w:tbl>
    <w:p w:rsidR="00F94A2E" w:rsidRPr="003E62BF" w:rsidRDefault="00F94A2E" w:rsidP="00F94A2E">
      <w:pPr>
        <w:jc w:val="center"/>
        <w:rPr>
          <w:b/>
          <w:color w:val="000000"/>
          <w:sz w:val="26"/>
          <w:szCs w:val="26"/>
        </w:rPr>
      </w:pPr>
    </w:p>
    <w:p w:rsidR="00F94A2E" w:rsidRPr="003E62BF" w:rsidRDefault="00F94A2E" w:rsidP="00F94A2E">
      <w:pPr>
        <w:pStyle w:val="ConsPlusNonformat"/>
        <w:widowControl/>
        <w:tabs>
          <w:tab w:val="left" w:pos="10915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3E62BF">
        <w:rPr>
          <w:rFonts w:ascii="Times New Roman" w:hAnsi="Times New Roman"/>
          <w:sz w:val="26"/>
          <w:szCs w:val="26"/>
        </w:rPr>
        <w:t xml:space="preserve">Общее руководство и контроль за ходом реализации муниципальной  целевой программы «Развитие  культуры, молодежи и туризма на территории Володарского района на 2015-2017годы» осуществляют заказчик муниципальной программы – администрация муниципального района «Володарский район». </w:t>
      </w:r>
    </w:p>
    <w:p w:rsidR="00F94A2E" w:rsidRPr="003E62BF" w:rsidRDefault="00F94A2E" w:rsidP="00F94A2E">
      <w:pPr>
        <w:pStyle w:val="ConsPlusNonformat"/>
        <w:widowControl/>
        <w:tabs>
          <w:tab w:val="left" w:pos="10915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3E62BF">
        <w:rPr>
          <w:rFonts w:ascii="Times New Roman" w:hAnsi="Times New Roman"/>
          <w:sz w:val="26"/>
          <w:szCs w:val="26"/>
        </w:rPr>
        <w:t>Отдел по культуре, молодежи и туризма администрации МО «Володарский район»</w:t>
      </w:r>
      <w:r w:rsidRPr="003E62BF">
        <w:rPr>
          <w:sz w:val="26"/>
          <w:szCs w:val="26"/>
        </w:rPr>
        <w:t xml:space="preserve"> </w:t>
      </w:r>
      <w:r w:rsidRPr="003E62BF">
        <w:rPr>
          <w:rFonts w:ascii="Times New Roman" w:hAnsi="Times New Roman" w:cs="Times New Roman"/>
          <w:sz w:val="26"/>
          <w:szCs w:val="26"/>
        </w:rPr>
        <w:t>несет ответственность за реализацию Программы, конечные результаты, целевое и эффективное использование средств, выделяемых на выполнение программных мероприятий.</w:t>
      </w:r>
    </w:p>
    <w:p w:rsidR="00F94A2E" w:rsidRDefault="00F94A2E" w:rsidP="00E6647A">
      <w:pPr>
        <w:ind w:firstLine="567"/>
      </w:pPr>
    </w:p>
    <w:p w:rsidR="00CF254D" w:rsidRDefault="00CF254D" w:rsidP="00E6647A">
      <w:pPr>
        <w:ind w:firstLine="567"/>
      </w:pPr>
    </w:p>
    <w:p w:rsidR="00CF254D" w:rsidRDefault="00CF254D" w:rsidP="00E6647A">
      <w:pPr>
        <w:ind w:firstLine="567"/>
      </w:pPr>
    </w:p>
    <w:p w:rsidR="00CF254D" w:rsidRDefault="00CF254D" w:rsidP="00E6647A">
      <w:pPr>
        <w:ind w:firstLine="567"/>
      </w:pPr>
    </w:p>
    <w:p w:rsidR="00CF254D" w:rsidRDefault="00CF254D" w:rsidP="00E6647A">
      <w:pPr>
        <w:ind w:firstLine="567"/>
        <w:sectPr w:rsidR="00CF254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F94A2E" w:rsidRPr="00C44E1E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lastRenderedPageBreak/>
        <w:t>Раздел 3. 1. ПАСПОРТ ПОДПРОГРАММЫ</w:t>
      </w:r>
    </w:p>
    <w:p w:rsidR="00F94A2E" w:rsidRPr="00A479E2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479E2">
        <w:rPr>
          <w:b/>
          <w:color w:val="000000"/>
          <w:sz w:val="22"/>
          <w:szCs w:val="22"/>
        </w:rPr>
        <w:t xml:space="preserve">«Дополнительное образование и воспитание детей  в сфере культуры и искусства на территории МО «Володарский район» на 2015-2017 годы» </w:t>
      </w:r>
    </w:p>
    <w:p w:rsidR="00F94A2E" w:rsidRPr="00C44E1E" w:rsidRDefault="00F94A2E" w:rsidP="00F94A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088"/>
        <w:gridCol w:w="3260"/>
        <w:gridCol w:w="2410"/>
        <w:gridCol w:w="1228"/>
        <w:gridCol w:w="1228"/>
        <w:gridCol w:w="1371"/>
        <w:gridCol w:w="1601"/>
      </w:tblGrid>
      <w:tr w:rsidR="00F94A2E" w:rsidRPr="00C44E1E" w:rsidTr="00B42D59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Дополнительное образование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и воспитание </w:t>
            </w:r>
            <w:r w:rsidRPr="00C44E1E">
              <w:rPr>
                <w:rFonts w:ascii="Times New Roman" w:hAnsi="Times New Roman" w:cs="Times New Roman"/>
                <w:color w:val="000000"/>
              </w:rPr>
              <w:t>в сфере культуры и искусства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</w:rPr>
              <w:t>5-2017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44E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94A2E" w:rsidRPr="00C44E1E" w:rsidTr="00B42D59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повышение качественного уровня деятельности детской школы искусств</w:t>
            </w:r>
          </w:p>
        </w:tc>
      </w:tr>
      <w:tr w:rsidR="00F94A2E" w:rsidRPr="00C44E1E" w:rsidTr="00B42D59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муниципальный заказчик  </w:t>
            </w:r>
            <w:r>
              <w:rPr>
                <w:rFonts w:ascii="Times New Roman" w:hAnsi="Times New Roman" w:cs="Times New Roman"/>
              </w:rPr>
              <w:t>п</w:t>
            </w:r>
            <w:r w:rsidRPr="00C44E1E">
              <w:rPr>
                <w:rFonts w:ascii="Times New Roman" w:hAnsi="Times New Roman" w:cs="Times New Roman"/>
              </w:rPr>
              <w:t xml:space="preserve">одпрограммы                 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F94A2E" w:rsidRPr="00C44E1E" w:rsidTr="00B42D59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текущее содержание детской школы искусств;</w:t>
            </w:r>
          </w:p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5D0B">
              <w:rPr>
                <w:rFonts w:ascii="Times New Roman" w:hAnsi="Times New Roman" w:cs="Times New Roman"/>
                <w:color w:val="000000"/>
              </w:rPr>
              <w:t xml:space="preserve">ыявление одаренных детей, оказание поддержки молодым дарованиям и создание условий для их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A5D0B">
              <w:rPr>
                <w:rFonts w:ascii="Times New Roman" w:hAnsi="Times New Roman" w:cs="Times New Roman"/>
                <w:color w:val="000000"/>
              </w:rPr>
              <w:t>альнейшего развития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F94A2E" w:rsidRPr="00C44E1E" w:rsidTr="00B42D59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5-2017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Источники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C44E1E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C44E1E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Наименование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Главный  распорядитель</w:t>
            </w:r>
            <w:r w:rsidRPr="00C44E1E">
              <w:rPr>
                <w:rFonts w:ascii="Times New Roman" w:hAnsi="Times New Roman" w:cs="Times New Roman"/>
              </w:rPr>
              <w:br/>
              <w:t>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E1E">
              <w:rPr>
                <w:rFonts w:ascii="Times New Roman" w:hAnsi="Times New Roman" w:cs="Times New Roman"/>
              </w:rPr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Итого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воспитание 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в сфере культуры и искусства </w:t>
            </w:r>
            <w:r>
              <w:rPr>
                <w:rFonts w:ascii="Times New Roman" w:hAnsi="Times New Roman" w:cs="Times New Roman"/>
                <w:color w:val="000000"/>
              </w:rPr>
              <w:t>на территории МО «Володарский район» на 2015-2017 годы»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Всего: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4B125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1255">
              <w:rPr>
                <w:rFonts w:ascii="Times New Roman" w:hAnsi="Times New Roman" w:cs="Times New Roman"/>
                <w:b/>
                <w:color w:val="000000"/>
              </w:rPr>
              <w:t>16 859,95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4B125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1255">
              <w:rPr>
                <w:rFonts w:ascii="Times New Roman" w:hAnsi="Times New Roman" w:cs="Times New Roman"/>
                <w:b/>
                <w:color w:val="000000"/>
              </w:rPr>
              <w:t>21446,82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4B125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1255">
              <w:rPr>
                <w:rFonts w:ascii="Times New Roman" w:hAnsi="Times New Roman" w:cs="Times New Roman"/>
                <w:b/>
                <w:color w:val="000000"/>
              </w:rPr>
              <w:t>25228,17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4B125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B1255">
              <w:rPr>
                <w:rFonts w:ascii="Times New Roman" w:hAnsi="Times New Roman" w:cs="Times New Roman"/>
                <w:b/>
              </w:rPr>
              <w:t>63 534,94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бюджета  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16 859,95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21446,82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25228,17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B453F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63 534,94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 </w:t>
            </w:r>
            <w:r>
              <w:rPr>
                <w:rFonts w:ascii="Times New Roman" w:hAnsi="Times New Roman" w:cs="Times New Roman"/>
              </w:rPr>
              <w:t>б</w:t>
            </w:r>
            <w:r w:rsidRPr="00C44E1E">
              <w:rPr>
                <w:rFonts w:ascii="Times New Roman" w:hAnsi="Times New Roman" w:cs="Times New Roman"/>
              </w:rPr>
              <w:t xml:space="preserve">юджета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94A2E" w:rsidRPr="00C44E1E" w:rsidRDefault="00F94A2E" w:rsidP="00F94A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727"/>
        <w:gridCol w:w="2176"/>
        <w:gridCol w:w="1967"/>
        <w:gridCol w:w="1339"/>
        <w:gridCol w:w="1342"/>
        <w:gridCol w:w="1021"/>
        <w:gridCol w:w="1021"/>
        <w:gridCol w:w="1167"/>
        <w:gridCol w:w="2216"/>
        <w:gridCol w:w="2617"/>
      </w:tblGrid>
      <w:tr w:rsidR="00F94A2E" w:rsidRPr="00C44E1E" w:rsidTr="00B42D59">
        <w:tc>
          <w:tcPr>
            <w:tcW w:w="15593" w:type="dxa"/>
            <w:gridSpan w:val="10"/>
          </w:tcPr>
          <w:p w:rsidR="00F94A2E" w:rsidRPr="00C44E1E" w:rsidRDefault="00F94A2E" w:rsidP="00B42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44E1E">
              <w:rPr>
                <w:b/>
                <w:color w:val="000000"/>
                <w:sz w:val="22"/>
                <w:szCs w:val="22"/>
              </w:rPr>
              <w:t xml:space="preserve">Перечень мероприятий подпрограммы «Дополнительное образование </w:t>
            </w:r>
            <w:r>
              <w:rPr>
                <w:b/>
                <w:color w:val="000000"/>
                <w:sz w:val="22"/>
                <w:szCs w:val="22"/>
              </w:rPr>
              <w:t xml:space="preserve">и воспитание </w:t>
            </w:r>
            <w:r w:rsidRPr="00C44E1E">
              <w:rPr>
                <w:b/>
                <w:color w:val="000000"/>
                <w:sz w:val="22"/>
                <w:szCs w:val="22"/>
              </w:rPr>
              <w:t>в сфере культуры и искусства на территории МО «Володарский район» на 201</w:t>
            </w:r>
            <w:r>
              <w:rPr>
                <w:b/>
                <w:color w:val="000000"/>
                <w:sz w:val="22"/>
                <w:szCs w:val="22"/>
              </w:rPr>
              <w:t>5-2017</w:t>
            </w:r>
            <w:r w:rsidRPr="00C44E1E">
              <w:rPr>
                <w:b/>
                <w:color w:val="000000"/>
                <w:sz w:val="22"/>
                <w:szCs w:val="22"/>
              </w:rPr>
              <w:t xml:space="preserve"> год</w:t>
            </w:r>
            <w:r>
              <w:rPr>
                <w:b/>
                <w:color w:val="000000"/>
                <w:sz w:val="22"/>
                <w:szCs w:val="22"/>
              </w:rPr>
              <w:t>ы</w:t>
            </w:r>
            <w:r w:rsidRPr="00C44E1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94A2E" w:rsidRPr="00C44E1E" w:rsidTr="00B42D59">
        <w:tc>
          <w:tcPr>
            <w:tcW w:w="729" w:type="dxa"/>
            <w:vMerge w:val="restart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>№</w:t>
            </w:r>
          </w:p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proofErr w:type="spellStart"/>
            <w:r w:rsidRPr="008E4E4B">
              <w:rPr>
                <w:rFonts w:cs="Times New Roman"/>
              </w:rPr>
              <w:t>п</w:t>
            </w:r>
            <w:proofErr w:type="spellEnd"/>
            <w:r w:rsidRPr="008E4E4B">
              <w:rPr>
                <w:rFonts w:cs="Times New Roman"/>
              </w:rPr>
              <w:t>/</w:t>
            </w:r>
            <w:proofErr w:type="spellStart"/>
            <w:r w:rsidRPr="008E4E4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69" w:type="dxa"/>
            <w:vMerge w:val="restart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1321" w:type="dxa"/>
            <w:vMerge w:val="restart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>Срок исполнения</w:t>
            </w:r>
          </w:p>
        </w:tc>
        <w:tc>
          <w:tcPr>
            <w:tcW w:w="4545" w:type="dxa"/>
            <w:gridSpan w:val="4"/>
          </w:tcPr>
          <w:p w:rsidR="00F94A2E" w:rsidRPr="008E4E4B" w:rsidRDefault="00F94A2E" w:rsidP="00B42D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4E4B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222" w:type="dxa"/>
            <w:vMerge w:val="restart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>Ответственный исполнитель мероприятия</w:t>
            </w:r>
          </w:p>
        </w:tc>
        <w:tc>
          <w:tcPr>
            <w:tcW w:w="2626" w:type="dxa"/>
            <w:vMerge w:val="restart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 xml:space="preserve"> Планируемые результаты реализации мероприятия</w:t>
            </w:r>
          </w:p>
        </w:tc>
      </w:tr>
      <w:tr w:rsidR="00F94A2E" w:rsidRPr="00C44E1E" w:rsidTr="00B42D59">
        <w:tc>
          <w:tcPr>
            <w:tcW w:w="729" w:type="dxa"/>
            <w:vMerge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>Всего</w:t>
            </w:r>
          </w:p>
        </w:tc>
        <w:tc>
          <w:tcPr>
            <w:tcW w:w="101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>2015 год</w:t>
            </w:r>
          </w:p>
        </w:tc>
        <w:tc>
          <w:tcPr>
            <w:tcW w:w="101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>2016 год</w:t>
            </w:r>
          </w:p>
        </w:tc>
        <w:tc>
          <w:tcPr>
            <w:tcW w:w="1168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 xml:space="preserve">2017 </w:t>
            </w:r>
          </w:p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8E4E4B">
              <w:rPr>
                <w:rFonts w:cs="Times New Roman"/>
              </w:rPr>
              <w:t>год</w:t>
            </w:r>
          </w:p>
        </w:tc>
        <w:tc>
          <w:tcPr>
            <w:tcW w:w="2222" w:type="dxa"/>
            <w:vMerge/>
            <w:vAlign w:val="center"/>
          </w:tcPr>
          <w:p w:rsidR="00F94A2E" w:rsidRPr="008E4E4B" w:rsidRDefault="00F94A2E" w:rsidP="00B42D5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4A2E" w:rsidRPr="00C44E1E" w:rsidTr="00B42D59">
        <w:tc>
          <w:tcPr>
            <w:tcW w:w="729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81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Текущее содержание МБОУ ДОД ДШИ</w:t>
            </w:r>
          </w:p>
        </w:tc>
        <w:tc>
          <w:tcPr>
            <w:tcW w:w="1969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21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2015-2017</w:t>
            </w:r>
          </w:p>
        </w:tc>
        <w:tc>
          <w:tcPr>
            <w:tcW w:w="1345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63 099,94</w:t>
            </w:r>
          </w:p>
        </w:tc>
        <w:tc>
          <w:tcPr>
            <w:tcW w:w="101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 xml:space="preserve">16 694,95 </w:t>
            </w:r>
          </w:p>
        </w:tc>
        <w:tc>
          <w:tcPr>
            <w:tcW w:w="101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21 311,82</w:t>
            </w:r>
          </w:p>
        </w:tc>
        <w:tc>
          <w:tcPr>
            <w:tcW w:w="1168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25 093,17</w:t>
            </w:r>
          </w:p>
        </w:tc>
        <w:tc>
          <w:tcPr>
            <w:tcW w:w="2222" w:type="dxa"/>
            <w:vAlign w:val="center"/>
          </w:tcPr>
          <w:p w:rsidR="00F94A2E" w:rsidRPr="008E4E4B" w:rsidRDefault="00F94A2E" w:rsidP="00B42D59">
            <w:pPr>
              <w:jc w:val="both"/>
            </w:pPr>
            <w:r w:rsidRPr="008E4E4B">
              <w:t>МБОУ ДОД «Детская школа искусств» Володарского района</w:t>
            </w:r>
          </w:p>
        </w:tc>
        <w:tc>
          <w:tcPr>
            <w:tcW w:w="262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sz w:val="20"/>
                <w:szCs w:val="20"/>
              </w:rPr>
            </w:pPr>
            <w:r w:rsidRPr="008E4E4B">
              <w:rPr>
                <w:sz w:val="20"/>
                <w:szCs w:val="20"/>
              </w:rPr>
              <w:t>Оплата труда 38 работников. Содержание 27 учебных классов и 10 технических помещений, общей площадью 1 187,1 кв. м.</w:t>
            </w:r>
          </w:p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 xml:space="preserve"> </w:t>
            </w:r>
            <w:r w:rsidRPr="008E4E4B">
              <w:rPr>
                <w:sz w:val="20"/>
                <w:szCs w:val="20"/>
              </w:rPr>
              <w:t>Получение образовательных услуг в детской школе искусств более 300 детей.</w:t>
            </w:r>
          </w:p>
        </w:tc>
      </w:tr>
      <w:tr w:rsidR="00F94A2E" w:rsidRPr="00C44E1E" w:rsidTr="00B42D59">
        <w:tc>
          <w:tcPr>
            <w:tcW w:w="729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81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Выплата премии юным дарованиям</w:t>
            </w:r>
          </w:p>
        </w:tc>
        <w:tc>
          <w:tcPr>
            <w:tcW w:w="1969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21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 xml:space="preserve">2015-2017 </w:t>
            </w:r>
          </w:p>
        </w:tc>
        <w:tc>
          <w:tcPr>
            <w:tcW w:w="1345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1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1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68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22" w:type="dxa"/>
            <w:vAlign w:val="center"/>
          </w:tcPr>
          <w:p w:rsidR="00F94A2E" w:rsidRPr="008E4E4B" w:rsidRDefault="00F94A2E" w:rsidP="00B42D59">
            <w:pPr>
              <w:jc w:val="both"/>
            </w:pPr>
            <w:r w:rsidRPr="008E4E4B">
              <w:t xml:space="preserve">МБОУ ДОД «Детская школа искусств» </w:t>
            </w:r>
            <w:r w:rsidRPr="008E4E4B">
              <w:lastRenderedPageBreak/>
              <w:t>Володарского района</w:t>
            </w:r>
          </w:p>
        </w:tc>
        <w:tc>
          <w:tcPr>
            <w:tcW w:w="262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lastRenderedPageBreak/>
              <w:t xml:space="preserve">Увеличение доли учащихся школ искусств, </w:t>
            </w:r>
            <w:r w:rsidRPr="008E4E4B">
              <w:rPr>
                <w:rFonts w:cs="Times New Roman"/>
                <w:sz w:val="20"/>
                <w:szCs w:val="20"/>
              </w:rPr>
              <w:lastRenderedPageBreak/>
              <w:t>участвующих в фестивалях и конкурсах, выставках различного уровня</w:t>
            </w:r>
            <w:r w:rsidRPr="008E4E4B">
              <w:rPr>
                <w:rFonts w:cs="Courier New"/>
                <w:sz w:val="20"/>
                <w:szCs w:val="20"/>
              </w:rPr>
              <w:t xml:space="preserve">, </w:t>
            </w:r>
            <w:r w:rsidRPr="008E4E4B">
              <w:rPr>
                <w:rFonts w:cs="Times New Roman"/>
                <w:sz w:val="20"/>
                <w:szCs w:val="20"/>
              </w:rPr>
              <w:t>что составит 50% в общей численности, обучающихся в детской школе искусств.</w:t>
            </w:r>
          </w:p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Увеличение количества  учащихся детской школы искусств ежегодно удостоенных премий до 10 человек</w:t>
            </w:r>
          </w:p>
        </w:tc>
      </w:tr>
    </w:tbl>
    <w:p w:rsidR="00F94A2E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94A2E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94A2E" w:rsidRPr="00C44E1E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Раздел 3.2. ПАСПОРТ ПОДПРОГРАММЫ</w:t>
      </w:r>
    </w:p>
    <w:p w:rsidR="00F94A2E" w:rsidRPr="00C44E1E" w:rsidRDefault="00F94A2E" w:rsidP="00F94A2E">
      <w:pPr>
        <w:pStyle w:val="ConsPlusCell"/>
        <w:jc w:val="center"/>
        <w:rPr>
          <w:rFonts w:ascii="Times New Roman" w:hAnsi="Times New Roman" w:cs="Times New Roman"/>
          <w:b/>
          <w:color w:val="000000"/>
        </w:rPr>
      </w:pPr>
      <w:r w:rsidRPr="00C44E1E">
        <w:rPr>
          <w:rFonts w:ascii="Times New Roman" w:hAnsi="Times New Roman" w:cs="Times New Roman"/>
          <w:b/>
          <w:color w:val="000000"/>
        </w:rPr>
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</w:t>
      </w:r>
      <w:r>
        <w:rPr>
          <w:rFonts w:ascii="Times New Roman" w:hAnsi="Times New Roman" w:cs="Times New Roman"/>
          <w:b/>
          <w:color w:val="000000"/>
        </w:rPr>
        <w:t>5-2017</w:t>
      </w:r>
      <w:r w:rsidRPr="00C44E1E">
        <w:rPr>
          <w:rFonts w:ascii="Times New Roman" w:hAnsi="Times New Roman" w:cs="Times New Roman"/>
          <w:b/>
          <w:color w:val="000000"/>
        </w:rPr>
        <w:t xml:space="preserve"> год</w:t>
      </w:r>
      <w:r>
        <w:rPr>
          <w:rFonts w:ascii="Times New Roman" w:hAnsi="Times New Roman" w:cs="Times New Roman"/>
          <w:b/>
          <w:color w:val="000000"/>
        </w:rPr>
        <w:t>ы</w:t>
      </w:r>
      <w:r w:rsidRPr="00C44E1E">
        <w:rPr>
          <w:rFonts w:ascii="Times New Roman" w:hAnsi="Times New Roman" w:cs="Times New Roman"/>
          <w:b/>
          <w:color w:val="000000"/>
        </w:rPr>
        <w:t>»</w:t>
      </w:r>
    </w:p>
    <w:p w:rsidR="00F94A2E" w:rsidRPr="00C44E1E" w:rsidRDefault="00F94A2E" w:rsidP="00F94A2E">
      <w:pPr>
        <w:pStyle w:val="ConsPlusCell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697"/>
        <w:gridCol w:w="2832"/>
        <w:gridCol w:w="1984"/>
        <w:gridCol w:w="1228"/>
        <w:gridCol w:w="1229"/>
        <w:gridCol w:w="1370"/>
        <w:gridCol w:w="1640"/>
      </w:tblGrid>
      <w:tr w:rsidR="00F94A2E" w:rsidRPr="00C44E1E" w:rsidTr="00B42D59">
        <w:trPr>
          <w:jc w:val="center"/>
        </w:trPr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0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</w:rPr>
              <w:t>5-2017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44E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94A2E" w:rsidRPr="00C44E1E" w:rsidTr="00B42D59">
        <w:trPr>
          <w:jc w:val="center"/>
        </w:trPr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0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C44E1E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C44E1E">
              <w:rPr>
                <w:rFonts w:ascii="Times New Roman" w:hAnsi="Times New Roman" w:cs="Times New Roman"/>
                <w:color w:val="000000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F94A2E" w:rsidRPr="00C44E1E" w:rsidTr="00B42D59">
        <w:trPr>
          <w:jc w:val="center"/>
        </w:trPr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муниципальный заказчик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                   </w:t>
            </w:r>
          </w:p>
        </w:tc>
        <w:tc>
          <w:tcPr>
            <w:tcW w:w="10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F94A2E" w:rsidRPr="00C44E1E" w:rsidTr="00B42D59">
        <w:trPr>
          <w:jc w:val="center"/>
        </w:trPr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0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текущее содержание учреждений культуры;</w:t>
            </w:r>
          </w:p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5D0B">
              <w:rPr>
                <w:rFonts w:ascii="Times New Roman" w:hAnsi="Times New Roman" w:cs="Times New Roman"/>
                <w:color w:val="000000"/>
              </w:rPr>
              <w:t xml:space="preserve">ыявление одаренных детей, оказание поддержки молодым дарованиям и создание условий для их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A5D0B">
              <w:rPr>
                <w:rFonts w:ascii="Times New Roman" w:hAnsi="Times New Roman" w:cs="Times New Roman"/>
                <w:color w:val="000000"/>
              </w:rPr>
              <w:t>альнейшего развития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C44E1E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C44E1E">
              <w:rPr>
                <w:rFonts w:ascii="Times New Roman" w:hAnsi="Times New Roman" w:cs="Times New Roman"/>
                <w:color w:val="000000"/>
              </w:rPr>
              <w:t xml:space="preserve"> деятельности и любительского творчества;</w:t>
            </w:r>
          </w:p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F94A2E" w:rsidRPr="00C44E1E" w:rsidTr="00B42D59">
        <w:trPr>
          <w:jc w:val="center"/>
        </w:trPr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0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5-2017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Источники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C44E1E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C44E1E">
              <w:rPr>
                <w:rFonts w:ascii="Times New Roman" w:hAnsi="Times New Roman" w:cs="Times New Roman"/>
              </w:rPr>
              <w:br/>
            </w:r>
            <w:r w:rsidRPr="00C44E1E">
              <w:rPr>
                <w:rFonts w:ascii="Times New Roman" w:hAnsi="Times New Roman" w:cs="Times New Roman"/>
              </w:rPr>
              <w:lastRenderedPageBreak/>
              <w:t xml:space="preserve">главным  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Главный  </w:t>
            </w:r>
            <w:r>
              <w:rPr>
                <w:rFonts w:ascii="Times New Roman" w:hAnsi="Times New Roman" w:cs="Times New Roman"/>
              </w:rPr>
              <w:t>р</w:t>
            </w:r>
            <w:r w:rsidRPr="00C44E1E">
              <w:rPr>
                <w:rFonts w:ascii="Times New Roman" w:hAnsi="Times New Roman" w:cs="Times New Roman"/>
              </w:rPr>
              <w:t>аспорядитель</w:t>
            </w:r>
            <w:r w:rsidRPr="00C44E1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Итого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«Организация досуга и предоставление услуг </w:t>
            </w:r>
            <w:r w:rsidRPr="00C44E1E">
              <w:rPr>
                <w:rFonts w:ascii="Times New Roman" w:hAnsi="Times New Roman" w:cs="Times New Roman"/>
                <w:color w:val="000000"/>
              </w:rPr>
              <w:lastRenderedPageBreak/>
              <w:t>учреждениями культуры, проведение мероприятий направленных на патриотическое воспитание молодежи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</w:rPr>
              <w:t>5-2017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44E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Всего: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E4B">
              <w:rPr>
                <w:rFonts w:ascii="Times New Roman" w:hAnsi="Times New Roman" w:cs="Times New Roman"/>
                <w:b/>
                <w:color w:val="000000"/>
              </w:rPr>
              <w:t>13 070,72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E4B">
              <w:rPr>
                <w:rFonts w:ascii="Times New Roman" w:hAnsi="Times New Roman" w:cs="Times New Roman"/>
                <w:b/>
                <w:color w:val="000000"/>
              </w:rPr>
              <w:t>15 882,25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E4B">
              <w:rPr>
                <w:rFonts w:ascii="Times New Roman" w:hAnsi="Times New Roman" w:cs="Times New Roman"/>
                <w:b/>
                <w:color w:val="000000"/>
              </w:rPr>
              <w:t>19 819,73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E4B">
              <w:rPr>
                <w:rFonts w:ascii="Times New Roman" w:hAnsi="Times New Roman" w:cs="Times New Roman"/>
                <w:b/>
                <w:color w:val="000000"/>
              </w:rPr>
              <w:t>48 772,7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бюджета  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13 070,72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15 882,25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19 819,73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48 772,7</w:t>
            </w: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бюджета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4A2E" w:rsidRPr="00C44E1E" w:rsidTr="00B42D59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94A2E" w:rsidRDefault="00F94A2E" w:rsidP="00F94A2E">
      <w:pPr>
        <w:pStyle w:val="ConsPlusCell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75"/>
        <w:gridCol w:w="2486"/>
        <w:gridCol w:w="1843"/>
        <w:gridCol w:w="1134"/>
        <w:gridCol w:w="992"/>
        <w:gridCol w:w="1134"/>
        <w:gridCol w:w="1276"/>
        <w:gridCol w:w="1072"/>
        <w:gridCol w:w="2194"/>
        <w:gridCol w:w="2687"/>
      </w:tblGrid>
      <w:tr w:rsidR="00F94A2E" w:rsidRPr="00C44E1E" w:rsidTr="00B42D59">
        <w:trPr>
          <w:trHeight w:val="511"/>
        </w:trPr>
        <w:tc>
          <w:tcPr>
            <w:tcW w:w="15593" w:type="dxa"/>
            <w:gridSpan w:val="10"/>
          </w:tcPr>
          <w:p w:rsidR="00F94A2E" w:rsidRPr="000C434F" w:rsidRDefault="00F94A2E" w:rsidP="00B42D59">
            <w:pPr>
              <w:pStyle w:val="ConsPlusCell"/>
              <w:jc w:val="center"/>
              <w:rPr>
                <w:b/>
                <w:color w:val="000000"/>
              </w:rPr>
            </w:pPr>
            <w:r w:rsidRPr="000C434F">
              <w:rPr>
                <w:b/>
                <w:color w:val="000000"/>
              </w:rPr>
              <w:t xml:space="preserve">Перечень мероприятий подпрограммы </w:t>
            </w:r>
            <w:r w:rsidRPr="000C434F">
              <w:rPr>
                <w:rFonts w:cs="Times New Roman"/>
                <w:b/>
                <w:color w:val="00000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2015-2017 годы»</w:t>
            </w:r>
          </w:p>
        </w:tc>
      </w:tr>
      <w:tr w:rsidR="00F94A2E" w:rsidRPr="00C44E1E" w:rsidTr="00B42D59">
        <w:trPr>
          <w:trHeight w:val="248"/>
        </w:trPr>
        <w:tc>
          <w:tcPr>
            <w:tcW w:w="775" w:type="dxa"/>
            <w:vMerge w:val="restart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C44E1E">
              <w:rPr>
                <w:color w:val="000000"/>
              </w:rPr>
              <w:t xml:space="preserve">№ </w:t>
            </w:r>
            <w:proofErr w:type="spellStart"/>
            <w:r w:rsidRPr="00C44E1E">
              <w:rPr>
                <w:color w:val="000000"/>
              </w:rPr>
              <w:t>п</w:t>
            </w:r>
            <w:proofErr w:type="spellEnd"/>
            <w:r w:rsidRPr="00C44E1E">
              <w:rPr>
                <w:color w:val="000000"/>
              </w:rPr>
              <w:t>/</w:t>
            </w:r>
            <w:proofErr w:type="spellStart"/>
            <w:r w:rsidRPr="00C44E1E">
              <w:rPr>
                <w:color w:val="000000"/>
              </w:rPr>
              <w:t>п</w:t>
            </w:r>
            <w:proofErr w:type="spellEnd"/>
          </w:p>
        </w:tc>
        <w:tc>
          <w:tcPr>
            <w:tcW w:w="2486" w:type="dxa"/>
            <w:vMerge w:val="restart"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>Срок исполнения</w:t>
            </w:r>
          </w:p>
        </w:tc>
        <w:tc>
          <w:tcPr>
            <w:tcW w:w="4474" w:type="dxa"/>
            <w:gridSpan w:val="4"/>
          </w:tcPr>
          <w:p w:rsidR="00F94A2E" w:rsidRPr="000C434F" w:rsidRDefault="00F94A2E" w:rsidP="00B42D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C434F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194" w:type="dxa"/>
            <w:vMerge w:val="restart"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>Ответственный исполнитель мероприятия</w:t>
            </w:r>
          </w:p>
        </w:tc>
        <w:tc>
          <w:tcPr>
            <w:tcW w:w="2687" w:type="dxa"/>
            <w:vMerge w:val="restart"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 xml:space="preserve"> Планируемые результаты реализации мероприятия</w:t>
            </w:r>
          </w:p>
        </w:tc>
      </w:tr>
      <w:tr w:rsidR="00F94A2E" w:rsidRPr="00C44E1E" w:rsidTr="00B42D59">
        <w:trPr>
          <w:trHeight w:val="149"/>
        </w:trPr>
        <w:tc>
          <w:tcPr>
            <w:tcW w:w="775" w:type="dxa"/>
            <w:vMerge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2486" w:type="dxa"/>
            <w:vMerge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 xml:space="preserve">2016 </w:t>
            </w:r>
          </w:p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>год</w:t>
            </w:r>
          </w:p>
        </w:tc>
        <w:tc>
          <w:tcPr>
            <w:tcW w:w="1072" w:type="dxa"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0C434F">
              <w:rPr>
                <w:rFonts w:cs="Times New Roman"/>
              </w:rPr>
              <w:t>2017 год</w:t>
            </w:r>
          </w:p>
        </w:tc>
        <w:tc>
          <w:tcPr>
            <w:tcW w:w="2194" w:type="dxa"/>
            <w:vMerge/>
            <w:vAlign w:val="center"/>
          </w:tcPr>
          <w:p w:rsidR="00F94A2E" w:rsidRPr="000C434F" w:rsidRDefault="00F94A2E" w:rsidP="00B42D59">
            <w:pPr>
              <w:pStyle w:val="ConsPlusCell"/>
            </w:pPr>
          </w:p>
        </w:tc>
        <w:tc>
          <w:tcPr>
            <w:tcW w:w="2687" w:type="dxa"/>
            <w:vMerge/>
            <w:vAlign w:val="center"/>
          </w:tcPr>
          <w:p w:rsidR="00F94A2E" w:rsidRPr="000C434F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</w:tr>
      <w:tr w:rsidR="00F94A2E" w:rsidRPr="00C44E1E" w:rsidTr="00B42D59">
        <w:trPr>
          <w:trHeight w:val="774"/>
        </w:trPr>
        <w:tc>
          <w:tcPr>
            <w:tcW w:w="775" w:type="dxa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Текущее содержание 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2015-2017</w:t>
            </w:r>
          </w:p>
        </w:tc>
        <w:tc>
          <w:tcPr>
            <w:tcW w:w="992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40 005,7</w:t>
            </w:r>
          </w:p>
        </w:tc>
        <w:tc>
          <w:tcPr>
            <w:tcW w:w="1134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10 271,72</w:t>
            </w:r>
          </w:p>
        </w:tc>
        <w:tc>
          <w:tcPr>
            <w:tcW w:w="127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12 898,25</w:t>
            </w:r>
          </w:p>
        </w:tc>
        <w:tc>
          <w:tcPr>
            <w:tcW w:w="1072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16 835,73</w:t>
            </w:r>
          </w:p>
        </w:tc>
        <w:tc>
          <w:tcPr>
            <w:tcW w:w="2194" w:type="dxa"/>
            <w:vAlign w:val="center"/>
          </w:tcPr>
          <w:p w:rsidR="00F94A2E" w:rsidRPr="008E4E4B" w:rsidRDefault="00F94A2E" w:rsidP="00B42D59">
            <w:pPr>
              <w:jc w:val="center"/>
            </w:pPr>
            <w:r w:rsidRPr="008E4E4B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8E4E4B" w:rsidRDefault="00F94A2E" w:rsidP="00B42D59">
            <w:pPr>
              <w:pStyle w:val="ConsPlusCell"/>
              <w:jc w:val="both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Оплата труда 24 работников культуры.</w:t>
            </w:r>
          </w:p>
          <w:p w:rsidR="00F94A2E" w:rsidRPr="008E4E4B" w:rsidRDefault="00F94A2E" w:rsidP="00B42D59">
            <w:pPr>
              <w:pStyle w:val="ConsPlusCell"/>
              <w:jc w:val="both"/>
              <w:rPr>
                <w:rFonts w:cs="Times New Roman"/>
                <w:sz w:val="20"/>
                <w:szCs w:val="20"/>
              </w:rPr>
            </w:pPr>
            <w:r w:rsidRPr="008E4E4B">
              <w:rPr>
                <w:sz w:val="20"/>
                <w:szCs w:val="20"/>
              </w:rPr>
              <w:t>Содержание 14 помещений, общей площадью 1 300 кв. м.</w:t>
            </w:r>
          </w:p>
        </w:tc>
      </w:tr>
      <w:tr w:rsidR="00F94A2E" w:rsidRPr="00C44E1E" w:rsidTr="00B42D59">
        <w:trPr>
          <w:trHeight w:val="774"/>
        </w:trPr>
        <w:tc>
          <w:tcPr>
            <w:tcW w:w="775" w:type="dxa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8E4E4B">
              <w:rPr>
                <w:color w:val="000000"/>
                <w:sz w:val="20"/>
                <w:szCs w:val="20"/>
              </w:rPr>
              <w:t>Межбюджетные трансферты сельским поселениям</w:t>
            </w:r>
          </w:p>
        </w:tc>
        <w:tc>
          <w:tcPr>
            <w:tcW w:w="1843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2015-2017</w:t>
            </w:r>
          </w:p>
        </w:tc>
        <w:tc>
          <w:tcPr>
            <w:tcW w:w="992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1134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27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072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2194" w:type="dxa"/>
            <w:vAlign w:val="center"/>
          </w:tcPr>
          <w:p w:rsidR="00F94A2E" w:rsidRPr="008E4E4B" w:rsidRDefault="00F94A2E" w:rsidP="00B42D59">
            <w:pPr>
              <w:jc w:val="center"/>
            </w:pPr>
            <w:r w:rsidRPr="008E4E4B">
              <w:t>Финансово-экономическое управление администрации МО «Володарский район»</w:t>
            </w:r>
          </w:p>
        </w:tc>
        <w:tc>
          <w:tcPr>
            <w:tcW w:w="2687" w:type="dxa"/>
            <w:vAlign w:val="center"/>
          </w:tcPr>
          <w:p w:rsidR="00F94A2E" w:rsidRPr="008E4E4B" w:rsidRDefault="00F94A2E" w:rsidP="00B42D59">
            <w:pPr>
              <w:pStyle w:val="ConsPlusCell"/>
              <w:jc w:val="both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Выделение субсидий муниципальным образованиям района на оплату труда 19 работников культуры</w:t>
            </w:r>
          </w:p>
        </w:tc>
      </w:tr>
      <w:tr w:rsidR="00F94A2E" w:rsidRPr="00C44E1E" w:rsidTr="00B42D59">
        <w:trPr>
          <w:trHeight w:val="828"/>
        </w:trPr>
        <w:tc>
          <w:tcPr>
            <w:tcW w:w="775" w:type="dxa"/>
          </w:tcPr>
          <w:p w:rsidR="00F94A2E" w:rsidRPr="008E4E4B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8E4E4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color w:val="000000"/>
                <w:sz w:val="20"/>
                <w:szCs w:val="20"/>
              </w:rPr>
              <w:t>Выплата премии юным дарованиям</w:t>
            </w:r>
          </w:p>
        </w:tc>
        <w:tc>
          <w:tcPr>
            <w:tcW w:w="1843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 xml:space="preserve">2015-2017 </w:t>
            </w:r>
          </w:p>
        </w:tc>
        <w:tc>
          <w:tcPr>
            <w:tcW w:w="992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2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94" w:type="dxa"/>
            <w:vAlign w:val="center"/>
          </w:tcPr>
          <w:p w:rsidR="00F94A2E" w:rsidRPr="008E4E4B" w:rsidRDefault="00F94A2E" w:rsidP="00B42D59">
            <w:pPr>
              <w:jc w:val="center"/>
            </w:pPr>
            <w:r w:rsidRPr="008E4E4B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8E4E4B" w:rsidRDefault="00F94A2E" w:rsidP="00B42D59">
            <w:pPr>
              <w:pStyle w:val="ConsPlusCell"/>
              <w:jc w:val="both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Увеличение доли участников народных коллективов, участвующих в фестивалях и конкурсах, различного уровня.</w:t>
            </w:r>
          </w:p>
          <w:p w:rsidR="00F94A2E" w:rsidRPr="008E4E4B" w:rsidRDefault="00F94A2E" w:rsidP="00B42D59">
            <w:pPr>
              <w:pStyle w:val="ConsPlusCell"/>
              <w:jc w:val="both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>Увеличение количества  участников народных коллективов, ежегодно удостоенных премий до 6 человек</w:t>
            </w:r>
          </w:p>
        </w:tc>
      </w:tr>
      <w:tr w:rsidR="00F94A2E" w:rsidRPr="00C44E1E" w:rsidTr="00B42D59">
        <w:trPr>
          <w:trHeight w:val="1192"/>
        </w:trPr>
        <w:tc>
          <w:tcPr>
            <w:tcW w:w="775" w:type="dxa"/>
          </w:tcPr>
          <w:p w:rsidR="00F94A2E" w:rsidRPr="008E4E4B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8E4E4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 xml:space="preserve">Организация досуга и предоставление услуг учреждениями культуры, проведение мероприятий направленных на патриотическое </w:t>
            </w:r>
            <w:r w:rsidRPr="008E4E4B">
              <w:rPr>
                <w:rFonts w:cs="Times New Roman"/>
                <w:color w:val="000000"/>
                <w:sz w:val="20"/>
                <w:szCs w:val="20"/>
              </w:rPr>
              <w:lastRenderedPageBreak/>
              <w:t>воспитание молодежи</w:t>
            </w:r>
          </w:p>
        </w:tc>
        <w:tc>
          <w:tcPr>
            <w:tcW w:w="1843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1134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2015-2017</w:t>
            </w:r>
          </w:p>
        </w:tc>
        <w:tc>
          <w:tcPr>
            <w:tcW w:w="992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76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72" w:type="dxa"/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E4E4B">
              <w:rPr>
                <w:rFonts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194" w:type="dxa"/>
            <w:vAlign w:val="center"/>
          </w:tcPr>
          <w:p w:rsidR="00F94A2E" w:rsidRPr="008E4E4B" w:rsidRDefault="00F94A2E" w:rsidP="00B42D59">
            <w:pPr>
              <w:jc w:val="center"/>
            </w:pPr>
            <w:r w:rsidRPr="008E4E4B">
              <w:t>Отдел культуры, молодежи и туризма администрации МО «Володарский район»</w:t>
            </w:r>
          </w:p>
          <w:p w:rsidR="00F94A2E" w:rsidRPr="008E4E4B" w:rsidRDefault="00F94A2E" w:rsidP="00B42D59">
            <w:pPr>
              <w:jc w:val="center"/>
            </w:pPr>
            <w:r w:rsidRPr="008E4E4B">
              <w:t>МБУ «Районный центр культуры»</w:t>
            </w:r>
          </w:p>
          <w:p w:rsidR="00F94A2E" w:rsidRPr="008E4E4B" w:rsidRDefault="00F94A2E" w:rsidP="00B42D59">
            <w:pPr>
              <w:jc w:val="center"/>
            </w:pPr>
            <w:r w:rsidRPr="008E4E4B">
              <w:t xml:space="preserve">МБОУ ДОД «Детская </w:t>
            </w:r>
            <w:r w:rsidRPr="008E4E4B">
              <w:lastRenderedPageBreak/>
              <w:t>школа искусств» Володарского района</w:t>
            </w:r>
          </w:p>
          <w:p w:rsidR="00F94A2E" w:rsidRPr="008E4E4B" w:rsidRDefault="00F94A2E" w:rsidP="00B42D59">
            <w:pPr>
              <w:jc w:val="center"/>
            </w:pPr>
            <w:r w:rsidRPr="008E4E4B">
              <w:t>МБУК «Централизованная библиотечная система»</w:t>
            </w:r>
          </w:p>
          <w:p w:rsidR="00F94A2E" w:rsidRPr="008E4E4B" w:rsidRDefault="00F94A2E" w:rsidP="00B42D59">
            <w:pPr>
              <w:jc w:val="center"/>
            </w:pPr>
            <w:r w:rsidRPr="008E4E4B">
              <w:t>Муниципальные образования района</w:t>
            </w:r>
          </w:p>
        </w:tc>
        <w:tc>
          <w:tcPr>
            <w:tcW w:w="2687" w:type="dxa"/>
            <w:vAlign w:val="center"/>
          </w:tcPr>
          <w:p w:rsidR="00F94A2E" w:rsidRPr="008E4E4B" w:rsidRDefault="00F94A2E" w:rsidP="00B42D59">
            <w:pPr>
              <w:jc w:val="both"/>
            </w:pPr>
            <w:r w:rsidRPr="008E4E4B">
              <w:lastRenderedPageBreak/>
              <w:t xml:space="preserve">Увеличение численности участников </w:t>
            </w:r>
            <w:proofErr w:type="spellStart"/>
            <w:r w:rsidRPr="008E4E4B">
              <w:t>культурно-досуговых</w:t>
            </w:r>
            <w:proofErr w:type="spellEnd"/>
            <w:r w:rsidRPr="008E4E4B">
              <w:t xml:space="preserve"> мероприятий на 11,5%.</w:t>
            </w:r>
          </w:p>
          <w:p w:rsidR="00F94A2E" w:rsidRPr="008E4E4B" w:rsidRDefault="00F94A2E" w:rsidP="00B42D59">
            <w:pPr>
              <w:pStyle w:val="ConsPlusCell"/>
              <w:jc w:val="both"/>
              <w:rPr>
                <w:rFonts w:cs="Times New Roman"/>
                <w:sz w:val="20"/>
                <w:szCs w:val="20"/>
              </w:rPr>
            </w:pPr>
            <w:r w:rsidRPr="008E4E4B">
              <w:rPr>
                <w:rFonts w:cs="Times New Roman"/>
                <w:sz w:val="20"/>
                <w:szCs w:val="20"/>
              </w:rPr>
              <w:t xml:space="preserve">Увеличение доли детей, привлекаемых к участию в </w:t>
            </w:r>
            <w:r w:rsidRPr="008E4E4B">
              <w:rPr>
                <w:rFonts w:cs="Times New Roman"/>
                <w:sz w:val="20"/>
                <w:szCs w:val="20"/>
              </w:rPr>
              <w:lastRenderedPageBreak/>
              <w:t>творческих мероприятиях, в общем числе детей района на 19,3%</w:t>
            </w:r>
          </w:p>
        </w:tc>
      </w:tr>
    </w:tbl>
    <w:p w:rsidR="00F94A2E" w:rsidRPr="00C44E1E" w:rsidRDefault="00F94A2E" w:rsidP="00F94A2E">
      <w:pPr>
        <w:pStyle w:val="ConsPlusCell"/>
        <w:jc w:val="center"/>
        <w:rPr>
          <w:rFonts w:ascii="Times New Roman" w:hAnsi="Times New Roman" w:cs="Times New Roman"/>
          <w:b/>
          <w:color w:val="000000"/>
        </w:rPr>
      </w:pPr>
    </w:p>
    <w:p w:rsidR="00F94A2E" w:rsidRPr="00C44E1E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Раздел 3.3.</w:t>
      </w:r>
      <w:r>
        <w:rPr>
          <w:b/>
          <w:color w:val="000000"/>
          <w:sz w:val="22"/>
          <w:szCs w:val="22"/>
        </w:rPr>
        <w:t xml:space="preserve"> </w:t>
      </w:r>
      <w:r w:rsidRPr="00C44E1E">
        <w:rPr>
          <w:b/>
          <w:color w:val="000000"/>
          <w:sz w:val="22"/>
          <w:szCs w:val="22"/>
        </w:rPr>
        <w:t>ПАСПОРТ ПОДПРОГРАММЫ</w:t>
      </w:r>
    </w:p>
    <w:p w:rsidR="00F94A2E" w:rsidRPr="00C44E1E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«Модернизация и укрепление материально-технической базы учреждений культуры на территории МО «Володарский район» на 201</w:t>
      </w:r>
      <w:r>
        <w:rPr>
          <w:b/>
          <w:color w:val="000000"/>
          <w:sz w:val="22"/>
          <w:szCs w:val="22"/>
        </w:rPr>
        <w:t>5-2017</w:t>
      </w:r>
      <w:r w:rsidRPr="00C44E1E">
        <w:rPr>
          <w:b/>
          <w:color w:val="000000"/>
          <w:sz w:val="22"/>
          <w:szCs w:val="22"/>
        </w:rPr>
        <w:t xml:space="preserve"> год</w:t>
      </w:r>
      <w:r>
        <w:rPr>
          <w:b/>
          <w:color w:val="000000"/>
          <w:sz w:val="22"/>
          <w:szCs w:val="22"/>
        </w:rPr>
        <w:t>ы</w:t>
      </w:r>
      <w:r w:rsidRPr="00C44E1E">
        <w:rPr>
          <w:b/>
          <w:color w:val="000000"/>
          <w:sz w:val="22"/>
          <w:szCs w:val="22"/>
        </w:rPr>
        <w:t>»</w:t>
      </w:r>
    </w:p>
    <w:p w:rsidR="00F94A2E" w:rsidRPr="00C44E1E" w:rsidRDefault="00F94A2E" w:rsidP="00F94A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835"/>
        <w:gridCol w:w="2552"/>
        <w:gridCol w:w="992"/>
        <w:gridCol w:w="1276"/>
        <w:gridCol w:w="1276"/>
        <w:gridCol w:w="1839"/>
      </w:tblGrid>
      <w:tr w:rsidR="00F94A2E" w:rsidRPr="00C44E1E" w:rsidTr="00B42D59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Модернизация и укрепление материально-технической базы учреждений культуры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</w:rPr>
              <w:t>5-2017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44E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94A2E" w:rsidRPr="00C44E1E" w:rsidTr="00B42D59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F94A2E" w:rsidRPr="00C44E1E" w:rsidTr="00B42D59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муниципальный заказчик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F94A2E" w:rsidRPr="00C44E1E" w:rsidTr="00B42D59">
        <w:trPr>
          <w:trHeight w:val="178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проведение ремонта и комплексной модернизации учреждений культуры;</w:t>
            </w:r>
          </w:p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внедрение современных информационных технологий в деятельность муниципальных учреждений культуры;</w:t>
            </w:r>
          </w:p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обновление специального оборудования и инвентаря муниципальных учреждений культуры;</w:t>
            </w:r>
          </w:p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– приобретение и монтаж световой и звуковой аппаратуры, стационарной видеосистемы, киноаппаратуры,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F94A2E" w:rsidRPr="00C44E1E" w:rsidTr="00B42D59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5-2017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F94A2E" w:rsidRPr="00C44E1E" w:rsidTr="00B42D59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Источники 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подпрограммы по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годам реализации и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главным   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бюджетных средств,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в том числе по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Главный распорядитель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бюджетных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4E1E">
              <w:rPr>
                <w:rFonts w:ascii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финансирования</w:t>
            </w:r>
          </w:p>
        </w:tc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F94A2E" w:rsidRPr="00C44E1E" w:rsidTr="00B42D59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F94A2E" w:rsidRPr="00C44E1E" w:rsidTr="00B42D59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Модернизация и укрепление материально-технической базы учреждений культуры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</w:rPr>
              <w:t>5-2017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44E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Всего: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E4B">
              <w:rPr>
                <w:rFonts w:ascii="Times New Roman" w:hAnsi="Times New Roman" w:cs="Times New Roman"/>
                <w:b/>
                <w:color w:val="000000"/>
              </w:rPr>
              <w:t>860,13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E4B">
              <w:rPr>
                <w:rFonts w:ascii="Times New Roman" w:hAnsi="Times New Roman" w:cs="Times New Roman"/>
                <w:b/>
                <w:color w:val="000000"/>
              </w:rPr>
              <w:t>2445,66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E4B">
              <w:rPr>
                <w:rFonts w:ascii="Times New Roman" w:hAnsi="Times New Roman" w:cs="Times New Roman"/>
                <w:b/>
                <w:color w:val="000000"/>
              </w:rPr>
              <w:t>1670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b/>
                <w:color w:val="000000"/>
              </w:rPr>
              <w:t>4 975,79</w:t>
            </w:r>
          </w:p>
        </w:tc>
      </w:tr>
      <w:tr w:rsidR="00F94A2E" w:rsidRPr="00C44E1E" w:rsidTr="00B42D59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Финансово-</w:t>
            </w:r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r w:rsidRPr="00C44E1E">
              <w:rPr>
                <w:rFonts w:ascii="Times New Roman" w:hAnsi="Times New Roman" w:cs="Times New Roman"/>
                <w:color w:val="000000"/>
              </w:rPr>
              <w:t>кономическое управление администрации МО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Средства  районного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592,13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2592,13</w:t>
            </w:r>
          </w:p>
        </w:tc>
      </w:tr>
      <w:tr w:rsidR="00F94A2E" w:rsidRPr="00C44E1E" w:rsidTr="00B42D59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Средства бюджета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Астраханской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1137,4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4E4B">
              <w:rPr>
                <w:rFonts w:ascii="Times New Roman" w:hAnsi="Times New Roman" w:cs="Times New Roman"/>
              </w:rPr>
              <w:t>1975,4</w:t>
            </w:r>
          </w:p>
        </w:tc>
      </w:tr>
      <w:tr w:rsidR="00F94A2E" w:rsidRPr="00C44E1E" w:rsidTr="00B42D59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4E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94A2E" w:rsidRPr="00C44E1E" w:rsidTr="00B42D59">
        <w:trPr>
          <w:trHeight w:val="517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308,26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2E" w:rsidRPr="008E4E4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E4B">
              <w:rPr>
                <w:rFonts w:ascii="Times New Roman" w:hAnsi="Times New Roman" w:cs="Times New Roman"/>
                <w:color w:val="000000"/>
              </w:rPr>
              <w:t>308,26</w:t>
            </w:r>
          </w:p>
        </w:tc>
      </w:tr>
    </w:tbl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75"/>
        <w:gridCol w:w="2344"/>
        <w:gridCol w:w="1843"/>
        <w:gridCol w:w="1276"/>
        <w:gridCol w:w="1275"/>
        <w:gridCol w:w="993"/>
        <w:gridCol w:w="992"/>
        <w:gridCol w:w="1214"/>
        <w:gridCol w:w="2194"/>
        <w:gridCol w:w="2687"/>
      </w:tblGrid>
      <w:tr w:rsidR="00F94A2E" w:rsidRPr="00C44E1E" w:rsidTr="00B42D59">
        <w:trPr>
          <w:trHeight w:val="248"/>
        </w:trPr>
        <w:tc>
          <w:tcPr>
            <w:tcW w:w="15593" w:type="dxa"/>
            <w:gridSpan w:val="10"/>
          </w:tcPr>
          <w:p w:rsidR="00F94A2E" w:rsidRPr="00C44E1E" w:rsidRDefault="00F94A2E" w:rsidP="00B42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E1E">
              <w:rPr>
                <w:b/>
                <w:color w:val="000000"/>
                <w:sz w:val="22"/>
                <w:szCs w:val="22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</w:t>
            </w:r>
            <w:r>
              <w:rPr>
                <w:b/>
                <w:color w:val="000000"/>
                <w:sz w:val="22"/>
                <w:szCs w:val="22"/>
              </w:rPr>
              <w:t>5-2017</w:t>
            </w:r>
            <w:r w:rsidRPr="00C44E1E">
              <w:rPr>
                <w:b/>
                <w:color w:val="000000"/>
                <w:sz w:val="22"/>
                <w:szCs w:val="22"/>
              </w:rPr>
              <w:t xml:space="preserve"> год</w:t>
            </w:r>
            <w:r>
              <w:rPr>
                <w:b/>
                <w:color w:val="000000"/>
                <w:sz w:val="22"/>
                <w:szCs w:val="22"/>
              </w:rPr>
              <w:t>ы</w:t>
            </w:r>
            <w:r w:rsidRPr="00C44E1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94A2E" w:rsidRPr="005B3D69" w:rsidTr="00B42D59">
        <w:trPr>
          <w:trHeight w:val="248"/>
        </w:trPr>
        <w:tc>
          <w:tcPr>
            <w:tcW w:w="775" w:type="dxa"/>
            <w:vMerge w:val="restart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5B3D69">
              <w:rPr>
                <w:color w:val="000000"/>
              </w:rPr>
              <w:t xml:space="preserve">№ </w:t>
            </w:r>
            <w:proofErr w:type="spellStart"/>
            <w:r w:rsidRPr="005B3D69">
              <w:rPr>
                <w:color w:val="000000"/>
              </w:rPr>
              <w:t>п</w:t>
            </w:r>
            <w:proofErr w:type="spellEnd"/>
            <w:r w:rsidRPr="005B3D69">
              <w:rPr>
                <w:color w:val="000000"/>
              </w:rPr>
              <w:t>/</w:t>
            </w:r>
            <w:proofErr w:type="spellStart"/>
            <w:r w:rsidRPr="005B3D69">
              <w:rPr>
                <w:color w:val="000000"/>
              </w:rPr>
              <w:t>п</w:t>
            </w:r>
            <w:proofErr w:type="spellEnd"/>
          </w:p>
        </w:tc>
        <w:tc>
          <w:tcPr>
            <w:tcW w:w="2344" w:type="dxa"/>
            <w:vMerge w:val="restart"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5B3D69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5B3D69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5B3D69">
              <w:rPr>
                <w:rFonts w:cs="Times New Roman"/>
              </w:rPr>
              <w:t>Срок исполнения</w:t>
            </w:r>
          </w:p>
        </w:tc>
        <w:tc>
          <w:tcPr>
            <w:tcW w:w="4474" w:type="dxa"/>
            <w:gridSpan w:val="4"/>
          </w:tcPr>
          <w:p w:rsidR="00F94A2E" w:rsidRPr="005B3D69" w:rsidRDefault="00F94A2E" w:rsidP="00B42D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B3D69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194" w:type="dxa"/>
            <w:vMerge w:val="restart"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5B3D69">
              <w:rPr>
                <w:rFonts w:cs="Times New Roman"/>
              </w:rPr>
              <w:t>Ответственный исполнитель мероприятия</w:t>
            </w:r>
          </w:p>
        </w:tc>
        <w:tc>
          <w:tcPr>
            <w:tcW w:w="2687" w:type="dxa"/>
            <w:vMerge w:val="restart"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5B3D69">
              <w:rPr>
                <w:rFonts w:cs="Times New Roman"/>
              </w:rPr>
              <w:t xml:space="preserve"> Планируемые результаты реализации мероприятия</w:t>
            </w:r>
          </w:p>
        </w:tc>
      </w:tr>
      <w:tr w:rsidR="00F94A2E" w:rsidRPr="005B3D69" w:rsidTr="00B42D59">
        <w:trPr>
          <w:trHeight w:val="149"/>
        </w:trPr>
        <w:tc>
          <w:tcPr>
            <w:tcW w:w="775" w:type="dxa"/>
            <w:vMerge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2344" w:type="dxa"/>
            <w:vMerge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5B3D69">
              <w:rPr>
                <w:rFonts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 год</w:t>
            </w:r>
          </w:p>
        </w:tc>
        <w:tc>
          <w:tcPr>
            <w:tcW w:w="992" w:type="dxa"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 год</w:t>
            </w:r>
          </w:p>
        </w:tc>
        <w:tc>
          <w:tcPr>
            <w:tcW w:w="121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2017 </w:t>
            </w:r>
          </w:p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год </w:t>
            </w:r>
          </w:p>
        </w:tc>
        <w:tc>
          <w:tcPr>
            <w:tcW w:w="2194" w:type="dxa"/>
            <w:vMerge/>
            <w:vAlign w:val="center"/>
          </w:tcPr>
          <w:p w:rsidR="00F94A2E" w:rsidRPr="005B3D69" w:rsidRDefault="00F94A2E" w:rsidP="00B42D59">
            <w:pPr>
              <w:pStyle w:val="ConsPlusCell"/>
            </w:pPr>
          </w:p>
        </w:tc>
        <w:tc>
          <w:tcPr>
            <w:tcW w:w="2687" w:type="dxa"/>
            <w:vMerge/>
            <w:vAlign w:val="center"/>
          </w:tcPr>
          <w:p w:rsidR="00F94A2E" w:rsidRPr="005B3D69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</w:tr>
      <w:tr w:rsidR="00F94A2E" w:rsidRPr="00641B50" w:rsidTr="00B42D59">
        <w:trPr>
          <w:trHeight w:val="276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Ремонт МБУ «Районный центра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 w:rsidRPr="00641B50">
              <w:rPr>
                <w:color w:val="000000"/>
              </w:rPr>
              <w:t>100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 w:rsidRPr="00641B50">
              <w:rPr>
                <w:color w:val="000000"/>
              </w:rPr>
              <w:t>150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Ремонт фасадной части здания районного центра культуры</w:t>
            </w:r>
          </w:p>
        </w:tc>
      </w:tr>
      <w:tr w:rsidR="00F94A2E" w:rsidRPr="00641B50" w:rsidTr="00B42D59">
        <w:trPr>
          <w:trHeight w:val="485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 xml:space="preserve">Ремонт кровли </w:t>
            </w:r>
            <w:proofErr w:type="spellStart"/>
            <w:r w:rsidRPr="00641B50">
              <w:rPr>
                <w:rFonts w:cs="Times New Roman"/>
                <w:color w:val="000000"/>
                <w:sz w:val="20"/>
                <w:szCs w:val="20"/>
              </w:rPr>
              <w:t>Тишковского</w:t>
            </w:r>
            <w:proofErr w:type="spellEnd"/>
            <w:r w:rsidRPr="00641B50">
              <w:rPr>
                <w:rFonts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770,66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770,66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Администрация МО «</w:t>
            </w:r>
            <w:proofErr w:type="spellStart"/>
            <w:r w:rsidRPr="00641B50">
              <w:t>Тишковский</w:t>
            </w:r>
            <w:proofErr w:type="spellEnd"/>
            <w:r w:rsidRPr="00641B50">
              <w:t xml:space="preserve"> сельсовет»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Приобретение стройматериалов, проведение ремонтных работ кровли</w:t>
            </w:r>
          </w:p>
        </w:tc>
      </w:tr>
      <w:tr w:rsidR="00F94A2E" w:rsidRPr="00641B50" w:rsidTr="00B42D59">
        <w:trPr>
          <w:trHeight w:val="445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Ремонт Центральной библиотеки, п. Володарский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Администрация МО «Володарский район»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Приобретение стройматериалов, проведение ремонтных работ кровли</w:t>
            </w:r>
          </w:p>
        </w:tc>
      </w:tr>
      <w:tr w:rsidR="00F94A2E" w:rsidRPr="00641B50" w:rsidTr="00B42D59">
        <w:trPr>
          <w:trHeight w:val="551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 xml:space="preserve">Ремонт сельской библиотеки, с. </w:t>
            </w:r>
            <w:proofErr w:type="spellStart"/>
            <w:r w:rsidRPr="00641B50">
              <w:rPr>
                <w:rFonts w:cs="Times New Roman"/>
                <w:color w:val="000000"/>
                <w:sz w:val="20"/>
                <w:szCs w:val="20"/>
              </w:rPr>
              <w:t>Зеленга</w:t>
            </w:r>
            <w:proofErr w:type="spellEnd"/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 xml:space="preserve">МБУК «Централизованная библиотечная система» 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 xml:space="preserve">Приобретение стройматериалов, проведение ремонтных работ </w:t>
            </w:r>
            <w:r>
              <w:rPr>
                <w:rFonts w:cs="Times New Roman"/>
                <w:sz w:val="20"/>
                <w:szCs w:val="20"/>
              </w:rPr>
              <w:t>помещений библиотеки</w:t>
            </w:r>
          </w:p>
        </w:tc>
      </w:tr>
      <w:tr w:rsidR="00F94A2E" w:rsidRPr="00641B50" w:rsidTr="00B42D59">
        <w:trPr>
          <w:trHeight w:val="698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Замена окон  в сельской библиотеке, с. Крутое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МБУК «Централизованная библиотечная</w:t>
            </w:r>
            <w:r>
              <w:t xml:space="preserve"> система» 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 xml:space="preserve">Замена </w:t>
            </w: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641B50">
              <w:rPr>
                <w:rFonts w:cs="Times New Roman"/>
                <w:sz w:val="20"/>
                <w:szCs w:val="20"/>
              </w:rPr>
              <w:t>окон</w:t>
            </w:r>
          </w:p>
        </w:tc>
      </w:tr>
      <w:tr w:rsidR="00F94A2E" w:rsidRPr="00641B50" w:rsidTr="00B42D59">
        <w:trPr>
          <w:trHeight w:val="511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Ремонт сельской библиотеки п. Винный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МБУК «Централизованная библиотечная</w:t>
            </w:r>
            <w:r>
              <w:t xml:space="preserve"> система»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 xml:space="preserve">Косметический ремонт помещения  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Ремонт сельской библиотеки с. Тишково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МБУК «Централизованная библиотечная</w:t>
            </w:r>
            <w:r>
              <w:t xml:space="preserve"> система»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Приобретение стройматериалов, проведение ремонтных работ помещений библиотеки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Приобретение мебели для Козловского сельского Дома культуры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232,73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232,73</w:t>
            </w: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Администрация МО «Володарский район»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 стульев в количестве 150 шт., столов – 70 шт.  </w:t>
            </w:r>
            <w:r w:rsidRPr="00641B5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94A2E" w:rsidRPr="00641B50" w:rsidTr="00B42D59">
        <w:trPr>
          <w:trHeight w:val="840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Приобретение стульев для Калининского сельского дома культуры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3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>
              <w:t xml:space="preserve">Администрация МО «Калининский сельсовет» 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 посадочных мест в количестве 250 шт. </w:t>
            </w:r>
          </w:p>
        </w:tc>
      </w:tr>
      <w:tr w:rsidR="00F94A2E" w:rsidRPr="00641B50" w:rsidTr="00B42D59">
        <w:trPr>
          <w:trHeight w:val="852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мебели для МБОУ ДОД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«Детская школа искусств»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Володарского района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4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столов в количестве 2 шт., стульев- 10шт.</w:t>
            </w:r>
          </w:p>
        </w:tc>
      </w:tr>
      <w:tr w:rsidR="00F94A2E" w:rsidRPr="00641B50" w:rsidTr="00B42D59">
        <w:trPr>
          <w:trHeight w:val="968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Приобретение мебели для 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4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столов в количестве 15 шт.</w:t>
            </w:r>
          </w:p>
        </w:tc>
      </w:tr>
      <w:tr w:rsidR="00F94A2E" w:rsidRPr="00641B50" w:rsidTr="00B42D59">
        <w:trPr>
          <w:trHeight w:val="1192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Приобретение мебели для центральной библиотеки,     п. Володарский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14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МБУК «Централизованная библиотечная</w:t>
            </w:r>
            <w:r>
              <w:t xml:space="preserve"> система»</w:t>
            </w:r>
          </w:p>
        </w:tc>
        <w:tc>
          <w:tcPr>
            <w:tcW w:w="2687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стульев-  30шт.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Стеллажи </w:t>
            </w:r>
            <w:r w:rsidRPr="00641B5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- 10 шт.</w:t>
            </w:r>
          </w:p>
        </w:tc>
      </w:tr>
      <w:tr w:rsidR="00F94A2E" w:rsidRPr="00641B50" w:rsidTr="00B42D59">
        <w:trPr>
          <w:trHeight w:val="1192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мебели для центральной детской библиотеки,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п. Володарский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993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214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МБУК «Централизованная библиотечная</w:t>
            </w:r>
            <w:r>
              <w:t xml:space="preserve"> система»</w:t>
            </w:r>
          </w:p>
        </w:tc>
        <w:tc>
          <w:tcPr>
            <w:tcW w:w="2687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 стеллажей -5 шт., стульев – 15 шт. 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4A2E" w:rsidRPr="00641B50" w:rsidTr="00B42D59">
        <w:trPr>
          <w:trHeight w:val="846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мебели для сельской библиотеки, п. Винный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7772D1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72D1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МБУК «Централизованная библиотечная</w:t>
            </w:r>
          </w:p>
        </w:tc>
        <w:tc>
          <w:tcPr>
            <w:tcW w:w="2687" w:type="dxa"/>
            <w:vAlign w:val="center"/>
          </w:tcPr>
          <w:p w:rsidR="00F94A2E" w:rsidRPr="004B7A68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4B7A68">
              <w:rPr>
                <w:rFonts w:cs="Times New Roman"/>
                <w:sz w:val="20"/>
                <w:szCs w:val="20"/>
              </w:rPr>
              <w:t>Приобретение 3-х стеллажей, 2-х столов, 25 стульев</w:t>
            </w:r>
          </w:p>
        </w:tc>
      </w:tr>
      <w:tr w:rsidR="00F94A2E" w:rsidRPr="00641B50" w:rsidTr="00B42D59">
        <w:trPr>
          <w:trHeight w:val="701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Приобретение мебели для библиотеки, с. Тишково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Приобретение системного блока</w:t>
            </w:r>
          </w:p>
        </w:tc>
      </w:tr>
      <w:tr w:rsidR="00F94A2E" w:rsidRPr="00641B50" w:rsidTr="00B42D59">
        <w:trPr>
          <w:trHeight w:val="1192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 xml:space="preserve">Приобретение </w:t>
            </w:r>
            <w:proofErr w:type="spellStart"/>
            <w:r w:rsidRPr="00641B50">
              <w:rPr>
                <w:color w:val="000000"/>
              </w:rPr>
              <w:t>светозвукоусилительной</w:t>
            </w:r>
            <w:proofErr w:type="spellEnd"/>
            <w:r w:rsidRPr="00641B50">
              <w:rPr>
                <w:color w:val="000000"/>
              </w:rPr>
              <w:t xml:space="preserve"> аппаратуры для центра культуры, п. Володарский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2015-2016</w:t>
            </w:r>
          </w:p>
        </w:tc>
        <w:tc>
          <w:tcPr>
            <w:tcW w:w="1275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 xml:space="preserve">МБОУ ДОД ДШИ  </w:t>
            </w:r>
          </w:p>
        </w:tc>
        <w:tc>
          <w:tcPr>
            <w:tcW w:w="2687" w:type="dxa"/>
            <w:vAlign w:val="center"/>
          </w:tcPr>
          <w:p w:rsidR="00F94A2E" w:rsidRPr="00670A3D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70A3D">
              <w:rPr>
                <w:rFonts w:cs="Times New Roman"/>
                <w:sz w:val="20"/>
                <w:szCs w:val="20"/>
              </w:rPr>
              <w:t xml:space="preserve">Акустические  колонки- 2 шт. </w:t>
            </w:r>
          </w:p>
          <w:p w:rsidR="00F94A2E" w:rsidRPr="00670A3D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70A3D">
              <w:rPr>
                <w:rFonts w:cs="Times New Roman"/>
                <w:sz w:val="20"/>
                <w:szCs w:val="20"/>
              </w:rPr>
              <w:t>Звукоусилитель -1шт.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70A3D">
              <w:rPr>
                <w:rFonts w:cs="Times New Roman"/>
                <w:sz w:val="20"/>
                <w:szCs w:val="20"/>
              </w:rPr>
              <w:t>Радиомикрофон</w:t>
            </w:r>
            <w:proofErr w:type="spellEnd"/>
            <w:r w:rsidRPr="00670A3D">
              <w:rPr>
                <w:rFonts w:cs="Times New Roman"/>
                <w:sz w:val="20"/>
                <w:szCs w:val="20"/>
              </w:rPr>
              <w:t xml:space="preserve"> - 2шт. Стойки- 2шт.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641B50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 xml:space="preserve">Приобретение </w:t>
            </w:r>
            <w:proofErr w:type="spellStart"/>
            <w:r w:rsidRPr="00641B50">
              <w:rPr>
                <w:color w:val="000000"/>
              </w:rPr>
              <w:t>светозвукоусилительной</w:t>
            </w:r>
            <w:proofErr w:type="spellEnd"/>
            <w:r w:rsidRPr="00641B50">
              <w:rPr>
                <w:color w:val="000000"/>
              </w:rPr>
              <w:t xml:space="preserve"> аппаратуры для </w:t>
            </w:r>
            <w:proofErr w:type="spellStart"/>
            <w:r w:rsidRPr="00641B50">
              <w:rPr>
                <w:color w:val="000000"/>
              </w:rPr>
              <w:t>Тумакского</w:t>
            </w:r>
            <w:proofErr w:type="spellEnd"/>
            <w:r w:rsidRPr="00641B50">
              <w:rPr>
                <w:color w:val="000000"/>
              </w:rPr>
              <w:t xml:space="preserve"> сельского дома культуры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МБУК «Централизованная библиотечная</w:t>
            </w:r>
            <w:r>
              <w:t xml:space="preserve"> система»</w:t>
            </w:r>
          </w:p>
        </w:tc>
        <w:tc>
          <w:tcPr>
            <w:tcW w:w="2687" w:type="dxa"/>
            <w:vAlign w:val="center"/>
          </w:tcPr>
          <w:p w:rsidR="00F94A2E" w:rsidRPr="00670A3D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70A3D">
              <w:rPr>
                <w:rFonts w:cs="Times New Roman"/>
                <w:sz w:val="20"/>
                <w:szCs w:val="20"/>
              </w:rPr>
              <w:t xml:space="preserve">Активные колонки - 2 шт. </w:t>
            </w:r>
            <w:proofErr w:type="spellStart"/>
            <w:r w:rsidRPr="00670A3D">
              <w:rPr>
                <w:rFonts w:cs="Times New Roman"/>
                <w:sz w:val="20"/>
                <w:szCs w:val="20"/>
              </w:rPr>
              <w:t>Микшерный</w:t>
            </w:r>
            <w:proofErr w:type="spellEnd"/>
            <w:r w:rsidRPr="00670A3D">
              <w:rPr>
                <w:rFonts w:cs="Times New Roman"/>
                <w:sz w:val="20"/>
                <w:szCs w:val="20"/>
              </w:rPr>
              <w:t xml:space="preserve"> пульт -1шт.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70A3D">
              <w:rPr>
                <w:rFonts w:cs="Times New Roman"/>
                <w:sz w:val="20"/>
                <w:szCs w:val="20"/>
              </w:rPr>
              <w:t xml:space="preserve">Коммуникации - 5 шт. </w:t>
            </w:r>
            <w:proofErr w:type="spellStart"/>
            <w:r w:rsidRPr="00670A3D">
              <w:rPr>
                <w:rFonts w:cs="Times New Roman"/>
                <w:sz w:val="20"/>
                <w:szCs w:val="20"/>
              </w:rPr>
              <w:t>Радиомикрофон</w:t>
            </w:r>
            <w:proofErr w:type="spellEnd"/>
            <w:r w:rsidRPr="00670A3D">
              <w:rPr>
                <w:rFonts w:cs="Times New Roman"/>
                <w:sz w:val="20"/>
                <w:szCs w:val="20"/>
              </w:rPr>
              <w:t xml:space="preserve"> -1шт.</w:t>
            </w:r>
          </w:p>
        </w:tc>
      </w:tr>
      <w:tr w:rsidR="00F94A2E" w:rsidRPr="00641B50" w:rsidTr="00B42D59">
        <w:trPr>
          <w:trHeight w:val="276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стационарной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видеосистемы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lastRenderedPageBreak/>
              <w:t>для сельского дома культуры с. Тишково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>
              <w:t>Администрация МО «</w:t>
            </w:r>
            <w:proofErr w:type="spellStart"/>
            <w:r>
              <w:t>Тишковский</w:t>
            </w:r>
            <w:proofErr w:type="spellEnd"/>
            <w:r>
              <w:t xml:space="preserve"> сельсовет»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проектора, экрана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видео, киноаппаратуры для 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Align w:val="center"/>
          </w:tcPr>
          <w:p w:rsidR="00F94A2E" w:rsidRPr="004B7A68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7A68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3" w:type="dxa"/>
            <w:vAlign w:val="center"/>
          </w:tcPr>
          <w:p w:rsidR="00F94A2E" w:rsidRPr="004B7A68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4B7A68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4B7A68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7A68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проектора, экрана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компьютерной техники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для центральной библиотеки,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п. Володарский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МБУК «Централизованная библиотечная</w:t>
            </w:r>
            <w:r>
              <w:t xml:space="preserve"> система»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2-х компьютеров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компьютерной техники для 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системного блока – 2 шт.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программного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обеспечения для электронного каталога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для МБУК «ЦБС»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 w:rsidRPr="00641B50">
              <w:t>МБУК «Централизованная библиотечная</w:t>
            </w:r>
            <w:r>
              <w:t xml:space="preserve"> система»</w:t>
            </w:r>
          </w:p>
        </w:tc>
        <w:tc>
          <w:tcPr>
            <w:tcW w:w="2687" w:type="dxa"/>
            <w:vAlign w:val="center"/>
          </w:tcPr>
          <w:p w:rsidR="00F94A2E" w:rsidRPr="001A58EC" w:rsidRDefault="00F94A2E" w:rsidP="00B42D59">
            <w:pPr>
              <w:pStyle w:val="ConsPlusCell"/>
              <w:jc w:val="both"/>
              <w:rPr>
                <w:rFonts w:cs="Times New Roman"/>
                <w:sz w:val="20"/>
                <w:szCs w:val="20"/>
              </w:rPr>
            </w:pPr>
            <w:r w:rsidRPr="001A58EC">
              <w:rPr>
                <w:sz w:val="20"/>
                <w:szCs w:val="20"/>
              </w:rPr>
              <w:t>В электронный каталог планируется произвести</w:t>
            </w:r>
            <w:r w:rsidRPr="001A58EC">
              <w:rPr>
                <w:rFonts w:cs="Times New Roman"/>
                <w:sz w:val="20"/>
                <w:szCs w:val="20"/>
              </w:rPr>
              <w:t xml:space="preserve"> более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1A58EC">
              <w:rPr>
                <w:rFonts w:cs="Times New Roman"/>
                <w:sz w:val="20"/>
                <w:szCs w:val="20"/>
              </w:rPr>
              <w:t> 000 библиографических записей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музыкальных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инструментов для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 xml:space="preserve">народного ансамбля </w:t>
            </w:r>
            <w:proofErr w:type="spellStart"/>
            <w:r w:rsidRPr="00641B50">
              <w:rPr>
                <w:color w:val="000000"/>
              </w:rPr>
              <w:t>домбристов</w:t>
            </w:r>
            <w:proofErr w:type="spellEnd"/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 домбры 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 xml:space="preserve">Приобретение сценических костюмов для народного ансамбля </w:t>
            </w:r>
            <w:proofErr w:type="spellStart"/>
            <w:r w:rsidRPr="00641B50">
              <w:rPr>
                <w:color w:val="000000"/>
              </w:rPr>
              <w:t>домбристов</w:t>
            </w:r>
            <w:proofErr w:type="spellEnd"/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F94A2E" w:rsidRDefault="00F94A2E" w:rsidP="00B42D59">
            <w:pPr>
              <w:jc w:val="both"/>
            </w:pPr>
            <w:r w:rsidRPr="008D6843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Пошив сценических костюмов – 3 шт.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сценических костюмов для народного хора «Встреча» 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93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F94A2E" w:rsidRDefault="00F94A2E" w:rsidP="00B42D59">
            <w:pPr>
              <w:jc w:val="both"/>
            </w:pPr>
            <w:r w:rsidRPr="008D6843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Пошив сценических костюмов – 5 шт.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сценических костюмов для образцового хореографического коллектива «</w:t>
            </w:r>
            <w:proofErr w:type="spellStart"/>
            <w:r w:rsidRPr="00641B50">
              <w:rPr>
                <w:color w:val="000000"/>
              </w:rPr>
              <w:t>Жулдыздар</w:t>
            </w:r>
            <w:proofErr w:type="spellEnd"/>
            <w:r w:rsidRPr="00641B50">
              <w:rPr>
                <w:color w:val="000000"/>
              </w:rPr>
              <w:t xml:space="preserve">» </w:t>
            </w:r>
            <w:r w:rsidRPr="00641B50">
              <w:rPr>
                <w:color w:val="000000"/>
              </w:rPr>
              <w:lastRenderedPageBreak/>
              <w:t>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lastRenderedPageBreak/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93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D95D9C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5D9C">
              <w:rPr>
                <w:rFonts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F94A2E" w:rsidRDefault="00F94A2E" w:rsidP="00B42D59">
            <w:pPr>
              <w:jc w:val="both"/>
            </w:pPr>
            <w:r w:rsidRPr="008D6843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Пошив сценических костюмов – 5 шт.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сценических костюмов для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фольклорного ансамбля «</w:t>
            </w:r>
            <w:proofErr w:type="spellStart"/>
            <w:r w:rsidRPr="00641B50">
              <w:rPr>
                <w:color w:val="000000"/>
              </w:rPr>
              <w:t>Кундрау</w:t>
            </w:r>
            <w:proofErr w:type="spellEnd"/>
            <w:r w:rsidRPr="00641B50">
              <w:rPr>
                <w:color w:val="000000"/>
              </w:rPr>
              <w:t>»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4" w:type="dxa"/>
          </w:tcPr>
          <w:p w:rsidR="00F94A2E" w:rsidRDefault="00F94A2E" w:rsidP="00B42D59">
            <w:pPr>
              <w:jc w:val="both"/>
            </w:pPr>
            <w:r w:rsidRPr="008D6843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Пошив сценических костюмов – 3 шт.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сценических костюмов для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образцового хореографического коллектива «</w:t>
            </w:r>
            <w:proofErr w:type="spellStart"/>
            <w:r w:rsidRPr="00641B50">
              <w:rPr>
                <w:color w:val="000000"/>
              </w:rPr>
              <w:t>Гэллер</w:t>
            </w:r>
            <w:proofErr w:type="spellEnd"/>
            <w:r w:rsidRPr="00641B50">
              <w:rPr>
                <w:color w:val="000000"/>
              </w:rPr>
              <w:t>»</w:t>
            </w:r>
          </w:p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4A2E" w:rsidRPr="00641B50" w:rsidRDefault="00F94A2E" w:rsidP="00B42D59">
            <w:pPr>
              <w:jc w:val="both"/>
            </w:pPr>
            <w:r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Пошив сценических костюмов – 3 шт.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 xml:space="preserve">На развитие мастерской по изготовлению изделий из </w:t>
            </w:r>
            <w:proofErr w:type="spellStart"/>
            <w:r w:rsidRPr="00641B50">
              <w:rPr>
                <w:color w:val="000000"/>
              </w:rPr>
              <w:t>чакана</w:t>
            </w:r>
            <w:proofErr w:type="spellEnd"/>
            <w:r w:rsidRPr="00641B50">
              <w:rPr>
                <w:color w:val="000000"/>
              </w:rPr>
              <w:t xml:space="preserve">  в с. Новинка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F94A2E" w:rsidRDefault="00F94A2E" w:rsidP="00B42D59">
            <w:pPr>
              <w:jc w:val="both"/>
            </w:pPr>
            <w:r w:rsidRPr="00CA6DFC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 помещения мастерской</w:t>
            </w:r>
          </w:p>
        </w:tc>
      </w:tr>
      <w:tr w:rsidR="00F94A2E" w:rsidRPr="00641B50" w:rsidTr="00B42D59">
        <w:trPr>
          <w:trHeight w:val="689"/>
        </w:trPr>
        <w:tc>
          <w:tcPr>
            <w:tcW w:w="775" w:type="dxa"/>
          </w:tcPr>
          <w:p w:rsidR="00F94A2E" w:rsidRPr="00641B50" w:rsidRDefault="00F94A2E" w:rsidP="00B42D5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344" w:type="dxa"/>
            <w:vAlign w:val="center"/>
          </w:tcPr>
          <w:p w:rsidR="00F94A2E" w:rsidRPr="00641B5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41B50">
              <w:rPr>
                <w:color w:val="000000"/>
              </w:rPr>
              <w:t>Приобретение сценических занавесей для МБУ «Районный центр культуры</w:t>
            </w:r>
          </w:p>
        </w:tc>
        <w:tc>
          <w:tcPr>
            <w:tcW w:w="184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641B5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307,84</w:t>
            </w:r>
          </w:p>
        </w:tc>
        <w:tc>
          <w:tcPr>
            <w:tcW w:w="993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1B50">
              <w:rPr>
                <w:rFonts w:cs="Times New Roman"/>
                <w:color w:val="000000"/>
                <w:sz w:val="20"/>
                <w:szCs w:val="20"/>
              </w:rPr>
              <w:t>307,84</w:t>
            </w:r>
          </w:p>
        </w:tc>
        <w:tc>
          <w:tcPr>
            <w:tcW w:w="992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F94A2E" w:rsidRDefault="00F94A2E" w:rsidP="00B42D59">
            <w:pPr>
              <w:jc w:val="both"/>
            </w:pPr>
            <w:r w:rsidRPr="00CA6DFC">
              <w:t>МБУ «Районный центр культуры»</w:t>
            </w:r>
          </w:p>
        </w:tc>
        <w:tc>
          <w:tcPr>
            <w:tcW w:w="2687" w:type="dxa"/>
            <w:vAlign w:val="center"/>
          </w:tcPr>
          <w:p w:rsidR="00F94A2E" w:rsidRPr="00641B50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Пошив сценических занавесей</w:t>
            </w:r>
          </w:p>
        </w:tc>
      </w:tr>
    </w:tbl>
    <w:p w:rsidR="00F94A2E" w:rsidRPr="00641B50" w:rsidRDefault="00F94A2E" w:rsidP="00F94A2E">
      <w:pPr>
        <w:spacing w:before="200" w:after="200"/>
        <w:ind w:left="-720" w:firstLine="720"/>
        <w:rPr>
          <w:b/>
          <w:color w:val="000000"/>
        </w:rPr>
      </w:pPr>
    </w:p>
    <w:p w:rsidR="00F94A2E" w:rsidRPr="00C44E1E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Раздел 3. 4.ПАСПОРТ ПОДПРОГРАММЫ</w:t>
      </w:r>
    </w:p>
    <w:p w:rsidR="00F94A2E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«Библиотечного обслуживания населения на территории МО «Володарский район» на 201</w:t>
      </w:r>
      <w:r>
        <w:rPr>
          <w:b/>
          <w:color w:val="000000"/>
          <w:sz w:val="22"/>
          <w:szCs w:val="22"/>
        </w:rPr>
        <w:t>5-2017</w:t>
      </w:r>
      <w:r w:rsidRPr="00C44E1E">
        <w:rPr>
          <w:b/>
          <w:color w:val="000000"/>
          <w:sz w:val="22"/>
          <w:szCs w:val="22"/>
        </w:rPr>
        <w:t xml:space="preserve"> год</w:t>
      </w:r>
      <w:r>
        <w:rPr>
          <w:b/>
          <w:color w:val="000000"/>
          <w:sz w:val="22"/>
          <w:szCs w:val="22"/>
        </w:rPr>
        <w:t>ы</w:t>
      </w:r>
      <w:r w:rsidRPr="00C44E1E">
        <w:rPr>
          <w:b/>
          <w:color w:val="000000"/>
          <w:sz w:val="22"/>
          <w:szCs w:val="22"/>
        </w:rPr>
        <w:t>»</w:t>
      </w:r>
    </w:p>
    <w:p w:rsidR="00F94A2E" w:rsidRPr="00C44E1E" w:rsidRDefault="00F94A2E" w:rsidP="00F94A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8"/>
        <w:gridCol w:w="2030"/>
        <w:gridCol w:w="2977"/>
        <w:gridCol w:w="2268"/>
        <w:gridCol w:w="1417"/>
        <w:gridCol w:w="1276"/>
        <w:gridCol w:w="1417"/>
        <w:gridCol w:w="1682"/>
      </w:tblGrid>
      <w:tr w:rsidR="00F94A2E" w:rsidRPr="00C44E1E" w:rsidTr="00B42D59">
        <w:trPr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Развитие библиотечного обслуживания населения на территории МО «Володарский район» на 201</w:t>
            </w:r>
            <w:r>
              <w:rPr>
                <w:rFonts w:ascii="Times New Roman" w:hAnsi="Times New Roman" w:cs="Times New Roman"/>
                <w:color w:val="000000"/>
              </w:rPr>
              <w:t xml:space="preserve">5-2017 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</w:tr>
      <w:tr w:rsidR="00F94A2E" w:rsidRPr="00C44E1E" w:rsidTr="00B42D59">
        <w:trPr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Цель подпрограммы</w:t>
            </w:r>
          </w:p>
        </w:tc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F94A2E" w:rsidRPr="00C44E1E" w:rsidTr="00B42D59">
        <w:trPr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муниципальный заказчик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F94A2E" w:rsidRPr="00C44E1E" w:rsidTr="00B42D59">
        <w:trPr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содержание библиотечных учреждений; </w:t>
            </w:r>
          </w:p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пополнение и  обеспечения сохранности библиотечных фондов;</w:t>
            </w:r>
          </w:p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работа по развитию центров правовой информации на базе централизованных библиотечных систем;</w:t>
            </w:r>
          </w:p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создание модельных библиотек</w:t>
            </w:r>
          </w:p>
        </w:tc>
      </w:tr>
      <w:tr w:rsidR="00F94A2E" w:rsidRPr="00C44E1E" w:rsidTr="00B42D59">
        <w:trPr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Сроки реализации подпрограммы</w:t>
            </w:r>
          </w:p>
        </w:tc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5-2017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F94A2E" w:rsidRPr="00C44E1E" w:rsidTr="00B42D59">
        <w:trPr>
          <w:trHeight w:val="574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lastRenderedPageBreak/>
              <w:t xml:space="preserve">Источники 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подпрограммы по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годам реализации и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главным    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бюджетных средств,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в том числе по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годам:</w:t>
            </w: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Главный  распорядитель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бюджетных 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финансирования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F94A2E" w:rsidRPr="00C44E1E" w:rsidTr="00B42D59">
        <w:trPr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F94A2E" w:rsidRPr="00C44E1E" w:rsidTr="00B42D59">
        <w:trPr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Библиотечное обслуживание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территории МО «Володарский район» на 2015-2017 годы» </w:t>
            </w: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Всего:    </w:t>
            </w:r>
          </w:p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5364">
              <w:rPr>
                <w:rFonts w:ascii="Times New Roman" w:hAnsi="Times New Roman" w:cs="Times New Roman"/>
                <w:b/>
                <w:color w:val="000000"/>
              </w:rPr>
              <w:t>13 748,5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5364">
              <w:rPr>
                <w:rFonts w:ascii="Times New Roman" w:hAnsi="Times New Roman" w:cs="Times New Roman"/>
                <w:b/>
                <w:color w:val="000000"/>
              </w:rPr>
              <w:t>17 380,82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5364">
              <w:rPr>
                <w:rFonts w:ascii="Times New Roman" w:hAnsi="Times New Roman" w:cs="Times New Roman"/>
                <w:b/>
                <w:color w:val="000000"/>
              </w:rPr>
              <w:t>22 810,25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b/>
                <w:color w:val="000000"/>
              </w:rPr>
              <w:t>53 939,57</w:t>
            </w:r>
          </w:p>
        </w:tc>
      </w:tr>
      <w:tr w:rsidR="00F94A2E" w:rsidRPr="00C44E1E" w:rsidTr="00B42D59">
        <w:trPr>
          <w:trHeight w:val="1513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Финансово-</w:t>
            </w: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C44E1E">
              <w:rPr>
                <w:rFonts w:ascii="Times New Roman" w:hAnsi="Times New Roman" w:cs="Times New Roman"/>
                <w:color w:val="000000"/>
              </w:rPr>
              <w:t>кономическое управление администрации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Средства  районного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13 447,1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17 178,82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22 608,25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53 234,17</w:t>
            </w:r>
          </w:p>
        </w:tc>
      </w:tr>
      <w:tr w:rsidR="00F94A2E" w:rsidRPr="00C44E1E" w:rsidTr="00B42D59">
        <w:trPr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Средства  бюджета      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 xml:space="preserve">Астраханской </w:t>
            </w:r>
            <w:r w:rsidRPr="00C44E1E">
              <w:rPr>
                <w:rFonts w:ascii="Times New Roman" w:hAnsi="Times New Roman" w:cs="Times New Roman"/>
                <w:color w:val="000000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</w:tr>
      <w:tr w:rsidR="00F94A2E" w:rsidRPr="00C44E1E" w:rsidTr="00B42D59">
        <w:trPr>
          <w:trHeight w:val="159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C44E1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64">
              <w:rPr>
                <w:rFonts w:ascii="Times New Roman" w:hAnsi="Times New Roman" w:cs="Times New Roman"/>
                <w:color w:val="000000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4A2E" w:rsidRPr="00C44E1E" w:rsidRDefault="00F94A2E" w:rsidP="00F94A2E">
      <w:pPr>
        <w:jc w:val="center"/>
        <w:rPr>
          <w:b/>
          <w:color w:val="000000"/>
          <w:sz w:val="22"/>
          <w:szCs w:val="22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75"/>
        <w:gridCol w:w="2202"/>
        <w:gridCol w:w="1843"/>
        <w:gridCol w:w="1276"/>
        <w:gridCol w:w="1417"/>
        <w:gridCol w:w="1134"/>
        <w:gridCol w:w="1134"/>
        <w:gridCol w:w="1134"/>
        <w:gridCol w:w="1991"/>
        <w:gridCol w:w="2545"/>
      </w:tblGrid>
      <w:tr w:rsidR="00F94A2E" w:rsidRPr="00C44E1E" w:rsidTr="00B42D59">
        <w:trPr>
          <w:trHeight w:val="248"/>
        </w:trPr>
        <w:tc>
          <w:tcPr>
            <w:tcW w:w="15451" w:type="dxa"/>
            <w:gridSpan w:val="10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C44E1E">
              <w:rPr>
                <w:b/>
                <w:color w:val="000000"/>
              </w:rPr>
              <w:t>Перечень мероприятий подпрограммы «Библиотечного обслуживания населения на территории МО «Володарский район» на 201</w:t>
            </w:r>
            <w:r>
              <w:rPr>
                <w:b/>
                <w:color w:val="000000"/>
              </w:rPr>
              <w:t>5-2017</w:t>
            </w:r>
            <w:r w:rsidRPr="00C44E1E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  <w:r w:rsidRPr="00C44E1E">
              <w:rPr>
                <w:b/>
                <w:color w:val="000000"/>
              </w:rPr>
              <w:t>»</w:t>
            </w:r>
          </w:p>
        </w:tc>
      </w:tr>
      <w:tr w:rsidR="00F94A2E" w:rsidRPr="00C44E1E" w:rsidTr="00B42D59">
        <w:trPr>
          <w:trHeight w:val="248"/>
        </w:trPr>
        <w:tc>
          <w:tcPr>
            <w:tcW w:w="775" w:type="dxa"/>
            <w:vMerge w:val="restart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C44E1E">
              <w:rPr>
                <w:color w:val="000000"/>
              </w:rPr>
              <w:t xml:space="preserve">№ </w:t>
            </w:r>
            <w:proofErr w:type="spellStart"/>
            <w:r w:rsidRPr="00C44E1E">
              <w:rPr>
                <w:color w:val="000000"/>
              </w:rPr>
              <w:t>п</w:t>
            </w:r>
            <w:proofErr w:type="spellEnd"/>
            <w:r w:rsidRPr="00C44E1E">
              <w:rPr>
                <w:color w:val="000000"/>
              </w:rPr>
              <w:t>/</w:t>
            </w:r>
            <w:proofErr w:type="spellStart"/>
            <w:r w:rsidRPr="00C44E1E">
              <w:rPr>
                <w:color w:val="000000"/>
              </w:rPr>
              <w:t>п</w:t>
            </w:r>
            <w:proofErr w:type="spellEnd"/>
          </w:p>
        </w:tc>
        <w:tc>
          <w:tcPr>
            <w:tcW w:w="2202" w:type="dxa"/>
            <w:vMerge w:val="restart"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C44E1E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C44E1E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C44E1E">
              <w:rPr>
                <w:rFonts w:cs="Times New Roman"/>
              </w:rPr>
              <w:t>Срок исполнения</w:t>
            </w:r>
          </w:p>
        </w:tc>
        <w:tc>
          <w:tcPr>
            <w:tcW w:w="4819" w:type="dxa"/>
            <w:gridSpan w:val="4"/>
          </w:tcPr>
          <w:p w:rsidR="00F94A2E" w:rsidRPr="00C44E1E" w:rsidRDefault="00F94A2E" w:rsidP="00B42D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4E1E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991" w:type="dxa"/>
            <w:vMerge w:val="restart"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C44E1E">
              <w:rPr>
                <w:rFonts w:cs="Times New Roman"/>
              </w:rPr>
              <w:t>Ответственный исполнитель мероприятия</w:t>
            </w:r>
          </w:p>
        </w:tc>
        <w:tc>
          <w:tcPr>
            <w:tcW w:w="2545" w:type="dxa"/>
            <w:vMerge w:val="restart"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C44E1E">
              <w:rPr>
                <w:rFonts w:cs="Times New Roman"/>
              </w:rPr>
              <w:t xml:space="preserve"> Планируемые результаты реализации мероприятия</w:t>
            </w:r>
          </w:p>
        </w:tc>
      </w:tr>
      <w:tr w:rsidR="00F94A2E" w:rsidRPr="00C44E1E" w:rsidTr="00B42D59">
        <w:trPr>
          <w:trHeight w:val="149"/>
        </w:trPr>
        <w:tc>
          <w:tcPr>
            <w:tcW w:w="775" w:type="dxa"/>
            <w:vMerge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2202" w:type="dxa"/>
            <w:vMerge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 w:rsidRPr="00C44E1E">
              <w:rPr>
                <w:rFonts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1991" w:type="dxa"/>
            <w:vMerge/>
            <w:vAlign w:val="center"/>
          </w:tcPr>
          <w:p w:rsidR="00F94A2E" w:rsidRPr="00C44E1E" w:rsidRDefault="00F94A2E" w:rsidP="00B42D59">
            <w:pPr>
              <w:pStyle w:val="ConsPlusCell"/>
            </w:pPr>
          </w:p>
        </w:tc>
        <w:tc>
          <w:tcPr>
            <w:tcW w:w="2545" w:type="dxa"/>
            <w:vMerge/>
            <w:vAlign w:val="center"/>
          </w:tcPr>
          <w:p w:rsidR="00F94A2E" w:rsidRPr="00C44E1E" w:rsidRDefault="00F94A2E" w:rsidP="00B42D59">
            <w:pPr>
              <w:pStyle w:val="ConsPlusCell"/>
              <w:jc w:val="center"/>
              <w:rPr>
                <w:rFonts w:cs="Times New Roman"/>
              </w:rPr>
            </w:pPr>
          </w:p>
        </w:tc>
      </w:tr>
      <w:tr w:rsidR="00F94A2E" w:rsidRPr="00C44E1E" w:rsidTr="00B42D59">
        <w:trPr>
          <w:trHeight w:val="774"/>
        </w:trPr>
        <w:tc>
          <w:tcPr>
            <w:tcW w:w="775" w:type="dxa"/>
          </w:tcPr>
          <w:p w:rsidR="00F94A2E" w:rsidRPr="00175364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5364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02" w:type="dxa"/>
            <w:vAlign w:val="center"/>
          </w:tcPr>
          <w:p w:rsidR="00F94A2E" w:rsidRPr="008D5B3B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D5B3B">
              <w:rPr>
                <w:color w:val="000000"/>
              </w:rPr>
              <w:t xml:space="preserve">Текущее содержание </w:t>
            </w:r>
          </w:p>
          <w:p w:rsidR="00F94A2E" w:rsidRPr="008D5B3B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D5B3B">
              <w:rPr>
                <w:color w:val="000000"/>
              </w:rPr>
              <w:t xml:space="preserve">МБУК «ЦБС» </w:t>
            </w:r>
          </w:p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2015-2017</w:t>
            </w:r>
          </w:p>
        </w:tc>
        <w:tc>
          <w:tcPr>
            <w:tcW w:w="1417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53 044,17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13 397,1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17 108,82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22 538,25</w:t>
            </w:r>
          </w:p>
        </w:tc>
        <w:tc>
          <w:tcPr>
            <w:tcW w:w="1991" w:type="dxa"/>
            <w:vAlign w:val="center"/>
          </w:tcPr>
          <w:p w:rsidR="00F94A2E" w:rsidRPr="008D5B3B" w:rsidRDefault="00F94A2E" w:rsidP="00B42D59">
            <w:pPr>
              <w:jc w:val="center"/>
            </w:pPr>
            <w:r w:rsidRPr="008D5B3B">
              <w:t>МБУК «Централизованная библиотечная система»</w:t>
            </w:r>
          </w:p>
        </w:tc>
        <w:tc>
          <w:tcPr>
            <w:tcW w:w="2545" w:type="dxa"/>
            <w:vAlign w:val="center"/>
          </w:tcPr>
          <w:p w:rsidR="00F94A2E" w:rsidRPr="008D5B3B" w:rsidRDefault="00F94A2E" w:rsidP="00B42D5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D5B3B">
              <w:rPr>
                <w:rFonts w:ascii="Times New Roman" w:hAnsi="Times New Roman" w:cs="Times New Roman"/>
                <w:sz w:val="20"/>
                <w:lang w:val="ru-RU"/>
              </w:rPr>
              <w:t>Оплата труда 42 работников. Содержание 14 зданий библиотек общей площадью 1</w:t>
            </w:r>
            <w:r w:rsidRPr="008D5B3B">
              <w:rPr>
                <w:rFonts w:ascii="Times New Roman" w:hAnsi="Times New Roman" w:cs="Times New Roman"/>
                <w:sz w:val="20"/>
              </w:rPr>
              <w:t> </w:t>
            </w:r>
            <w:r w:rsidRPr="008D5B3B">
              <w:rPr>
                <w:rFonts w:ascii="Times New Roman" w:hAnsi="Times New Roman" w:cs="Times New Roman"/>
                <w:sz w:val="20"/>
                <w:lang w:val="ru-RU"/>
              </w:rPr>
              <w:t>897 кв. м.</w:t>
            </w:r>
          </w:p>
        </w:tc>
      </w:tr>
      <w:tr w:rsidR="00F94A2E" w:rsidRPr="00C44E1E" w:rsidTr="00B42D59">
        <w:trPr>
          <w:trHeight w:val="774"/>
        </w:trPr>
        <w:tc>
          <w:tcPr>
            <w:tcW w:w="775" w:type="dxa"/>
          </w:tcPr>
          <w:p w:rsidR="00F94A2E" w:rsidRPr="00175364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5364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02" w:type="dxa"/>
            <w:vAlign w:val="center"/>
          </w:tcPr>
          <w:p w:rsidR="00F94A2E" w:rsidRPr="008D5B3B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D5B3B">
              <w:rPr>
                <w:color w:val="000000"/>
              </w:rPr>
              <w:t xml:space="preserve">Комплектование </w:t>
            </w:r>
          </w:p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color w:val="000000"/>
                <w:sz w:val="20"/>
                <w:szCs w:val="20"/>
              </w:rPr>
              <w:t>книжного фонда МБУК «Централизованная библиотечная система»</w:t>
            </w:r>
          </w:p>
        </w:tc>
        <w:tc>
          <w:tcPr>
            <w:tcW w:w="1843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Районный бюджет</w:t>
            </w:r>
          </w:p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Областной бюджет</w:t>
            </w:r>
          </w:p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Федеральный бюджет</w:t>
            </w:r>
          </w:p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2015-2017</w:t>
            </w:r>
          </w:p>
        </w:tc>
        <w:tc>
          <w:tcPr>
            <w:tcW w:w="1417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91" w:type="dxa"/>
          </w:tcPr>
          <w:p w:rsidR="00F94A2E" w:rsidRPr="008D5B3B" w:rsidRDefault="00F94A2E" w:rsidP="00B42D59">
            <w:pPr>
              <w:jc w:val="center"/>
            </w:pPr>
            <w:r w:rsidRPr="008D5B3B">
              <w:t>МБУК «Централизованная библиотечная система»</w:t>
            </w:r>
          </w:p>
        </w:tc>
        <w:tc>
          <w:tcPr>
            <w:tcW w:w="2545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Приобретение более 500 книжных изданий</w:t>
            </w:r>
          </w:p>
        </w:tc>
      </w:tr>
      <w:tr w:rsidR="00F94A2E" w:rsidRPr="00C44E1E" w:rsidTr="00B42D59">
        <w:trPr>
          <w:trHeight w:val="774"/>
        </w:trPr>
        <w:tc>
          <w:tcPr>
            <w:tcW w:w="775" w:type="dxa"/>
          </w:tcPr>
          <w:p w:rsidR="00F94A2E" w:rsidRPr="00175364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5364"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02" w:type="dxa"/>
            <w:vAlign w:val="center"/>
          </w:tcPr>
          <w:p w:rsidR="00F94A2E" w:rsidRPr="008D5B3B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D5B3B">
              <w:rPr>
                <w:color w:val="000000"/>
              </w:rPr>
              <w:t>Подключение к сети Интернет для МБУК «Централизованная библиотечная система»</w:t>
            </w:r>
          </w:p>
        </w:tc>
        <w:tc>
          <w:tcPr>
            <w:tcW w:w="1843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Районный  бюджет</w:t>
            </w:r>
          </w:p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2015-2017</w:t>
            </w:r>
          </w:p>
        </w:tc>
        <w:tc>
          <w:tcPr>
            <w:tcW w:w="1417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111,5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1" w:type="dxa"/>
          </w:tcPr>
          <w:p w:rsidR="00F94A2E" w:rsidRPr="008D5B3B" w:rsidRDefault="00F94A2E" w:rsidP="00B42D59">
            <w:pPr>
              <w:jc w:val="center"/>
            </w:pPr>
            <w:r w:rsidRPr="008D5B3B">
              <w:t>МБУК «Централизованная библиотечная система»</w:t>
            </w:r>
          </w:p>
        </w:tc>
        <w:tc>
          <w:tcPr>
            <w:tcW w:w="2545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Подключение к сети Интернет 4-х сельских  библиотек</w:t>
            </w:r>
          </w:p>
        </w:tc>
      </w:tr>
      <w:tr w:rsidR="00F94A2E" w:rsidRPr="00C44E1E" w:rsidTr="00B42D59">
        <w:trPr>
          <w:trHeight w:val="274"/>
        </w:trPr>
        <w:tc>
          <w:tcPr>
            <w:tcW w:w="775" w:type="dxa"/>
          </w:tcPr>
          <w:p w:rsidR="00F94A2E" w:rsidRPr="00175364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5364"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02" w:type="dxa"/>
            <w:vAlign w:val="center"/>
          </w:tcPr>
          <w:p w:rsidR="00F94A2E" w:rsidRPr="008D5B3B" w:rsidRDefault="00F94A2E" w:rsidP="00B42D59">
            <w:pPr>
              <w:widowControl w:val="0"/>
              <w:ind w:left="-108" w:right="-113"/>
              <w:jc w:val="center"/>
              <w:rPr>
                <w:color w:val="000000"/>
              </w:rPr>
            </w:pPr>
            <w:r w:rsidRPr="008D5B3B">
              <w:rPr>
                <w:color w:val="000000"/>
              </w:rPr>
              <w:t>Создание модельной библиотеки, с. Маково</w:t>
            </w:r>
          </w:p>
        </w:tc>
        <w:tc>
          <w:tcPr>
            <w:tcW w:w="1843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B3B"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F94A2E" w:rsidRPr="008D5B3B" w:rsidRDefault="00F94A2E" w:rsidP="00B42D59">
            <w:pPr>
              <w:jc w:val="center"/>
            </w:pPr>
            <w:r w:rsidRPr="008D5B3B">
              <w:t>МБУК «Централизованная библиотечная система»</w:t>
            </w:r>
          </w:p>
        </w:tc>
        <w:tc>
          <w:tcPr>
            <w:tcW w:w="2545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sz w:val="20"/>
                <w:szCs w:val="20"/>
              </w:rPr>
              <w:t>Оснащение библиотеки: приобретение компьютерной техники, экрана для проектора, телевизора, фотоаппарата</w:t>
            </w:r>
            <w:r w:rsidRPr="008D5B3B">
              <w:rPr>
                <w:b/>
                <w:sz w:val="20"/>
                <w:szCs w:val="20"/>
              </w:rPr>
              <w:t xml:space="preserve">,  </w:t>
            </w:r>
            <w:r w:rsidRPr="008D5B3B">
              <w:rPr>
                <w:sz w:val="20"/>
                <w:szCs w:val="20"/>
              </w:rPr>
              <w:lastRenderedPageBreak/>
              <w:t>электронной книги, издания на бумажных и электронных носителях</w:t>
            </w:r>
          </w:p>
        </w:tc>
      </w:tr>
      <w:tr w:rsidR="00F94A2E" w:rsidRPr="00C44E1E" w:rsidTr="00B42D59">
        <w:trPr>
          <w:trHeight w:val="274"/>
        </w:trPr>
        <w:tc>
          <w:tcPr>
            <w:tcW w:w="775" w:type="dxa"/>
          </w:tcPr>
          <w:p w:rsidR="00F94A2E" w:rsidRPr="00175364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5364">
              <w:rPr>
                <w:rFonts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02" w:type="dxa"/>
            <w:vAlign w:val="center"/>
          </w:tcPr>
          <w:p w:rsidR="00F94A2E" w:rsidRPr="008D5B3B" w:rsidRDefault="00F94A2E" w:rsidP="00B42D59">
            <w:pPr>
              <w:widowControl w:val="0"/>
              <w:ind w:left="-108" w:right="-113"/>
              <w:jc w:val="center"/>
              <w:rPr>
                <w:color w:val="000000"/>
              </w:rPr>
            </w:pPr>
            <w:r w:rsidRPr="008D5B3B">
              <w:rPr>
                <w:color w:val="000000"/>
              </w:rPr>
              <w:t>Создание модельной библиотеки, с. Тишково</w:t>
            </w:r>
          </w:p>
        </w:tc>
        <w:tc>
          <w:tcPr>
            <w:tcW w:w="1843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991" w:type="dxa"/>
          </w:tcPr>
          <w:p w:rsidR="00F94A2E" w:rsidRPr="008D5B3B" w:rsidRDefault="00F94A2E" w:rsidP="00B42D59">
            <w:pPr>
              <w:jc w:val="center"/>
            </w:pPr>
            <w:r w:rsidRPr="008D5B3B">
              <w:t>МБУК «Централизованная библиотечная система»</w:t>
            </w:r>
          </w:p>
        </w:tc>
        <w:tc>
          <w:tcPr>
            <w:tcW w:w="2545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sz w:val="20"/>
                <w:szCs w:val="20"/>
              </w:rPr>
              <w:t>Оснащение библиотеки: приобретение компьютерной техники, экрана для проектора, телевизора, фотоаппарата</w:t>
            </w:r>
            <w:r w:rsidRPr="008D5B3B">
              <w:rPr>
                <w:b/>
                <w:sz w:val="20"/>
                <w:szCs w:val="20"/>
              </w:rPr>
              <w:t xml:space="preserve">,  </w:t>
            </w:r>
            <w:r w:rsidRPr="008D5B3B">
              <w:rPr>
                <w:sz w:val="20"/>
                <w:szCs w:val="20"/>
              </w:rPr>
              <w:t>электронной книги, издания на бумажных и электронных носителях</w:t>
            </w:r>
          </w:p>
        </w:tc>
      </w:tr>
      <w:tr w:rsidR="00F94A2E" w:rsidRPr="00C44E1E" w:rsidTr="00B42D59">
        <w:trPr>
          <w:trHeight w:val="274"/>
        </w:trPr>
        <w:tc>
          <w:tcPr>
            <w:tcW w:w="775" w:type="dxa"/>
          </w:tcPr>
          <w:p w:rsidR="00F94A2E" w:rsidRPr="00175364" w:rsidRDefault="00F94A2E" w:rsidP="00B42D59">
            <w:pPr>
              <w:pStyle w:val="ConsPlusCel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5364"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02" w:type="dxa"/>
            <w:vAlign w:val="center"/>
          </w:tcPr>
          <w:p w:rsidR="00F94A2E" w:rsidRPr="008D5B3B" w:rsidRDefault="00F94A2E" w:rsidP="00B42D59">
            <w:pPr>
              <w:widowControl w:val="0"/>
              <w:ind w:left="-108" w:right="-113"/>
              <w:jc w:val="center"/>
              <w:rPr>
                <w:color w:val="000000"/>
              </w:rPr>
            </w:pPr>
            <w:r w:rsidRPr="008D5B3B">
              <w:rPr>
                <w:color w:val="000000"/>
              </w:rPr>
              <w:t>Создание модельной библиотеки, п. Винный</w:t>
            </w:r>
          </w:p>
        </w:tc>
        <w:tc>
          <w:tcPr>
            <w:tcW w:w="1843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F94A2E" w:rsidRPr="008D5B3B" w:rsidRDefault="00F94A2E" w:rsidP="00B42D59">
            <w:pPr>
              <w:jc w:val="center"/>
            </w:pPr>
            <w:r w:rsidRPr="008D5B3B">
              <w:t>МБУК «Централизованная библиотечная система»</w:t>
            </w:r>
          </w:p>
        </w:tc>
        <w:tc>
          <w:tcPr>
            <w:tcW w:w="2545" w:type="dxa"/>
            <w:vAlign w:val="center"/>
          </w:tcPr>
          <w:p w:rsidR="00F94A2E" w:rsidRPr="008D5B3B" w:rsidRDefault="00F94A2E" w:rsidP="00B42D59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8D5B3B">
              <w:rPr>
                <w:sz w:val="20"/>
                <w:szCs w:val="20"/>
              </w:rPr>
              <w:t>Оснащение библиотеки: приобретение компьютерной техники, экрана для проектора, телевизора, фотоаппарата</w:t>
            </w:r>
            <w:r w:rsidRPr="008D5B3B">
              <w:rPr>
                <w:b/>
                <w:sz w:val="20"/>
                <w:szCs w:val="20"/>
              </w:rPr>
              <w:t xml:space="preserve">,  </w:t>
            </w:r>
            <w:r w:rsidRPr="008D5B3B">
              <w:rPr>
                <w:sz w:val="20"/>
                <w:szCs w:val="20"/>
              </w:rPr>
              <w:t>электронной книги, издания на бумажных и электронных носителях</w:t>
            </w:r>
          </w:p>
        </w:tc>
      </w:tr>
    </w:tbl>
    <w:p w:rsidR="00F94A2E" w:rsidRDefault="00F94A2E" w:rsidP="00F94A2E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</w:p>
    <w:p w:rsidR="00CF254D" w:rsidRDefault="00CF254D" w:rsidP="00F94A2E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</w:p>
    <w:p w:rsidR="00CF254D" w:rsidRDefault="00CF254D" w:rsidP="00F94A2E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</w:p>
    <w:p w:rsidR="00CF254D" w:rsidRPr="00CF254D" w:rsidRDefault="00CF254D" w:rsidP="00CF254D">
      <w:pPr>
        <w:spacing w:before="200" w:after="200"/>
        <w:ind w:left="-720" w:firstLine="720"/>
        <w:rPr>
          <w:color w:val="000000"/>
          <w:sz w:val="28"/>
        </w:rPr>
        <w:sectPr w:rsidR="00CF254D" w:rsidRPr="00CF254D" w:rsidSect="00B42D59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  <w:r w:rsidRPr="00CF254D">
        <w:rPr>
          <w:color w:val="000000"/>
          <w:sz w:val="28"/>
        </w:rPr>
        <w:tab/>
        <w:t>Верно:</w:t>
      </w:r>
    </w:p>
    <w:p w:rsidR="00F94A2E" w:rsidRPr="00CF254D" w:rsidRDefault="00F94A2E" w:rsidP="00F94A2E">
      <w:pPr>
        <w:ind w:left="-720" w:firstLine="720"/>
        <w:jc w:val="right"/>
        <w:rPr>
          <w:color w:val="000000"/>
          <w:sz w:val="28"/>
          <w:szCs w:val="28"/>
        </w:rPr>
      </w:pPr>
      <w:r w:rsidRPr="00CF254D">
        <w:rPr>
          <w:color w:val="000000"/>
          <w:sz w:val="28"/>
          <w:szCs w:val="28"/>
        </w:rPr>
        <w:lastRenderedPageBreak/>
        <w:t>Приложение № 2</w:t>
      </w:r>
    </w:p>
    <w:p w:rsidR="00F94A2E" w:rsidRPr="00CF254D" w:rsidRDefault="00F94A2E" w:rsidP="00F94A2E">
      <w:pPr>
        <w:jc w:val="right"/>
        <w:rPr>
          <w:color w:val="000000"/>
          <w:sz w:val="28"/>
          <w:szCs w:val="28"/>
        </w:rPr>
      </w:pPr>
      <w:r w:rsidRPr="00CF254D">
        <w:rPr>
          <w:color w:val="000000"/>
          <w:sz w:val="28"/>
          <w:szCs w:val="28"/>
        </w:rPr>
        <w:t>к постановлению администрации</w:t>
      </w:r>
    </w:p>
    <w:p w:rsidR="00F94A2E" w:rsidRPr="00CF254D" w:rsidRDefault="00F94A2E" w:rsidP="00F94A2E">
      <w:pPr>
        <w:jc w:val="right"/>
        <w:rPr>
          <w:color w:val="000000"/>
          <w:sz w:val="28"/>
          <w:szCs w:val="28"/>
        </w:rPr>
      </w:pPr>
      <w:r w:rsidRPr="00CF254D">
        <w:rPr>
          <w:color w:val="000000"/>
          <w:sz w:val="28"/>
          <w:szCs w:val="28"/>
        </w:rPr>
        <w:t>МО «Володарский район»</w:t>
      </w:r>
    </w:p>
    <w:p w:rsidR="00F94A2E" w:rsidRPr="00CF254D" w:rsidRDefault="00F94A2E" w:rsidP="00F94A2E">
      <w:pPr>
        <w:ind w:left="-720" w:firstLine="720"/>
        <w:jc w:val="right"/>
        <w:rPr>
          <w:color w:val="000000"/>
          <w:sz w:val="28"/>
          <w:szCs w:val="28"/>
        </w:rPr>
      </w:pPr>
      <w:r w:rsidRPr="00CF254D">
        <w:rPr>
          <w:color w:val="000000"/>
          <w:sz w:val="28"/>
          <w:szCs w:val="28"/>
        </w:rPr>
        <w:t>от</w:t>
      </w:r>
      <w:r w:rsidR="00CF254D">
        <w:rPr>
          <w:color w:val="000000"/>
          <w:sz w:val="28"/>
          <w:szCs w:val="28"/>
        </w:rPr>
        <w:t xml:space="preserve">  </w:t>
      </w:r>
      <w:r w:rsidR="00CF254D">
        <w:rPr>
          <w:color w:val="000000"/>
          <w:sz w:val="28"/>
          <w:szCs w:val="28"/>
          <w:u w:val="single"/>
        </w:rPr>
        <w:t>02.12.2015 г.</w:t>
      </w:r>
      <w:r w:rsidRPr="00CF254D">
        <w:rPr>
          <w:color w:val="000000"/>
          <w:sz w:val="28"/>
          <w:szCs w:val="28"/>
        </w:rPr>
        <w:t xml:space="preserve"> №</w:t>
      </w:r>
      <w:r w:rsidR="00CF254D">
        <w:rPr>
          <w:color w:val="000000"/>
          <w:sz w:val="28"/>
          <w:szCs w:val="28"/>
        </w:rPr>
        <w:t xml:space="preserve"> </w:t>
      </w:r>
      <w:r w:rsidR="00CF254D">
        <w:rPr>
          <w:color w:val="000000"/>
          <w:sz w:val="28"/>
          <w:szCs w:val="28"/>
          <w:u w:val="single"/>
        </w:rPr>
        <w:t>1814</w:t>
      </w:r>
    </w:p>
    <w:p w:rsidR="00F94A2E" w:rsidRPr="00CF254D" w:rsidRDefault="00F94A2E" w:rsidP="00F94A2E">
      <w:pPr>
        <w:ind w:left="-720" w:firstLine="720"/>
        <w:jc w:val="center"/>
        <w:rPr>
          <w:color w:val="000000"/>
          <w:sz w:val="28"/>
          <w:szCs w:val="28"/>
        </w:rPr>
      </w:pPr>
      <w:r w:rsidRPr="00CF254D">
        <w:rPr>
          <w:b/>
          <w:color w:val="000000"/>
          <w:sz w:val="28"/>
          <w:szCs w:val="28"/>
        </w:rPr>
        <w:t>Перечень мероприятий</w:t>
      </w:r>
    </w:p>
    <w:p w:rsidR="00F94A2E" w:rsidRPr="00C3580D" w:rsidRDefault="00F94A2E" w:rsidP="00F94A2E">
      <w:pPr>
        <w:ind w:left="-720" w:firstLine="720"/>
        <w:jc w:val="center"/>
        <w:rPr>
          <w:b/>
          <w:color w:val="000000"/>
          <w:sz w:val="24"/>
          <w:szCs w:val="24"/>
        </w:rPr>
      </w:pPr>
      <w:r w:rsidRPr="00C3580D">
        <w:rPr>
          <w:b/>
          <w:color w:val="000000"/>
          <w:sz w:val="24"/>
          <w:szCs w:val="24"/>
        </w:rPr>
        <w:t>Муниципальной Целевой Программы</w:t>
      </w:r>
    </w:p>
    <w:p w:rsidR="00F94A2E" w:rsidRDefault="00F94A2E" w:rsidP="00F94A2E">
      <w:pPr>
        <w:ind w:left="-720" w:firstLine="720"/>
        <w:jc w:val="center"/>
        <w:rPr>
          <w:b/>
          <w:color w:val="000000"/>
          <w:sz w:val="24"/>
          <w:szCs w:val="24"/>
        </w:rPr>
      </w:pPr>
      <w:r w:rsidRPr="00BF3E05">
        <w:rPr>
          <w:b/>
          <w:color w:val="000000"/>
          <w:sz w:val="28"/>
          <w:szCs w:val="28"/>
        </w:rPr>
        <w:t xml:space="preserve"> </w:t>
      </w:r>
      <w:r w:rsidRPr="00C3580D">
        <w:rPr>
          <w:b/>
          <w:color w:val="000000"/>
          <w:sz w:val="24"/>
          <w:szCs w:val="24"/>
        </w:rPr>
        <w:t>«Развитие культуры, молодежи и туризма на территории Володарского района на 2015-2017 годы»</w:t>
      </w:r>
    </w:p>
    <w:p w:rsidR="00CF254D" w:rsidRPr="00C3580D" w:rsidRDefault="00CF254D" w:rsidP="00F94A2E">
      <w:pPr>
        <w:ind w:left="-720" w:firstLine="720"/>
        <w:jc w:val="center"/>
        <w:rPr>
          <w:b/>
          <w:color w:val="000000"/>
          <w:sz w:val="24"/>
          <w:szCs w:val="24"/>
        </w:rPr>
      </w:pPr>
    </w:p>
    <w:tbl>
      <w:tblPr>
        <w:tblW w:w="15477" w:type="dxa"/>
        <w:jc w:val="center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35"/>
        <w:gridCol w:w="1987"/>
        <w:gridCol w:w="1276"/>
        <w:gridCol w:w="1984"/>
        <w:gridCol w:w="1134"/>
        <w:gridCol w:w="1134"/>
        <w:gridCol w:w="1134"/>
        <w:gridCol w:w="1276"/>
        <w:gridCol w:w="1276"/>
        <w:gridCol w:w="1126"/>
        <w:gridCol w:w="1564"/>
        <w:gridCol w:w="851"/>
      </w:tblGrid>
      <w:tr w:rsidR="00F94A2E" w:rsidRPr="00461129" w:rsidTr="00CF254D">
        <w:trPr>
          <w:trHeight w:val="901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стандартных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процедур,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обеспечивающих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выполнение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мероприятия, с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указанием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предельных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сроков их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исполнения *</w:t>
            </w:r>
          </w:p>
        </w:tc>
        <w:tc>
          <w:tcPr>
            <w:tcW w:w="198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исполнения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   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в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текущем  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финансовом году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(тыс.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руб.)</w:t>
            </w:r>
          </w:p>
        </w:tc>
        <w:tc>
          <w:tcPr>
            <w:tcW w:w="3678" w:type="dxa"/>
            <w:gridSpan w:val="3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выполнения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мероприятий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F94A2E" w:rsidRPr="00461129" w:rsidTr="00CF254D">
        <w:trPr>
          <w:trHeight w:val="128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Par488"/>
            <w:bookmarkEnd w:id="0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 w:val="restart"/>
            <w:vAlign w:val="center"/>
          </w:tcPr>
          <w:p w:rsidR="00F94A2E" w:rsidRPr="00805FD3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5FD3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Дополнительное образование и воспитание детей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территории МО «Володарский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63 534,94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16 859,95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21 446,82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25 228,17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63 534,94</w:t>
            </w:r>
          </w:p>
        </w:tc>
        <w:tc>
          <w:tcPr>
            <w:tcW w:w="1276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16 859,95</w:t>
            </w:r>
          </w:p>
        </w:tc>
        <w:tc>
          <w:tcPr>
            <w:tcW w:w="1276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446,82</w:t>
            </w:r>
          </w:p>
        </w:tc>
        <w:tc>
          <w:tcPr>
            <w:tcW w:w="1126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228,17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Текущее содержание МБОУ ДОД ДШИ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63 099,94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16 694,95 </w:t>
            </w: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21 311,82</w:t>
            </w: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25 093,17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63 099,94</w:t>
            </w:r>
          </w:p>
        </w:tc>
        <w:tc>
          <w:tcPr>
            <w:tcW w:w="1276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16 694,95</w:t>
            </w:r>
          </w:p>
        </w:tc>
        <w:tc>
          <w:tcPr>
            <w:tcW w:w="1276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21 311,82</w:t>
            </w:r>
          </w:p>
        </w:tc>
        <w:tc>
          <w:tcPr>
            <w:tcW w:w="1126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25 093,17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премии юным дарованиям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7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9641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76" w:type="dxa"/>
            <w:vAlign w:val="center"/>
          </w:tcPr>
          <w:p w:rsidR="00F94A2E" w:rsidRPr="00805FD3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vAlign w:val="center"/>
          </w:tcPr>
          <w:p w:rsidR="00F94A2E" w:rsidRPr="00805FD3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26" w:type="dxa"/>
            <w:vAlign w:val="center"/>
          </w:tcPr>
          <w:p w:rsidR="00F94A2E" w:rsidRPr="00805FD3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досуга и предоставление услуг учреждениями культуры,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</w:t>
            </w:r>
            <w:r w:rsidRPr="00743F3D">
              <w:rPr>
                <w:b/>
                <w:color w:val="000000"/>
              </w:rPr>
              <w:t xml:space="preserve"> мероприятий направленных на патриотическое воспитание молодежи</w:t>
            </w:r>
            <w:r>
              <w:rPr>
                <w:b/>
                <w:color w:val="000000"/>
              </w:rPr>
              <w:t xml:space="preserve"> на территории МО «Володарский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48 772,7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13 070,72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15 882,25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19 819,73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4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7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48 772,7</w:t>
            </w:r>
          </w:p>
        </w:tc>
        <w:tc>
          <w:tcPr>
            <w:tcW w:w="1276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13 070,72</w:t>
            </w:r>
          </w:p>
        </w:tc>
        <w:tc>
          <w:tcPr>
            <w:tcW w:w="1276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15 882,25</w:t>
            </w:r>
          </w:p>
        </w:tc>
        <w:tc>
          <w:tcPr>
            <w:tcW w:w="1126" w:type="dxa"/>
            <w:vAlign w:val="center"/>
          </w:tcPr>
          <w:p w:rsidR="00F94A2E" w:rsidRPr="008F0EE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19 819,73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Текущее содержание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«РЦК»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29038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40 005,7</w:t>
            </w:r>
          </w:p>
        </w:tc>
        <w:tc>
          <w:tcPr>
            <w:tcW w:w="1276" w:type="dxa"/>
            <w:vAlign w:val="center"/>
          </w:tcPr>
          <w:p w:rsidR="00F94A2E" w:rsidRPr="0029038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10 271,72</w:t>
            </w:r>
          </w:p>
        </w:tc>
        <w:tc>
          <w:tcPr>
            <w:tcW w:w="1276" w:type="dxa"/>
            <w:vAlign w:val="center"/>
          </w:tcPr>
          <w:p w:rsidR="00F94A2E" w:rsidRPr="0029038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12 898,25</w:t>
            </w:r>
          </w:p>
        </w:tc>
        <w:tc>
          <w:tcPr>
            <w:tcW w:w="1126" w:type="dxa"/>
            <w:vAlign w:val="center"/>
          </w:tcPr>
          <w:p w:rsidR="00F94A2E" w:rsidRPr="0029038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16 835,73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0236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40 005,7</w:t>
            </w:r>
          </w:p>
        </w:tc>
        <w:tc>
          <w:tcPr>
            <w:tcW w:w="1276" w:type="dxa"/>
            <w:vAlign w:val="center"/>
          </w:tcPr>
          <w:p w:rsidR="00F94A2E" w:rsidRPr="00B0236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10 271,72</w:t>
            </w:r>
          </w:p>
        </w:tc>
        <w:tc>
          <w:tcPr>
            <w:tcW w:w="1276" w:type="dxa"/>
            <w:vAlign w:val="center"/>
          </w:tcPr>
          <w:p w:rsidR="00F94A2E" w:rsidRPr="00B0236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12 898,25</w:t>
            </w:r>
          </w:p>
        </w:tc>
        <w:tc>
          <w:tcPr>
            <w:tcW w:w="1126" w:type="dxa"/>
            <w:vAlign w:val="center"/>
          </w:tcPr>
          <w:p w:rsidR="00F94A2E" w:rsidRPr="00B0236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16 835,73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сельским поселениям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19B8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1276" w:type="dxa"/>
            <w:vAlign w:val="center"/>
          </w:tcPr>
          <w:p w:rsidR="00F94A2E" w:rsidRPr="00EF04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276" w:type="dxa"/>
            <w:vAlign w:val="center"/>
          </w:tcPr>
          <w:p w:rsidR="00F94A2E" w:rsidRPr="0066363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6" w:type="dxa"/>
            <w:vAlign w:val="center"/>
          </w:tcPr>
          <w:p w:rsidR="00F94A2E" w:rsidRPr="0066363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1276" w:type="dxa"/>
            <w:vAlign w:val="center"/>
          </w:tcPr>
          <w:p w:rsidR="00F94A2E" w:rsidRPr="0066363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276" w:type="dxa"/>
            <w:vAlign w:val="center"/>
          </w:tcPr>
          <w:p w:rsidR="00F94A2E" w:rsidRPr="0066363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126" w:type="dxa"/>
            <w:vAlign w:val="center"/>
          </w:tcPr>
          <w:p w:rsidR="00F94A2E" w:rsidRPr="0066363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Выплата премии юным дарованиям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9641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F94A2E" w:rsidRPr="00805FD3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F94A2E" w:rsidRPr="00805FD3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6" w:type="dxa"/>
            <w:vAlign w:val="center"/>
          </w:tcPr>
          <w:p w:rsidR="00F94A2E" w:rsidRPr="00805FD3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Астраханской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94A2E" w:rsidRPr="00C45F52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 w:rsidRPr="00C45F52">
              <w:rPr>
                <w:b/>
                <w:color w:val="000000"/>
              </w:rPr>
              <w:t>Итого по мероприятиям</w:t>
            </w:r>
          </w:p>
        </w:tc>
        <w:tc>
          <w:tcPr>
            <w:tcW w:w="1276" w:type="dxa"/>
            <w:vAlign w:val="center"/>
          </w:tcPr>
          <w:p w:rsidR="00F94A2E" w:rsidRPr="00C45F52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 w:rsidRPr="00C45F52">
              <w:rPr>
                <w:b/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C45F5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Align w:val="center"/>
          </w:tcPr>
          <w:p w:rsidR="00F94A2E" w:rsidRPr="00C45F5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6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семьи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590BA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590BA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590BA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590BA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Мероприятие, посвященное встрече с матерями воинов, погибших в локальных конфликтах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00FEE">
              <w:rPr>
                <w:color w:val="000000"/>
              </w:rPr>
              <w:t>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Акция 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"Первый подарок"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800FEE">
              <w:rPr>
                <w:color w:val="000000"/>
              </w:rPr>
              <w:t>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Районная  </w:t>
            </w:r>
            <w:proofErr w:type="spellStart"/>
            <w:r w:rsidRPr="00800FEE">
              <w:rPr>
                <w:color w:val="000000"/>
              </w:rPr>
              <w:t>военно</w:t>
            </w:r>
            <w:proofErr w:type="spellEnd"/>
            <w:r w:rsidRPr="00800FEE">
              <w:rPr>
                <w:color w:val="00000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00FEE">
              <w:rPr>
                <w:color w:val="000000"/>
              </w:rPr>
              <w:t>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Pr="003C78F0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Участие в раскопках на полях сражения ВОВ с. </w:t>
            </w:r>
            <w:proofErr w:type="spellStart"/>
            <w:r w:rsidRPr="00800FEE">
              <w:rPr>
                <w:color w:val="000000"/>
              </w:rPr>
              <w:t>Халкута</w:t>
            </w:r>
            <w:proofErr w:type="spellEnd"/>
            <w:r w:rsidRPr="00800FEE">
              <w:rPr>
                <w:color w:val="000000"/>
              </w:rPr>
              <w:t xml:space="preserve"> (Республика Калмыкия)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Проведение районного конкурса «Зарница»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День призывника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Гражданские акции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iCs/>
                <w:color w:val="000000"/>
              </w:rPr>
            </w:pPr>
            <w:r w:rsidRPr="00800FEE">
              <w:rPr>
                <w:color w:val="000000"/>
              </w:rPr>
              <w:t xml:space="preserve"> </w:t>
            </w:r>
            <w:r w:rsidRPr="00800FEE">
              <w:rPr>
                <w:iCs/>
                <w:color w:val="000000"/>
              </w:rPr>
              <w:t>«Я молодой избиратель»,</w:t>
            </w:r>
          </w:p>
          <w:p w:rsidR="00F94A2E" w:rsidRDefault="00F94A2E" w:rsidP="00B42D59">
            <w:pPr>
              <w:ind w:left="-108" w:right="-111"/>
              <w:jc w:val="center"/>
              <w:rPr>
                <w:iCs/>
                <w:color w:val="000000"/>
              </w:rPr>
            </w:pPr>
            <w:r w:rsidRPr="00800FEE">
              <w:rPr>
                <w:iCs/>
                <w:color w:val="000000"/>
              </w:rPr>
              <w:t xml:space="preserve">«Мы – граждане 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iCs/>
                <w:color w:val="000000"/>
              </w:rPr>
              <w:t>Российской Федерации»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Организация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 студенческих отрядов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1A079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Семинар-презентация,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мероприятие с целью повышения качества реализации молодежной политики на территории муниципальных образований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 Астраханской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Участие в финале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 Областной интеллектуально- познавательной игры 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>«Знай наших!»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«Всемирный день Земли»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Акция «Чистый поселок» (уборка территории 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00FEE">
              <w:rPr>
                <w:color w:val="000000"/>
                <w:sz w:val="20"/>
                <w:szCs w:val="20"/>
              </w:rPr>
              <w:t>Акция</w:t>
            </w:r>
          </w:p>
          <w:p w:rsidR="00F94A2E" w:rsidRPr="00800FEE" w:rsidRDefault="00F94A2E" w:rsidP="00B42D5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00FEE">
              <w:rPr>
                <w:color w:val="000000"/>
                <w:sz w:val="20"/>
                <w:szCs w:val="20"/>
              </w:rPr>
              <w:t>«Весенний букет»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Сбор рисунков с образовательных учреждений, показ 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>выставки к районному мероприятию Весенняя неделя добра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Pr="003C78F0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00FEE">
              <w:rPr>
                <w:color w:val="000000"/>
                <w:sz w:val="20"/>
                <w:szCs w:val="20"/>
              </w:rPr>
              <w:t>Анкетирование  по программе «Ты- предприниматель»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>Участие в форуме «Малый средний бизнес как основа развития муниципального образования»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>Акция «Чистые берега» уборка территории по берегам рек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«Георгиевская ленточка»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F254D" w:rsidRPr="003C78F0" w:rsidRDefault="00CF254D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2.21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Конкурс чтецов 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«Строки опаленные войной»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"Детство без жестокости"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Фестиваль национальных культур «Радуга дружбы"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800FEE">
              <w:rPr>
                <w:color w:val="000000"/>
                <w:shd w:val="clear" w:color="auto" w:fill="FFFFFF"/>
              </w:rPr>
              <w:t>риуроченное ко  Дню Народного Единства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Pr="003C78F0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2.25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Татьянин день </w:t>
            </w:r>
          </w:p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Праздник студентов и абитуриентов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17536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4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800FE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800FE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6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День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Защитника Отечества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t xml:space="preserve">(концертная программа, </w:t>
            </w:r>
            <w:r w:rsidRPr="00805EF2">
              <w:t>конкурс</w:t>
            </w:r>
            <w:r>
              <w:t>ы</w:t>
            </w:r>
            <w:r w:rsidRPr="00805EF2"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культуры, МБОУ ДОД ДШИ 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4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женщин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 марта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1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6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проводов зимы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«Масленица»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0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52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2.29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Районный </w:t>
            </w:r>
            <w:r w:rsidRPr="00461129">
              <w:rPr>
                <w:color w:val="000000"/>
              </w:rPr>
              <w:t xml:space="preserve">праздник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День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работников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2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6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Участие в областном смотре-конкурсе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народных хоровых коллективов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«Поет село родное»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9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1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Участие в областном фестивале-конкурсе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детских хореографических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коллективов «Дебют»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9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0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и проведение 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Лиги КВН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1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5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Pr="003C78F0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76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Районный праздник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весны «</w:t>
            </w:r>
            <w:proofErr w:type="spellStart"/>
            <w:r w:rsidRPr="00461129">
              <w:rPr>
                <w:color w:val="000000"/>
              </w:rPr>
              <w:t>Наурыз</w:t>
            </w:r>
            <w:proofErr w:type="spellEnd"/>
            <w:r w:rsidRPr="00461129">
              <w:rPr>
                <w:color w:val="00000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9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78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2.34.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смотров-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конкурсов среди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населения района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6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Праздник «Пасха»</w:t>
            </w:r>
          </w:p>
          <w:p w:rsidR="00F94A2E" w:rsidRDefault="00F94A2E" w:rsidP="00B42D59">
            <w:pPr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 w:rsidRPr="00805EF2">
              <w:t>Районный пасхальный фестиваль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9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0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573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2.36.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Районный тематический праздник День Победы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Вечернее мероприятие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Салют Победы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0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6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2D59" w:rsidRPr="003C78F0" w:rsidRDefault="00B42D59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2.37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межрегиональном фестивале-конкурсе балетмейстерских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работ «</w:t>
            </w:r>
            <w:proofErr w:type="spellStart"/>
            <w:r w:rsidRPr="00461129">
              <w:rPr>
                <w:color w:val="000000"/>
              </w:rPr>
              <w:t>Лебедия</w:t>
            </w:r>
            <w:proofErr w:type="spellEnd"/>
            <w:r w:rsidRPr="00461129">
              <w:rPr>
                <w:color w:val="00000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9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6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фестиваль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хоровых коллективов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2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8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защиты детей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14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7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конкурс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среди населения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«Две звезды»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2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64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C78F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2.41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FD7140">
              <w:rPr>
                <w:color w:val="000000"/>
              </w:rPr>
              <w:t xml:space="preserve">Выездные концерты </w:t>
            </w:r>
          </w:p>
          <w:p w:rsidR="00F94A2E" w:rsidRPr="00FD714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FD7140">
              <w:rPr>
                <w:color w:val="000000"/>
              </w:rPr>
              <w:t>творческих коллективов в другие районы Астраханской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0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6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России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ДОД ДШИ 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9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0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Районн</w:t>
            </w:r>
            <w:r>
              <w:rPr>
                <w:color w:val="000000"/>
              </w:rPr>
              <w:t>ый праздник</w:t>
            </w:r>
            <w:r w:rsidRPr="00461129">
              <w:rPr>
                <w:color w:val="000000"/>
              </w:rPr>
              <w:t xml:space="preserve">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«День молодежи»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1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8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«День рыбака»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0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6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C78F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2.45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Участие в Международном фестивале «Живая вода»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1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72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на территории Володарского района международного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фестиваля «Живая вода»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6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8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9C7B48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9C7B48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областном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фестивале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«Астраханская уха»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4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6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461129">
              <w:rPr>
                <w:color w:val="000000"/>
              </w:rPr>
              <w:t>День российского флага»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C78F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1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2.49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среди работников муниципальных образовании района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57502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5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575025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575025" w:rsidRDefault="00F94A2E" w:rsidP="00B42D59">
            <w:pPr>
              <w:jc w:val="center"/>
              <w:rPr>
                <w:color w:val="000000"/>
              </w:rPr>
            </w:pPr>
            <w:r w:rsidRPr="00575025">
              <w:rPr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575025" w:rsidRDefault="00F94A2E" w:rsidP="00B42D59">
            <w:pPr>
              <w:jc w:val="center"/>
              <w:rPr>
                <w:color w:val="000000"/>
              </w:rPr>
            </w:pPr>
            <w:r w:rsidRPr="00575025">
              <w:rPr>
                <w:color w:val="000000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AE42C4">
              <w:rPr>
                <w:color w:val="000000"/>
              </w:rPr>
              <w:t xml:space="preserve">Выездные концерты </w:t>
            </w:r>
          </w:p>
          <w:p w:rsidR="00F94A2E" w:rsidRPr="00AE42C4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AE42C4">
              <w:rPr>
                <w:color w:val="000000"/>
              </w:rPr>
              <w:t>творческих коллективов в населенные пункты Володарского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0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22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Районное мероприятие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знаний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первоклассник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8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0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4611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Праздник – акция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для детей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с ограниченными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возможностями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4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8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C78F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2.53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с</w:t>
            </w:r>
            <w:r w:rsidRPr="00461129">
              <w:rPr>
                <w:color w:val="000000"/>
              </w:rPr>
              <w:t>ельскохозяйственн</w:t>
            </w:r>
            <w:r>
              <w:rPr>
                <w:color w:val="000000"/>
              </w:rPr>
              <w:t>ой</w:t>
            </w:r>
            <w:r w:rsidRPr="00461129">
              <w:rPr>
                <w:color w:val="000000"/>
              </w:rPr>
              <w:t xml:space="preserve"> ярмарк</w:t>
            </w:r>
            <w:r>
              <w:rPr>
                <w:color w:val="000000"/>
              </w:rPr>
              <w:t>е</w:t>
            </w:r>
            <w:r w:rsidRPr="004611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«Володарский </w:t>
            </w:r>
            <w:r w:rsidRPr="00461129">
              <w:rPr>
                <w:color w:val="000000"/>
              </w:rPr>
              <w:t xml:space="preserve">район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городу </w:t>
            </w:r>
            <w:r w:rsidRPr="00461129">
              <w:rPr>
                <w:color w:val="000000"/>
              </w:rPr>
              <w:t xml:space="preserve"> Астрахани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3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0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Участие творческих коллективов района в праздновании Дня города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26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4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Районное мероприятие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пожилых людей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5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7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областном 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proofErr w:type="spellStart"/>
            <w:r w:rsidRPr="00461129">
              <w:rPr>
                <w:color w:val="000000"/>
              </w:rPr>
              <w:t>смотр-конкурсе</w:t>
            </w:r>
            <w:proofErr w:type="spellEnd"/>
            <w:r w:rsidRPr="00461129">
              <w:rPr>
                <w:color w:val="000000"/>
              </w:rPr>
              <w:t xml:space="preserve">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творчества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пожилых людей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2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7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C78F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2.57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в областном смотр – конкурсе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«Звучи моя домбра»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2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6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областном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фестивале мастеров декоративно-прикладного искусства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«Город мастеров»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14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1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День работников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сельского хозяйства и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перерабатывающей промышленности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9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областном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фестивале – конкурсе 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«Россия в новом тысячелетии» (эстрадные исполнители)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7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C78F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2.61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о</w:t>
            </w:r>
            <w:r w:rsidRPr="00461129">
              <w:rPr>
                <w:color w:val="000000"/>
              </w:rPr>
              <w:t>бластно</w:t>
            </w:r>
            <w:r>
              <w:rPr>
                <w:color w:val="000000"/>
              </w:rPr>
              <w:t>м</w:t>
            </w:r>
            <w:r w:rsidRPr="00461129">
              <w:rPr>
                <w:color w:val="000000"/>
              </w:rPr>
              <w:t xml:space="preserve">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фестивал</w:t>
            </w:r>
            <w:r>
              <w:rPr>
                <w:color w:val="000000"/>
              </w:rPr>
              <w:t>е</w:t>
            </w:r>
            <w:r w:rsidRPr="00461129">
              <w:rPr>
                <w:color w:val="000000"/>
              </w:rPr>
              <w:t xml:space="preserve"> национальных культур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«Астрахань многонациональная»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6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48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EC4111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матери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6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4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конкурс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«Радуга талантов»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79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7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Концерт творческих коллективов в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государственной филармонии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5,</w:t>
            </w: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8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8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C78F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2.65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Декада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здоровья и милосердия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38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9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</w:pPr>
            <w:r w:rsidRPr="00461129">
              <w:rPr>
                <w:color w:val="000000"/>
              </w:rPr>
              <w:t>Новогодни</w:t>
            </w:r>
            <w:r>
              <w:rPr>
                <w:color w:val="000000"/>
              </w:rPr>
              <w:t>е</w:t>
            </w:r>
            <w:r w:rsidRPr="004611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елки</w:t>
            </w:r>
            <w:r w:rsidRPr="005F26DA">
              <w:rPr>
                <w:sz w:val="28"/>
                <w:szCs w:val="28"/>
              </w:rPr>
              <w:t xml:space="preserve"> </w:t>
            </w:r>
            <w:r w:rsidRPr="00632DC2">
              <w:t xml:space="preserve"> </w:t>
            </w:r>
            <w:r>
              <w:t>Р</w:t>
            </w:r>
            <w:r w:rsidRPr="00632DC2">
              <w:t>ождественские театрализованные представления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(цикл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развлекательных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мероприятий, приобретение подарков для детей )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447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01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1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222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</w:pPr>
            <w:r>
              <w:t xml:space="preserve">Концерты </w:t>
            </w:r>
          </w:p>
          <w:p w:rsidR="00F94A2E" w:rsidRDefault="00F94A2E" w:rsidP="00B42D59">
            <w:pPr>
              <w:ind w:left="-108" w:right="-111"/>
              <w:jc w:val="center"/>
            </w:pPr>
            <w:r>
              <w:t xml:space="preserve">к </w:t>
            </w:r>
            <w:r w:rsidRPr="00632DC2">
              <w:t>профессиональны</w:t>
            </w:r>
            <w:r>
              <w:t>м</w:t>
            </w:r>
            <w:r w:rsidRPr="00632DC2">
              <w:t xml:space="preserve"> </w:t>
            </w:r>
          </w:p>
          <w:p w:rsidR="00F94A2E" w:rsidRPr="00632DC2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632DC2">
              <w:t>праздник</w:t>
            </w:r>
            <w:r>
              <w:t>ам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F94A2E" w:rsidRDefault="00F94A2E" w:rsidP="00B42D59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</w:pPr>
            <w:r w:rsidRPr="00792455">
              <w:t xml:space="preserve">Мероприятия </w:t>
            </w:r>
          </w:p>
          <w:p w:rsidR="00F94A2E" w:rsidRDefault="00F94A2E" w:rsidP="00B42D59">
            <w:pPr>
              <w:ind w:left="-108" w:right="-111"/>
              <w:jc w:val="center"/>
            </w:pPr>
            <w:r>
              <w:t>для</w:t>
            </w:r>
            <w:r w:rsidRPr="00792455">
              <w:t xml:space="preserve"> молодеж</w:t>
            </w:r>
            <w:r>
              <w:t xml:space="preserve">и </w:t>
            </w:r>
          </w:p>
          <w:p w:rsidR="00F94A2E" w:rsidRPr="00792455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792455">
              <w:t xml:space="preserve">« Шоу </w:t>
            </w:r>
            <w:proofErr w:type="spellStart"/>
            <w:r w:rsidRPr="00792455">
              <w:t>Позитифф</w:t>
            </w:r>
            <w:proofErr w:type="spellEnd"/>
            <w:r>
              <w:t>» и др.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792455" w:rsidRDefault="00F94A2E" w:rsidP="00B42D59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792455" w:rsidRDefault="00F94A2E" w:rsidP="00B42D59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792455" w:rsidRDefault="00F94A2E" w:rsidP="00B42D59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F94A2E" w:rsidRPr="00792455" w:rsidRDefault="00F94A2E" w:rsidP="00B42D59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C78F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2.69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для детей и подростков (утренники, развлекательные программы)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222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Семинар</w:t>
            </w:r>
            <w:r>
              <w:rPr>
                <w:color w:val="000000"/>
              </w:rPr>
              <w:t>ы</w:t>
            </w:r>
            <w:r w:rsidRPr="00461129">
              <w:rPr>
                <w:color w:val="000000"/>
              </w:rPr>
              <w:t xml:space="preserve"> клубных и библиотечных работников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Юбилеи библиотек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C78F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библиотечных работников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755F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C78F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1755F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26" w:type="dxa"/>
            <w:vAlign w:val="center"/>
          </w:tcPr>
          <w:p w:rsidR="00F94A2E" w:rsidRPr="0015271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2.73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Районная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литературная премия им.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М. </w:t>
            </w:r>
            <w:proofErr w:type="spellStart"/>
            <w:r w:rsidRPr="00461129">
              <w:rPr>
                <w:color w:val="000000"/>
              </w:rPr>
              <w:t>Утежанова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A96FF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Районная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литературная премия им.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Л. </w:t>
            </w:r>
            <w:proofErr w:type="spellStart"/>
            <w:r w:rsidRPr="00461129">
              <w:rPr>
                <w:color w:val="000000"/>
              </w:rPr>
              <w:t>Чашечникова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2015, 2017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2015, 2017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96FF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94A2E" w:rsidRPr="00A96FF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A96FF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6" w:type="dxa"/>
            <w:vAlign w:val="center"/>
          </w:tcPr>
          <w:p w:rsidR="00F94A2E" w:rsidRPr="00575025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Общероссийский день библиотек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 детской и юношеской книги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42D5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A42D5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A42D5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A42D5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E60D6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2.77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Цикл мероприятий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в дни летних каникул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Декада казахской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культуры и языка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270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570B1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A570B1" w:rsidRDefault="00F94A2E" w:rsidP="00B42D59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A570B1" w:rsidRDefault="00F94A2E" w:rsidP="00B42D59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A570B1" w:rsidRDefault="00F94A2E" w:rsidP="00B42D59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Декада славянской письменности и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570B1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A570B1" w:rsidRDefault="00F94A2E" w:rsidP="00B42D59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A570B1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A570B1" w:rsidRDefault="00F94A2E" w:rsidP="00B42D59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посвященные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Дню  святого Валентина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E60D6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2.81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Вахта памяти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памяти и скорби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Книжный бульвар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читальный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зал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Цикл мероприятий,  посвященные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Году литературы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A570B1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A570B1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E60D6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2.85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в областном конкурсе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 Искры  Божьего таланта»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5EF2" w:rsidRDefault="00F94A2E" w:rsidP="00B42D59">
            <w:pPr>
              <w:jc w:val="center"/>
            </w:pPr>
            <w:r w:rsidRPr="00805EF2">
              <w:t>"День открытых дверей"</w:t>
            </w:r>
          </w:p>
          <w:p w:rsidR="00F94A2E" w:rsidRPr="00805EF2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5EF2">
              <w:t>(концерт, викторины)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2..87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5EF2" w:rsidRDefault="00F94A2E" w:rsidP="00B42D59">
            <w:pPr>
              <w:jc w:val="center"/>
            </w:pPr>
            <w:r w:rsidRPr="00805EF2">
              <w:t>"Осенние мотивы"</w:t>
            </w:r>
          </w:p>
          <w:p w:rsidR="00F94A2E" w:rsidRPr="00805EF2" w:rsidRDefault="00F94A2E" w:rsidP="00B42D59">
            <w:pPr>
              <w:jc w:val="center"/>
            </w:pPr>
            <w:r w:rsidRPr="00805EF2">
              <w:t>(концерт, викторины, музыкальные и изобразительные зарисовки)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5EF2" w:rsidRDefault="00F94A2E" w:rsidP="00B42D59">
            <w:pPr>
              <w:jc w:val="center"/>
            </w:pPr>
            <w:r w:rsidRPr="00805EF2">
              <w:t>"Посвящение в юные музыканты, художники"</w:t>
            </w:r>
          </w:p>
          <w:p w:rsidR="00F94A2E" w:rsidRPr="00805EF2" w:rsidRDefault="00F94A2E" w:rsidP="00B42D59">
            <w:pPr>
              <w:jc w:val="center"/>
            </w:pPr>
            <w:r w:rsidRPr="00805EF2">
              <w:t>(концерт)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E60D6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2.89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5EF2" w:rsidRDefault="00F94A2E" w:rsidP="00B42D59">
            <w:pPr>
              <w:jc w:val="center"/>
            </w:pPr>
            <w:r w:rsidRPr="00805EF2">
              <w:t>"Новогодний калейдоскоп"</w:t>
            </w:r>
          </w:p>
          <w:p w:rsidR="00F94A2E" w:rsidRPr="00805EF2" w:rsidRDefault="00F94A2E" w:rsidP="00B42D59">
            <w:pPr>
              <w:jc w:val="center"/>
            </w:pPr>
            <w:r w:rsidRPr="00805EF2">
              <w:t>(концерт)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</w:tcPr>
          <w:p w:rsidR="00F94A2E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культуры, молодежи и туризма </w:t>
            </w:r>
            <w:r w:rsidRPr="00461129">
              <w:rPr>
                <w:color w:val="00000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jc w:val="center"/>
            </w:pPr>
            <w:r>
              <w:rPr>
                <w:color w:val="00000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5EF2" w:rsidRDefault="00F94A2E" w:rsidP="00B42D59">
            <w:pPr>
              <w:jc w:val="center"/>
            </w:pPr>
            <w:r w:rsidRPr="00805EF2">
              <w:t>"Папа, мама, я</w:t>
            </w:r>
            <w:r>
              <w:t xml:space="preserve"> </w:t>
            </w:r>
            <w:r w:rsidRPr="00805EF2">
              <w:t>-</w:t>
            </w:r>
            <w:r>
              <w:t xml:space="preserve"> </w:t>
            </w:r>
            <w:r w:rsidRPr="00805EF2">
              <w:t xml:space="preserve">творческая семья" </w:t>
            </w:r>
          </w:p>
          <w:p w:rsidR="00F94A2E" w:rsidRPr="00805EF2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05EF2">
              <w:t>(конкурс)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</w:tcPr>
          <w:p w:rsidR="00F94A2E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культуры, молодежи и туризма </w:t>
            </w:r>
            <w:r w:rsidRPr="00461129">
              <w:rPr>
                <w:color w:val="000000"/>
              </w:rPr>
              <w:t xml:space="preserve"> администрации МО «Володарский район»</w:t>
            </w:r>
          </w:p>
          <w:p w:rsidR="00F94A2E" w:rsidRDefault="00F94A2E" w:rsidP="00B42D59">
            <w:pPr>
              <w:jc w:val="center"/>
            </w:pPr>
            <w:r>
              <w:rPr>
                <w:color w:val="00000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5EF2" w:rsidRDefault="00F94A2E" w:rsidP="00B42D59">
            <w:pPr>
              <w:jc w:val="center"/>
            </w:pPr>
            <w:r w:rsidRPr="00805EF2">
              <w:t>"Мисс Муза"</w:t>
            </w:r>
          </w:p>
          <w:p w:rsidR="00F94A2E" w:rsidRPr="00805EF2" w:rsidRDefault="00F94A2E" w:rsidP="00B42D59">
            <w:pPr>
              <w:jc w:val="center"/>
            </w:pPr>
            <w:r w:rsidRPr="00805EF2">
              <w:t>(конкурс)</w:t>
            </w:r>
          </w:p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5EF2" w:rsidRDefault="00F94A2E" w:rsidP="00B42D59">
            <w:pPr>
              <w:jc w:val="center"/>
            </w:pPr>
            <w:r w:rsidRPr="00805EF2">
              <w:t>Выпускной концерт</w:t>
            </w:r>
          </w:p>
          <w:p w:rsidR="00F94A2E" w:rsidRPr="00805EF2" w:rsidRDefault="00F94A2E" w:rsidP="00B42D59">
            <w:pPr>
              <w:jc w:val="center"/>
            </w:pPr>
            <w:r w:rsidRPr="00805EF2">
              <w:t>Отчетный концерт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83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E60D6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jc w:val="center"/>
            </w:pPr>
            <w:r w:rsidRPr="00805EF2">
              <w:t xml:space="preserve">Конкурс </w:t>
            </w:r>
          </w:p>
          <w:p w:rsidR="00F94A2E" w:rsidRPr="00805EF2" w:rsidRDefault="00F94A2E" w:rsidP="00B42D59">
            <w:pPr>
              <w:jc w:val="center"/>
            </w:pPr>
            <w:r w:rsidRPr="00805EF2">
              <w:t>"Мы за здоровый образ жизни"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jc w:val="center"/>
            </w:pPr>
          </w:p>
          <w:p w:rsidR="00F94A2E" w:rsidRDefault="00F94A2E" w:rsidP="00B42D59">
            <w:pPr>
              <w:jc w:val="center"/>
            </w:pPr>
          </w:p>
          <w:p w:rsidR="00F94A2E" w:rsidRDefault="00F94A2E" w:rsidP="00B42D59">
            <w:pPr>
              <w:jc w:val="center"/>
            </w:pPr>
            <w:r w:rsidRPr="00805EF2">
              <w:t xml:space="preserve">Конкурс </w:t>
            </w:r>
          </w:p>
          <w:p w:rsidR="00F94A2E" w:rsidRPr="00805EF2" w:rsidRDefault="00F94A2E" w:rsidP="00B42D59">
            <w:pPr>
              <w:jc w:val="center"/>
            </w:pPr>
            <w:r w:rsidRPr="00805EF2">
              <w:t>"Новогодняя открытка"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805EF2" w:rsidRDefault="00F94A2E" w:rsidP="00B42D59">
            <w:pPr>
              <w:jc w:val="center"/>
            </w:pPr>
            <w:r>
              <w:t>Конкурс «</w:t>
            </w:r>
            <w:r w:rsidRPr="00805EF2">
              <w:t>Азбука профессий</w:t>
            </w:r>
            <w: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jc w:val="center"/>
            </w:pPr>
            <w:r w:rsidRPr="00805EF2">
              <w:t xml:space="preserve">Конкурс </w:t>
            </w:r>
          </w:p>
          <w:p w:rsidR="00F94A2E" w:rsidRPr="00805EF2" w:rsidRDefault="00F94A2E" w:rsidP="00B42D59">
            <w:pPr>
              <w:jc w:val="center"/>
            </w:pPr>
            <w:r w:rsidRPr="00805EF2">
              <w:t>"Огонь-друг, огонь враг"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DD13E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805EF2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E60D6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2.97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</w:pPr>
            <w:r w:rsidRPr="00750FA4">
              <w:t xml:space="preserve">Мероприятия </w:t>
            </w:r>
          </w:p>
          <w:p w:rsidR="00F94A2E" w:rsidRDefault="00F94A2E" w:rsidP="00B42D59">
            <w:pPr>
              <w:ind w:left="-108" w:right="-111"/>
              <w:jc w:val="center"/>
            </w:pPr>
            <w:r w:rsidRPr="00750FA4">
              <w:t xml:space="preserve">по профилактике наркомании, </w:t>
            </w:r>
            <w:proofErr w:type="spellStart"/>
            <w:r w:rsidRPr="00750FA4">
              <w:t>СПИДа</w:t>
            </w:r>
            <w:proofErr w:type="spellEnd"/>
            <w:r w:rsidRPr="00750FA4">
              <w:t xml:space="preserve"> и пропаганде </w:t>
            </w:r>
          </w:p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  <w:r w:rsidRPr="00750FA4">
              <w:t>здорового образа жизни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  <w:r w:rsidRPr="00750FA4">
              <w:t>Мероприятия по  противодействию экстремизма и терроризма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750FA4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750FA4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750FA4" w:rsidRDefault="00F94A2E" w:rsidP="00B42D5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655358" w:rsidRDefault="00F94A2E" w:rsidP="00B42D59">
            <w:pPr>
              <w:jc w:val="center"/>
            </w:pPr>
            <w:r>
              <w:t>М</w:t>
            </w:r>
            <w:r w:rsidRPr="00655358">
              <w:t>ероприятий, направленны</w:t>
            </w:r>
            <w:r>
              <w:t>е</w:t>
            </w:r>
            <w:r w:rsidRPr="00655358">
              <w:t xml:space="preserve"> на развитие культурного туризма</w:t>
            </w:r>
            <w:r>
              <w:t xml:space="preserve"> на территории Володарского района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6E2D4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E2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6E2D4A" w:rsidRDefault="00F94A2E" w:rsidP="00B4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6E2D4A" w:rsidRDefault="00F94A2E" w:rsidP="00B42D59">
            <w:pPr>
              <w:jc w:val="center"/>
              <w:rPr>
                <w:color w:val="000000"/>
              </w:rPr>
            </w:pPr>
            <w:r w:rsidRPr="006E2D4A">
              <w:rPr>
                <w:color w:val="00000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Pr="006E2D4A" w:rsidRDefault="00F94A2E" w:rsidP="00B42D59">
            <w:pPr>
              <w:jc w:val="center"/>
              <w:rPr>
                <w:color w:val="000000"/>
              </w:rPr>
            </w:pPr>
            <w:r w:rsidRPr="006E2D4A">
              <w:rPr>
                <w:color w:val="000000"/>
              </w:rPr>
              <w:t>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EF26B2" w:rsidRDefault="00F94A2E" w:rsidP="00B42D59">
            <w:pPr>
              <w:jc w:val="center"/>
              <w:rPr>
                <w:sz w:val="28"/>
                <w:szCs w:val="28"/>
              </w:rPr>
            </w:pPr>
            <w:r w:rsidRPr="00EF26B2">
              <w:t xml:space="preserve">Участие студии танца «Сияние» на </w:t>
            </w:r>
            <w:r w:rsidRPr="00EF26B2">
              <w:rPr>
                <w:lang w:val="en-US"/>
              </w:rPr>
              <w:t>II</w:t>
            </w:r>
            <w:r w:rsidRPr="00EF26B2">
              <w:t xml:space="preserve"> Международном хореографическом детско-юношеском фестивале – конкурсе «Магия танца2 г. Санкт -Петербург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EF26B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Pr="00EF26B2" w:rsidRDefault="00F94A2E" w:rsidP="00B42D59">
            <w:pPr>
              <w:jc w:val="center"/>
              <w:rPr>
                <w:color w:val="000000"/>
              </w:rPr>
            </w:pPr>
            <w:r w:rsidRPr="00EF26B2"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3E60D6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2.101.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  <w:r>
              <w:t>Участие народной вокально-эстрадной группы «</w:t>
            </w:r>
            <w:proofErr w:type="spellStart"/>
            <w:r>
              <w:t>Достар</w:t>
            </w:r>
            <w:proofErr w:type="spellEnd"/>
            <w:r>
              <w:t>» в международном фестивале песен «</w:t>
            </w:r>
            <w:proofErr w:type="spellStart"/>
            <w:r>
              <w:t>Европа-Россия-Дербент-Азия</w:t>
            </w:r>
            <w:proofErr w:type="spellEnd"/>
            <w:r>
              <w:t xml:space="preserve">» 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5B66F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Pr="005B66FE" w:rsidRDefault="00F94A2E" w:rsidP="00B42D59">
            <w:pPr>
              <w:jc w:val="center"/>
              <w:rPr>
                <w:color w:val="000000"/>
              </w:rPr>
            </w:pPr>
            <w:r w:rsidRPr="005B66FE">
              <w:rPr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2.102.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B75FC7" w:rsidRDefault="00F94A2E" w:rsidP="00B42D59">
            <w:pPr>
              <w:jc w:val="center"/>
            </w:pPr>
            <w:r w:rsidRPr="00B75FC7">
              <w:t>Интернет-трансляция концертов филармонического плана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3E60D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Модернизация  и укрепление материально-технической базы учреждений 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территории МО «Володарский район»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96186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2592,13</w:t>
            </w:r>
          </w:p>
        </w:tc>
        <w:tc>
          <w:tcPr>
            <w:tcW w:w="1276" w:type="dxa"/>
            <w:vAlign w:val="center"/>
          </w:tcPr>
          <w:p w:rsidR="00F94A2E" w:rsidRPr="001310E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592,13</w:t>
            </w:r>
          </w:p>
        </w:tc>
        <w:tc>
          <w:tcPr>
            <w:tcW w:w="1276" w:type="dxa"/>
            <w:vAlign w:val="center"/>
          </w:tcPr>
          <w:p w:rsidR="00F94A2E" w:rsidRPr="008A19B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6" w:type="dxa"/>
            <w:vAlign w:val="center"/>
          </w:tcPr>
          <w:p w:rsidR="00F94A2E" w:rsidRPr="008A19B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2B081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819">
              <w:rPr>
                <w:rFonts w:ascii="Times New Roman" w:hAnsi="Times New Roman" w:cs="Times New Roman"/>
                <w:sz w:val="20"/>
                <w:szCs w:val="20"/>
              </w:rPr>
              <w:t>1975,4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1137,4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A19B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4 975,79</w:t>
            </w:r>
          </w:p>
        </w:tc>
        <w:tc>
          <w:tcPr>
            <w:tcW w:w="1276" w:type="dxa"/>
            <w:vAlign w:val="center"/>
          </w:tcPr>
          <w:p w:rsidR="00F94A2E" w:rsidRPr="008A19B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860,13</w:t>
            </w:r>
          </w:p>
        </w:tc>
        <w:tc>
          <w:tcPr>
            <w:tcW w:w="1276" w:type="dxa"/>
            <w:vAlign w:val="center"/>
          </w:tcPr>
          <w:p w:rsidR="00F94A2E" w:rsidRPr="008A19B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2445,66</w:t>
            </w:r>
          </w:p>
        </w:tc>
        <w:tc>
          <w:tcPr>
            <w:tcW w:w="1126" w:type="dxa"/>
            <w:vAlign w:val="center"/>
          </w:tcPr>
          <w:p w:rsidR="00F94A2E" w:rsidRPr="008A19B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«Районный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 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9D2F41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F94A2E" w:rsidRPr="005D054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3DA2" w:rsidRPr="00461129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F761C1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кровли </w:t>
            </w:r>
            <w:proofErr w:type="spellStart"/>
            <w:r w:rsidRPr="00F76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Тишковского</w:t>
            </w:r>
            <w:proofErr w:type="spellEnd"/>
            <w:r w:rsidRPr="00F76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347E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47EB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EF690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276" w:type="dxa"/>
            <w:vAlign w:val="center"/>
          </w:tcPr>
          <w:p w:rsidR="00F94A2E" w:rsidRPr="002C180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770,66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770,66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3D429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Центральной библиотеки, 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5D054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94A2E" w:rsidRPr="0037273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7273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085558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F94A2E" w:rsidRPr="00085558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085558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сельской библиотеки, с.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Зеленга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E2AC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F94A2E" w:rsidRPr="002C180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F94A2E" w:rsidRPr="002C180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6" w:type="dxa"/>
            <w:vAlign w:val="center"/>
          </w:tcPr>
          <w:p w:rsidR="00F94A2E" w:rsidRPr="004E2AC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окон  в сельской библиотеке, с. Крутое 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D074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080804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сельской библиотеки п. Винный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97650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F94A2E" w:rsidRPr="0097650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97650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сельской библиотеки с. Тишково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E2439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E581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137B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4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E581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137B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E581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137B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E581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137B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3E581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137B4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мебели для Козловского сельского Дома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5D054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232,73</w:t>
            </w:r>
          </w:p>
        </w:tc>
        <w:tc>
          <w:tcPr>
            <w:tcW w:w="1276" w:type="dxa"/>
            <w:vAlign w:val="center"/>
          </w:tcPr>
          <w:p w:rsidR="00F94A2E" w:rsidRPr="005D0546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232,73</w:t>
            </w:r>
          </w:p>
        </w:tc>
        <w:tc>
          <w:tcPr>
            <w:tcW w:w="127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232,73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232,73</w:t>
            </w:r>
          </w:p>
        </w:tc>
        <w:tc>
          <w:tcPr>
            <w:tcW w:w="127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F94A2E" w:rsidRPr="0080331F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3E6E8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стульев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Калининского</w:t>
            </w:r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E2AC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F94A2E" w:rsidRPr="002C180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F94A2E" w:rsidRPr="002C180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6" w:type="dxa"/>
            <w:vAlign w:val="center"/>
          </w:tcPr>
          <w:p w:rsidR="00F94A2E" w:rsidRPr="004E2AC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080804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50245">
              <w:rPr>
                <w:color w:val="000000"/>
              </w:rPr>
              <w:t xml:space="preserve">Приобретение мебели для МБОУ ДОД </w:t>
            </w:r>
          </w:p>
          <w:p w:rsidR="00F94A2E" w:rsidRPr="00850245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850245">
              <w:rPr>
                <w:color w:val="000000"/>
              </w:rPr>
              <w:t xml:space="preserve">«Детская школа искусств» </w:t>
            </w: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Приобретение мебели для 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12236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мебели для центральной библиотеки,     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мебели для центральной детской библиотеки,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080804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Приобретение мебели для сельской библиотеки,</w:t>
            </w:r>
            <w:r>
              <w:rPr>
                <w:color w:val="000000"/>
              </w:rPr>
              <w:t xml:space="preserve"> п</w:t>
            </w:r>
            <w:r w:rsidRPr="0046112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Винный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мебели для библиотеки, </w:t>
            </w:r>
            <w:r>
              <w:rPr>
                <w:color w:val="000000"/>
              </w:rPr>
              <w:t xml:space="preserve">с. Тишково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для центра культуры, 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3E6E8B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для </w:t>
            </w:r>
            <w:proofErr w:type="spellStart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Тумакского</w:t>
            </w:r>
            <w:proofErr w:type="spellEnd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стационарной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видеосистемы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сельского дома культуры с. Тишково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7A7DD1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F761C1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бюджета   Астраханской 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EF690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F94A2E" w:rsidRPr="007A7DD1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F94A2E" w:rsidRPr="00EF690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2C180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видео, киноаппаратуры для МБУ «Районный центр культуры»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бюджета   Астраханской 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E230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1E230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компьютерной техники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для центральной библиотеки,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6-2017</w:t>
            </w:r>
          </w:p>
          <w:p w:rsidR="00F94A2E" w:rsidRDefault="00F94A2E" w:rsidP="00B42D59"/>
          <w:p w:rsidR="00F94A2E" w:rsidRPr="00262D00" w:rsidRDefault="00F94A2E" w:rsidP="00B42D59"/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F94A2E" w:rsidRPr="0088364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23793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компьютерной техники для МБУ «Районный центр культуры»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2016- 2017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8405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94A2E" w:rsidRPr="008405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8405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6" w:type="dxa"/>
            <w:vAlign w:val="center"/>
          </w:tcPr>
          <w:p w:rsidR="00F94A2E" w:rsidRPr="008405D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AF506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AF506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программного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обеспечения для электронного каталога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для МБУК «Ц</w:t>
            </w:r>
            <w:r>
              <w:rPr>
                <w:color w:val="000000"/>
              </w:rPr>
              <w:t>БС</w:t>
            </w:r>
            <w:r w:rsidRPr="00461129">
              <w:rPr>
                <w:color w:val="00000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61129">
              <w:rPr>
                <w:color w:val="000000"/>
              </w:rPr>
              <w:t>01</w:t>
            </w:r>
            <w:r>
              <w:rPr>
                <w:color w:val="000000"/>
              </w:rPr>
              <w:t>6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080804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музыкальных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инструментов для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народного ансамбля </w:t>
            </w:r>
            <w:proofErr w:type="spellStart"/>
            <w:r w:rsidRPr="00461129">
              <w:rPr>
                <w:color w:val="000000"/>
              </w:rPr>
              <w:t>домбристов</w:t>
            </w:r>
            <w:proofErr w:type="spellEnd"/>
            <w:r w:rsidRPr="00461129">
              <w:rPr>
                <w:color w:val="000000"/>
              </w:rPr>
              <w:t xml:space="preserve">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сценических костюмов для народного ансамбля </w:t>
            </w:r>
            <w:proofErr w:type="spellStart"/>
            <w:r w:rsidRPr="00461129">
              <w:rPr>
                <w:color w:val="000000"/>
              </w:rPr>
              <w:t>домбристов</w:t>
            </w:r>
            <w:proofErr w:type="spellEnd"/>
            <w:r w:rsidRPr="00461129">
              <w:rPr>
                <w:color w:val="000000"/>
              </w:rPr>
              <w:t xml:space="preserve">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сценических костюмов для народного хора «Встреча» </w:t>
            </w: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F94A2E" w:rsidRDefault="00F94A2E" w:rsidP="00B42D59">
            <w:pPr>
              <w:jc w:val="center"/>
            </w:pPr>
            <w:r w:rsidRPr="00AA1B72">
              <w:rPr>
                <w:color w:val="00000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080804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Приобретение сценических костюмов для образцового хореографического коллектива «</w:t>
            </w:r>
            <w:proofErr w:type="spellStart"/>
            <w:r w:rsidRPr="00461129">
              <w:rPr>
                <w:color w:val="000000"/>
              </w:rPr>
              <w:t>Жулдыздар</w:t>
            </w:r>
            <w:proofErr w:type="spellEnd"/>
            <w:r w:rsidRPr="00461129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F94A2E" w:rsidRDefault="00F94A2E" w:rsidP="00B42D59">
            <w:pPr>
              <w:jc w:val="center"/>
            </w:pPr>
            <w:r w:rsidRPr="00AA1B72">
              <w:rPr>
                <w:color w:val="00000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80331F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сценических костюмов для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фольклорного ансамбля «</w:t>
            </w:r>
            <w:proofErr w:type="spellStart"/>
            <w:r w:rsidRPr="00461129">
              <w:rPr>
                <w:color w:val="000000"/>
              </w:rPr>
              <w:t>Кундрау</w:t>
            </w:r>
            <w:proofErr w:type="spellEnd"/>
            <w:r w:rsidRPr="00461129">
              <w:rPr>
                <w:color w:val="000000"/>
              </w:rPr>
              <w:t xml:space="preserve">»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 w:val="restart"/>
          </w:tcPr>
          <w:p w:rsidR="00F94A2E" w:rsidRDefault="00F94A2E" w:rsidP="00B42D59">
            <w:pPr>
              <w:jc w:val="center"/>
            </w:pPr>
            <w:r w:rsidRPr="00AA1B72">
              <w:rPr>
                <w:color w:val="00000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80331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836DA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сценических костюмов для </w:t>
            </w: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образцового хореографического коллектива «</w:t>
            </w:r>
            <w:proofErr w:type="spellStart"/>
            <w:r w:rsidRPr="00461129">
              <w:rPr>
                <w:color w:val="000000"/>
              </w:rPr>
              <w:t>Гэллер</w:t>
            </w:r>
            <w:proofErr w:type="spellEnd"/>
            <w:r w:rsidRPr="00461129">
              <w:rPr>
                <w:color w:val="000000"/>
              </w:rPr>
              <w:t xml:space="preserve">» </w:t>
            </w: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F94A2E" w:rsidRDefault="00F94A2E" w:rsidP="00B42D59">
            <w:pPr>
              <w:jc w:val="center"/>
            </w:pPr>
            <w:r w:rsidRPr="002B6079">
              <w:rPr>
                <w:color w:val="00000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80331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развитие мастерской по изготовлению изделий из </w:t>
            </w:r>
            <w:proofErr w:type="spellStart"/>
            <w:r>
              <w:rPr>
                <w:color w:val="000000"/>
              </w:rPr>
              <w:t>чакана</w:t>
            </w:r>
            <w:proofErr w:type="spellEnd"/>
            <w:r>
              <w:rPr>
                <w:color w:val="000000"/>
              </w:rPr>
              <w:t xml:space="preserve">  в с. Новинка 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D60E7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1276" w:type="dxa"/>
            <w:vAlign w:val="center"/>
          </w:tcPr>
          <w:p w:rsidR="00F94A2E" w:rsidRPr="00D60E7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D60E7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80331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сценических занавесей для 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D60E7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307,84</w:t>
            </w:r>
          </w:p>
        </w:tc>
        <w:tc>
          <w:tcPr>
            <w:tcW w:w="1276" w:type="dxa"/>
            <w:vAlign w:val="center"/>
          </w:tcPr>
          <w:p w:rsidR="00F94A2E" w:rsidRPr="00D60E7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307,84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80331F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307,84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307,84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085558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085558">
              <w:rPr>
                <w:b/>
                <w:color w:val="000000"/>
              </w:rPr>
              <w:t>иблиотечно</w:t>
            </w:r>
            <w:r>
              <w:rPr>
                <w:b/>
                <w:color w:val="000000"/>
              </w:rPr>
              <w:t>е</w:t>
            </w:r>
            <w:r w:rsidRPr="00085558">
              <w:rPr>
                <w:b/>
                <w:color w:val="000000"/>
              </w:rPr>
              <w:t xml:space="preserve"> </w:t>
            </w:r>
          </w:p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 w:rsidRPr="00085558">
              <w:rPr>
                <w:b/>
                <w:color w:val="000000"/>
              </w:rPr>
              <w:t>обслуживани</w:t>
            </w:r>
            <w:r>
              <w:rPr>
                <w:b/>
                <w:color w:val="000000"/>
              </w:rPr>
              <w:t>е</w:t>
            </w:r>
            <w:r w:rsidRPr="00085558">
              <w:rPr>
                <w:b/>
                <w:color w:val="000000"/>
              </w:rPr>
              <w:t xml:space="preserve"> </w:t>
            </w:r>
          </w:p>
          <w:p w:rsidR="00F94A2E" w:rsidRPr="00085558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  <w:r w:rsidRPr="00085558">
              <w:rPr>
                <w:b/>
                <w:color w:val="000000"/>
              </w:rPr>
              <w:t>населения</w:t>
            </w:r>
            <w:r>
              <w:rPr>
                <w:b/>
                <w:color w:val="000000"/>
              </w:rPr>
              <w:t xml:space="preserve"> на территории МО «Володарский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085558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08555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085558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085558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085558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12128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53 234,17</w:t>
            </w: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13 447,1</w:t>
            </w: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17 178,82</w:t>
            </w: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22 608,25</w:t>
            </w:r>
          </w:p>
        </w:tc>
        <w:tc>
          <w:tcPr>
            <w:tcW w:w="1564" w:type="dxa"/>
            <w:vMerge w:val="restart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4A2E" w:rsidRPr="00085558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2128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2128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604 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6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2128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80331F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12128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41ED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53 939,57</w:t>
            </w:r>
          </w:p>
        </w:tc>
        <w:tc>
          <w:tcPr>
            <w:tcW w:w="1276" w:type="dxa"/>
            <w:vAlign w:val="center"/>
          </w:tcPr>
          <w:p w:rsidR="00F94A2E" w:rsidRPr="00441ED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13 748,5</w:t>
            </w:r>
          </w:p>
        </w:tc>
        <w:tc>
          <w:tcPr>
            <w:tcW w:w="1276" w:type="dxa"/>
            <w:vAlign w:val="center"/>
          </w:tcPr>
          <w:p w:rsidR="00F94A2E" w:rsidRPr="00441ED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17 380,82</w:t>
            </w:r>
          </w:p>
        </w:tc>
        <w:tc>
          <w:tcPr>
            <w:tcW w:w="1126" w:type="dxa"/>
            <w:vAlign w:val="center"/>
          </w:tcPr>
          <w:p w:rsidR="00F94A2E" w:rsidRPr="00441ED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22 810,25</w:t>
            </w:r>
          </w:p>
        </w:tc>
        <w:tc>
          <w:tcPr>
            <w:tcW w:w="1564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 xml:space="preserve">Текущее содержание </w:t>
            </w:r>
          </w:p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 xml:space="preserve">МБУК «ЦБС» </w:t>
            </w:r>
          </w:p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984" w:type="dxa"/>
            <w:vAlign w:val="center"/>
          </w:tcPr>
          <w:p w:rsidR="00F94A2E" w:rsidRPr="00085558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53 044,17</w:t>
            </w: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13 397,1</w:t>
            </w:r>
          </w:p>
        </w:tc>
        <w:tc>
          <w:tcPr>
            <w:tcW w:w="127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17 108,82</w:t>
            </w:r>
          </w:p>
        </w:tc>
        <w:tc>
          <w:tcPr>
            <w:tcW w:w="1126" w:type="dxa"/>
            <w:vAlign w:val="center"/>
          </w:tcPr>
          <w:p w:rsidR="00F94A2E" w:rsidRPr="003C410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22 538,25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B808D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3E477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53 044,17</w:t>
            </w:r>
          </w:p>
        </w:tc>
        <w:tc>
          <w:tcPr>
            <w:tcW w:w="1276" w:type="dxa"/>
            <w:vAlign w:val="center"/>
          </w:tcPr>
          <w:p w:rsidR="00F94A2E" w:rsidRPr="003E477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13 397,1</w:t>
            </w:r>
          </w:p>
        </w:tc>
        <w:tc>
          <w:tcPr>
            <w:tcW w:w="1276" w:type="dxa"/>
            <w:vAlign w:val="center"/>
          </w:tcPr>
          <w:p w:rsidR="00F94A2E" w:rsidRPr="003E477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17 108,82</w:t>
            </w:r>
          </w:p>
        </w:tc>
        <w:tc>
          <w:tcPr>
            <w:tcW w:w="1126" w:type="dxa"/>
            <w:vAlign w:val="center"/>
          </w:tcPr>
          <w:p w:rsidR="00F94A2E" w:rsidRPr="003E477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22 538,25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 xml:space="preserve">Комплектование </w:t>
            </w:r>
          </w:p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>книжного фонда МБУК «Централизованная библиотечная система»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F94A2E" w:rsidRPr="001944C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94A2E" w:rsidRPr="001944C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vAlign w:val="center"/>
          </w:tcPr>
          <w:p w:rsidR="00F94A2E" w:rsidRPr="001944C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1944C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1944C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1944CC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37356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vAlign w:val="center"/>
          </w:tcPr>
          <w:p w:rsidR="00F94A2E" w:rsidRPr="0037356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vAlign w:val="center"/>
          </w:tcPr>
          <w:p w:rsidR="00F94A2E" w:rsidRPr="0037356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37356A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B808D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3E477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vAlign w:val="center"/>
          </w:tcPr>
          <w:p w:rsidR="00F94A2E" w:rsidRPr="003E477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1276" w:type="dxa"/>
            <w:vAlign w:val="center"/>
          </w:tcPr>
          <w:p w:rsidR="00F94A2E" w:rsidRPr="003E477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6" w:type="dxa"/>
            <w:vAlign w:val="center"/>
          </w:tcPr>
          <w:p w:rsidR="00F94A2E" w:rsidRPr="003E477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987" w:type="dxa"/>
            <w:vMerge w:val="restart"/>
            <w:vAlign w:val="center"/>
          </w:tcPr>
          <w:p w:rsidR="00F94A2E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Подключение к сети Интернет для МБУК «Централизованная библиотечная система»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4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3C598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2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73DA2" w:rsidRPr="00B808D0" w:rsidRDefault="00773DA2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3C5982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2">
              <w:rPr>
                <w:rFonts w:ascii="Times New Roman" w:hAnsi="Times New Roman" w:cs="Times New Roman"/>
                <w:b/>
                <w:sz w:val="20"/>
                <w:szCs w:val="20"/>
              </w:rPr>
              <w:t>111,5</w:t>
            </w:r>
          </w:p>
        </w:tc>
        <w:tc>
          <w:tcPr>
            <w:tcW w:w="1276" w:type="dxa"/>
            <w:vAlign w:val="center"/>
          </w:tcPr>
          <w:p w:rsidR="00F94A2E" w:rsidRPr="008A70E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>Создание модельной библиотеки, с. Маково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B278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1756A3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B808D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1A745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F94A2E" w:rsidRPr="001A745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>Создание модельной библиотеки, с. Тишково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B278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B278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B278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B278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B808D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B278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1A745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F94A2E" w:rsidRPr="001A745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1A745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1A745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7" w:type="dxa"/>
            <w:vMerge w:val="restart"/>
            <w:vAlign w:val="center"/>
          </w:tcPr>
          <w:p w:rsidR="00F94A2E" w:rsidRPr="00B808D0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>Создание модельной библиотеки, п. Винный</w:t>
            </w:r>
          </w:p>
        </w:tc>
        <w:tc>
          <w:tcPr>
            <w:tcW w:w="1276" w:type="dxa"/>
            <w:vMerge w:val="restart"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2016</w:t>
            </w: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F94A2E" w:rsidRPr="00B278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ED1A65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94A2E" w:rsidRPr="00724A16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72B17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72B17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35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72B17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A2E" w:rsidRPr="00461129" w:rsidTr="00CF254D">
        <w:trPr>
          <w:trHeight w:val="178"/>
          <w:jc w:val="center"/>
        </w:trPr>
        <w:tc>
          <w:tcPr>
            <w:tcW w:w="735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F94A2E" w:rsidRPr="00B72B17" w:rsidRDefault="00F94A2E" w:rsidP="00B42D59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94A2E" w:rsidRPr="00461129" w:rsidRDefault="00F94A2E" w:rsidP="00B42D59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94A2E" w:rsidRPr="00B808D0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94A2E" w:rsidRPr="001A745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F94A2E" w:rsidRPr="001A745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A2E" w:rsidRPr="001A745D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6" w:type="dxa"/>
            <w:vAlign w:val="center"/>
          </w:tcPr>
          <w:p w:rsidR="00F94A2E" w:rsidRPr="00B72B17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4A2E" w:rsidRPr="00461129" w:rsidRDefault="00F94A2E" w:rsidP="00B42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3DA2" w:rsidRDefault="00773DA2" w:rsidP="00F94A2E">
      <w:pPr>
        <w:ind w:left="-720" w:firstLine="720"/>
        <w:jc w:val="both"/>
        <w:rPr>
          <w:color w:val="000000"/>
        </w:rPr>
      </w:pPr>
    </w:p>
    <w:p w:rsidR="00773DA2" w:rsidRDefault="00773DA2" w:rsidP="00F94A2E">
      <w:pPr>
        <w:ind w:left="-720" w:firstLine="720"/>
        <w:jc w:val="both"/>
        <w:rPr>
          <w:color w:val="000000"/>
        </w:rPr>
      </w:pPr>
    </w:p>
    <w:p w:rsidR="00773DA2" w:rsidRDefault="00773DA2" w:rsidP="00F94A2E">
      <w:pPr>
        <w:ind w:left="-720" w:firstLine="720"/>
        <w:jc w:val="both"/>
        <w:rPr>
          <w:color w:val="000000"/>
        </w:rPr>
      </w:pPr>
    </w:p>
    <w:p w:rsidR="00773DA2" w:rsidRDefault="00773DA2" w:rsidP="00F94A2E">
      <w:pPr>
        <w:ind w:left="-720" w:firstLine="720"/>
        <w:jc w:val="both"/>
        <w:rPr>
          <w:color w:val="000000"/>
        </w:rPr>
      </w:pPr>
    </w:p>
    <w:p w:rsidR="00773DA2" w:rsidRDefault="00773DA2" w:rsidP="00F94A2E">
      <w:pPr>
        <w:ind w:left="-720" w:firstLine="720"/>
        <w:jc w:val="both"/>
        <w:rPr>
          <w:color w:val="000000"/>
        </w:rPr>
      </w:pPr>
    </w:p>
    <w:p w:rsidR="00B82EB4" w:rsidRPr="00773DA2" w:rsidRDefault="00773DA2" w:rsidP="00F94A2E">
      <w:pPr>
        <w:ind w:left="-720" w:firstLine="720"/>
        <w:jc w:val="both"/>
        <w:rPr>
          <w:sz w:val="28"/>
          <w:szCs w:val="28"/>
        </w:rPr>
      </w:pPr>
      <w:r>
        <w:rPr>
          <w:color w:val="000000"/>
        </w:rPr>
        <w:tab/>
      </w:r>
      <w:r w:rsidR="00F94A2E" w:rsidRPr="00773DA2">
        <w:rPr>
          <w:color w:val="000000"/>
          <w:sz w:val="28"/>
          <w:szCs w:val="28"/>
        </w:rPr>
        <w:t xml:space="preserve">Верно: </w:t>
      </w:r>
    </w:p>
    <w:sectPr w:rsidR="00B82EB4" w:rsidRPr="00773DA2" w:rsidSect="00CF254D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2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9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4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1"/>
  </w:num>
  <w:num w:numId="8">
    <w:abstractNumId w:val="30"/>
  </w:num>
  <w:num w:numId="9">
    <w:abstractNumId w:val="6"/>
  </w:num>
  <w:num w:numId="10">
    <w:abstractNumId w:val="1"/>
  </w:num>
  <w:num w:numId="11">
    <w:abstractNumId w:val="5"/>
  </w:num>
  <w:num w:numId="12">
    <w:abstractNumId w:val="25"/>
  </w:num>
  <w:num w:numId="13">
    <w:abstractNumId w:val="12"/>
  </w:num>
  <w:num w:numId="14">
    <w:abstractNumId w:val="11"/>
  </w:num>
  <w:num w:numId="15">
    <w:abstractNumId w:val="20"/>
  </w:num>
  <w:num w:numId="16">
    <w:abstractNumId w:val="0"/>
  </w:num>
  <w:num w:numId="17">
    <w:abstractNumId w:val="17"/>
  </w:num>
  <w:num w:numId="18">
    <w:abstractNumId w:val="16"/>
  </w:num>
  <w:num w:numId="19">
    <w:abstractNumId w:val="22"/>
  </w:num>
  <w:num w:numId="20">
    <w:abstractNumId w:val="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6"/>
  </w:num>
  <w:num w:numId="25">
    <w:abstractNumId w:val="15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8"/>
  </w:num>
  <w:num w:numId="31">
    <w:abstractNumId w:val="18"/>
  </w:num>
  <w:num w:numId="32">
    <w:abstractNumId w:val="23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94A2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426A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374A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73DA2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2D59"/>
    <w:rsid w:val="00B52591"/>
    <w:rsid w:val="00B64CD3"/>
    <w:rsid w:val="00B82EB4"/>
    <w:rsid w:val="00B925E3"/>
    <w:rsid w:val="00BC0F48"/>
    <w:rsid w:val="00BC2ED8"/>
    <w:rsid w:val="00C64B4E"/>
    <w:rsid w:val="00C668E5"/>
    <w:rsid w:val="00C73515"/>
    <w:rsid w:val="00C8399E"/>
    <w:rsid w:val="00CB0ADA"/>
    <w:rsid w:val="00CD3099"/>
    <w:rsid w:val="00CF254D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4E4D"/>
    <w:rsid w:val="00EE4AE8"/>
    <w:rsid w:val="00F07BC1"/>
    <w:rsid w:val="00F62B36"/>
    <w:rsid w:val="00F94A2E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4A2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94A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F94A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F94A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F94A2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NoSpacing1">
    <w:name w:val="No Spacing1"/>
    <w:rsid w:val="00F94A2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 Знак Знак Знак1"/>
    <w:basedOn w:val="a"/>
    <w:rsid w:val="00F94A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List Paragraph"/>
    <w:basedOn w:val="a"/>
    <w:qFormat/>
    <w:rsid w:val="00F94A2E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character" w:customStyle="1" w:styleId="apple-converted-space">
    <w:name w:val="apple-converted-space"/>
    <w:basedOn w:val="a0"/>
    <w:rsid w:val="00F94A2E"/>
  </w:style>
  <w:style w:type="paragraph" w:styleId="a6">
    <w:name w:val="Normal (Web)"/>
    <w:basedOn w:val="a"/>
    <w:uiPriority w:val="99"/>
    <w:unhideWhenUsed/>
    <w:rsid w:val="00F94A2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F94A2E"/>
    <w:rPr>
      <w:color w:val="0000FF"/>
      <w:u w:val="single"/>
    </w:rPr>
  </w:style>
  <w:style w:type="paragraph" w:customStyle="1" w:styleId="Default">
    <w:name w:val="Default"/>
    <w:uiPriority w:val="99"/>
    <w:rsid w:val="00F94A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94A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F94A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54</Pages>
  <Words>10033</Words>
  <Characters>79524</Characters>
  <Application>Microsoft Office Word</Application>
  <DocSecurity>0</DocSecurity>
  <Lines>662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2015-12-02T07:40:00Z</cp:lastPrinted>
  <dcterms:created xsi:type="dcterms:W3CDTF">2016-01-19T12:32:00Z</dcterms:created>
  <dcterms:modified xsi:type="dcterms:W3CDTF">2016-01-19T12:32:00Z</dcterms:modified>
</cp:coreProperties>
</file>