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A423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A4238">
              <w:rPr>
                <w:sz w:val="32"/>
                <w:szCs w:val="32"/>
                <w:u w:val="single"/>
              </w:rPr>
              <w:t>13.05.2020 г.</w:t>
            </w:r>
          </w:p>
        </w:tc>
        <w:tc>
          <w:tcPr>
            <w:tcW w:w="4927" w:type="dxa"/>
          </w:tcPr>
          <w:p w:rsidR="0005118A" w:rsidRPr="006A4238" w:rsidRDefault="0005118A" w:rsidP="006A423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A4238">
              <w:rPr>
                <w:sz w:val="32"/>
                <w:szCs w:val="32"/>
              </w:rPr>
              <w:t xml:space="preserve"> </w:t>
            </w:r>
            <w:r w:rsidR="006A4238">
              <w:rPr>
                <w:sz w:val="32"/>
                <w:szCs w:val="32"/>
                <w:u w:val="single"/>
              </w:rPr>
              <w:t>510</w:t>
            </w:r>
          </w:p>
        </w:tc>
      </w:tr>
    </w:tbl>
    <w:p w:rsidR="00274400" w:rsidRDefault="00274400">
      <w:pPr>
        <w:jc w:val="center"/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 xml:space="preserve">О наделении </w:t>
      </w:r>
      <w:r>
        <w:rPr>
          <w:sz w:val="28"/>
          <w:szCs w:val="28"/>
        </w:rPr>
        <w:t>правового отдела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 xml:space="preserve">администрации МО «Володарский район» 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 xml:space="preserve">правами уполномоченного органа 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 xml:space="preserve">на определение поставщиков 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 xml:space="preserve">(подрядчиков, исполнителей) 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муниципальных нужд, в новой редакции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3520E2">
        <w:rPr>
          <w:sz w:val="28"/>
          <w:szCs w:val="28"/>
        </w:rPr>
        <w:t xml:space="preserve"> администрация МО «Володарский район» </w:t>
      </w:r>
    </w:p>
    <w:p w:rsidR="006A4238" w:rsidRDefault="006A4238" w:rsidP="006A4238">
      <w:pPr>
        <w:jc w:val="both"/>
        <w:rPr>
          <w:sz w:val="28"/>
          <w:szCs w:val="28"/>
        </w:rPr>
      </w:pPr>
    </w:p>
    <w:p w:rsidR="006A4238" w:rsidRDefault="006A4238" w:rsidP="006A4238">
      <w:pPr>
        <w:jc w:val="both"/>
        <w:rPr>
          <w:sz w:val="28"/>
          <w:szCs w:val="28"/>
        </w:rPr>
      </w:pPr>
      <w:r w:rsidRPr="003520E2">
        <w:rPr>
          <w:sz w:val="28"/>
          <w:szCs w:val="28"/>
        </w:rPr>
        <w:t>ПОСТАНОВЛЯЕТ:</w:t>
      </w:r>
    </w:p>
    <w:p w:rsidR="006A4238" w:rsidRPr="003520E2" w:rsidRDefault="006A4238" w:rsidP="006A4238">
      <w:pPr>
        <w:jc w:val="both"/>
        <w:rPr>
          <w:sz w:val="28"/>
          <w:szCs w:val="28"/>
        </w:rPr>
      </w:pP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 xml:space="preserve">1.Наделить </w:t>
      </w:r>
      <w:r>
        <w:rPr>
          <w:sz w:val="28"/>
          <w:szCs w:val="28"/>
        </w:rPr>
        <w:t>правовой отдел</w:t>
      </w:r>
      <w:r w:rsidRPr="003520E2">
        <w:rPr>
          <w:sz w:val="28"/>
          <w:szCs w:val="28"/>
        </w:rPr>
        <w:t xml:space="preserve"> администрации МО «Володарский район» полномочиями по определению поставщиков (подрядчиков, исполнителей) для ну</w:t>
      </w:r>
      <w:proofErr w:type="gramStart"/>
      <w:r w:rsidRPr="003520E2">
        <w:rPr>
          <w:sz w:val="28"/>
          <w:szCs w:val="28"/>
        </w:rPr>
        <w:t>жд стр</w:t>
      </w:r>
      <w:proofErr w:type="gramEnd"/>
      <w:r w:rsidRPr="003520E2">
        <w:rPr>
          <w:sz w:val="28"/>
          <w:szCs w:val="28"/>
        </w:rPr>
        <w:t xml:space="preserve">уктурных подразделений, казенных и бюджетных учреждений </w:t>
      </w:r>
      <w:r>
        <w:rPr>
          <w:sz w:val="28"/>
          <w:szCs w:val="28"/>
        </w:rPr>
        <w:t xml:space="preserve">и организаций </w:t>
      </w:r>
      <w:r w:rsidRPr="003520E2">
        <w:rPr>
          <w:sz w:val="28"/>
          <w:szCs w:val="28"/>
        </w:rPr>
        <w:t>админ</w:t>
      </w:r>
      <w:r>
        <w:rPr>
          <w:sz w:val="28"/>
          <w:szCs w:val="28"/>
        </w:rPr>
        <w:t>истрации МО «Володарский район».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2.Утвердить: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20E2">
        <w:rPr>
          <w:sz w:val="28"/>
          <w:szCs w:val="28"/>
        </w:rPr>
        <w:t>оложение о взаимодействии уполномоченного органа в сфере закупок товаров, работ, услуг для обеспечения муниципальных нужд администрации МО «Володарский район» со структурными подразделениями</w:t>
      </w:r>
      <w:r>
        <w:rPr>
          <w:sz w:val="28"/>
          <w:szCs w:val="28"/>
        </w:rPr>
        <w:t>,</w:t>
      </w:r>
      <w:r w:rsidRPr="003520E2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казенными и бюджетными учреждениями</w:t>
      </w:r>
      <w:r w:rsidRPr="0035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организациями </w:t>
      </w:r>
      <w:r w:rsidRPr="003520E2">
        <w:rPr>
          <w:sz w:val="28"/>
          <w:szCs w:val="28"/>
        </w:rPr>
        <w:t>администрации МО «Володарский район</w:t>
      </w:r>
      <w:r>
        <w:rPr>
          <w:sz w:val="28"/>
          <w:szCs w:val="28"/>
        </w:rPr>
        <w:t xml:space="preserve"> (Приложение №1).</w:t>
      </w:r>
    </w:p>
    <w:p w:rsidR="006A4238" w:rsidRPr="008A41B7" w:rsidRDefault="006A4238" w:rsidP="006A42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Pr="007A443F">
        <w:rPr>
          <w:color w:val="000000"/>
          <w:sz w:val="28"/>
        </w:rPr>
        <w:t xml:space="preserve">.Постановление </w:t>
      </w:r>
      <w:r>
        <w:rPr>
          <w:color w:val="000000"/>
          <w:sz w:val="28"/>
        </w:rPr>
        <w:t>а</w:t>
      </w:r>
      <w:r w:rsidRPr="007A443F">
        <w:rPr>
          <w:color w:val="000000"/>
          <w:sz w:val="28"/>
        </w:rPr>
        <w:t>дминистрации  МО «Володарский район»  «</w:t>
      </w:r>
      <w:r w:rsidRPr="003520E2">
        <w:rPr>
          <w:sz w:val="28"/>
          <w:szCs w:val="28"/>
        </w:rPr>
        <w:t xml:space="preserve">О наделении </w:t>
      </w:r>
      <w:r>
        <w:rPr>
          <w:sz w:val="28"/>
          <w:szCs w:val="28"/>
        </w:rPr>
        <w:t xml:space="preserve">правового отдела </w:t>
      </w:r>
      <w:r w:rsidRPr="003520E2">
        <w:rPr>
          <w:sz w:val="28"/>
          <w:szCs w:val="28"/>
        </w:rPr>
        <w:t xml:space="preserve">администрации МО «Володарский район» 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 xml:space="preserve">правами уполномоченного органа 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 xml:space="preserve">на определение поставщиков (подрядчиков, исполнителей) </w:t>
      </w:r>
      <w:r>
        <w:rPr>
          <w:sz w:val="28"/>
          <w:szCs w:val="28"/>
        </w:rPr>
        <w:t>для муниципальных нужд</w:t>
      </w:r>
      <w:r w:rsidRPr="007A443F">
        <w:rPr>
          <w:color w:val="000000"/>
          <w:sz w:val="28"/>
        </w:rPr>
        <w:t>»</w:t>
      </w:r>
      <w:r w:rsidRPr="007A443F">
        <w:rPr>
          <w:rStyle w:val="a4"/>
          <w:color w:val="000000"/>
          <w:sz w:val="28"/>
          <w:szCs w:val="28"/>
        </w:rPr>
        <w:t xml:space="preserve"> </w:t>
      </w:r>
      <w:r w:rsidRPr="007A443F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16.01.2017</w:t>
      </w:r>
      <w:r w:rsidRPr="007A443F">
        <w:rPr>
          <w:color w:val="000000"/>
          <w:sz w:val="28"/>
        </w:rPr>
        <w:t xml:space="preserve"> г</w:t>
      </w:r>
      <w:r>
        <w:rPr>
          <w:color w:val="000000"/>
          <w:sz w:val="28"/>
        </w:rPr>
        <w:t>.</w:t>
      </w:r>
      <w:r w:rsidRPr="007A443F"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>12</w:t>
      </w:r>
      <w:r w:rsidRPr="007A443F">
        <w:rPr>
          <w:color w:val="000000"/>
          <w:sz w:val="28"/>
        </w:rPr>
        <w:t xml:space="preserve"> </w:t>
      </w:r>
      <w:r w:rsidRPr="006A4238">
        <w:rPr>
          <w:rStyle w:val="a4"/>
          <w:b w:val="0"/>
          <w:color w:val="000000"/>
          <w:sz w:val="28"/>
          <w:szCs w:val="28"/>
        </w:rPr>
        <w:t>признать утратившим силу.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отделу администрации МО «Володарский район» (</w:t>
      </w:r>
      <w:r w:rsidRPr="004A57D9">
        <w:rPr>
          <w:sz w:val="28"/>
          <w:szCs w:val="28"/>
        </w:rPr>
        <w:t>Ахмедова</w:t>
      </w:r>
      <w:r>
        <w:rPr>
          <w:sz w:val="28"/>
          <w:szCs w:val="28"/>
        </w:rPr>
        <w:t xml:space="preserve">) довести Положение до руководителей и ответственных лиц </w:t>
      </w:r>
      <w:r>
        <w:rPr>
          <w:sz w:val="28"/>
          <w:szCs w:val="28"/>
        </w:rPr>
        <w:lastRenderedPageBreak/>
        <w:t>структурных подразделений, казенных и бюджетных учреждений и организаций администрации МО «Володарский район».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520E2">
        <w:rPr>
          <w:sz w:val="28"/>
          <w:szCs w:val="28"/>
        </w:rPr>
        <w:t xml:space="preserve">Сектору </w:t>
      </w:r>
      <w:r>
        <w:rPr>
          <w:sz w:val="28"/>
          <w:szCs w:val="28"/>
        </w:rPr>
        <w:t>информационных технологий</w:t>
      </w:r>
      <w:r w:rsidRPr="003520E2">
        <w:rPr>
          <w:sz w:val="28"/>
          <w:szCs w:val="28"/>
        </w:rPr>
        <w:t xml:space="preserve"> (</w:t>
      </w:r>
      <w:proofErr w:type="spellStart"/>
      <w:r w:rsidRPr="003520E2">
        <w:rPr>
          <w:sz w:val="28"/>
          <w:szCs w:val="28"/>
        </w:rPr>
        <w:t>Лукманов</w:t>
      </w:r>
      <w:proofErr w:type="spellEnd"/>
      <w:r w:rsidRPr="003520E2">
        <w:rPr>
          <w:sz w:val="28"/>
          <w:szCs w:val="28"/>
        </w:rPr>
        <w:t xml:space="preserve">) </w:t>
      </w:r>
      <w:proofErr w:type="gramStart"/>
      <w:r w:rsidRPr="003520E2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proofErr w:type="gramEnd"/>
      <w:r w:rsidRPr="003520E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3520E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</w:t>
      </w:r>
      <w:r w:rsidRPr="003520E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 xml:space="preserve">официальном сайте администрации МО «Володарский район. 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520E2">
        <w:rPr>
          <w:sz w:val="28"/>
          <w:szCs w:val="28"/>
        </w:rPr>
        <w:t>Постановление вступает в силу с момента его подписания.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3520E2">
        <w:rPr>
          <w:sz w:val="28"/>
          <w:szCs w:val="28"/>
        </w:rPr>
        <w:t>Контроль за</w:t>
      </w:r>
      <w:proofErr w:type="gramEnd"/>
      <w:r w:rsidRPr="003520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20E2">
        <w:rPr>
          <w:sz w:val="28"/>
          <w:szCs w:val="28"/>
        </w:rPr>
        <w:t xml:space="preserve">Б.Г. </w:t>
      </w:r>
      <w:proofErr w:type="spellStart"/>
      <w:r w:rsidRPr="003520E2">
        <w:rPr>
          <w:sz w:val="28"/>
          <w:szCs w:val="28"/>
        </w:rPr>
        <w:t>Миндиев</w:t>
      </w:r>
      <w:proofErr w:type="spellEnd"/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right"/>
        <w:rPr>
          <w:sz w:val="28"/>
          <w:szCs w:val="28"/>
        </w:rPr>
      </w:pPr>
    </w:p>
    <w:p w:rsidR="006A4238" w:rsidRDefault="006A4238" w:rsidP="006A4238">
      <w:pPr>
        <w:ind w:firstLine="709"/>
        <w:jc w:val="right"/>
        <w:rPr>
          <w:sz w:val="28"/>
          <w:szCs w:val="28"/>
        </w:rPr>
      </w:pPr>
    </w:p>
    <w:p w:rsidR="006A4238" w:rsidRDefault="006A4238" w:rsidP="006A4238">
      <w:pPr>
        <w:ind w:firstLine="709"/>
        <w:jc w:val="right"/>
        <w:rPr>
          <w:sz w:val="28"/>
          <w:szCs w:val="28"/>
        </w:rPr>
      </w:pPr>
    </w:p>
    <w:p w:rsidR="006A4238" w:rsidRDefault="006A4238" w:rsidP="006A4238">
      <w:pPr>
        <w:ind w:firstLine="709"/>
        <w:jc w:val="right"/>
        <w:rPr>
          <w:sz w:val="28"/>
          <w:szCs w:val="28"/>
        </w:rPr>
      </w:pPr>
    </w:p>
    <w:p w:rsidR="006A4238" w:rsidRDefault="006A4238" w:rsidP="006A4238">
      <w:pPr>
        <w:ind w:firstLine="709"/>
        <w:jc w:val="right"/>
        <w:rPr>
          <w:sz w:val="28"/>
          <w:szCs w:val="28"/>
        </w:rPr>
      </w:pPr>
    </w:p>
    <w:p w:rsidR="006A4238" w:rsidRPr="003520E2" w:rsidRDefault="006A4238" w:rsidP="006A423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4238" w:rsidRPr="003520E2" w:rsidRDefault="006A4238" w:rsidP="006A423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4238" w:rsidRPr="003520E2" w:rsidRDefault="006A4238" w:rsidP="006A4238">
      <w:pPr>
        <w:ind w:firstLine="709"/>
        <w:jc w:val="right"/>
        <w:rPr>
          <w:sz w:val="28"/>
          <w:szCs w:val="28"/>
        </w:rPr>
      </w:pPr>
      <w:r w:rsidRPr="003520E2">
        <w:rPr>
          <w:sz w:val="28"/>
          <w:szCs w:val="28"/>
        </w:rPr>
        <w:t>МО «Володарский район»</w:t>
      </w:r>
    </w:p>
    <w:p w:rsidR="006A4238" w:rsidRPr="00357788" w:rsidRDefault="006A4238" w:rsidP="006A4238">
      <w:pPr>
        <w:ind w:firstLine="709"/>
        <w:jc w:val="right"/>
        <w:rPr>
          <w:sz w:val="28"/>
          <w:szCs w:val="28"/>
        </w:rPr>
      </w:pPr>
      <w:r w:rsidRPr="00357788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13.05.2020 г.</w:t>
      </w:r>
      <w:r w:rsidRPr="0035778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510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Pr="003520E2" w:rsidRDefault="006A4238" w:rsidP="006A4238">
      <w:pPr>
        <w:ind w:firstLine="709"/>
        <w:jc w:val="center"/>
        <w:rPr>
          <w:sz w:val="28"/>
          <w:szCs w:val="28"/>
        </w:rPr>
      </w:pPr>
      <w:r w:rsidRPr="003520E2">
        <w:rPr>
          <w:sz w:val="28"/>
          <w:szCs w:val="28"/>
        </w:rPr>
        <w:t>ПОЛОЖЕНИЕ</w:t>
      </w:r>
    </w:p>
    <w:p w:rsidR="006A4238" w:rsidRPr="003520E2" w:rsidRDefault="006A4238" w:rsidP="006A4238">
      <w:pPr>
        <w:ind w:firstLine="709"/>
        <w:jc w:val="center"/>
        <w:rPr>
          <w:sz w:val="28"/>
          <w:szCs w:val="28"/>
        </w:rPr>
      </w:pPr>
      <w:r w:rsidRPr="003520E2">
        <w:rPr>
          <w:sz w:val="28"/>
          <w:szCs w:val="28"/>
        </w:rPr>
        <w:t>о взаимодействии уполномоченного органа в сфере закупок товаров, работ, услуг для обеспечения муниципальных нужд администрации МО «Володарский район» со структурными подразделениями</w:t>
      </w:r>
      <w:r>
        <w:rPr>
          <w:sz w:val="28"/>
          <w:szCs w:val="28"/>
        </w:rPr>
        <w:t>,</w:t>
      </w:r>
      <w:r w:rsidRPr="003520E2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казенными и бюджетными учреждениями</w:t>
      </w:r>
      <w:r w:rsidRPr="0035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организациями </w:t>
      </w:r>
      <w:r w:rsidRPr="003520E2">
        <w:rPr>
          <w:sz w:val="28"/>
          <w:szCs w:val="28"/>
        </w:rPr>
        <w:t>администрации МО «Володарский район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3520E2">
        <w:rPr>
          <w:sz w:val="28"/>
          <w:szCs w:val="28"/>
        </w:rPr>
        <w:t>. Общие положения</w:t>
      </w:r>
    </w:p>
    <w:p w:rsidR="006A4238" w:rsidRPr="003520E2" w:rsidRDefault="006A4238" w:rsidP="006A4238">
      <w:pPr>
        <w:ind w:firstLine="709"/>
        <w:jc w:val="center"/>
        <w:rPr>
          <w:sz w:val="28"/>
          <w:szCs w:val="28"/>
        </w:rPr>
      </w:pP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1.1.Настоящее положение о взаимодействии уполномоченного органа в сфере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администрации МО «Володарский район» (далее - уполномоченный орган)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устанавливает порядок взаимодействия уполномоченного органа со структурными подразделениями</w:t>
      </w:r>
      <w:r>
        <w:rPr>
          <w:sz w:val="28"/>
          <w:szCs w:val="28"/>
        </w:rPr>
        <w:t>,</w:t>
      </w:r>
      <w:r w:rsidRPr="003520E2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казенными и бюджетными учреждениями</w:t>
      </w:r>
      <w:r w:rsidRPr="0035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организациями </w:t>
      </w:r>
      <w:r w:rsidRPr="003520E2">
        <w:rPr>
          <w:sz w:val="28"/>
          <w:szCs w:val="28"/>
        </w:rPr>
        <w:t xml:space="preserve">администрации МО «Володарский район (далее </w:t>
      </w:r>
      <w:r>
        <w:rPr>
          <w:sz w:val="28"/>
          <w:szCs w:val="28"/>
        </w:rPr>
        <w:t>–</w:t>
      </w:r>
      <w:r w:rsidRPr="003520E2">
        <w:rPr>
          <w:sz w:val="28"/>
          <w:szCs w:val="28"/>
        </w:rPr>
        <w:t xml:space="preserve"> структурные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подразделения).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proofErr w:type="gramStart"/>
      <w:r w:rsidRPr="003520E2">
        <w:rPr>
          <w:sz w:val="28"/>
          <w:szCs w:val="28"/>
        </w:rPr>
        <w:t>1.2.Уполномоченный орган и структурные подразделения в своей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деятельности руководствуются Конституцией Российской Федерации, гражданским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законодательством, бюджетным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Федеральным законом от 5 апреля 2013г. № 44-ФЗ «О контрактной системе в сфере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закупок товаров, работ, услуг для обеспечения государственных и муниципальных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нужд» (далее - Закон) иными нормативными правовыми актами, в том числе настоящим Положением.</w:t>
      </w:r>
      <w:proofErr w:type="gramEnd"/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1.3.Основным принципом взаимодействия уполномоченного органа  и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структурных подразделений является своевременное выполнение обязательств.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520E2">
        <w:rPr>
          <w:sz w:val="28"/>
          <w:szCs w:val="28"/>
        </w:rPr>
        <w:t>. Функции и полномочия структурных подразделений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Pr="00FD55FD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2</w:t>
      </w:r>
      <w:r w:rsidRPr="00FD55FD">
        <w:rPr>
          <w:sz w:val="28"/>
          <w:szCs w:val="28"/>
        </w:rPr>
        <w:t>.1. Структурные подразделения осуществляют следующие функции и полномочия.</w:t>
      </w:r>
    </w:p>
    <w:p w:rsidR="006A4238" w:rsidRPr="00FD55FD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FD">
        <w:rPr>
          <w:rFonts w:ascii="Times New Roman" w:hAnsi="Times New Roman" w:cs="Times New Roman"/>
          <w:sz w:val="28"/>
          <w:szCs w:val="28"/>
        </w:rPr>
        <w:t>2.1.1. При планировании закупок:</w:t>
      </w:r>
    </w:p>
    <w:p w:rsidR="006A4238" w:rsidRPr="00FD55FD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5FD">
        <w:rPr>
          <w:rFonts w:ascii="Times New Roman" w:hAnsi="Times New Roman" w:cs="Times New Roman"/>
          <w:sz w:val="28"/>
          <w:szCs w:val="28"/>
        </w:rPr>
        <w:t>- планирование закупок осуществляется заказчиками исходя из определенных целей осуществления закупок посредством формирования, утверждения и ведения планов-графиков;</w:t>
      </w:r>
      <w:proofErr w:type="gramEnd"/>
    </w:p>
    <w:p w:rsidR="006A4238" w:rsidRPr="00FD55FD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FD">
        <w:rPr>
          <w:rFonts w:ascii="Times New Roman" w:hAnsi="Times New Roman" w:cs="Times New Roman"/>
          <w:sz w:val="28"/>
          <w:szCs w:val="28"/>
        </w:rPr>
        <w:t>-  перед утверждением заказчиком плана-графика или в случае внесения в них изменений в соответствии с требованиями зако</w:t>
      </w:r>
      <w:r>
        <w:rPr>
          <w:rFonts w:ascii="Times New Roman" w:hAnsi="Times New Roman" w:cs="Times New Roman"/>
          <w:sz w:val="28"/>
          <w:szCs w:val="28"/>
        </w:rPr>
        <w:t>нодательства, план-график должен</w:t>
      </w:r>
      <w:r w:rsidRPr="00FD55FD">
        <w:rPr>
          <w:rFonts w:ascii="Times New Roman" w:hAnsi="Times New Roman" w:cs="Times New Roman"/>
          <w:sz w:val="28"/>
          <w:szCs w:val="28"/>
        </w:rPr>
        <w:t xml:space="preserve"> пройти согласование с главным распорядителям бюджетных средств (далее - ГРБС) и с уполномоченным органом в части планируемых сроков осуществления закупок и даты начала закупок;</w:t>
      </w:r>
    </w:p>
    <w:p w:rsidR="006A4238" w:rsidRPr="00FD55FD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FD">
        <w:rPr>
          <w:rFonts w:ascii="Times New Roman" w:hAnsi="Times New Roman" w:cs="Times New Roman"/>
          <w:sz w:val="28"/>
          <w:szCs w:val="28"/>
        </w:rPr>
        <w:lastRenderedPageBreak/>
        <w:t>- обоснование закупок осуществляется заказчиками в соответствии с требованиями действующего законодательства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FD">
        <w:rPr>
          <w:rFonts w:ascii="Times New Roman" w:hAnsi="Times New Roman" w:cs="Times New Roman"/>
          <w:sz w:val="28"/>
          <w:szCs w:val="28"/>
        </w:rPr>
        <w:t>плана-графика и заключается в установлении соответствия планируемой закупки целям осуществления закупок;</w:t>
      </w:r>
    </w:p>
    <w:p w:rsidR="006A4238" w:rsidRPr="000B319F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5FD">
        <w:rPr>
          <w:rFonts w:ascii="Times New Roman" w:hAnsi="Times New Roman" w:cs="Times New Roman"/>
          <w:sz w:val="28"/>
          <w:szCs w:val="28"/>
        </w:rPr>
        <w:t xml:space="preserve">- планирование закупок осуществляется заказчиками в соответствии с правилами нормирования, установленными муниципальными правовыми актами администрации муниципального образования "Володарский район", разработанными в соответствии с общими правилами нормирования, установленными Правительством Российской Федерации и требованиями, установленными Федеральным </w:t>
      </w:r>
      <w:hyperlink r:id="rId5" w:history="1">
        <w:r w:rsidRPr="00FD55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D55FD">
        <w:rPr>
          <w:rFonts w:ascii="Times New Roman" w:hAnsi="Times New Roman" w:cs="Times New Roman"/>
          <w:sz w:val="28"/>
          <w:szCs w:val="28"/>
        </w:rPr>
        <w:t xml:space="preserve"> N 44-ФЗ.</w:t>
      </w:r>
      <w:proofErr w:type="gramEnd"/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2.1.2. При определении поставщиков (исполнителей, подрядчиков):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осуществляют подготовку документации о закупках и проектов контрактов, внесение изменений в документацию о закупках;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предоставляют заявку на проведение закупки в уполномоченный орган;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утверждают и предоставляют для размещения в единой информационной системе уполномоченному органу документацию о закупках и проекты контрактов, внесение изменен</w:t>
      </w:r>
      <w:r>
        <w:rPr>
          <w:sz w:val="28"/>
          <w:szCs w:val="28"/>
        </w:rPr>
        <w:t xml:space="preserve">ий в документацию о закупках;  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осуществляют подготовку и направление приглашений принять участие в определении поставщиков (подрядчиков, исполнителей).</w:t>
      </w:r>
    </w:p>
    <w:p w:rsidR="006A4238" w:rsidRPr="004C151E" w:rsidRDefault="006A4238" w:rsidP="006A4238">
      <w:pPr>
        <w:jc w:val="both"/>
        <w:rPr>
          <w:rFonts w:ascii="Verdana" w:hAnsi="Verdana"/>
          <w:color w:val="392C69"/>
          <w:sz w:val="21"/>
          <w:szCs w:val="21"/>
        </w:rPr>
      </w:pPr>
      <w:r>
        <w:rPr>
          <w:sz w:val="28"/>
          <w:szCs w:val="28"/>
        </w:rPr>
        <w:t xml:space="preserve">        </w:t>
      </w:r>
      <w:r w:rsidRPr="003520E2">
        <w:rPr>
          <w:sz w:val="28"/>
          <w:szCs w:val="28"/>
        </w:rPr>
        <w:t>2.1.3.</w:t>
      </w:r>
      <w:r w:rsidRPr="003520E2">
        <w:rPr>
          <w:sz w:val="28"/>
          <w:szCs w:val="28"/>
        </w:rPr>
        <w:tab/>
        <w:t xml:space="preserve">При осуществлении закупки товара, работы или услуги </w:t>
      </w:r>
      <w:r>
        <w:rPr>
          <w:sz w:val="28"/>
          <w:szCs w:val="28"/>
        </w:rPr>
        <w:t xml:space="preserve">в соответствии </w:t>
      </w:r>
      <w:r w:rsidRPr="004C151E">
        <w:rPr>
          <w:sz w:val="28"/>
          <w:szCs w:val="28"/>
        </w:rPr>
        <w:t>с п. 4 и 5 ч. 1 ст. 93</w:t>
      </w:r>
      <w:r>
        <w:rPr>
          <w:sz w:val="28"/>
          <w:szCs w:val="28"/>
        </w:rPr>
        <w:t xml:space="preserve"> № 44-</w:t>
      </w:r>
      <w:r w:rsidRPr="004C151E">
        <w:rPr>
          <w:sz w:val="28"/>
          <w:szCs w:val="28"/>
        </w:rPr>
        <w:t>ФЗ</w:t>
      </w:r>
      <w:r>
        <w:rPr>
          <w:color w:val="392C69"/>
          <w:sz w:val="24"/>
          <w:szCs w:val="24"/>
        </w:rPr>
        <w:t xml:space="preserve"> </w:t>
      </w:r>
      <w:r w:rsidRPr="003520E2">
        <w:rPr>
          <w:sz w:val="28"/>
          <w:szCs w:val="28"/>
        </w:rPr>
        <w:t>заказчик обязан представить в уполномоченный орган договор в день его подписания.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2.1.4.</w:t>
      </w:r>
      <w:r w:rsidRPr="003520E2">
        <w:rPr>
          <w:sz w:val="28"/>
          <w:szCs w:val="28"/>
        </w:rPr>
        <w:tab/>
        <w:t>При исполнении условий контракта, внесении изменений, расторжении контракта (договора), приемки поставленного товара, выполненной работы, оказанной услуги заказчик обязан в течение одного рабочего дня представить в уполномоченный орган соответствующие документы.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2.1.5. При исполнении, изменении, расторжении контракта обеспечивают осуществление закупок, в том числе заключение контрактов;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 xml:space="preserve">-осуществляет </w:t>
      </w:r>
      <w:proofErr w:type="gramStart"/>
      <w:r w:rsidRPr="003520E2">
        <w:rPr>
          <w:sz w:val="28"/>
          <w:szCs w:val="28"/>
        </w:rPr>
        <w:t>контроль за</w:t>
      </w:r>
      <w:proofErr w:type="gramEnd"/>
      <w:r w:rsidRPr="003520E2">
        <w:rPr>
          <w:sz w:val="28"/>
          <w:szCs w:val="28"/>
        </w:rPr>
        <w:t xml:space="preserve"> исполнением муниципального контракта.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2.2.В целях реализации функций и полномочий, указанных в пункте 2.1 настоящего Положения, структурные подразделения обязаны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3520E2">
        <w:rPr>
          <w:sz w:val="28"/>
          <w:szCs w:val="28"/>
        </w:rPr>
        <w:t>При централизации закупок, предусмотренной положениями Закона, структурные подразделения осуществляют функции и полномочия, предусмотренные пунктами 2.1-2.2 настоящего Положения.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520E2">
        <w:rPr>
          <w:sz w:val="28"/>
          <w:szCs w:val="28"/>
        </w:rPr>
        <w:t>. Функции и полномочия уполномоченного органа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 xml:space="preserve">3.1. Уполномоченный орган осуществляет следующие функции и полномочия. 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3.1.1. При планировании закупок: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lastRenderedPageBreak/>
        <w:t>-организует в случае необходимости консультации с поставщиками (подрядчиками, исполнителями);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3.1.2. При определении поставщиков (исполнителей, подрядчиков):</w:t>
      </w:r>
    </w:p>
    <w:p w:rsidR="006A4238" w:rsidRPr="00870753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753">
        <w:rPr>
          <w:rFonts w:ascii="Times New Roman" w:hAnsi="Times New Roman" w:cs="Times New Roman"/>
          <w:sz w:val="28"/>
          <w:szCs w:val="28"/>
        </w:rPr>
        <w:t>- устанавливает требования к представляемым в уполномоченный орган документам, в том числе в электронной форме, необходимым для проведения процедур закупок;</w:t>
      </w:r>
    </w:p>
    <w:p w:rsidR="006A4238" w:rsidRPr="00870753" w:rsidRDefault="006A4238" w:rsidP="006A4238">
      <w:pPr>
        <w:ind w:firstLine="709"/>
        <w:jc w:val="both"/>
        <w:rPr>
          <w:sz w:val="28"/>
          <w:szCs w:val="28"/>
        </w:rPr>
      </w:pPr>
      <w:proofErr w:type="gramStart"/>
      <w:r w:rsidRPr="00870753">
        <w:rPr>
          <w:sz w:val="28"/>
          <w:szCs w:val="28"/>
        </w:rPr>
        <w:t>- возвращает заказчикам заявки на доработку в случае их представления не по установленной форме, содержащие неполный объем сведений, предусмотренный установленной формой и данным порядком, содержащие информацию, не соответствующую информации, указанной в планах-графиках закупок, не согласованные с финансово-экономическим управлением администрации МО «Володарский район»;</w:t>
      </w:r>
      <w:proofErr w:type="gramEnd"/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-осуществляет подготовку совместно с заказчиком и размещение в единой информационной системе приглашений, уведомлений и решений заказчика.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-осуществляет подготовку и размещение в единой информационной системе извещений об осуществлении закупок;</w:t>
      </w:r>
    </w:p>
    <w:p w:rsidR="006A4238" w:rsidRPr="00363C8D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8D">
        <w:rPr>
          <w:rFonts w:ascii="Times New Roman" w:hAnsi="Times New Roman" w:cs="Times New Roman"/>
          <w:sz w:val="28"/>
          <w:szCs w:val="28"/>
        </w:rPr>
        <w:t xml:space="preserve">-осуществляет размещение в единой информационной системе утвержденной документации о закупках, проектов контрактов и внесенных в них изменений; </w:t>
      </w:r>
    </w:p>
    <w:p w:rsidR="006A4238" w:rsidRPr="00363C8D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8D">
        <w:rPr>
          <w:rFonts w:ascii="Times New Roman" w:hAnsi="Times New Roman" w:cs="Times New Roman"/>
          <w:sz w:val="28"/>
          <w:szCs w:val="28"/>
        </w:rPr>
        <w:t>-запрос о даче разъяснений положений документации об электронном аукционе от любого участника закупки через оператора электронной площадки, направляет разъяснения на данный запрос в адрес уполномоченного органа.</w:t>
      </w:r>
    </w:p>
    <w:p w:rsidR="006A4238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8D">
        <w:rPr>
          <w:rFonts w:ascii="Times New Roman" w:hAnsi="Times New Roman" w:cs="Times New Roman"/>
          <w:sz w:val="28"/>
          <w:szCs w:val="28"/>
        </w:rPr>
        <w:t xml:space="preserve">Заказчик, уполномоченный орган по собственной инициативе или инициативе заказчика, а также в соответствии с поступившим запросом о даче разъяснений положений документации вправе принять решение о внесении изменений в документацию о таком аукционе в сроки, установленные Федеральным </w:t>
      </w:r>
      <w:hyperlink r:id="rId6" w:history="1">
        <w:r w:rsidRPr="00363C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63C8D">
        <w:rPr>
          <w:rFonts w:ascii="Times New Roman" w:hAnsi="Times New Roman" w:cs="Times New Roman"/>
          <w:sz w:val="28"/>
          <w:szCs w:val="28"/>
        </w:rPr>
        <w:t xml:space="preserve"> N 44-ФЗ. </w:t>
      </w:r>
    </w:p>
    <w:p w:rsidR="006A4238" w:rsidRPr="00363C8D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8D">
        <w:rPr>
          <w:rFonts w:ascii="Times New Roman" w:hAnsi="Times New Roman" w:cs="Times New Roman"/>
          <w:sz w:val="28"/>
          <w:szCs w:val="28"/>
        </w:rPr>
        <w:t>В случае внесения изменений в документацию в части порядка и сроков оплаты, такие изменения в документацию подлежат согласованию заказчиком с финансово-экономическим управлением администрации МО «Володарский район» в день поступления запроса о даче разъяснений положений документации об электронном аукционе.</w:t>
      </w:r>
    </w:p>
    <w:p w:rsidR="006A4238" w:rsidRPr="00363C8D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8D">
        <w:rPr>
          <w:rFonts w:ascii="Times New Roman" w:hAnsi="Times New Roman" w:cs="Times New Roman"/>
          <w:sz w:val="28"/>
          <w:szCs w:val="28"/>
        </w:rPr>
        <w:t xml:space="preserve">Заказчик, уполномоченный орган вправе отменить определение поставщика (подрядчика, исполнителя) по одному и более лоту в сроки, установленные Федеральным </w:t>
      </w:r>
      <w:hyperlink r:id="rId7" w:history="1">
        <w:r w:rsidRPr="00363C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63C8D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6A4238" w:rsidRPr="00363C8D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8D">
        <w:rPr>
          <w:rFonts w:ascii="Times New Roman" w:hAnsi="Times New Roman" w:cs="Times New Roman"/>
          <w:sz w:val="28"/>
          <w:szCs w:val="28"/>
        </w:rPr>
        <w:t>Решение об отмене определения поставщика (подрядчика, исполнителя) размещается уполномоченным органом в ЕИС в день принятия этого решения, а также незамедлительно доводится до сведения участников закупки, подавших заявки (при налич</w:t>
      </w:r>
      <w:proofErr w:type="gramStart"/>
      <w:r w:rsidRPr="00363C8D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363C8D">
        <w:rPr>
          <w:rFonts w:ascii="Times New Roman" w:hAnsi="Times New Roman" w:cs="Times New Roman"/>
          <w:sz w:val="28"/>
          <w:szCs w:val="28"/>
        </w:rPr>
        <w:t>полномоченного органа информации для осуществления связи с данными участниками). Определение поставщика (подрядчика, исполнителя) считается отмененным с момента размещения решения о его отмене в ЕИС.</w:t>
      </w:r>
    </w:p>
    <w:p w:rsidR="006A4238" w:rsidRPr="00363C8D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8D">
        <w:rPr>
          <w:rFonts w:ascii="Times New Roman" w:hAnsi="Times New Roman" w:cs="Times New Roman"/>
          <w:sz w:val="28"/>
          <w:szCs w:val="28"/>
        </w:rPr>
        <w:t xml:space="preserve">При осуществлении двумя и более заказчиками закупок одних и тех же товаров, работ, услуг такие заказчики вправе проводить совместные конкурсы </w:t>
      </w:r>
      <w:r w:rsidRPr="00363C8D">
        <w:rPr>
          <w:rFonts w:ascii="Times New Roman" w:hAnsi="Times New Roman" w:cs="Times New Roman"/>
          <w:sz w:val="28"/>
          <w:szCs w:val="28"/>
        </w:rPr>
        <w:lastRenderedPageBreak/>
        <w:t>или аукционы в порядке, установленном Правительством Российской Федерации.</w:t>
      </w:r>
    </w:p>
    <w:p w:rsidR="006A4238" w:rsidRPr="00BB2A28" w:rsidRDefault="006A4238" w:rsidP="006A4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8D">
        <w:rPr>
          <w:rFonts w:ascii="Times New Roman" w:hAnsi="Times New Roman" w:cs="Times New Roman"/>
          <w:sz w:val="28"/>
          <w:szCs w:val="28"/>
        </w:rPr>
        <w:t>При проведении совместных конкурсов или аукционов уполномоченный орган осуществляет методическую помощь и техническое сопровождение закупок.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3.1.3. При исполнении, изменении, расторжении контракта: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-</w:t>
      </w:r>
      <w:r>
        <w:rPr>
          <w:sz w:val="28"/>
          <w:szCs w:val="28"/>
        </w:rPr>
        <w:t xml:space="preserve">участвует в </w:t>
      </w:r>
      <w:r w:rsidRPr="003520E2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3520E2">
        <w:rPr>
          <w:sz w:val="28"/>
          <w:szCs w:val="28"/>
        </w:rPr>
        <w:t xml:space="preserve"> материалов для осуществления претензионной работы.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3.2.Уполномоченный орган осуществляет иные полномочия,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предусмотренные Законом.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3.3.В целях реализации функций и полномочий, указанных в наст</w:t>
      </w:r>
      <w:r>
        <w:rPr>
          <w:sz w:val="28"/>
          <w:szCs w:val="28"/>
        </w:rPr>
        <w:t>оящем Положении</w:t>
      </w:r>
      <w:r w:rsidRPr="003520E2">
        <w:rPr>
          <w:sz w:val="28"/>
          <w:szCs w:val="28"/>
        </w:rPr>
        <w:t>, должностные лица уполномоченного органа обязаны: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1)не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2)поддерживать уровень квалификации, необходимый для надлежащего исполнения своих должностных обязанностей;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3)не проводить переговоров с участниками закупок до выявления победителя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определения поставщика (подрядчика, исполнителя) процедур закупок, кроме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случаев, прямо предусмотренных законодательством Российской Федерации;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4)соблюдать иные обязательства и требования, установленные Законом.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3.4.При централизации закупок, предусмотренной положениями Закона,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контрактная служба осуществляет функции и полномочия, предусмотренные</w:t>
      </w:r>
      <w:r>
        <w:rPr>
          <w:sz w:val="28"/>
          <w:szCs w:val="28"/>
        </w:rPr>
        <w:t xml:space="preserve"> настоящем Положением</w:t>
      </w:r>
      <w:r w:rsidRPr="003520E2">
        <w:rPr>
          <w:sz w:val="28"/>
          <w:szCs w:val="28"/>
        </w:rPr>
        <w:t>.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Pr="003520E2" w:rsidRDefault="006A4238" w:rsidP="006A42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520E2">
        <w:rPr>
          <w:sz w:val="28"/>
          <w:szCs w:val="28"/>
        </w:rPr>
        <w:t>. Ответственность работников уполномоченного органа и структурных подразделений</w:t>
      </w: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Pr="003520E2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4.1.Работники уполномоченного органа и структурных подразделений несут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ответственность за исполнение функций и полномочий, предусмотренных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настоящим Положением.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  <w:r w:rsidRPr="003520E2">
        <w:rPr>
          <w:sz w:val="28"/>
          <w:szCs w:val="28"/>
        </w:rPr>
        <w:t>4.2. Работники уполномоченного органа и структурных подразделений,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 xml:space="preserve">виновные в нарушении Закона, </w:t>
      </w:r>
      <w:proofErr w:type="gramStart"/>
      <w:r w:rsidRPr="003520E2">
        <w:rPr>
          <w:sz w:val="28"/>
          <w:szCs w:val="28"/>
        </w:rPr>
        <w:t>иных нормативных правовых актов,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предусмотренных Законом несут</w:t>
      </w:r>
      <w:proofErr w:type="gramEnd"/>
      <w:r w:rsidRPr="003520E2">
        <w:rPr>
          <w:sz w:val="28"/>
          <w:szCs w:val="28"/>
        </w:rPr>
        <w:t xml:space="preserve"> дисциплинарную, гражданско-правовую,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административную, уголовную ответственность в соответствии с законодательством</w:t>
      </w:r>
      <w:r>
        <w:rPr>
          <w:sz w:val="28"/>
          <w:szCs w:val="28"/>
        </w:rPr>
        <w:t xml:space="preserve"> </w:t>
      </w:r>
      <w:r w:rsidRPr="003520E2">
        <w:rPr>
          <w:sz w:val="28"/>
          <w:szCs w:val="28"/>
        </w:rPr>
        <w:t>Российской Федерации.</w:t>
      </w: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6A4238" w:rsidRDefault="006A4238" w:rsidP="006A4238">
      <w:pPr>
        <w:ind w:firstLine="709"/>
        <w:jc w:val="both"/>
        <w:rPr>
          <w:sz w:val="28"/>
          <w:szCs w:val="28"/>
        </w:rPr>
      </w:pPr>
    </w:p>
    <w:p w:rsidR="00B82EB4" w:rsidRDefault="006A4238" w:rsidP="006A4238">
      <w:pPr>
        <w:ind w:firstLine="567"/>
      </w:pPr>
      <w:r>
        <w:rPr>
          <w:sz w:val="28"/>
          <w:szCs w:val="28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423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A42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3FF2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42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Strong"/>
    <w:basedOn w:val="a0"/>
    <w:uiPriority w:val="22"/>
    <w:qFormat/>
    <w:rsid w:val="006A4238"/>
    <w:rPr>
      <w:b/>
      <w:bCs/>
    </w:rPr>
  </w:style>
  <w:style w:type="paragraph" w:styleId="a5">
    <w:name w:val="Balloon Text"/>
    <w:basedOn w:val="a"/>
    <w:link w:val="a6"/>
    <w:rsid w:val="006A4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4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3A0336F69DD0D314DD0BCCE1E6DEF52B6B01A63AE4DD5E12D36D3FD345S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A0336F69DD0D314DD0BCCE1E6DEF52B6B01A63AE4DD5E12D36D3FD345S9M" TargetMode="External"/><Relationship Id="rId5" Type="http://schemas.openxmlformats.org/officeDocument/2006/relationships/hyperlink" Target="consultantplus://offline/ref=413A0336F69DD0D314DD0BCCE1E6DEF52B6B01A63AE4DD5E12D36D3FD345S9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2020-05-13T08:40:00Z</cp:lastPrinted>
  <dcterms:created xsi:type="dcterms:W3CDTF">2020-05-13T08:34:00Z</dcterms:created>
  <dcterms:modified xsi:type="dcterms:W3CDTF">2020-05-13T08:40:00Z</dcterms:modified>
</cp:coreProperties>
</file>