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586A71" w:rsidRDefault="0005118A" w:rsidP="00586A71">
            <w:pPr>
              <w:jc w:val="center"/>
              <w:rPr>
                <w:sz w:val="32"/>
                <w:szCs w:val="32"/>
                <w:u w:val="single"/>
              </w:rPr>
            </w:pPr>
            <w:r w:rsidRPr="00586A71">
              <w:rPr>
                <w:sz w:val="32"/>
                <w:szCs w:val="32"/>
                <w:u w:val="single"/>
              </w:rPr>
              <w:t xml:space="preserve">от </w:t>
            </w:r>
            <w:r w:rsidR="00586A71" w:rsidRPr="00586A71">
              <w:rPr>
                <w:sz w:val="32"/>
                <w:szCs w:val="32"/>
                <w:u w:val="single"/>
              </w:rPr>
              <w:t xml:space="preserve">04.09.2017 </w:t>
            </w:r>
            <w:r w:rsidR="00B82EB4" w:rsidRPr="00586A71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586A71" w:rsidRDefault="0005118A" w:rsidP="00586A71">
            <w:pPr>
              <w:jc w:val="center"/>
              <w:rPr>
                <w:sz w:val="32"/>
                <w:szCs w:val="32"/>
                <w:u w:val="single"/>
              </w:rPr>
            </w:pPr>
            <w:r w:rsidRPr="00586A71">
              <w:rPr>
                <w:sz w:val="32"/>
                <w:szCs w:val="32"/>
                <w:u w:val="single"/>
                <w:lang w:val="en-US"/>
              </w:rPr>
              <w:t>N</w:t>
            </w:r>
            <w:r w:rsidR="00586A71" w:rsidRPr="00586A71">
              <w:rPr>
                <w:sz w:val="32"/>
                <w:szCs w:val="32"/>
                <w:u w:val="single"/>
              </w:rPr>
              <w:t xml:space="preserve"> 892</w:t>
            </w:r>
          </w:p>
        </w:tc>
      </w:tr>
    </w:tbl>
    <w:p w:rsidR="00274400" w:rsidRDefault="00274400">
      <w:pPr>
        <w:jc w:val="center"/>
      </w:pPr>
    </w:p>
    <w:p w:rsidR="00586A71" w:rsidRPr="00586A71" w:rsidRDefault="00586A71" w:rsidP="00586A71">
      <w:pPr>
        <w:ind w:firstLine="851"/>
        <w:jc w:val="both"/>
        <w:rPr>
          <w:sz w:val="28"/>
          <w:szCs w:val="28"/>
        </w:rPr>
      </w:pPr>
      <w:r w:rsidRPr="00586A71">
        <w:rPr>
          <w:sz w:val="28"/>
          <w:szCs w:val="28"/>
        </w:rPr>
        <w:t>О внесении изменений</w:t>
      </w:r>
    </w:p>
    <w:p w:rsidR="00586A71" w:rsidRPr="00586A71" w:rsidRDefault="00586A71" w:rsidP="00586A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86A71">
        <w:rPr>
          <w:sz w:val="28"/>
          <w:szCs w:val="28"/>
        </w:rPr>
        <w:t xml:space="preserve"> постановление администрации</w:t>
      </w:r>
    </w:p>
    <w:p w:rsidR="00586A71" w:rsidRPr="00586A71" w:rsidRDefault="00586A71" w:rsidP="00586A71">
      <w:pPr>
        <w:ind w:firstLine="851"/>
        <w:jc w:val="both"/>
        <w:rPr>
          <w:sz w:val="28"/>
          <w:szCs w:val="28"/>
        </w:rPr>
      </w:pPr>
      <w:r w:rsidRPr="00586A71">
        <w:rPr>
          <w:sz w:val="28"/>
          <w:szCs w:val="28"/>
        </w:rPr>
        <w:t>МО «Володарский район»</w:t>
      </w:r>
    </w:p>
    <w:p w:rsidR="00586A71" w:rsidRPr="00586A71" w:rsidRDefault="00586A71" w:rsidP="00586A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86A71">
        <w:rPr>
          <w:sz w:val="28"/>
          <w:szCs w:val="28"/>
        </w:rPr>
        <w:t xml:space="preserve">т 08.11.2013 г. №1949 «Об утверждении </w:t>
      </w:r>
    </w:p>
    <w:p w:rsidR="00586A71" w:rsidRPr="00586A71" w:rsidRDefault="00586A71" w:rsidP="00586A71">
      <w:pPr>
        <w:ind w:firstLine="851"/>
        <w:jc w:val="both"/>
        <w:rPr>
          <w:sz w:val="28"/>
          <w:szCs w:val="28"/>
        </w:rPr>
      </w:pPr>
      <w:r w:rsidRPr="00586A71">
        <w:rPr>
          <w:sz w:val="28"/>
          <w:szCs w:val="28"/>
        </w:rPr>
        <w:t>Положения о порядке расчета оплаты</w:t>
      </w:r>
    </w:p>
    <w:p w:rsidR="00586A71" w:rsidRPr="00586A71" w:rsidRDefault="00586A71" w:rsidP="00586A71">
      <w:pPr>
        <w:ind w:firstLine="851"/>
        <w:jc w:val="both"/>
        <w:rPr>
          <w:sz w:val="28"/>
          <w:szCs w:val="28"/>
        </w:rPr>
      </w:pPr>
      <w:r w:rsidRPr="00586A71">
        <w:rPr>
          <w:sz w:val="28"/>
          <w:szCs w:val="28"/>
        </w:rPr>
        <w:t xml:space="preserve">за содержание ребенка в МБУ </w:t>
      </w:r>
      <w:proofErr w:type="gramStart"/>
      <w:r w:rsidRPr="00586A71">
        <w:rPr>
          <w:sz w:val="28"/>
          <w:szCs w:val="28"/>
        </w:rPr>
        <w:t>ДО</w:t>
      </w:r>
      <w:proofErr w:type="gramEnd"/>
      <w:r w:rsidRPr="00586A71">
        <w:rPr>
          <w:sz w:val="28"/>
          <w:szCs w:val="28"/>
        </w:rPr>
        <w:t xml:space="preserve"> «Школа</w:t>
      </w:r>
    </w:p>
    <w:p w:rsidR="00586A71" w:rsidRPr="00586A71" w:rsidRDefault="00586A71" w:rsidP="00586A71">
      <w:pPr>
        <w:ind w:firstLine="851"/>
        <w:jc w:val="both"/>
        <w:rPr>
          <w:sz w:val="28"/>
          <w:szCs w:val="28"/>
        </w:rPr>
      </w:pPr>
      <w:r w:rsidRPr="00586A71">
        <w:rPr>
          <w:sz w:val="28"/>
          <w:szCs w:val="28"/>
        </w:rPr>
        <w:t>искусств Володарского района»</w:t>
      </w:r>
    </w:p>
    <w:p w:rsidR="00586A71" w:rsidRPr="00586A71" w:rsidRDefault="00586A71" w:rsidP="00586A71">
      <w:pPr>
        <w:ind w:firstLine="851"/>
        <w:jc w:val="both"/>
        <w:rPr>
          <w:sz w:val="28"/>
          <w:szCs w:val="28"/>
        </w:rPr>
      </w:pPr>
    </w:p>
    <w:p w:rsidR="00586A71" w:rsidRPr="00586A71" w:rsidRDefault="00586A71" w:rsidP="00586A7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586A71">
        <w:rPr>
          <w:sz w:val="28"/>
          <w:szCs w:val="28"/>
        </w:rPr>
        <w:t xml:space="preserve"> соответствии со ст. 16 Федерального закона от 6 октября 2003 года №131-Ф3 «Об общих принципах организации местного самоуправления в Российской Федерации», пунктом 4 статьи 9.2 Федерального закона от 12 января 1996 года №7-Ф3 «О некоммерческих организациях»</w:t>
      </w:r>
      <w:r>
        <w:rPr>
          <w:sz w:val="28"/>
          <w:szCs w:val="28"/>
        </w:rPr>
        <w:t xml:space="preserve"> и в</w:t>
      </w:r>
      <w:r w:rsidRPr="00586A71">
        <w:rPr>
          <w:sz w:val="28"/>
          <w:szCs w:val="28"/>
        </w:rPr>
        <w:t xml:space="preserve"> целях обеспечения деятельности муниципального бюджетного учреждения дополнительного образования «Школа искусств» Володарского района, совершенствования системы (музыкального, художественного) образования и эстетического воспитания детей</w:t>
      </w:r>
      <w:proofErr w:type="gramEnd"/>
      <w:r w:rsidRPr="00586A71">
        <w:rPr>
          <w:sz w:val="28"/>
          <w:szCs w:val="28"/>
        </w:rPr>
        <w:t>, администрация МО «Володарский район»</w:t>
      </w:r>
    </w:p>
    <w:p w:rsidR="00586A71" w:rsidRDefault="00586A71" w:rsidP="00586A71">
      <w:pPr>
        <w:ind w:firstLine="851"/>
        <w:jc w:val="both"/>
        <w:rPr>
          <w:sz w:val="28"/>
          <w:szCs w:val="28"/>
        </w:rPr>
      </w:pPr>
    </w:p>
    <w:p w:rsidR="00586A71" w:rsidRPr="00586A71" w:rsidRDefault="00586A71" w:rsidP="00586A71">
      <w:pPr>
        <w:jc w:val="both"/>
        <w:rPr>
          <w:sz w:val="28"/>
          <w:szCs w:val="28"/>
        </w:rPr>
      </w:pPr>
      <w:r w:rsidRPr="00586A71">
        <w:rPr>
          <w:sz w:val="28"/>
          <w:szCs w:val="28"/>
        </w:rPr>
        <w:t>ПОСТАНОВЛЯЕТ:</w:t>
      </w:r>
    </w:p>
    <w:p w:rsidR="00586A71" w:rsidRDefault="00586A71" w:rsidP="00586A71">
      <w:pPr>
        <w:ind w:firstLine="851"/>
        <w:jc w:val="both"/>
        <w:rPr>
          <w:sz w:val="28"/>
          <w:szCs w:val="28"/>
        </w:rPr>
      </w:pPr>
    </w:p>
    <w:p w:rsidR="00586A71" w:rsidRPr="00586A71" w:rsidRDefault="00586A71" w:rsidP="00586A71">
      <w:pPr>
        <w:ind w:firstLine="851"/>
        <w:jc w:val="both"/>
        <w:rPr>
          <w:sz w:val="28"/>
          <w:szCs w:val="28"/>
        </w:rPr>
      </w:pPr>
      <w:r w:rsidRPr="00586A71">
        <w:rPr>
          <w:sz w:val="28"/>
          <w:szCs w:val="28"/>
        </w:rPr>
        <w:t>1.Внести в постановление администрации МО «Володарский район» от 08.11.2013 г. №1949 «Об утверждении Положения о порядке расчета оплаты за содержание ребенка в муниципальном бюджетном  учреждении дополнительного образования «Школа искусств» Володарского района следующие изменения:</w:t>
      </w:r>
    </w:p>
    <w:p w:rsidR="00586A71" w:rsidRDefault="00586A71" w:rsidP="00586A71">
      <w:pPr>
        <w:ind w:firstLine="851"/>
        <w:jc w:val="both"/>
        <w:rPr>
          <w:sz w:val="28"/>
          <w:szCs w:val="28"/>
        </w:rPr>
      </w:pPr>
      <w:r w:rsidRPr="00586A71">
        <w:rPr>
          <w:sz w:val="28"/>
          <w:szCs w:val="28"/>
        </w:rPr>
        <w:t xml:space="preserve">2.Приложение </w:t>
      </w:r>
      <w:r>
        <w:rPr>
          <w:sz w:val="28"/>
          <w:szCs w:val="28"/>
        </w:rPr>
        <w:t>№</w:t>
      </w:r>
      <w:r w:rsidRPr="00586A71">
        <w:rPr>
          <w:sz w:val="28"/>
          <w:szCs w:val="28"/>
        </w:rPr>
        <w:t xml:space="preserve">3 </w:t>
      </w:r>
      <w:r>
        <w:rPr>
          <w:sz w:val="28"/>
          <w:szCs w:val="28"/>
        </w:rPr>
        <w:t>к постановлению администрации МО "Володарский район" изложить</w:t>
      </w:r>
      <w:r w:rsidRPr="00586A71">
        <w:rPr>
          <w:sz w:val="28"/>
          <w:szCs w:val="28"/>
        </w:rPr>
        <w:t xml:space="preserve"> в новой редакции.</w:t>
      </w:r>
    </w:p>
    <w:p w:rsidR="00586A71" w:rsidRPr="00586A71" w:rsidRDefault="00586A71" w:rsidP="00586A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86A71">
        <w:rPr>
          <w:sz w:val="28"/>
          <w:szCs w:val="28"/>
        </w:rPr>
        <w:t>.Настоящее постановление является не</w:t>
      </w:r>
      <w:r>
        <w:rPr>
          <w:sz w:val="28"/>
          <w:szCs w:val="28"/>
        </w:rPr>
        <w:t xml:space="preserve">отъемлемой частью постановления </w:t>
      </w:r>
      <w:r w:rsidRPr="00586A71">
        <w:rPr>
          <w:sz w:val="28"/>
          <w:szCs w:val="28"/>
        </w:rPr>
        <w:t>№1949 от 08.11.2013г. «Об утверждении Положения о порядке расчета оплаты за содержание ребенка в МБУ ДО «Школа искусств» Володарского района»</w:t>
      </w:r>
      <w:r w:rsidR="00A07D22">
        <w:rPr>
          <w:sz w:val="28"/>
          <w:szCs w:val="28"/>
        </w:rPr>
        <w:t>.</w:t>
      </w:r>
    </w:p>
    <w:p w:rsidR="00586A71" w:rsidRPr="00586A71" w:rsidRDefault="00586A71" w:rsidP="00586A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86A71">
        <w:rPr>
          <w:sz w:val="28"/>
          <w:szCs w:val="28"/>
        </w:rPr>
        <w:t>.Сектору информационных технологии организационного отдела администрации М</w:t>
      </w:r>
      <w:r w:rsidR="00A07D22">
        <w:rPr>
          <w:sz w:val="28"/>
          <w:szCs w:val="28"/>
        </w:rPr>
        <w:t xml:space="preserve">О «Володарский район» </w:t>
      </w:r>
      <w:proofErr w:type="spellStart"/>
      <w:r w:rsidR="00A07D22">
        <w:rPr>
          <w:sz w:val="28"/>
          <w:szCs w:val="28"/>
        </w:rPr>
        <w:t>Лукманову</w:t>
      </w:r>
      <w:proofErr w:type="spellEnd"/>
      <w:r w:rsidR="00A07D22">
        <w:rPr>
          <w:sz w:val="28"/>
          <w:szCs w:val="28"/>
        </w:rPr>
        <w:t xml:space="preserve"> А.Н.</w:t>
      </w:r>
      <w:r w:rsidRPr="00586A71">
        <w:rPr>
          <w:sz w:val="28"/>
          <w:szCs w:val="28"/>
        </w:rPr>
        <w:t xml:space="preserve"> </w:t>
      </w:r>
      <w:proofErr w:type="gramStart"/>
      <w:r w:rsidRPr="00586A71">
        <w:rPr>
          <w:sz w:val="28"/>
          <w:szCs w:val="28"/>
        </w:rPr>
        <w:t>разместить</w:t>
      </w:r>
      <w:proofErr w:type="gramEnd"/>
      <w:r w:rsidRPr="00586A71">
        <w:rPr>
          <w:sz w:val="28"/>
          <w:szCs w:val="28"/>
        </w:rPr>
        <w:t xml:space="preserve"> </w:t>
      </w:r>
      <w:r w:rsidRPr="00586A71">
        <w:rPr>
          <w:sz w:val="28"/>
          <w:szCs w:val="28"/>
        </w:rPr>
        <w:lastRenderedPageBreak/>
        <w:t xml:space="preserve">настоящее </w:t>
      </w:r>
      <w:r>
        <w:rPr>
          <w:sz w:val="28"/>
          <w:szCs w:val="28"/>
        </w:rPr>
        <w:t>постановление</w:t>
      </w:r>
      <w:r w:rsidRPr="00586A71">
        <w:rPr>
          <w:sz w:val="28"/>
          <w:szCs w:val="28"/>
        </w:rPr>
        <w:t xml:space="preserve"> на официальном сайте администрации </w:t>
      </w:r>
      <w:r w:rsidR="00A07D22">
        <w:rPr>
          <w:sz w:val="28"/>
          <w:szCs w:val="28"/>
        </w:rPr>
        <w:t xml:space="preserve">                              </w:t>
      </w:r>
      <w:r w:rsidRPr="00586A71">
        <w:rPr>
          <w:sz w:val="28"/>
          <w:szCs w:val="28"/>
        </w:rPr>
        <w:t>МО «Володарский район».</w:t>
      </w:r>
    </w:p>
    <w:p w:rsidR="00586A71" w:rsidRPr="00586A71" w:rsidRDefault="00A07D22" w:rsidP="00586A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6A71" w:rsidRPr="00586A71">
        <w:rPr>
          <w:sz w:val="28"/>
          <w:szCs w:val="28"/>
        </w:rPr>
        <w:t xml:space="preserve">.Главному редактору МАУ «Редакция газеты «Заря Каспия» </w:t>
      </w:r>
      <w:r>
        <w:rPr>
          <w:sz w:val="28"/>
          <w:szCs w:val="28"/>
        </w:rPr>
        <w:t xml:space="preserve">                </w:t>
      </w:r>
      <w:r w:rsidR="00586A71" w:rsidRPr="00586A71">
        <w:rPr>
          <w:sz w:val="28"/>
          <w:szCs w:val="28"/>
        </w:rPr>
        <w:t>Шаровой Е.А. опубликовать настоящее постановление</w:t>
      </w:r>
      <w:r>
        <w:rPr>
          <w:sz w:val="28"/>
          <w:szCs w:val="28"/>
        </w:rPr>
        <w:t xml:space="preserve"> в районной газете "Заря Каспия".</w:t>
      </w:r>
    </w:p>
    <w:p w:rsidR="00586A71" w:rsidRPr="00586A71" w:rsidRDefault="00A07D22" w:rsidP="00586A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86A71" w:rsidRPr="00586A71">
        <w:rPr>
          <w:sz w:val="28"/>
          <w:szCs w:val="28"/>
        </w:rPr>
        <w:t>.Настоящее постановление вступает в силу со дня его официального опубликования и распространяет свое действие на правоотношения, возникшие с 1 сентября 2017 года.</w:t>
      </w:r>
    </w:p>
    <w:p w:rsidR="00586A71" w:rsidRPr="00586A71" w:rsidRDefault="00586A71" w:rsidP="00586A71">
      <w:pPr>
        <w:ind w:firstLine="851"/>
        <w:jc w:val="both"/>
        <w:rPr>
          <w:sz w:val="28"/>
          <w:szCs w:val="28"/>
        </w:rPr>
      </w:pPr>
      <w:r w:rsidRPr="00586A71">
        <w:rPr>
          <w:sz w:val="28"/>
          <w:szCs w:val="28"/>
        </w:rPr>
        <w:t>7.</w:t>
      </w:r>
      <w:proofErr w:type="gramStart"/>
      <w:r w:rsidRPr="00586A71">
        <w:rPr>
          <w:sz w:val="28"/>
          <w:szCs w:val="28"/>
        </w:rPr>
        <w:t>Контроль за</w:t>
      </w:r>
      <w:proofErr w:type="gramEnd"/>
      <w:r w:rsidRPr="00586A7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 Афанасьеву Т.А.</w:t>
      </w:r>
    </w:p>
    <w:p w:rsidR="00586A71" w:rsidRPr="00586A71" w:rsidRDefault="00586A71" w:rsidP="00586A71">
      <w:pPr>
        <w:ind w:firstLine="851"/>
        <w:jc w:val="both"/>
        <w:rPr>
          <w:sz w:val="28"/>
          <w:szCs w:val="28"/>
        </w:rPr>
      </w:pPr>
    </w:p>
    <w:p w:rsidR="00586A71" w:rsidRDefault="00586A71" w:rsidP="00586A71">
      <w:pPr>
        <w:ind w:firstLine="851"/>
        <w:jc w:val="both"/>
        <w:rPr>
          <w:sz w:val="28"/>
          <w:szCs w:val="28"/>
        </w:rPr>
      </w:pPr>
    </w:p>
    <w:p w:rsidR="00A07D22" w:rsidRDefault="00A07D22" w:rsidP="00586A71">
      <w:pPr>
        <w:ind w:firstLine="851"/>
        <w:jc w:val="both"/>
        <w:rPr>
          <w:sz w:val="28"/>
          <w:szCs w:val="28"/>
        </w:rPr>
      </w:pPr>
    </w:p>
    <w:p w:rsidR="00A07D22" w:rsidRPr="00586A71" w:rsidRDefault="00A07D22" w:rsidP="00586A71">
      <w:pPr>
        <w:ind w:firstLine="851"/>
        <w:jc w:val="both"/>
        <w:rPr>
          <w:sz w:val="28"/>
          <w:szCs w:val="28"/>
        </w:rPr>
      </w:pPr>
    </w:p>
    <w:p w:rsidR="00586A71" w:rsidRPr="00586A71" w:rsidRDefault="00586A71" w:rsidP="00586A71">
      <w:pPr>
        <w:ind w:firstLine="851"/>
        <w:jc w:val="both"/>
        <w:rPr>
          <w:sz w:val="28"/>
          <w:szCs w:val="28"/>
        </w:rPr>
      </w:pPr>
      <w:r w:rsidRPr="00586A71">
        <w:rPr>
          <w:sz w:val="28"/>
          <w:szCs w:val="28"/>
        </w:rPr>
        <w:t xml:space="preserve">Глава </w:t>
      </w:r>
      <w:r w:rsidR="00A07D22">
        <w:rPr>
          <w:sz w:val="28"/>
          <w:szCs w:val="28"/>
        </w:rPr>
        <w:t>а</w:t>
      </w:r>
      <w:r w:rsidRPr="00586A71">
        <w:rPr>
          <w:sz w:val="28"/>
          <w:szCs w:val="28"/>
        </w:rPr>
        <w:t xml:space="preserve">дминистрации                                                           Б.Г. </w:t>
      </w:r>
      <w:proofErr w:type="spellStart"/>
      <w:r w:rsidRPr="00586A71">
        <w:rPr>
          <w:sz w:val="28"/>
          <w:szCs w:val="28"/>
        </w:rPr>
        <w:t>Миндиев</w:t>
      </w:r>
      <w:proofErr w:type="spellEnd"/>
    </w:p>
    <w:p w:rsidR="00A07D22" w:rsidRDefault="00A07D22" w:rsidP="00586A71">
      <w:pPr>
        <w:ind w:firstLine="851"/>
        <w:jc w:val="both"/>
        <w:rPr>
          <w:sz w:val="28"/>
          <w:szCs w:val="28"/>
        </w:rPr>
      </w:pPr>
    </w:p>
    <w:p w:rsidR="00A07D22" w:rsidRPr="00A07D22" w:rsidRDefault="00A07D22" w:rsidP="00A07D22">
      <w:pPr>
        <w:rPr>
          <w:sz w:val="28"/>
          <w:szCs w:val="28"/>
        </w:rPr>
      </w:pPr>
    </w:p>
    <w:p w:rsidR="00A07D22" w:rsidRPr="00A07D22" w:rsidRDefault="00A07D22" w:rsidP="00A07D22">
      <w:pPr>
        <w:rPr>
          <w:sz w:val="28"/>
          <w:szCs w:val="28"/>
        </w:rPr>
      </w:pPr>
    </w:p>
    <w:p w:rsidR="00A07D22" w:rsidRPr="00A07D22" w:rsidRDefault="00A07D22" w:rsidP="00A07D22">
      <w:pPr>
        <w:rPr>
          <w:sz w:val="28"/>
          <w:szCs w:val="28"/>
        </w:rPr>
      </w:pPr>
    </w:p>
    <w:p w:rsidR="00A07D22" w:rsidRPr="00A07D22" w:rsidRDefault="00A07D22" w:rsidP="00A07D22">
      <w:pPr>
        <w:rPr>
          <w:sz w:val="28"/>
          <w:szCs w:val="28"/>
        </w:rPr>
      </w:pPr>
    </w:p>
    <w:p w:rsidR="00A07D22" w:rsidRPr="00A07D22" w:rsidRDefault="00A07D22" w:rsidP="00A07D22">
      <w:pPr>
        <w:rPr>
          <w:sz w:val="28"/>
          <w:szCs w:val="28"/>
        </w:rPr>
      </w:pPr>
    </w:p>
    <w:p w:rsidR="00A07D22" w:rsidRPr="00A07D22" w:rsidRDefault="00A07D22" w:rsidP="00A07D22">
      <w:pPr>
        <w:rPr>
          <w:sz w:val="28"/>
          <w:szCs w:val="28"/>
        </w:rPr>
      </w:pPr>
    </w:p>
    <w:p w:rsidR="00A07D22" w:rsidRPr="00A07D22" w:rsidRDefault="00A07D22" w:rsidP="00A07D22">
      <w:pPr>
        <w:rPr>
          <w:sz w:val="28"/>
          <w:szCs w:val="28"/>
        </w:rPr>
      </w:pPr>
    </w:p>
    <w:p w:rsidR="00A07D22" w:rsidRPr="00A07D22" w:rsidRDefault="00A07D22" w:rsidP="00A07D22">
      <w:pPr>
        <w:rPr>
          <w:sz w:val="28"/>
          <w:szCs w:val="28"/>
        </w:rPr>
      </w:pPr>
    </w:p>
    <w:p w:rsidR="00A07D22" w:rsidRPr="00A07D22" w:rsidRDefault="00A07D22" w:rsidP="00A07D22">
      <w:pPr>
        <w:rPr>
          <w:sz w:val="28"/>
          <w:szCs w:val="28"/>
        </w:rPr>
      </w:pPr>
    </w:p>
    <w:p w:rsidR="00A07D22" w:rsidRPr="00A07D22" w:rsidRDefault="00A07D22" w:rsidP="00A07D22">
      <w:pPr>
        <w:rPr>
          <w:sz w:val="28"/>
          <w:szCs w:val="28"/>
        </w:rPr>
      </w:pPr>
    </w:p>
    <w:p w:rsidR="00A07D22" w:rsidRPr="00A07D22" w:rsidRDefault="00A07D22" w:rsidP="00A07D22">
      <w:pPr>
        <w:rPr>
          <w:sz w:val="28"/>
          <w:szCs w:val="28"/>
        </w:rPr>
      </w:pPr>
    </w:p>
    <w:p w:rsidR="00A07D22" w:rsidRPr="00A07D22" w:rsidRDefault="00A07D22" w:rsidP="00A07D22">
      <w:pPr>
        <w:rPr>
          <w:sz w:val="28"/>
          <w:szCs w:val="28"/>
        </w:rPr>
      </w:pPr>
    </w:p>
    <w:p w:rsidR="00A07D22" w:rsidRDefault="00A07D22" w:rsidP="00A07D22">
      <w:pPr>
        <w:rPr>
          <w:sz w:val="28"/>
          <w:szCs w:val="28"/>
        </w:rPr>
      </w:pPr>
    </w:p>
    <w:p w:rsidR="00B82EB4" w:rsidRDefault="00A07D22" w:rsidP="00A07D22">
      <w:pPr>
        <w:tabs>
          <w:tab w:val="left" w:pos="54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07D22" w:rsidRDefault="00A07D22" w:rsidP="00A07D22">
      <w:pPr>
        <w:tabs>
          <w:tab w:val="left" w:pos="5469"/>
        </w:tabs>
        <w:rPr>
          <w:sz w:val="28"/>
          <w:szCs w:val="28"/>
        </w:rPr>
      </w:pPr>
    </w:p>
    <w:p w:rsidR="00A07D22" w:rsidRDefault="00A07D22" w:rsidP="00A07D22">
      <w:pPr>
        <w:tabs>
          <w:tab w:val="left" w:pos="5469"/>
        </w:tabs>
        <w:rPr>
          <w:sz w:val="28"/>
          <w:szCs w:val="28"/>
        </w:rPr>
      </w:pPr>
    </w:p>
    <w:p w:rsidR="00A07D22" w:rsidRDefault="00A07D22" w:rsidP="00A07D22">
      <w:pPr>
        <w:tabs>
          <w:tab w:val="left" w:pos="5469"/>
        </w:tabs>
        <w:rPr>
          <w:sz w:val="28"/>
          <w:szCs w:val="28"/>
        </w:rPr>
      </w:pPr>
    </w:p>
    <w:p w:rsidR="00A07D22" w:rsidRDefault="00A07D22" w:rsidP="00A07D22">
      <w:pPr>
        <w:tabs>
          <w:tab w:val="left" w:pos="5469"/>
        </w:tabs>
        <w:rPr>
          <w:sz w:val="28"/>
          <w:szCs w:val="28"/>
        </w:rPr>
      </w:pPr>
    </w:p>
    <w:p w:rsidR="00A07D22" w:rsidRDefault="00A07D22" w:rsidP="00A07D22">
      <w:pPr>
        <w:tabs>
          <w:tab w:val="left" w:pos="5469"/>
        </w:tabs>
        <w:rPr>
          <w:sz w:val="28"/>
          <w:szCs w:val="28"/>
        </w:rPr>
      </w:pPr>
    </w:p>
    <w:p w:rsidR="00A07D22" w:rsidRDefault="00A07D22" w:rsidP="00A07D22">
      <w:pPr>
        <w:tabs>
          <w:tab w:val="left" w:pos="5469"/>
        </w:tabs>
        <w:rPr>
          <w:sz w:val="28"/>
          <w:szCs w:val="28"/>
        </w:rPr>
      </w:pPr>
    </w:p>
    <w:p w:rsidR="00A07D22" w:rsidRDefault="00A07D22" w:rsidP="00A07D22">
      <w:pPr>
        <w:tabs>
          <w:tab w:val="left" w:pos="5469"/>
        </w:tabs>
        <w:rPr>
          <w:sz w:val="28"/>
          <w:szCs w:val="28"/>
        </w:rPr>
      </w:pPr>
    </w:p>
    <w:p w:rsidR="00A07D22" w:rsidRDefault="00A07D22" w:rsidP="00A07D22">
      <w:pPr>
        <w:tabs>
          <w:tab w:val="left" w:pos="5469"/>
        </w:tabs>
        <w:rPr>
          <w:sz w:val="28"/>
          <w:szCs w:val="28"/>
        </w:rPr>
      </w:pPr>
    </w:p>
    <w:p w:rsidR="00A07D22" w:rsidRDefault="00A07D22" w:rsidP="00A07D22">
      <w:pPr>
        <w:tabs>
          <w:tab w:val="left" w:pos="5469"/>
        </w:tabs>
        <w:rPr>
          <w:sz w:val="28"/>
          <w:szCs w:val="28"/>
        </w:rPr>
      </w:pPr>
    </w:p>
    <w:p w:rsidR="00A07D22" w:rsidRDefault="00A07D22" w:rsidP="00A07D22">
      <w:pPr>
        <w:tabs>
          <w:tab w:val="left" w:pos="5469"/>
        </w:tabs>
        <w:rPr>
          <w:sz w:val="28"/>
          <w:szCs w:val="28"/>
        </w:rPr>
      </w:pPr>
    </w:p>
    <w:p w:rsidR="00A07D22" w:rsidRDefault="00A07D22" w:rsidP="00A07D22">
      <w:pPr>
        <w:tabs>
          <w:tab w:val="left" w:pos="5469"/>
        </w:tabs>
        <w:rPr>
          <w:sz w:val="28"/>
          <w:szCs w:val="28"/>
        </w:rPr>
      </w:pPr>
    </w:p>
    <w:p w:rsidR="00A07D22" w:rsidRDefault="00A07D22" w:rsidP="00A07D22">
      <w:pPr>
        <w:tabs>
          <w:tab w:val="left" w:pos="5469"/>
        </w:tabs>
        <w:rPr>
          <w:sz w:val="28"/>
          <w:szCs w:val="28"/>
        </w:rPr>
      </w:pPr>
    </w:p>
    <w:p w:rsidR="00A07D22" w:rsidRDefault="00A07D22" w:rsidP="00A07D22">
      <w:pPr>
        <w:tabs>
          <w:tab w:val="left" w:pos="5469"/>
        </w:tabs>
        <w:rPr>
          <w:sz w:val="28"/>
          <w:szCs w:val="28"/>
        </w:rPr>
      </w:pPr>
    </w:p>
    <w:p w:rsidR="00A07D22" w:rsidRDefault="00A07D22" w:rsidP="00A07D22">
      <w:pPr>
        <w:tabs>
          <w:tab w:val="left" w:pos="5469"/>
        </w:tabs>
        <w:rPr>
          <w:sz w:val="28"/>
          <w:szCs w:val="28"/>
        </w:rPr>
      </w:pPr>
    </w:p>
    <w:p w:rsidR="00A07D22" w:rsidRDefault="00A07D22" w:rsidP="00A07D22">
      <w:pPr>
        <w:tabs>
          <w:tab w:val="left" w:pos="546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A07D22" w:rsidRDefault="00A07D22" w:rsidP="00A07D22">
      <w:pPr>
        <w:tabs>
          <w:tab w:val="left" w:pos="546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07D22" w:rsidRDefault="00A07D22" w:rsidP="00A07D22">
      <w:pPr>
        <w:tabs>
          <w:tab w:val="left" w:pos="54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"Володарский район" </w:t>
      </w:r>
    </w:p>
    <w:p w:rsidR="00A07D22" w:rsidRDefault="00A07D22" w:rsidP="00A07D22">
      <w:pPr>
        <w:tabs>
          <w:tab w:val="left" w:pos="54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A07D22">
        <w:rPr>
          <w:sz w:val="28"/>
          <w:szCs w:val="28"/>
          <w:u w:val="single"/>
        </w:rPr>
        <w:t>04.09.2017 г</w:t>
      </w:r>
      <w:r>
        <w:rPr>
          <w:sz w:val="28"/>
          <w:szCs w:val="28"/>
        </w:rPr>
        <w:t xml:space="preserve">. № </w:t>
      </w:r>
      <w:r w:rsidRPr="00A07D22">
        <w:rPr>
          <w:sz w:val="28"/>
          <w:szCs w:val="28"/>
          <w:u w:val="single"/>
        </w:rPr>
        <w:t>892</w:t>
      </w:r>
    </w:p>
    <w:p w:rsidR="00A07D22" w:rsidRPr="00A07D22" w:rsidRDefault="00A07D22" w:rsidP="00A07D22">
      <w:pPr>
        <w:rPr>
          <w:sz w:val="28"/>
          <w:szCs w:val="28"/>
        </w:rPr>
      </w:pPr>
    </w:p>
    <w:p w:rsidR="00A07D22" w:rsidRDefault="00A07D22" w:rsidP="00A07D22">
      <w:pPr>
        <w:rPr>
          <w:sz w:val="28"/>
          <w:szCs w:val="28"/>
        </w:rPr>
      </w:pPr>
    </w:p>
    <w:p w:rsidR="00A07D22" w:rsidRDefault="00A07D22" w:rsidP="00A07D22">
      <w:pPr>
        <w:tabs>
          <w:tab w:val="left" w:pos="4358"/>
        </w:tabs>
        <w:jc w:val="center"/>
        <w:rPr>
          <w:sz w:val="28"/>
          <w:szCs w:val="28"/>
        </w:rPr>
      </w:pPr>
      <w:r w:rsidRPr="00A07D22">
        <w:rPr>
          <w:sz w:val="28"/>
          <w:szCs w:val="28"/>
        </w:rPr>
        <w:t>Расчет оплаты за содержание ребенка в МБОУ ДОД "Детская школа искусств" Володарского района на 2017-2018 учебный год</w:t>
      </w:r>
    </w:p>
    <w:p w:rsidR="00A07D22" w:rsidRDefault="00A07D22" w:rsidP="00A07D22">
      <w:pPr>
        <w:tabs>
          <w:tab w:val="left" w:pos="4358"/>
        </w:tabs>
        <w:jc w:val="center"/>
        <w:rPr>
          <w:sz w:val="28"/>
          <w:szCs w:val="28"/>
        </w:rPr>
      </w:pPr>
    </w:p>
    <w:tbl>
      <w:tblPr>
        <w:tblW w:w="11135" w:type="dxa"/>
        <w:jc w:val="center"/>
        <w:tblInd w:w="-112" w:type="dxa"/>
        <w:tblLayout w:type="fixed"/>
        <w:tblLook w:val="04A0"/>
      </w:tblPr>
      <w:tblGrid>
        <w:gridCol w:w="885"/>
        <w:gridCol w:w="620"/>
        <w:gridCol w:w="1512"/>
        <w:gridCol w:w="1418"/>
        <w:gridCol w:w="617"/>
        <w:gridCol w:w="659"/>
        <w:gridCol w:w="1528"/>
        <w:gridCol w:w="1345"/>
        <w:gridCol w:w="1096"/>
        <w:gridCol w:w="1455"/>
      </w:tblGrid>
      <w:tr w:rsidR="00A07D22" w:rsidRPr="003D0B96" w:rsidTr="003D0B96">
        <w:trPr>
          <w:trHeight w:val="20"/>
          <w:jc w:val="center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22" w:rsidRPr="003D0B96" w:rsidRDefault="00A07D22" w:rsidP="00A07D2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22" w:rsidRPr="003D0B96" w:rsidRDefault="00A07D22" w:rsidP="00A07D22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22" w:rsidRPr="003D0B96" w:rsidRDefault="00A07D22" w:rsidP="00A07D2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22" w:rsidRPr="003D0B96" w:rsidRDefault="00A07D22" w:rsidP="00A07D22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22" w:rsidRPr="003D0B96" w:rsidRDefault="00A07D22" w:rsidP="00A07D22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22" w:rsidRPr="003D0B96" w:rsidRDefault="00A07D22" w:rsidP="00A07D22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22" w:rsidRPr="003D0B96" w:rsidRDefault="00A07D22" w:rsidP="00A07D22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22" w:rsidRPr="003D0B96" w:rsidRDefault="00A07D22" w:rsidP="00A07D22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22" w:rsidRPr="003D0B96" w:rsidRDefault="00A07D22" w:rsidP="00A07D22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22" w:rsidRPr="003D0B96" w:rsidRDefault="00A07D22" w:rsidP="00A07D22">
            <w:pPr>
              <w:rPr>
                <w:sz w:val="24"/>
                <w:szCs w:val="24"/>
              </w:rPr>
            </w:pPr>
          </w:p>
        </w:tc>
      </w:tr>
      <w:tr w:rsidR="00A07D22" w:rsidRPr="003D0B96" w:rsidTr="003D0B96">
        <w:trPr>
          <w:trHeight w:val="20"/>
          <w:jc w:val="center"/>
        </w:trPr>
        <w:tc>
          <w:tcPr>
            <w:tcW w:w="111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D22" w:rsidRPr="003D0B96" w:rsidRDefault="00A07D22" w:rsidP="00A07D22">
            <w:pPr>
              <w:rPr>
                <w:sz w:val="24"/>
                <w:szCs w:val="24"/>
              </w:rPr>
            </w:pPr>
          </w:p>
        </w:tc>
      </w:tr>
      <w:tr w:rsidR="00A07D22" w:rsidRPr="003D0B96" w:rsidTr="003D0B96">
        <w:trPr>
          <w:trHeight w:val="20"/>
          <w:jc w:val="center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22" w:rsidRPr="003D0B96" w:rsidRDefault="00A07D22" w:rsidP="00A07D2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22" w:rsidRPr="003D0B96" w:rsidRDefault="00A07D22" w:rsidP="00A07D22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22" w:rsidRPr="003D0B96" w:rsidRDefault="00A07D22" w:rsidP="00A07D2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22" w:rsidRPr="003D0B96" w:rsidRDefault="00A07D22" w:rsidP="00A07D22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22" w:rsidRPr="003D0B96" w:rsidRDefault="00A07D22" w:rsidP="00A07D22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22" w:rsidRPr="003D0B96" w:rsidRDefault="00A07D22" w:rsidP="00A07D22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22" w:rsidRPr="003D0B96" w:rsidRDefault="00A07D22" w:rsidP="00A07D22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22" w:rsidRPr="003D0B96" w:rsidRDefault="00A07D22" w:rsidP="00A07D22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22" w:rsidRPr="003D0B96" w:rsidRDefault="00A07D22" w:rsidP="00A07D22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22" w:rsidRPr="003D0B96" w:rsidRDefault="00A07D22" w:rsidP="00A07D22">
            <w:pPr>
              <w:rPr>
                <w:sz w:val="24"/>
                <w:szCs w:val="24"/>
              </w:rPr>
            </w:pPr>
          </w:p>
        </w:tc>
      </w:tr>
      <w:tr w:rsidR="00A07D22" w:rsidRPr="003D0B96" w:rsidTr="003D0B96">
        <w:trPr>
          <w:trHeight w:val="20"/>
          <w:jc w:val="center"/>
        </w:trPr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D22" w:rsidRPr="003D0B96" w:rsidRDefault="00A07D22" w:rsidP="00A07D22">
            <w:pPr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Расходы всего, руб.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22" w:rsidRPr="003D0B96" w:rsidRDefault="00A07D22" w:rsidP="00A07D22">
            <w:pPr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ФОТ,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22" w:rsidRPr="003D0B96" w:rsidRDefault="00A07D22" w:rsidP="00A07D22">
            <w:pPr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Работы и услуги по содержанию имущества за исключением капитального ремонта,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22" w:rsidRPr="003D0B96" w:rsidRDefault="00A07D22" w:rsidP="00A07D22">
            <w:pPr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расходы на приобретение основных средств, руб.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22" w:rsidRPr="003D0B96" w:rsidRDefault="00A07D22" w:rsidP="00A07D22">
            <w:pPr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Расходы за исключением ФОТ, капитального ремонта,</w:t>
            </w:r>
            <w:r w:rsidR="003D0B96" w:rsidRPr="003D0B96">
              <w:rPr>
                <w:sz w:val="24"/>
                <w:szCs w:val="24"/>
              </w:rPr>
              <w:t xml:space="preserve"> </w:t>
            </w:r>
            <w:r w:rsidRPr="003D0B96">
              <w:rPr>
                <w:sz w:val="24"/>
                <w:szCs w:val="24"/>
              </w:rPr>
              <w:t>расходы на приобретение основных средств, руб.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22" w:rsidRPr="003D0B96" w:rsidRDefault="00A07D22" w:rsidP="00A07D22">
            <w:pPr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Среднегодовая численность учащихся, чел.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22" w:rsidRPr="003D0B96" w:rsidRDefault="00A07D22" w:rsidP="00A07D22">
            <w:pPr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Себестоимость содержания 1 учащегося в год, руб.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22" w:rsidRPr="003D0B96" w:rsidRDefault="00A07D22" w:rsidP="00A07D22">
            <w:pPr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Себестоимость содержания 1 учащегося в месяц, руб.</w:t>
            </w:r>
          </w:p>
        </w:tc>
      </w:tr>
      <w:tr w:rsidR="00A07D22" w:rsidRPr="003D0B96" w:rsidTr="003D0B96">
        <w:trPr>
          <w:trHeight w:val="20"/>
          <w:jc w:val="center"/>
        </w:trPr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22" w:rsidRPr="003D0B96" w:rsidRDefault="00A07D22" w:rsidP="00A07D22">
            <w:pPr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22" w:rsidRPr="003D0B96" w:rsidRDefault="00A07D22" w:rsidP="00A07D22">
            <w:pPr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22" w:rsidRPr="003D0B96" w:rsidRDefault="00A07D22" w:rsidP="00A07D22">
            <w:pPr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22" w:rsidRPr="003D0B96" w:rsidRDefault="00A07D22" w:rsidP="00A07D22">
            <w:pPr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22" w:rsidRPr="003D0B96" w:rsidRDefault="00A07D22" w:rsidP="00A07D22">
            <w:pPr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5=1-(2+3+4)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22" w:rsidRPr="003D0B96" w:rsidRDefault="00A07D22" w:rsidP="00A07D22">
            <w:pPr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22" w:rsidRPr="003D0B96" w:rsidRDefault="00A07D22" w:rsidP="00A07D22">
            <w:pPr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7=5/6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22" w:rsidRPr="003D0B96" w:rsidRDefault="00A07D22" w:rsidP="00A07D22">
            <w:pPr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8</w:t>
            </w:r>
          </w:p>
        </w:tc>
      </w:tr>
      <w:tr w:rsidR="00A07D22" w:rsidRPr="003D0B96" w:rsidTr="003D0B96">
        <w:trPr>
          <w:trHeight w:val="20"/>
          <w:jc w:val="center"/>
        </w:trPr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22" w:rsidRPr="003D0B96" w:rsidRDefault="00A07D22" w:rsidP="00A07D22">
            <w:pPr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13865479,83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22" w:rsidRPr="003D0B96" w:rsidRDefault="00A07D22" w:rsidP="00A07D22">
            <w:pPr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10428008,00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22" w:rsidRPr="003D0B96" w:rsidRDefault="00A07D22" w:rsidP="00A07D22">
            <w:pPr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1881274,73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22" w:rsidRPr="003D0B96" w:rsidRDefault="00A07D22" w:rsidP="00A07D22">
            <w:pPr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175147,00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22" w:rsidRPr="003D0B96" w:rsidRDefault="00A07D22" w:rsidP="00A07D22">
            <w:pPr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1381050,10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22" w:rsidRPr="003D0B96" w:rsidRDefault="00A07D22" w:rsidP="00A07D22">
            <w:pPr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372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22" w:rsidRPr="003D0B96" w:rsidRDefault="00A07D22" w:rsidP="00A07D22">
            <w:pPr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3712,50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22" w:rsidRPr="003D0B96" w:rsidRDefault="00A07D22" w:rsidP="00A07D22">
            <w:pPr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412,50</w:t>
            </w:r>
          </w:p>
        </w:tc>
      </w:tr>
    </w:tbl>
    <w:p w:rsidR="00A07D22" w:rsidRDefault="00A07D22" w:rsidP="00A07D22">
      <w:pPr>
        <w:tabs>
          <w:tab w:val="left" w:pos="4358"/>
        </w:tabs>
        <w:jc w:val="center"/>
        <w:rPr>
          <w:sz w:val="28"/>
          <w:szCs w:val="28"/>
        </w:rPr>
      </w:pPr>
    </w:p>
    <w:tbl>
      <w:tblPr>
        <w:tblW w:w="9985" w:type="dxa"/>
        <w:jc w:val="center"/>
        <w:tblInd w:w="93" w:type="dxa"/>
        <w:tblLook w:val="04A0"/>
      </w:tblPr>
      <w:tblGrid>
        <w:gridCol w:w="646"/>
        <w:gridCol w:w="3035"/>
        <w:gridCol w:w="1852"/>
        <w:gridCol w:w="2324"/>
        <w:gridCol w:w="2211"/>
      </w:tblGrid>
      <w:tr w:rsidR="003D0B96" w:rsidRPr="003D0B96" w:rsidTr="003D0B96">
        <w:trPr>
          <w:trHeight w:val="211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 xml:space="preserve">№ </w:t>
            </w:r>
            <w:proofErr w:type="spellStart"/>
            <w:r w:rsidRPr="003D0B96">
              <w:rPr>
                <w:sz w:val="24"/>
                <w:szCs w:val="24"/>
              </w:rPr>
              <w:t>п\</w:t>
            </w:r>
            <w:proofErr w:type="gramStart"/>
            <w:r w:rsidRPr="003D0B9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Наименование отделения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Себестоимость содержания 1 учащегося в месяц, руб.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proofErr w:type="spellStart"/>
            <w:r w:rsidRPr="003D0B96">
              <w:rPr>
                <w:sz w:val="24"/>
                <w:szCs w:val="24"/>
              </w:rPr>
              <w:t>Коэффицент</w:t>
            </w:r>
            <w:proofErr w:type="spellEnd"/>
            <w:r w:rsidRPr="003D0B96">
              <w:rPr>
                <w:sz w:val="24"/>
                <w:szCs w:val="24"/>
              </w:rPr>
              <w:t xml:space="preserve"> дифференцирования по видам образов</w:t>
            </w:r>
            <w:r>
              <w:rPr>
                <w:sz w:val="24"/>
                <w:szCs w:val="24"/>
              </w:rPr>
              <w:t xml:space="preserve">ательной </w:t>
            </w:r>
            <w:r w:rsidRPr="003D0B96">
              <w:rPr>
                <w:sz w:val="24"/>
                <w:szCs w:val="24"/>
              </w:rPr>
              <w:t>деят</w:t>
            </w:r>
            <w:r>
              <w:rPr>
                <w:sz w:val="24"/>
                <w:szCs w:val="24"/>
              </w:rPr>
              <w:t>ельнос</w:t>
            </w:r>
            <w:r w:rsidRPr="003D0B96">
              <w:rPr>
                <w:sz w:val="24"/>
                <w:szCs w:val="24"/>
              </w:rPr>
              <w:t>ти по специальностям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Размер оплаты за содержан</w:t>
            </w:r>
            <w:proofErr w:type="gramStart"/>
            <w:r w:rsidRPr="003D0B96">
              <w:rPr>
                <w:sz w:val="24"/>
                <w:szCs w:val="24"/>
              </w:rPr>
              <w:t>.р</w:t>
            </w:r>
            <w:proofErr w:type="gramEnd"/>
            <w:r w:rsidRPr="003D0B96">
              <w:rPr>
                <w:sz w:val="24"/>
                <w:szCs w:val="24"/>
              </w:rPr>
              <w:t>ебенка в месяц, компенсир</w:t>
            </w:r>
            <w:r>
              <w:rPr>
                <w:sz w:val="24"/>
                <w:szCs w:val="24"/>
              </w:rPr>
              <w:t xml:space="preserve">уемая </w:t>
            </w:r>
            <w:r w:rsidRPr="003D0B96">
              <w:rPr>
                <w:sz w:val="24"/>
                <w:szCs w:val="24"/>
              </w:rPr>
              <w:t>часть расходов, руб.</w:t>
            </w:r>
          </w:p>
        </w:tc>
      </w:tr>
      <w:tr w:rsidR="003D0B96" w:rsidRPr="003D0B96" w:rsidTr="003D0B96">
        <w:trPr>
          <w:trHeight w:val="300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1.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Фортепиано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412,50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1,08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445,50</w:t>
            </w:r>
          </w:p>
        </w:tc>
      </w:tr>
      <w:tr w:rsidR="003D0B96" w:rsidRPr="003D0B96" w:rsidTr="003D0B96">
        <w:trPr>
          <w:trHeight w:val="300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2.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Скрипка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412,50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0,95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391,88</w:t>
            </w:r>
          </w:p>
        </w:tc>
      </w:tr>
      <w:tr w:rsidR="003D0B96" w:rsidRPr="003D0B96" w:rsidTr="003D0B96">
        <w:trPr>
          <w:trHeight w:val="300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3.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Гитара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412,50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0,95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391,88</w:t>
            </w:r>
          </w:p>
        </w:tc>
      </w:tr>
      <w:tr w:rsidR="003D0B96" w:rsidRPr="003D0B96" w:rsidTr="003D0B96">
        <w:trPr>
          <w:trHeight w:val="300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4.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Народные инструменты (</w:t>
            </w:r>
            <w:proofErr w:type="spellStart"/>
            <w:r w:rsidRPr="003D0B96">
              <w:rPr>
                <w:sz w:val="24"/>
                <w:szCs w:val="24"/>
              </w:rPr>
              <w:t>баян</w:t>
            </w:r>
            <w:proofErr w:type="gramStart"/>
            <w:r w:rsidRPr="003D0B96">
              <w:rPr>
                <w:sz w:val="24"/>
                <w:szCs w:val="24"/>
              </w:rPr>
              <w:t>,а</w:t>
            </w:r>
            <w:proofErr w:type="gramEnd"/>
            <w:r w:rsidRPr="003D0B96">
              <w:rPr>
                <w:sz w:val="24"/>
                <w:szCs w:val="24"/>
              </w:rPr>
              <w:t>ккордеон</w:t>
            </w:r>
            <w:proofErr w:type="spellEnd"/>
            <w:r w:rsidRPr="003D0B96">
              <w:rPr>
                <w:sz w:val="24"/>
                <w:szCs w:val="24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412,50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412,50</w:t>
            </w:r>
          </w:p>
        </w:tc>
      </w:tr>
      <w:tr w:rsidR="003D0B96" w:rsidRPr="003D0B96" w:rsidTr="003D0B96">
        <w:trPr>
          <w:trHeight w:val="300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5.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Народный фольклор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412,50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412,50</w:t>
            </w:r>
          </w:p>
        </w:tc>
      </w:tr>
      <w:tr w:rsidR="003D0B96" w:rsidRPr="003D0B96" w:rsidTr="003D0B96">
        <w:trPr>
          <w:trHeight w:val="300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6.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Домбра казахская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412,50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412,50</w:t>
            </w:r>
          </w:p>
        </w:tc>
      </w:tr>
      <w:tr w:rsidR="003D0B96" w:rsidRPr="003D0B96" w:rsidTr="003D0B96">
        <w:trPr>
          <w:trHeight w:val="300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7.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Вокал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412,50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412,50</w:t>
            </w:r>
          </w:p>
        </w:tc>
      </w:tr>
      <w:tr w:rsidR="003D0B96" w:rsidRPr="003D0B96" w:rsidTr="003D0B96">
        <w:trPr>
          <w:trHeight w:val="300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8.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proofErr w:type="gramStart"/>
            <w:r w:rsidRPr="003D0B96">
              <w:rPr>
                <w:sz w:val="24"/>
                <w:szCs w:val="24"/>
              </w:rPr>
              <w:t>Хореографическое</w:t>
            </w:r>
            <w:proofErr w:type="gram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412,50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1,08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445,50</w:t>
            </w:r>
          </w:p>
        </w:tc>
      </w:tr>
      <w:tr w:rsidR="003D0B96" w:rsidRPr="003D0B96" w:rsidTr="003D0B96">
        <w:trPr>
          <w:trHeight w:val="300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9.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412,50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412,50</w:t>
            </w:r>
          </w:p>
        </w:tc>
      </w:tr>
      <w:tr w:rsidR="003D0B96" w:rsidRPr="003D0B96" w:rsidTr="003D0B96">
        <w:trPr>
          <w:trHeight w:val="300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10.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412,50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96" w:rsidRPr="003D0B96" w:rsidRDefault="003D0B96" w:rsidP="003D0B96">
            <w:pPr>
              <w:jc w:val="center"/>
              <w:rPr>
                <w:sz w:val="24"/>
                <w:szCs w:val="24"/>
              </w:rPr>
            </w:pPr>
            <w:r w:rsidRPr="003D0B96">
              <w:rPr>
                <w:sz w:val="24"/>
                <w:szCs w:val="24"/>
              </w:rPr>
              <w:t>412,50</w:t>
            </w:r>
          </w:p>
        </w:tc>
      </w:tr>
    </w:tbl>
    <w:p w:rsidR="003D0B96" w:rsidRDefault="003D0B96" w:rsidP="00A07D22">
      <w:pPr>
        <w:tabs>
          <w:tab w:val="left" w:pos="4358"/>
        </w:tabs>
        <w:jc w:val="center"/>
        <w:rPr>
          <w:sz w:val="28"/>
          <w:szCs w:val="28"/>
        </w:rPr>
      </w:pPr>
    </w:p>
    <w:p w:rsidR="003D0B96" w:rsidRDefault="003D0B96" w:rsidP="00A07D22">
      <w:pPr>
        <w:tabs>
          <w:tab w:val="left" w:pos="4358"/>
        </w:tabs>
        <w:jc w:val="center"/>
        <w:rPr>
          <w:sz w:val="28"/>
          <w:szCs w:val="28"/>
        </w:rPr>
      </w:pPr>
    </w:p>
    <w:p w:rsidR="003D0B96" w:rsidRDefault="003D0B96" w:rsidP="00A07D22">
      <w:pPr>
        <w:tabs>
          <w:tab w:val="left" w:pos="4358"/>
        </w:tabs>
        <w:jc w:val="center"/>
        <w:rPr>
          <w:sz w:val="28"/>
          <w:szCs w:val="28"/>
        </w:rPr>
      </w:pPr>
    </w:p>
    <w:p w:rsidR="003D0B96" w:rsidRPr="003D0B96" w:rsidRDefault="003D0B96" w:rsidP="003D0B96">
      <w:pPr>
        <w:tabs>
          <w:tab w:val="left" w:pos="4358"/>
        </w:tabs>
        <w:ind w:firstLine="851"/>
        <w:rPr>
          <w:sz w:val="24"/>
          <w:szCs w:val="24"/>
        </w:rPr>
      </w:pPr>
      <w:r w:rsidRPr="003D0B96">
        <w:rPr>
          <w:sz w:val="24"/>
          <w:szCs w:val="24"/>
        </w:rPr>
        <w:t>Верно:</w:t>
      </w:r>
    </w:p>
    <w:sectPr w:rsidR="003D0B96" w:rsidRPr="003D0B9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86A71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0B96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86A71"/>
    <w:rsid w:val="005B623E"/>
    <w:rsid w:val="005E28F0"/>
    <w:rsid w:val="00603D8B"/>
    <w:rsid w:val="00617D38"/>
    <w:rsid w:val="006D2B15"/>
    <w:rsid w:val="00734EED"/>
    <w:rsid w:val="0076099E"/>
    <w:rsid w:val="00762E45"/>
    <w:rsid w:val="007D6E3A"/>
    <w:rsid w:val="007E3C4E"/>
    <w:rsid w:val="007F193B"/>
    <w:rsid w:val="007F6D84"/>
    <w:rsid w:val="00883286"/>
    <w:rsid w:val="008B75DD"/>
    <w:rsid w:val="008C1D7E"/>
    <w:rsid w:val="009008EA"/>
    <w:rsid w:val="0091312D"/>
    <w:rsid w:val="00974E2E"/>
    <w:rsid w:val="009C6774"/>
    <w:rsid w:val="009D2114"/>
    <w:rsid w:val="00A07D22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22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2017-09-04T10:35:00Z</cp:lastPrinted>
  <dcterms:created xsi:type="dcterms:W3CDTF">2017-09-04T10:12:00Z</dcterms:created>
  <dcterms:modified xsi:type="dcterms:W3CDTF">2017-11-01T20:21:00Z</dcterms:modified>
</cp:coreProperties>
</file>