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C373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C3735" w:rsidRPr="00AC3735">
              <w:rPr>
                <w:sz w:val="32"/>
                <w:szCs w:val="32"/>
                <w:u w:val="single"/>
              </w:rPr>
              <w:t>28.02.2017г.</w:t>
            </w:r>
          </w:p>
        </w:tc>
        <w:tc>
          <w:tcPr>
            <w:tcW w:w="4927" w:type="dxa"/>
          </w:tcPr>
          <w:p w:rsidR="0005118A" w:rsidRPr="00AC3735" w:rsidRDefault="0005118A" w:rsidP="00AC373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C3735">
              <w:rPr>
                <w:sz w:val="32"/>
                <w:szCs w:val="32"/>
              </w:rPr>
              <w:t xml:space="preserve"> </w:t>
            </w:r>
            <w:r w:rsidR="00AC3735" w:rsidRPr="00AC3735">
              <w:rPr>
                <w:sz w:val="32"/>
                <w:szCs w:val="32"/>
                <w:u w:val="single"/>
              </w:rPr>
              <w:t>135</w:t>
            </w:r>
          </w:p>
        </w:tc>
      </w:tr>
    </w:tbl>
    <w:p w:rsidR="00274400" w:rsidRDefault="00274400">
      <w:pPr>
        <w:jc w:val="center"/>
      </w:pPr>
    </w:p>
    <w:p w:rsidR="00AC3735" w:rsidRDefault="00AC3735" w:rsidP="00AC3735">
      <w:pPr>
        <w:ind w:firstLine="851"/>
        <w:rPr>
          <w:sz w:val="28"/>
        </w:rPr>
      </w:pPr>
      <w:r w:rsidRPr="00AC3735">
        <w:rPr>
          <w:sz w:val="28"/>
        </w:rPr>
        <w:t xml:space="preserve">О внесении изменения в постановление </w:t>
      </w:r>
    </w:p>
    <w:p w:rsidR="00AC3735" w:rsidRDefault="00AC3735" w:rsidP="00AC3735">
      <w:pPr>
        <w:ind w:firstLine="851"/>
        <w:rPr>
          <w:sz w:val="28"/>
        </w:rPr>
      </w:pPr>
      <w:r w:rsidRPr="00AC3735">
        <w:rPr>
          <w:sz w:val="28"/>
        </w:rPr>
        <w:t xml:space="preserve">администрации МО «Володарский район» </w:t>
      </w:r>
    </w:p>
    <w:p w:rsidR="00AC3735" w:rsidRDefault="00AC3735" w:rsidP="00AC3735">
      <w:pPr>
        <w:ind w:firstLine="851"/>
        <w:rPr>
          <w:sz w:val="28"/>
        </w:rPr>
      </w:pPr>
      <w:r w:rsidRPr="00AC3735">
        <w:rPr>
          <w:sz w:val="28"/>
        </w:rPr>
        <w:t>от 15.07.2016г. № 191</w:t>
      </w:r>
      <w:r>
        <w:rPr>
          <w:sz w:val="28"/>
        </w:rPr>
        <w:t xml:space="preserve"> "</w:t>
      </w:r>
      <w:r w:rsidRPr="00AC3735">
        <w:rPr>
          <w:sz w:val="28"/>
        </w:rPr>
        <w:t xml:space="preserve">О родительской плате </w:t>
      </w:r>
    </w:p>
    <w:p w:rsidR="00AC3735" w:rsidRDefault="00AC3735" w:rsidP="00AC3735">
      <w:pPr>
        <w:ind w:firstLine="851"/>
        <w:rPr>
          <w:sz w:val="28"/>
        </w:rPr>
      </w:pPr>
      <w:r w:rsidRPr="00AC3735">
        <w:rPr>
          <w:sz w:val="28"/>
        </w:rPr>
        <w:t xml:space="preserve">за присмотр и уход за ребенком дошкольного </w:t>
      </w:r>
    </w:p>
    <w:p w:rsidR="00AC3735" w:rsidRDefault="00AC3735" w:rsidP="00AC3735">
      <w:pPr>
        <w:ind w:firstLine="851"/>
        <w:rPr>
          <w:sz w:val="28"/>
        </w:rPr>
      </w:pPr>
      <w:r w:rsidRPr="00AC3735">
        <w:rPr>
          <w:sz w:val="28"/>
        </w:rPr>
        <w:t xml:space="preserve">возраста в муниципальных образовательных </w:t>
      </w:r>
    </w:p>
    <w:p w:rsidR="00AC3735" w:rsidRPr="00AC3735" w:rsidRDefault="00AC3735" w:rsidP="00AC3735">
      <w:pPr>
        <w:ind w:firstLine="851"/>
        <w:rPr>
          <w:sz w:val="28"/>
        </w:rPr>
      </w:pPr>
      <w:r w:rsidRPr="00AC3735">
        <w:rPr>
          <w:sz w:val="28"/>
        </w:rPr>
        <w:t>учреждениях МО «Володарский район</w:t>
      </w:r>
      <w:r>
        <w:rPr>
          <w:sz w:val="28"/>
        </w:rPr>
        <w:t>"</w:t>
      </w:r>
    </w:p>
    <w:p w:rsidR="00AC3735" w:rsidRDefault="00AC3735" w:rsidP="00AC3735">
      <w:pPr>
        <w:ind w:firstLine="851"/>
        <w:jc w:val="both"/>
        <w:rPr>
          <w:sz w:val="28"/>
        </w:rPr>
      </w:pPr>
    </w:p>
    <w:p w:rsidR="00AC3735" w:rsidRPr="00AC3735" w:rsidRDefault="00AC3735" w:rsidP="00AC3735">
      <w:pPr>
        <w:ind w:firstLine="851"/>
        <w:jc w:val="both"/>
        <w:rPr>
          <w:sz w:val="28"/>
        </w:rPr>
      </w:pPr>
      <w:r w:rsidRPr="00AC3735">
        <w:rPr>
          <w:sz w:val="28"/>
        </w:rPr>
        <w:t>В соответствии с п.2 ст. 65, Федерального закона от 29.12.2012 года № 273 - ФЗ «Об образовании в Российской Федерации», постановлением администрации МО «Володарский район» от</w:t>
      </w:r>
      <w:r>
        <w:rPr>
          <w:sz w:val="28"/>
        </w:rPr>
        <w:t xml:space="preserve"> 14.02.2017г.</w:t>
      </w:r>
      <w:r w:rsidRPr="00AC3735">
        <w:rPr>
          <w:sz w:val="28"/>
        </w:rPr>
        <w:t xml:space="preserve"> № </w:t>
      </w:r>
      <w:r>
        <w:rPr>
          <w:sz w:val="28"/>
        </w:rPr>
        <w:t>78</w:t>
      </w:r>
      <w:r w:rsidRPr="00AC3735">
        <w:rPr>
          <w:sz w:val="28"/>
        </w:rPr>
        <w:t xml:space="preserve"> </w:t>
      </w:r>
      <w:r>
        <w:rPr>
          <w:sz w:val="28"/>
        </w:rPr>
        <w:t>"</w:t>
      </w:r>
      <w:r w:rsidRPr="00AC3735">
        <w:rPr>
          <w:sz w:val="28"/>
        </w:rPr>
        <w:t>Об утверждении Положения о порядке взимания с родителей (законных представителей)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Володарского района Астраханской области, в новой редакции</w:t>
      </w:r>
      <w:r>
        <w:rPr>
          <w:sz w:val="28"/>
        </w:rPr>
        <w:t>"</w:t>
      </w:r>
      <w:r w:rsidRPr="00AC3735">
        <w:rPr>
          <w:sz w:val="28"/>
        </w:rPr>
        <w:t>, администрация МО «Володарский район»:</w:t>
      </w:r>
    </w:p>
    <w:p w:rsidR="00AC3735" w:rsidRDefault="00AC3735" w:rsidP="00AC3735">
      <w:pPr>
        <w:ind w:firstLine="851"/>
        <w:jc w:val="both"/>
        <w:rPr>
          <w:sz w:val="28"/>
        </w:rPr>
      </w:pPr>
    </w:p>
    <w:p w:rsidR="00AC3735" w:rsidRPr="00AC3735" w:rsidRDefault="00AC3735" w:rsidP="00AC3735">
      <w:pPr>
        <w:jc w:val="both"/>
        <w:rPr>
          <w:sz w:val="28"/>
        </w:rPr>
      </w:pPr>
      <w:r w:rsidRPr="00AC3735">
        <w:rPr>
          <w:sz w:val="28"/>
        </w:rPr>
        <w:t>ПОСТАНОВЛЯЕТ:</w:t>
      </w:r>
    </w:p>
    <w:p w:rsidR="00AC3735" w:rsidRDefault="00AC3735" w:rsidP="00AC3735">
      <w:pPr>
        <w:ind w:firstLine="851"/>
        <w:jc w:val="both"/>
        <w:rPr>
          <w:sz w:val="28"/>
        </w:rPr>
      </w:pPr>
    </w:p>
    <w:p w:rsidR="00AC3735" w:rsidRPr="00AC3735" w:rsidRDefault="00AC3735" w:rsidP="00AC3735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AC3735">
        <w:rPr>
          <w:sz w:val="28"/>
        </w:rPr>
        <w:t>Внести изменение в постановление администрации МО «Володарский район» от 15.07.2016 № 191 «О родительской плате за присмотр и уход за ребенком дошкольного возраста в муниципальных образовательных учреждениях МО «Володарский район», изложив пункт 1 в следующей редакции:</w:t>
      </w:r>
    </w:p>
    <w:p w:rsidR="00AC3735" w:rsidRPr="00AC3735" w:rsidRDefault="00AC3735" w:rsidP="00AC3735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AC3735">
        <w:rPr>
          <w:sz w:val="28"/>
        </w:rPr>
        <w:t>сумму средств, полученную в качестве родительской платы за присмотр и уход за ребенком в муниципальных образовательных учреждениях МО «Володарский район», направлять на оплату продуктов питания;</w:t>
      </w:r>
    </w:p>
    <w:p w:rsidR="00AC3735" w:rsidRPr="00AC3735" w:rsidRDefault="00AC3735" w:rsidP="00AC3735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AC3735">
        <w:rPr>
          <w:sz w:val="28"/>
        </w:rPr>
        <w:t xml:space="preserve">сумму средств, полученную в качестве родительской платы за присмотр и уход за ребенком в муниципальных образовательных учреждениях МО «Володарский район», в виде остатков после оплаты </w:t>
      </w:r>
      <w:r>
        <w:rPr>
          <w:sz w:val="28"/>
        </w:rPr>
        <w:t xml:space="preserve">продуктов питания, направлять </w:t>
      </w:r>
      <w:r w:rsidRPr="00AC3735">
        <w:rPr>
          <w:sz w:val="28"/>
        </w:rPr>
        <w:t>на оплату</w:t>
      </w:r>
      <w:r>
        <w:rPr>
          <w:sz w:val="28"/>
        </w:rPr>
        <w:t xml:space="preserve"> моющих и дезинфицирующих средств, не более 2%.</w:t>
      </w:r>
    </w:p>
    <w:p w:rsidR="00AC3735" w:rsidRPr="00AC3735" w:rsidRDefault="00AC3735" w:rsidP="00AC3735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2.Постановление администрации МО "Володарский район" </w:t>
      </w:r>
      <w:r w:rsidRPr="00AC3735">
        <w:rPr>
          <w:sz w:val="28"/>
        </w:rPr>
        <w:t>№ 218 от 12.08.2016г. «О внесении изменений в постановление администрации МО «Володарский район» от 15.07.2016г. №</w:t>
      </w:r>
      <w:r>
        <w:rPr>
          <w:sz w:val="28"/>
        </w:rPr>
        <w:t xml:space="preserve"> </w:t>
      </w:r>
      <w:r w:rsidRPr="00AC3735">
        <w:rPr>
          <w:sz w:val="28"/>
        </w:rPr>
        <w:t>191» считать утратившим силу.</w:t>
      </w:r>
    </w:p>
    <w:p w:rsidR="00AC3735" w:rsidRPr="00AC3735" w:rsidRDefault="00AC3735" w:rsidP="00AC3735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AC3735">
        <w:rPr>
          <w:sz w:val="28"/>
        </w:rPr>
        <w:t>Сектору информационных технологий организационного отдела администрации МО «В</w:t>
      </w:r>
      <w:r>
        <w:rPr>
          <w:sz w:val="28"/>
        </w:rPr>
        <w:t>олодарский район» (Лукманов</w:t>
      </w:r>
      <w:r w:rsidRPr="00AC3735">
        <w:rPr>
          <w:sz w:val="28"/>
        </w:rPr>
        <w:t>) разместить настоящее постановление на сайте администрации МО «Володарский район.</w:t>
      </w:r>
    </w:p>
    <w:p w:rsidR="00AC3735" w:rsidRPr="00AC3735" w:rsidRDefault="00AC3735" w:rsidP="00AC3735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AC3735">
        <w:rPr>
          <w:sz w:val="28"/>
        </w:rPr>
        <w:t>Главному редактору МАУ «Редакция г</w:t>
      </w:r>
      <w:r>
        <w:rPr>
          <w:sz w:val="28"/>
        </w:rPr>
        <w:t>азеты «Заря Каспия» (Шарова</w:t>
      </w:r>
      <w:r w:rsidRPr="00AC3735">
        <w:rPr>
          <w:sz w:val="28"/>
        </w:rPr>
        <w:t>) опубликовать настоящее постановление в районной газете.</w:t>
      </w:r>
    </w:p>
    <w:p w:rsidR="00AC3735" w:rsidRPr="00AC3735" w:rsidRDefault="00AC3735" w:rsidP="00AC3735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AC3735">
        <w:rPr>
          <w:sz w:val="28"/>
        </w:rPr>
        <w:t>Настоящее постановление распространяется на правоотношения возникшие с 01.01.2017г.</w:t>
      </w:r>
    </w:p>
    <w:p w:rsidR="00AC3735" w:rsidRPr="00AC3735" w:rsidRDefault="00AC3735" w:rsidP="00AC3735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AC3735">
        <w:rPr>
          <w:sz w:val="28"/>
        </w:rPr>
        <w:t>Настоящее постановление является неотъемлемой частью постановления №</w:t>
      </w:r>
      <w:r>
        <w:rPr>
          <w:sz w:val="28"/>
        </w:rPr>
        <w:t xml:space="preserve"> </w:t>
      </w:r>
      <w:r w:rsidRPr="00AC3735">
        <w:rPr>
          <w:sz w:val="28"/>
        </w:rPr>
        <w:t>191 от 15.07.2016г.</w:t>
      </w:r>
    </w:p>
    <w:p w:rsidR="00B82EB4" w:rsidRDefault="00AC3735" w:rsidP="00AC3735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AC3735">
        <w:rPr>
          <w:sz w:val="28"/>
        </w:rPr>
        <w:t>Контроль за исполнением настоящего постановления возложить на первого заместителя главы — начальника финансово-экономического управления администрации МО «Володарский район» Бояркину О.В.</w:t>
      </w:r>
    </w:p>
    <w:p w:rsidR="00AC3735" w:rsidRDefault="00AC3735" w:rsidP="00AC3735">
      <w:pPr>
        <w:ind w:firstLine="851"/>
        <w:jc w:val="both"/>
        <w:rPr>
          <w:sz w:val="28"/>
        </w:rPr>
      </w:pPr>
    </w:p>
    <w:p w:rsidR="00AC3735" w:rsidRDefault="00AC3735" w:rsidP="00AC3735">
      <w:pPr>
        <w:ind w:firstLine="851"/>
        <w:jc w:val="both"/>
        <w:rPr>
          <w:sz w:val="28"/>
        </w:rPr>
      </w:pPr>
    </w:p>
    <w:p w:rsidR="00AC3735" w:rsidRDefault="00AC3735" w:rsidP="00AC3735">
      <w:pPr>
        <w:ind w:firstLine="851"/>
        <w:jc w:val="both"/>
        <w:rPr>
          <w:sz w:val="28"/>
        </w:rPr>
      </w:pPr>
    </w:p>
    <w:p w:rsidR="00AC3735" w:rsidRDefault="00AC3735" w:rsidP="00AC3735">
      <w:pPr>
        <w:ind w:firstLine="851"/>
        <w:jc w:val="both"/>
        <w:rPr>
          <w:sz w:val="28"/>
        </w:rPr>
      </w:pPr>
    </w:p>
    <w:p w:rsidR="00AC3735" w:rsidRDefault="00AC3735" w:rsidP="00AC3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Миндиев</w:t>
      </w:r>
    </w:p>
    <w:p w:rsidR="00AC3735" w:rsidRPr="00AC3735" w:rsidRDefault="00AC3735" w:rsidP="00AC3735">
      <w:pPr>
        <w:ind w:firstLine="851"/>
        <w:jc w:val="both"/>
        <w:rPr>
          <w:sz w:val="28"/>
        </w:rPr>
      </w:pPr>
    </w:p>
    <w:sectPr w:rsidR="00AC3735" w:rsidRPr="00AC373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37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0281"/>
    <w:rsid w:val="00165CF1"/>
    <w:rsid w:val="001707BE"/>
    <w:rsid w:val="00172DC5"/>
    <w:rsid w:val="00197BAE"/>
    <w:rsid w:val="001A5100"/>
    <w:rsid w:val="001B796C"/>
    <w:rsid w:val="001C2AE2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C3735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34272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2017-02-28T06:50:00Z</cp:lastPrinted>
  <dcterms:created xsi:type="dcterms:W3CDTF">2017-02-28T06:40:00Z</dcterms:created>
  <dcterms:modified xsi:type="dcterms:W3CDTF">2017-02-28T07:36:00Z</dcterms:modified>
</cp:coreProperties>
</file>