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403DB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403DB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03DB7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403DB7">
              <w:rPr>
                <w:sz w:val="32"/>
                <w:szCs w:val="32"/>
                <w:u w:val="single"/>
              </w:rPr>
              <w:t>13.04.2022 г.</w:t>
            </w:r>
          </w:p>
        </w:tc>
        <w:tc>
          <w:tcPr>
            <w:tcW w:w="4927" w:type="dxa"/>
          </w:tcPr>
          <w:p w:rsidR="0005118A" w:rsidRPr="00403DB7" w:rsidRDefault="0005118A" w:rsidP="00403DB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03DB7">
              <w:rPr>
                <w:sz w:val="32"/>
                <w:szCs w:val="32"/>
              </w:rPr>
              <w:t xml:space="preserve"> </w:t>
            </w:r>
            <w:r w:rsidR="00403DB7">
              <w:rPr>
                <w:sz w:val="32"/>
                <w:szCs w:val="32"/>
                <w:u w:val="single"/>
              </w:rPr>
              <w:t>516</w:t>
            </w:r>
          </w:p>
        </w:tc>
      </w:tr>
    </w:tbl>
    <w:p w:rsidR="00274400" w:rsidRDefault="00274400">
      <w:pPr>
        <w:jc w:val="center"/>
      </w:pPr>
    </w:p>
    <w:p w:rsidR="00403DB7" w:rsidRDefault="00403DB7" w:rsidP="00403DB7">
      <w:pPr>
        <w:ind w:firstLine="567"/>
        <w:jc w:val="both"/>
        <w:rPr>
          <w:sz w:val="28"/>
          <w:szCs w:val="28"/>
        </w:rPr>
      </w:pPr>
    </w:p>
    <w:p w:rsidR="00403DB7" w:rsidRDefault="00403DB7" w:rsidP="00403DB7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E8424E">
        <w:rPr>
          <w:sz w:val="28"/>
          <w:szCs w:val="28"/>
        </w:rPr>
        <w:t xml:space="preserve">Об утверждении координационного совета </w:t>
      </w:r>
    </w:p>
    <w:p w:rsidR="00403DB7" w:rsidRDefault="00403DB7" w:rsidP="00403DB7">
      <w:pPr>
        <w:ind w:firstLine="567"/>
        <w:jc w:val="both"/>
        <w:rPr>
          <w:sz w:val="28"/>
          <w:szCs w:val="28"/>
        </w:rPr>
      </w:pPr>
      <w:proofErr w:type="gramStart"/>
      <w:r w:rsidRPr="00E8424E">
        <w:rPr>
          <w:sz w:val="28"/>
          <w:szCs w:val="28"/>
        </w:rPr>
        <w:t>по</w:t>
      </w:r>
      <w:proofErr w:type="gramEnd"/>
      <w:r w:rsidRPr="00E8424E">
        <w:rPr>
          <w:sz w:val="28"/>
          <w:szCs w:val="28"/>
        </w:rPr>
        <w:t xml:space="preserve"> развитию малого и среднего </w:t>
      </w:r>
    </w:p>
    <w:p w:rsidR="00403DB7" w:rsidRDefault="00403DB7" w:rsidP="00403DB7">
      <w:pPr>
        <w:ind w:firstLine="567"/>
        <w:jc w:val="both"/>
        <w:rPr>
          <w:sz w:val="28"/>
          <w:szCs w:val="28"/>
        </w:rPr>
      </w:pPr>
      <w:proofErr w:type="gramStart"/>
      <w:r w:rsidRPr="00E8424E">
        <w:rPr>
          <w:sz w:val="28"/>
          <w:szCs w:val="28"/>
        </w:rPr>
        <w:t>предпринимательства</w:t>
      </w:r>
      <w:proofErr w:type="gramEnd"/>
      <w:r w:rsidRPr="00E8424E">
        <w:rPr>
          <w:sz w:val="28"/>
          <w:szCs w:val="28"/>
        </w:rPr>
        <w:t xml:space="preserve"> в МО </w:t>
      </w:r>
    </w:p>
    <w:p w:rsidR="00403DB7" w:rsidRDefault="00403DB7" w:rsidP="00403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403DB7" w:rsidRDefault="00403DB7" w:rsidP="00403DB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новой редакции</w:t>
      </w:r>
    </w:p>
    <w:p w:rsidR="00403DB7" w:rsidRDefault="00403DB7" w:rsidP="00403DB7">
      <w:pPr>
        <w:ind w:firstLine="567"/>
        <w:jc w:val="both"/>
        <w:rPr>
          <w:sz w:val="28"/>
          <w:szCs w:val="28"/>
        </w:rPr>
      </w:pP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 xml:space="preserve">В соответствии с Федеральным законом от 25.02.1999 N 39-ФЗ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sz w:val="28"/>
          <w:szCs w:val="28"/>
        </w:rPr>
        <w:t>»</w:t>
      </w:r>
      <w:r w:rsidRPr="00E8424E">
        <w:rPr>
          <w:sz w:val="28"/>
          <w:szCs w:val="28"/>
        </w:rPr>
        <w:t xml:space="preserve"> и в целях определения правовых и экономических основ муниципальной поддержки инвестиционной деятельности на территории муниципального образования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8424E">
        <w:rPr>
          <w:sz w:val="28"/>
          <w:szCs w:val="28"/>
        </w:rPr>
        <w:t xml:space="preserve">, установления форм муниципальной поддержки инвестиционной деятельности и порядка ее оказания органами местного самоуправления муниципального образования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8424E">
        <w:rPr>
          <w:sz w:val="28"/>
          <w:szCs w:val="28"/>
        </w:rPr>
        <w:t xml:space="preserve">, повышения инвестиционной активности на территории муниципального образования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8424E">
        <w:rPr>
          <w:sz w:val="28"/>
          <w:szCs w:val="28"/>
        </w:rPr>
        <w:t xml:space="preserve">, увеличения налогооблагаемой базы и формирования новых источников налоговых платежей, а также сохранения и образования новых рабочих мест, администрация МО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403DB7" w:rsidRDefault="00403DB7" w:rsidP="00403DB7">
      <w:pPr>
        <w:jc w:val="both"/>
        <w:rPr>
          <w:sz w:val="28"/>
          <w:szCs w:val="28"/>
        </w:rPr>
      </w:pPr>
    </w:p>
    <w:p w:rsidR="00403DB7" w:rsidRDefault="00403DB7" w:rsidP="00403DB7">
      <w:pPr>
        <w:jc w:val="both"/>
        <w:rPr>
          <w:sz w:val="28"/>
          <w:szCs w:val="28"/>
        </w:rPr>
      </w:pPr>
      <w:r w:rsidRPr="00E8424E">
        <w:rPr>
          <w:sz w:val="28"/>
          <w:szCs w:val="28"/>
        </w:rPr>
        <w:t>ПОСТАНОВЛЯЕТ:</w:t>
      </w:r>
    </w:p>
    <w:p w:rsidR="00403DB7" w:rsidRPr="00E8424E" w:rsidRDefault="00403DB7" w:rsidP="00403DB7">
      <w:pPr>
        <w:jc w:val="both"/>
        <w:rPr>
          <w:sz w:val="28"/>
          <w:szCs w:val="28"/>
        </w:rPr>
      </w:pP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1.</w:t>
      </w:r>
      <w:r>
        <w:rPr>
          <w:sz w:val="28"/>
          <w:szCs w:val="28"/>
        </w:rPr>
        <w:t>Утвердить с</w:t>
      </w:r>
      <w:r w:rsidRPr="00E8424E">
        <w:rPr>
          <w:sz w:val="28"/>
          <w:szCs w:val="28"/>
        </w:rPr>
        <w:t>остав</w:t>
      </w:r>
      <w:r>
        <w:rPr>
          <w:sz w:val="28"/>
          <w:szCs w:val="28"/>
        </w:rPr>
        <w:t xml:space="preserve"> </w:t>
      </w:r>
      <w:r w:rsidRPr="00E8424E">
        <w:rPr>
          <w:sz w:val="28"/>
          <w:szCs w:val="28"/>
        </w:rPr>
        <w:t xml:space="preserve">координационного совета по развитию малого и среднего предпринимательства в муниципальном образовании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8424E">
        <w:rPr>
          <w:sz w:val="28"/>
          <w:szCs w:val="28"/>
        </w:rPr>
        <w:t>в новой редакции (</w:t>
      </w:r>
      <w:r>
        <w:rPr>
          <w:sz w:val="28"/>
          <w:szCs w:val="28"/>
        </w:rPr>
        <w:t>П</w:t>
      </w:r>
      <w:r w:rsidRPr="00E8424E">
        <w:rPr>
          <w:sz w:val="28"/>
          <w:szCs w:val="28"/>
        </w:rPr>
        <w:t>риложение № 1).</w:t>
      </w: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 xml:space="preserve">2.Сектору информационных технологий организационного отдела администрации </w:t>
      </w:r>
      <w:r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E8424E">
        <w:rPr>
          <w:sz w:val="28"/>
          <w:szCs w:val="28"/>
        </w:rPr>
        <w:t xml:space="preserve">) разместить настоящее постановление на официальном сайте администрации МО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8424E">
        <w:rPr>
          <w:sz w:val="28"/>
          <w:szCs w:val="28"/>
        </w:rPr>
        <w:t>.</w:t>
      </w: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3.</w:t>
      </w:r>
      <w:r>
        <w:rPr>
          <w:sz w:val="28"/>
          <w:szCs w:val="28"/>
        </w:rPr>
        <w:t>И.о.г</w:t>
      </w:r>
      <w:r w:rsidRPr="00E8424E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E8424E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E8424E">
        <w:rPr>
          <w:sz w:val="28"/>
          <w:szCs w:val="28"/>
        </w:rPr>
        <w:t xml:space="preserve"> МАУ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E8424E">
        <w:rPr>
          <w:sz w:val="28"/>
          <w:szCs w:val="28"/>
        </w:rPr>
        <w:t xml:space="preserve"> (</w:t>
      </w:r>
      <w:r>
        <w:rPr>
          <w:sz w:val="28"/>
          <w:szCs w:val="28"/>
        </w:rPr>
        <w:t>Королевский</w:t>
      </w:r>
      <w:r w:rsidRPr="00E8424E">
        <w:rPr>
          <w:sz w:val="28"/>
          <w:szCs w:val="28"/>
        </w:rPr>
        <w:t xml:space="preserve">) опубликовать настоящее постановление в районной газете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E8424E">
        <w:rPr>
          <w:sz w:val="28"/>
          <w:szCs w:val="28"/>
        </w:rPr>
        <w:t>.</w:t>
      </w: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Постановления главы администрации МО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от 02.02.2015 г. № 148, от 03.07.2018 г. № 1222 считать утратившими силу</w:t>
      </w:r>
      <w:r w:rsidRPr="00E8424E">
        <w:rPr>
          <w:sz w:val="28"/>
          <w:szCs w:val="28"/>
        </w:rPr>
        <w:t>.</w:t>
      </w: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8424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03DB7" w:rsidRDefault="00403DB7" w:rsidP="00403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8424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E8424E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 xml:space="preserve">Володарский </w:t>
      </w:r>
      <w:proofErr w:type="gramStart"/>
      <w:r w:rsidRPr="00E8424E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E84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Курьянова Д.В.</w:t>
      </w:r>
    </w:p>
    <w:p w:rsidR="00403DB7" w:rsidRDefault="00403DB7" w:rsidP="00403DB7">
      <w:pPr>
        <w:ind w:firstLine="567"/>
        <w:jc w:val="both"/>
        <w:rPr>
          <w:sz w:val="28"/>
          <w:szCs w:val="28"/>
        </w:rPr>
      </w:pPr>
    </w:p>
    <w:p w:rsidR="00403DB7" w:rsidRDefault="00403DB7" w:rsidP="00403DB7">
      <w:pPr>
        <w:ind w:firstLine="567"/>
        <w:jc w:val="both"/>
        <w:rPr>
          <w:sz w:val="28"/>
          <w:szCs w:val="28"/>
        </w:rPr>
      </w:pPr>
    </w:p>
    <w:p w:rsidR="00403DB7" w:rsidRDefault="00403DB7" w:rsidP="00403DB7">
      <w:pPr>
        <w:ind w:firstLine="567"/>
        <w:jc w:val="both"/>
        <w:rPr>
          <w:sz w:val="28"/>
          <w:szCs w:val="28"/>
        </w:rPr>
      </w:pPr>
    </w:p>
    <w:p w:rsidR="00403DB7" w:rsidRDefault="00403DB7" w:rsidP="00403DB7">
      <w:pPr>
        <w:ind w:firstLine="567"/>
        <w:jc w:val="both"/>
        <w:rPr>
          <w:sz w:val="28"/>
          <w:szCs w:val="28"/>
        </w:rPr>
      </w:pP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 xml:space="preserve"> </w:t>
      </w: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</w:p>
    <w:p w:rsidR="00403DB7" w:rsidRDefault="00403DB7" w:rsidP="00403DB7">
      <w:pPr>
        <w:ind w:firstLine="567"/>
        <w:jc w:val="right"/>
        <w:rPr>
          <w:sz w:val="28"/>
          <w:szCs w:val="28"/>
        </w:rPr>
      </w:pPr>
      <w:r w:rsidRPr="00E8424E">
        <w:rPr>
          <w:sz w:val="28"/>
          <w:szCs w:val="28"/>
        </w:rPr>
        <w:lastRenderedPageBreak/>
        <w:t xml:space="preserve">Приложение №1 </w:t>
      </w:r>
    </w:p>
    <w:p w:rsidR="00403DB7" w:rsidRDefault="00403DB7" w:rsidP="00403DB7">
      <w:pPr>
        <w:ind w:firstLine="567"/>
        <w:jc w:val="right"/>
        <w:rPr>
          <w:sz w:val="28"/>
          <w:szCs w:val="28"/>
        </w:rPr>
      </w:pPr>
      <w:proofErr w:type="gramStart"/>
      <w:r w:rsidRPr="00E8424E">
        <w:rPr>
          <w:sz w:val="28"/>
          <w:szCs w:val="28"/>
        </w:rPr>
        <w:t>к</w:t>
      </w:r>
      <w:proofErr w:type="gramEnd"/>
      <w:r w:rsidRPr="00E8424E">
        <w:rPr>
          <w:sz w:val="28"/>
          <w:szCs w:val="28"/>
        </w:rPr>
        <w:t xml:space="preserve"> постановлению администрации </w:t>
      </w:r>
    </w:p>
    <w:p w:rsidR="00403DB7" w:rsidRDefault="00403DB7" w:rsidP="00403DB7">
      <w:pPr>
        <w:ind w:firstLine="567"/>
        <w:jc w:val="right"/>
        <w:rPr>
          <w:sz w:val="28"/>
          <w:szCs w:val="28"/>
        </w:rPr>
      </w:pPr>
      <w:r w:rsidRPr="00E8424E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8424E">
        <w:rPr>
          <w:sz w:val="28"/>
          <w:szCs w:val="28"/>
        </w:rPr>
        <w:t xml:space="preserve"> </w:t>
      </w:r>
    </w:p>
    <w:p w:rsidR="00403DB7" w:rsidRPr="00E8424E" w:rsidRDefault="00403DB7" w:rsidP="00403DB7">
      <w:pPr>
        <w:ind w:firstLine="567"/>
        <w:jc w:val="right"/>
        <w:rPr>
          <w:sz w:val="28"/>
          <w:szCs w:val="28"/>
        </w:rPr>
      </w:pPr>
      <w:proofErr w:type="gramStart"/>
      <w:r w:rsidRPr="00E8424E">
        <w:rPr>
          <w:sz w:val="28"/>
          <w:szCs w:val="28"/>
        </w:rPr>
        <w:t>от</w:t>
      </w:r>
      <w:proofErr w:type="gramEnd"/>
      <w:r w:rsidRPr="00E8424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13.04.2022 г. </w:t>
      </w:r>
      <w:r w:rsidRPr="00E8424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516</w:t>
      </w:r>
    </w:p>
    <w:p w:rsidR="00403DB7" w:rsidRDefault="00403DB7" w:rsidP="00403DB7">
      <w:pPr>
        <w:ind w:firstLine="567"/>
        <w:jc w:val="center"/>
        <w:rPr>
          <w:sz w:val="28"/>
          <w:szCs w:val="28"/>
        </w:rPr>
      </w:pPr>
    </w:p>
    <w:p w:rsidR="00403DB7" w:rsidRDefault="00403DB7" w:rsidP="00403DB7">
      <w:pPr>
        <w:ind w:firstLine="567"/>
        <w:jc w:val="center"/>
        <w:rPr>
          <w:sz w:val="28"/>
          <w:szCs w:val="28"/>
        </w:rPr>
      </w:pPr>
    </w:p>
    <w:p w:rsidR="00403DB7" w:rsidRDefault="00403DB7" w:rsidP="00403DB7">
      <w:pPr>
        <w:ind w:firstLine="567"/>
        <w:jc w:val="center"/>
        <w:rPr>
          <w:sz w:val="28"/>
          <w:szCs w:val="28"/>
        </w:rPr>
      </w:pPr>
    </w:p>
    <w:p w:rsidR="00403DB7" w:rsidRPr="00E8424E" w:rsidRDefault="00403DB7" w:rsidP="00403DB7">
      <w:pPr>
        <w:ind w:firstLine="567"/>
        <w:jc w:val="center"/>
        <w:rPr>
          <w:sz w:val="28"/>
          <w:szCs w:val="28"/>
        </w:rPr>
      </w:pPr>
      <w:r w:rsidRPr="00E8424E">
        <w:rPr>
          <w:sz w:val="28"/>
          <w:szCs w:val="28"/>
        </w:rPr>
        <w:t>Состав</w:t>
      </w:r>
    </w:p>
    <w:p w:rsidR="00403DB7" w:rsidRDefault="00403DB7" w:rsidP="00403DB7">
      <w:pPr>
        <w:ind w:firstLine="567"/>
        <w:jc w:val="center"/>
        <w:rPr>
          <w:sz w:val="28"/>
          <w:szCs w:val="28"/>
        </w:rPr>
      </w:pPr>
      <w:proofErr w:type="gramStart"/>
      <w:r w:rsidRPr="00E8424E">
        <w:rPr>
          <w:sz w:val="28"/>
          <w:szCs w:val="28"/>
        </w:rPr>
        <w:t>координационного</w:t>
      </w:r>
      <w:proofErr w:type="gramEnd"/>
      <w:r w:rsidRPr="00E8424E">
        <w:rPr>
          <w:sz w:val="28"/>
          <w:szCs w:val="28"/>
        </w:rPr>
        <w:t xml:space="preserve"> совета по развитию малого и среднего предпринимательства в муниципальном образовании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403DB7" w:rsidRDefault="00403DB7" w:rsidP="00403DB7">
      <w:pPr>
        <w:ind w:firstLine="567"/>
        <w:jc w:val="center"/>
        <w:rPr>
          <w:sz w:val="28"/>
          <w:szCs w:val="28"/>
        </w:rPr>
      </w:pPr>
    </w:p>
    <w:p w:rsidR="00403DB7" w:rsidRPr="00E8424E" w:rsidRDefault="00403DB7" w:rsidP="00403DB7">
      <w:pPr>
        <w:ind w:firstLine="567"/>
        <w:jc w:val="center"/>
        <w:rPr>
          <w:sz w:val="28"/>
          <w:szCs w:val="28"/>
        </w:rPr>
      </w:pP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Исмуханов</w:t>
      </w:r>
      <w:proofErr w:type="spellEnd"/>
      <w:r>
        <w:rPr>
          <w:sz w:val="28"/>
          <w:szCs w:val="28"/>
        </w:rPr>
        <w:t xml:space="preserve"> Х</w:t>
      </w:r>
      <w:r w:rsidRPr="00E8424E">
        <w:rPr>
          <w:sz w:val="28"/>
          <w:szCs w:val="28"/>
        </w:rPr>
        <w:t xml:space="preserve">.Г. - глава администрации муниципального образования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Володарс</w:t>
      </w:r>
      <w:r>
        <w:rPr>
          <w:sz w:val="28"/>
          <w:szCs w:val="28"/>
        </w:rPr>
        <w:t>кий 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>, председатель Совета.</w:t>
      </w: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Курьянов Д</w:t>
      </w:r>
      <w:r w:rsidRPr="00E8424E">
        <w:rPr>
          <w:sz w:val="28"/>
          <w:szCs w:val="28"/>
        </w:rPr>
        <w:t xml:space="preserve">.В. - первый заместитель главы администрации МО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8424E">
        <w:rPr>
          <w:sz w:val="28"/>
          <w:szCs w:val="28"/>
        </w:rPr>
        <w:t>, заместитель председателя Совета.</w:t>
      </w: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Горелышева</w:t>
      </w:r>
      <w:proofErr w:type="spellEnd"/>
      <w:r w:rsidRPr="00E8424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8424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8424E">
        <w:rPr>
          <w:sz w:val="28"/>
          <w:szCs w:val="28"/>
        </w:rPr>
        <w:t>. - старший инспектор отдела экономического развития и инвестиционной</w:t>
      </w:r>
      <w:r w:rsidRPr="00E8424E">
        <w:rPr>
          <w:sz w:val="28"/>
          <w:szCs w:val="28"/>
        </w:rPr>
        <w:tab/>
        <w:t>политики</w:t>
      </w:r>
      <w:r>
        <w:rPr>
          <w:sz w:val="28"/>
          <w:szCs w:val="28"/>
        </w:rPr>
        <w:t xml:space="preserve"> и туризма</w:t>
      </w:r>
      <w:r w:rsidRPr="00E8424E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 xml:space="preserve"> </w:t>
      </w:r>
      <w:r w:rsidRPr="00E842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424E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E8424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E8424E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8424E">
        <w:rPr>
          <w:sz w:val="28"/>
          <w:szCs w:val="28"/>
        </w:rPr>
        <w:t>, секретарь Совета.</w:t>
      </w: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Члены Совета:</w:t>
      </w: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Мухамбетов</w:t>
      </w:r>
      <w:proofErr w:type="spellEnd"/>
      <w:r w:rsidRPr="00E8424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8424E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Pr="00E8424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E842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E8424E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E8424E">
        <w:rPr>
          <w:sz w:val="28"/>
          <w:szCs w:val="28"/>
        </w:rPr>
        <w:t xml:space="preserve"> главы администрации МО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8424E">
        <w:rPr>
          <w:sz w:val="28"/>
          <w:szCs w:val="28"/>
        </w:rPr>
        <w:t xml:space="preserve"> по оперативной работе.</w:t>
      </w:r>
      <w:r w:rsidRPr="00E8424E">
        <w:rPr>
          <w:sz w:val="28"/>
          <w:szCs w:val="28"/>
        </w:rPr>
        <w:tab/>
      </w: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2.</w:t>
      </w:r>
      <w:r>
        <w:rPr>
          <w:sz w:val="28"/>
          <w:szCs w:val="28"/>
        </w:rPr>
        <w:t xml:space="preserve"> Курмангалиев Х.Б.</w:t>
      </w:r>
      <w:r w:rsidRPr="00E8424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842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E8424E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E8424E">
        <w:rPr>
          <w:sz w:val="28"/>
          <w:szCs w:val="28"/>
        </w:rPr>
        <w:t xml:space="preserve"> главы администрации МО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8424E">
        <w:rPr>
          <w:sz w:val="28"/>
          <w:szCs w:val="28"/>
        </w:rPr>
        <w:t xml:space="preserve"> по социальной политике.</w:t>
      </w: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8424E">
        <w:rPr>
          <w:sz w:val="28"/>
          <w:szCs w:val="28"/>
        </w:rPr>
        <w:t xml:space="preserve">Назарова М.Б. - заместитель начальника финансово - экономического управления администрации МО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8424E">
        <w:rPr>
          <w:sz w:val="28"/>
          <w:szCs w:val="28"/>
        </w:rPr>
        <w:t>.</w:t>
      </w: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Яриз</w:t>
      </w:r>
      <w:proofErr w:type="spellEnd"/>
      <w:r w:rsidRPr="00E8424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8424E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E8424E">
        <w:rPr>
          <w:sz w:val="28"/>
          <w:szCs w:val="28"/>
        </w:rPr>
        <w:t xml:space="preserve">. - </w:t>
      </w:r>
      <w:proofErr w:type="spellStart"/>
      <w:r w:rsidRPr="00E8424E">
        <w:rPr>
          <w:sz w:val="28"/>
          <w:szCs w:val="28"/>
        </w:rPr>
        <w:t>и.о</w:t>
      </w:r>
      <w:proofErr w:type="spellEnd"/>
      <w:r w:rsidRPr="00E8424E">
        <w:rPr>
          <w:sz w:val="28"/>
          <w:szCs w:val="28"/>
        </w:rPr>
        <w:t>.</w:t>
      </w:r>
      <w:r>
        <w:rPr>
          <w:sz w:val="28"/>
          <w:szCs w:val="28"/>
        </w:rPr>
        <w:t xml:space="preserve"> заместителя</w:t>
      </w:r>
      <w:r w:rsidRPr="00E8424E">
        <w:rPr>
          <w:sz w:val="28"/>
          <w:szCs w:val="28"/>
        </w:rPr>
        <w:t xml:space="preserve"> начальника отдела экономического развития и инвестиционной</w:t>
      </w:r>
      <w:r>
        <w:rPr>
          <w:sz w:val="28"/>
          <w:szCs w:val="28"/>
        </w:rPr>
        <w:t xml:space="preserve"> </w:t>
      </w:r>
      <w:r w:rsidRPr="00E8424E">
        <w:rPr>
          <w:sz w:val="28"/>
          <w:szCs w:val="28"/>
        </w:rPr>
        <w:t>поли</w:t>
      </w:r>
      <w:r>
        <w:rPr>
          <w:sz w:val="28"/>
          <w:szCs w:val="28"/>
        </w:rPr>
        <w:t>тики финансово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</w:t>
      </w:r>
      <w:r w:rsidRPr="00E8424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E8424E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E8424E">
        <w:rPr>
          <w:sz w:val="28"/>
          <w:szCs w:val="28"/>
        </w:rPr>
        <w:t>.</w:t>
      </w: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spellStart"/>
      <w:r w:rsidRPr="00E8424E">
        <w:rPr>
          <w:sz w:val="28"/>
          <w:szCs w:val="28"/>
        </w:rPr>
        <w:t>Алханов</w:t>
      </w:r>
      <w:proofErr w:type="spellEnd"/>
      <w:r w:rsidRPr="00E8424E">
        <w:rPr>
          <w:sz w:val="28"/>
          <w:szCs w:val="28"/>
        </w:rPr>
        <w:tab/>
        <w:t>К.Т. - индивидуальный</w:t>
      </w:r>
      <w:r w:rsidRPr="00E8424E">
        <w:rPr>
          <w:sz w:val="28"/>
          <w:szCs w:val="28"/>
        </w:rPr>
        <w:tab/>
        <w:t>предприниматель, директор ООО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8424E">
        <w:rPr>
          <w:sz w:val="28"/>
          <w:szCs w:val="28"/>
        </w:rPr>
        <w:t>Володарская торгово-промышленная компания</w:t>
      </w:r>
      <w:r>
        <w:rPr>
          <w:sz w:val="28"/>
          <w:szCs w:val="28"/>
        </w:rPr>
        <w:t>»</w:t>
      </w:r>
      <w:r w:rsidRPr="00E8424E">
        <w:rPr>
          <w:sz w:val="28"/>
          <w:szCs w:val="28"/>
        </w:rPr>
        <w:t xml:space="preserve"> (по согласованию).</w:t>
      </w: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Шахманов</w:t>
      </w:r>
      <w:proofErr w:type="spellEnd"/>
      <w:r w:rsidRPr="00E8424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8424E">
        <w:rPr>
          <w:sz w:val="28"/>
          <w:szCs w:val="28"/>
        </w:rPr>
        <w:t>.</w:t>
      </w:r>
      <w:r>
        <w:rPr>
          <w:sz w:val="28"/>
          <w:szCs w:val="28"/>
        </w:rPr>
        <w:t>У</w:t>
      </w:r>
      <w:r w:rsidRPr="00E8424E">
        <w:rPr>
          <w:sz w:val="28"/>
          <w:szCs w:val="28"/>
        </w:rPr>
        <w:t>. - индивидуальный предприниматель (по согласованию).</w:t>
      </w: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spellStart"/>
      <w:r w:rsidRPr="00E8424E">
        <w:rPr>
          <w:sz w:val="28"/>
          <w:szCs w:val="28"/>
        </w:rPr>
        <w:t>Яриз</w:t>
      </w:r>
      <w:proofErr w:type="spellEnd"/>
      <w:r w:rsidRPr="00E8424E">
        <w:rPr>
          <w:sz w:val="28"/>
          <w:szCs w:val="28"/>
        </w:rPr>
        <w:t xml:space="preserve"> В.В. - индивидуальный предприниматель (по согласованию).</w:t>
      </w: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9.</w:t>
      </w:r>
      <w:r>
        <w:rPr>
          <w:sz w:val="28"/>
          <w:szCs w:val="28"/>
        </w:rPr>
        <w:t xml:space="preserve"> Гущина</w:t>
      </w:r>
      <w:r w:rsidRPr="00E8424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8424E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8424E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Pr="00E8424E">
        <w:rPr>
          <w:sz w:val="28"/>
          <w:szCs w:val="28"/>
        </w:rPr>
        <w:t>индивидуальный предприниматель (по согласованию).</w:t>
      </w: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842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E8424E">
        <w:rPr>
          <w:sz w:val="28"/>
          <w:szCs w:val="28"/>
        </w:rPr>
        <w:t>Габдулова</w:t>
      </w:r>
      <w:proofErr w:type="spellEnd"/>
      <w:r w:rsidRPr="00E8424E">
        <w:rPr>
          <w:sz w:val="28"/>
          <w:szCs w:val="28"/>
        </w:rPr>
        <w:t xml:space="preserve"> К.Р. - индивидуальный предприниматель (по согласованию).</w:t>
      </w: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8424E">
        <w:rPr>
          <w:sz w:val="28"/>
          <w:szCs w:val="28"/>
        </w:rPr>
        <w:t>.</w:t>
      </w:r>
      <w:r>
        <w:rPr>
          <w:sz w:val="28"/>
          <w:szCs w:val="28"/>
        </w:rPr>
        <w:t xml:space="preserve"> Ефимова</w:t>
      </w:r>
      <w:r w:rsidRPr="00E8424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E8424E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E8424E">
        <w:rPr>
          <w:sz w:val="28"/>
          <w:szCs w:val="28"/>
        </w:rPr>
        <w:t>. - индивидуальный предприниматель (по согласованию).</w:t>
      </w: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8424E">
        <w:rPr>
          <w:sz w:val="28"/>
          <w:szCs w:val="28"/>
        </w:rPr>
        <w:t>.</w:t>
      </w:r>
      <w:r>
        <w:rPr>
          <w:sz w:val="28"/>
          <w:szCs w:val="28"/>
        </w:rPr>
        <w:t xml:space="preserve">Шинкаренко С.В. - </w:t>
      </w:r>
      <w:r w:rsidRPr="00E8424E">
        <w:rPr>
          <w:sz w:val="28"/>
          <w:szCs w:val="28"/>
        </w:rPr>
        <w:t>индивидуальный предприниматель</w:t>
      </w:r>
      <w:r>
        <w:rPr>
          <w:sz w:val="28"/>
          <w:szCs w:val="28"/>
        </w:rPr>
        <w:t xml:space="preserve"> (по согласованию).</w:t>
      </w:r>
      <w:r>
        <w:rPr>
          <w:sz w:val="28"/>
          <w:szCs w:val="28"/>
        </w:rPr>
        <w:tab/>
      </w:r>
    </w:p>
    <w:p w:rsidR="00403DB7" w:rsidRPr="00E8424E" w:rsidRDefault="00403DB7" w:rsidP="00403D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8424E">
        <w:rPr>
          <w:sz w:val="28"/>
          <w:szCs w:val="28"/>
        </w:rPr>
        <w:t xml:space="preserve">.Азмухамбетова Р.Ж. - председатель </w:t>
      </w:r>
      <w:proofErr w:type="spellStart"/>
      <w:r w:rsidRPr="00E8424E">
        <w:rPr>
          <w:sz w:val="28"/>
          <w:szCs w:val="28"/>
        </w:rPr>
        <w:t>Цветновского</w:t>
      </w:r>
      <w:proofErr w:type="spellEnd"/>
      <w:r w:rsidRPr="00E8424E">
        <w:rPr>
          <w:sz w:val="28"/>
          <w:szCs w:val="28"/>
        </w:rPr>
        <w:t xml:space="preserve"> рыболовецкого потребительского общества (по согласованию).</w:t>
      </w:r>
    </w:p>
    <w:p w:rsidR="00403DB7" w:rsidRDefault="00403DB7" w:rsidP="00403DB7">
      <w:pPr>
        <w:ind w:firstLine="567"/>
        <w:jc w:val="both"/>
        <w:rPr>
          <w:sz w:val="28"/>
          <w:szCs w:val="28"/>
        </w:rPr>
      </w:pPr>
    </w:p>
    <w:p w:rsidR="00403DB7" w:rsidRDefault="00403DB7" w:rsidP="00403DB7">
      <w:pPr>
        <w:ind w:firstLine="567"/>
        <w:jc w:val="both"/>
        <w:rPr>
          <w:sz w:val="28"/>
          <w:szCs w:val="28"/>
        </w:rPr>
      </w:pPr>
      <w:r w:rsidRPr="00E8424E">
        <w:rPr>
          <w:sz w:val="28"/>
          <w:szCs w:val="28"/>
        </w:rPr>
        <w:t>Верно:</w:t>
      </w:r>
    </w:p>
    <w:p w:rsidR="00403DB7" w:rsidRDefault="00403DB7" w:rsidP="00403DB7">
      <w:pPr>
        <w:ind w:firstLine="567"/>
        <w:jc w:val="both"/>
        <w:rPr>
          <w:sz w:val="28"/>
          <w:szCs w:val="28"/>
        </w:rPr>
      </w:pPr>
    </w:p>
    <w:p w:rsidR="00403DB7" w:rsidRDefault="00403DB7" w:rsidP="00403DB7">
      <w:pPr>
        <w:ind w:firstLine="567"/>
        <w:jc w:val="both"/>
        <w:rPr>
          <w:sz w:val="28"/>
          <w:szCs w:val="28"/>
        </w:rPr>
      </w:pPr>
    </w:p>
    <w:p w:rsidR="00403DB7" w:rsidRDefault="00403DB7" w:rsidP="00403D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03DB7" w:rsidRPr="006F6FA9" w:rsidRDefault="00403DB7" w:rsidP="00403D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F6FA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403DB7" w:rsidRPr="006F6FA9" w:rsidRDefault="00403DB7" w:rsidP="00403DB7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6F6FA9">
        <w:rPr>
          <w:sz w:val="28"/>
          <w:szCs w:val="28"/>
        </w:rPr>
        <w:t>к</w:t>
      </w:r>
      <w:proofErr w:type="gramEnd"/>
      <w:r w:rsidRPr="006F6FA9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администрации</w:t>
      </w:r>
    </w:p>
    <w:p w:rsidR="00403DB7" w:rsidRPr="006F6FA9" w:rsidRDefault="00403DB7" w:rsidP="00403D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6FA9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6F6FA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403DB7" w:rsidRPr="006F6FA9" w:rsidRDefault="00403DB7" w:rsidP="00403DB7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6F6FA9">
        <w:rPr>
          <w:sz w:val="28"/>
          <w:szCs w:val="28"/>
        </w:rPr>
        <w:t>от</w:t>
      </w:r>
      <w:proofErr w:type="gramEnd"/>
      <w:r w:rsidRPr="006F6FA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13.04.2022 г.</w:t>
      </w:r>
      <w:r w:rsidRPr="006F6FA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516</w:t>
      </w:r>
    </w:p>
    <w:p w:rsidR="00403DB7" w:rsidRPr="006F6FA9" w:rsidRDefault="00403DB7" w:rsidP="00403D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DB7" w:rsidRPr="006F6FA9" w:rsidRDefault="00403DB7" w:rsidP="00403DB7">
      <w:pPr>
        <w:pStyle w:val="ConsPlusTitle"/>
        <w:widowControl/>
        <w:jc w:val="both"/>
        <w:rPr>
          <w:sz w:val="28"/>
          <w:szCs w:val="28"/>
        </w:rPr>
      </w:pPr>
    </w:p>
    <w:p w:rsidR="00403DB7" w:rsidRPr="006F6FA9" w:rsidRDefault="00403DB7" w:rsidP="00403DB7">
      <w:pPr>
        <w:pStyle w:val="ConsPlusTitle"/>
        <w:widowControl/>
        <w:jc w:val="center"/>
        <w:rPr>
          <w:sz w:val="28"/>
          <w:szCs w:val="28"/>
        </w:rPr>
      </w:pPr>
      <w:r w:rsidRPr="006F6FA9">
        <w:rPr>
          <w:sz w:val="28"/>
          <w:szCs w:val="28"/>
        </w:rPr>
        <w:t>ПОЛОЖЕНИЕ</w:t>
      </w:r>
    </w:p>
    <w:p w:rsidR="00403DB7" w:rsidRPr="006F6FA9" w:rsidRDefault="00403DB7" w:rsidP="00403DB7">
      <w:pPr>
        <w:pStyle w:val="ConsPlusTitle"/>
        <w:widowControl/>
        <w:jc w:val="center"/>
        <w:rPr>
          <w:sz w:val="28"/>
          <w:szCs w:val="28"/>
        </w:rPr>
      </w:pPr>
      <w:r w:rsidRPr="006F6FA9">
        <w:rPr>
          <w:sz w:val="28"/>
          <w:szCs w:val="28"/>
        </w:rPr>
        <w:t xml:space="preserve">О КООРДИНАЦИОННОМ СОВЕТЕ ПО РАЗВИТИЮ МАЛОГО И СРЕДНЕГО ПРЕДПРИНИМАТЕЛЬСТВА В МУНИЦИПАЛЬНОМ ОБРАЗОВАНИИ </w:t>
      </w:r>
      <w:r>
        <w:rPr>
          <w:sz w:val="28"/>
          <w:szCs w:val="28"/>
        </w:rPr>
        <w:t>«</w:t>
      </w:r>
      <w:r w:rsidRPr="006F6FA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403DB7" w:rsidRPr="006F6FA9" w:rsidRDefault="00403DB7" w:rsidP="00403DB7">
      <w:pPr>
        <w:pStyle w:val="ConsPlusTitle"/>
        <w:widowControl/>
        <w:jc w:val="both"/>
        <w:rPr>
          <w:sz w:val="28"/>
          <w:szCs w:val="28"/>
        </w:rPr>
      </w:pPr>
    </w:p>
    <w:p w:rsidR="00403DB7" w:rsidRPr="006F6FA9" w:rsidRDefault="00403DB7" w:rsidP="00403D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F6FA9">
        <w:rPr>
          <w:sz w:val="28"/>
          <w:szCs w:val="28"/>
        </w:rPr>
        <w:t>(Далее - Положение)</w:t>
      </w:r>
    </w:p>
    <w:p w:rsidR="00403DB7" w:rsidRPr="006F6FA9" w:rsidRDefault="00403DB7" w:rsidP="00403D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DB7" w:rsidRPr="006F6FA9" w:rsidRDefault="00403DB7" w:rsidP="00403D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DB7" w:rsidRPr="006F6FA9" w:rsidRDefault="00403DB7" w:rsidP="00403D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6FA9">
        <w:rPr>
          <w:sz w:val="28"/>
          <w:szCs w:val="28"/>
        </w:rPr>
        <w:t>1.  ОБЩИЕ ПОЛОЖЕНИЯ</w:t>
      </w:r>
    </w:p>
    <w:p w:rsidR="00403DB7" w:rsidRPr="006F6FA9" w:rsidRDefault="00403DB7" w:rsidP="00403D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 xml:space="preserve">1.1.Настоящее Положение регламентирует порядок создания и деятельности координационного совета по развитию малого и среднего предпринимательства в муниципальном образовании </w:t>
      </w:r>
      <w:r>
        <w:rPr>
          <w:sz w:val="28"/>
          <w:szCs w:val="28"/>
        </w:rPr>
        <w:t>«</w:t>
      </w:r>
      <w:r w:rsidRPr="006F6FA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F6FA9">
        <w:rPr>
          <w:sz w:val="28"/>
          <w:szCs w:val="28"/>
        </w:rPr>
        <w:t xml:space="preserve"> (далее - Совет).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 xml:space="preserve">1.2.Совет является коллегиальным, совещательным, координирующим органом по вопросам развития и поддержки малого и среднего предпринимательства муниципального образования </w:t>
      </w:r>
      <w:r>
        <w:rPr>
          <w:sz w:val="28"/>
          <w:szCs w:val="28"/>
        </w:rPr>
        <w:t>«</w:t>
      </w:r>
      <w:r w:rsidRPr="006F6FA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F6FA9">
        <w:rPr>
          <w:sz w:val="28"/>
          <w:szCs w:val="28"/>
        </w:rPr>
        <w:t xml:space="preserve"> при администрации муниципального образования </w:t>
      </w:r>
      <w:r>
        <w:rPr>
          <w:sz w:val="28"/>
          <w:szCs w:val="28"/>
        </w:rPr>
        <w:t>«</w:t>
      </w:r>
      <w:r w:rsidRPr="006F6FA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F6FA9">
        <w:rPr>
          <w:sz w:val="28"/>
          <w:szCs w:val="28"/>
        </w:rPr>
        <w:t>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 xml:space="preserve">1.3.Совет в своей деятельности и работе руководствуется законодательством Российской Федерации, Астраханской области, нормативными и правовыми актами муниципального образования </w:t>
      </w:r>
      <w:r>
        <w:rPr>
          <w:sz w:val="28"/>
          <w:szCs w:val="28"/>
        </w:rPr>
        <w:t>«</w:t>
      </w:r>
      <w:r w:rsidRPr="006F6FA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F6FA9">
        <w:rPr>
          <w:sz w:val="28"/>
          <w:szCs w:val="28"/>
        </w:rPr>
        <w:t xml:space="preserve"> и настоящим Положением.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DB7" w:rsidRPr="006F6FA9" w:rsidRDefault="00403DB7" w:rsidP="00403D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6FA9">
        <w:rPr>
          <w:sz w:val="28"/>
          <w:szCs w:val="28"/>
        </w:rPr>
        <w:t>2. ОСНОВНЫЕ ЗАДАЧИ СОВЕТА</w:t>
      </w:r>
    </w:p>
    <w:p w:rsidR="00403DB7" w:rsidRPr="006F6FA9" w:rsidRDefault="00403DB7" w:rsidP="00403D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2.1.Разработка предложений по правовым, политическим, экономическим, социальным, информационным, консультационным, организационным и иным вопросам политики в области развития малого и среднего предпринимательства на территории Володарского муниципального района.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2.2.Анализ проблем малого и среднего предпринимательства, выработка проектов решений по ним.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2.3.Изучение практики применения нормативно-правовой базы, регулирующей вопросы малого и среднего предпринимательства, с целью внесения предложений по ее совершенствованию.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2.4.Разработка предложений по устранению правовых, административных, экономических и организационных барьеров в деятельности малых и средних предприятий.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 xml:space="preserve">2.5.Содействие в разработке, координации и реализации муниципальных целевых программ и проектов в области развития малого и среднего </w:t>
      </w:r>
      <w:r w:rsidRPr="006F6FA9">
        <w:rPr>
          <w:sz w:val="28"/>
          <w:szCs w:val="28"/>
        </w:rPr>
        <w:lastRenderedPageBreak/>
        <w:t>предпринимательства и организаций, образующих инфраструктуру поддержки малого и среднего предпринимательства в Володарском муниципальном районе.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2.6.Анализ и разработка предложений по проектам муниципальных нормативных правовых актов в сфере малого и среднего предпринимательства.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2.7.Содействие формированию позитивного общественного мнения о предпринимательской деятельности.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DB7" w:rsidRPr="006F6FA9" w:rsidRDefault="00403DB7" w:rsidP="00403D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6FA9">
        <w:rPr>
          <w:sz w:val="28"/>
          <w:szCs w:val="28"/>
        </w:rPr>
        <w:t>3. ОСНОВНЫЕ НАПРАВЛЕНИЯ ДЕЯТЕЛЬНОСТИ СОВЕТА</w:t>
      </w:r>
    </w:p>
    <w:p w:rsidR="00403DB7" w:rsidRPr="006F6FA9" w:rsidRDefault="00403DB7" w:rsidP="00403D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Основными направлениями деятельности Совета являются: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3.1.Анализ тенденций развития малого и среднего предпринимательства, выявление проблем, систематизация и подготовка предложений по дальнейшему решению.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3.2.Мониторинг, анализ и оценка эффективности реализации мер, направленных на решение проблемных вопросов развития малого и среднего предпринимательства.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3.3.Подготовка предложений по разработке проектов нормативных правовых актов органов местного самоуправления Володарского муниципального района по вопросам, затрагивающим интересы малого и среднего предпринимательства.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3.4.Участие в разработке, координации и реализации программ развития и поддержки малого и среднего предпринимательства, выработка рекомендаций по использованию муниципального имущества в целях развития предпринимательства.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3.5.Оказание организационной и правовой помощи субъектам малого и среднего предпринимательства.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3.6.Взаимодействие с центрами поддержки предпринимательства в других районах Астраханской области, территориальными объединениями предпринимателей и иными общественными организациями.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DB7" w:rsidRPr="006F6FA9" w:rsidRDefault="00403DB7" w:rsidP="00403D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6FA9">
        <w:rPr>
          <w:sz w:val="28"/>
          <w:szCs w:val="28"/>
        </w:rPr>
        <w:t>4. СОСТАВ СОВЕТА</w:t>
      </w:r>
    </w:p>
    <w:p w:rsidR="00403DB7" w:rsidRPr="006F6FA9" w:rsidRDefault="00403DB7" w:rsidP="00403D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 xml:space="preserve">4.1.Совет формируется из представителей органов местного самоуправления муниципального образования </w:t>
      </w:r>
      <w:r>
        <w:rPr>
          <w:sz w:val="28"/>
          <w:szCs w:val="28"/>
        </w:rPr>
        <w:t>«</w:t>
      </w:r>
      <w:r w:rsidRPr="006F6FA9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F6FA9">
        <w:rPr>
          <w:sz w:val="28"/>
          <w:szCs w:val="28"/>
        </w:rPr>
        <w:t>, представителей субъектов малого и среднего предпринимательства и объединений предпринимателей, ассоциаций, юридических лиц, иных органов и организаций, заинтересованных в решении задач, стоящих перед Советом.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4.2.Председателем Совета является глава администрации Володарского муниципального района, заместителем Совета – Первый заместитель.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4.3.</w:t>
      </w:r>
      <w:hyperlink r:id="rId5" w:history="1">
        <w:r w:rsidRPr="006F6FA9">
          <w:rPr>
            <w:sz w:val="28"/>
            <w:szCs w:val="28"/>
          </w:rPr>
          <w:t>Состав</w:t>
        </w:r>
      </w:hyperlink>
      <w:r w:rsidRPr="006F6FA9">
        <w:rPr>
          <w:sz w:val="28"/>
          <w:szCs w:val="28"/>
        </w:rPr>
        <w:t xml:space="preserve"> Совета утверждается постановлением главы администрации.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4.4.По решению Совета его члены, без уважительных причин не принимающие участие в работе Совета, могут быть рекомендованы к выведению из состава Совета.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lastRenderedPageBreak/>
        <w:t>4.5.Председатель и члены Совета работают в Совете на общественных началах.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DB7" w:rsidRPr="006F6FA9" w:rsidRDefault="00403DB7" w:rsidP="00403D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6FA9">
        <w:rPr>
          <w:sz w:val="28"/>
          <w:szCs w:val="28"/>
        </w:rPr>
        <w:t>5. ПОЛНОМОЧИЯ СОВЕТА</w:t>
      </w:r>
    </w:p>
    <w:p w:rsidR="00403DB7" w:rsidRPr="006F6FA9" w:rsidRDefault="00403DB7" w:rsidP="00403D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5.1.Запрашивать и получать в установленном порядке сведения, необходимые для выполнения возложенных на Совет задач.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5.2.Создавать экспертные группы, рабочие группы, временные комиссии из числа членов Совета субъектов малого и среднего предпринимательства и иных юридических и физических лиц для подготовки заключений по различным направлениям деятельности Совета.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5.3.Приглашать на заседания Совета представителей органов государственной власти, органов местного самоуправления, субъектов малого и среднего предпринимательства, иных юридических и физических лиц.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5.4.Рассматривать проекты нормативных правовых актов администрации в области развития малого и среднего предпринимательства на территории Володарского муниципального района и готовить по ним предложения.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5.5.Принимать участие в разработке, координации и реализации муниципальных программ по развитию малого и среднего предпринимательства.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5.6.Разрабатывать рекомендации о предоставлении финансовой поддержки субъектам малого и среднего предпринимательства, в том числе о компенсации части процентной ставки по кредитам коммерческих банков, части лизинговых платежей, части затрат на участие в торгово-экономических миссиях, выставках, ярмарках, части затрат на патентование, сертификацию продукции, государственную регистрацию результатов интеллектуальной собственности.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5.7.Разрабатывать рекомендации по формированию перечня муниципального имущества Володарского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5.8.Разрабатывать рекомендации по оказанию имущественной поддержки субъектов малого и среднего предпринимательства, в том числе по предоставлению на долгосрочной основе муниципального имущества во владение и (или) в пользование на льготных условиях, на безвозмездной основе и на возмездной основе.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5.9.Выполнять иные полномочия, установленные действующим законодательством Российской Федерации, Астраханской области, правовыми актами органов местного самоуправления Володарского муниципального района.</w:t>
      </w:r>
    </w:p>
    <w:p w:rsidR="00403DB7" w:rsidRDefault="00403DB7" w:rsidP="00403D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DB7" w:rsidRDefault="00403DB7" w:rsidP="00403D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DB7" w:rsidRDefault="00403DB7" w:rsidP="00403D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DB7" w:rsidRDefault="00403DB7" w:rsidP="00403D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DB7" w:rsidRDefault="00403DB7" w:rsidP="00403D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DB7" w:rsidRPr="006F6FA9" w:rsidRDefault="00403DB7" w:rsidP="00403D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F6FA9">
        <w:rPr>
          <w:sz w:val="28"/>
          <w:szCs w:val="28"/>
        </w:rPr>
        <w:lastRenderedPageBreak/>
        <w:t>6. ОРГАНИЗАЦИЯ ДЕЯТЕЛЬНОСТИ СОВЕТА</w:t>
      </w:r>
    </w:p>
    <w:p w:rsidR="00403DB7" w:rsidRPr="006F6FA9" w:rsidRDefault="00403DB7" w:rsidP="00403D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6.1.Работу Совета организует председатель.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6.2. Председатель Совета: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ведет заседания Совета;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организует работу по обеспечению деятельности Совета;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является представителем Совета в общественных и иных организациях;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обеспечивает и контролирует выполнение решений Совета;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дает поручения членам Совета по вопросам развития малого и среднего предпринимательства.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6.3.Заместитель председателя Совета исполняет обязанности председателя Совета в его отсутствие и (или) по его поручению.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6.4. Секретарь Совета: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осуществляет текущую организационную работу;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составляет проекты повестки заседаний Совета;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организует подготовку материалов к заседаниям Совета;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информирует членов Совета о месте, времени проведения и повестке дня очередного заседания Совета;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рассылает членам Совета проекты документов, подлежащих обсуждению;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ведет протокол заседания Совета;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- исполняет поручения председателя.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6.5.На заседания Совета могут приглашаться представители администрации Волод</w:t>
      </w:r>
      <w:r>
        <w:rPr>
          <w:sz w:val="28"/>
          <w:szCs w:val="28"/>
        </w:rPr>
        <w:t xml:space="preserve">арского муниципального района, </w:t>
      </w:r>
      <w:r w:rsidRPr="006F6FA9">
        <w:rPr>
          <w:sz w:val="28"/>
          <w:szCs w:val="28"/>
        </w:rPr>
        <w:t>а также представители общественных и иных организаций, средств массовой информации и иные заинтересованные лица.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6.6.Заседания Совета созываются по мере необходимости.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6.7.Заседание Совета считается правомочным, если на нем присутствует более половины от общего числа членов Совета.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6.8.По итогам заседания Совета формируется протокол заседания, решение которого оформляется в течение 10 рабочих дней после проведения заседания Совета и подписывается председателем.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6.9.Решения Совета носят рекомендательный характер и могут быть направлены в органы законодательной и исполнительной власти всех уровней.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6.10.О принятых решениях, рекомендациях, предложениях Совет готовит информацию в виде выписки из протокола заседания, которая направляется членам Совета и другим заинтересованным лицам в двухнедельный срок со дня проведения заседания Совета.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FA9">
        <w:rPr>
          <w:sz w:val="28"/>
          <w:szCs w:val="28"/>
        </w:rPr>
        <w:t>6.11.Обеспечение деятельности Совета осуществляет администрация Володарского муниципального района.</w:t>
      </w:r>
    </w:p>
    <w:p w:rsidR="00403DB7" w:rsidRPr="006F6FA9" w:rsidRDefault="00403DB7" w:rsidP="00403D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3DB7" w:rsidRPr="006F6FA9" w:rsidRDefault="00403DB7" w:rsidP="00403DB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03DB7" w:rsidRPr="006F6FA9" w:rsidRDefault="00403DB7" w:rsidP="00403DB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03DB7" w:rsidRPr="006F6FA9" w:rsidRDefault="00403DB7" w:rsidP="00403DB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403DB7" w:rsidRPr="006F6FA9" w:rsidRDefault="00403DB7" w:rsidP="00403DB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03DB7" w:rsidRDefault="00403DB7" w:rsidP="00403DB7">
      <w:pPr>
        <w:ind w:firstLine="567"/>
        <w:jc w:val="both"/>
        <w:rPr>
          <w:b/>
          <w:sz w:val="28"/>
          <w:szCs w:val="28"/>
        </w:rPr>
      </w:pPr>
    </w:p>
    <w:sectPr w:rsidR="00403DB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B7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3DB7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4A7944-F764-49B6-8385-4696C5D3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03D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semiHidden/>
    <w:unhideWhenUsed/>
    <w:rsid w:val="00403D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03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87;n=52835;fld=134;dst=100057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7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2022-04-13T10:01:00Z</cp:lastPrinted>
  <dcterms:created xsi:type="dcterms:W3CDTF">2022-04-13T09:53:00Z</dcterms:created>
  <dcterms:modified xsi:type="dcterms:W3CDTF">2022-04-13T10:01:00Z</dcterms:modified>
</cp:coreProperties>
</file>