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56B0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56B0B">
              <w:rPr>
                <w:sz w:val="32"/>
                <w:szCs w:val="32"/>
                <w:u w:val="single"/>
              </w:rPr>
              <w:t>02.10.2023 г.</w:t>
            </w:r>
          </w:p>
        </w:tc>
        <w:tc>
          <w:tcPr>
            <w:tcW w:w="4927" w:type="dxa"/>
          </w:tcPr>
          <w:p w:rsidR="0005118A" w:rsidRPr="002F5DD7" w:rsidRDefault="0005118A" w:rsidP="00F56B0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56B0B">
              <w:rPr>
                <w:sz w:val="32"/>
                <w:szCs w:val="32"/>
                <w:u w:val="single"/>
              </w:rPr>
              <w:t>1473</w:t>
            </w:r>
          </w:p>
        </w:tc>
      </w:tr>
    </w:tbl>
    <w:p w:rsidR="00F56B0B" w:rsidRDefault="00F56B0B" w:rsidP="00F56B0B">
      <w:pPr>
        <w:ind w:firstLine="851"/>
        <w:jc w:val="both"/>
        <w:rPr>
          <w:sz w:val="28"/>
          <w:szCs w:val="28"/>
        </w:rPr>
      </w:pP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О внесении изменений в постановление администрации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МО «Володарский район» от 20.07.2022 года №971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«О прекращении полномочий прежнего и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и утверждении нового состава Административной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комиссии Володарского района Астраханской области»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 xml:space="preserve">В связи с кадровыми перестановками в ОМВД России по Володарскому району, администрация муниципального образования «Володарский район» 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</w:p>
    <w:p w:rsidR="00F56B0B" w:rsidRPr="00F56B0B" w:rsidRDefault="00F56B0B" w:rsidP="00F56B0B">
      <w:pPr>
        <w:jc w:val="both"/>
        <w:rPr>
          <w:sz w:val="26"/>
          <w:szCs w:val="26"/>
        </w:rPr>
      </w:pPr>
      <w:r w:rsidRPr="00F56B0B">
        <w:rPr>
          <w:sz w:val="26"/>
          <w:szCs w:val="26"/>
        </w:rPr>
        <w:t>ПОСТАНОВЛЯЕТ: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1.</w:t>
      </w:r>
      <w:r w:rsidRPr="00F56B0B">
        <w:rPr>
          <w:sz w:val="26"/>
          <w:szCs w:val="26"/>
        </w:rPr>
        <w:tab/>
        <w:t>Внести в постановление администрации муниципального образования «Володарский район» от 20.07.2022 года №971 «О прекращении полномочий прежнего и утверждении нового состава Административной комиссии Володарского района Астраханской области» следующие изменения: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-</w:t>
      </w:r>
      <w:r w:rsidRPr="00F56B0B">
        <w:rPr>
          <w:sz w:val="26"/>
          <w:szCs w:val="26"/>
        </w:rPr>
        <w:tab/>
        <w:t>вывести из состава административной комиссии старшего лейтенанта полиции Серкалиеву Дину Ержановну - инспектора направления по исполнению административного законодательства ОМВД по Володарскому району, члена комиссии;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-</w:t>
      </w:r>
      <w:r w:rsidRPr="00F56B0B">
        <w:rPr>
          <w:sz w:val="26"/>
          <w:szCs w:val="26"/>
        </w:rPr>
        <w:tab/>
        <w:t>ввести в состав административной комиссии Суттубаеву Мадину Дархановну - стажера на должности инспектора направления по исполнению административного законодательства ОМВД по Володарскому району, члена комиссии.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2.</w:t>
      </w:r>
      <w:r w:rsidRPr="00F56B0B">
        <w:rPr>
          <w:sz w:val="26"/>
          <w:szCs w:val="26"/>
        </w:rPr>
        <w:tab/>
        <w:t>Главному редактору МАУ «Редакция газеты «Заря Каспия» опубликовать настоящее постановление в районной газете.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3.</w:t>
      </w:r>
      <w:r w:rsidRPr="00F56B0B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разместить настоящее постановление на официальном сайте администрации муниципального образования «Володарский район».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4.</w:t>
      </w:r>
      <w:r w:rsidRPr="00F56B0B">
        <w:rPr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79361C" w:rsidRDefault="00F56B0B" w:rsidP="00F56B0B">
      <w:pPr>
        <w:ind w:firstLine="851"/>
        <w:jc w:val="both"/>
        <w:rPr>
          <w:sz w:val="26"/>
          <w:szCs w:val="26"/>
        </w:rPr>
      </w:pPr>
      <w:r w:rsidRPr="00F56B0B">
        <w:rPr>
          <w:sz w:val="26"/>
          <w:szCs w:val="26"/>
        </w:rPr>
        <w:t>5.</w:t>
      </w:r>
      <w:r w:rsidRPr="00F56B0B">
        <w:rPr>
          <w:sz w:val="26"/>
          <w:szCs w:val="26"/>
        </w:rPr>
        <w:tab/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 и.о. заместителя главы администрации муниципального образования «Володарский район» по оперативной работе И.В. Джумамухамбетову</w:t>
      </w:r>
      <w:r w:rsidRPr="00F56B0B">
        <w:rPr>
          <w:sz w:val="26"/>
          <w:szCs w:val="26"/>
        </w:rPr>
        <w:t>.</w:t>
      </w:r>
    </w:p>
    <w:p w:rsidR="00F56B0B" w:rsidRDefault="00F56B0B" w:rsidP="00F56B0B">
      <w:pPr>
        <w:ind w:firstLine="851"/>
        <w:jc w:val="both"/>
        <w:rPr>
          <w:sz w:val="26"/>
          <w:szCs w:val="26"/>
        </w:rPr>
      </w:pPr>
    </w:p>
    <w:p w:rsidR="00F56B0B" w:rsidRDefault="00F56B0B" w:rsidP="00F56B0B">
      <w:pPr>
        <w:ind w:firstLine="851"/>
        <w:jc w:val="both"/>
        <w:rPr>
          <w:sz w:val="26"/>
          <w:szCs w:val="26"/>
        </w:rPr>
      </w:pPr>
    </w:p>
    <w:p w:rsidR="00F56B0B" w:rsidRDefault="00F56B0B" w:rsidP="00F56B0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56B0B" w:rsidRPr="00F56B0B" w:rsidRDefault="00F56B0B" w:rsidP="00F56B0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Х.Г. Исмуханов</w:t>
      </w:r>
    </w:p>
    <w:sectPr w:rsidR="00F56B0B" w:rsidRPr="00F56B0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FB" w:rsidRDefault="00A778FB" w:rsidP="000E7C77">
      <w:r>
        <w:separator/>
      </w:r>
    </w:p>
  </w:endnote>
  <w:endnote w:type="continuationSeparator" w:id="0">
    <w:p w:rsidR="00A778FB" w:rsidRDefault="00A778F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FB" w:rsidRDefault="00A778FB" w:rsidP="000E7C77">
      <w:r>
        <w:separator/>
      </w:r>
    </w:p>
  </w:footnote>
  <w:footnote w:type="continuationSeparator" w:id="0">
    <w:p w:rsidR="00A778FB" w:rsidRDefault="00A778F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358B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0C5E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778FB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56B0B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2023-10-02T04:57:00Z</cp:lastPrinted>
  <dcterms:created xsi:type="dcterms:W3CDTF">2023-10-03T10:35:00Z</dcterms:created>
  <dcterms:modified xsi:type="dcterms:W3CDTF">2023-10-04T04:51:00Z</dcterms:modified>
</cp:coreProperties>
</file>