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21D6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21D6B">
              <w:rPr>
                <w:sz w:val="32"/>
                <w:szCs w:val="32"/>
                <w:u w:val="single"/>
              </w:rPr>
              <w:t>01.10.2018 г.</w:t>
            </w:r>
          </w:p>
        </w:tc>
        <w:tc>
          <w:tcPr>
            <w:tcW w:w="4927" w:type="dxa"/>
          </w:tcPr>
          <w:p w:rsidR="0005118A" w:rsidRPr="00121D6B" w:rsidRDefault="0005118A" w:rsidP="00121D6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21D6B">
              <w:rPr>
                <w:sz w:val="32"/>
                <w:szCs w:val="32"/>
              </w:rPr>
              <w:t xml:space="preserve"> </w:t>
            </w:r>
            <w:r w:rsidR="00121D6B">
              <w:rPr>
                <w:sz w:val="32"/>
                <w:szCs w:val="32"/>
                <w:u w:val="single"/>
              </w:rPr>
              <w:t>1816</w:t>
            </w:r>
          </w:p>
        </w:tc>
      </w:tr>
    </w:tbl>
    <w:p w:rsidR="00274400" w:rsidRDefault="00274400">
      <w:pPr>
        <w:jc w:val="center"/>
      </w:pPr>
    </w:p>
    <w:p w:rsidR="00121D6B" w:rsidRDefault="00121D6B" w:rsidP="00121D6B">
      <w:pPr>
        <w:ind w:firstLine="851"/>
        <w:jc w:val="both"/>
        <w:rPr>
          <w:sz w:val="28"/>
          <w:szCs w:val="28"/>
        </w:rPr>
      </w:pPr>
    </w:p>
    <w:p w:rsidR="00121D6B" w:rsidRDefault="00121D6B" w:rsidP="00121D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121D6B" w:rsidRDefault="00121D6B" w:rsidP="00121D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121D6B" w:rsidRDefault="00121D6B" w:rsidP="00121D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  № 323 от 21.02.2018г.</w:t>
      </w:r>
    </w:p>
    <w:p w:rsidR="00121D6B" w:rsidRPr="0078171B" w:rsidRDefault="00121D6B" w:rsidP="00121D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8171B">
        <w:rPr>
          <w:sz w:val="28"/>
          <w:szCs w:val="28"/>
        </w:rPr>
        <w:t xml:space="preserve">Об утверждении муниципальной программы </w:t>
      </w:r>
    </w:p>
    <w:p w:rsidR="00121D6B" w:rsidRPr="0078171B" w:rsidRDefault="00121D6B" w:rsidP="00121D6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«Проведение выборов в 2018 году</w:t>
      </w:r>
      <w:r>
        <w:rPr>
          <w:sz w:val="28"/>
          <w:szCs w:val="28"/>
        </w:rPr>
        <w:t>»</w:t>
      </w:r>
    </w:p>
    <w:p w:rsidR="00121D6B" w:rsidRPr="0078171B" w:rsidRDefault="00121D6B" w:rsidP="00121D6B">
      <w:pPr>
        <w:ind w:firstLine="851"/>
        <w:jc w:val="both"/>
        <w:rPr>
          <w:sz w:val="28"/>
          <w:szCs w:val="28"/>
        </w:rPr>
      </w:pPr>
    </w:p>
    <w:p w:rsidR="00121D6B" w:rsidRPr="0078171B" w:rsidRDefault="00121D6B" w:rsidP="00121D6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78171B">
        <w:rPr>
          <w:sz w:val="28"/>
          <w:szCs w:val="28"/>
        </w:rPr>
        <w:t>постановлением Центральной избирательной комиссии Российской Федерации от 1 ноября 2017 года № 108/900-7 «О Порядке подачи заявления о включении избирателя в список избирателей по месту нахождения на выборах Президента Российской Федерации», постановлением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постановлением администрации МО «Вол</w:t>
      </w:r>
      <w:r>
        <w:rPr>
          <w:sz w:val="28"/>
          <w:szCs w:val="28"/>
        </w:rPr>
        <w:t xml:space="preserve">одарский район» от 01.10.2015г. </w:t>
      </w:r>
      <w:r w:rsidRPr="0078171B">
        <w:rPr>
          <w:sz w:val="28"/>
          <w:szCs w:val="28"/>
        </w:rPr>
        <w:t>№ 1467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«Володарский район»,</w:t>
      </w:r>
      <w:r>
        <w:rPr>
          <w:sz w:val="28"/>
          <w:szCs w:val="28"/>
        </w:rPr>
        <w:t xml:space="preserve"> согласно Решения Совета МО «Володарский район» № 57 от 30.08.2018г. «О внесении изменений в решение Совета МО «Володарский район» № 96 от 23.11.2018г. «О бюджете МО «Володарский район» на 2018 и плановый период 2019-2020 годов»,</w:t>
      </w:r>
      <w:r w:rsidRPr="0078171B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  </w:t>
      </w:r>
      <w:r w:rsidRPr="0078171B">
        <w:rPr>
          <w:sz w:val="28"/>
          <w:szCs w:val="28"/>
        </w:rPr>
        <w:t>МО «Володарский район»</w:t>
      </w:r>
    </w:p>
    <w:p w:rsidR="00121D6B" w:rsidRDefault="00121D6B" w:rsidP="00121D6B">
      <w:pPr>
        <w:ind w:firstLine="851"/>
        <w:jc w:val="both"/>
        <w:rPr>
          <w:sz w:val="28"/>
          <w:szCs w:val="28"/>
        </w:rPr>
      </w:pPr>
    </w:p>
    <w:p w:rsidR="00121D6B" w:rsidRPr="0078171B" w:rsidRDefault="00121D6B" w:rsidP="00121D6B">
      <w:pPr>
        <w:jc w:val="both"/>
        <w:rPr>
          <w:sz w:val="28"/>
          <w:szCs w:val="28"/>
        </w:rPr>
      </w:pPr>
      <w:r w:rsidRPr="0078171B">
        <w:rPr>
          <w:sz w:val="28"/>
          <w:szCs w:val="28"/>
        </w:rPr>
        <w:t>ПОСТАНОВЛЯЕТ:</w:t>
      </w:r>
    </w:p>
    <w:p w:rsidR="00121D6B" w:rsidRDefault="00121D6B" w:rsidP="00121D6B">
      <w:pPr>
        <w:ind w:firstLine="851"/>
        <w:jc w:val="both"/>
        <w:rPr>
          <w:sz w:val="28"/>
          <w:szCs w:val="28"/>
        </w:rPr>
      </w:pPr>
    </w:p>
    <w:p w:rsidR="00121D6B" w:rsidRDefault="00121D6B" w:rsidP="00121D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администрации МО «Володарский район» от 21.02.2018 г. № 323 «Об утверждении муниципальной программы» «Проведение выборов в 2018 году» (</w:t>
      </w:r>
      <w:proofErr w:type="spellStart"/>
      <w:r>
        <w:rPr>
          <w:sz w:val="28"/>
          <w:szCs w:val="28"/>
        </w:rPr>
        <w:t>далее-Программа</w:t>
      </w:r>
      <w:proofErr w:type="spellEnd"/>
      <w:r>
        <w:rPr>
          <w:sz w:val="28"/>
          <w:szCs w:val="28"/>
        </w:rPr>
        <w:t>):</w:t>
      </w:r>
    </w:p>
    <w:p w:rsidR="00121D6B" w:rsidRPr="0078171B" w:rsidRDefault="00121D6B" w:rsidP="00121D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1.1.Приложение № 1, 2 к постановлению администрации МО «Володарский район» № 323 от 21.02.2018 г. «</w:t>
      </w:r>
      <w:r w:rsidRPr="0078171B">
        <w:rPr>
          <w:sz w:val="28"/>
          <w:szCs w:val="28"/>
        </w:rPr>
        <w:t>Об утверждении муниципальной программы «Проведение выборов в 2018 году</w:t>
      </w:r>
      <w:r>
        <w:rPr>
          <w:sz w:val="28"/>
          <w:szCs w:val="28"/>
        </w:rPr>
        <w:t>» изложить в новой редакции.</w:t>
      </w:r>
    </w:p>
    <w:p w:rsidR="00121D6B" w:rsidRPr="0078171B" w:rsidRDefault="00121D6B" w:rsidP="00121D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171B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78171B">
        <w:rPr>
          <w:sz w:val="28"/>
          <w:szCs w:val="28"/>
        </w:rPr>
        <w:t>Лукманов</w:t>
      </w:r>
      <w:proofErr w:type="spellEnd"/>
      <w:r w:rsidRPr="0078171B">
        <w:rPr>
          <w:sz w:val="28"/>
          <w:szCs w:val="28"/>
        </w:rPr>
        <w:t>) разместить настоящее постановление на официальном сайте администрации</w:t>
      </w:r>
      <w:r>
        <w:rPr>
          <w:sz w:val="28"/>
          <w:szCs w:val="28"/>
        </w:rPr>
        <w:t xml:space="preserve"> </w:t>
      </w:r>
      <w:r w:rsidRPr="0078171B">
        <w:rPr>
          <w:sz w:val="28"/>
          <w:szCs w:val="28"/>
        </w:rPr>
        <w:t>МО «Володарский район».</w:t>
      </w:r>
    </w:p>
    <w:p w:rsidR="00121D6B" w:rsidRDefault="00121D6B" w:rsidP="00121D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171B">
        <w:rPr>
          <w:sz w:val="28"/>
          <w:szCs w:val="28"/>
        </w:rPr>
        <w:t xml:space="preserve">.Главному редактору МАУ </w:t>
      </w:r>
      <w:r>
        <w:rPr>
          <w:sz w:val="28"/>
          <w:szCs w:val="28"/>
        </w:rPr>
        <w:t>«</w:t>
      </w:r>
      <w:r w:rsidRPr="0078171B">
        <w:rPr>
          <w:sz w:val="28"/>
          <w:szCs w:val="28"/>
        </w:rPr>
        <w:t>Редакция газеты «Заря Каспия» (</w:t>
      </w:r>
      <w:proofErr w:type="spellStart"/>
      <w:r w:rsidRPr="0078171B">
        <w:rPr>
          <w:sz w:val="28"/>
          <w:szCs w:val="28"/>
        </w:rPr>
        <w:t>Шаров</w:t>
      </w:r>
      <w:r>
        <w:rPr>
          <w:sz w:val="28"/>
          <w:szCs w:val="28"/>
        </w:rPr>
        <w:t>а</w:t>
      </w:r>
      <w:proofErr w:type="spellEnd"/>
      <w:r w:rsidRPr="0078171B">
        <w:rPr>
          <w:sz w:val="28"/>
          <w:szCs w:val="28"/>
        </w:rPr>
        <w:t>)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78171B">
        <w:rPr>
          <w:sz w:val="28"/>
          <w:szCs w:val="28"/>
        </w:rPr>
        <w:t>.</w:t>
      </w:r>
    </w:p>
    <w:p w:rsidR="00121D6B" w:rsidRPr="0078171B" w:rsidRDefault="00121D6B" w:rsidP="00121D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40A2">
        <w:rPr>
          <w:sz w:val="28"/>
          <w:szCs w:val="28"/>
        </w:rPr>
        <w:t>Настоящее постановление считать неотъемлемой частью постановления</w:t>
      </w:r>
      <w:r>
        <w:rPr>
          <w:sz w:val="28"/>
          <w:szCs w:val="28"/>
        </w:rPr>
        <w:t xml:space="preserve"> № 323 от 21.02.2018г. «Об утверждении муниципальной программы «Проведение выборов в 2018 году».</w:t>
      </w:r>
    </w:p>
    <w:p w:rsidR="00121D6B" w:rsidRDefault="00121D6B" w:rsidP="00121D6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5.Настоящее постановление</w:t>
      </w:r>
      <w:r>
        <w:rPr>
          <w:sz w:val="28"/>
          <w:szCs w:val="28"/>
        </w:rPr>
        <w:t xml:space="preserve"> </w:t>
      </w:r>
      <w:r w:rsidRPr="0078171B">
        <w:rPr>
          <w:sz w:val="28"/>
          <w:szCs w:val="28"/>
        </w:rPr>
        <w:t>вступает в силу со дня официального опубликования</w:t>
      </w:r>
      <w:r>
        <w:rPr>
          <w:sz w:val="28"/>
          <w:szCs w:val="28"/>
        </w:rPr>
        <w:t>.</w:t>
      </w:r>
      <w:r w:rsidRPr="0078171B">
        <w:rPr>
          <w:sz w:val="28"/>
          <w:szCs w:val="28"/>
        </w:rPr>
        <w:t xml:space="preserve"> </w:t>
      </w:r>
    </w:p>
    <w:p w:rsidR="00121D6B" w:rsidRPr="0078171B" w:rsidRDefault="00121D6B" w:rsidP="00121D6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6. 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121D6B" w:rsidRPr="0078171B" w:rsidRDefault="00121D6B" w:rsidP="00121D6B">
      <w:pPr>
        <w:ind w:firstLine="851"/>
        <w:jc w:val="both"/>
        <w:rPr>
          <w:sz w:val="28"/>
          <w:szCs w:val="28"/>
        </w:rPr>
      </w:pPr>
    </w:p>
    <w:p w:rsidR="00121D6B" w:rsidRPr="0078171B" w:rsidRDefault="00121D6B" w:rsidP="00121D6B">
      <w:pPr>
        <w:ind w:firstLine="851"/>
        <w:jc w:val="both"/>
        <w:rPr>
          <w:sz w:val="28"/>
          <w:szCs w:val="28"/>
        </w:rPr>
      </w:pPr>
    </w:p>
    <w:p w:rsidR="00121D6B" w:rsidRPr="0078171B" w:rsidRDefault="00121D6B" w:rsidP="00121D6B">
      <w:pPr>
        <w:ind w:firstLine="851"/>
        <w:jc w:val="both"/>
        <w:rPr>
          <w:sz w:val="28"/>
          <w:szCs w:val="28"/>
        </w:rPr>
      </w:pPr>
    </w:p>
    <w:p w:rsidR="00121D6B" w:rsidRPr="0078171B" w:rsidRDefault="00121D6B" w:rsidP="00121D6B">
      <w:pPr>
        <w:ind w:firstLine="851"/>
        <w:jc w:val="both"/>
        <w:rPr>
          <w:sz w:val="28"/>
          <w:szCs w:val="28"/>
        </w:rPr>
      </w:pPr>
    </w:p>
    <w:p w:rsidR="00121D6B" w:rsidRDefault="00121D6B" w:rsidP="00121D6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7817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78171B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78171B">
        <w:rPr>
          <w:sz w:val="28"/>
          <w:szCs w:val="28"/>
        </w:rPr>
        <w:t>Миндиев</w:t>
      </w:r>
      <w:proofErr w:type="spellEnd"/>
    </w:p>
    <w:p w:rsidR="00121D6B" w:rsidRDefault="00121D6B" w:rsidP="00121D6B">
      <w:pPr>
        <w:ind w:firstLine="851"/>
        <w:jc w:val="both"/>
        <w:rPr>
          <w:sz w:val="28"/>
          <w:szCs w:val="28"/>
        </w:rPr>
      </w:pPr>
    </w:p>
    <w:p w:rsidR="00121D6B" w:rsidRDefault="00121D6B" w:rsidP="00121D6B">
      <w:pPr>
        <w:ind w:firstLine="851"/>
        <w:jc w:val="both"/>
        <w:rPr>
          <w:sz w:val="28"/>
          <w:szCs w:val="28"/>
        </w:rPr>
        <w:sectPr w:rsidR="00121D6B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121D6B" w:rsidRPr="00FA31DF" w:rsidRDefault="00121D6B" w:rsidP="00121D6B">
      <w:pPr>
        <w:jc w:val="right"/>
      </w:pPr>
      <w:r w:rsidRPr="00FA31DF">
        <w:lastRenderedPageBreak/>
        <w:t>Приложение №1</w:t>
      </w:r>
    </w:p>
    <w:p w:rsidR="00121D6B" w:rsidRPr="00FA31DF" w:rsidRDefault="00121D6B" w:rsidP="00121D6B">
      <w:pPr>
        <w:jc w:val="right"/>
      </w:pPr>
      <w:r w:rsidRPr="00FA31DF">
        <w:t>к постановлению администрации</w:t>
      </w:r>
    </w:p>
    <w:p w:rsidR="00121D6B" w:rsidRPr="00FA31DF" w:rsidRDefault="00121D6B" w:rsidP="00121D6B">
      <w:pPr>
        <w:jc w:val="right"/>
      </w:pPr>
      <w:r w:rsidRPr="00FA31DF">
        <w:t>МО «Володарский район»</w:t>
      </w:r>
    </w:p>
    <w:p w:rsidR="00121D6B" w:rsidRPr="00FA31DF" w:rsidRDefault="00121D6B" w:rsidP="00121D6B">
      <w:pPr>
        <w:jc w:val="right"/>
      </w:pPr>
      <w:r w:rsidRPr="00FA31DF">
        <w:t xml:space="preserve">от </w:t>
      </w:r>
      <w:r w:rsidR="00F772CB">
        <w:rPr>
          <w:u w:val="single"/>
        </w:rPr>
        <w:t xml:space="preserve">01.10.2018 г. </w:t>
      </w:r>
      <w:r w:rsidRPr="00FA31DF">
        <w:t xml:space="preserve"> № </w:t>
      </w:r>
      <w:r w:rsidR="00F772CB">
        <w:rPr>
          <w:u w:val="single"/>
        </w:rPr>
        <w:t>1816</w:t>
      </w:r>
    </w:p>
    <w:p w:rsidR="00121D6B" w:rsidRPr="00FA31DF" w:rsidRDefault="00121D6B" w:rsidP="00121D6B">
      <w:pPr>
        <w:jc w:val="center"/>
      </w:pPr>
    </w:p>
    <w:p w:rsidR="00121D6B" w:rsidRPr="00FA31DF" w:rsidRDefault="00121D6B" w:rsidP="00121D6B">
      <w:pPr>
        <w:tabs>
          <w:tab w:val="left" w:pos="6760"/>
        </w:tabs>
        <w:jc w:val="center"/>
      </w:pPr>
      <w:r w:rsidRPr="00FA31DF">
        <w:t>1.Паспорт</w:t>
      </w:r>
    </w:p>
    <w:p w:rsidR="00121D6B" w:rsidRDefault="00121D6B" w:rsidP="00121D6B">
      <w:pPr>
        <w:tabs>
          <w:tab w:val="left" w:pos="6760"/>
        </w:tabs>
        <w:jc w:val="center"/>
      </w:pPr>
      <w:r w:rsidRPr="00FA31DF">
        <w:t>Муниципальной  программы «Проведение выборов в 2018 году»</w:t>
      </w:r>
    </w:p>
    <w:p w:rsidR="00F772CB" w:rsidRPr="00FA31DF" w:rsidRDefault="00F772CB" w:rsidP="00121D6B">
      <w:pPr>
        <w:tabs>
          <w:tab w:val="left" w:pos="6760"/>
        </w:tabs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3390"/>
        <w:gridCol w:w="8800"/>
      </w:tblGrid>
      <w:tr w:rsidR="00121D6B" w:rsidRPr="00FA31DF" w:rsidTr="00F16F88">
        <w:trPr>
          <w:trHeight w:val="20"/>
        </w:trPr>
        <w:tc>
          <w:tcPr>
            <w:tcW w:w="3970" w:type="dxa"/>
            <w:vAlign w:val="center"/>
          </w:tcPr>
          <w:p w:rsidR="00121D6B" w:rsidRPr="00FA31DF" w:rsidRDefault="00121D6B" w:rsidP="00F16F88">
            <w:pPr>
              <w:jc w:val="center"/>
            </w:pPr>
            <w:r w:rsidRPr="00FA31DF">
              <w:t>Наименование муниципальной  программы</w:t>
            </w:r>
          </w:p>
        </w:tc>
        <w:tc>
          <w:tcPr>
            <w:tcW w:w="12190" w:type="dxa"/>
            <w:gridSpan w:val="2"/>
            <w:vAlign w:val="center"/>
          </w:tcPr>
          <w:p w:rsidR="00121D6B" w:rsidRPr="00FA31DF" w:rsidRDefault="00121D6B" w:rsidP="00F16F88">
            <w:pPr>
              <w:jc w:val="center"/>
            </w:pPr>
            <w:r w:rsidRPr="00FA31DF">
              <w:t>«Проведение выборов в 2018 году» (далее - Программа)</w:t>
            </w:r>
          </w:p>
        </w:tc>
      </w:tr>
      <w:tr w:rsidR="00121D6B" w:rsidRPr="00FA31DF" w:rsidTr="00F16F88">
        <w:trPr>
          <w:trHeight w:val="20"/>
        </w:trPr>
        <w:tc>
          <w:tcPr>
            <w:tcW w:w="3970" w:type="dxa"/>
            <w:vAlign w:val="center"/>
          </w:tcPr>
          <w:p w:rsidR="00121D6B" w:rsidRPr="00FA31DF" w:rsidRDefault="00121D6B" w:rsidP="00F16F88">
            <w:pPr>
              <w:jc w:val="center"/>
            </w:pPr>
          </w:p>
          <w:p w:rsidR="00121D6B" w:rsidRPr="00FA31DF" w:rsidRDefault="00121D6B" w:rsidP="00F16F88">
            <w:pPr>
              <w:jc w:val="center"/>
            </w:pPr>
            <w:r w:rsidRPr="00FA31DF">
              <w:t>Цели муниципальной программы</w:t>
            </w:r>
          </w:p>
        </w:tc>
        <w:tc>
          <w:tcPr>
            <w:tcW w:w="12190" w:type="dxa"/>
            <w:gridSpan w:val="2"/>
            <w:vAlign w:val="center"/>
          </w:tcPr>
          <w:p w:rsidR="00121D6B" w:rsidRPr="00FA31DF" w:rsidRDefault="00121D6B" w:rsidP="00F16F88">
            <w:r w:rsidRPr="00FA31DF">
              <w:t>Главной целью программы являются: включение избирателя в список избирателей по месту нахождения, обеспечения доступности и «прозрачности» избирательного процесса, исключение технических ошибок при подсчете голосов, ускорение процесса обработки протоколов и обеспечение процедуры подведения итогов выборов прозрачной и открытой; улучшение условий для обеспечения соблюдения защиты избирательных прав и права на участие избирателей в выборах Президента Российской Федерации на территории Володарского района.</w:t>
            </w:r>
          </w:p>
          <w:p w:rsidR="00121D6B" w:rsidRPr="00FA31DF" w:rsidRDefault="00121D6B" w:rsidP="00F16F88">
            <w:r w:rsidRPr="00FA31DF">
              <w:t>К основным целям программы относятся:</w:t>
            </w:r>
          </w:p>
          <w:p w:rsidR="00121D6B" w:rsidRPr="00FA31DF" w:rsidRDefault="00121D6B" w:rsidP="00F16F88">
            <w:r w:rsidRPr="00FA31DF">
              <w:t>-организация и проведения выборов Президента Российской Федерации на территории Володарского района;</w:t>
            </w:r>
          </w:p>
          <w:p w:rsidR="00121D6B" w:rsidRPr="00FA31DF" w:rsidRDefault="00121D6B" w:rsidP="00F16F88">
            <w:r w:rsidRPr="00FA31DF">
              <w:t>-обеспечение законодательного и правового регулирования отношений, связанных с проведением выборов;</w:t>
            </w:r>
          </w:p>
          <w:p w:rsidR="00121D6B" w:rsidRPr="00FA31DF" w:rsidRDefault="00121D6B" w:rsidP="00F16F88">
            <w:r w:rsidRPr="00FA31DF">
              <w:t>-снижение числа нарушений избирательного  законодательства при подготовке и проведении выборов.</w:t>
            </w:r>
          </w:p>
        </w:tc>
      </w:tr>
      <w:tr w:rsidR="00121D6B" w:rsidRPr="00FA31DF" w:rsidTr="00F16F88">
        <w:trPr>
          <w:trHeight w:val="20"/>
        </w:trPr>
        <w:tc>
          <w:tcPr>
            <w:tcW w:w="3970" w:type="dxa"/>
            <w:vAlign w:val="center"/>
          </w:tcPr>
          <w:p w:rsidR="00121D6B" w:rsidRPr="00FA31DF" w:rsidRDefault="00121D6B" w:rsidP="00F16F88">
            <w:pPr>
              <w:jc w:val="center"/>
            </w:pPr>
            <w:r w:rsidRPr="00FA31DF">
              <w:t>Задачи муниципальной программы</w:t>
            </w:r>
          </w:p>
        </w:tc>
        <w:tc>
          <w:tcPr>
            <w:tcW w:w="12190" w:type="dxa"/>
            <w:gridSpan w:val="2"/>
            <w:vAlign w:val="center"/>
          </w:tcPr>
          <w:p w:rsidR="00121D6B" w:rsidRPr="00FA31DF" w:rsidRDefault="00121D6B" w:rsidP="00F16F88">
            <w:r w:rsidRPr="00FA31DF">
              <w:t>Задачами программы являются:</w:t>
            </w:r>
          </w:p>
          <w:p w:rsidR="00121D6B" w:rsidRPr="00FA31DF" w:rsidRDefault="00121D6B" w:rsidP="00F16F88">
            <w:r w:rsidRPr="00FA31DF">
              <w:t>-внедрение нового механизма порядка подачи заявлений о включении в список избирателей по месту нахождения;</w:t>
            </w:r>
          </w:p>
          <w:p w:rsidR="00121D6B" w:rsidRPr="00FA31DF" w:rsidRDefault="00121D6B" w:rsidP="00F16F88">
            <w:r w:rsidRPr="00FA31DF">
              <w:t>-применение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Президента Российской Федерации;</w:t>
            </w:r>
          </w:p>
          <w:p w:rsidR="00121D6B" w:rsidRPr="00FA31DF" w:rsidRDefault="00121D6B" w:rsidP="00F16F88">
            <w:r w:rsidRPr="00FA31DF">
              <w:t>-правовое обучение членов избирательных комиссий и других участников избирательного процесса;</w:t>
            </w:r>
          </w:p>
          <w:p w:rsidR="00121D6B" w:rsidRPr="00FA31DF" w:rsidRDefault="00121D6B" w:rsidP="00F16F88">
            <w:r w:rsidRPr="00FA31DF">
              <w:t>-материально-техническое обеспечение процесса голосования на выборах Президента Российской Федерации.</w:t>
            </w:r>
          </w:p>
        </w:tc>
      </w:tr>
      <w:tr w:rsidR="00121D6B" w:rsidRPr="00FA31DF" w:rsidTr="00F16F88">
        <w:trPr>
          <w:trHeight w:val="663"/>
        </w:trPr>
        <w:tc>
          <w:tcPr>
            <w:tcW w:w="3970" w:type="dxa"/>
            <w:vAlign w:val="center"/>
          </w:tcPr>
          <w:p w:rsidR="00121D6B" w:rsidRPr="00FA31DF" w:rsidRDefault="00121D6B" w:rsidP="00F16F88">
            <w:pPr>
              <w:jc w:val="center"/>
            </w:pPr>
            <w:r w:rsidRPr="00FA31DF"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2"/>
            <w:vAlign w:val="center"/>
          </w:tcPr>
          <w:p w:rsidR="00121D6B" w:rsidRPr="00FA31DF" w:rsidRDefault="00121D6B" w:rsidP="00F16F88">
            <w:pPr>
              <w:jc w:val="center"/>
            </w:pPr>
            <w:r w:rsidRPr="00FA31DF">
              <w:t>Администрация МО «Володарский район»</w:t>
            </w:r>
          </w:p>
        </w:tc>
      </w:tr>
      <w:tr w:rsidR="00121D6B" w:rsidRPr="00FA31DF" w:rsidTr="00F16F88">
        <w:trPr>
          <w:trHeight w:val="20"/>
        </w:trPr>
        <w:tc>
          <w:tcPr>
            <w:tcW w:w="3970" w:type="dxa"/>
            <w:vAlign w:val="center"/>
          </w:tcPr>
          <w:p w:rsidR="00121D6B" w:rsidRPr="00FA31DF" w:rsidRDefault="00121D6B" w:rsidP="00F16F88">
            <w:pPr>
              <w:jc w:val="center"/>
            </w:pPr>
            <w:r w:rsidRPr="00FA31DF">
              <w:t>Координатор муниципальной программы</w:t>
            </w:r>
          </w:p>
        </w:tc>
        <w:tc>
          <w:tcPr>
            <w:tcW w:w="12190" w:type="dxa"/>
            <w:gridSpan w:val="2"/>
            <w:vAlign w:val="center"/>
          </w:tcPr>
          <w:p w:rsidR="00121D6B" w:rsidRPr="00FA31DF" w:rsidRDefault="00121D6B" w:rsidP="00F16F88">
            <w:pPr>
              <w:jc w:val="center"/>
            </w:pPr>
            <w:r w:rsidRPr="00FA31DF">
              <w:t>Администрация МО «Володарский район»</w:t>
            </w:r>
          </w:p>
        </w:tc>
      </w:tr>
      <w:tr w:rsidR="00121D6B" w:rsidRPr="00FA31DF" w:rsidTr="00F16F88">
        <w:trPr>
          <w:trHeight w:val="20"/>
        </w:trPr>
        <w:tc>
          <w:tcPr>
            <w:tcW w:w="3970" w:type="dxa"/>
            <w:vAlign w:val="center"/>
          </w:tcPr>
          <w:p w:rsidR="00121D6B" w:rsidRPr="00FA31DF" w:rsidRDefault="00121D6B" w:rsidP="00F16F88">
            <w:pPr>
              <w:jc w:val="center"/>
            </w:pPr>
            <w:r w:rsidRPr="00FA31DF">
              <w:t>Сроки реализации Программы</w:t>
            </w:r>
          </w:p>
        </w:tc>
        <w:tc>
          <w:tcPr>
            <w:tcW w:w="12190" w:type="dxa"/>
            <w:gridSpan w:val="2"/>
            <w:vAlign w:val="center"/>
          </w:tcPr>
          <w:p w:rsidR="00121D6B" w:rsidRPr="00FA31DF" w:rsidRDefault="00121D6B" w:rsidP="00F16F88">
            <w:pPr>
              <w:jc w:val="center"/>
            </w:pPr>
            <w:r w:rsidRPr="00FA31DF">
              <w:t>Февраль 2018 год</w:t>
            </w:r>
          </w:p>
        </w:tc>
      </w:tr>
      <w:tr w:rsidR="00121D6B" w:rsidRPr="00FA31DF" w:rsidTr="00F16F88">
        <w:trPr>
          <w:trHeight w:val="20"/>
        </w:trPr>
        <w:tc>
          <w:tcPr>
            <w:tcW w:w="3970" w:type="dxa"/>
            <w:vAlign w:val="center"/>
          </w:tcPr>
          <w:p w:rsidR="00121D6B" w:rsidRPr="00FA31DF" w:rsidRDefault="00121D6B" w:rsidP="00F16F88">
            <w:pPr>
              <w:jc w:val="center"/>
            </w:pPr>
            <w:r w:rsidRPr="00FA31DF">
              <w:t>Источники финансирования муниципальной программы</w:t>
            </w:r>
          </w:p>
        </w:tc>
        <w:tc>
          <w:tcPr>
            <w:tcW w:w="3390" w:type="dxa"/>
            <w:vAlign w:val="center"/>
          </w:tcPr>
          <w:p w:rsidR="00121D6B" w:rsidRPr="00FA31DF" w:rsidRDefault="00121D6B" w:rsidP="00F16F88">
            <w:pPr>
              <w:jc w:val="center"/>
            </w:pPr>
            <w:r w:rsidRPr="00FA31DF">
              <w:t>Всего:</w:t>
            </w:r>
          </w:p>
        </w:tc>
        <w:tc>
          <w:tcPr>
            <w:tcW w:w="8800" w:type="dxa"/>
            <w:vAlign w:val="center"/>
          </w:tcPr>
          <w:p w:rsidR="00121D6B" w:rsidRPr="00FA31DF" w:rsidRDefault="00121D6B" w:rsidP="00F16F88">
            <w:pPr>
              <w:jc w:val="center"/>
            </w:pPr>
            <w:r w:rsidRPr="00FA31DF">
              <w:t>Текущий финансовый 2018 год  (тыс.руб.)</w:t>
            </w:r>
          </w:p>
        </w:tc>
      </w:tr>
      <w:tr w:rsidR="00121D6B" w:rsidRPr="00FA31DF" w:rsidTr="00F16F88">
        <w:trPr>
          <w:trHeight w:val="20"/>
        </w:trPr>
        <w:tc>
          <w:tcPr>
            <w:tcW w:w="3970" w:type="dxa"/>
            <w:vAlign w:val="center"/>
          </w:tcPr>
          <w:p w:rsidR="00121D6B" w:rsidRPr="00FA31DF" w:rsidRDefault="00121D6B" w:rsidP="00F16F88">
            <w:pPr>
              <w:jc w:val="center"/>
            </w:pPr>
            <w:r w:rsidRPr="00FA31DF">
              <w:t>Средства бюджета МО "Володарский район"</w:t>
            </w:r>
          </w:p>
        </w:tc>
        <w:tc>
          <w:tcPr>
            <w:tcW w:w="3390" w:type="dxa"/>
            <w:vAlign w:val="center"/>
          </w:tcPr>
          <w:p w:rsidR="00121D6B" w:rsidRPr="00FA31DF" w:rsidRDefault="00121D6B" w:rsidP="00F16F88">
            <w:pPr>
              <w:jc w:val="center"/>
            </w:pPr>
          </w:p>
          <w:p w:rsidR="00121D6B" w:rsidRPr="00FA31DF" w:rsidRDefault="00121D6B" w:rsidP="00F16F88">
            <w:pPr>
              <w:jc w:val="center"/>
            </w:pPr>
            <w:r w:rsidRPr="00FA31DF">
              <w:t>108,252</w:t>
            </w:r>
          </w:p>
        </w:tc>
        <w:tc>
          <w:tcPr>
            <w:tcW w:w="8800" w:type="dxa"/>
            <w:vAlign w:val="center"/>
          </w:tcPr>
          <w:p w:rsidR="00121D6B" w:rsidRPr="00FA31DF" w:rsidRDefault="00121D6B" w:rsidP="00F16F88">
            <w:pPr>
              <w:jc w:val="center"/>
            </w:pPr>
          </w:p>
          <w:p w:rsidR="00121D6B" w:rsidRPr="00FA31DF" w:rsidRDefault="00121D6B" w:rsidP="00F16F88">
            <w:pPr>
              <w:jc w:val="center"/>
            </w:pPr>
            <w:r w:rsidRPr="00FA31DF">
              <w:t>108,252</w:t>
            </w:r>
          </w:p>
        </w:tc>
      </w:tr>
      <w:tr w:rsidR="00121D6B" w:rsidRPr="00FA31DF" w:rsidTr="00F16F88">
        <w:trPr>
          <w:trHeight w:val="20"/>
        </w:trPr>
        <w:tc>
          <w:tcPr>
            <w:tcW w:w="3970" w:type="dxa"/>
            <w:vAlign w:val="center"/>
          </w:tcPr>
          <w:p w:rsidR="00121D6B" w:rsidRPr="00FA31DF" w:rsidRDefault="00121D6B" w:rsidP="00F16F88">
            <w:pPr>
              <w:jc w:val="center"/>
            </w:pPr>
            <w:r w:rsidRPr="00FA31DF"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2"/>
            <w:vAlign w:val="center"/>
          </w:tcPr>
          <w:p w:rsidR="00121D6B" w:rsidRPr="00FA31DF" w:rsidRDefault="00121D6B" w:rsidP="00F16F88">
            <w:pPr>
              <w:jc w:val="center"/>
            </w:pPr>
            <w:r w:rsidRPr="00FA31DF">
              <w:t>- повышение явки избирателей, голосование избирателей по месту нахождения;</w:t>
            </w:r>
          </w:p>
          <w:p w:rsidR="00121D6B" w:rsidRPr="00FA31DF" w:rsidRDefault="00121D6B" w:rsidP="00F16F88">
            <w:pPr>
              <w:jc w:val="center"/>
            </w:pPr>
            <w:r w:rsidRPr="00FA31DF">
              <w:t>-исключение технических ошибок при подсчете голосов, ускорение процесса обработки протоколов и обеспечение процедуры подведения итогов выборов прозрачной и открытой;</w:t>
            </w:r>
          </w:p>
          <w:p w:rsidR="00121D6B" w:rsidRPr="00FA31DF" w:rsidRDefault="00121D6B" w:rsidP="00F16F88">
            <w:pPr>
              <w:jc w:val="center"/>
            </w:pPr>
            <w:r w:rsidRPr="00FA31DF">
              <w:t>-снижение числа нарушений избирательного законодательства при подготовке и проведении выборов Президента Российской Федерации, повышение активности избирателей;</w:t>
            </w:r>
          </w:p>
          <w:p w:rsidR="00121D6B" w:rsidRPr="00FA31DF" w:rsidRDefault="00121D6B" w:rsidP="00F16F88">
            <w:pPr>
              <w:jc w:val="center"/>
            </w:pPr>
            <w:r w:rsidRPr="00FA31DF">
              <w:t>- отсутствие замечаний по нарушению избирательных прав избирателей Володарского района в ходе подготовки и проведения выборов.</w:t>
            </w:r>
          </w:p>
          <w:p w:rsidR="00121D6B" w:rsidRPr="00FA31DF" w:rsidRDefault="00121D6B" w:rsidP="00F16F88">
            <w:pPr>
              <w:jc w:val="center"/>
            </w:pPr>
          </w:p>
        </w:tc>
      </w:tr>
    </w:tbl>
    <w:p w:rsidR="00121D6B" w:rsidRDefault="00121D6B" w:rsidP="00121D6B">
      <w:pPr>
        <w:tabs>
          <w:tab w:val="left" w:pos="6760"/>
        </w:tabs>
        <w:sectPr w:rsidR="00121D6B" w:rsidSect="00121D6B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121D6B" w:rsidRPr="0078171B" w:rsidRDefault="00121D6B" w:rsidP="00121D6B">
      <w:pPr>
        <w:ind w:firstLine="851"/>
        <w:jc w:val="center"/>
        <w:rPr>
          <w:sz w:val="28"/>
          <w:szCs w:val="28"/>
        </w:rPr>
      </w:pPr>
      <w:r w:rsidRPr="0078171B">
        <w:rPr>
          <w:sz w:val="28"/>
          <w:szCs w:val="28"/>
        </w:rPr>
        <w:lastRenderedPageBreak/>
        <w:t>2. Общая характеристика сферы реализации муниципальной программы</w:t>
      </w:r>
    </w:p>
    <w:p w:rsidR="00121D6B" w:rsidRPr="0078171B" w:rsidRDefault="00121D6B" w:rsidP="00121D6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1 ноября 2017 года № 108/900-7 «О Порядке подачи заявления о включении избирателя в список избирателей по месту нахождения на выборах Президента Российской Федерации» и постановлением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на выборах Президента Российской Федерации 18 марта 2018 года внедряется новый порядок подачи заявлений о включении в список избирателей по месту нахождения и применяется технология изготовления протоколов с машиночитаемым кодом на всех  избирательных участках, для обеспечения каждой участковой комиссии необходимы </w:t>
      </w:r>
      <w:proofErr w:type="spellStart"/>
      <w:r w:rsidRPr="0078171B">
        <w:rPr>
          <w:sz w:val="28"/>
          <w:szCs w:val="28"/>
        </w:rPr>
        <w:t>флеш-накопитель</w:t>
      </w:r>
      <w:proofErr w:type="spellEnd"/>
      <w:r w:rsidRPr="0078171B">
        <w:rPr>
          <w:sz w:val="28"/>
          <w:szCs w:val="28"/>
        </w:rPr>
        <w:t xml:space="preserve"> и картридж для принтера первой заправки. </w:t>
      </w:r>
    </w:p>
    <w:p w:rsidR="00121D6B" w:rsidRPr="0078171B" w:rsidRDefault="00121D6B" w:rsidP="00121D6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В соответствии с пунктом 16 статьи 20 Федерального закона от 12.06.2002 г. № 67-ФЗ «Об основных гарантиях избирательных прав и права на участие в референдуме граждан Российской Федерации» органы местного самоуправления, а также их должностные лица обязаны оказывать комиссиям содействие в реализации их полномочий, в частности на безвозмездной основе предоставлять необходимые помещения, транспортные средства, средства связи, техническое оборудование.</w:t>
      </w:r>
    </w:p>
    <w:p w:rsidR="00121D6B" w:rsidRPr="0078171B" w:rsidRDefault="00121D6B" w:rsidP="00121D6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 xml:space="preserve">  Цели и задачи Программы определены в соответствии с пунктом 16 статьи 20 Федерального закона № 67-ФЗ от 12.06.2002 г.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1 ноября 2017 года № 108/900-7 «О Порядке подачи заявления о включении избирателя в список избирателей по месту нахождения на выборах Президента Российской Федерации», постановлением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F772CB">
        <w:rPr>
          <w:sz w:val="28"/>
          <w:szCs w:val="28"/>
        </w:rPr>
        <w:t>»</w:t>
      </w:r>
      <w:r w:rsidRPr="0078171B">
        <w:rPr>
          <w:sz w:val="28"/>
          <w:szCs w:val="28"/>
        </w:rPr>
        <w:t>, с другими документами.</w:t>
      </w:r>
    </w:p>
    <w:p w:rsidR="00121D6B" w:rsidRPr="0078171B" w:rsidRDefault="00121D6B" w:rsidP="00121D6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Общим итогом информационно-разъяснительной деятельности должно стать усиление позитивного представления избирателей о выборах как одном из главных демократических институтов, обеспечивающих реализацию народного волеизъявления и народовластия, повышение активности избирателей на выборах Президента Российской Федерации.</w:t>
      </w:r>
    </w:p>
    <w:p w:rsidR="00121D6B" w:rsidRPr="0078171B" w:rsidRDefault="00121D6B" w:rsidP="00121D6B">
      <w:pPr>
        <w:ind w:firstLine="851"/>
        <w:jc w:val="both"/>
        <w:rPr>
          <w:sz w:val="28"/>
          <w:szCs w:val="28"/>
        </w:rPr>
      </w:pPr>
    </w:p>
    <w:p w:rsidR="00121D6B" w:rsidRPr="0078171B" w:rsidRDefault="00121D6B" w:rsidP="00F772C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lastRenderedPageBreak/>
        <w:t>3.Объем финансовых ресурсов, необходимых для реализации муниципальной программы</w:t>
      </w:r>
      <w:r w:rsidR="00E86EDB">
        <w:rPr>
          <w:sz w:val="28"/>
          <w:szCs w:val="28"/>
        </w:rPr>
        <w:t>.</w:t>
      </w:r>
    </w:p>
    <w:p w:rsidR="00121D6B" w:rsidRDefault="00121D6B" w:rsidP="00F772C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Общий объем финансирования программы составляет 500,0 тыс. рублей за счет бюджета МО «Володарский район».</w:t>
      </w:r>
    </w:p>
    <w:p w:rsidR="00121D6B" w:rsidRPr="0078171B" w:rsidRDefault="00E86EDB" w:rsidP="00F772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1D6B" w:rsidRPr="0078171B">
        <w:rPr>
          <w:sz w:val="28"/>
          <w:szCs w:val="28"/>
        </w:rPr>
        <w:t>Перечень программных мероприятий муниципальной целевой программы</w:t>
      </w:r>
      <w:r>
        <w:rPr>
          <w:sz w:val="28"/>
          <w:szCs w:val="28"/>
        </w:rPr>
        <w:t>.</w:t>
      </w:r>
    </w:p>
    <w:p w:rsidR="00121D6B" w:rsidRPr="0078171B" w:rsidRDefault="00121D6B" w:rsidP="00F772C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Перечень программных мероприятий муниципальной</w:t>
      </w:r>
      <w:r w:rsidR="00E86EDB">
        <w:rPr>
          <w:sz w:val="28"/>
          <w:szCs w:val="28"/>
        </w:rPr>
        <w:t xml:space="preserve"> </w:t>
      </w:r>
      <w:r w:rsidRPr="0078171B">
        <w:rPr>
          <w:sz w:val="28"/>
          <w:szCs w:val="28"/>
        </w:rPr>
        <w:t>программы «Проведение выборов в 2018 году» приведен в Приложении №2.</w:t>
      </w:r>
    </w:p>
    <w:p w:rsidR="00121D6B" w:rsidRPr="0078171B" w:rsidRDefault="00121D6B" w:rsidP="00F772C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5.Оценка эффективности реализации Программы.</w:t>
      </w:r>
    </w:p>
    <w:p w:rsidR="00121D6B" w:rsidRPr="0078171B" w:rsidRDefault="00121D6B" w:rsidP="00F772C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Последствиями реализации Программы являются:</w:t>
      </w:r>
    </w:p>
    <w:p w:rsidR="00121D6B" w:rsidRPr="0078171B" w:rsidRDefault="00121D6B" w:rsidP="00F772C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- повышение активности избирателей, голосование избирателей по месту нахождения;</w:t>
      </w:r>
    </w:p>
    <w:p w:rsidR="00121D6B" w:rsidRPr="0078171B" w:rsidRDefault="00121D6B" w:rsidP="00F772C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 xml:space="preserve">-исключение технических ошибок при подсчете голосов, ускорение процесса обработки протоколов и обеспечение процедуры подведения итогов выборов прозрачной и открытой; </w:t>
      </w:r>
    </w:p>
    <w:p w:rsidR="00121D6B" w:rsidRPr="0078171B" w:rsidRDefault="00121D6B" w:rsidP="00F772C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-улучшение условий проведения голосования, снижение числа нарушений избирательного законодательства при подготовке и проведении выборов Президента Российской Федерации, повышение активности избирателей;</w:t>
      </w:r>
    </w:p>
    <w:p w:rsidR="00121D6B" w:rsidRPr="0078171B" w:rsidRDefault="00121D6B" w:rsidP="00F772C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- отсутствие замечаний по нарушению избирательных прав избирателей Володарского района в ходе подготовки и проведения выборов.</w:t>
      </w:r>
    </w:p>
    <w:p w:rsidR="00121D6B" w:rsidRPr="0078171B" w:rsidRDefault="00121D6B" w:rsidP="00F772C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6. Порядок взаимодействия ответственного за выполнение мероприятия программы с муниципальным заказчиком муниципальной программы</w:t>
      </w:r>
      <w:r w:rsidR="00E86EDB">
        <w:rPr>
          <w:sz w:val="28"/>
          <w:szCs w:val="28"/>
        </w:rPr>
        <w:t>.</w:t>
      </w:r>
    </w:p>
    <w:p w:rsidR="00121D6B" w:rsidRPr="0078171B" w:rsidRDefault="00121D6B" w:rsidP="00F772C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Ответственный за выполнение мероприятия муниципальной программы:</w:t>
      </w:r>
    </w:p>
    <w:p w:rsidR="00121D6B" w:rsidRPr="0078171B" w:rsidRDefault="00121D6B" w:rsidP="00F772C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1)формирует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21D6B" w:rsidRPr="0078171B" w:rsidRDefault="00121D6B" w:rsidP="00F772C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2) определяет исполнителей мероприятия программы, в том числе путем проведения торгов, в форме конкурса или аукциона;</w:t>
      </w:r>
    </w:p>
    <w:p w:rsidR="00121D6B" w:rsidRPr="0078171B" w:rsidRDefault="00121D6B" w:rsidP="00F772C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21D6B" w:rsidRPr="0078171B" w:rsidRDefault="00121D6B" w:rsidP="00F772C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4) готовит и представляет муниципальному заказчику муниципальной программы отчет о реализации мероприятия.</w:t>
      </w:r>
    </w:p>
    <w:p w:rsidR="00121D6B" w:rsidRPr="0078171B" w:rsidRDefault="00121D6B" w:rsidP="00F772C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>7.Состав, форма и сроки представления отчетности о ходе реализации мероприятий муниципальной программы</w:t>
      </w:r>
    </w:p>
    <w:p w:rsidR="00121D6B" w:rsidRPr="0078171B" w:rsidRDefault="00121D6B" w:rsidP="00F772CB">
      <w:pPr>
        <w:ind w:firstLine="851"/>
        <w:jc w:val="both"/>
        <w:rPr>
          <w:sz w:val="28"/>
          <w:szCs w:val="28"/>
        </w:rPr>
      </w:pPr>
      <w:r w:rsidRPr="0078171B">
        <w:rPr>
          <w:sz w:val="28"/>
          <w:szCs w:val="28"/>
        </w:rPr>
        <w:t xml:space="preserve"> Контроль за реализацией муниципальной программы осуществляется ответственным исполнителем программы.</w:t>
      </w:r>
    </w:p>
    <w:p w:rsidR="00121D6B" w:rsidRDefault="00121D6B" w:rsidP="00121D6B">
      <w:pPr>
        <w:ind w:firstLine="851"/>
        <w:rPr>
          <w:sz w:val="28"/>
          <w:szCs w:val="28"/>
        </w:rPr>
      </w:pPr>
    </w:p>
    <w:p w:rsidR="00E86EDB" w:rsidRPr="0078171B" w:rsidRDefault="00E86EDB" w:rsidP="00121D6B">
      <w:pPr>
        <w:ind w:firstLine="851"/>
        <w:rPr>
          <w:sz w:val="28"/>
          <w:szCs w:val="28"/>
        </w:rPr>
      </w:pPr>
    </w:p>
    <w:p w:rsidR="00121D6B" w:rsidRPr="0078171B" w:rsidRDefault="00121D6B" w:rsidP="00121D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21D6B" w:rsidRDefault="00121D6B" w:rsidP="00121D6B">
      <w:pPr>
        <w:tabs>
          <w:tab w:val="left" w:pos="6760"/>
        </w:tabs>
        <w:sectPr w:rsidR="00121D6B" w:rsidSect="00121D6B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121D6B" w:rsidRDefault="00121D6B" w:rsidP="00121D6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21D6B" w:rsidRDefault="00121D6B" w:rsidP="00121D6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21D6B" w:rsidRDefault="00121D6B" w:rsidP="00121D6B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121D6B" w:rsidRDefault="00121D6B" w:rsidP="00121D6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86EDB">
        <w:rPr>
          <w:sz w:val="28"/>
          <w:szCs w:val="28"/>
          <w:u w:val="single"/>
        </w:rPr>
        <w:t>01.10.2018 г.</w:t>
      </w:r>
      <w:r>
        <w:rPr>
          <w:sz w:val="28"/>
          <w:szCs w:val="28"/>
        </w:rPr>
        <w:t xml:space="preserve"> № </w:t>
      </w:r>
      <w:r w:rsidR="00E86EDB">
        <w:rPr>
          <w:sz w:val="28"/>
          <w:szCs w:val="28"/>
          <w:u w:val="single"/>
        </w:rPr>
        <w:t>1816</w:t>
      </w:r>
    </w:p>
    <w:p w:rsidR="00E86EDB" w:rsidRPr="0078171B" w:rsidRDefault="00E86EDB" w:rsidP="00121D6B">
      <w:pPr>
        <w:jc w:val="right"/>
        <w:rPr>
          <w:sz w:val="28"/>
          <w:szCs w:val="28"/>
        </w:rPr>
      </w:pPr>
    </w:p>
    <w:p w:rsidR="00121D6B" w:rsidRDefault="00121D6B" w:rsidP="00121D6B">
      <w:pPr>
        <w:ind w:firstLine="851"/>
        <w:jc w:val="center"/>
        <w:rPr>
          <w:sz w:val="28"/>
          <w:szCs w:val="28"/>
        </w:rPr>
      </w:pPr>
      <w:r w:rsidRPr="0078171B">
        <w:rPr>
          <w:sz w:val="28"/>
          <w:szCs w:val="28"/>
        </w:rPr>
        <w:t>Перечень мероприятий муниципальной  программы «Проведение выборов в 2018 году»</w:t>
      </w:r>
    </w:p>
    <w:p w:rsidR="00121D6B" w:rsidRDefault="00121D6B" w:rsidP="00121D6B">
      <w:pPr>
        <w:ind w:firstLine="851"/>
        <w:jc w:val="center"/>
        <w:rPr>
          <w:sz w:val="28"/>
          <w:szCs w:val="28"/>
        </w:rPr>
      </w:pP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567"/>
        <w:gridCol w:w="2694"/>
        <w:gridCol w:w="1842"/>
        <w:gridCol w:w="1560"/>
        <w:gridCol w:w="1275"/>
        <w:gridCol w:w="1701"/>
        <w:gridCol w:w="2268"/>
        <w:gridCol w:w="4253"/>
      </w:tblGrid>
      <w:tr w:rsidR="00121D6B" w:rsidRPr="001B1601" w:rsidTr="00E86EDB">
        <w:trPr>
          <w:trHeight w:val="1042"/>
        </w:trPr>
        <w:tc>
          <w:tcPr>
            <w:tcW w:w="567" w:type="dxa"/>
            <w:vMerge w:val="restart"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№</w:t>
            </w:r>
          </w:p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  <w:proofErr w:type="spellStart"/>
            <w:r w:rsidRPr="001B1601">
              <w:rPr>
                <w:sz w:val="24"/>
                <w:szCs w:val="24"/>
              </w:rPr>
              <w:t>п</w:t>
            </w:r>
            <w:proofErr w:type="spellEnd"/>
            <w:r w:rsidRPr="001B1601">
              <w:rPr>
                <w:sz w:val="24"/>
                <w:szCs w:val="24"/>
              </w:rPr>
              <w:t>/</w:t>
            </w:r>
            <w:proofErr w:type="spellStart"/>
            <w:r w:rsidRPr="001B16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5" w:type="dxa"/>
            <w:vMerge w:val="restart"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1701" w:type="dxa"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2268" w:type="dxa"/>
            <w:vMerge w:val="restart"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4253" w:type="dxa"/>
            <w:vMerge w:val="restart"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Результат выполнения мероприятий</w:t>
            </w:r>
          </w:p>
        </w:tc>
      </w:tr>
      <w:tr w:rsidR="00121D6B" w:rsidRPr="001B1601" w:rsidTr="00E86EDB">
        <w:trPr>
          <w:trHeight w:val="350"/>
        </w:trPr>
        <w:tc>
          <w:tcPr>
            <w:tcW w:w="567" w:type="dxa"/>
            <w:vMerge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vMerge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</w:tr>
      <w:tr w:rsidR="00121D6B" w:rsidRPr="001B1601" w:rsidTr="00E86EDB">
        <w:trPr>
          <w:trHeight w:val="940"/>
        </w:trPr>
        <w:tc>
          <w:tcPr>
            <w:tcW w:w="567" w:type="dxa"/>
            <w:vMerge w:val="restart"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Президента Российской Федерации в марте 2018 года:</w:t>
            </w:r>
          </w:p>
        </w:tc>
        <w:tc>
          <w:tcPr>
            <w:tcW w:w="1842" w:type="dxa"/>
            <w:vMerge w:val="restart"/>
          </w:tcPr>
          <w:p w:rsidR="00121D6B" w:rsidRDefault="00121D6B" w:rsidP="00F16F88">
            <w:pPr>
              <w:jc w:val="center"/>
              <w:rPr>
                <w:sz w:val="24"/>
                <w:szCs w:val="24"/>
              </w:rPr>
            </w:pPr>
          </w:p>
          <w:p w:rsidR="00121D6B" w:rsidRDefault="00121D6B" w:rsidP="00F16F88">
            <w:pPr>
              <w:jc w:val="center"/>
              <w:rPr>
                <w:sz w:val="24"/>
                <w:szCs w:val="24"/>
              </w:rPr>
            </w:pPr>
          </w:p>
          <w:p w:rsidR="00121D6B" w:rsidRDefault="00121D6B" w:rsidP="00F16F88">
            <w:pPr>
              <w:jc w:val="center"/>
              <w:rPr>
                <w:sz w:val="24"/>
                <w:szCs w:val="24"/>
              </w:rPr>
            </w:pPr>
          </w:p>
          <w:p w:rsidR="00121D6B" w:rsidRDefault="00121D6B" w:rsidP="00F16F88">
            <w:pPr>
              <w:jc w:val="center"/>
              <w:rPr>
                <w:sz w:val="24"/>
                <w:szCs w:val="24"/>
              </w:rPr>
            </w:pPr>
          </w:p>
          <w:p w:rsidR="00121D6B" w:rsidRDefault="00121D6B" w:rsidP="00F16F88">
            <w:pPr>
              <w:jc w:val="center"/>
              <w:rPr>
                <w:sz w:val="24"/>
                <w:szCs w:val="24"/>
              </w:rPr>
            </w:pPr>
          </w:p>
          <w:p w:rsidR="00121D6B" w:rsidRDefault="00121D6B" w:rsidP="00F16F88">
            <w:pPr>
              <w:jc w:val="center"/>
              <w:rPr>
                <w:sz w:val="24"/>
                <w:szCs w:val="24"/>
              </w:rPr>
            </w:pPr>
          </w:p>
          <w:p w:rsidR="00121D6B" w:rsidRDefault="00121D6B" w:rsidP="00F16F88">
            <w:pPr>
              <w:jc w:val="center"/>
              <w:rPr>
                <w:sz w:val="24"/>
                <w:szCs w:val="24"/>
              </w:rPr>
            </w:pPr>
          </w:p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vMerge w:val="restart"/>
          </w:tcPr>
          <w:p w:rsidR="00121D6B" w:rsidRDefault="00121D6B" w:rsidP="00F16F88">
            <w:pPr>
              <w:jc w:val="center"/>
              <w:rPr>
                <w:sz w:val="24"/>
                <w:szCs w:val="24"/>
              </w:rPr>
            </w:pPr>
          </w:p>
          <w:p w:rsidR="00121D6B" w:rsidRDefault="00121D6B" w:rsidP="00F16F88">
            <w:pPr>
              <w:jc w:val="center"/>
              <w:rPr>
                <w:sz w:val="24"/>
                <w:szCs w:val="24"/>
              </w:rPr>
            </w:pPr>
          </w:p>
          <w:p w:rsidR="00121D6B" w:rsidRDefault="00121D6B" w:rsidP="00F16F88">
            <w:pPr>
              <w:jc w:val="center"/>
              <w:rPr>
                <w:sz w:val="24"/>
                <w:szCs w:val="24"/>
              </w:rPr>
            </w:pPr>
          </w:p>
          <w:p w:rsidR="00121D6B" w:rsidRDefault="00121D6B" w:rsidP="00F16F88">
            <w:pPr>
              <w:jc w:val="center"/>
              <w:rPr>
                <w:sz w:val="24"/>
                <w:szCs w:val="24"/>
              </w:rPr>
            </w:pPr>
          </w:p>
          <w:p w:rsidR="00121D6B" w:rsidRDefault="00121D6B" w:rsidP="00F16F88">
            <w:pPr>
              <w:jc w:val="center"/>
              <w:rPr>
                <w:sz w:val="24"/>
                <w:szCs w:val="24"/>
              </w:rPr>
            </w:pPr>
          </w:p>
          <w:p w:rsidR="00121D6B" w:rsidRDefault="00121D6B" w:rsidP="00F16F88">
            <w:pPr>
              <w:jc w:val="center"/>
              <w:rPr>
                <w:sz w:val="24"/>
                <w:szCs w:val="24"/>
              </w:rPr>
            </w:pPr>
          </w:p>
          <w:p w:rsidR="00121D6B" w:rsidRDefault="00121D6B" w:rsidP="00F16F88">
            <w:pPr>
              <w:jc w:val="center"/>
              <w:rPr>
                <w:sz w:val="24"/>
                <w:szCs w:val="24"/>
              </w:rPr>
            </w:pPr>
          </w:p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2018 года</w:t>
            </w:r>
          </w:p>
        </w:tc>
        <w:tc>
          <w:tcPr>
            <w:tcW w:w="1275" w:type="dxa"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108,252</w:t>
            </w:r>
          </w:p>
        </w:tc>
        <w:tc>
          <w:tcPr>
            <w:tcW w:w="1701" w:type="dxa"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108,252</w:t>
            </w:r>
          </w:p>
        </w:tc>
        <w:tc>
          <w:tcPr>
            <w:tcW w:w="2268" w:type="dxa"/>
            <w:vMerge w:val="restart"/>
          </w:tcPr>
          <w:p w:rsidR="00121D6B" w:rsidRPr="001B1601" w:rsidRDefault="00121D6B" w:rsidP="00E8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МО «Володарский район»</w:t>
            </w:r>
          </w:p>
        </w:tc>
        <w:tc>
          <w:tcPr>
            <w:tcW w:w="4253" w:type="dxa"/>
            <w:vMerge w:val="restart"/>
          </w:tcPr>
          <w:p w:rsidR="00121D6B" w:rsidRPr="001B1601" w:rsidRDefault="00121D6B" w:rsidP="00F16F8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 xml:space="preserve">-внедрение нового механизма порядка подачи заявлений о включении в список избирателей по месту нахождения;                    </w:t>
            </w:r>
          </w:p>
          <w:p w:rsidR="00121D6B" w:rsidRPr="001B1601" w:rsidRDefault="00121D6B" w:rsidP="00F16F8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 xml:space="preserve">- исключение технических ошибок при подсчете голосов, ускорение процесса обработки протоколов и обеспечение процедуры подведения итогов выборов прозрачной и открытой; </w:t>
            </w:r>
          </w:p>
          <w:p w:rsidR="00121D6B" w:rsidRPr="001B1601" w:rsidRDefault="00121D6B" w:rsidP="00F16F8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- улучшение условий проведения голосования, снижение числа нарушений избирательного законодательства при подготовке и проведении выборов Президента Российской Федерации, повышение активности избирателей;</w:t>
            </w:r>
          </w:p>
          <w:p w:rsidR="00121D6B" w:rsidRPr="001B1601" w:rsidRDefault="00121D6B" w:rsidP="00F16F88">
            <w:pPr>
              <w:rPr>
                <w:sz w:val="24"/>
                <w:szCs w:val="24"/>
              </w:rPr>
            </w:pPr>
            <w:r w:rsidRPr="001B1601">
              <w:rPr>
                <w:sz w:val="24"/>
                <w:szCs w:val="24"/>
              </w:rPr>
              <w:t>- отсутствие замечаний по нарушению избирательных прав избирателей Володарского района в ходе подготовки и проведения выборов.</w:t>
            </w:r>
          </w:p>
        </w:tc>
      </w:tr>
      <w:tr w:rsidR="00121D6B" w:rsidRPr="001B1601" w:rsidTr="00E86EDB">
        <w:tc>
          <w:tcPr>
            <w:tcW w:w="567" w:type="dxa"/>
            <w:vMerge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1D6B" w:rsidRPr="001B1601" w:rsidRDefault="00121D6B" w:rsidP="00E8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орг. техники (картриджи)</w:t>
            </w:r>
          </w:p>
        </w:tc>
        <w:tc>
          <w:tcPr>
            <w:tcW w:w="1842" w:type="dxa"/>
            <w:vMerge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68,100</w:t>
            </w:r>
          </w:p>
        </w:tc>
        <w:tc>
          <w:tcPr>
            <w:tcW w:w="1701" w:type="dxa"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68,100</w:t>
            </w:r>
          </w:p>
        </w:tc>
        <w:tc>
          <w:tcPr>
            <w:tcW w:w="2268" w:type="dxa"/>
            <w:vMerge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</w:tr>
      <w:tr w:rsidR="00121D6B" w:rsidRPr="001B1601" w:rsidTr="00E86EDB">
        <w:trPr>
          <w:trHeight w:val="1123"/>
        </w:trPr>
        <w:tc>
          <w:tcPr>
            <w:tcW w:w="567" w:type="dxa"/>
            <w:vMerge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расходных материалов (накопители)</w:t>
            </w:r>
          </w:p>
        </w:tc>
        <w:tc>
          <w:tcPr>
            <w:tcW w:w="1842" w:type="dxa"/>
            <w:vMerge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25,152</w:t>
            </w:r>
          </w:p>
        </w:tc>
        <w:tc>
          <w:tcPr>
            <w:tcW w:w="1701" w:type="dxa"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25,152</w:t>
            </w:r>
          </w:p>
        </w:tc>
        <w:tc>
          <w:tcPr>
            <w:tcW w:w="2268" w:type="dxa"/>
            <w:vMerge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</w:tr>
      <w:tr w:rsidR="00121D6B" w:rsidRPr="001B1601" w:rsidTr="00E86EDB">
        <w:trPr>
          <w:trHeight w:val="1099"/>
        </w:trPr>
        <w:tc>
          <w:tcPr>
            <w:tcW w:w="567" w:type="dxa"/>
            <w:vMerge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1D6B" w:rsidRDefault="00121D6B" w:rsidP="00F1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главы  в МО "</w:t>
            </w:r>
            <w:proofErr w:type="spellStart"/>
            <w:r>
              <w:rPr>
                <w:sz w:val="24"/>
                <w:szCs w:val="24"/>
              </w:rPr>
              <w:t>Новокрасинский</w:t>
            </w:r>
            <w:proofErr w:type="spellEnd"/>
            <w:r>
              <w:rPr>
                <w:sz w:val="24"/>
                <w:szCs w:val="24"/>
              </w:rPr>
              <w:t xml:space="preserve"> сельсовет"</w:t>
            </w:r>
          </w:p>
        </w:tc>
        <w:tc>
          <w:tcPr>
            <w:tcW w:w="1842" w:type="dxa"/>
            <w:vMerge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1D6B" w:rsidRDefault="00121D6B" w:rsidP="00F1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121D6B" w:rsidRDefault="00121D6B" w:rsidP="00F1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268" w:type="dxa"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21D6B" w:rsidRPr="001B1601" w:rsidRDefault="00121D6B" w:rsidP="00F16F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D6B" w:rsidRDefault="00121D6B" w:rsidP="00121D6B">
      <w:pPr>
        <w:ind w:firstLine="851"/>
        <w:jc w:val="center"/>
        <w:rPr>
          <w:sz w:val="28"/>
          <w:szCs w:val="28"/>
        </w:rPr>
      </w:pPr>
    </w:p>
    <w:p w:rsidR="00121D6B" w:rsidRPr="00FA31DF" w:rsidRDefault="00121D6B" w:rsidP="00121D6B">
      <w:pPr>
        <w:tabs>
          <w:tab w:val="left" w:pos="1050"/>
        </w:tabs>
      </w:pPr>
      <w:r>
        <w:rPr>
          <w:sz w:val="28"/>
          <w:szCs w:val="28"/>
        </w:rPr>
        <w:tab/>
        <w:t>Верно:</w:t>
      </w:r>
    </w:p>
    <w:sectPr w:rsidR="00121D6B" w:rsidRPr="00FA31DF" w:rsidSect="00FA31DF">
      <w:pgSz w:w="16838" w:h="11906" w:orient="landscape"/>
      <w:pgMar w:top="709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21D6B"/>
    <w:rsid w:val="00016A7D"/>
    <w:rsid w:val="00026F29"/>
    <w:rsid w:val="0003011F"/>
    <w:rsid w:val="0005118A"/>
    <w:rsid w:val="00095DEC"/>
    <w:rsid w:val="000A09D1"/>
    <w:rsid w:val="000A7875"/>
    <w:rsid w:val="000F4080"/>
    <w:rsid w:val="00121D6B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40417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05F9B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D214C"/>
    <w:rsid w:val="00E059C7"/>
    <w:rsid w:val="00E247DA"/>
    <w:rsid w:val="00E6647A"/>
    <w:rsid w:val="00E82CA5"/>
    <w:rsid w:val="00E86EDB"/>
    <w:rsid w:val="00EE4AE8"/>
    <w:rsid w:val="00F07BC1"/>
    <w:rsid w:val="00F62B36"/>
    <w:rsid w:val="00F772CB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6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2018-10-01T06:45:00Z</dcterms:created>
  <dcterms:modified xsi:type="dcterms:W3CDTF">2018-10-24T06:29:00Z</dcterms:modified>
</cp:coreProperties>
</file>