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4D439F" w:rsidRDefault="00DF5D8C" w:rsidP="004D439F">
            <w:pPr>
              <w:jc w:val="center"/>
              <w:rPr>
                <w:sz w:val="32"/>
                <w:szCs w:val="32"/>
                <w:u w:val="single"/>
              </w:rPr>
            </w:pPr>
            <w:r w:rsidRPr="004D439F">
              <w:rPr>
                <w:sz w:val="32"/>
                <w:szCs w:val="32"/>
                <w:u w:val="single"/>
              </w:rPr>
              <w:t xml:space="preserve">от </w:t>
            </w:r>
            <w:r w:rsidR="004D439F" w:rsidRPr="004D439F">
              <w:rPr>
                <w:sz w:val="32"/>
                <w:szCs w:val="32"/>
                <w:u w:val="single"/>
              </w:rPr>
              <w:t>24.04.2020 г.</w:t>
            </w:r>
          </w:p>
        </w:tc>
        <w:tc>
          <w:tcPr>
            <w:tcW w:w="4927" w:type="dxa"/>
          </w:tcPr>
          <w:p w:rsidR="0005118A" w:rsidRPr="004D439F" w:rsidRDefault="0005118A" w:rsidP="004D439F">
            <w:pPr>
              <w:jc w:val="center"/>
              <w:rPr>
                <w:sz w:val="32"/>
                <w:szCs w:val="32"/>
                <w:u w:val="single"/>
              </w:rPr>
            </w:pPr>
            <w:r w:rsidRPr="004D439F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4D439F">
              <w:rPr>
                <w:sz w:val="32"/>
                <w:szCs w:val="32"/>
                <w:u w:val="single"/>
              </w:rPr>
              <w:t xml:space="preserve"> </w:t>
            </w:r>
            <w:r w:rsidR="004D439F" w:rsidRPr="004D439F">
              <w:rPr>
                <w:sz w:val="32"/>
                <w:szCs w:val="32"/>
                <w:u w:val="single"/>
              </w:rPr>
              <w:t>337-р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4D439F" w:rsidRPr="004D439F" w:rsidRDefault="004D439F" w:rsidP="004D439F">
      <w:pPr>
        <w:ind w:firstLine="851"/>
        <w:jc w:val="both"/>
        <w:rPr>
          <w:sz w:val="28"/>
          <w:szCs w:val="28"/>
        </w:rPr>
      </w:pPr>
      <w:r w:rsidRPr="004D439F">
        <w:rPr>
          <w:sz w:val="28"/>
          <w:szCs w:val="28"/>
        </w:rPr>
        <w:t xml:space="preserve">Об исполнении бюджета </w:t>
      </w:r>
    </w:p>
    <w:p w:rsidR="004D439F" w:rsidRPr="004D439F" w:rsidRDefault="004D439F" w:rsidP="004D439F">
      <w:pPr>
        <w:ind w:firstLine="851"/>
        <w:jc w:val="both"/>
        <w:rPr>
          <w:sz w:val="28"/>
          <w:szCs w:val="28"/>
        </w:rPr>
      </w:pPr>
      <w:r w:rsidRPr="004D439F">
        <w:rPr>
          <w:sz w:val="28"/>
          <w:szCs w:val="28"/>
        </w:rPr>
        <w:t xml:space="preserve">МО «Володарский район» </w:t>
      </w:r>
    </w:p>
    <w:p w:rsidR="004D439F" w:rsidRPr="004D439F" w:rsidRDefault="004D439F" w:rsidP="004D439F">
      <w:pPr>
        <w:ind w:firstLine="851"/>
        <w:jc w:val="both"/>
        <w:rPr>
          <w:sz w:val="28"/>
          <w:szCs w:val="28"/>
        </w:rPr>
      </w:pPr>
      <w:r w:rsidRPr="004D439F">
        <w:rPr>
          <w:sz w:val="28"/>
          <w:szCs w:val="28"/>
        </w:rPr>
        <w:t>за 1 квартал 2020 года</w:t>
      </w:r>
    </w:p>
    <w:p w:rsidR="004D439F" w:rsidRPr="004D439F" w:rsidRDefault="004D439F" w:rsidP="004D439F">
      <w:pPr>
        <w:ind w:firstLine="851"/>
        <w:jc w:val="both"/>
        <w:rPr>
          <w:sz w:val="28"/>
          <w:szCs w:val="28"/>
        </w:rPr>
      </w:pPr>
    </w:p>
    <w:p w:rsidR="004D439F" w:rsidRPr="004D439F" w:rsidRDefault="004D439F" w:rsidP="004D439F">
      <w:pPr>
        <w:ind w:firstLine="851"/>
        <w:jc w:val="both"/>
        <w:rPr>
          <w:sz w:val="28"/>
          <w:szCs w:val="28"/>
        </w:rPr>
      </w:pPr>
      <w:r w:rsidRPr="004D439F">
        <w:rPr>
          <w:sz w:val="28"/>
          <w:szCs w:val="28"/>
        </w:rPr>
        <w:t xml:space="preserve">В соответствии со статьей 264.2 Бюджетного кодекса Российской Федерации, статьей 14 Положения о бюджетном  процессе в МО «Володарский район», утвержденным Решением Совета МО «Володарский район» № 5 </w:t>
      </w:r>
      <w:r>
        <w:rPr>
          <w:sz w:val="28"/>
          <w:szCs w:val="28"/>
        </w:rPr>
        <w:t xml:space="preserve">                        </w:t>
      </w:r>
      <w:r w:rsidRPr="004D439F">
        <w:rPr>
          <w:sz w:val="28"/>
          <w:szCs w:val="28"/>
        </w:rPr>
        <w:t>от  30.01.2020г.:</w:t>
      </w:r>
    </w:p>
    <w:p w:rsidR="004D439F" w:rsidRPr="004D439F" w:rsidRDefault="004D439F" w:rsidP="004D439F">
      <w:pPr>
        <w:ind w:firstLine="851"/>
        <w:jc w:val="both"/>
        <w:rPr>
          <w:sz w:val="28"/>
          <w:szCs w:val="28"/>
        </w:rPr>
      </w:pPr>
      <w:r w:rsidRPr="004D439F">
        <w:rPr>
          <w:sz w:val="28"/>
          <w:szCs w:val="28"/>
        </w:rPr>
        <w:t xml:space="preserve">1. Утвердить прилагаемый отчет об исполнении бюджета МО «Володарский район» Астраханской области за I квартал 2020 года по доходам в сумме 180 402 086,81 рублей; по расходам в сумме 185 001 018,24 рублей; с </w:t>
      </w:r>
      <w:proofErr w:type="spellStart"/>
      <w:r w:rsidRPr="004D439F">
        <w:rPr>
          <w:sz w:val="28"/>
          <w:szCs w:val="28"/>
        </w:rPr>
        <w:t>профицитом</w:t>
      </w:r>
      <w:proofErr w:type="spellEnd"/>
      <w:r w:rsidRPr="004D439F">
        <w:rPr>
          <w:sz w:val="28"/>
          <w:szCs w:val="28"/>
        </w:rPr>
        <w:t xml:space="preserve">  в объеме  4 598 931,43  рублей согласно приложению.</w:t>
      </w:r>
    </w:p>
    <w:p w:rsidR="004D439F" w:rsidRDefault="004D439F" w:rsidP="004D439F">
      <w:pPr>
        <w:ind w:firstLine="851"/>
        <w:jc w:val="both"/>
        <w:rPr>
          <w:sz w:val="28"/>
          <w:szCs w:val="28"/>
        </w:rPr>
      </w:pPr>
      <w:r w:rsidRPr="004D439F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4D439F">
        <w:rPr>
          <w:sz w:val="28"/>
          <w:szCs w:val="28"/>
        </w:rPr>
        <w:t>Направить отчет об исполнении бюджета МО «Володарский район» Астраханской области за I квартал 2020 года в Совет МО «Володарский район» и КСП Совета МО «Володарский район».</w:t>
      </w:r>
    </w:p>
    <w:p w:rsidR="00680C3B" w:rsidRPr="004D439F" w:rsidRDefault="004D439F" w:rsidP="00680C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</w:t>
      </w:r>
      <w:r w:rsidR="00680C3B">
        <w:rPr>
          <w:sz w:val="28"/>
          <w:szCs w:val="28"/>
        </w:rPr>
        <w:t>л</w:t>
      </w:r>
      <w:r>
        <w:rPr>
          <w:sz w:val="28"/>
          <w:szCs w:val="28"/>
        </w:rPr>
        <w:t xml:space="preserve">нением настоящего распоряжения возложить </w:t>
      </w:r>
      <w:r w:rsidR="00680C3B">
        <w:rPr>
          <w:sz w:val="28"/>
          <w:szCs w:val="28"/>
        </w:rPr>
        <w:t>на первого заместителя главы администрации МО «Володарский район»                           О.В. Бояркину.</w:t>
      </w:r>
    </w:p>
    <w:p w:rsidR="004D439F" w:rsidRPr="004D439F" w:rsidRDefault="004D439F" w:rsidP="004D439F">
      <w:pPr>
        <w:ind w:firstLine="851"/>
        <w:jc w:val="both"/>
        <w:rPr>
          <w:sz w:val="28"/>
          <w:szCs w:val="28"/>
        </w:rPr>
      </w:pPr>
    </w:p>
    <w:p w:rsidR="004D439F" w:rsidRPr="004D439F" w:rsidRDefault="004D439F" w:rsidP="004D439F">
      <w:pPr>
        <w:ind w:firstLine="851"/>
        <w:jc w:val="both"/>
        <w:rPr>
          <w:sz w:val="28"/>
          <w:szCs w:val="28"/>
        </w:rPr>
      </w:pPr>
    </w:p>
    <w:p w:rsidR="004D439F" w:rsidRPr="004D439F" w:rsidRDefault="004D439F" w:rsidP="004D439F">
      <w:pPr>
        <w:ind w:firstLine="851"/>
        <w:jc w:val="both"/>
        <w:rPr>
          <w:sz w:val="28"/>
          <w:szCs w:val="28"/>
        </w:rPr>
      </w:pPr>
    </w:p>
    <w:p w:rsidR="004D439F" w:rsidRPr="004D439F" w:rsidRDefault="004D439F" w:rsidP="004D439F">
      <w:pPr>
        <w:ind w:firstLine="851"/>
        <w:jc w:val="both"/>
        <w:rPr>
          <w:sz w:val="28"/>
          <w:szCs w:val="28"/>
        </w:rPr>
      </w:pPr>
    </w:p>
    <w:p w:rsidR="004D439F" w:rsidRPr="004D439F" w:rsidRDefault="004D439F" w:rsidP="004D439F">
      <w:pPr>
        <w:ind w:firstLine="851"/>
        <w:jc w:val="both"/>
        <w:rPr>
          <w:sz w:val="28"/>
          <w:szCs w:val="28"/>
        </w:rPr>
      </w:pPr>
    </w:p>
    <w:p w:rsidR="004D439F" w:rsidRPr="004D439F" w:rsidRDefault="004D439F" w:rsidP="004D439F">
      <w:pPr>
        <w:ind w:firstLine="851"/>
        <w:jc w:val="both"/>
        <w:rPr>
          <w:sz w:val="28"/>
          <w:szCs w:val="28"/>
        </w:rPr>
      </w:pPr>
      <w:r w:rsidRPr="004D439F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439F">
        <w:rPr>
          <w:sz w:val="28"/>
          <w:szCs w:val="28"/>
        </w:rPr>
        <w:t>Б.Г. Миндиев</w:t>
      </w:r>
    </w:p>
    <w:p w:rsidR="004D439F" w:rsidRPr="004D439F" w:rsidRDefault="004D439F" w:rsidP="004D439F">
      <w:pPr>
        <w:ind w:firstLine="851"/>
        <w:jc w:val="both"/>
        <w:rPr>
          <w:sz w:val="28"/>
          <w:szCs w:val="28"/>
        </w:rPr>
      </w:pPr>
    </w:p>
    <w:p w:rsidR="00EC7CF3" w:rsidRDefault="00EC7CF3" w:rsidP="004D439F">
      <w:pPr>
        <w:ind w:firstLine="851"/>
        <w:jc w:val="both"/>
        <w:rPr>
          <w:sz w:val="28"/>
          <w:szCs w:val="28"/>
        </w:rPr>
      </w:pPr>
    </w:p>
    <w:p w:rsidR="00EC7CF3" w:rsidRPr="00EC7CF3" w:rsidRDefault="00EC7CF3" w:rsidP="00EC7CF3">
      <w:pPr>
        <w:rPr>
          <w:sz w:val="28"/>
          <w:szCs w:val="28"/>
        </w:rPr>
      </w:pPr>
    </w:p>
    <w:p w:rsidR="00EC7CF3" w:rsidRPr="00EC7CF3" w:rsidRDefault="00EC7CF3" w:rsidP="00EC7CF3">
      <w:pPr>
        <w:rPr>
          <w:sz w:val="28"/>
          <w:szCs w:val="28"/>
        </w:rPr>
      </w:pPr>
    </w:p>
    <w:p w:rsidR="00EC7CF3" w:rsidRDefault="00EC7CF3" w:rsidP="00EC7CF3">
      <w:pPr>
        <w:rPr>
          <w:sz w:val="28"/>
          <w:szCs w:val="28"/>
        </w:rPr>
      </w:pPr>
    </w:p>
    <w:p w:rsidR="000A5505" w:rsidRDefault="000A5505" w:rsidP="00EC7CF3">
      <w:pPr>
        <w:jc w:val="center"/>
        <w:rPr>
          <w:sz w:val="28"/>
          <w:szCs w:val="28"/>
        </w:rPr>
      </w:pPr>
    </w:p>
    <w:p w:rsidR="00EC7CF3" w:rsidRDefault="00EC7CF3" w:rsidP="00EC7CF3">
      <w:pPr>
        <w:jc w:val="center"/>
        <w:rPr>
          <w:sz w:val="28"/>
          <w:szCs w:val="28"/>
        </w:rPr>
      </w:pPr>
    </w:p>
    <w:p w:rsidR="00EC7CF3" w:rsidRDefault="00EC7CF3" w:rsidP="00EC7CF3">
      <w:pPr>
        <w:jc w:val="center"/>
        <w:rPr>
          <w:sz w:val="28"/>
          <w:szCs w:val="28"/>
        </w:rPr>
      </w:pPr>
    </w:p>
    <w:p w:rsidR="00EC7CF3" w:rsidRPr="00EC7CF3" w:rsidRDefault="00EC7CF3" w:rsidP="00EC7CF3">
      <w:pPr>
        <w:jc w:val="right"/>
        <w:rPr>
          <w:sz w:val="26"/>
          <w:szCs w:val="26"/>
        </w:rPr>
      </w:pPr>
      <w:r w:rsidRPr="00EC7CF3">
        <w:rPr>
          <w:sz w:val="26"/>
          <w:szCs w:val="26"/>
        </w:rPr>
        <w:lastRenderedPageBreak/>
        <w:t>Приложение №1</w:t>
      </w:r>
    </w:p>
    <w:p w:rsidR="00EC7CF3" w:rsidRPr="00EC7CF3" w:rsidRDefault="00EC7CF3" w:rsidP="00EC7CF3">
      <w:pPr>
        <w:jc w:val="right"/>
        <w:rPr>
          <w:sz w:val="26"/>
          <w:szCs w:val="26"/>
        </w:rPr>
      </w:pPr>
      <w:r w:rsidRPr="00EC7CF3">
        <w:rPr>
          <w:sz w:val="26"/>
          <w:szCs w:val="26"/>
        </w:rPr>
        <w:t xml:space="preserve">к распоряжению администрации </w:t>
      </w:r>
    </w:p>
    <w:p w:rsidR="00EC7CF3" w:rsidRPr="00EC7CF3" w:rsidRDefault="00EC7CF3" w:rsidP="00EC7CF3">
      <w:pPr>
        <w:jc w:val="right"/>
        <w:rPr>
          <w:sz w:val="26"/>
          <w:szCs w:val="26"/>
        </w:rPr>
      </w:pPr>
      <w:r w:rsidRPr="00EC7CF3">
        <w:rPr>
          <w:sz w:val="26"/>
          <w:szCs w:val="26"/>
        </w:rPr>
        <w:t>МО «Володарский район»</w:t>
      </w:r>
    </w:p>
    <w:p w:rsidR="00EC7CF3" w:rsidRPr="00EC7CF3" w:rsidRDefault="00EC7CF3" w:rsidP="00EC7CF3">
      <w:pPr>
        <w:jc w:val="right"/>
        <w:rPr>
          <w:sz w:val="26"/>
          <w:szCs w:val="26"/>
          <w:u w:val="single"/>
        </w:rPr>
      </w:pPr>
      <w:r w:rsidRPr="00EC7CF3">
        <w:rPr>
          <w:sz w:val="26"/>
          <w:szCs w:val="26"/>
        </w:rPr>
        <w:t xml:space="preserve">от </w:t>
      </w:r>
      <w:r w:rsidRPr="00EC7CF3">
        <w:rPr>
          <w:sz w:val="26"/>
          <w:szCs w:val="26"/>
          <w:u w:val="single"/>
        </w:rPr>
        <w:t>24.04.2020 г</w:t>
      </w:r>
      <w:r w:rsidRPr="00EC7CF3">
        <w:rPr>
          <w:sz w:val="26"/>
          <w:szCs w:val="26"/>
        </w:rPr>
        <w:t xml:space="preserve">. № </w:t>
      </w:r>
      <w:r w:rsidRPr="00EC7CF3">
        <w:rPr>
          <w:sz w:val="26"/>
          <w:szCs w:val="26"/>
          <w:u w:val="single"/>
        </w:rPr>
        <w:t>337-р</w:t>
      </w:r>
    </w:p>
    <w:p w:rsidR="00EC7CF3" w:rsidRPr="00EC7CF3" w:rsidRDefault="00EC7CF3" w:rsidP="00EC7CF3">
      <w:pPr>
        <w:rPr>
          <w:sz w:val="26"/>
          <w:szCs w:val="26"/>
        </w:rPr>
      </w:pPr>
    </w:p>
    <w:p w:rsidR="00EC7CF3" w:rsidRPr="00EC7CF3" w:rsidRDefault="00EC7CF3" w:rsidP="00EC7CF3">
      <w:pPr>
        <w:rPr>
          <w:sz w:val="28"/>
          <w:szCs w:val="28"/>
        </w:rPr>
      </w:pPr>
    </w:p>
    <w:p w:rsidR="00EC7CF3" w:rsidRPr="00EC7CF3" w:rsidRDefault="00EC7CF3" w:rsidP="00EC7CF3">
      <w:pPr>
        <w:rPr>
          <w:sz w:val="24"/>
          <w:szCs w:val="24"/>
        </w:rPr>
      </w:pPr>
    </w:p>
    <w:p w:rsidR="00EC7CF3" w:rsidRPr="00EC7CF3" w:rsidRDefault="00EC7CF3" w:rsidP="00EC7CF3">
      <w:pPr>
        <w:jc w:val="center"/>
        <w:rPr>
          <w:sz w:val="24"/>
          <w:szCs w:val="24"/>
        </w:rPr>
      </w:pPr>
      <w:r w:rsidRPr="00EC7CF3">
        <w:rPr>
          <w:sz w:val="24"/>
          <w:szCs w:val="24"/>
        </w:rPr>
        <w:t>Доходы бюджета  МО "Володарский район"</w:t>
      </w:r>
    </w:p>
    <w:tbl>
      <w:tblPr>
        <w:tblW w:w="1077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410"/>
        <w:gridCol w:w="1559"/>
        <w:gridCol w:w="1418"/>
        <w:gridCol w:w="1417"/>
      </w:tblGrid>
      <w:tr w:rsidR="00EC7CF3" w:rsidRPr="00EC7CF3" w:rsidTr="00EC7CF3">
        <w:trPr>
          <w:trHeight w:val="20"/>
          <w:jc w:val="center"/>
        </w:trPr>
        <w:tc>
          <w:tcPr>
            <w:tcW w:w="10773" w:type="dxa"/>
            <w:gridSpan w:val="5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</w:tr>
      <w:tr w:rsidR="00EC7CF3" w:rsidRPr="00EC7CF3" w:rsidTr="00EC7CF3">
        <w:trPr>
          <w:trHeight w:val="230"/>
          <w:jc w:val="center"/>
        </w:trPr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План на 2020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Факт за I квартал                    2020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% исполнения</w:t>
            </w:r>
          </w:p>
        </w:tc>
      </w:tr>
      <w:tr w:rsidR="00EC7CF3" w:rsidRPr="00EC7CF3" w:rsidTr="00EC7CF3">
        <w:trPr>
          <w:trHeight w:val="230"/>
          <w:jc w:val="center"/>
        </w:trPr>
        <w:tc>
          <w:tcPr>
            <w:tcW w:w="3969" w:type="dxa"/>
            <w:vMerge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</w:tr>
      <w:tr w:rsidR="00EC7CF3" w:rsidRPr="00EC7CF3" w:rsidTr="00EC7CF3">
        <w:trPr>
          <w:trHeight w:val="230"/>
          <w:jc w:val="center"/>
        </w:trPr>
        <w:tc>
          <w:tcPr>
            <w:tcW w:w="3969" w:type="dxa"/>
            <w:vMerge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proofErr w:type="spellStart"/>
            <w:r w:rsidRPr="00EC7CF3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887 410 790,00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180 402 086,81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20%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012 1 00 00000 00 0000 000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37 600,00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012 1 16 01000 01 0000 140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37 600,00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012 1 16 01063 01 0000 140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012 1 16 01080 01 0000 140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012 1 16 01150 01 0000 140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012 1 16 01180 01 0000 140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012 1 16 01200 01 0000 140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25 700,00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018 1 00 00000 00 0000 000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018 1 16 01070 01 0000 140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018 1 16 01080 01 0000 140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lastRenderedPageBreak/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048 1 00 00000 00 0000 000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380 000,00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65 157,09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17%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048 1 16 10000 00 0000 140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048 1 16 10120 00 0000 140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048 1 16 10123 01 0000 140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076 1 00 00000 00 0000 000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2 800 000,00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194 090,31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076 1 16 00000 00 0000 000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2 800 000,00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194 090,31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100 1 00 00000 00 0000 000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22 408 000,00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4 928 378,80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22%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22 408 000,00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2 236 598,56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106 1 00 00000 00 0000 000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106 1 16 00000 00 0000 000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106 1 16 07000 01 0000 140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141 1 00 00000 00 0000 000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141 1 16 00000 00 0000 000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141 1 16 01000 01 0000 140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161 1 00 00000 00 0000 000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161 1 16 00000 00 0000 000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177 1 00 00000 00 0000 000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177 1 16 00000 00 0000 000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177 1 16 07000 01 0000 140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182 1 00 00000 00 0000 000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202 700 000,00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36 315 953,08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182 1 01 00000 00 0000 000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174 000 000,00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27 186 625,27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16%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174 000 000,00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27 186 625,27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16%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202 379,12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13%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EC7CF3">
              <w:rPr>
                <w:sz w:val="18"/>
                <w:szCs w:val="18"/>
              </w:rPr>
              <w:lastRenderedPageBreak/>
              <w:t>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lastRenderedPageBreak/>
              <w:t>182 1 01 02040 01 0000 110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572 016,78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29%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lastRenderedPageBreak/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182 1 01 02050 01 0000 110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182 1 05 00000 00 0000 000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23 300 000,00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7 870 477,06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34%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182 1 05 01000 00 0000 110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7 800 000,00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2 577 881,74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33%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182 1 05 01010 01 0000 110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2 119 696,30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35%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182 1 05 01020 01 0000 110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458 185,44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38%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182 1 05 01050 01 0000 110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182 1 05 02000 02 0000 110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6 800 000,00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3 054 635,14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45%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8 700 000,00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2 237 960,18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26%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182 1 08 00000 00 0000 000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5 200 000,00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1 251 860,86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24%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182 1 08 03000 01 0000 110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5 200 000,00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1 251 860,86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24%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182 1 16 00000 00 0000 000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6 989,89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182 1 16 01000 01 0000 140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182 1 16 05000 01 0000 140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140 000,00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188 1 00 00000 00 0000 000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1 540 000,00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214 900,00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14%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188 1 16 00000 00 0000 000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1 540 000,00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214 900,00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14%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29 695 000,00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8 399 199,88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28%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300 1 05 00000 00 0000 000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300 1 11 00000 00 0000 000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23 817 000,00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5 141 587,99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22%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300 1 11 05000 00 0000 120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23 817 000,00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5 141 587,99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22%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300 1 11 05010 00 0000 120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12 000 000,00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2 722 751,89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23%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proofErr w:type="gramStart"/>
            <w:r w:rsidRPr="00EC7CF3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300 1 11 05020 00 0000 120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8 217 000,00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2 054 394,66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25%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 xml:space="preserve">Доходы от сдачи в аренду имущества, </w:t>
            </w:r>
            <w:r w:rsidRPr="00EC7CF3">
              <w:rPr>
                <w:sz w:val="18"/>
                <w:szCs w:val="18"/>
              </w:rPr>
              <w:lastRenderedPageBreak/>
              <w:t>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lastRenderedPageBreak/>
              <w:t>300 1 11 05030 00 0000 120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364 441,44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300 1 13 00000 00 0000 000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3 212 000,00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709 861,18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22%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300 1 13 01000 00 0000 130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3 212 000,00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672 913,28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21%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300 1 14 00000 00 0000 000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2 386 000,00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2 468 900,71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103%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300 1 14 02000 00 0000 000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883 439,27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300 1 14 06013 05 0000 430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2 386 000,00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13 733,06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0,6%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300 1 16 00000 00 0000 000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130 000,00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78 850,00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61%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300 1 16 07000 01 0000 140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130 000,00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78 850,00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61%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626 487 790,00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130 209 092,25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21%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300 2 02 00000 00 0000 000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626 487 790,00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129 851 844,57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21%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300 2 02 10000 00 0000 150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58 429 700,00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14 607 600,00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25%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300 2 02 20000 00 0000 150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97 039 000,00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 xml:space="preserve">Субсидии бюджетам на </w:t>
            </w:r>
            <w:proofErr w:type="spellStart"/>
            <w:r w:rsidRPr="00EC7CF3">
              <w:rPr>
                <w:sz w:val="18"/>
                <w:szCs w:val="18"/>
              </w:rPr>
              <w:t>софинансирование</w:t>
            </w:r>
            <w:proofErr w:type="spellEnd"/>
            <w:r w:rsidRPr="00EC7CF3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300 2 02 20077 00 0000 150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4 967 800,00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300 2 02 25097 00 0000 150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1 193 100,00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300 2 02 25255 00 0000 150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1 875 600,00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300 2 02 25467 00 0000 150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300 2 02 25497 00 0000 150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597 900,00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300 2 02 25555 00 0000 150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18 458 000,00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 xml:space="preserve">Субсидии бюджетам на </w:t>
            </w:r>
            <w:proofErr w:type="spellStart"/>
            <w:r w:rsidRPr="00EC7CF3">
              <w:rPr>
                <w:sz w:val="18"/>
                <w:szCs w:val="18"/>
              </w:rPr>
              <w:t>софинансирование</w:t>
            </w:r>
            <w:proofErr w:type="spellEnd"/>
            <w:r w:rsidRPr="00EC7CF3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  <w:r w:rsidRPr="00EC7CF3">
              <w:rPr>
                <w:sz w:val="18"/>
                <w:szCs w:val="18"/>
              </w:rPr>
              <w:lastRenderedPageBreak/>
              <w:t>устойчивого развития сельских территорий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lastRenderedPageBreak/>
              <w:t>300 2 02 27567 00 0000 150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54 967 200,00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lastRenderedPageBreak/>
              <w:t>Прочие субсидии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300 2 02 29999 00 0000 150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14 379 400,00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300 2 02 30000 00 0000 150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465 225 640,00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114 531 818,42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25%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300 2 02 30024 00 0000 150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41 838 440,00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10 459 800,00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25%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300 2 02 30029 00 0000 150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6 347 400,00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1 018 654,79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16%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300 2 02 35118 00 0000 150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3 484 800,00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871 200,00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25%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proofErr w:type="gramStart"/>
            <w:r w:rsidRPr="00EC7CF3">
              <w:rPr>
                <w:sz w:val="18"/>
                <w:szCs w:val="18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EC7CF3">
              <w:rPr>
                <w:sz w:val="18"/>
                <w:szCs w:val="18"/>
              </w:rPr>
              <w:t>подотраслям</w:t>
            </w:r>
            <w:proofErr w:type="spellEnd"/>
            <w:r w:rsidRPr="00EC7CF3">
              <w:rPr>
                <w:sz w:val="18"/>
                <w:szCs w:val="18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300 2 02 35508 05 0000 150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3 792 800,00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300 2 02 39999 00 0000 150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409 762 200,00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102 182 163,63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2,5%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300 2 02 40000 00 0000 150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5 793 450,00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712 426,15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12%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300 2 07 00000 00 0000 000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300 2 18 00000 00 0000 150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189 203,14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300 2 19 00000 00 0000 000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-31 955,46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300 2 19 00000 05 0000 150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-31 955,46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321 1 00 00000 00 0000 000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35 015,40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321 1 16 00000 00 0000 000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35 015,40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321 1 16 10000 00 0000 140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35 015,40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321 1 16 10120 00 0000 140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35 015,40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876 1 00 00000 00 0000 000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876 1 16 00000 00 0000 000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876 1 16 01050 01 0000 140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876 1 16 01190 01 0000 140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876 1 16 01200 01 0000 140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</w:tbl>
    <w:p w:rsidR="00EC7CF3" w:rsidRDefault="00EC7CF3" w:rsidP="00EC7CF3">
      <w:pPr>
        <w:jc w:val="center"/>
        <w:rPr>
          <w:b/>
          <w:bCs/>
          <w:color w:val="000000"/>
          <w:sz w:val="16"/>
          <w:szCs w:val="16"/>
        </w:rPr>
      </w:pPr>
    </w:p>
    <w:p w:rsidR="00EC7CF3" w:rsidRPr="008C0088" w:rsidRDefault="00EC7CF3" w:rsidP="00EC7CF3">
      <w:pPr>
        <w:jc w:val="center"/>
        <w:rPr>
          <w:b/>
          <w:bCs/>
          <w:color w:val="000000"/>
          <w:sz w:val="16"/>
          <w:szCs w:val="16"/>
        </w:rPr>
      </w:pPr>
      <w:r w:rsidRPr="008C0088">
        <w:rPr>
          <w:b/>
          <w:bCs/>
          <w:color w:val="000000"/>
          <w:sz w:val="16"/>
          <w:szCs w:val="16"/>
        </w:rPr>
        <w:lastRenderedPageBreak/>
        <w:t xml:space="preserve"> Расходы бюджета МО "Володарский район"</w:t>
      </w:r>
    </w:p>
    <w:tbl>
      <w:tblPr>
        <w:tblW w:w="10915" w:type="dxa"/>
        <w:jc w:val="center"/>
        <w:tblInd w:w="-1026" w:type="dxa"/>
        <w:tblLook w:val="04A0"/>
      </w:tblPr>
      <w:tblGrid>
        <w:gridCol w:w="3969"/>
        <w:gridCol w:w="2410"/>
        <w:gridCol w:w="1559"/>
        <w:gridCol w:w="1418"/>
        <w:gridCol w:w="1417"/>
        <w:gridCol w:w="142"/>
      </w:tblGrid>
      <w:tr w:rsidR="00EC7CF3" w:rsidRPr="00EC7CF3" w:rsidTr="00EC7CF3">
        <w:trPr>
          <w:gridAfter w:val="1"/>
          <w:wAfter w:w="142" w:type="dxa"/>
          <w:trHeight w:val="230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План на 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Факт за I квартал                    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% исполнения</w:t>
            </w:r>
          </w:p>
        </w:tc>
      </w:tr>
      <w:tr w:rsidR="00EC7CF3" w:rsidRPr="00EC7CF3" w:rsidTr="00EC7CF3">
        <w:trPr>
          <w:gridAfter w:val="1"/>
          <w:wAfter w:w="142" w:type="dxa"/>
          <w:trHeight w:val="230"/>
          <w:jc w:val="center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</w:tr>
      <w:tr w:rsidR="00EC7CF3" w:rsidRPr="00EC7CF3" w:rsidTr="00EC7CF3">
        <w:trPr>
          <w:gridAfter w:val="1"/>
          <w:wAfter w:w="142" w:type="dxa"/>
          <w:trHeight w:val="230"/>
          <w:jc w:val="center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proofErr w:type="spellStart"/>
            <w:r w:rsidRPr="00EC7CF3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898 745 581,37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185 001 018,24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21%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Повышение эффективности деятельности представительного органа Володарского района в рамках муниципальной программы "Муниципальное управление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300 0103 12 2 00 12021 000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1 646 320,00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217 195,45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13%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Повышение эффективности деятельности представительного органа Володарского района в рамках муниципальной программы "Муниципальное управление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300 0103 12 2 00 12022 000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14%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Обеспечение деятельности АМО в рамках муниципальной программы "Муниципальное управление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300 0106 12 1 00 12012 000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46 942,60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46 942,60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100%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Содержание контрольно-счетных органов в рамках муниципальной программы "Муниципальное управление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300 0106 12 2 00 12023 000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496 890,00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86 350,98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17%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Повышение эффективности деятельности в сфере управления финансами в рамках муниципальной программы "Муниципальное управление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300 0106 12 3 00 12031 000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11 117 818,00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2 251 615,50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20%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Муниципальная программа "Подготовка и проведение празднования 75-й годовщины Победы в Великой Отечественной войне 1941-1945 годов на 2020 год"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300 0113 03 5 00 03051 000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225 250,00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47%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proofErr w:type="gramStart"/>
            <w:r w:rsidRPr="00EC7CF3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 в рамках муниципальной программы "Социальная поддержка старшего поколения, ветеранов и инвалидов, иных категорий граждан"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300 0113 04 0 00 04000 000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19%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Резервные фонды в рамках муниципальной программы "Муниципальное управление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300 0113 12 3 00 12032 000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Субвенция на выполнение государственных полномочий по осуществлению первичного воинского учета на территориях, где отсутствуют военные комиссариаты в рамках муниципальной программы "Муниципальное управление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300 0203 81 6 00 51180 000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3 484 800,00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871 200,00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25%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Предупреждение и ликвидация последствий чрезвычайных ситуаций, реализация мер пожарной безопасности в рамках муниципальной программы "Безопасность на территории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300 0309 07 1 00 07010 000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100%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Комплексные меры противодействия злоупотреблению наркотиками и их незаконному обороту в рамках муниципальной программы "Безопасность на территории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300 0314 07 4 00 07040 000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Субвенция, предоставляемая органам местного самоуправления из бюджета Астраханской области для осуществления отдельных государственных полномочий в области санитарно-эпидемиологического благополучия населения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300 0405 80 6 00 63130 000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3 887 505,45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22 719,09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0,6%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0409 04 Q 00 61170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14 524 633,33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proofErr w:type="spellStart"/>
            <w:r w:rsidRPr="00EC7CF3">
              <w:rPr>
                <w:sz w:val="18"/>
                <w:szCs w:val="18"/>
              </w:rPr>
              <w:t>Софинансирование</w:t>
            </w:r>
            <w:proofErr w:type="spellEnd"/>
            <w:r w:rsidRPr="00EC7CF3">
              <w:rPr>
                <w:sz w:val="18"/>
                <w:szCs w:val="18"/>
              </w:rPr>
              <w:t xml:space="preserve">  строительства и реконструкции объектов муниципальной собственности в рамках подпрограммы "Комплексное развитие сельских территорий </w:t>
            </w:r>
            <w:r w:rsidRPr="00EC7CF3">
              <w:rPr>
                <w:sz w:val="18"/>
                <w:szCs w:val="18"/>
              </w:rPr>
              <w:lastRenderedPageBreak/>
              <w:t>Астраханской области" государственной программы "Развитие сельского хозяйства, пищевой  и рыбной промышленности Астраханской области"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lastRenderedPageBreak/>
              <w:t>300 0409 06 4 00 60290 000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5 017 979,80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lastRenderedPageBreak/>
              <w:t>Развитие транспортной инфраструктуры на сельских территориях в рамках подпрограммы "Комплексное развитие сельских территорий Астраханской области" государственной программы "Развитие сельского хозяйства, пищевой  и рыбной промышленности Астраханской области"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0409 06 4 00 R372П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55 522 504,04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Муниципальная программа "Развитие дорожного хозяйства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300 0409 09 0 00 09000 000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22 378 000,00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5 090 798,01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23%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Муниципальная программа "Управление муниципальным имуществом и земельными ресурсами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300 0412 12 4 00 12042 000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35 718,41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 xml:space="preserve">Реализация </w:t>
            </w:r>
            <w:proofErr w:type="spellStart"/>
            <w:r w:rsidRPr="00EC7CF3">
              <w:rPr>
                <w:sz w:val="18"/>
                <w:szCs w:val="18"/>
              </w:rPr>
              <w:t>мериприятий</w:t>
            </w:r>
            <w:proofErr w:type="spellEnd"/>
            <w:r w:rsidRPr="00EC7CF3">
              <w:rPr>
                <w:sz w:val="18"/>
                <w:szCs w:val="18"/>
              </w:rPr>
              <w:t xml:space="preserve"> по благоустройству общественных территорий в рамках основного </w:t>
            </w:r>
            <w:proofErr w:type="spellStart"/>
            <w:r w:rsidRPr="00EC7CF3">
              <w:rPr>
                <w:sz w:val="18"/>
                <w:szCs w:val="18"/>
              </w:rPr>
              <w:t>мериприятия</w:t>
            </w:r>
            <w:proofErr w:type="spellEnd"/>
            <w:r w:rsidRPr="00EC7CF3">
              <w:rPr>
                <w:sz w:val="18"/>
                <w:szCs w:val="18"/>
              </w:rPr>
              <w:t xml:space="preserve"> по реализации регионального проекта "Формирование комфортной городской среды" в рамках национального проекта "Жилье и городская среда" государственной программы "Формирование современной городской среды на территории Астраханской области"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0503 25 Z F2 55550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17 132 037,99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298 484,00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 xml:space="preserve">Реализация </w:t>
            </w:r>
            <w:proofErr w:type="spellStart"/>
            <w:r w:rsidRPr="00EC7CF3">
              <w:rPr>
                <w:sz w:val="18"/>
                <w:szCs w:val="18"/>
              </w:rPr>
              <w:t>мериприятий</w:t>
            </w:r>
            <w:proofErr w:type="spellEnd"/>
            <w:r w:rsidRPr="00EC7CF3">
              <w:rPr>
                <w:sz w:val="18"/>
                <w:szCs w:val="18"/>
              </w:rPr>
              <w:t xml:space="preserve"> по благоустройству дворовых территорий в рамках основного </w:t>
            </w:r>
            <w:proofErr w:type="spellStart"/>
            <w:r w:rsidRPr="00EC7CF3">
              <w:rPr>
                <w:sz w:val="18"/>
                <w:szCs w:val="18"/>
              </w:rPr>
              <w:t>мериприятия</w:t>
            </w:r>
            <w:proofErr w:type="spellEnd"/>
            <w:r w:rsidRPr="00EC7CF3">
              <w:rPr>
                <w:sz w:val="18"/>
                <w:szCs w:val="18"/>
              </w:rPr>
              <w:t xml:space="preserve"> по реализации регионального проекта "Формирование комфортной городской среды" в рамках национального проекта "Жилье и городская среда" государственной программы "Формирование современной городской среды на территории Астраханской области"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0503 25 Z F2 65550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1 872 424,28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Муниципальная программа "Содержание и развитие коммунальной инфраструктуры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300 0505 08 0 00 08000 000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5 906 930,49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73 220,00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proofErr w:type="spellStart"/>
            <w:r w:rsidRPr="00EC7CF3">
              <w:rPr>
                <w:sz w:val="18"/>
                <w:szCs w:val="18"/>
              </w:rPr>
              <w:t>Содержение</w:t>
            </w:r>
            <w:proofErr w:type="spellEnd"/>
            <w:r w:rsidRPr="00EC7CF3">
              <w:rPr>
                <w:sz w:val="18"/>
                <w:szCs w:val="18"/>
              </w:rPr>
              <w:t xml:space="preserve"> МКУ "Управление ЖКХ" в рамках  муниципальной программы "Содержание и развитие коммунальной </w:t>
            </w:r>
            <w:proofErr w:type="spellStart"/>
            <w:r w:rsidRPr="00EC7CF3">
              <w:rPr>
                <w:sz w:val="18"/>
                <w:szCs w:val="18"/>
              </w:rPr>
              <w:t>инфрастуктуры</w:t>
            </w:r>
            <w:proofErr w:type="spellEnd"/>
            <w:r w:rsidRPr="00EC7CF3">
              <w:rPr>
                <w:sz w:val="18"/>
                <w:szCs w:val="18"/>
              </w:rPr>
              <w:t xml:space="preserve">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300 0505 08 1 00 08010 000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22 385 644,00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5 412 011,79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24%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Муниципальная программа "Подготовка к отопительному сезону в Володарском районе"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300 0505 10 0 00 10000 000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21 007 200,00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5 452 352,48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26%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proofErr w:type="spellStart"/>
            <w:r w:rsidRPr="00EC7CF3">
              <w:rPr>
                <w:sz w:val="18"/>
                <w:szCs w:val="18"/>
              </w:rPr>
              <w:t>Судсидия</w:t>
            </w:r>
            <w:proofErr w:type="spellEnd"/>
            <w:r w:rsidRPr="00EC7CF3">
              <w:rPr>
                <w:sz w:val="18"/>
                <w:szCs w:val="18"/>
              </w:rPr>
              <w:t xml:space="preserve"> на выполнение муниципального задания в рамках подпрограммы "Развитие дошкольного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300 0701 01 1 00 01011 000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22 473 840,00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5 463 388,70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24%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300 0701 02</w:t>
            </w:r>
            <w:proofErr w:type="gramStart"/>
            <w:r w:rsidRPr="00EC7CF3">
              <w:rPr>
                <w:sz w:val="18"/>
                <w:szCs w:val="18"/>
              </w:rPr>
              <w:t xml:space="preserve"> Б</w:t>
            </w:r>
            <w:proofErr w:type="gramEnd"/>
            <w:r w:rsidRPr="00EC7CF3">
              <w:rPr>
                <w:sz w:val="18"/>
                <w:szCs w:val="18"/>
              </w:rPr>
              <w:t xml:space="preserve"> 00 60140 000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51 164 600,00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10 810 735,17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21%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300 0701 02</w:t>
            </w:r>
            <w:proofErr w:type="gramStart"/>
            <w:r w:rsidRPr="00EC7CF3">
              <w:rPr>
                <w:sz w:val="18"/>
                <w:szCs w:val="18"/>
              </w:rPr>
              <w:t xml:space="preserve"> Б</w:t>
            </w:r>
            <w:proofErr w:type="gramEnd"/>
            <w:r w:rsidRPr="00EC7CF3">
              <w:rPr>
                <w:sz w:val="18"/>
                <w:szCs w:val="18"/>
              </w:rPr>
              <w:t xml:space="preserve"> 00 60150 000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50 242 000,00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11 863 759,00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24%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proofErr w:type="spellStart"/>
            <w:r w:rsidRPr="00EC7CF3">
              <w:rPr>
                <w:sz w:val="18"/>
                <w:szCs w:val="18"/>
              </w:rPr>
              <w:t>Судсидия</w:t>
            </w:r>
            <w:proofErr w:type="spellEnd"/>
            <w:r w:rsidRPr="00EC7CF3">
              <w:rPr>
                <w:sz w:val="18"/>
                <w:szCs w:val="18"/>
              </w:rPr>
              <w:t xml:space="preserve"> на выполнение муниципального задания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300 0702 01 2 00 01021 000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97 793 897,73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23 724 538,82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24%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proofErr w:type="spellStart"/>
            <w:r w:rsidRPr="00EC7CF3">
              <w:rPr>
                <w:sz w:val="18"/>
                <w:szCs w:val="18"/>
              </w:rPr>
              <w:t>Судсидия</w:t>
            </w:r>
            <w:proofErr w:type="spellEnd"/>
            <w:r w:rsidRPr="00EC7CF3">
              <w:rPr>
                <w:sz w:val="18"/>
                <w:szCs w:val="18"/>
              </w:rPr>
              <w:t xml:space="preserve"> на иные цели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300 0702 01 2 00 01022 000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613 240,00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382 909,90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62%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proofErr w:type="spellStart"/>
            <w:r w:rsidRPr="00EC7CF3">
              <w:rPr>
                <w:sz w:val="18"/>
                <w:szCs w:val="18"/>
              </w:rPr>
              <w:lastRenderedPageBreak/>
              <w:t>Судсидия</w:t>
            </w:r>
            <w:proofErr w:type="spellEnd"/>
            <w:r w:rsidRPr="00EC7CF3">
              <w:rPr>
                <w:sz w:val="18"/>
                <w:szCs w:val="18"/>
              </w:rPr>
              <w:t xml:space="preserve"> на иные цели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300 0702 01 2 00 01023 000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proofErr w:type="spellStart"/>
            <w:r w:rsidRPr="00EC7CF3">
              <w:rPr>
                <w:sz w:val="18"/>
                <w:szCs w:val="18"/>
              </w:rPr>
              <w:t>Раходы</w:t>
            </w:r>
            <w:proofErr w:type="spellEnd"/>
            <w:r w:rsidRPr="00EC7CF3">
              <w:rPr>
                <w:sz w:val="18"/>
                <w:szCs w:val="18"/>
              </w:rPr>
              <w:t xml:space="preserve"> на питание за счет средств </w:t>
            </w:r>
            <w:proofErr w:type="spellStart"/>
            <w:r w:rsidRPr="00EC7CF3">
              <w:rPr>
                <w:sz w:val="18"/>
                <w:szCs w:val="18"/>
              </w:rPr>
              <w:t>родителькой</w:t>
            </w:r>
            <w:proofErr w:type="spellEnd"/>
            <w:r w:rsidRPr="00EC7CF3">
              <w:rPr>
                <w:sz w:val="18"/>
                <w:szCs w:val="18"/>
              </w:rPr>
              <w:t xml:space="preserve"> платы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300 0702 01 2 00 01026 000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3 212 080,00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617 221,75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19%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Субсидия из бюджета Астраханской области муниципальным образованиям Астраханской области на благоустройство зданий муниципальных общеобразовательных организаций в целях соблюдения  требований к воздушно-тепловому режиму, водоснабжению и канализации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0702 02 1 00 R2550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1 894 512,19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Субсидия из бюджета Астраханской области бюджетам муниципальных образований Астраханской области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0702 02 Z E2 50970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1 205 170,08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300 0702 02</w:t>
            </w:r>
            <w:proofErr w:type="gramStart"/>
            <w:r w:rsidRPr="00EC7CF3">
              <w:rPr>
                <w:sz w:val="18"/>
                <w:szCs w:val="18"/>
              </w:rPr>
              <w:t xml:space="preserve"> Б</w:t>
            </w:r>
            <w:proofErr w:type="gramEnd"/>
            <w:r w:rsidRPr="00EC7CF3">
              <w:rPr>
                <w:sz w:val="18"/>
                <w:szCs w:val="18"/>
              </w:rPr>
              <w:t xml:space="preserve"> 00 63140 000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299 535 600,00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76 603 375,02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26%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Дополнительное образование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300 0703 01 3 00 01031 000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4 729 950,00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1 184 066,57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25%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Модернизация и укрепление материально-технической базы образовательных учреждений в рамках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300 0703 01 5 00 01051 000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Субвенция на обеспечение  дополнительного образования детей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300 0703 02</w:t>
            </w:r>
            <w:proofErr w:type="gramStart"/>
            <w:r w:rsidRPr="00EC7CF3">
              <w:rPr>
                <w:sz w:val="18"/>
                <w:szCs w:val="18"/>
              </w:rPr>
              <w:t xml:space="preserve"> Б</w:t>
            </w:r>
            <w:proofErr w:type="gramEnd"/>
            <w:r w:rsidRPr="00EC7CF3">
              <w:rPr>
                <w:sz w:val="18"/>
                <w:szCs w:val="18"/>
              </w:rPr>
              <w:t xml:space="preserve"> 00 62140 000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607 400,00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134 763,53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22%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Субсидия на выполнение муниципального задания в рамках подпрограммы "Дополнительное образование в сфере культуры" муниципальной программы "Развитие культуры в Володарском районе"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300 0703 03 3 00 03031 000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14 255 390,00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3 245 788,45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23%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Оздоровление детей в летний период в рамках подпрограммы "Организация отдыха, оздоровления и занятости детей в каникулярное время"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300 0707 01 4 00 01041 000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Организация занятости детей в каникулярное время в рамках подпрограммы "Организация отдыха, оздоровления и занятости детей в каникулярное время"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300 0707 01 4 00 01042 000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Модернизация и укрепление материально-технической базы образовательных учреждений в рамках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300 0709 01 5 00 01051 000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7 582 600,00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 xml:space="preserve">Субсидия на выполнение муниципального задания в рамках подпрограммы "Библиотечное обслуживание населения" муниципальной </w:t>
            </w:r>
            <w:r w:rsidRPr="00EC7CF3">
              <w:rPr>
                <w:sz w:val="18"/>
                <w:szCs w:val="18"/>
              </w:rPr>
              <w:lastRenderedPageBreak/>
              <w:t>программы "Развитие культуры в Володарском районе"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lastRenderedPageBreak/>
              <w:t>300 0801 03 1 00 03011 000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9 104 990,00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2 009 841,62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22%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lastRenderedPageBreak/>
              <w:t>Субсидия на выполнение муниципального задания в рамках подпрограммы "Организация досуга и предоставление услуг организаций культуры" муниципальной программы "Развитие культуры в Володарском районе"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300 0801 03 2 00 03021 000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12 052 070,00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2 330 970,82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19%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Субсидия на иные цели в рамках подпрограммы "Организация досуга и предоставление услуг организаций культуры" муниципальной программы "Развитие культуры в Володарском районе"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300 0801 03 2 00 03022 000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Модернизация и укрепление материально-технической базы образовательных учреждений культуры в рамках муниципальной программы "Развитие культуры в Володарском районе"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300 0801 03 4 00 03041 000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1 012 390,00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Муниципальная программа "Подготовка и проведение празднования 75-й годовщины Победы в Великой Отечественной войне 1941-1945 годов на 2020 год"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300 0801 03 5 00 03051 000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C7CF3">
              <w:rPr>
                <w:sz w:val="18"/>
                <w:szCs w:val="18"/>
              </w:rPr>
              <w:t>C</w:t>
            </w:r>
            <w:proofErr w:type="gramEnd"/>
            <w:r w:rsidRPr="00EC7CF3">
              <w:rPr>
                <w:sz w:val="18"/>
                <w:szCs w:val="18"/>
              </w:rPr>
              <w:t>убсидия</w:t>
            </w:r>
            <w:proofErr w:type="spellEnd"/>
            <w:r w:rsidRPr="00EC7CF3">
              <w:rPr>
                <w:sz w:val="18"/>
                <w:szCs w:val="18"/>
              </w:rPr>
              <w:t xml:space="preserve"> из бюджета Астраханской области муниципальным образованиям Астраханской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0801 09 4 00 R4670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606 000,03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0801 09 4 00 R5190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Пенсионное обеспечение в рамках муниципальной программы "Муниципальное управление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300 1001 12 3 00 12034 000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2 108 400,00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351 398,34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17%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Субвенция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300 1004 02</w:t>
            </w:r>
            <w:proofErr w:type="gramStart"/>
            <w:r w:rsidRPr="00EC7CF3">
              <w:rPr>
                <w:sz w:val="18"/>
                <w:szCs w:val="18"/>
              </w:rPr>
              <w:t xml:space="preserve"> Б</w:t>
            </w:r>
            <w:proofErr w:type="gramEnd"/>
            <w:r w:rsidRPr="00EC7CF3">
              <w:rPr>
                <w:sz w:val="18"/>
                <w:szCs w:val="18"/>
              </w:rPr>
              <w:t xml:space="preserve"> 00 60241 000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6 347 400,00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1 018 518,06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16%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Субсидия на выполнение муниципального задания в рамках муниципальной программы "</w:t>
            </w:r>
            <w:proofErr w:type="spellStart"/>
            <w:r w:rsidRPr="00EC7CF3">
              <w:rPr>
                <w:sz w:val="18"/>
                <w:szCs w:val="18"/>
              </w:rPr>
              <w:t>Сохрание</w:t>
            </w:r>
            <w:proofErr w:type="spellEnd"/>
            <w:r w:rsidRPr="00EC7CF3">
              <w:rPr>
                <w:sz w:val="18"/>
                <w:szCs w:val="18"/>
              </w:rPr>
              <w:t xml:space="preserve"> здоровья и формирования здорового образа жизни населения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300 1101 02 3 00 02031 000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13 224 380,00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2 722 985,92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21%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Организация и проведение спортивно-массовых и физкультурно-оздоровительных мероприятий в Володарском районе в рамках муниципальной программы "</w:t>
            </w:r>
            <w:proofErr w:type="spellStart"/>
            <w:r w:rsidRPr="00EC7CF3">
              <w:rPr>
                <w:sz w:val="18"/>
                <w:szCs w:val="18"/>
              </w:rPr>
              <w:t>Сохрание</w:t>
            </w:r>
            <w:proofErr w:type="spellEnd"/>
            <w:r w:rsidRPr="00EC7CF3">
              <w:rPr>
                <w:sz w:val="18"/>
                <w:szCs w:val="18"/>
              </w:rPr>
              <w:t xml:space="preserve"> здоровья и формирования здорового образа жизни населения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300 1101 02 4 00 02041 000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14%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Повышение эффективности деятельности администрации МО "Володарский район" в сфере физической культуры и спорта в рамках муниципальной программы "</w:t>
            </w:r>
            <w:proofErr w:type="spellStart"/>
            <w:r w:rsidRPr="00EC7CF3">
              <w:rPr>
                <w:sz w:val="18"/>
                <w:szCs w:val="18"/>
              </w:rPr>
              <w:t>Сохрание</w:t>
            </w:r>
            <w:proofErr w:type="spellEnd"/>
            <w:r w:rsidRPr="00EC7CF3">
              <w:rPr>
                <w:sz w:val="18"/>
                <w:szCs w:val="18"/>
              </w:rPr>
              <w:t xml:space="preserve"> здоровья и формирования здорового образа жизни населения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300 1105 02 1 00 02011 000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4 690 780,00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1 119 822,92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24%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 xml:space="preserve">Расширение сети спортивных сооружений и укрепление материально-технической базы в рамках </w:t>
            </w:r>
            <w:proofErr w:type="spellStart"/>
            <w:r w:rsidRPr="00EC7CF3">
              <w:rPr>
                <w:sz w:val="18"/>
                <w:szCs w:val="18"/>
              </w:rPr>
              <w:t>мунипальной</w:t>
            </w:r>
            <w:proofErr w:type="spellEnd"/>
            <w:r w:rsidRPr="00EC7CF3">
              <w:rPr>
                <w:sz w:val="18"/>
                <w:szCs w:val="18"/>
              </w:rPr>
              <w:t xml:space="preserve"> программы "</w:t>
            </w:r>
            <w:proofErr w:type="spellStart"/>
            <w:r w:rsidRPr="00EC7CF3">
              <w:rPr>
                <w:sz w:val="18"/>
                <w:szCs w:val="18"/>
              </w:rPr>
              <w:t>Сохрание</w:t>
            </w:r>
            <w:proofErr w:type="spellEnd"/>
            <w:r w:rsidRPr="00EC7CF3">
              <w:rPr>
                <w:sz w:val="18"/>
                <w:szCs w:val="18"/>
              </w:rPr>
              <w:t xml:space="preserve"> здоровья и формирования здорового образа жизни населения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300 1105 02 2 00 02022 000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2 519 000,00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374 233,00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15%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Организация и проведение спортивно-массовых и физкультурно-оздоровительных мероприятий в Володарском районе в рамках муниципальной программы "</w:t>
            </w:r>
            <w:proofErr w:type="spellStart"/>
            <w:r w:rsidRPr="00EC7CF3">
              <w:rPr>
                <w:sz w:val="18"/>
                <w:szCs w:val="18"/>
              </w:rPr>
              <w:t>Сохрание</w:t>
            </w:r>
            <w:proofErr w:type="spellEnd"/>
            <w:r w:rsidRPr="00EC7CF3">
              <w:rPr>
                <w:sz w:val="18"/>
                <w:szCs w:val="18"/>
              </w:rPr>
              <w:t xml:space="preserve"> здоровья и формирования здорового образа жизни населения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300 1105 02 4 00 02042 000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127 210,00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25%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300 1201 14 0 00 14000 000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33%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Обслуживание государственного и муниципального долга в рамках муниципальной программы "Муниципальное управление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300 1301 12 3 00 12033 000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7 912,57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lastRenderedPageBreak/>
              <w:t>Предоставление дотаций на выравнивание бюджетной обеспеченности бюджетам сельских поселений за счет средст</w:t>
            </w:r>
            <w:r>
              <w:rPr>
                <w:sz w:val="18"/>
                <w:szCs w:val="18"/>
              </w:rPr>
              <w:t>в</w:t>
            </w:r>
            <w:r w:rsidRPr="00EC7CF3">
              <w:rPr>
                <w:sz w:val="18"/>
                <w:szCs w:val="18"/>
              </w:rPr>
              <w:t xml:space="preserve"> бюджета Астраханской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300 1401 81 6 00 60110 000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41 838 400,00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10 459 800,00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25%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Предоставление иных межбюджетных трансфертов сельским поселениям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300 1403 12 3 00 12035 000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148 855,00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19%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Функционирование высшего должностного лица, содержание аппарата администрации в рамках муниципальной программы "Муниципальное управление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301 0102 12 1 00 12013 000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2 238 500,00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483 570,60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22%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Муниципальная программа "Проведение выборов в 2020 году"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301 0107 15 0 00 15000 000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512 440,00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Субвенция муниципальным образованиям Астраханской области из бюджета Астраханской области на осуществление деятельности комиссий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301 0113 02</w:t>
            </w:r>
            <w:proofErr w:type="gramStart"/>
            <w:r w:rsidRPr="00EC7CF3">
              <w:rPr>
                <w:sz w:val="18"/>
                <w:szCs w:val="18"/>
              </w:rPr>
              <w:t xml:space="preserve"> Б</w:t>
            </w:r>
            <w:proofErr w:type="gramEnd"/>
            <w:r w:rsidRPr="00EC7CF3">
              <w:rPr>
                <w:sz w:val="18"/>
                <w:szCs w:val="18"/>
              </w:rPr>
              <w:t xml:space="preserve"> 00 60420 000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928 600,00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119 762,70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13%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Обеспечение деятельности АМО в рамках муниципальной программы "Муниципальное управление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301 0113 12 1 00 12012 000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1 003 057,40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138 460,19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14%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Функционирование высшего должностного лица, содержание аппарата администрации в рамках муниципальной программы "Муниципальное управление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301 0113 12 1 00 12013 000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39 472 488,77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8 175 738,79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21%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Субвенция на исполнение расходных обязательств муниципальных образований Астраханской области по образованию и обеспечению деятельности административных комиссий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301 0113 99 9 00 60120 000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260 300,00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32 227,58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12%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Предупреждение и ликвидация последствий чрезвычайных ситуаций, реализация мер пожарной безопасности в рамках муниципальной программы "Безопасность на территории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301 0309 07 1 00 07010 000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1 077 000,00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Профилактика экстремизма и терроризма в рамках муниципальной программы "Безопасность на территории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301 0309 07 3 00 07030 000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Профилактика правонарушений и усиление борьбы с преступностью в рамках муниципальной программы "Безопасность на территории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301 0314 07 2 00 07020 000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Противодействие коррупции на территории МО "Володарский район" в рамках муниципальной программы "Безопасность на территории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301 0314 07 5 00 07050 000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Муниципальная программа "Развитие дорожного хозяйства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301 0409 09 0 00 09000 000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100%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Создание условий для устойчивого экономического развития Володарского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301 0412 05 1 00 05011 000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Создание условий для устойчивого экономического развития Володарского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301 0412 05 1 00 05022 000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Муниципальная программа "Управление муниципальным имуществом и земельными ресурсами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301 0412 12 4 00 12042 000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20 918,52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0,9%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Муниципальная программа "Содержание и развитие коммунальной инфраструктуры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301 0505 08 0 00 08000 000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423 069,51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377 135,85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89%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proofErr w:type="spellStart"/>
            <w:r w:rsidRPr="00EC7CF3">
              <w:rPr>
                <w:sz w:val="18"/>
                <w:szCs w:val="18"/>
              </w:rPr>
              <w:t>Судсидия</w:t>
            </w:r>
            <w:proofErr w:type="spellEnd"/>
            <w:r w:rsidRPr="00EC7CF3">
              <w:rPr>
                <w:sz w:val="18"/>
                <w:szCs w:val="18"/>
              </w:rPr>
              <w:t xml:space="preserve"> на иные цели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301 0702 01 2 00 01023 000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Муниципальная программа "Подготовка и проведение празднования 75-й годовщины Победы в Великой Отечественной войне 1941-1945 годов на 2020 год"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301 0801 03 5 00 03051 000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 xml:space="preserve">Субсидия из бюджета Астраханской области </w:t>
            </w:r>
            <w:r w:rsidRPr="00EC7CF3">
              <w:rPr>
                <w:sz w:val="18"/>
                <w:szCs w:val="18"/>
              </w:rPr>
              <w:lastRenderedPageBreak/>
              <w:t>муниципальным образованиям Астраханской области в целях реализации мероприятий подпрограммы "Обеспечение жильем молодых семей в Астраханской области" государственной программы "Молодежь Астраханской области"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lastRenderedPageBreak/>
              <w:t>301 1003 14 2 00 R4970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1 047 924,70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lastRenderedPageBreak/>
              <w:t>Комплексные меры противодействия злоупотреблению наркотиками и их незаконному обороту в рамках муниципальной программы "Безопасность на территории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302 0314 07 4 00 07040 000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Развитие сельского хозяйства и расширение рынка сельскохозяйственной продукции в рамках муниципальной программы "Развитие агропромышленного комплекса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302 0405 06 1 00 06011 000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78 500,00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Развитие сельского хозяйства и расширение рынка сельскохозяйственной продукции в рамках муниципальной программы "Развитие агропромышленного комплекса Володарского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302 0405 06 2 00 06022 000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19 330,89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90%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Субвенция, предоставляемая местным бюджетам для осуществления органами местного самоуправления управленческих функций при осуществлении отдельных государственных полномочий, а также для осуществления органами местного самоуправления организационных функций, необходимых для обеспечения оказания государственной поддержки в сфере развития сельского хозяйства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302 0405 06 Г 00 60020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2 697 900,00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527 650,63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20%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302 0405 06 Л 00 65080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438 300,00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Поддержка сельскохозяйственного производства по отдельным отраслям растениеводства и животноводства агропромышленного комплекса в рамках ведомственной целевой программы "Развитие отраслей агропромышленного комплекса Астраханской области"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302 0405 06 Л 00 R5080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3 792 800,00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</w:t>
            </w:r>
          </w:p>
        </w:tc>
      </w:tr>
      <w:tr w:rsidR="00EC7CF3" w:rsidRPr="00EC7CF3" w:rsidTr="00EC7CF3">
        <w:trPr>
          <w:gridAfter w:val="1"/>
          <w:wAfter w:w="142" w:type="dxa"/>
          <w:trHeight w:val="2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EC7CF3">
              <w:rPr>
                <w:sz w:val="18"/>
                <w:szCs w:val="18"/>
              </w:rPr>
              <w:t>профицит</w:t>
            </w:r>
            <w:proofErr w:type="spellEnd"/>
            <w:r w:rsidRPr="00EC7CF3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proofErr w:type="spellStart"/>
            <w:r w:rsidRPr="00EC7CF3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-10 611 914,19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r w:rsidRPr="00EC7CF3">
              <w:rPr>
                <w:sz w:val="18"/>
                <w:szCs w:val="18"/>
              </w:rPr>
              <w:t>-4 598 931,43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  <w:proofErr w:type="spellStart"/>
            <w:r w:rsidRPr="00EC7CF3">
              <w:rPr>
                <w:sz w:val="18"/>
                <w:szCs w:val="18"/>
              </w:rPr>
              <w:t>x</w:t>
            </w:r>
            <w:proofErr w:type="spellEnd"/>
          </w:p>
        </w:tc>
      </w:tr>
      <w:tr w:rsidR="00EC7CF3" w:rsidRPr="00EC7CF3" w:rsidTr="00EC7CF3">
        <w:trPr>
          <w:trHeight w:val="20"/>
          <w:jc w:val="center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  <w:p w:rsidR="00EC7CF3" w:rsidRPr="00EC7CF3" w:rsidRDefault="00EC7CF3" w:rsidP="00EC7C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C7CF3" w:rsidRDefault="00EC7CF3" w:rsidP="00EC7CF3">
      <w:pPr>
        <w:tabs>
          <w:tab w:val="left" w:pos="6835"/>
        </w:tabs>
        <w:jc w:val="center"/>
        <w:rPr>
          <w:b/>
          <w:bCs/>
          <w:color w:val="000000"/>
          <w:sz w:val="18"/>
          <w:szCs w:val="18"/>
        </w:rPr>
      </w:pPr>
    </w:p>
    <w:p w:rsidR="00EC7CF3" w:rsidRDefault="00EC7CF3" w:rsidP="00EC7CF3">
      <w:pPr>
        <w:tabs>
          <w:tab w:val="left" w:pos="6835"/>
        </w:tabs>
        <w:jc w:val="center"/>
        <w:rPr>
          <w:b/>
          <w:bCs/>
          <w:color w:val="000000"/>
          <w:sz w:val="18"/>
          <w:szCs w:val="18"/>
        </w:rPr>
      </w:pPr>
      <w:r w:rsidRPr="00F46247">
        <w:rPr>
          <w:b/>
          <w:bCs/>
          <w:color w:val="000000"/>
          <w:sz w:val="18"/>
          <w:szCs w:val="18"/>
        </w:rPr>
        <w:t>Источники</w:t>
      </w:r>
      <w:r w:rsidRPr="007729F0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 </w:t>
      </w:r>
      <w:r w:rsidRPr="007729F0">
        <w:rPr>
          <w:b/>
          <w:bCs/>
          <w:color w:val="000000"/>
          <w:sz w:val="18"/>
          <w:szCs w:val="18"/>
        </w:rPr>
        <w:t>внутрен</w:t>
      </w:r>
      <w:r>
        <w:rPr>
          <w:b/>
          <w:bCs/>
          <w:color w:val="000000"/>
          <w:sz w:val="18"/>
          <w:szCs w:val="18"/>
        </w:rPr>
        <w:t>него финансирования бюджета МО "</w:t>
      </w:r>
      <w:r w:rsidRPr="007729F0">
        <w:rPr>
          <w:b/>
          <w:bCs/>
          <w:color w:val="000000"/>
          <w:sz w:val="18"/>
          <w:szCs w:val="18"/>
        </w:rPr>
        <w:t>Володарский район</w:t>
      </w:r>
      <w:r>
        <w:rPr>
          <w:b/>
          <w:bCs/>
          <w:color w:val="000000"/>
          <w:sz w:val="18"/>
          <w:szCs w:val="18"/>
        </w:rPr>
        <w:t>"</w:t>
      </w:r>
    </w:p>
    <w:p w:rsidR="00EC7CF3" w:rsidRDefault="00EC7CF3" w:rsidP="00EC7CF3">
      <w:pPr>
        <w:tabs>
          <w:tab w:val="left" w:pos="6835"/>
        </w:tabs>
        <w:jc w:val="center"/>
        <w:rPr>
          <w:sz w:val="18"/>
          <w:szCs w:val="18"/>
        </w:rPr>
      </w:pPr>
    </w:p>
    <w:tbl>
      <w:tblPr>
        <w:tblW w:w="10773" w:type="dxa"/>
        <w:jc w:val="center"/>
        <w:tblInd w:w="-1026" w:type="dxa"/>
        <w:tblLook w:val="04A0"/>
      </w:tblPr>
      <w:tblGrid>
        <w:gridCol w:w="3969"/>
        <w:gridCol w:w="2410"/>
        <w:gridCol w:w="1559"/>
        <w:gridCol w:w="1418"/>
        <w:gridCol w:w="1417"/>
      </w:tblGrid>
      <w:tr w:rsidR="00EC7CF3" w:rsidRPr="00D137E2" w:rsidTr="00EC7CF3">
        <w:trPr>
          <w:trHeight w:val="270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План</w:t>
            </w:r>
            <w:r w:rsidRPr="00D137E2">
              <w:rPr>
                <w:color w:val="000000"/>
                <w:sz w:val="16"/>
                <w:szCs w:val="16"/>
              </w:rPr>
              <w:br/>
              <w:t xml:space="preserve"> на 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Факт за I квартал                    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EC7CF3" w:rsidRPr="00D137E2" w:rsidTr="00EC7CF3">
        <w:trPr>
          <w:trHeight w:val="240"/>
          <w:jc w:val="center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</w:tr>
      <w:tr w:rsidR="00EC7CF3" w:rsidRPr="00D137E2" w:rsidTr="00EC7CF3">
        <w:trPr>
          <w:trHeight w:val="240"/>
          <w:jc w:val="center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</w:tr>
      <w:tr w:rsidR="00EC7CF3" w:rsidRPr="00D137E2" w:rsidTr="00EC7CF3">
        <w:trPr>
          <w:trHeight w:val="225"/>
          <w:jc w:val="center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</w:tr>
      <w:tr w:rsidR="00EC7CF3" w:rsidRPr="00D137E2" w:rsidTr="00EC7CF3">
        <w:trPr>
          <w:trHeight w:val="210"/>
          <w:jc w:val="center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</w:p>
        </w:tc>
      </w:tr>
      <w:tr w:rsidR="00EC7CF3" w:rsidRPr="00D137E2" w:rsidTr="00EC7CF3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6</w:t>
            </w:r>
          </w:p>
        </w:tc>
      </w:tr>
      <w:tr w:rsidR="00EC7CF3" w:rsidRPr="00D137E2" w:rsidTr="00EC7CF3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137E2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10 611 914,19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4 598 931,43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43%</w:t>
            </w:r>
          </w:p>
        </w:tc>
      </w:tr>
      <w:tr w:rsidR="00EC7CF3" w:rsidRPr="00D137E2" w:rsidTr="00EC7CF3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7CF3" w:rsidRPr="00D137E2" w:rsidTr="00EC7CF3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 w:rsidRPr="00D137E2">
              <w:rPr>
                <w:color w:val="000000"/>
                <w:sz w:val="16"/>
                <w:szCs w:val="16"/>
              </w:rPr>
              <w:t>дефецитов</w:t>
            </w:r>
            <w:proofErr w:type="spellEnd"/>
            <w:r w:rsidRPr="00D137E2">
              <w:rPr>
                <w:color w:val="000000"/>
                <w:sz w:val="16"/>
                <w:szCs w:val="16"/>
              </w:rPr>
              <w:t xml:space="preserve">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137E2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7CF3" w:rsidRPr="00D137E2" w:rsidTr="00EC7CF3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300 01 03 00 </w:t>
            </w:r>
            <w:proofErr w:type="spellStart"/>
            <w:r w:rsidRPr="00D137E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D137E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7E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D137E2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300 01 03 01 00 </w:t>
            </w:r>
            <w:proofErr w:type="spellStart"/>
            <w:r w:rsidRPr="00D137E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D137E2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6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lastRenderedPageBreak/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300 01 03 01 00 </w:t>
            </w:r>
            <w:proofErr w:type="spellStart"/>
            <w:r w:rsidRPr="00D137E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D137E2">
              <w:rPr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6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300 01 03 01 00 05 0000 810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282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137E2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259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7CF3" w:rsidRPr="00D137E2" w:rsidTr="00EC7CF3">
        <w:trPr>
          <w:trHeight w:val="282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15 361 914,19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-5 112 864,32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-33%</w:t>
            </w:r>
          </w:p>
        </w:tc>
      </w:tr>
      <w:tr w:rsidR="00EC7CF3" w:rsidRPr="00D137E2" w:rsidTr="00EC7CF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137E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D137E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7E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D137E2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15 361 914,19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4 598 931,43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30%</w:t>
            </w:r>
          </w:p>
        </w:tc>
      </w:tr>
      <w:tr w:rsidR="00EC7CF3" w:rsidRPr="00D137E2" w:rsidTr="00EC7CF3">
        <w:trPr>
          <w:trHeight w:val="282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-887 410 790,00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-180 501 659,37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20%</w:t>
            </w:r>
          </w:p>
        </w:tc>
      </w:tr>
      <w:tr w:rsidR="00EC7CF3" w:rsidRPr="00D137E2" w:rsidTr="00EC7CF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137E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D137E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7E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D137E2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-887 410 790,00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-180 501 659,37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20%</w:t>
            </w:r>
          </w:p>
        </w:tc>
      </w:tr>
      <w:tr w:rsidR="00EC7CF3" w:rsidRPr="00D137E2" w:rsidTr="00EC7CF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D137E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D137E2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-180 501 659,37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-180 501 659,37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000 01 05 02 01 05 0000 510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-180 501 659,37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300 01 05 02 00 </w:t>
            </w:r>
            <w:proofErr w:type="spellStart"/>
            <w:r w:rsidRPr="00D137E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D137E2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-887 410 790,00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300 01 05 02 01 00 0000 510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-887 410 790,00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300 01 05 02 01 05 0000 510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-887 410 790,00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282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902 772 704,19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185 100 590,80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21%</w:t>
            </w:r>
          </w:p>
        </w:tc>
      </w:tr>
      <w:tr w:rsidR="00EC7CF3" w:rsidRPr="00D137E2" w:rsidTr="00EC7CF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137E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D137E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7E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D137E2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902 772 704,19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185 100 590,80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21%</w:t>
            </w:r>
          </w:p>
        </w:tc>
      </w:tr>
      <w:tr w:rsidR="00EC7CF3" w:rsidRPr="00D137E2" w:rsidTr="00EC7CF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D137E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D137E2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175 388 795,05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175 388 795,05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000 01 05 02 01 05 0000 610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175 388 795,05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300 01 05 02 00 </w:t>
            </w:r>
            <w:proofErr w:type="spellStart"/>
            <w:r w:rsidRPr="00D137E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D137E2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902 772 704,19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300 01 05 02 01 00 0000 610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902 772 704,19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300 01 05 02 01 05 0000 610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902 772 704,19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301 01 05 02 00 </w:t>
            </w:r>
            <w:proofErr w:type="spellStart"/>
            <w:r w:rsidRPr="00D137E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D137E2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9 464 814,23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301 01 05 02 01 00 0000 610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9 464 814,23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301 01 05 02 01 05 0000 610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9 464 814,23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302 01 05 02 00 </w:t>
            </w:r>
            <w:proofErr w:type="spellStart"/>
            <w:r w:rsidRPr="00D137E2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D137E2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246 981,52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302 01 05 02 01 00 0000 610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246 981,52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C7CF3" w:rsidRPr="00D137E2" w:rsidTr="00EC7CF3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CF3" w:rsidRPr="00D137E2" w:rsidRDefault="00EC7CF3" w:rsidP="00BA5E05">
            <w:pPr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302 01 05 02 01 05 0000 610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right"/>
              <w:rPr>
                <w:color w:val="000000"/>
                <w:sz w:val="16"/>
                <w:szCs w:val="16"/>
              </w:rPr>
            </w:pPr>
            <w:r w:rsidRPr="00D137E2">
              <w:rPr>
                <w:color w:val="000000"/>
                <w:sz w:val="16"/>
                <w:szCs w:val="16"/>
              </w:rPr>
              <w:t>246 981,52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CF3" w:rsidRPr="00D137E2" w:rsidRDefault="00EC7CF3" w:rsidP="00BA5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EC7CF3" w:rsidRPr="00D137E2" w:rsidRDefault="00EC7CF3" w:rsidP="00EC7CF3">
      <w:pPr>
        <w:jc w:val="both"/>
        <w:rPr>
          <w:sz w:val="16"/>
          <w:szCs w:val="16"/>
        </w:rPr>
      </w:pPr>
    </w:p>
    <w:p w:rsidR="00EC7CF3" w:rsidRDefault="00EC7CF3" w:rsidP="00EC7CF3">
      <w:pPr>
        <w:jc w:val="center"/>
        <w:rPr>
          <w:sz w:val="28"/>
          <w:szCs w:val="28"/>
        </w:rPr>
      </w:pPr>
    </w:p>
    <w:p w:rsidR="00EC7CF3" w:rsidRDefault="00EC7CF3" w:rsidP="00EC7CF3">
      <w:pPr>
        <w:rPr>
          <w:sz w:val="28"/>
          <w:szCs w:val="28"/>
        </w:rPr>
      </w:pPr>
    </w:p>
    <w:p w:rsidR="00EC7CF3" w:rsidRDefault="00EC7CF3" w:rsidP="00EC7CF3">
      <w:pPr>
        <w:rPr>
          <w:sz w:val="28"/>
          <w:szCs w:val="28"/>
        </w:rPr>
      </w:pPr>
    </w:p>
    <w:p w:rsidR="00EC7CF3" w:rsidRDefault="00EC7CF3" w:rsidP="00EC7CF3">
      <w:pPr>
        <w:rPr>
          <w:sz w:val="28"/>
          <w:szCs w:val="28"/>
        </w:rPr>
      </w:pPr>
    </w:p>
    <w:p w:rsidR="00EC7CF3" w:rsidRDefault="00EC7CF3" w:rsidP="00EC7CF3">
      <w:pPr>
        <w:rPr>
          <w:sz w:val="28"/>
          <w:szCs w:val="28"/>
        </w:rPr>
      </w:pPr>
    </w:p>
    <w:p w:rsidR="00EC7CF3" w:rsidRPr="00EC7CF3" w:rsidRDefault="00EC7CF3" w:rsidP="00EC7CF3">
      <w:pPr>
        <w:ind w:firstLine="284"/>
        <w:rPr>
          <w:sz w:val="24"/>
          <w:szCs w:val="24"/>
        </w:rPr>
      </w:pPr>
      <w:r w:rsidRPr="00EC7CF3">
        <w:rPr>
          <w:sz w:val="24"/>
          <w:szCs w:val="24"/>
        </w:rPr>
        <w:t>Верно:</w:t>
      </w:r>
    </w:p>
    <w:sectPr w:rsidR="00EC7CF3" w:rsidRPr="00EC7CF3" w:rsidSect="00EC7CF3">
      <w:pgSz w:w="11906" w:h="16838"/>
      <w:pgMar w:top="1134" w:right="1134" w:bottom="113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439F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D439F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80C3B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5555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050A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E6B2C"/>
    <w:rsid w:val="00DF5D8C"/>
    <w:rsid w:val="00E059C7"/>
    <w:rsid w:val="00E23CD3"/>
    <w:rsid w:val="00E247DA"/>
    <w:rsid w:val="00E275C0"/>
    <w:rsid w:val="00E82CA5"/>
    <w:rsid w:val="00EC7CF3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0</TotalTime>
  <Pages>13</Pages>
  <Words>5909</Words>
  <Characters>33684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2020-04-29T09:33:00Z</cp:lastPrinted>
  <dcterms:created xsi:type="dcterms:W3CDTF">2020-05-07T07:16:00Z</dcterms:created>
  <dcterms:modified xsi:type="dcterms:W3CDTF">2020-05-07T07:16:00Z</dcterms:modified>
</cp:coreProperties>
</file>