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E1A2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E1A2A">
              <w:rPr>
                <w:sz w:val="32"/>
                <w:szCs w:val="32"/>
                <w:u w:val="single"/>
              </w:rPr>
              <w:t>30.03.2023 г.</w:t>
            </w:r>
          </w:p>
        </w:tc>
        <w:tc>
          <w:tcPr>
            <w:tcW w:w="4927" w:type="dxa"/>
          </w:tcPr>
          <w:p w:rsidR="0005118A" w:rsidRPr="002F5DD7" w:rsidRDefault="0005118A" w:rsidP="00EE1A2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E1A2A">
              <w:rPr>
                <w:sz w:val="32"/>
                <w:szCs w:val="32"/>
                <w:u w:val="single"/>
              </w:rPr>
              <w:t>257</w:t>
            </w:r>
          </w:p>
        </w:tc>
      </w:tr>
    </w:tbl>
    <w:p w:rsidR="00EE1A2A" w:rsidRDefault="00EE1A2A" w:rsidP="00EE1A2A">
      <w:pPr>
        <w:ind w:firstLine="851"/>
        <w:jc w:val="both"/>
        <w:rPr>
          <w:sz w:val="28"/>
          <w:szCs w:val="28"/>
        </w:rPr>
      </w:pP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Об утверждении Порядка распределения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и расходования средств субсидии из бюджета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Астраханской области на государственную поддержку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отрасли культуры в рамках подпрограммы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«Развитие культуры села Астраханской области»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 xml:space="preserve">государственной программы «Развитие культуры 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и туризма в Астраханской области»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образования» «Володарский район» на 2023-2025 годы», утвержденной постановлением администрации муниципального образования «Володарский район» от 17.01.2022 г. № 28, администрация муниципального образования «Володарский район»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Pr="00EE1A2A" w:rsidRDefault="00EE1A2A" w:rsidP="00EE1A2A">
      <w:pPr>
        <w:jc w:val="both"/>
        <w:rPr>
          <w:sz w:val="26"/>
          <w:szCs w:val="26"/>
        </w:rPr>
      </w:pPr>
      <w:r w:rsidRPr="00EE1A2A">
        <w:rPr>
          <w:sz w:val="26"/>
          <w:szCs w:val="26"/>
        </w:rPr>
        <w:t>ПОСТАНОВЛЯЕТ: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1.</w:t>
      </w:r>
      <w:r w:rsidRPr="00EE1A2A">
        <w:rPr>
          <w:sz w:val="26"/>
          <w:szCs w:val="26"/>
        </w:rPr>
        <w:tab/>
        <w:t>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2.</w:t>
      </w:r>
      <w:r w:rsidRPr="00EE1A2A">
        <w:rPr>
          <w:sz w:val="26"/>
          <w:szCs w:val="26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EE1A2A">
        <w:rPr>
          <w:sz w:val="26"/>
          <w:szCs w:val="26"/>
        </w:rPr>
        <w:t xml:space="preserve"> «Володарский район» (Поддубнов) опубликовать настоящее постановление на сайте администрации муниципального образования «Володарский район».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3.</w:t>
      </w:r>
      <w:r w:rsidRPr="00EE1A2A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BF46F2" w:rsidRDefault="00EE1A2A" w:rsidP="00EE1A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1A2A">
        <w:rPr>
          <w:sz w:val="26"/>
          <w:szCs w:val="26"/>
        </w:rPr>
        <w:t>. 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первого заместителя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Х.Б. Курмангалиев</w:t>
      </w: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E1A2A" w:rsidRDefault="00EE1A2A" w:rsidP="00EE1A2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E1A2A" w:rsidRDefault="00EE1A2A" w:rsidP="00EE1A2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E1A2A" w:rsidRDefault="00EE1A2A" w:rsidP="00EE1A2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EE1A2A" w:rsidRDefault="00EE1A2A" w:rsidP="00EE1A2A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30</w:t>
      </w:r>
      <w:r w:rsidRPr="00EE1A2A">
        <w:rPr>
          <w:sz w:val="26"/>
          <w:szCs w:val="26"/>
          <w:u w:val="single"/>
        </w:rPr>
        <w:t>.03.2023 г. № 257</w:t>
      </w:r>
    </w:p>
    <w:p w:rsidR="00EE1A2A" w:rsidRPr="00EE1A2A" w:rsidRDefault="00EE1A2A" w:rsidP="00EE1A2A">
      <w:pPr>
        <w:rPr>
          <w:sz w:val="26"/>
          <w:szCs w:val="26"/>
        </w:rPr>
      </w:pPr>
    </w:p>
    <w:p w:rsidR="00EE1A2A" w:rsidRPr="00EE1A2A" w:rsidRDefault="00EE1A2A" w:rsidP="00EE1A2A">
      <w:pPr>
        <w:rPr>
          <w:sz w:val="26"/>
          <w:szCs w:val="26"/>
        </w:rPr>
      </w:pPr>
    </w:p>
    <w:p w:rsidR="00EE1A2A" w:rsidRDefault="00EE1A2A" w:rsidP="00EE1A2A">
      <w:pPr>
        <w:rPr>
          <w:sz w:val="26"/>
          <w:szCs w:val="26"/>
        </w:rPr>
      </w:pPr>
    </w:p>
    <w:p w:rsidR="00EE1A2A" w:rsidRDefault="00EE1A2A" w:rsidP="00EE1A2A">
      <w:pPr>
        <w:rPr>
          <w:sz w:val="26"/>
          <w:szCs w:val="26"/>
        </w:rPr>
      </w:pPr>
    </w:p>
    <w:p w:rsidR="00EE1A2A" w:rsidRPr="00EE1A2A" w:rsidRDefault="00EE1A2A" w:rsidP="00EE1A2A">
      <w:pPr>
        <w:jc w:val="center"/>
        <w:rPr>
          <w:sz w:val="26"/>
          <w:szCs w:val="26"/>
        </w:rPr>
      </w:pPr>
      <w:r w:rsidRPr="00EE1A2A">
        <w:rPr>
          <w:sz w:val="26"/>
          <w:szCs w:val="26"/>
        </w:rPr>
        <w:t>Порядок</w:t>
      </w:r>
    </w:p>
    <w:p w:rsidR="00EE1A2A" w:rsidRDefault="00EE1A2A" w:rsidP="00EE1A2A">
      <w:pPr>
        <w:jc w:val="center"/>
        <w:rPr>
          <w:sz w:val="26"/>
          <w:szCs w:val="26"/>
        </w:rPr>
      </w:pPr>
      <w:r w:rsidRPr="00EE1A2A">
        <w:rPr>
          <w:sz w:val="26"/>
          <w:szCs w:val="26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</w:p>
    <w:p w:rsidR="00EE1A2A" w:rsidRPr="00EE1A2A" w:rsidRDefault="00EE1A2A" w:rsidP="00EE1A2A">
      <w:pPr>
        <w:jc w:val="center"/>
        <w:rPr>
          <w:sz w:val="26"/>
          <w:szCs w:val="26"/>
        </w:rPr>
      </w:pP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1.</w:t>
      </w:r>
      <w:r w:rsidRPr="00EE1A2A">
        <w:rPr>
          <w:sz w:val="26"/>
          <w:szCs w:val="26"/>
        </w:rPr>
        <w:tab/>
        <w:t>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«Развитие культуры, молодежной политики и спорта на территории муниципального образования «Володарский район на 2023 -2025 годы», утвержденной постановлением администрации муниципального образования «Володарский район» от 17.01.2021г. № 28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2.</w:t>
      </w:r>
      <w:r w:rsidRPr="00EE1A2A">
        <w:rPr>
          <w:sz w:val="26"/>
          <w:szCs w:val="26"/>
        </w:rPr>
        <w:tab/>
        <w:t xml:space="preserve">Для получения субсидий администрация </w:t>
      </w:r>
      <w:r>
        <w:rPr>
          <w:sz w:val="26"/>
          <w:szCs w:val="26"/>
        </w:rPr>
        <w:t>муниципального образования</w:t>
      </w:r>
      <w:r w:rsidRPr="00EE1A2A">
        <w:rPr>
          <w:sz w:val="26"/>
          <w:szCs w:val="26"/>
        </w:rPr>
        <w:t xml:space="preserve">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муниципального образования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3.</w:t>
      </w:r>
      <w:r w:rsidRPr="00EE1A2A">
        <w:rPr>
          <w:sz w:val="26"/>
          <w:szCs w:val="26"/>
        </w:rPr>
        <w:tab/>
        <w:t>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lastRenderedPageBreak/>
        <w:t>4.</w:t>
      </w:r>
      <w:r w:rsidRPr="00EE1A2A">
        <w:rPr>
          <w:sz w:val="26"/>
          <w:szCs w:val="26"/>
        </w:rPr>
        <w:tab/>
        <w:t>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5.</w:t>
      </w:r>
      <w:r w:rsidRPr="00EE1A2A">
        <w:rPr>
          <w:sz w:val="26"/>
          <w:szCs w:val="26"/>
        </w:rPr>
        <w:tab/>
        <w:t>Получателями средств субсидии из бюджета Астраханской области являются учреждения культуры Володарского района согласно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6. Перечисление средств субсидии учреждениям культуры</w:t>
      </w:r>
      <w:r>
        <w:rPr>
          <w:sz w:val="26"/>
          <w:szCs w:val="26"/>
        </w:rPr>
        <w:t xml:space="preserve"> </w:t>
      </w:r>
      <w:r w:rsidRPr="00EE1A2A">
        <w:rPr>
          <w:sz w:val="26"/>
          <w:szCs w:val="26"/>
        </w:rPr>
        <w:t>осуществляется Управлением Федерального казначейства по Астраханской области .</w:t>
      </w: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7.</w:t>
      </w:r>
      <w:r w:rsidRPr="00EE1A2A">
        <w:rPr>
          <w:sz w:val="26"/>
          <w:szCs w:val="26"/>
        </w:rPr>
        <w:tab/>
        <w:t>Учреждения культуры обеспечивают целевое использование средств субсидии из бюджета Астраханской области.</w:t>
      </w:r>
    </w:p>
    <w:p w:rsidR="00EE1A2A" w:rsidRDefault="00EE1A2A" w:rsidP="00EE1A2A">
      <w:pPr>
        <w:ind w:firstLine="851"/>
        <w:jc w:val="both"/>
        <w:rPr>
          <w:sz w:val="26"/>
          <w:szCs w:val="26"/>
        </w:rPr>
      </w:pPr>
      <w:r w:rsidRPr="00EE1A2A">
        <w:rPr>
          <w:sz w:val="26"/>
          <w:szCs w:val="26"/>
        </w:rPr>
        <w:t>8.</w:t>
      </w:r>
      <w:r w:rsidRPr="00EE1A2A">
        <w:rPr>
          <w:sz w:val="26"/>
          <w:szCs w:val="26"/>
        </w:rPr>
        <w:tab/>
        <w:t>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Default="00EE1A2A" w:rsidP="00EE1A2A">
      <w:pPr>
        <w:ind w:firstLine="851"/>
        <w:jc w:val="both"/>
        <w:rPr>
          <w:sz w:val="26"/>
          <w:szCs w:val="26"/>
        </w:rPr>
      </w:pPr>
    </w:p>
    <w:p w:rsidR="00EE1A2A" w:rsidRPr="00EE1A2A" w:rsidRDefault="00EE1A2A" w:rsidP="00EE1A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EE1A2A" w:rsidRPr="00EE1A2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F9" w:rsidRDefault="00473BF9" w:rsidP="000E7C77">
      <w:r>
        <w:separator/>
      </w:r>
    </w:p>
  </w:endnote>
  <w:endnote w:type="continuationSeparator" w:id="0">
    <w:p w:rsidR="00473BF9" w:rsidRDefault="00473BF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F9" w:rsidRDefault="00473BF9" w:rsidP="000E7C77">
      <w:r>
        <w:separator/>
      </w:r>
    </w:p>
  </w:footnote>
  <w:footnote w:type="continuationSeparator" w:id="0">
    <w:p w:rsidR="00473BF9" w:rsidRDefault="00473BF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73BF9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A6AA1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1A2A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2023-03-30T11:32:00Z</cp:lastPrinted>
  <dcterms:created xsi:type="dcterms:W3CDTF">2023-03-30T11:32:00Z</dcterms:created>
  <dcterms:modified xsi:type="dcterms:W3CDTF">2023-04-04T05:13:00Z</dcterms:modified>
</cp:coreProperties>
</file>