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D26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D2619">
              <w:rPr>
                <w:sz w:val="32"/>
                <w:szCs w:val="32"/>
                <w:u w:val="single"/>
              </w:rPr>
              <w:t>16.08.2018 г.</w:t>
            </w:r>
          </w:p>
        </w:tc>
        <w:tc>
          <w:tcPr>
            <w:tcW w:w="4927" w:type="dxa"/>
          </w:tcPr>
          <w:p w:rsidR="0005118A" w:rsidRPr="004D2619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D2619">
              <w:rPr>
                <w:sz w:val="32"/>
                <w:szCs w:val="32"/>
                <w:u w:val="single"/>
              </w:rPr>
              <w:t xml:space="preserve"> 1514</w:t>
            </w:r>
          </w:p>
        </w:tc>
      </w:tr>
    </w:tbl>
    <w:p w:rsidR="00274400" w:rsidRDefault="00274400">
      <w:pPr>
        <w:jc w:val="center"/>
      </w:pPr>
    </w:p>
    <w:p w:rsid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О внесении изменений в постановление 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№ 315 от 05.03.2015 г. «О включении </w:t>
      </w:r>
      <w:proofErr w:type="gramStart"/>
      <w:r w:rsidRPr="004D2619">
        <w:rPr>
          <w:sz w:val="28"/>
          <w:szCs w:val="28"/>
        </w:rPr>
        <w:t>в</w:t>
      </w:r>
      <w:proofErr w:type="gramEnd"/>
      <w:r w:rsidRPr="004D2619">
        <w:rPr>
          <w:sz w:val="28"/>
          <w:szCs w:val="28"/>
        </w:rPr>
        <w:t xml:space="preserve"> 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реестр муниципальной собственности 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 xml:space="preserve">МО «Володарский район» автомобильных 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дорог общего пользования местного значения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В связи с проведенной инвентаризацией автомобильных дорог общего пользования местного значения МО «Володарский район» в 2017 - 2018 годах, администрация МО «Володарский район»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jc w:val="both"/>
        <w:rPr>
          <w:sz w:val="28"/>
          <w:szCs w:val="28"/>
        </w:rPr>
      </w:pPr>
      <w:r w:rsidRPr="004D2619">
        <w:rPr>
          <w:sz w:val="28"/>
          <w:szCs w:val="28"/>
        </w:rPr>
        <w:t>ПОСТАНОВЛЯЕТ: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1.Приложение № 1 к постановлению администрации МО «Володарский район» № 315 от 05.03.2015 г. изложить в новой редакции, согласно приложению № 1 к настоящему постановлению.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</w:t>
      </w:r>
      <w:r w:rsidRPr="004D261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4D2619">
        <w:rPr>
          <w:sz w:val="28"/>
          <w:szCs w:val="28"/>
        </w:rPr>
        <w:t>считать неотъемлемой частью постановления админис</w:t>
      </w:r>
      <w:r>
        <w:rPr>
          <w:sz w:val="28"/>
          <w:szCs w:val="28"/>
        </w:rPr>
        <w:t>трации МО «Володарский район» №</w:t>
      </w:r>
      <w:r w:rsidRPr="004D2619">
        <w:rPr>
          <w:sz w:val="28"/>
          <w:szCs w:val="28"/>
        </w:rPr>
        <w:t>315 от 05.03.2015 г.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3.Постановление администрации МО «Володарский район» от 21.02.2017 г. № 114 считать утратившим силу.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2619">
        <w:rPr>
          <w:sz w:val="28"/>
          <w:szCs w:val="28"/>
        </w:rPr>
        <w:t>Сектору информационных технологий администрации МО «Володарский район» (</w:t>
      </w:r>
      <w:proofErr w:type="spellStart"/>
      <w:r w:rsidRPr="004D2619">
        <w:rPr>
          <w:sz w:val="28"/>
          <w:szCs w:val="28"/>
        </w:rPr>
        <w:t>Лукманов</w:t>
      </w:r>
      <w:proofErr w:type="spellEnd"/>
      <w:r w:rsidRPr="004D2619">
        <w:rPr>
          <w:sz w:val="28"/>
          <w:szCs w:val="28"/>
        </w:rPr>
        <w:t xml:space="preserve">) </w:t>
      </w:r>
      <w:proofErr w:type="gramStart"/>
      <w:r w:rsidRPr="004D2619">
        <w:rPr>
          <w:sz w:val="28"/>
          <w:szCs w:val="28"/>
        </w:rPr>
        <w:t>разместить</w:t>
      </w:r>
      <w:proofErr w:type="gramEnd"/>
      <w:r w:rsidRPr="004D261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  <w:r w:rsidRPr="004D2619">
        <w:rPr>
          <w:sz w:val="28"/>
          <w:szCs w:val="28"/>
        </w:rPr>
        <w:t>5.</w:t>
      </w:r>
      <w:proofErr w:type="gramStart"/>
      <w:r w:rsidRPr="004D2619">
        <w:rPr>
          <w:sz w:val="28"/>
          <w:szCs w:val="28"/>
        </w:rPr>
        <w:t>Контроль за</w:t>
      </w:r>
      <w:proofErr w:type="gramEnd"/>
      <w:r w:rsidRPr="004D261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С.И. </w:t>
      </w:r>
      <w:proofErr w:type="spellStart"/>
      <w:r w:rsidRPr="004D2619">
        <w:rPr>
          <w:sz w:val="28"/>
          <w:szCs w:val="28"/>
        </w:rPr>
        <w:t>Магзанова</w:t>
      </w:r>
      <w:proofErr w:type="spellEnd"/>
      <w:r w:rsidRPr="004D2619">
        <w:rPr>
          <w:sz w:val="28"/>
          <w:szCs w:val="28"/>
        </w:rPr>
        <w:t>.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Pr="004D2619" w:rsidRDefault="004D2619" w:rsidP="004D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D2619">
        <w:rPr>
          <w:sz w:val="28"/>
          <w:szCs w:val="28"/>
        </w:rPr>
        <w:t xml:space="preserve">И.о. главы администрации </w:t>
      </w:r>
      <w:r w:rsidRPr="004D2619">
        <w:rPr>
          <w:sz w:val="28"/>
          <w:szCs w:val="28"/>
        </w:rPr>
        <w:tab/>
      </w:r>
      <w:r w:rsidRPr="004D2619">
        <w:rPr>
          <w:sz w:val="28"/>
          <w:szCs w:val="28"/>
        </w:rPr>
        <w:tab/>
      </w:r>
      <w:r w:rsidRPr="004D2619">
        <w:rPr>
          <w:sz w:val="28"/>
          <w:szCs w:val="28"/>
        </w:rPr>
        <w:tab/>
      </w:r>
      <w:r w:rsidRPr="004D2619">
        <w:rPr>
          <w:sz w:val="28"/>
          <w:szCs w:val="28"/>
        </w:rPr>
        <w:tab/>
        <w:t xml:space="preserve">  </w:t>
      </w:r>
      <w:r w:rsidRPr="004D26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4D2619">
        <w:rPr>
          <w:sz w:val="28"/>
          <w:szCs w:val="28"/>
        </w:rPr>
        <w:t xml:space="preserve"> О.В. Бояркина</w:t>
      </w:r>
    </w:p>
    <w:p w:rsidR="004D2619" w:rsidRPr="004D2619" w:rsidRDefault="004D2619" w:rsidP="004D2619">
      <w:pPr>
        <w:ind w:firstLine="851"/>
        <w:jc w:val="both"/>
        <w:rPr>
          <w:sz w:val="28"/>
          <w:szCs w:val="28"/>
        </w:rPr>
      </w:pPr>
    </w:p>
    <w:p w:rsidR="004D2619" w:rsidRDefault="004D2619" w:rsidP="004D2619">
      <w:pPr>
        <w:ind w:firstLine="851"/>
        <w:jc w:val="both"/>
        <w:rPr>
          <w:sz w:val="28"/>
          <w:szCs w:val="28"/>
        </w:rPr>
        <w:sectPr w:rsidR="004D261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D2619" w:rsidRPr="00D05122" w:rsidRDefault="004D2619" w:rsidP="004D2619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lastRenderedPageBreak/>
        <w:t xml:space="preserve">Приложение № 1 </w:t>
      </w:r>
    </w:p>
    <w:p w:rsidR="004D2619" w:rsidRPr="00D05122" w:rsidRDefault="004D2619" w:rsidP="004D2619">
      <w:pPr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к постановлению администрации </w:t>
      </w:r>
    </w:p>
    <w:p w:rsidR="004D2619" w:rsidRPr="00D05122" w:rsidRDefault="004D2619" w:rsidP="004D2619">
      <w:pPr>
        <w:jc w:val="right"/>
        <w:rPr>
          <w:sz w:val="26"/>
          <w:szCs w:val="26"/>
        </w:rPr>
      </w:pPr>
      <w:r w:rsidRPr="00D05122">
        <w:rPr>
          <w:sz w:val="26"/>
          <w:szCs w:val="26"/>
        </w:rPr>
        <w:t xml:space="preserve">МО «Володарский район» </w:t>
      </w:r>
    </w:p>
    <w:p w:rsidR="004D2619" w:rsidRPr="004D2619" w:rsidRDefault="004D2619" w:rsidP="004D2619">
      <w:pPr>
        <w:ind w:left="10773"/>
        <w:jc w:val="right"/>
        <w:rPr>
          <w:sz w:val="26"/>
          <w:szCs w:val="26"/>
          <w:u w:val="single"/>
        </w:rPr>
      </w:pPr>
      <w:r w:rsidRPr="00D0512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16.08.2018 г. </w:t>
      </w:r>
      <w:r w:rsidRPr="00D05122">
        <w:rPr>
          <w:sz w:val="26"/>
          <w:szCs w:val="26"/>
        </w:rPr>
        <w:t xml:space="preserve"> №</w:t>
      </w:r>
      <w:r>
        <w:rPr>
          <w:sz w:val="26"/>
          <w:szCs w:val="26"/>
          <w:u w:val="single"/>
        </w:rPr>
        <w:t xml:space="preserve">  1514</w:t>
      </w:r>
    </w:p>
    <w:p w:rsidR="004D2619" w:rsidRPr="0084018E" w:rsidRDefault="004D2619" w:rsidP="004D2619">
      <w:pPr>
        <w:ind w:left="10773"/>
        <w:rPr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606"/>
        <w:gridCol w:w="3081"/>
        <w:gridCol w:w="4110"/>
        <w:gridCol w:w="1418"/>
        <w:gridCol w:w="2126"/>
        <w:gridCol w:w="1985"/>
        <w:gridCol w:w="709"/>
        <w:gridCol w:w="1842"/>
      </w:tblGrid>
      <w:tr w:rsidR="004D2619" w:rsidRPr="00266039" w:rsidTr="0002679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039">
              <w:rPr>
                <w:bCs/>
                <w:color w:val="000000"/>
                <w:sz w:val="24"/>
                <w:szCs w:val="24"/>
              </w:rPr>
              <w:t>Наименование сельсовета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039">
              <w:rPr>
                <w:bCs/>
                <w:color w:val="000000"/>
                <w:sz w:val="24"/>
                <w:szCs w:val="24"/>
              </w:rPr>
              <w:t>Наименование улиц и автодорог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039">
              <w:rPr>
                <w:bCs/>
                <w:color w:val="000000"/>
                <w:sz w:val="24"/>
                <w:szCs w:val="24"/>
              </w:rPr>
              <w:t>Значимость автодороги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039">
              <w:rPr>
                <w:bCs/>
                <w:color w:val="000000"/>
                <w:sz w:val="24"/>
                <w:szCs w:val="24"/>
              </w:rPr>
              <w:t>Кадастровый или инвентарный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039">
              <w:rPr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66039">
              <w:rPr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6603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039">
              <w:rPr>
                <w:bCs/>
                <w:color w:val="000000"/>
                <w:sz w:val="24"/>
                <w:szCs w:val="24"/>
              </w:rPr>
              <w:t>Протяженность</w:t>
            </w:r>
          </w:p>
        </w:tc>
      </w:tr>
      <w:tr w:rsidR="004D2619" w:rsidRPr="00266039" w:rsidTr="00026790">
        <w:trPr>
          <w:trHeight w:val="27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Трубный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1138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Трубный,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Трубный, ул. Комсомольская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Трубный, ул. Советская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Трубный,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4D2619" w:rsidRPr="00266039" w:rsidTr="00026790">
        <w:trPr>
          <w:trHeight w:val="33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Трубный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Молодой Гвардии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398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Трубный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778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Трубный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пер. Абая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Трубный, пер Мирный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30:02:010301:702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Гагарина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30:02:010201:381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751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 ул. Абая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30:02:010201:383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D2619" w:rsidRPr="00266039" w:rsidTr="00026790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Кзыл-Тан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30:02:011003:88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367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Кзыл-Тан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Володарский-Кошеванка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1246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Костюбе-Столбовой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30:02:010202:9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Джамбула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30:02:010201:372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30:02:010201:371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Костюбе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Актюбе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Джамбула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30:02:010101:131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Актюбе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Жукова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4D2619" w:rsidRPr="00266039" w:rsidTr="00026790">
        <w:trPr>
          <w:trHeight w:val="4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Валитхана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Джумамухамбетова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986</w:t>
            </w:r>
          </w:p>
        </w:tc>
      </w:tr>
      <w:tr w:rsidR="004D2619" w:rsidRPr="00266039" w:rsidTr="00026790">
        <w:trPr>
          <w:trHeight w:val="2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4D2619" w:rsidRPr="00266039" w:rsidTr="00026790">
        <w:trPr>
          <w:trHeight w:val="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1212</w:t>
            </w:r>
          </w:p>
        </w:tc>
      </w:tr>
      <w:tr w:rsidR="004D2619" w:rsidRPr="00266039" w:rsidTr="00026790">
        <w:trPr>
          <w:trHeight w:val="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Серика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Ажгалиева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4D2619" w:rsidRPr="00266039" w:rsidTr="00026790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4D2619" w:rsidRPr="00266039" w:rsidTr="00026790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Степная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4D2619" w:rsidRPr="00266039" w:rsidTr="00026790">
        <w:trPr>
          <w:trHeight w:val="2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Гагарина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4D2619" w:rsidRPr="00266039" w:rsidTr="00026790">
        <w:trPr>
          <w:trHeight w:val="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30:02:020101:1256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</w:tr>
      <w:tr w:rsidR="004D2619" w:rsidRPr="00266039" w:rsidTr="00026790">
        <w:trPr>
          <w:trHeight w:val="2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60 лет СССР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D2619" w:rsidRPr="00266039" w:rsidTr="00026790">
        <w:trPr>
          <w:trHeight w:val="2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Клубная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4D2619" w:rsidRPr="00266039" w:rsidTr="00026790">
        <w:trPr>
          <w:trHeight w:val="2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Мажлиса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Утежанова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4D2619" w:rsidRPr="00266039" w:rsidTr="00026790">
        <w:trPr>
          <w:trHeight w:val="2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30:02:020101:1260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4D2619" w:rsidRPr="00266039" w:rsidTr="00026790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30:02:020101:1265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D2619" w:rsidRPr="00266039" w:rsidTr="00026790">
        <w:trPr>
          <w:trHeight w:val="2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Новостройная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30:02:020101:1254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D2619" w:rsidRPr="00266039" w:rsidTr="00026790">
        <w:trPr>
          <w:trHeight w:val="2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30:02:020101:1266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</w:tr>
      <w:tr w:rsidR="004D2619" w:rsidRPr="00266039" w:rsidTr="00026790">
        <w:trPr>
          <w:trHeight w:val="2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Школьная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30:02:020101:1264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</w:tr>
      <w:tr w:rsidR="004D2619" w:rsidRPr="00266039" w:rsidTr="00026790">
        <w:trPr>
          <w:trHeight w:val="22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Егин-Аул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Молодежная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30:02:020201:138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493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Егин-Аул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Рыбацкая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30:02:020201:137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393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</w:t>
            </w:r>
            <w:r w:rsidRPr="00266039">
              <w:rPr>
                <w:color w:val="000000"/>
                <w:sz w:val="24"/>
                <w:szCs w:val="24"/>
              </w:rPr>
              <w:t>020301:551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467</w:t>
            </w:r>
          </w:p>
        </w:tc>
      </w:tr>
      <w:tr w:rsidR="004D2619" w:rsidRPr="00266039" w:rsidTr="00026790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Нефтяников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</w:t>
            </w:r>
            <w:r w:rsidRPr="00266039">
              <w:rPr>
                <w:color w:val="000000"/>
                <w:sz w:val="24"/>
                <w:szCs w:val="24"/>
              </w:rPr>
              <w:t>020301:552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216</w:t>
            </w:r>
          </w:p>
        </w:tc>
      </w:tr>
      <w:tr w:rsidR="004D2619" w:rsidRPr="00266039" w:rsidTr="00026790">
        <w:trPr>
          <w:trHeight w:val="2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1135</w:t>
            </w:r>
          </w:p>
        </w:tc>
      </w:tr>
      <w:tr w:rsidR="004D2619" w:rsidRPr="00266039" w:rsidTr="00026790">
        <w:trPr>
          <w:trHeight w:val="2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</w:tr>
      <w:tr w:rsidR="004D2619" w:rsidRPr="00266039" w:rsidTr="00026790">
        <w:trPr>
          <w:trHeight w:val="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Гагарина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4D2619" w:rsidRPr="00266039" w:rsidTr="00026790">
        <w:trPr>
          <w:trHeight w:val="2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Перевозная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4D2619" w:rsidRPr="00266039" w:rsidTr="00026790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</w:tr>
      <w:tr w:rsidR="004D2619" w:rsidRPr="00266039" w:rsidTr="00026790">
        <w:trPr>
          <w:trHeight w:val="2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Камардан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Восточный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</w:t>
            </w:r>
          </w:p>
        </w:tc>
      </w:tr>
      <w:tr w:rsidR="004D2619" w:rsidRPr="00266039" w:rsidTr="00026790">
        <w:trPr>
          <w:trHeight w:val="2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Кошеванка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Бугровая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30:02:020401:195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4D2619" w:rsidRPr="00266039" w:rsidTr="00026790">
        <w:trPr>
          <w:trHeight w:val="2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Кошеванка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30:02:020401:196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1115</w:t>
            </w:r>
          </w:p>
        </w:tc>
      </w:tr>
      <w:tr w:rsidR="004D2619" w:rsidRPr="00266039" w:rsidTr="00026790">
        <w:trPr>
          <w:trHeight w:val="2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Pr="00266039">
              <w:rPr>
                <w:color w:val="000000"/>
                <w:sz w:val="24"/>
                <w:szCs w:val="24"/>
              </w:rPr>
              <w:t xml:space="preserve">Казенный Бугор,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30:02:020301:559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</w:tr>
      <w:tr w:rsidR="004D2619" w:rsidRPr="00266039" w:rsidTr="00026790">
        <w:trPr>
          <w:trHeight w:val="2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Казенный Бугор,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30:02:030101:93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</w:tr>
      <w:tr w:rsidR="004D2619" w:rsidRPr="00266039" w:rsidTr="00026790">
        <w:trPr>
          <w:trHeight w:val="4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Большемогойский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Большой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до п. Чуркин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30:02:040101:1026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Большой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30:02:040101:1024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391</w:t>
            </w:r>
          </w:p>
        </w:tc>
      </w:tr>
      <w:tr w:rsidR="004D2619" w:rsidRPr="00266039" w:rsidTr="00026790">
        <w:trPr>
          <w:trHeight w:val="1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30:02:040101:1025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696</w:t>
            </w:r>
          </w:p>
        </w:tc>
      </w:tr>
      <w:tr w:rsidR="004D2619" w:rsidRPr="00266039" w:rsidTr="00026790">
        <w:trPr>
          <w:trHeight w:val="8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Мира до здания ветлечебницы с разветвлением от дома Осиповой А.Г. до ул. Набережная,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30:02:040101:1023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804</w:t>
            </w:r>
          </w:p>
        </w:tc>
      </w:tr>
      <w:tr w:rsidR="004D2619" w:rsidRPr="00266039" w:rsidTr="00026790">
        <w:trPr>
          <w:trHeight w:val="30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от 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Большой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до с. Ильинка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4D2619" w:rsidRPr="00266039" w:rsidTr="00026790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Менешау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от паромной переправы до дома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Тулемесова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2880</w:t>
            </w:r>
          </w:p>
        </w:tc>
      </w:tr>
      <w:tr w:rsidR="004D2619" w:rsidRPr="00266039" w:rsidTr="00026790">
        <w:trPr>
          <w:trHeight w:val="83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Черный Бугор,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 до дома Хусаинова М. (ул. Заливная)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662</w:t>
            </w:r>
          </w:p>
        </w:tc>
      </w:tr>
      <w:tr w:rsidR="004D2619" w:rsidRPr="00266039" w:rsidTr="00026790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«Поселок Винный»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Подъезд от автодороги Астрахань-Красный Яр к животноводческому комплексу ТОО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Марфинец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", в том числе мост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Харлак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4D2619" w:rsidRPr="00266039" w:rsidTr="00026790">
        <w:trPr>
          <w:trHeight w:val="2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Винный,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Винный,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2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Лати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Каримова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Винный, 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30:02:050101:892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</w:t>
            </w:r>
          </w:p>
        </w:tc>
      </w:tr>
      <w:tr w:rsidR="004D2619" w:rsidRPr="00266039" w:rsidTr="00026790">
        <w:trPr>
          <w:trHeight w:val="24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Винный,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30:02:050101:893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</w:tr>
      <w:tr w:rsidR="004D2619" w:rsidRPr="00266039" w:rsidTr="00026790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Винный,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2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2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4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«Поселок Володарский»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проезд по ул. Победы,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Курченко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автостанция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636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775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Маяковского до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Ирмуратова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30:02:000000546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1106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Степана Разина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30:02:000000547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Пирогова до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В.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Цоя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908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30:02060102:1951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532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Авангардная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Ушакова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к колледжу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Светлая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316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418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от ул. Пирогова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школы интернат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от ул. Садовая до ул. Мичурина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887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Астраханский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Волжская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Алешина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Зои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733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473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Нахимова до моста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Садковка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Мичурина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30:02060103:1436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1873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30:02:000000549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553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Аксакова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526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Желябова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Виноградная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Архаровская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538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Достоевского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30:02:060104:1899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Шолохова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309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 до ул.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462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30:02:060106:83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Новостройная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пер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2273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Нахимова, ул. Суворова, ул. Дзержинского до парома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1792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Красная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521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Звездная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193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Долгино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63</w:t>
            </w:r>
          </w:p>
        </w:tc>
      </w:tr>
      <w:tr w:rsidR="004D2619" w:rsidRPr="00266039" w:rsidTr="00026790">
        <w:trPr>
          <w:trHeight w:val="6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 к заготовительному пункту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1821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Аэродромная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30:02060102:1956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Глухой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от ул. Володарского, 2 до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444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30:02:060106:85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Н.Арешева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Прибрежная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30:02:060106:84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Паромный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Д.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Нурпейсовой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514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535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Мостовая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631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М.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Жансултанова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30:02:060101:8598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546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 до Володарской РЭС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903</w:t>
            </w:r>
          </w:p>
        </w:tc>
      </w:tr>
      <w:tr w:rsidR="004D2619" w:rsidRPr="00266039" w:rsidTr="00026790">
        <w:trPr>
          <w:trHeight w:val="7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" до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очистных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ооружений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30:02:060107:816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Товарищеская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412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пер.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Рейснера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921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 до полигона ТБО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1311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 до газового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30:02:060107:818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30:02:060106:86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30:02:060107:817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4D2619" w:rsidRPr="00266039" w:rsidTr="00026790">
        <w:trPr>
          <w:trHeight w:val="7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Володарский-Цветное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" до ветеринарной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Циолковского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555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подъезд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 к р.п. Володарский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958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Коминтерна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 до Церкви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30:02:060201:57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Пархоменко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Радищева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372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58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 до мечети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577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Театральная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Н.Курченко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Чернышевского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30:02:060105:1044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719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4D2619" w:rsidRPr="00266039" w:rsidTr="00026790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Пирогова, в том числе проезд по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Песчанная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30:02:060102:1979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С. Максимова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30:02:060101:8659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Сиреневая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Каспийская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пер. Спортивный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30:02:060104:1941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30:02:060106:91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379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Володарский,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799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Володарский, ул. Никитина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30:02:060103:1448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МО «Село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Участок автодороги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Маково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Больничная (от жилого дома № 1 до жилого дома № 55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включительно по ул. Больничная)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30:02:070101:2018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(от жилого дома № 1 до жилого дома № 37 включительно по ул. Школьная)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30:02:070101:2019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(от жилого дома № 1 до жилого дома № 21 включительно по ул. Лесная)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30:02:070101:2020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359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Подъезд трассы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до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д.№38А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30:02:070101:2021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365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120 включительно по ул. Советская)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167 включительно по ул. Набережная)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30:02:070102:907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Ларина</w:t>
            </w:r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77 включительно по ул. Ларина)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30:02:070102:905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81 включительно по ул. Новая)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30:02:070102:906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99 включительно по ул. Клубная)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Сборная</w:t>
            </w:r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54 включительно по ул. Сборная)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Подгорная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35 включительно по ул. Подгорная)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26 включительно по ул. Юбилейная)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37 включительно по ул. Луговая)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32 включительно по ул. Восточная)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14 включительно по ул. Молодежная)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Волжская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5 включительно по ул. Волжская)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65 включительно по ул. Заводская)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30:02:070103:219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Портовая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дома № 1 до жилого дома № 23 включительно по ул. Портовая)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30:02:070103:217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(от жилого </w:t>
            </w:r>
            <w:r>
              <w:rPr>
                <w:color w:val="000000"/>
                <w:sz w:val="24"/>
                <w:szCs w:val="24"/>
              </w:rPr>
              <w:lastRenderedPageBreak/>
              <w:t>дома № 1 до жилого дома № 46 включительно по ул. Садовая)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lastRenderedPageBreak/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>
              <w:rPr>
                <w:color w:val="000000"/>
                <w:sz w:val="24"/>
                <w:szCs w:val="24"/>
              </w:rPr>
              <w:t>, ул. Гагарина (от жилого дома № 1 до жилого дома № 96 включительно по ул. Гагарина)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30:02:070102:904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266039">
              <w:rPr>
                <w:color w:val="000000"/>
                <w:sz w:val="24"/>
                <w:szCs w:val="24"/>
              </w:rPr>
              <w:t xml:space="preserve">одъезд </w:t>
            </w:r>
            <w:r>
              <w:rPr>
                <w:color w:val="000000"/>
                <w:sz w:val="24"/>
                <w:szCs w:val="24"/>
              </w:rPr>
              <w:t xml:space="preserve">трассы </w:t>
            </w:r>
            <w:r w:rsidRPr="00266039">
              <w:rPr>
                <w:color w:val="000000"/>
                <w:sz w:val="24"/>
                <w:szCs w:val="24"/>
              </w:rPr>
              <w:t>к кладбищу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>
              <w:rPr>
                <w:color w:val="000000"/>
                <w:sz w:val="24"/>
                <w:szCs w:val="24"/>
              </w:rPr>
              <w:t>, подъезд трассы к базарной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30:02:070101:2144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266039">
              <w:rPr>
                <w:color w:val="000000"/>
                <w:sz w:val="24"/>
                <w:szCs w:val="24"/>
              </w:rPr>
              <w:t xml:space="preserve">одъезд </w:t>
            </w:r>
            <w:r>
              <w:rPr>
                <w:color w:val="000000"/>
                <w:sz w:val="24"/>
                <w:szCs w:val="24"/>
              </w:rPr>
              <w:t xml:space="preserve">трассы </w:t>
            </w:r>
            <w:r w:rsidRPr="00266039">
              <w:rPr>
                <w:color w:val="000000"/>
                <w:sz w:val="24"/>
                <w:szCs w:val="24"/>
              </w:rPr>
              <w:t>к парку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30:02:070102:912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>
              <w:rPr>
                <w:color w:val="000000"/>
                <w:sz w:val="24"/>
                <w:szCs w:val="24"/>
              </w:rPr>
              <w:t>, подъезд к месту отдыха по ул. Советская от д. 40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 ул. Набережная д.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30:02:070102:908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</w:tr>
      <w:tr w:rsidR="004D2619" w:rsidRPr="00266039" w:rsidTr="00026790">
        <w:trPr>
          <w:trHeight w:val="11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>
              <w:rPr>
                <w:color w:val="000000"/>
                <w:sz w:val="24"/>
                <w:szCs w:val="24"/>
              </w:rPr>
              <w:t>, подъезд от моста до автодороги «</w:t>
            </w:r>
            <w:proofErr w:type="spellStart"/>
            <w:r>
              <w:rPr>
                <w:color w:val="000000"/>
                <w:sz w:val="24"/>
                <w:szCs w:val="24"/>
              </w:rPr>
              <w:t>Зеленга-Астрахань</w:t>
            </w:r>
            <w:proofErr w:type="spellEnd"/>
            <w:r>
              <w:rPr>
                <w:color w:val="000000"/>
                <w:sz w:val="24"/>
                <w:szCs w:val="24"/>
              </w:rPr>
              <w:t>» (от дома № 121 ул. Набережная до автотрассы «</w:t>
            </w:r>
            <w:proofErr w:type="spellStart"/>
            <w:r>
              <w:rPr>
                <w:color w:val="000000"/>
                <w:sz w:val="24"/>
                <w:szCs w:val="24"/>
              </w:rPr>
              <w:t>Зеленга-Астрахань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«Калининский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ул. Калинина подъе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зд к шк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30:02:080201:705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Калинино,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30:02:080201:704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Калинино,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789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Калинино,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30:02:080201:703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1083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Калинино,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30:02:080201:702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764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Новояцкий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30:02:080501:62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351</w:t>
            </w:r>
          </w:p>
        </w:tc>
      </w:tr>
      <w:tr w:rsidR="004D2619" w:rsidRPr="00266039" w:rsidTr="00026790">
        <w:trPr>
          <w:trHeight w:val="2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Новояцкий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одъезд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хут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Новояцкий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30:02:080501:61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Подъезд к СРЦ "Русь"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Нариманово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30:02:080601:86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Лебяжье,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Бузанская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30:02:080301:242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Барановка,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30:02:080101:101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Калинино-Нариманово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30:02:000000:606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Лебяжье-Барановка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30:02:000000:582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Калинино-Госзаповедник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30:02:000000:616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6961</w:t>
            </w:r>
          </w:p>
        </w:tc>
      </w:tr>
      <w:tr w:rsidR="004D2619" w:rsidRPr="00266039" w:rsidTr="00026790">
        <w:trPr>
          <w:trHeight w:val="20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Ямное,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30:02:090901:260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553</w:t>
            </w:r>
          </w:p>
        </w:tc>
      </w:tr>
      <w:tr w:rsidR="004D2619" w:rsidRPr="00266039" w:rsidTr="00026790">
        <w:trPr>
          <w:trHeight w:val="48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Тюрино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Тюрино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Марфино-Самойлово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30:02:090701:376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1182</w:t>
            </w:r>
          </w:p>
        </w:tc>
      </w:tr>
      <w:tr w:rsidR="004D2619" w:rsidRPr="00266039" w:rsidTr="00026790">
        <w:trPr>
          <w:trHeight w:val="48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Ямное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подъезд к с. Ямное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Козлово-Мултаново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30:02:090901:262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4D2619" w:rsidRPr="00266039" w:rsidTr="00026790">
        <w:trPr>
          <w:trHeight w:val="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Шагано-Кондаковка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30:02:090801:144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961</w:t>
            </w:r>
          </w:p>
        </w:tc>
      </w:tr>
      <w:tr w:rsidR="004D2619" w:rsidRPr="00266039" w:rsidTr="00026790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Ямное,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30:02:090901:263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384</w:t>
            </w:r>
          </w:p>
        </w:tc>
      </w:tr>
      <w:tr w:rsidR="004D2619" w:rsidRPr="00266039" w:rsidTr="00026790">
        <w:trPr>
          <w:trHeight w:val="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Ямное,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Ново-Ямнинская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30:02:090901:261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4D2619" w:rsidRPr="00266039" w:rsidTr="00026790">
        <w:trPr>
          <w:trHeight w:val="2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30:02:090301:115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4D2619" w:rsidRPr="00266039" w:rsidTr="00026790">
        <w:trPr>
          <w:trHeight w:val="5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Разбугорье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Разбугорье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Козлово-Мултаново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4D2619" w:rsidRPr="00266039" w:rsidTr="00026790">
        <w:trPr>
          <w:trHeight w:val="40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подъезд к </w:t>
            </w:r>
            <w:proofErr w:type="spellStart"/>
            <w:proofErr w:type="gramStart"/>
            <w:r w:rsidRPr="0026603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603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Ильинка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Козлово-Мултаново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30:02:090501:272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1208</w:t>
            </w:r>
          </w:p>
        </w:tc>
      </w:tr>
      <w:tr w:rsidR="004D2619" w:rsidRPr="00266039" w:rsidTr="00026790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Тюрино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30:02:090701:377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4D2619" w:rsidRPr="00266039" w:rsidTr="00026790">
        <w:trPr>
          <w:trHeight w:val="2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Разбугорье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Д.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Нурпейсовой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30:02:090501:274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2045</w:t>
            </w:r>
          </w:p>
        </w:tc>
      </w:tr>
      <w:tr w:rsidR="004D2619" w:rsidRPr="00266039" w:rsidTr="00026790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Разбугорье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30:02:090501:273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2059</w:t>
            </w:r>
          </w:p>
        </w:tc>
      </w:tr>
      <w:tr w:rsidR="004D2619" w:rsidRPr="00266039" w:rsidTr="00026790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30:02:090601:125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1738</w:t>
            </w:r>
          </w:p>
        </w:tc>
      </w:tr>
      <w:tr w:rsidR="004D2619" w:rsidRPr="00266039" w:rsidTr="00026790">
        <w:trPr>
          <w:trHeight w:val="2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Диановка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30:02:090101:151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4D2619" w:rsidRPr="00266039" w:rsidTr="00026790">
        <w:trPr>
          <w:trHeight w:val="5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Козлово-Мултаново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30:02:090301:116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4D2619" w:rsidRPr="00266039" w:rsidTr="00026790"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Паромный, подъезд к п. Паромный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30:02:090401:566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678</w:t>
            </w:r>
          </w:p>
        </w:tc>
      </w:tr>
      <w:tr w:rsidR="004D2619" w:rsidRPr="00266039" w:rsidTr="00026790">
        <w:trPr>
          <w:trHeight w:val="2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Фермерская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30:02:090901:265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2619" w:rsidRPr="00266039" w:rsidTr="00026790">
        <w:trPr>
          <w:trHeight w:val="2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Тюрино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30:02:090701:379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606</w:t>
            </w:r>
          </w:p>
        </w:tc>
      </w:tr>
      <w:tr w:rsidR="004D2619" w:rsidRPr="00266039" w:rsidTr="00026790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Тюрино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30:02:090701:378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2476</w:t>
            </w:r>
          </w:p>
        </w:tc>
      </w:tr>
      <w:tr w:rsidR="004D2619" w:rsidRPr="00266039" w:rsidTr="00026790">
        <w:trPr>
          <w:trHeight w:val="26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Тюрино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30:02:090701:380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751</w:t>
            </w:r>
          </w:p>
        </w:tc>
      </w:tr>
      <w:tr w:rsidR="004D2619" w:rsidRPr="00266039" w:rsidTr="00026790">
        <w:trPr>
          <w:trHeight w:val="2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Шагано-Кондаковка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30:02:090801:145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694</w:t>
            </w:r>
          </w:p>
        </w:tc>
      </w:tr>
      <w:tr w:rsidR="004D2619" w:rsidRPr="00266039" w:rsidTr="00026790">
        <w:trPr>
          <w:trHeight w:val="2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Ямное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30:02:090901:264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4D2619" w:rsidRPr="00266039" w:rsidTr="00026790">
        <w:trPr>
          <w:trHeight w:val="2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1577</w:t>
            </w:r>
          </w:p>
        </w:tc>
      </w:tr>
      <w:tr w:rsidR="004D2619" w:rsidRPr="00266039" w:rsidTr="00026790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564</w:t>
            </w:r>
          </w:p>
        </w:tc>
      </w:tr>
      <w:tr w:rsidR="004D2619" w:rsidRPr="00266039" w:rsidTr="00026790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574</w:t>
            </w:r>
          </w:p>
        </w:tc>
      </w:tr>
      <w:tr w:rsidR="004D2619" w:rsidRPr="00266039" w:rsidTr="00026790">
        <w:trPr>
          <w:trHeight w:val="2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4D2619" w:rsidRPr="00266039" w:rsidTr="00026790">
        <w:trPr>
          <w:trHeight w:val="2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Олимпийская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4D2619" w:rsidRPr="00266039" w:rsidTr="00026790">
        <w:trPr>
          <w:trHeight w:val="2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Звездная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30:02:090209:1679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4D2619" w:rsidRPr="00266039" w:rsidTr="00026790">
        <w:trPr>
          <w:trHeight w:val="2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736</w:t>
            </w:r>
          </w:p>
        </w:tc>
      </w:tr>
      <w:tr w:rsidR="004D2619" w:rsidRPr="00266039" w:rsidTr="00026790">
        <w:trPr>
          <w:trHeight w:val="23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1584</w:t>
            </w:r>
          </w:p>
        </w:tc>
      </w:tr>
      <w:tr w:rsidR="004D2619" w:rsidRPr="00266039" w:rsidTr="00026790">
        <w:trPr>
          <w:trHeight w:val="2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Козлово,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1079</w:t>
            </w:r>
          </w:p>
        </w:tc>
      </w:tr>
      <w:tr w:rsidR="004D2619" w:rsidRPr="00266039" w:rsidTr="00026790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Козлово, ул. 30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1441</w:t>
            </w:r>
          </w:p>
        </w:tc>
      </w:tr>
      <w:tr w:rsidR="004D2619" w:rsidRPr="00266039" w:rsidTr="00026790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Козлово, 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Козлово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30:02:090202:1675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Козлово-с.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Шагано-Кондаковка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2977</w:t>
            </w:r>
          </w:p>
        </w:tc>
      </w:tr>
      <w:tr w:rsidR="004D2619" w:rsidRPr="00266039" w:rsidTr="00026790">
        <w:trPr>
          <w:trHeight w:val="2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Паромный,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4D2619" w:rsidRPr="00266039" w:rsidTr="00026790">
        <w:trPr>
          <w:trHeight w:val="26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Паромный,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30:02:090401:567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615</w:t>
            </w:r>
          </w:p>
        </w:tc>
      </w:tr>
      <w:tr w:rsidR="004D2619" w:rsidRPr="00266039" w:rsidTr="00026790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Паромный,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30:02:090401:570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1868</w:t>
            </w:r>
          </w:p>
        </w:tc>
      </w:tr>
      <w:tr w:rsidR="004D2619" w:rsidRPr="00266039" w:rsidTr="00026790">
        <w:trPr>
          <w:trHeight w:val="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Паромный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843</w:t>
            </w:r>
          </w:p>
        </w:tc>
      </w:tr>
      <w:tr w:rsidR="004D2619" w:rsidRPr="00266039" w:rsidTr="00026790">
        <w:trPr>
          <w:trHeight w:val="2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Диановка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30:02:090101:154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4D2619" w:rsidRPr="00266039" w:rsidTr="00026790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30:02:090601:126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1740</w:t>
            </w:r>
          </w:p>
        </w:tc>
      </w:tr>
      <w:tr w:rsidR="004D2619" w:rsidRPr="00266039" w:rsidTr="00026790">
        <w:trPr>
          <w:trHeight w:val="2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Мешково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30:02:090301:118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4D2619" w:rsidRPr="00266039" w:rsidTr="00026790">
        <w:trPr>
          <w:trHeight w:val="2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Шагано-Кондаковка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Трудовая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374</w:t>
            </w:r>
          </w:p>
        </w:tc>
      </w:tr>
      <w:tr w:rsidR="004D2619" w:rsidRPr="00266039" w:rsidTr="00026790">
        <w:trPr>
          <w:trHeight w:val="5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Шагано-Кондаковка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Шагано-Кондаковка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30:02:000000:604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65</w:t>
            </w:r>
          </w:p>
        </w:tc>
      </w:tr>
      <w:tr w:rsidR="004D2619" w:rsidRPr="00266039" w:rsidTr="00026790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Крутовский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Крутое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Крутое,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Крутое,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4D2619" w:rsidRPr="00266039" w:rsidTr="00026790">
        <w:trPr>
          <w:trHeight w:val="2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Крутое,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2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Крутое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Ш. Валиханова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2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Крутое,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23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Крутое, ул.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Крутое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2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«Маковский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Маково, ул.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30:02:120101:1547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4D2619" w:rsidRPr="00266039" w:rsidTr="00026790">
        <w:trPr>
          <w:trHeight w:val="8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Маково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Мыльникова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(протяженностью 500 м, четной и нечетной стороны с №1 по №46)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30:02:120101:1480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762</w:t>
            </w:r>
          </w:p>
        </w:tc>
      </w:tr>
      <w:tr w:rsidR="004D2619" w:rsidRPr="00266039" w:rsidTr="00026790">
        <w:trPr>
          <w:trHeight w:val="84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Маково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Школьная (протяженностью 600 м, четной и нечетной стороны с №1 по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30:02:120101:1479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669</w:t>
            </w:r>
          </w:p>
        </w:tc>
      </w:tr>
      <w:tr w:rsidR="004D2619" w:rsidRPr="00266039" w:rsidTr="00026790">
        <w:trPr>
          <w:trHeight w:val="8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Маково, автомобильная дорога общего пользования местного значения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Зеленга-Маково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 (протяженностью 200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30:02:120101:1487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487</w:t>
            </w:r>
          </w:p>
        </w:tc>
      </w:tr>
      <w:tr w:rsidR="004D2619" w:rsidRPr="00266039" w:rsidTr="00026790">
        <w:trPr>
          <w:trHeight w:val="8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Маково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Советская (протяженностью 600 м, четной и нечетной стороны с №1 по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30:02:120101:1486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565</w:t>
            </w:r>
          </w:p>
        </w:tc>
      </w:tr>
      <w:tr w:rsidR="004D2619" w:rsidRPr="00266039" w:rsidTr="00026790">
        <w:trPr>
          <w:trHeight w:val="8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Маково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Сборная (протяженностью 300 м, четной и нечетной стороны с №1 по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30:02:120101:1501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4D2619" w:rsidRPr="00266039" w:rsidTr="00026790">
        <w:trPr>
          <w:trHeight w:val="2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Маково, ул. 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30:02:120101:1562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66039">
              <w:rPr>
                <w:bCs/>
                <w:iCs/>
                <w:color w:val="000000"/>
                <w:sz w:val="24"/>
                <w:szCs w:val="24"/>
              </w:rPr>
              <w:t>с. Маково, ул. Кольцевая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30:02:120101:1563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66039">
              <w:rPr>
                <w:bCs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450</w:t>
            </w:r>
          </w:p>
        </w:tc>
      </w:tr>
      <w:tr w:rsidR="004D2619" w:rsidRPr="00266039" w:rsidTr="00026790">
        <w:trPr>
          <w:trHeight w:val="2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Участок автодороги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Марфино-Новокрасное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Володарского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30:02:110101:1206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513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689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819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О. Кошевого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2417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Нахимова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30:02:110101:1208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Проходная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4D2619" w:rsidRPr="00266039" w:rsidTr="00026790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Мелиоративный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544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Строительный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30:02:110102:2234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30:02:110101:1209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4D2619" w:rsidRPr="00266039" w:rsidTr="00026790">
        <w:trPr>
          <w:trHeight w:val="2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З.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30:02:110101:1207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4D2619" w:rsidRPr="00266039" w:rsidTr="00026790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Ватутина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2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3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Громова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3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22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22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22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2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Крупской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2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 1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Паромная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2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1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19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1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1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19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1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1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Ф. Энгельса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D2619" w:rsidRPr="00266039" w:rsidTr="00026790">
        <w:trPr>
          <w:trHeight w:val="18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32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28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Малый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6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Проходной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619" w:rsidRPr="00266039" w:rsidTr="00026790">
        <w:trPr>
          <w:trHeight w:val="2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Ватажка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Ватажка, ул. Театральная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Ватажка,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30:02:110301:142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Кудрино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Кудрино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30:02:110201:142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Володарского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Амангельды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371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Блиново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30:02:130401:202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О. Кошевого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30:02:130101:1183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Мултаново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Алешина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Ч. Валиханова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Челюскинцев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2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М.Мамедовой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30:02:130301:376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30:02:130301:375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пер. Речной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30:02:130301:377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Нововасильево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З.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Сармантаевка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«Новинский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228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619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Володарская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484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4D2619" w:rsidRPr="00266039" w:rsidTr="00026790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897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Коммунальная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Новинка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30:02:140201:1113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Новинка,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Новинка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подъезд к ДК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Старый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Подъезд к п. Старый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Алтынжар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«Новинка –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Коровье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4400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«Новинка – Корни»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4400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Новокрасинский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Новомаячное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Конный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Колхозная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Новмаячное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Новокрасное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– Конный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Сизобугорский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Сизый Бугор,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Сизый Бугор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Сизый Бугор,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Плотовинка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Плотовинка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Сахма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Сахма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Сахма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Яблонка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Яблонка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Ахтерек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Султановский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Нижняя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Султановка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Средняя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Султановка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Верхняя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Береговой,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Нижняя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Султановка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– п. Береговой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Нижняя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Султановка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Средняя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Султановка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Тишковский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Трусова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1423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Урицкого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494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792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П. Мурыгина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496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Астраханская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683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675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Тишково,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1114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30:02:180301:2221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дорога с. Тишково - п. Красный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7638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Красный,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30:02:180201:174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1080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Тишково,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Форпост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Староватаженский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Староватаженская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521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Переулок №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Переулок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Переулок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Ю.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Мусы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513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429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569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Переулок 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30:02:200101:738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566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Тулугановка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Олимпиадная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Тумакский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370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474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892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582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30:02:190102:601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30:02:190102:597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439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30:02:190102:595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455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460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30:02:190102:598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30:02:190102:599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Валовая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874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Кр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1695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30:02:190102:596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595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30:02:190101:2472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241</w:t>
            </w:r>
          </w:p>
        </w:tc>
      </w:tr>
      <w:tr w:rsidR="004D2619" w:rsidRPr="00266039" w:rsidTr="00026790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подъезд к водоочистным сооружениям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30:02:190102:600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424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30:02:170101:144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4D2619" w:rsidRPr="00266039" w:rsidTr="00026790">
        <w:trPr>
          <w:trHeight w:val="7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подъезд к очистным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каналлизационным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сооружениям от а/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Астрахань-Зеленга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30:02:020601:4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4D2619" w:rsidRPr="00266039" w:rsidTr="00026790">
        <w:trPr>
          <w:trHeight w:val="1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подъезд к месту отдыха "Лотос"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Тумак,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Боевая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30:02:000000:576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1349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Тумак, подъезд к месту отдыха "Песочек"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30:02:190103:113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3864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«Хуторской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Дины Нурпеисовой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асфальтобетон.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Энергетическая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lastRenderedPageBreak/>
              <w:t>Сагырбаева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lastRenderedPageBreak/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Новый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Рычан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Промышленная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Раздор,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Раздор,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Раздор,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4D2619" w:rsidRPr="00266039" w:rsidTr="00026790">
        <w:trPr>
          <w:trHeight w:val="2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Раздор,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Цветновский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714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пер. Морской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Колчина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923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пер. Береговой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ветное, пер. Парковый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В.Деньгина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С.Михайлова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пер. Рыбацкий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1671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ул. Октябрьская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Мигунова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пер. Шоссейный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ул. Астраханская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ул. Советская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ул. Солнечная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Цветное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Ст. Разина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Цветное, пер.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Солненчный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Цветное, ул. Молодежная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30:02:220501:1319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4D2619" w:rsidRPr="00266039" w:rsidTr="00026790">
        <w:trPr>
          <w:trHeight w:val="28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Сорочье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Подъезд к с. Сорочье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30:02:220301:141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Сорочье,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Т.Джумагалиева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30:02:220401:699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537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с. Сорочье,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30:02:220401:700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82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Сорочье,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И.Алтынсарина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30:02:220401:702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2095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Сорочье,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А.Кунанбаева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30:02:220401:707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4D2619" w:rsidRPr="00266039" w:rsidTr="00026790">
        <w:trPr>
          <w:trHeight w:val="1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Алексеевка, подъезд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 с. </w:t>
            </w:r>
            <w:r w:rsidRPr="00266039">
              <w:rPr>
                <w:color w:val="000000"/>
                <w:sz w:val="24"/>
                <w:szCs w:val="24"/>
              </w:rPr>
              <w:lastRenderedPageBreak/>
              <w:t>Алексеевка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lastRenderedPageBreak/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30:02:220101:284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1133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Алексеевка, ул.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30:02:220101:285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Алексеевка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, ул. Г.Жукова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30:02:220101:287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Алексеевка, 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30:02:220101:288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277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Алексеевка,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Алексеевка,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03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66039">
              <w:rPr>
                <w:color w:val="000000"/>
                <w:sz w:val="24"/>
                <w:szCs w:val="24"/>
              </w:rPr>
              <w:t>. Алексеевка, ул. Рыбацкая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п. Зеленый Остров, ул. </w:t>
            </w:r>
            <w:proofErr w:type="gramStart"/>
            <w:r w:rsidRPr="00266039">
              <w:rPr>
                <w:color w:val="000000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30:02:220201:105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4D2619" w:rsidRPr="00266039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п. Зеленый Остров, ул. А. Нестеровой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4D2619" w:rsidRPr="00BB01CA" w:rsidTr="00026790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66039">
              <w:rPr>
                <w:color w:val="000000"/>
                <w:sz w:val="24"/>
                <w:szCs w:val="24"/>
              </w:rPr>
              <w:t>Разино</w:t>
            </w:r>
            <w:proofErr w:type="spellEnd"/>
            <w:r w:rsidRPr="00266039">
              <w:rPr>
                <w:color w:val="000000"/>
                <w:sz w:val="24"/>
                <w:szCs w:val="24"/>
              </w:rPr>
              <w:t>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9" w:rsidRPr="00266039" w:rsidRDefault="004D2619" w:rsidP="00026790">
            <w:pPr>
              <w:jc w:val="center"/>
              <w:rPr>
                <w:color w:val="000000"/>
                <w:sz w:val="24"/>
                <w:szCs w:val="24"/>
              </w:rPr>
            </w:pPr>
            <w:r w:rsidRPr="00266039">
              <w:rPr>
                <w:color w:val="000000"/>
                <w:sz w:val="24"/>
                <w:szCs w:val="24"/>
              </w:rPr>
              <w:t>1200</w:t>
            </w:r>
          </w:p>
        </w:tc>
      </w:tr>
    </w:tbl>
    <w:p w:rsidR="004D2619" w:rsidRDefault="004D2619" w:rsidP="004D2619">
      <w:pPr>
        <w:rPr>
          <w:sz w:val="26"/>
          <w:szCs w:val="26"/>
        </w:rPr>
      </w:pPr>
    </w:p>
    <w:p w:rsidR="004D2619" w:rsidRPr="004D2619" w:rsidRDefault="004D2619" w:rsidP="004D2619">
      <w:pPr>
        <w:rPr>
          <w:sz w:val="26"/>
          <w:szCs w:val="26"/>
        </w:rPr>
      </w:pPr>
    </w:p>
    <w:p w:rsidR="004D2619" w:rsidRDefault="004D2619" w:rsidP="004D2619">
      <w:pPr>
        <w:rPr>
          <w:sz w:val="26"/>
          <w:szCs w:val="26"/>
        </w:rPr>
      </w:pPr>
    </w:p>
    <w:p w:rsidR="004D2619" w:rsidRPr="004D2619" w:rsidRDefault="004D2619" w:rsidP="004D261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D2619" w:rsidRPr="004D2619" w:rsidSect="004D2619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261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4250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08F6"/>
    <w:rsid w:val="003D376C"/>
    <w:rsid w:val="003D7A1C"/>
    <w:rsid w:val="004001AA"/>
    <w:rsid w:val="00406C1D"/>
    <w:rsid w:val="0044377B"/>
    <w:rsid w:val="004A285A"/>
    <w:rsid w:val="004C3E27"/>
    <w:rsid w:val="004D2619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71661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4D26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261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D261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22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2018-08-16T05:26:00Z</cp:lastPrinted>
  <dcterms:created xsi:type="dcterms:W3CDTF">2018-08-16T05:20:00Z</dcterms:created>
  <dcterms:modified xsi:type="dcterms:W3CDTF">2018-09-23T04:49:00Z</dcterms:modified>
</cp:coreProperties>
</file>