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  <w:gridCol w:w="476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22E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22ECB">
              <w:rPr>
                <w:sz w:val="32"/>
                <w:szCs w:val="32"/>
                <w:u w:val="single"/>
              </w:rPr>
              <w:t>17.03.2015 г.</w:t>
            </w:r>
          </w:p>
        </w:tc>
        <w:tc>
          <w:tcPr>
            <w:tcW w:w="4927" w:type="dxa"/>
          </w:tcPr>
          <w:p w:rsidR="0005118A" w:rsidRPr="00C22ECB" w:rsidRDefault="0005118A" w:rsidP="00C22E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22ECB">
              <w:rPr>
                <w:sz w:val="32"/>
                <w:szCs w:val="32"/>
              </w:rPr>
              <w:t xml:space="preserve"> </w:t>
            </w:r>
            <w:r w:rsidR="00C22ECB">
              <w:rPr>
                <w:sz w:val="32"/>
                <w:szCs w:val="32"/>
                <w:u w:val="single"/>
              </w:rPr>
              <w:t>410</w:t>
            </w:r>
          </w:p>
        </w:tc>
      </w:tr>
    </w:tbl>
    <w:p w:rsidR="00274400" w:rsidRDefault="00274400">
      <w:pPr>
        <w:jc w:val="center"/>
      </w:pPr>
    </w:p>
    <w:p w:rsidR="00C22ECB" w:rsidRDefault="00C22ECB" w:rsidP="00C22ECB">
      <w:pPr>
        <w:ind w:left="-567" w:firstLine="567"/>
        <w:jc w:val="both"/>
        <w:rPr>
          <w:sz w:val="28"/>
          <w:szCs w:val="28"/>
        </w:rPr>
      </w:pPr>
    </w:p>
    <w:p w:rsid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 xml:space="preserve">О территориальной межведомственной </w:t>
      </w:r>
    </w:p>
    <w:p w:rsid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 xml:space="preserve">комиссии по реализации подпрограммы </w:t>
      </w:r>
    </w:p>
    <w:p w:rsid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«Оказание содействия добровольному переселению</w:t>
      </w:r>
    </w:p>
    <w:p w:rsid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 xml:space="preserve">в Астраханскую область соотечественников, 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proofErr w:type="gramStart"/>
      <w:r w:rsidRPr="00C22ECB">
        <w:rPr>
          <w:sz w:val="28"/>
          <w:szCs w:val="28"/>
        </w:rPr>
        <w:t>проживающих</w:t>
      </w:r>
      <w:proofErr w:type="gramEnd"/>
      <w:r w:rsidRPr="00C22ECB">
        <w:rPr>
          <w:sz w:val="28"/>
          <w:szCs w:val="28"/>
        </w:rPr>
        <w:t xml:space="preserve"> за рубежом» 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В целях реализации подпрограммы «Оказание содействия добровольному переселению в Астраханскую область соотечественников, проживающих за рубежом» государственной программы «Социальная защита, поддержка и социальное обслуживание населения Астраханской области», утвержденной постановлением Правительства Астраханской области от 12.09.2014 №399-П, администрация МО "Володарский район"</w:t>
      </w:r>
    </w:p>
    <w:p w:rsidR="00C22ECB" w:rsidRDefault="00C22ECB" w:rsidP="00C22ECB">
      <w:pPr>
        <w:ind w:left="-567"/>
        <w:jc w:val="both"/>
        <w:rPr>
          <w:sz w:val="28"/>
          <w:szCs w:val="28"/>
        </w:rPr>
      </w:pPr>
    </w:p>
    <w:p w:rsidR="00C22ECB" w:rsidRDefault="00C22ECB" w:rsidP="00C22ECB">
      <w:pPr>
        <w:ind w:left="-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ПОСТАНОВЛЯЕТ:</w:t>
      </w:r>
    </w:p>
    <w:p w:rsidR="00C22ECB" w:rsidRPr="00C22ECB" w:rsidRDefault="00C22ECB" w:rsidP="00C22ECB">
      <w:pPr>
        <w:ind w:left="-567"/>
        <w:jc w:val="both"/>
        <w:rPr>
          <w:sz w:val="28"/>
          <w:szCs w:val="28"/>
        </w:rPr>
      </w:pP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1. Создать территориальную межведомственную комиссию по реализации подпрограммы «Оказание содействия добровольному переселению в Астраханскую область соотечественников, проживающих за рубежом».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2. Утвердить прилагаемые: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- Положение о территориальной межведомственной комиссии по реализации подпрограммы «Оказание содействия добровольному переселению в Астраханскую область соотечественников, проживающих за рубежом»;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 xml:space="preserve">- состав межведомственной комиссии по реализации подпрограммы «Оказание содействия добровольному переселению в Астраханскую область соотечественников, проживающих за рубежом». 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3. Сектору информационных технологий (</w:t>
      </w:r>
      <w:proofErr w:type="spellStart"/>
      <w:r w:rsidRPr="00C22ECB">
        <w:rPr>
          <w:sz w:val="28"/>
          <w:szCs w:val="28"/>
        </w:rPr>
        <w:t>Лукманов</w:t>
      </w:r>
      <w:proofErr w:type="spellEnd"/>
      <w:r w:rsidRPr="00C22ECB">
        <w:rPr>
          <w:sz w:val="28"/>
          <w:szCs w:val="28"/>
        </w:rPr>
        <w:t xml:space="preserve">) </w:t>
      </w:r>
      <w:proofErr w:type="gramStart"/>
      <w:r w:rsidRPr="00C22ECB">
        <w:rPr>
          <w:sz w:val="28"/>
          <w:szCs w:val="28"/>
        </w:rPr>
        <w:t>разместить</w:t>
      </w:r>
      <w:proofErr w:type="gramEnd"/>
      <w:r w:rsidRPr="00C22ECB"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 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 4. МАУ "Редакция газеты "Заря Каспия" (</w:t>
      </w:r>
      <w:proofErr w:type="spellStart"/>
      <w:r w:rsidRPr="00C22ECB">
        <w:rPr>
          <w:sz w:val="28"/>
          <w:szCs w:val="28"/>
        </w:rPr>
        <w:t>Шарова</w:t>
      </w:r>
      <w:proofErr w:type="spellEnd"/>
      <w:r w:rsidRPr="00C22ECB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t>5. Постановление вступает в силу со дня его официального опубликования.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  <w:r w:rsidRPr="00C22ECB">
        <w:rPr>
          <w:sz w:val="28"/>
          <w:szCs w:val="28"/>
        </w:rPr>
        <w:lastRenderedPageBreak/>
        <w:t xml:space="preserve">6. </w:t>
      </w:r>
      <w:proofErr w:type="gramStart"/>
      <w:r w:rsidRPr="00C22ECB">
        <w:rPr>
          <w:sz w:val="28"/>
          <w:szCs w:val="28"/>
        </w:rPr>
        <w:t>Контроль за</w:t>
      </w:r>
      <w:proofErr w:type="gramEnd"/>
      <w:r w:rsidRPr="00C22ECB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администрации МО "Володарский район" </w:t>
      </w:r>
      <w:r w:rsidRPr="00C22ECB">
        <w:rPr>
          <w:sz w:val="28"/>
          <w:szCs w:val="28"/>
        </w:rPr>
        <w:t>по социальной политике Афанасьеву Т.А.</w:t>
      </w: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</w:pPr>
    </w:p>
    <w:p w:rsidR="00C22ECB" w:rsidRPr="00C22ECB" w:rsidRDefault="00C22ECB" w:rsidP="00C22ECB">
      <w:pPr>
        <w:ind w:left="-567" w:firstLine="567"/>
        <w:jc w:val="both"/>
        <w:rPr>
          <w:sz w:val="28"/>
          <w:szCs w:val="28"/>
        </w:rPr>
        <w:sectPr w:rsidR="00C22ECB" w:rsidRPr="00C22ECB" w:rsidSect="0016115C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C22ECB">
        <w:rPr>
          <w:sz w:val="28"/>
          <w:szCs w:val="28"/>
        </w:rPr>
        <w:t xml:space="preserve">Глава администрации                                      Б.Г. </w:t>
      </w:r>
      <w:proofErr w:type="spellStart"/>
      <w:r w:rsidRPr="00C22ECB">
        <w:rPr>
          <w:sz w:val="28"/>
          <w:szCs w:val="28"/>
        </w:rPr>
        <w:t>Миндиев</w:t>
      </w:r>
      <w:proofErr w:type="spellEnd"/>
      <w:r w:rsidRPr="00C22ECB">
        <w:rPr>
          <w:sz w:val="28"/>
          <w:szCs w:val="28"/>
        </w:rPr>
        <w:t xml:space="preserve">                                                          </w:t>
      </w:r>
    </w:p>
    <w:p w:rsidR="00C22ECB" w:rsidRDefault="00C22ECB" w:rsidP="00C22EC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22ECB">
        <w:rPr>
          <w:sz w:val="28"/>
          <w:szCs w:val="28"/>
        </w:rPr>
        <w:lastRenderedPageBreak/>
        <w:t>Приложение № 1</w:t>
      </w:r>
    </w:p>
    <w:p w:rsidR="00C22ECB" w:rsidRPr="00C22ECB" w:rsidRDefault="00C22ECB" w:rsidP="00C22ECB">
      <w:pPr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C22EC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C22ECB">
        <w:rPr>
          <w:sz w:val="28"/>
          <w:szCs w:val="28"/>
        </w:rPr>
        <w:t xml:space="preserve">администрации </w:t>
      </w:r>
    </w:p>
    <w:p w:rsidR="00C22ECB" w:rsidRPr="00C22ECB" w:rsidRDefault="00C22ECB" w:rsidP="00C22EC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22ECB">
        <w:rPr>
          <w:sz w:val="28"/>
          <w:szCs w:val="28"/>
        </w:rPr>
        <w:t xml:space="preserve">МО "Володарский район" </w:t>
      </w:r>
    </w:p>
    <w:p w:rsidR="00C22ECB" w:rsidRPr="00C22ECB" w:rsidRDefault="00C22ECB" w:rsidP="00C22ECB">
      <w:pPr>
        <w:autoSpaceDE w:val="0"/>
        <w:autoSpaceDN w:val="0"/>
        <w:adjustRightInd w:val="0"/>
        <w:ind w:left="5954"/>
        <w:jc w:val="right"/>
      </w:pPr>
      <w:r w:rsidRPr="00C22EC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17.03.2015 г.</w:t>
      </w:r>
      <w:r>
        <w:rPr>
          <w:sz w:val="28"/>
          <w:szCs w:val="28"/>
        </w:rPr>
        <w:t xml:space="preserve"> № </w:t>
      </w:r>
      <w:r w:rsidRPr="00C22ECB">
        <w:rPr>
          <w:sz w:val="28"/>
          <w:szCs w:val="28"/>
          <w:u w:val="single"/>
        </w:rPr>
        <w:t>410</w:t>
      </w:r>
    </w:p>
    <w:p w:rsidR="00C22ECB" w:rsidRDefault="00C22ECB" w:rsidP="00C22ECB">
      <w:pPr>
        <w:ind w:left="11624"/>
        <w:rPr>
          <w:sz w:val="28"/>
          <w:szCs w:val="28"/>
        </w:rPr>
      </w:pPr>
    </w:p>
    <w:p w:rsidR="00C22ECB" w:rsidRDefault="00C22ECB" w:rsidP="00C22ECB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22ECB" w:rsidRDefault="00C22ECB" w:rsidP="00C22ECB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о территориальной межведомственной комиссии</w:t>
      </w:r>
      <w:r w:rsidRPr="00F06691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подпрограммы «Оказание содействия добровольному переселению в Астраханскую область соотечественников, проживающих за рубежом»</w:t>
      </w:r>
    </w:p>
    <w:p w:rsidR="00C22ECB" w:rsidRDefault="00C22ECB" w:rsidP="00C22ECB">
      <w:pPr>
        <w:ind w:right="142"/>
        <w:jc w:val="center"/>
        <w:rPr>
          <w:sz w:val="28"/>
          <w:szCs w:val="28"/>
        </w:rPr>
      </w:pPr>
    </w:p>
    <w:p w:rsidR="00C22ECB" w:rsidRDefault="00C22ECB" w:rsidP="00C22ECB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C22ECB" w:rsidRDefault="00C22ECB" w:rsidP="00C22ECB">
      <w:pPr>
        <w:ind w:right="142"/>
        <w:jc w:val="center"/>
        <w:rPr>
          <w:sz w:val="28"/>
          <w:szCs w:val="28"/>
        </w:rPr>
      </w:pP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C68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о территориальной межведомственной комиссии</w:t>
      </w:r>
      <w:r w:rsidRPr="00F06691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подпрограммы «Оказание содействия добровольному переселению в Астраханскую область соотечественников, проживающих за рубежом» (далее - подпрограмма) определяет статус, задачи и порядок деятельности территориальной межведомственной комиссии</w:t>
      </w:r>
      <w:r w:rsidRPr="00F06691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подпрограммы «Оказание содействия добровольному переселению в Астраханскую область соотечественников, проживающих за рубежом»</w:t>
      </w:r>
      <w:r w:rsidRPr="009A099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территориальная межведомственная </w:t>
      </w:r>
      <w:r w:rsidRPr="009A099B">
        <w:rPr>
          <w:sz w:val="28"/>
          <w:szCs w:val="28"/>
        </w:rPr>
        <w:t>комиссия)</w:t>
      </w:r>
      <w:r>
        <w:rPr>
          <w:sz w:val="28"/>
          <w:szCs w:val="28"/>
        </w:rPr>
        <w:t>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63B">
        <w:rPr>
          <w:sz w:val="28"/>
          <w:szCs w:val="28"/>
        </w:rPr>
        <w:t xml:space="preserve">1.2. </w:t>
      </w:r>
      <w:r>
        <w:rPr>
          <w:sz w:val="28"/>
          <w:szCs w:val="28"/>
        </w:rPr>
        <w:t>Территориальная м</w:t>
      </w:r>
      <w:r w:rsidRPr="00D1663B">
        <w:rPr>
          <w:sz w:val="28"/>
          <w:szCs w:val="28"/>
        </w:rPr>
        <w:t>ежведомственная комиссия является постоянно действующим ко</w:t>
      </w:r>
      <w:r>
        <w:rPr>
          <w:sz w:val="28"/>
          <w:szCs w:val="28"/>
        </w:rPr>
        <w:t>ординационным</w:t>
      </w:r>
      <w:r w:rsidRPr="00D1663B">
        <w:rPr>
          <w:sz w:val="28"/>
          <w:szCs w:val="28"/>
        </w:rPr>
        <w:t xml:space="preserve"> органом, образованным в целях </w:t>
      </w:r>
      <w:r>
        <w:rPr>
          <w:sz w:val="28"/>
          <w:szCs w:val="28"/>
        </w:rPr>
        <w:t>оказания</w:t>
      </w:r>
      <w:r w:rsidRPr="00D1663B">
        <w:rPr>
          <w:sz w:val="28"/>
          <w:szCs w:val="28"/>
        </w:rPr>
        <w:t xml:space="preserve"> содействия добровольному переселению </w:t>
      </w:r>
      <w:proofErr w:type="gramStart"/>
      <w:r w:rsidRPr="00D1663B">
        <w:rPr>
          <w:sz w:val="28"/>
          <w:szCs w:val="28"/>
        </w:rPr>
        <w:t>в</w:t>
      </w:r>
      <w:proofErr w:type="gramEnd"/>
      <w:r w:rsidRPr="00D166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Володарский</w:t>
      </w:r>
      <w:proofErr w:type="gramEnd"/>
      <w:r>
        <w:rPr>
          <w:sz w:val="28"/>
          <w:szCs w:val="28"/>
        </w:rPr>
        <w:t xml:space="preserve"> район Астраханской области </w:t>
      </w:r>
      <w:r w:rsidRPr="00D1663B">
        <w:rPr>
          <w:sz w:val="28"/>
          <w:szCs w:val="28"/>
        </w:rPr>
        <w:t>соотечественников</w:t>
      </w:r>
      <w:r>
        <w:rPr>
          <w:sz w:val="28"/>
          <w:szCs w:val="28"/>
        </w:rPr>
        <w:t>,</w:t>
      </w:r>
      <w:r w:rsidRPr="00D1663B">
        <w:rPr>
          <w:sz w:val="28"/>
          <w:szCs w:val="28"/>
        </w:rPr>
        <w:t xml:space="preserve"> проживающих за рубежом.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Территориальная межведомственная к</w:t>
      </w:r>
      <w:r w:rsidRPr="00610C68">
        <w:rPr>
          <w:sz w:val="28"/>
          <w:szCs w:val="28"/>
        </w:rPr>
        <w:t xml:space="preserve">омиссия в своей деятельности руководствуется </w:t>
      </w:r>
      <w:hyperlink r:id="rId9" w:history="1">
        <w:r w:rsidRPr="00610C68">
          <w:rPr>
            <w:sz w:val="28"/>
            <w:szCs w:val="28"/>
          </w:rPr>
          <w:t>Конституцией</w:t>
        </w:r>
      </w:hyperlink>
      <w:r w:rsidRPr="00610C6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законами Астраханской области, постановлениями и распоряжениями Губернатора Астраханской области и Правительства Астраханской области,</w:t>
      </w:r>
      <w:r>
        <w:rPr>
          <w:sz w:val="28"/>
          <w:szCs w:val="28"/>
        </w:rPr>
        <w:t xml:space="preserve"> Уставом МО "Володарский район", постановлениями и распоряжениями администрации МО "Володарский район",</w:t>
      </w:r>
      <w:r w:rsidRPr="00610C68">
        <w:rPr>
          <w:sz w:val="28"/>
          <w:szCs w:val="28"/>
        </w:rPr>
        <w:t xml:space="preserve"> а также настоящим Положением.</w:t>
      </w:r>
    </w:p>
    <w:p w:rsidR="00C22ECB" w:rsidRPr="00A34E9B" w:rsidRDefault="00C22ECB" w:rsidP="00C22E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22ECB" w:rsidRPr="00610C68" w:rsidRDefault="00C22ECB" w:rsidP="00C22E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0C68">
        <w:rPr>
          <w:sz w:val="28"/>
          <w:szCs w:val="28"/>
        </w:rPr>
        <w:t xml:space="preserve">2. Основные задачи </w:t>
      </w:r>
      <w:r>
        <w:rPr>
          <w:sz w:val="28"/>
          <w:szCs w:val="28"/>
        </w:rPr>
        <w:t xml:space="preserve">межведомственной </w:t>
      </w:r>
      <w:r w:rsidRPr="00610C68">
        <w:rPr>
          <w:sz w:val="28"/>
          <w:szCs w:val="28"/>
        </w:rPr>
        <w:t>комиссии</w:t>
      </w:r>
    </w:p>
    <w:p w:rsidR="00C22ECB" w:rsidRPr="00610C68" w:rsidRDefault="00C22ECB" w:rsidP="00C22E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ECB" w:rsidRDefault="00C22ECB" w:rsidP="00C22EC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</w:t>
      </w:r>
      <w:r w:rsidRPr="00610C6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межведомственной комиссии являются: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приемом, обустройством, трудоустройством участников подпрограммы и членов их семей на территории Володарского района области Астраханской области;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и согласованных действий органов местного самоуправления муниципальных образований Володарского района Астраханской области, работодателей, организаций, участвующих в реализации мероприятий подпрограммы.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Для реализации возложенных задач территориальная межведомственная комиссия осуществляет следующие функции: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мониторинга реализации мероприятий подпрограммы;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</w:t>
      </w:r>
      <w:proofErr w:type="gramStart"/>
      <w:r>
        <w:rPr>
          <w:sz w:val="28"/>
          <w:szCs w:val="28"/>
        </w:rPr>
        <w:t>результатов деятельности органов местного самоуправления муниципальных образований Володарского района Астраханской области</w:t>
      </w:r>
      <w:proofErr w:type="gramEnd"/>
      <w:r>
        <w:rPr>
          <w:sz w:val="28"/>
          <w:szCs w:val="28"/>
        </w:rPr>
        <w:t xml:space="preserve"> и работодателей и</w:t>
      </w:r>
      <w:r w:rsidRPr="00A5550E">
        <w:rPr>
          <w:sz w:val="28"/>
          <w:szCs w:val="28"/>
        </w:rPr>
        <w:t xml:space="preserve"> организаций, участвующих в реализации мероприятий подпрограммы</w:t>
      </w:r>
      <w:r>
        <w:rPr>
          <w:sz w:val="28"/>
          <w:szCs w:val="28"/>
        </w:rPr>
        <w:t xml:space="preserve"> по выработке соответствующих рекомендаций;</w:t>
      </w:r>
    </w:p>
    <w:p w:rsidR="00C22ECB" w:rsidRPr="000667D8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об уточнении мероприятий подпрограммы, корректировке показателей и индикаторов подпрограммы с учетом складывающейся социально-экономической ситуации и хода реализации подпрограммы.</w:t>
      </w:r>
    </w:p>
    <w:p w:rsidR="00C22ECB" w:rsidRDefault="00C22ECB" w:rsidP="00C22ECB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0C68">
        <w:rPr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территориальной </w:t>
      </w:r>
    </w:p>
    <w:p w:rsidR="00C22ECB" w:rsidRDefault="00C22ECB" w:rsidP="00C22ECB">
      <w:pPr>
        <w:autoSpaceDE w:val="0"/>
        <w:autoSpaceDN w:val="0"/>
        <w:adjustRightInd w:val="0"/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C22ECB" w:rsidRPr="00610C68" w:rsidRDefault="00C22ECB" w:rsidP="00C22ECB">
      <w:pPr>
        <w:autoSpaceDE w:val="0"/>
        <w:autoSpaceDN w:val="0"/>
        <w:adjustRightInd w:val="0"/>
        <w:ind w:left="450"/>
        <w:outlineLvl w:val="0"/>
        <w:rPr>
          <w:sz w:val="28"/>
          <w:szCs w:val="28"/>
        </w:rPr>
      </w:pPr>
    </w:p>
    <w:p w:rsidR="00C22ECB" w:rsidRPr="00610C68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C68">
        <w:rPr>
          <w:sz w:val="28"/>
          <w:szCs w:val="28"/>
        </w:rPr>
        <w:t>3.1.</w:t>
      </w:r>
      <w:r>
        <w:rPr>
          <w:sz w:val="28"/>
          <w:szCs w:val="28"/>
        </w:rPr>
        <w:t xml:space="preserve"> Территориальная межведомственная к</w:t>
      </w:r>
      <w:r w:rsidRPr="00610C68">
        <w:rPr>
          <w:sz w:val="28"/>
          <w:szCs w:val="28"/>
        </w:rPr>
        <w:t>омиссия формируется в составе председателя</w:t>
      </w:r>
      <w:r>
        <w:rPr>
          <w:sz w:val="28"/>
          <w:szCs w:val="28"/>
        </w:rPr>
        <w:t xml:space="preserve"> территориальной</w:t>
      </w:r>
      <w:r w:rsidRPr="0061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610C68">
        <w:rPr>
          <w:sz w:val="28"/>
          <w:szCs w:val="28"/>
        </w:rPr>
        <w:t xml:space="preserve">комиссии, заместителя председателя </w:t>
      </w:r>
      <w:r>
        <w:rPr>
          <w:sz w:val="28"/>
          <w:szCs w:val="28"/>
        </w:rPr>
        <w:t xml:space="preserve">территориальной межведомственной </w:t>
      </w:r>
      <w:r w:rsidRPr="00610C68">
        <w:rPr>
          <w:sz w:val="28"/>
          <w:szCs w:val="28"/>
        </w:rPr>
        <w:t xml:space="preserve">комиссии, секретаря и членов </w:t>
      </w:r>
      <w:r>
        <w:rPr>
          <w:sz w:val="28"/>
          <w:szCs w:val="28"/>
        </w:rPr>
        <w:t xml:space="preserve">территориальной межведомственной </w:t>
      </w:r>
      <w:r w:rsidRPr="00610C68">
        <w:rPr>
          <w:sz w:val="28"/>
          <w:szCs w:val="28"/>
        </w:rPr>
        <w:t>комис</w:t>
      </w:r>
      <w:r>
        <w:rPr>
          <w:sz w:val="28"/>
          <w:szCs w:val="28"/>
        </w:rPr>
        <w:t>сии, которые осуществляют свою деятельность на общественных началах.</w:t>
      </w:r>
    </w:p>
    <w:p w:rsidR="00C22ECB" w:rsidRDefault="00C22ECB" w:rsidP="00C22E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C68">
        <w:rPr>
          <w:sz w:val="28"/>
          <w:szCs w:val="28"/>
        </w:rPr>
        <w:t xml:space="preserve">3.2. </w:t>
      </w:r>
      <w:r>
        <w:rPr>
          <w:sz w:val="28"/>
          <w:szCs w:val="28"/>
        </w:rPr>
        <w:t>Территориальную м</w:t>
      </w:r>
      <w:r w:rsidRPr="0005017B">
        <w:rPr>
          <w:sz w:val="28"/>
          <w:szCs w:val="28"/>
        </w:rPr>
        <w:t xml:space="preserve">ежведомственную комиссию возглавляет заместитель </w:t>
      </w:r>
      <w:r>
        <w:rPr>
          <w:sz w:val="28"/>
          <w:szCs w:val="28"/>
        </w:rPr>
        <w:t>главы администрации МО "Володарский район" по социальной политике</w:t>
      </w:r>
      <w:r w:rsidRPr="0005017B">
        <w:rPr>
          <w:sz w:val="28"/>
          <w:szCs w:val="28"/>
        </w:rPr>
        <w:t>, кото</w:t>
      </w:r>
      <w:r>
        <w:rPr>
          <w:sz w:val="28"/>
          <w:szCs w:val="28"/>
        </w:rPr>
        <w:t>рый</w:t>
      </w:r>
      <w:r w:rsidRPr="0005017B">
        <w:rPr>
          <w:sz w:val="28"/>
          <w:szCs w:val="28"/>
        </w:rPr>
        <w:t xml:space="preserve"> назначает дату и время проведения заседаний </w:t>
      </w:r>
      <w:r>
        <w:rPr>
          <w:sz w:val="28"/>
          <w:szCs w:val="28"/>
        </w:rPr>
        <w:t xml:space="preserve">территориальной </w:t>
      </w:r>
      <w:r w:rsidRPr="0005017B">
        <w:rPr>
          <w:sz w:val="28"/>
          <w:szCs w:val="28"/>
        </w:rPr>
        <w:t>межведомственной ко</w:t>
      </w:r>
      <w:r>
        <w:rPr>
          <w:sz w:val="28"/>
          <w:szCs w:val="28"/>
        </w:rPr>
        <w:t>миссии и</w:t>
      </w:r>
      <w:r w:rsidRPr="0005017B">
        <w:rPr>
          <w:sz w:val="28"/>
          <w:szCs w:val="28"/>
        </w:rPr>
        <w:t xml:space="preserve"> руководит</w:t>
      </w:r>
      <w:r>
        <w:rPr>
          <w:sz w:val="28"/>
          <w:szCs w:val="28"/>
        </w:rPr>
        <w:t xml:space="preserve"> ее заседаниями.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10C68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территориальной межведомственной комиссии обладают равными правами при обсуждении рассматриваемых на заседании вопросов.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территориальной межведомственной комиссии формирует повестку дня заседаний, организует подготовку материалов, проведение заседаний, готовит проекты решений территориальной межведомственной комиссии.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Секретарь территориальной межведомственной комиссии информирует членов территориальной межведомственной комиссии о дате, месте и времени проведения заседаний, а также о решениях, принятых на заседаниях территориальной межведомственной комиссии.</w:t>
      </w:r>
    </w:p>
    <w:p w:rsidR="00C22ECB" w:rsidRPr="00610C68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целях оперативного решения вопросов, связанных с работой</w:t>
      </w:r>
      <w:r w:rsidRPr="00BD09E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м</w:t>
      </w:r>
      <w:r w:rsidRPr="00BD09E7">
        <w:rPr>
          <w:sz w:val="28"/>
          <w:szCs w:val="28"/>
        </w:rPr>
        <w:t>ежведомственн</w:t>
      </w:r>
      <w:r>
        <w:rPr>
          <w:sz w:val="28"/>
          <w:szCs w:val="28"/>
        </w:rPr>
        <w:t>ой</w:t>
      </w:r>
      <w:r w:rsidRPr="00BD09E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D09E7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мероприятий подпрограммы, в</w:t>
      </w:r>
      <w:r w:rsidRPr="00BD09E7">
        <w:rPr>
          <w:sz w:val="28"/>
          <w:szCs w:val="28"/>
        </w:rPr>
        <w:t xml:space="preserve">нутри </w:t>
      </w:r>
      <w:r>
        <w:rPr>
          <w:sz w:val="28"/>
          <w:szCs w:val="28"/>
        </w:rPr>
        <w:t xml:space="preserve">нее </w:t>
      </w:r>
      <w:r w:rsidRPr="00BD09E7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создаваться</w:t>
      </w:r>
      <w:r w:rsidRPr="00BD09E7">
        <w:rPr>
          <w:sz w:val="28"/>
          <w:szCs w:val="28"/>
        </w:rPr>
        <w:t xml:space="preserve"> рабочие группы с </w:t>
      </w:r>
      <w:r>
        <w:rPr>
          <w:sz w:val="28"/>
          <w:szCs w:val="28"/>
        </w:rPr>
        <w:t>привлечением представителей муниципальных образований Володарского района</w:t>
      </w:r>
      <w:r w:rsidRPr="00BD09E7">
        <w:rPr>
          <w:sz w:val="28"/>
          <w:szCs w:val="28"/>
        </w:rPr>
        <w:t xml:space="preserve"> и специалистов</w:t>
      </w:r>
      <w:r>
        <w:rPr>
          <w:sz w:val="28"/>
          <w:szCs w:val="28"/>
        </w:rPr>
        <w:t>.</w:t>
      </w:r>
    </w:p>
    <w:p w:rsidR="00C22ECB" w:rsidRPr="00610C68" w:rsidRDefault="00C22ECB" w:rsidP="00C22E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ECB" w:rsidRPr="00610C68" w:rsidRDefault="00C22ECB" w:rsidP="00C22E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0C68">
        <w:rPr>
          <w:sz w:val="28"/>
          <w:szCs w:val="28"/>
        </w:rPr>
        <w:t xml:space="preserve">4. Порядок работы </w:t>
      </w:r>
      <w:r>
        <w:rPr>
          <w:sz w:val="28"/>
          <w:szCs w:val="28"/>
        </w:rPr>
        <w:t xml:space="preserve">межведомственной </w:t>
      </w:r>
      <w:r w:rsidRPr="00610C68">
        <w:rPr>
          <w:sz w:val="28"/>
          <w:szCs w:val="28"/>
        </w:rPr>
        <w:t>комиссии</w:t>
      </w:r>
    </w:p>
    <w:p w:rsidR="00C22ECB" w:rsidRPr="00610C68" w:rsidRDefault="00C22ECB" w:rsidP="00C22E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ECB" w:rsidRPr="00610C68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B25">
        <w:rPr>
          <w:sz w:val="28"/>
          <w:szCs w:val="28"/>
        </w:rPr>
        <w:t xml:space="preserve">4.1. </w:t>
      </w:r>
      <w:r w:rsidRPr="00121269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территориальной</w:t>
      </w:r>
      <w:r w:rsidRPr="00121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121269">
        <w:rPr>
          <w:sz w:val="28"/>
          <w:szCs w:val="28"/>
        </w:rPr>
        <w:t>комиссии проводятся по мере необходимости</w:t>
      </w:r>
      <w:r w:rsidRPr="00742ECF">
        <w:rPr>
          <w:sz w:val="28"/>
          <w:szCs w:val="28"/>
        </w:rPr>
        <w:t>, но не реже одного раза в квартал</w:t>
      </w:r>
      <w:r w:rsidRPr="00121269">
        <w:rPr>
          <w:sz w:val="28"/>
          <w:szCs w:val="28"/>
        </w:rPr>
        <w:t>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территориальной межведомственной комиссии проводит председатель территориальной межведомственной комиссии, а в его </w:t>
      </w:r>
      <w:r>
        <w:rPr>
          <w:sz w:val="28"/>
          <w:szCs w:val="28"/>
        </w:rPr>
        <w:lastRenderedPageBreak/>
        <w:t>отсутствие – заместитель председателя территориальной межведомственной комиссии.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C68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территориальной</w:t>
      </w:r>
      <w:r w:rsidRPr="0061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610C68">
        <w:rPr>
          <w:sz w:val="28"/>
          <w:szCs w:val="28"/>
        </w:rPr>
        <w:t>комиссии считается правомочным, если на нем присутствует более половины ее членов.</w:t>
      </w:r>
    </w:p>
    <w:p w:rsidR="00C22ECB" w:rsidRPr="00610C68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10C68">
        <w:rPr>
          <w:sz w:val="28"/>
          <w:szCs w:val="28"/>
        </w:rPr>
        <w:t xml:space="preserve">. </w:t>
      </w:r>
      <w:r>
        <w:rPr>
          <w:sz w:val="28"/>
          <w:szCs w:val="28"/>
        </w:rPr>
        <w:t>Территориальная межведомственная к</w:t>
      </w:r>
      <w:r w:rsidRPr="00610C68">
        <w:rPr>
          <w:sz w:val="28"/>
          <w:szCs w:val="28"/>
        </w:rPr>
        <w:t>омиссия имеет право:</w:t>
      </w:r>
    </w:p>
    <w:p w:rsidR="00C22ECB" w:rsidRPr="00D25947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C68">
        <w:rPr>
          <w:sz w:val="28"/>
          <w:szCs w:val="28"/>
        </w:rPr>
        <w:t xml:space="preserve">- запрашивать в установленном порядке необходимые материалы у руководителей </w:t>
      </w:r>
      <w:proofErr w:type="gramStart"/>
      <w:r>
        <w:rPr>
          <w:sz w:val="28"/>
          <w:szCs w:val="28"/>
        </w:rPr>
        <w:t>органов</w:t>
      </w:r>
      <w:r w:rsidRPr="00D25947">
        <w:rPr>
          <w:sz w:val="28"/>
          <w:szCs w:val="28"/>
        </w:rPr>
        <w:t xml:space="preserve"> местного самоуправления муниципальных образований </w:t>
      </w:r>
      <w:r>
        <w:rPr>
          <w:sz w:val="28"/>
          <w:szCs w:val="28"/>
        </w:rPr>
        <w:t xml:space="preserve">Володарского района </w:t>
      </w:r>
      <w:r w:rsidRPr="00D25947">
        <w:rPr>
          <w:sz w:val="28"/>
          <w:szCs w:val="28"/>
        </w:rPr>
        <w:t>Астраханской области</w:t>
      </w:r>
      <w:proofErr w:type="gramEnd"/>
      <w:r w:rsidRPr="00D25947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</w:t>
      </w:r>
      <w:r w:rsidRPr="00D25947">
        <w:rPr>
          <w:sz w:val="28"/>
          <w:szCs w:val="28"/>
        </w:rPr>
        <w:t xml:space="preserve"> входящим в компетенцию </w:t>
      </w:r>
      <w:r>
        <w:rPr>
          <w:sz w:val="28"/>
          <w:szCs w:val="28"/>
        </w:rPr>
        <w:t xml:space="preserve">территориальной </w:t>
      </w:r>
      <w:r w:rsidRPr="00D25947">
        <w:rPr>
          <w:sz w:val="28"/>
          <w:szCs w:val="28"/>
        </w:rPr>
        <w:t>межведомственной комиссии;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947">
        <w:rPr>
          <w:sz w:val="28"/>
          <w:szCs w:val="28"/>
        </w:rPr>
        <w:t xml:space="preserve">- привлекать в установленном порядке к работе межведомственной </w:t>
      </w:r>
      <w:proofErr w:type="gramStart"/>
      <w:r w:rsidRPr="00D25947">
        <w:rPr>
          <w:sz w:val="28"/>
          <w:szCs w:val="28"/>
        </w:rPr>
        <w:t xml:space="preserve">комиссии специалистов органов местного самоуправления муниципальных образований </w:t>
      </w:r>
      <w:r>
        <w:rPr>
          <w:sz w:val="28"/>
          <w:szCs w:val="28"/>
        </w:rPr>
        <w:t xml:space="preserve">Володарского района </w:t>
      </w:r>
      <w:r w:rsidRPr="00D25947">
        <w:rPr>
          <w:sz w:val="28"/>
          <w:szCs w:val="28"/>
        </w:rPr>
        <w:t>Астраханской области</w:t>
      </w:r>
      <w:proofErr w:type="gramEnd"/>
      <w:r w:rsidRPr="00D25947">
        <w:rPr>
          <w:sz w:val="28"/>
          <w:szCs w:val="28"/>
        </w:rPr>
        <w:t xml:space="preserve"> и экспертов.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Решения территориальной межведомственной комиссии принимаются большинством голосов присутствующих на заседании. В случае равенства голосов решающим является </w:t>
      </w:r>
      <w:r w:rsidRPr="002E209E">
        <w:rPr>
          <w:sz w:val="28"/>
          <w:szCs w:val="28"/>
        </w:rPr>
        <w:t>голос председательствующего</w:t>
      </w:r>
      <w:r>
        <w:rPr>
          <w:sz w:val="28"/>
          <w:szCs w:val="28"/>
        </w:rPr>
        <w:t xml:space="preserve">. 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Решения, принимаемые на заседаниях территориальной межведомственной комиссии, оформляются протоколами, которые подписываются председательствующим на заседаниях территориальной </w:t>
      </w:r>
      <w:r w:rsidRPr="00A073D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и секретарем территориальной </w:t>
      </w:r>
      <w:r w:rsidRPr="00A073D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>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51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0751E">
        <w:rPr>
          <w:sz w:val="28"/>
          <w:szCs w:val="28"/>
        </w:rPr>
        <w:t>.</w:t>
      </w:r>
      <w:r w:rsidRPr="0061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территориальной межведомственной комиссии в течение 15 рабочих дней со дня принятия решения направляются всем членам территориальной межведомственной комиссии, органам местного самоуправления муниципальных образований Володарского района Астраханской области, общественным организациям. 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121269">
        <w:rPr>
          <w:sz w:val="28"/>
          <w:szCs w:val="28"/>
        </w:rPr>
        <w:t xml:space="preserve">. Организационно-техническое обеспечение деятельности </w:t>
      </w:r>
      <w:r>
        <w:rPr>
          <w:sz w:val="28"/>
          <w:szCs w:val="28"/>
        </w:rPr>
        <w:t xml:space="preserve">территориальной межведомственной </w:t>
      </w:r>
      <w:r w:rsidRPr="00121269">
        <w:rPr>
          <w:sz w:val="28"/>
          <w:szCs w:val="28"/>
        </w:rPr>
        <w:t>комиссии возлагается</w:t>
      </w:r>
      <w:r>
        <w:rPr>
          <w:sz w:val="28"/>
          <w:szCs w:val="28"/>
        </w:rPr>
        <w:t xml:space="preserve"> на</w:t>
      </w:r>
      <w:r w:rsidRPr="00121269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территориальной межведомственной комиссии.</w:t>
      </w: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ECB" w:rsidRDefault="00C22ECB" w:rsidP="00C22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ECB" w:rsidRDefault="00C22ECB" w:rsidP="00C22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C22ECB" w:rsidRDefault="00C22ECB" w:rsidP="00C22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22ECB" w:rsidSect="00395C94"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22ECB" w:rsidRDefault="00C22ECB" w:rsidP="00C22EC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22ECB">
        <w:rPr>
          <w:sz w:val="28"/>
          <w:szCs w:val="28"/>
        </w:rPr>
        <w:lastRenderedPageBreak/>
        <w:t xml:space="preserve">Приложение № </w:t>
      </w:r>
      <w:r w:rsidR="001957B7">
        <w:rPr>
          <w:sz w:val="28"/>
          <w:szCs w:val="28"/>
        </w:rPr>
        <w:t>2</w:t>
      </w:r>
    </w:p>
    <w:p w:rsidR="00C22ECB" w:rsidRPr="00C22ECB" w:rsidRDefault="00C22ECB" w:rsidP="00C22ECB">
      <w:pPr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C22EC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C22ECB">
        <w:rPr>
          <w:sz w:val="28"/>
          <w:szCs w:val="28"/>
        </w:rPr>
        <w:t xml:space="preserve">администрации </w:t>
      </w:r>
    </w:p>
    <w:p w:rsidR="00C22ECB" w:rsidRPr="00C22ECB" w:rsidRDefault="00C22ECB" w:rsidP="00C22EC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C22ECB">
        <w:rPr>
          <w:sz w:val="28"/>
          <w:szCs w:val="28"/>
        </w:rPr>
        <w:t xml:space="preserve">МО "Володарский район" </w:t>
      </w:r>
    </w:p>
    <w:p w:rsidR="00C22ECB" w:rsidRPr="005974D5" w:rsidRDefault="00C22ECB" w:rsidP="00C22ECB">
      <w:pPr>
        <w:autoSpaceDE w:val="0"/>
        <w:autoSpaceDN w:val="0"/>
        <w:adjustRightInd w:val="0"/>
        <w:ind w:left="5954"/>
        <w:jc w:val="right"/>
      </w:pPr>
      <w:r w:rsidRPr="00C22EC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17.03.2015 г.</w:t>
      </w:r>
      <w:r>
        <w:rPr>
          <w:sz w:val="28"/>
          <w:szCs w:val="28"/>
        </w:rPr>
        <w:t xml:space="preserve"> № </w:t>
      </w:r>
      <w:r w:rsidRPr="00C22ECB">
        <w:rPr>
          <w:sz w:val="28"/>
          <w:szCs w:val="28"/>
          <w:u w:val="single"/>
        </w:rPr>
        <w:t>410</w:t>
      </w:r>
    </w:p>
    <w:p w:rsidR="00C22ECB" w:rsidRDefault="00C22ECB" w:rsidP="00C22ECB">
      <w:pPr>
        <w:autoSpaceDE w:val="0"/>
        <w:autoSpaceDN w:val="0"/>
        <w:adjustRightInd w:val="0"/>
        <w:ind w:left="5954" w:hanging="425"/>
        <w:rPr>
          <w:sz w:val="28"/>
          <w:szCs w:val="28"/>
        </w:rPr>
      </w:pPr>
    </w:p>
    <w:p w:rsidR="00C22ECB" w:rsidRDefault="00C22ECB" w:rsidP="00C22ECB">
      <w:pPr>
        <w:autoSpaceDE w:val="0"/>
        <w:autoSpaceDN w:val="0"/>
        <w:adjustRightInd w:val="0"/>
        <w:ind w:left="142" w:hanging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22ECB" w:rsidRDefault="00C22ECB" w:rsidP="00C22ECB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межведомственной комиссии</w:t>
      </w:r>
      <w:r w:rsidRPr="00F06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подпрограммы «Оказание содействия добровольному переселению в Астраханскую область соотечественников, проживающих за рубежом» </w:t>
      </w:r>
    </w:p>
    <w:p w:rsidR="00C22ECB" w:rsidRDefault="00C22ECB" w:rsidP="00C22ECB">
      <w:pPr>
        <w:ind w:right="142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874"/>
        <w:gridCol w:w="303"/>
        <w:gridCol w:w="6677"/>
      </w:tblGrid>
      <w:tr w:rsidR="00C22ECB" w:rsidRPr="00A0022F" w:rsidTr="00641CB4">
        <w:trPr>
          <w:jc w:val="center"/>
        </w:trPr>
        <w:tc>
          <w:tcPr>
            <w:tcW w:w="2791" w:type="dxa"/>
          </w:tcPr>
          <w:p w:rsidR="00C22ECB" w:rsidRPr="00A0022F" w:rsidRDefault="00C22ECB" w:rsidP="00641CB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Т.А.</w:t>
            </w:r>
          </w:p>
        </w:tc>
        <w:tc>
          <w:tcPr>
            <w:tcW w:w="294" w:type="dxa"/>
          </w:tcPr>
          <w:p w:rsidR="00C22ECB" w:rsidRPr="00A0022F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0022F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0022F" w:rsidRDefault="00C22ECB" w:rsidP="00641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"Володарский район" по социальной политике, председатель территориальной межведомственной комиссии</w:t>
            </w:r>
          </w:p>
        </w:tc>
      </w:tr>
      <w:tr w:rsidR="00C22ECB" w:rsidRPr="00A0022F" w:rsidTr="00641CB4">
        <w:trPr>
          <w:jc w:val="center"/>
        </w:trPr>
        <w:tc>
          <w:tcPr>
            <w:tcW w:w="2791" w:type="dxa"/>
          </w:tcPr>
          <w:p w:rsidR="00C22ECB" w:rsidRDefault="00C22ECB" w:rsidP="00641CB4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294" w:type="dxa"/>
          </w:tcPr>
          <w:p w:rsidR="00C22ECB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"Володарский район" по обеспечению жизнедеятельности  - председатель Комитета земельных отношений, архитектуры и обеспечения жизнедеятельности, заместитель председателя территориальной межведомственной комиссии</w:t>
            </w:r>
          </w:p>
        </w:tc>
      </w:tr>
      <w:tr w:rsidR="00C22ECB" w:rsidRPr="00A0022F" w:rsidTr="00641CB4">
        <w:trPr>
          <w:jc w:val="center"/>
        </w:trPr>
        <w:tc>
          <w:tcPr>
            <w:tcW w:w="2791" w:type="dxa"/>
          </w:tcPr>
          <w:p w:rsidR="00C22ECB" w:rsidRPr="00A0022F" w:rsidRDefault="00C22ECB" w:rsidP="00641CB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Т.А.</w:t>
            </w:r>
          </w:p>
        </w:tc>
        <w:tc>
          <w:tcPr>
            <w:tcW w:w="294" w:type="dxa"/>
          </w:tcPr>
          <w:p w:rsidR="00C22ECB" w:rsidRPr="00A0022F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0022F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0022F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архивного отдела администрации МО "Володарский район", секретарь территориальной межведомственной комиссии</w:t>
            </w:r>
          </w:p>
        </w:tc>
      </w:tr>
    </w:tbl>
    <w:p w:rsidR="00C22ECB" w:rsidRDefault="00C22ECB" w:rsidP="00C22ECB">
      <w:pPr>
        <w:ind w:right="142" w:firstLine="709"/>
        <w:jc w:val="both"/>
        <w:rPr>
          <w:sz w:val="28"/>
          <w:szCs w:val="28"/>
        </w:rPr>
      </w:pPr>
    </w:p>
    <w:p w:rsidR="00C22ECB" w:rsidRDefault="00C22ECB" w:rsidP="00C22ECB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территориальной </w:t>
      </w:r>
      <w:r w:rsidRPr="00A073D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>:</w:t>
      </w:r>
    </w:p>
    <w:p w:rsidR="00C22ECB" w:rsidRDefault="00C22ECB" w:rsidP="00C22ECB">
      <w:pPr>
        <w:ind w:right="142"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886"/>
        <w:gridCol w:w="291"/>
        <w:gridCol w:w="6677"/>
      </w:tblGrid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Дюсембаева</w:t>
            </w:r>
            <w:proofErr w:type="spellEnd"/>
            <w:r>
              <w:rPr>
                <w:sz w:val="28"/>
                <w:szCs w:val="28"/>
              </w:rPr>
              <w:t xml:space="preserve"> А.К</w:t>
            </w:r>
            <w:r w:rsidRPr="00C37286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1957B7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957B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инансово-экономического управления администрации МО "Володарский район"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Сейталиев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C372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Ш.</w:t>
            </w: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контрольно-правового отдела администрации МО "Володарский район"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Ильжанов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главы администрации МО "Володарский район" 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Я.Ф.</w:t>
            </w: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 МО "Володарский район"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Default="00C22ECB" w:rsidP="00641CB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Л.Я.</w:t>
            </w:r>
          </w:p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22ECB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"Центр социальной поддержки населения Володарского района" (по согласованию)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Default="00C22ECB" w:rsidP="00641CB4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Пенсионного фонда РФ в Володарском районе (по согласованию)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Default="00C22ECB" w:rsidP="00641CB4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Куйтембетова</w:t>
            </w:r>
            <w:proofErr w:type="spellEnd"/>
            <w:r>
              <w:rPr>
                <w:sz w:val="28"/>
                <w:szCs w:val="28"/>
              </w:rPr>
              <w:t xml:space="preserve"> Э.К.</w:t>
            </w:r>
          </w:p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641CB4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"Центр занятости населения Володарского района" (по согласованию)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Default="00C22ECB" w:rsidP="00641CB4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Гайдидей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641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Toc242583651"/>
            <w:bookmarkStart w:id="1" w:name="_Toc368571428"/>
            <w:r w:rsidRPr="00AF297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ОМВД России по Володарскому району </w:t>
            </w:r>
            <w:bookmarkEnd w:id="0"/>
            <w:bookmarkEnd w:id="1"/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22ECB" w:rsidRPr="00A0022F" w:rsidTr="00641CB4">
        <w:trPr>
          <w:jc w:val="center"/>
        </w:trPr>
        <w:tc>
          <w:tcPr>
            <w:tcW w:w="2802" w:type="dxa"/>
          </w:tcPr>
          <w:p w:rsidR="00C22ECB" w:rsidRDefault="00C22ECB" w:rsidP="00641CB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И.В.</w:t>
            </w:r>
          </w:p>
          <w:p w:rsidR="00C22ECB" w:rsidRPr="00C37286" w:rsidRDefault="00C22ECB" w:rsidP="00641CB4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22ECB" w:rsidRPr="00AF297A" w:rsidRDefault="00C22ECB" w:rsidP="00641CB4">
            <w:pPr>
              <w:ind w:right="142"/>
              <w:jc w:val="center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22ECB" w:rsidRPr="00AF297A" w:rsidRDefault="00C22ECB" w:rsidP="00641C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97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ОУФМС России по Астраханской области в Володарском районе (по согласованию)</w:t>
            </w:r>
          </w:p>
        </w:tc>
      </w:tr>
    </w:tbl>
    <w:p w:rsidR="001957B7" w:rsidRDefault="001957B7" w:rsidP="001957B7">
      <w:pPr>
        <w:ind w:right="142"/>
        <w:jc w:val="both"/>
        <w:rPr>
          <w:sz w:val="28"/>
          <w:szCs w:val="28"/>
        </w:rPr>
      </w:pPr>
    </w:p>
    <w:p w:rsidR="00B82EB4" w:rsidRDefault="001957B7" w:rsidP="001957B7">
      <w:pPr>
        <w:ind w:right="142"/>
        <w:jc w:val="both"/>
      </w:pPr>
      <w:r>
        <w:rPr>
          <w:sz w:val="28"/>
          <w:szCs w:val="28"/>
        </w:rPr>
        <w:t>Верно:</w:t>
      </w:r>
    </w:p>
    <w:sectPr w:rsidR="00B82EB4" w:rsidSect="001957B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C4" w:rsidRDefault="004822C4" w:rsidP="005078AF">
      <w:r>
        <w:separator/>
      </w:r>
    </w:p>
  </w:endnote>
  <w:endnote w:type="continuationSeparator" w:id="0">
    <w:p w:rsidR="004822C4" w:rsidRDefault="004822C4" w:rsidP="0050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C4" w:rsidRDefault="004822C4" w:rsidP="005078AF">
      <w:r>
        <w:separator/>
      </w:r>
    </w:p>
  </w:footnote>
  <w:footnote w:type="continuationSeparator" w:id="0">
    <w:p w:rsidR="004822C4" w:rsidRDefault="004822C4" w:rsidP="0050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2A" w:rsidRDefault="005078AF" w:rsidP="00967F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57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32A" w:rsidRDefault="004822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2A" w:rsidRDefault="004822C4" w:rsidP="005026EE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2A" w:rsidRDefault="00482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F22"/>
    <w:multiLevelType w:val="hybridMultilevel"/>
    <w:tmpl w:val="1196F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EC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57B7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636D"/>
    <w:rsid w:val="003D376C"/>
    <w:rsid w:val="003D7A1C"/>
    <w:rsid w:val="004001AA"/>
    <w:rsid w:val="00406C1D"/>
    <w:rsid w:val="0044377B"/>
    <w:rsid w:val="004822C4"/>
    <w:rsid w:val="004A285A"/>
    <w:rsid w:val="004C3E27"/>
    <w:rsid w:val="004E559E"/>
    <w:rsid w:val="004F5618"/>
    <w:rsid w:val="005078AF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616E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2EC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link w:val="30"/>
    <w:qFormat/>
    <w:rsid w:val="00C22ECB"/>
    <w:pPr>
      <w:spacing w:before="100" w:after="100"/>
      <w:ind w:left="100" w:right="10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ECB"/>
    <w:rPr>
      <w:rFonts w:ascii="Arial" w:hAnsi="Arial" w:cs="Arial"/>
      <w:b/>
      <w:bCs/>
      <w:color w:val="000000"/>
      <w:sz w:val="26"/>
      <w:szCs w:val="26"/>
    </w:rPr>
  </w:style>
  <w:style w:type="paragraph" w:styleId="a4">
    <w:name w:val="header"/>
    <w:basedOn w:val="a"/>
    <w:link w:val="a5"/>
    <w:rsid w:val="00C22E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22ECB"/>
    <w:rPr>
      <w:sz w:val="24"/>
      <w:szCs w:val="24"/>
    </w:rPr>
  </w:style>
  <w:style w:type="character" w:styleId="a6">
    <w:name w:val="page number"/>
    <w:basedOn w:val="a0"/>
    <w:rsid w:val="00C22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49314EEA4DEA2D9C176E51239642E627C1D052FAD7768681378K4a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2015-03-18T05:15:00Z</dcterms:created>
  <dcterms:modified xsi:type="dcterms:W3CDTF">2015-04-26T16:56:00Z</dcterms:modified>
</cp:coreProperties>
</file>