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63E1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63E19">
              <w:rPr>
                <w:sz w:val="32"/>
                <w:szCs w:val="32"/>
                <w:u w:val="single"/>
              </w:rPr>
              <w:t>22.05.2018 г.</w:t>
            </w:r>
          </w:p>
        </w:tc>
        <w:tc>
          <w:tcPr>
            <w:tcW w:w="4927" w:type="dxa"/>
          </w:tcPr>
          <w:p w:rsidR="0005118A" w:rsidRPr="00863E19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63E19">
              <w:rPr>
                <w:sz w:val="32"/>
                <w:szCs w:val="32"/>
                <w:u w:val="single"/>
              </w:rPr>
              <w:t xml:space="preserve"> 871</w:t>
            </w:r>
          </w:p>
        </w:tc>
      </w:tr>
    </w:tbl>
    <w:p w:rsidR="00274400" w:rsidRDefault="00274400">
      <w:pPr>
        <w:jc w:val="center"/>
      </w:pPr>
    </w:p>
    <w:p w:rsidR="00863E19" w:rsidRDefault="00863E19" w:rsidP="00863E19">
      <w:pPr>
        <w:ind w:firstLine="851"/>
        <w:jc w:val="both"/>
        <w:rPr>
          <w:sz w:val="28"/>
          <w:szCs w:val="28"/>
        </w:rPr>
      </w:pPr>
      <w:r w:rsidRPr="00863E19">
        <w:rPr>
          <w:sz w:val="28"/>
          <w:szCs w:val="28"/>
        </w:rPr>
        <w:t xml:space="preserve">О подготовке внесений изменений в проект </w:t>
      </w:r>
    </w:p>
    <w:p w:rsidR="00863E19" w:rsidRPr="00863E19" w:rsidRDefault="00863E19" w:rsidP="00863E19">
      <w:pPr>
        <w:ind w:firstLine="851"/>
        <w:jc w:val="both"/>
        <w:rPr>
          <w:sz w:val="28"/>
          <w:szCs w:val="28"/>
        </w:rPr>
      </w:pPr>
      <w:r w:rsidRPr="00863E19">
        <w:rPr>
          <w:sz w:val="28"/>
          <w:szCs w:val="28"/>
        </w:rPr>
        <w:t>планировки и межевания территории</w:t>
      </w:r>
    </w:p>
    <w:p w:rsidR="00863E19" w:rsidRDefault="00863E19" w:rsidP="00863E19">
      <w:pPr>
        <w:ind w:firstLine="851"/>
        <w:jc w:val="both"/>
        <w:rPr>
          <w:sz w:val="28"/>
          <w:szCs w:val="28"/>
        </w:rPr>
      </w:pPr>
      <w:r w:rsidRPr="00863E19">
        <w:rPr>
          <w:sz w:val="28"/>
          <w:szCs w:val="28"/>
        </w:rPr>
        <w:t xml:space="preserve">для строительства линейного объекта: «Распределительный </w:t>
      </w:r>
    </w:p>
    <w:p w:rsidR="00863E19" w:rsidRDefault="00863E19" w:rsidP="00863E19">
      <w:pPr>
        <w:ind w:firstLine="851"/>
        <w:jc w:val="both"/>
        <w:rPr>
          <w:sz w:val="28"/>
          <w:szCs w:val="28"/>
        </w:rPr>
      </w:pPr>
      <w:r w:rsidRPr="00863E19">
        <w:rPr>
          <w:sz w:val="28"/>
          <w:szCs w:val="28"/>
        </w:rPr>
        <w:t xml:space="preserve">газопровод к объекту Долганова А.Н., расположенному </w:t>
      </w:r>
    </w:p>
    <w:p w:rsidR="00863E19" w:rsidRDefault="00863E19" w:rsidP="00863E19">
      <w:pPr>
        <w:ind w:firstLine="851"/>
        <w:jc w:val="both"/>
        <w:rPr>
          <w:sz w:val="28"/>
          <w:szCs w:val="28"/>
        </w:rPr>
      </w:pPr>
      <w:r w:rsidRPr="00863E19">
        <w:rPr>
          <w:sz w:val="28"/>
          <w:szCs w:val="28"/>
        </w:rPr>
        <w:t>по адресу: Астраханск</w:t>
      </w:r>
      <w:r>
        <w:rPr>
          <w:sz w:val="28"/>
          <w:szCs w:val="28"/>
        </w:rPr>
        <w:t xml:space="preserve">ая область, Володарский район, </w:t>
      </w:r>
    </w:p>
    <w:p w:rsidR="00863E19" w:rsidRDefault="00863E19" w:rsidP="00863E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63E19">
        <w:rPr>
          <w:sz w:val="28"/>
          <w:szCs w:val="28"/>
        </w:rPr>
        <w:t>. Козлово, ул. Октябрьская, д. 105», код стройки 13 14/1863/30»</w:t>
      </w:r>
    </w:p>
    <w:p w:rsidR="00863E19" w:rsidRPr="00863E19" w:rsidRDefault="00863E19" w:rsidP="00863E19">
      <w:pPr>
        <w:ind w:firstLine="851"/>
        <w:jc w:val="both"/>
        <w:rPr>
          <w:sz w:val="28"/>
          <w:szCs w:val="28"/>
        </w:rPr>
      </w:pPr>
    </w:p>
    <w:p w:rsidR="00863E19" w:rsidRPr="00863E19" w:rsidRDefault="00863E19" w:rsidP="00863E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42, 45,</w:t>
      </w:r>
      <w:r w:rsidRPr="00863E19">
        <w:rPr>
          <w:sz w:val="28"/>
          <w:szCs w:val="28"/>
        </w:rPr>
        <w:t xml:space="preserve"> 46 Градостроительного Кодекса РФ, Уставом МО «Володарский район» Астраханской области, а так же, в связи с обращением ООО «Земельный Эксперт», администрация МО «Володарский район»:</w:t>
      </w:r>
    </w:p>
    <w:p w:rsidR="00863E19" w:rsidRDefault="00863E19" w:rsidP="00863E19">
      <w:pPr>
        <w:jc w:val="both"/>
        <w:rPr>
          <w:sz w:val="28"/>
          <w:szCs w:val="28"/>
        </w:rPr>
      </w:pPr>
    </w:p>
    <w:p w:rsidR="00863E19" w:rsidRPr="00863E19" w:rsidRDefault="00863E19" w:rsidP="00863E19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63E19">
        <w:rPr>
          <w:sz w:val="28"/>
          <w:szCs w:val="28"/>
        </w:rPr>
        <w:t>СТАНОВЛЯЕТ:</w:t>
      </w:r>
    </w:p>
    <w:p w:rsidR="00863E19" w:rsidRDefault="00863E19" w:rsidP="00863E19">
      <w:pPr>
        <w:ind w:firstLine="851"/>
        <w:jc w:val="both"/>
        <w:rPr>
          <w:sz w:val="28"/>
          <w:szCs w:val="28"/>
        </w:rPr>
      </w:pPr>
    </w:p>
    <w:p w:rsidR="00863E19" w:rsidRPr="00863E19" w:rsidRDefault="00863E19" w:rsidP="00863E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63E19">
        <w:rPr>
          <w:sz w:val="28"/>
          <w:szCs w:val="28"/>
        </w:rPr>
        <w:t>Разрешить ООО «Земельный Эксперт» подготовить внесение изменений (в части формирования 3-х земельных участков) в проект планировки и межевания территории для строительства линейного объекта:</w:t>
      </w:r>
    </w:p>
    <w:p w:rsidR="00863E19" w:rsidRPr="00863E19" w:rsidRDefault="00863E19" w:rsidP="00863E19">
      <w:pPr>
        <w:ind w:firstLine="851"/>
        <w:jc w:val="both"/>
        <w:rPr>
          <w:sz w:val="28"/>
          <w:szCs w:val="28"/>
        </w:rPr>
      </w:pPr>
      <w:r w:rsidRPr="00863E19">
        <w:rPr>
          <w:sz w:val="28"/>
          <w:szCs w:val="28"/>
        </w:rPr>
        <w:t>«Распределительный газ</w:t>
      </w:r>
      <w:r>
        <w:rPr>
          <w:sz w:val="28"/>
          <w:szCs w:val="28"/>
        </w:rPr>
        <w:t>опровод к объекту Долганова А.Н.</w:t>
      </w:r>
      <w:r w:rsidRPr="00863E19">
        <w:rPr>
          <w:sz w:val="28"/>
          <w:szCs w:val="28"/>
        </w:rPr>
        <w:t>, расположенному по адресу: Астраханская область, Володарский район, с. Козлово, ул. Октябрьская, д. 105», код стройки 1314/1863/30».</w:t>
      </w:r>
    </w:p>
    <w:p w:rsidR="00863E19" w:rsidRPr="00863E19" w:rsidRDefault="00863E19" w:rsidP="00863E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63E19">
        <w:rPr>
          <w:sz w:val="28"/>
          <w:szCs w:val="28"/>
        </w:rPr>
        <w:t>Подготовленный проект планировки и межевания территории рассмотреть на публичных слушаниях.</w:t>
      </w:r>
    </w:p>
    <w:p w:rsidR="00863E19" w:rsidRPr="00863E19" w:rsidRDefault="00863E19" w:rsidP="00863E19">
      <w:pPr>
        <w:ind w:firstLine="851"/>
        <w:jc w:val="both"/>
        <w:rPr>
          <w:sz w:val="28"/>
          <w:szCs w:val="28"/>
        </w:rPr>
      </w:pPr>
      <w:r w:rsidRPr="00863E19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863E19">
        <w:rPr>
          <w:sz w:val="28"/>
          <w:szCs w:val="28"/>
        </w:rPr>
        <w:t>Лукманов</w:t>
      </w:r>
      <w:proofErr w:type="spellEnd"/>
      <w:r w:rsidRPr="00863E19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863E19" w:rsidRPr="00863E19" w:rsidRDefault="00863E19" w:rsidP="00863E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63E19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82EB4" w:rsidRDefault="00863E19" w:rsidP="00863E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63E1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63E19" w:rsidRDefault="00863E19" w:rsidP="00863E19">
      <w:pPr>
        <w:ind w:firstLine="851"/>
        <w:jc w:val="both"/>
        <w:rPr>
          <w:sz w:val="28"/>
          <w:szCs w:val="28"/>
        </w:rPr>
      </w:pPr>
    </w:p>
    <w:p w:rsidR="00863E19" w:rsidRDefault="00863E19" w:rsidP="00863E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63E19" w:rsidRPr="00863E19" w:rsidRDefault="00863E19" w:rsidP="00863E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863E19" w:rsidRPr="00863E1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3E1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3E19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75364"/>
    <w:rsid w:val="00D81F26"/>
    <w:rsid w:val="00D905DC"/>
    <w:rsid w:val="00DA07A9"/>
    <w:rsid w:val="00DA124B"/>
    <w:rsid w:val="00DA76A3"/>
    <w:rsid w:val="00DF204F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D6130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2018-05-22T04:13:00Z</cp:lastPrinted>
  <dcterms:created xsi:type="dcterms:W3CDTF">2018-05-22T03:58:00Z</dcterms:created>
  <dcterms:modified xsi:type="dcterms:W3CDTF">2018-06-18T04:34:00Z</dcterms:modified>
</cp:coreProperties>
</file>