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2F1E93" w:rsidRDefault="00DF5D8C" w:rsidP="002F1E93">
            <w:pPr>
              <w:jc w:val="center"/>
              <w:rPr>
                <w:sz w:val="32"/>
                <w:szCs w:val="32"/>
                <w:u w:val="single"/>
              </w:rPr>
            </w:pPr>
            <w:r w:rsidRPr="002F1E93">
              <w:rPr>
                <w:sz w:val="32"/>
                <w:szCs w:val="32"/>
                <w:u w:val="single"/>
              </w:rPr>
              <w:t xml:space="preserve">от </w:t>
            </w:r>
            <w:r w:rsidR="002F1E93" w:rsidRPr="002F1E93">
              <w:rPr>
                <w:sz w:val="32"/>
                <w:szCs w:val="32"/>
                <w:u w:val="single"/>
              </w:rPr>
              <w:t>30.03.2021 г.</w:t>
            </w:r>
          </w:p>
        </w:tc>
        <w:tc>
          <w:tcPr>
            <w:tcW w:w="4927" w:type="dxa"/>
          </w:tcPr>
          <w:p w:rsidR="0005118A" w:rsidRPr="002F1E93" w:rsidRDefault="0005118A" w:rsidP="002F1E93">
            <w:pPr>
              <w:jc w:val="center"/>
              <w:rPr>
                <w:sz w:val="32"/>
                <w:szCs w:val="32"/>
                <w:u w:val="single"/>
              </w:rPr>
            </w:pPr>
            <w:r w:rsidRPr="002F1E93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2F1E93">
              <w:rPr>
                <w:sz w:val="32"/>
                <w:szCs w:val="32"/>
                <w:u w:val="single"/>
              </w:rPr>
              <w:t xml:space="preserve"> </w:t>
            </w:r>
            <w:r w:rsidR="002F1E93" w:rsidRPr="002F1E93">
              <w:rPr>
                <w:sz w:val="32"/>
                <w:szCs w:val="32"/>
                <w:u w:val="single"/>
              </w:rPr>
              <w:t>299-р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>О реализации 2 этапа регионального</w:t>
      </w: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 xml:space="preserve">межведомственного </w:t>
      </w:r>
      <w:proofErr w:type="spellStart"/>
      <w:r w:rsidRPr="002F1E93">
        <w:rPr>
          <w:sz w:val="28"/>
          <w:szCs w:val="28"/>
        </w:rPr>
        <w:t>антинаркотического</w:t>
      </w:r>
      <w:proofErr w:type="spellEnd"/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 xml:space="preserve">проекта «Здоровый район - здоровый регион» </w:t>
      </w: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>на территории  МО «Володарский район»</w:t>
      </w: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 xml:space="preserve">Астраханской области   </w:t>
      </w: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 xml:space="preserve">           </w:t>
      </w: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 xml:space="preserve">В целях </w:t>
      </w:r>
      <w:proofErr w:type="gramStart"/>
      <w:r w:rsidRPr="002F1E93">
        <w:rPr>
          <w:sz w:val="28"/>
          <w:szCs w:val="28"/>
        </w:rPr>
        <w:t>реализации мероприятий Перечня приоритетных направлений реализации Стратегии государственной</w:t>
      </w:r>
      <w:proofErr w:type="gramEnd"/>
      <w:r w:rsidRPr="002F1E93">
        <w:rPr>
          <w:sz w:val="28"/>
          <w:szCs w:val="28"/>
        </w:rPr>
        <w:t xml:space="preserve"> </w:t>
      </w:r>
      <w:proofErr w:type="spellStart"/>
      <w:r w:rsidRPr="002F1E93">
        <w:rPr>
          <w:sz w:val="28"/>
          <w:szCs w:val="28"/>
        </w:rPr>
        <w:t>антинаркотической</w:t>
      </w:r>
      <w:proofErr w:type="spellEnd"/>
      <w:r w:rsidRPr="002F1E93">
        <w:rPr>
          <w:sz w:val="28"/>
          <w:szCs w:val="28"/>
        </w:rPr>
        <w:t xml:space="preserve"> политики в Астраханской области в 2021 году и Плана мероприятий по реализации Стратегии государственной </w:t>
      </w:r>
      <w:proofErr w:type="spellStart"/>
      <w:r w:rsidRPr="002F1E93">
        <w:rPr>
          <w:sz w:val="28"/>
          <w:szCs w:val="28"/>
        </w:rPr>
        <w:t>антинаркотической</w:t>
      </w:r>
      <w:proofErr w:type="spellEnd"/>
      <w:r w:rsidRPr="002F1E93">
        <w:rPr>
          <w:sz w:val="28"/>
          <w:szCs w:val="28"/>
        </w:rPr>
        <w:t xml:space="preserve"> политики на территории МО «Володарский район» на период до 2030 года:</w:t>
      </w: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>1.</w:t>
      </w:r>
      <w:r w:rsidRPr="002F1E93">
        <w:rPr>
          <w:sz w:val="28"/>
          <w:szCs w:val="28"/>
        </w:rPr>
        <w:tab/>
        <w:t xml:space="preserve">Реализовать в период с апреля по сентябрь 2021 года на территории муниципального образования «Володарский район» 2 этап регионального межведомственного </w:t>
      </w:r>
      <w:proofErr w:type="spellStart"/>
      <w:r w:rsidRPr="002F1E93">
        <w:rPr>
          <w:sz w:val="28"/>
          <w:szCs w:val="28"/>
        </w:rPr>
        <w:t>антинаркотического</w:t>
      </w:r>
      <w:proofErr w:type="spellEnd"/>
      <w:r w:rsidRPr="002F1E93">
        <w:rPr>
          <w:sz w:val="28"/>
          <w:szCs w:val="28"/>
        </w:rPr>
        <w:t xml:space="preserve"> проекта «ЗДОРОВЫЙ РАЙОН – ЗДОРОВЫЙ РЕГИОН».</w:t>
      </w: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>2.</w:t>
      </w:r>
      <w:r w:rsidRPr="002F1E93">
        <w:rPr>
          <w:sz w:val="28"/>
          <w:szCs w:val="28"/>
        </w:rPr>
        <w:tab/>
        <w:t xml:space="preserve">Создать рабочую группу по организации и проведению 2 этапа (Проектная деятельность) межведомственного </w:t>
      </w:r>
      <w:proofErr w:type="spellStart"/>
      <w:r w:rsidRPr="002F1E93">
        <w:rPr>
          <w:sz w:val="28"/>
          <w:szCs w:val="28"/>
        </w:rPr>
        <w:t>антинаркотического</w:t>
      </w:r>
      <w:proofErr w:type="spellEnd"/>
      <w:r w:rsidRPr="002F1E93">
        <w:rPr>
          <w:sz w:val="28"/>
          <w:szCs w:val="28"/>
        </w:rPr>
        <w:t xml:space="preserve"> проекта  «Здоровый район - здоровый регион» (далее по тексту – Проект) на территории  МО «Володарский район Астраханской области   (приложение 1).</w:t>
      </w: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>3.</w:t>
      </w:r>
      <w:r w:rsidRPr="002F1E93">
        <w:rPr>
          <w:sz w:val="28"/>
          <w:szCs w:val="28"/>
        </w:rPr>
        <w:tab/>
        <w:t xml:space="preserve">Разработать и реализовать в период с апреля по сентябрь 2021 года План реализации 2 этапа (Проектная деятельность) межведомственного </w:t>
      </w:r>
      <w:proofErr w:type="spellStart"/>
      <w:r w:rsidRPr="002F1E93">
        <w:rPr>
          <w:sz w:val="28"/>
          <w:szCs w:val="28"/>
        </w:rPr>
        <w:t>антинаркотического</w:t>
      </w:r>
      <w:proofErr w:type="spellEnd"/>
      <w:r w:rsidRPr="002F1E93">
        <w:rPr>
          <w:sz w:val="28"/>
          <w:szCs w:val="28"/>
        </w:rPr>
        <w:t xml:space="preserve">  проекта «Здоровый район - здоровый регион». </w:t>
      </w: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>4.</w:t>
      </w:r>
      <w:r w:rsidRPr="002F1E93">
        <w:rPr>
          <w:sz w:val="28"/>
          <w:szCs w:val="28"/>
        </w:rPr>
        <w:tab/>
        <w:t>Организовать и представить в период с 01 октября по 29 октября 2021 года рабочей группе экспертов региональных субъектов профилактики официальную презентацию мероприятий на территории МО «Володарский район» в рамках реализации Проекта «Здоровый район - здоровый регион».</w:t>
      </w: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>5.</w:t>
      </w:r>
      <w:r w:rsidRPr="002F1E93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2F1E93">
        <w:rPr>
          <w:sz w:val="28"/>
          <w:szCs w:val="28"/>
        </w:rPr>
        <w:t>Поддубнов</w:t>
      </w:r>
      <w:proofErr w:type="spellEnd"/>
      <w:r w:rsidRPr="002F1E93">
        <w:rPr>
          <w:sz w:val="28"/>
          <w:szCs w:val="28"/>
        </w:rPr>
        <w:t xml:space="preserve">) </w:t>
      </w:r>
      <w:proofErr w:type="gramStart"/>
      <w:r w:rsidRPr="002F1E93">
        <w:rPr>
          <w:sz w:val="28"/>
          <w:szCs w:val="28"/>
        </w:rPr>
        <w:t>разместить</w:t>
      </w:r>
      <w:proofErr w:type="gramEnd"/>
      <w:r w:rsidRPr="002F1E93">
        <w:rPr>
          <w:sz w:val="28"/>
          <w:szCs w:val="28"/>
        </w:rPr>
        <w:t xml:space="preserve"> настоящее распоряжение на официальном сайте администраци</w:t>
      </w:r>
      <w:r w:rsidR="008C4AB8">
        <w:rPr>
          <w:sz w:val="28"/>
          <w:szCs w:val="28"/>
        </w:rPr>
        <w:t xml:space="preserve">и </w:t>
      </w:r>
      <w:r w:rsidRPr="002F1E93">
        <w:rPr>
          <w:sz w:val="28"/>
          <w:szCs w:val="28"/>
        </w:rPr>
        <w:t>МО «Володарский район».</w:t>
      </w: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>6.</w:t>
      </w:r>
      <w:r w:rsidRPr="002F1E93">
        <w:rPr>
          <w:sz w:val="28"/>
          <w:szCs w:val="28"/>
        </w:rPr>
        <w:tab/>
        <w:t xml:space="preserve">Главному редактору МАУ «Редакция газеты </w:t>
      </w:r>
      <w:r w:rsidR="008C4AB8">
        <w:rPr>
          <w:sz w:val="28"/>
          <w:szCs w:val="28"/>
        </w:rPr>
        <w:t>«</w:t>
      </w:r>
      <w:r w:rsidRPr="002F1E93">
        <w:rPr>
          <w:sz w:val="28"/>
          <w:szCs w:val="28"/>
        </w:rPr>
        <w:t>Заря Каспия» (</w:t>
      </w:r>
      <w:proofErr w:type="spellStart"/>
      <w:r w:rsidRPr="002F1E93">
        <w:rPr>
          <w:sz w:val="28"/>
          <w:szCs w:val="28"/>
        </w:rPr>
        <w:t>Шарова</w:t>
      </w:r>
      <w:proofErr w:type="spellEnd"/>
      <w:r w:rsidRPr="002F1E93">
        <w:rPr>
          <w:sz w:val="28"/>
          <w:szCs w:val="28"/>
        </w:rPr>
        <w:t xml:space="preserve">) опубликовать настоящее </w:t>
      </w:r>
      <w:r w:rsidR="008C4AB8">
        <w:rPr>
          <w:sz w:val="28"/>
          <w:szCs w:val="28"/>
        </w:rPr>
        <w:t>распоряжение</w:t>
      </w:r>
      <w:r w:rsidRPr="002F1E93">
        <w:rPr>
          <w:sz w:val="28"/>
          <w:szCs w:val="28"/>
        </w:rPr>
        <w:t xml:space="preserve"> в районной газете «Заря Каспия».   </w:t>
      </w:r>
    </w:p>
    <w:p w:rsidR="008C4AB8" w:rsidRDefault="008C4AB8" w:rsidP="002F1E93">
      <w:pPr>
        <w:ind w:firstLine="851"/>
        <w:jc w:val="both"/>
        <w:rPr>
          <w:sz w:val="28"/>
          <w:szCs w:val="28"/>
        </w:rPr>
      </w:pPr>
    </w:p>
    <w:p w:rsidR="008C4AB8" w:rsidRDefault="008C4AB8" w:rsidP="002F1E93">
      <w:pPr>
        <w:ind w:firstLine="851"/>
        <w:jc w:val="both"/>
        <w:rPr>
          <w:sz w:val="28"/>
          <w:szCs w:val="28"/>
        </w:rPr>
      </w:pP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lastRenderedPageBreak/>
        <w:t>7.</w:t>
      </w:r>
      <w:r w:rsidRPr="002F1E93"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>8.</w:t>
      </w:r>
      <w:r w:rsidRPr="002F1E93">
        <w:rPr>
          <w:sz w:val="28"/>
          <w:szCs w:val="28"/>
        </w:rPr>
        <w:tab/>
      </w:r>
      <w:proofErr w:type="gramStart"/>
      <w:r w:rsidRPr="002F1E93">
        <w:rPr>
          <w:sz w:val="28"/>
          <w:szCs w:val="28"/>
        </w:rPr>
        <w:t>Контроль за</w:t>
      </w:r>
      <w:proofErr w:type="gramEnd"/>
      <w:r w:rsidRPr="002F1E93">
        <w:rPr>
          <w:sz w:val="28"/>
          <w:szCs w:val="28"/>
        </w:rPr>
        <w:t xml:space="preserve"> исполнением настоящего распоряжения возложить на и.о. заместителя главы администрации МО «Володарский район» по социальной политике Прошунину Т.С.</w:t>
      </w:r>
    </w:p>
    <w:p w:rsidR="002F1E93" w:rsidRPr="002F1E93" w:rsidRDefault="002F1E93" w:rsidP="002F1E93">
      <w:pPr>
        <w:ind w:firstLine="851"/>
        <w:jc w:val="both"/>
        <w:rPr>
          <w:sz w:val="28"/>
          <w:szCs w:val="28"/>
        </w:rPr>
      </w:pPr>
    </w:p>
    <w:p w:rsidR="002F1E93" w:rsidRDefault="002F1E93" w:rsidP="002F1E93">
      <w:pPr>
        <w:ind w:firstLine="851"/>
        <w:jc w:val="both"/>
        <w:rPr>
          <w:sz w:val="28"/>
          <w:szCs w:val="28"/>
        </w:rPr>
      </w:pPr>
    </w:p>
    <w:p w:rsidR="008C4AB8" w:rsidRDefault="008C4AB8" w:rsidP="002F1E93">
      <w:pPr>
        <w:ind w:firstLine="851"/>
        <w:jc w:val="both"/>
        <w:rPr>
          <w:sz w:val="28"/>
          <w:szCs w:val="28"/>
        </w:rPr>
      </w:pPr>
    </w:p>
    <w:p w:rsidR="008C4AB8" w:rsidRDefault="008C4AB8" w:rsidP="002F1E93">
      <w:pPr>
        <w:ind w:firstLine="851"/>
        <w:jc w:val="both"/>
        <w:rPr>
          <w:sz w:val="28"/>
          <w:szCs w:val="28"/>
        </w:rPr>
      </w:pPr>
    </w:p>
    <w:p w:rsidR="008C4AB8" w:rsidRDefault="008C4AB8" w:rsidP="002F1E93">
      <w:pPr>
        <w:ind w:firstLine="851"/>
        <w:jc w:val="both"/>
        <w:rPr>
          <w:sz w:val="28"/>
          <w:szCs w:val="28"/>
        </w:rPr>
      </w:pPr>
    </w:p>
    <w:p w:rsidR="008C4AB8" w:rsidRPr="002F1E93" w:rsidRDefault="008C4AB8" w:rsidP="002F1E93">
      <w:pPr>
        <w:ind w:firstLine="851"/>
        <w:jc w:val="both"/>
        <w:rPr>
          <w:sz w:val="28"/>
          <w:szCs w:val="28"/>
        </w:rPr>
      </w:pPr>
    </w:p>
    <w:p w:rsidR="008C4AB8" w:rsidRDefault="002F1E93" w:rsidP="002F1E93">
      <w:pPr>
        <w:ind w:firstLine="851"/>
        <w:jc w:val="both"/>
        <w:rPr>
          <w:sz w:val="28"/>
          <w:szCs w:val="28"/>
        </w:rPr>
      </w:pPr>
      <w:r w:rsidRPr="002F1E93">
        <w:rPr>
          <w:sz w:val="28"/>
          <w:szCs w:val="28"/>
        </w:rPr>
        <w:t xml:space="preserve">Глава администрации </w:t>
      </w:r>
    </w:p>
    <w:p w:rsidR="008C4AB8" w:rsidRDefault="008C4AB8" w:rsidP="002F1E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="002F1E93" w:rsidRPr="002F1E93">
        <w:rPr>
          <w:sz w:val="28"/>
          <w:szCs w:val="28"/>
        </w:rPr>
        <w:t xml:space="preserve">                                                   Х.Г. </w:t>
      </w:r>
      <w:proofErr w:type="spellStart"/>
      <w:r w:rsidR="002F1E93" w:rsidRPr="002F1E93">
        <w:rPr>
          <w:sz w:val="28"/>
          <w:szCs w:val="28"/>
        </w:rPr>
        <w:t>Исмуханов</w:t>
      </w:r>
      <w:proofErr w:type="spellEnd"/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Pr="008C4AB8" w:rsidRDefault="008C4AB8" w:rsidP="008C4AB8">
      <w:pPr>
        <w:rPr>
          <w:sz w:val="28"/>
          <w:szCs w:val="28"/>
        </w:rPr>
      </w:pPr>
    </w:p>
    <w:p w:rsidR="008C4AB8" w:rsidRDefault="008C4AB8" w:rsidP="008C4AB8">
      <w:pPr>
        <w:rPr>
          <w:sz w:val="28"/>
          <w:szCs w:val="28"/>
        </w:rPr>
      </w:pPr>
    </w:p>
    <w:p w:rsidR="008C4AB8" w:rsidRDefault="008C4AB8" w:rsidP="008C4AB8">
      <w:pPr>
        <w:rPr>
          <w:sz w:val="28"/>
          <w:szCs w:val="28"/>
        </w:rPr>
      </w:pPr>
    </w:p>
    <w:p w:rsidR="000A5505" w:rsidRDefault="008C4AB8" w:rsidP="008C4AB8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4AB8" w:rsidRDefault="008C4AB8" w:rsidP="008C4AB8">
      <w:pPr>
        <w:tabs>
          <w:tab w:val="left" w:pos="3990"/>
        </w:tabs>
        <w:rPr>
          <w:sz w:val="28"/>
          <w:szCs w:val="28"/>
        </w:rPr>
      </w:pPr>
    </w:p>
    <w:p w:rsidR="008C4AB8" w:rsidRDefault="008C4AB8" w:rsidP="008C4AB8">
      <w:pPr>
        <w:tabs>
          <w:tab w:val="left" w:pos="3990"/>
        </w:tabs>
        <w:rPr>
          <w:sz w:val="28"/>
          <w:szCs w:val="28"/>
        </w:rPr>
      </w:pPr>
    </w:p>
    <w:p w:rsidR="008C4AB8" w:rsidRDefault="008C4AB8" w:rsidP="008C4AB8">
      <w:pPr>
        <w:tabs>
          <w:tab w:val="left" w:pos="3990"/>
        </w:tabs>
        <w:rPr>
          <w:sz w:val="28"/>
          <w:szCs w:val="28"/>
        </w:rPr>
      </w:pPr>
    </w:p>
    <w:p w:rsidR="008C4AB8" w:rsidRDefault="008C4AB8" w:rsidP="008C4AB8">
      <w:pPr>
        <w:tabs>
          <w:tab w:val="left" w:pos="3990"/>
        </w:tabs>
        <w:rPr>
          <w:sz w:val="28"/>
          <w:szCs w:val="28"/>
        </w:rPr>
      </w:pPr>
    </w:p>
    <w:p w:rsidR="008C4AB8" w:rsidRDefault="008C4AB8" w:rsidP="008C4AB8">
      <w:pPr>
        <w:tabs>
          <w:tab w:val="left" w:pos="3990"/>
        </w:tabs>
        <w:rPr>
          <w:sz w:val="28"/>
          <w:szCs w:val="28"/>
        </w:rPr>
      </w:pPr>
    </w:p>
    <w:p w:rsidR="008C4AB8" w:rsidRDefault="008C4AB8" w:rsidP="008C4AB8">
      <w:pPr>
        <w:tabs>
          <w:tab w:val="left" w:pos="3990"/>
        </w:tabs>
        <w:rPr>
          <w:sz w:val="28"/>
          <w:szCs w:val="28"/>
        </w:rPr>
      </w:pPr>
    </w:p>
    <w:p w:rsidR="008C4AB8" w:rsidRDefault="008C4AB8" w:rsidP="008C4AB8">
      <w:pPr>
        <w:tabs>
          <w:tab w:val="left" w:pos="3990"/>
        </w:tabs>
        <w:rPr>
          <w:sz w:val="28"/>
          <w:szCs w:val="28"/>
        </w:rPr>
      </w:pPr>
    </w:p>
    <w:p w:rsidR="008C4AB8" w:rsidRDefault="008C4AB8" w:rsidP="008C4AB8">
      <w:pPr>
        <w:tabs>
          <w:tab w:val="left" w:pos="3990"/>
        </w:tabs>
        <w:rPr>
          <w:sz w:val="28"/>
          <w:szCs w:val="28"/>
        </w:rPr>
      </w:pPr>
    </w:p>
    <w:p w:rsidR="008C4AB8" w:rsidRDefault="008C4AB8" w:rsidP="008C4AB8">
      <w:pPr>
        <w:tabs>
          <w:tab w:val="left" w:pos="3990"/>
        </w:tabs>
        <w:rPr>
          <w:sz w:val="28"/>
          <w:szCs w:val="28"/>
        </w:rPr>
      </w:pPr>
    </w:p>
    <w:p w:rsidR="008C4AB8" w:rsidRDefault="008C4AB8" w:rsidP="008C4AB8">
      <w:pPr>
        <w:tabs>
          <w:tab w:val="left" w:pos="3990"/>
        </w:tabs>
        <w:rPr>
          <w:sz w:val="28"/>
          <w:szCs w:val="28"/>
        </w:rPr>
      </w:pPr>
    </w:p>
    <w:p w:rsidR="008C4AB8" w:rsidRDefault="008C4AB8" w:rsidP="008C4AB8">
      <w:pPr>
        <w:tabs>
          <w:tab w:val="left" w:pos="3990"/>
        </w:tabs>
        <w:rPr>
          <w:sz w:val="28"/>
          <w:szCs w:val="28"/>
        </w:rPr>
      </w:pPr>
    </w:p>
    <w:p w:rsidR="008C4AB8" w:rsidRDefault="008C4AB8" w:rsidP="008C4AB8">
      <w:pPr>
        <w:tabs>
          <w:tab w:val="left" w:pos="3990"/>
        </w:tabs>
        <w:jc w:val="right"/>
        <w:rPr>
          <w:sz w:val="24"/>
          <w:szCs w:val="24"/>
        </w:rPr>
      </w:pPr>
    </w:p>
    <w:p w:rsidR="008C4AB8" w:rsidRPr="008C4AB8" w:rsidRDefault="008C4AB8" w:rsidP="008C4AB8">
      <w:pPr>
        <w:tabs>
          <w:tab w:val="left" w:pos="3990"/>
        </w:tabs>
        <w:jc w:val="right"/>
        <w:rPr>
          <w:sz w:val="24"/>
          <w:szCs w:val="24"/>
        </w:rPr>
      </w:pPr>
      <w:r w:rsidRPr="008C4AB8">
        <w:rPr>
          <w:sz w:val="24"/>
          <w:szCs w:val="24"/>
        </w:rPr>
        <w:lastRenderedPageBreak/>
        <w:t>Приложение №1</w:t>
      </w:r>
    </w:p>
    <w:p w:rsidR="008C4AB8" w:rsidRPr="008C4AB8" w:rsidRDefault="008C4AB8" w:rsidP="008C4AB8">
      <w:pPr>
        <w:tabs>
          <w:tab w:val="left" w:pos="3990"/>
        </w:tabs>
        <w:jc w:val="right"/>
        <w:rPr>
          <w:sz w:val="24"/>
          <w:szCs w:val="24"/>
        </w:rPr>
      </w:pPr>
      <w:r w:rsidRPr="008C4AB8">
        <w:rPr>
          <w:sz w:val="24"/>
          <w:szCs w:val="24"/>
        </w:rPr>
        <w:t>к распоряжению администрации</w:t>
      </w:r>
    </w:p>
    <w:p w:rsidR="008C4AB8" w:rsidRPr="008C4AB8" w:rsidRDefault="008C4AB8" w:rsidP="008C4AB8">
      <w:pPr>
        <w:tabs>
          <w:tab w:val="left" w:pos="3990"/>
        </w:tabs>
        <w:jc w:val="right"/>
        <w:rPr>
          <w:sz w:val="24"/>
          <w:szCs w:val="24"/>
        </w:rPr>
      </w:pPr>
      <w:r w:rsidRPr="008C4AB8">
        <w:rPr>
          <w:sz w:val="24"/>
          <w:szCs w:val="24"/>
        </w:rPr>
        <w:t>МО «Володарский район»</w:t>
      </w:r>
    </w:p>
    <w:p w:rsidR="008C4AB8" w:rsidRPr="008C4AB8" w:rsidRDefault="008C4AB8" w:rsidP="008C4AB8">
      <w:pPr>
        <w:tabs>
          <w:tab w:val="left" w:pos="3990"/>
        </w:tabs>
        <w:jc w:val="right"/>
        <w:rPr>
          <w:sz w:val="24"/>
          <w:szCs w:val="24"/>
          <w:u w:val="single"/>
        </w:rPr>
      </w:pPr>
      <w:r w:rsidRPr="008C4AB8">
        <w:rPr>
          <w:sz w:val="24"/>
          <w:szCs w:val="24"/>
        </w:rPr>
        <w:t xml:space="preserve">от </w:t>
      </w:r>
      <w:r w:rsidRPr="008C4AB8">
        <w:rPr>
          <w:sz w:val="24"/>
          <w:szCs w:val="24"/>
          <w:u w:val="single"/>
        </w:rPr>
        <w:t>30.03.2021 г</w:t>
      </w:r>
      <w:r w:rsidRPr="008C4AB8">
        <w:rPr>
          <w:sz w:val="24"/>
          <w:szCs w:val="24"/>
        </w:rPr>
        <w:t xml:space="preserve">. </w:t>
      </w:r>
      <w:r w:rsidRPr="008C4AB8">
        <w:rPr>
          <w:sz w:val="24"/>
          <w:szCs w:val="24"/>
          <w:u w:val="single"/>
        </w:rPr>
        <w:t>№ 299-р</w:t>
      </w:r>
    </w:p>
    <w:p w:rsidR="008C4AB8" w:rsidRPr="008C4AB8" w:rsidRDefault="008C4AB8" w:rsidP="008C4AB8">
      <w:pPr>
        <w:rPr>
          <w:sz w:val="24"/>
          <w:szCs w:val="24"/>
          <w:u w:val="single"/>
        </w:rPr>
      </w:pPr>
    </w:p>
    <w:p w:rsidR="008C4AB8" w:rsidRPr="008C4AB8" w:rsidRDefault="008C4AB8" w:rsidP="008C4AB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4AB8">
        <w:rPr>
          <w:rFonts w:ascii="Times New Roman" w:hAnsi="Times New Roman" w:cs="Times New Roman"/>
          <w:sz w:val="24"/>
          <w:szCs w:val="24"/>
        </w:rPr>
        <w:t>СОСТАВ</w:t>
      </w:r>
    </w:p>
    <w:p w:rsidR="008C4AB8" w:rsidRPr="008C4AB8" w:rsidRDefault="008C4AB8" w:rsidP="008C4AB8">
      <w:pPr>
        <w:pStyle w:val="a5"/>
        <w:jc w:val="center"/>
        <w:rPr>
          <w:rFonts w:eastAsia="Times New Roman" w:cs="Times New Roman"/>
          <w:sz w:val="24"/>
          <w:szCs w:val="24"/>
        </w:rPr>
      </w:pPr>
      <w:r w:rsidRPr="008C4AB8">
        <w:rPr>
          <w:rFonts w:eastAsia="Times New Roman" w:cs="Times New Roman"/>
          <w:sz w:val="24"/>
          <w:szCs w:val="24"/>
        </w:rPr>
        <w:t>рабочей группы по организации и проведению</w:t>
      </w:r>
    </w:p>
    <w:p w:rsidR="008C4AB8" w:rsidRPr="008C4AB8" w:rsidRDefault="008C4AB8" w:rsidP="008C4AB8">
      <w:pPr>
        <w:pStyle w:val="a5"/>
        <w:jc w:val="center"/>
        <w:rPr>
          <w:rFonts w:eastAsia="Times New Roman" w:cs="Times New Roman"/>
          <w:sz w:val="24"/>
          <w:szCs w:val="24"/>
        </w:rPr>
      </w:pPr>
      <w:r w:rsidRPr="008C4AB8">
        <w:rPr>
          <w:rFonts w:eastAsia="Times New Roman" w:cs="Times New Roman"/>
          <w:sz w:val="24"/>
          <w:szCs w:val="24"/>
        </w:rPr>
        <w:t xml:space="preserve"> 2 этапа (проектная деятельность) межведомственного </w:t>
      </w:r>
      <w:proofErr w:type="spellStart"/>
      <w:r w:rsidRPr="008C4AB8">
        <w:rPr>
          <w:rFonts w:eastAsia="Times New Roman" w:cs="Times New Roman"/>
          <w:sz w:val="24"/>
          <w:szCs w:val="24"/>
        </w:rPr>
        <w:t>антинаркотического</w:t>
      </w:r>
      <w:proofErr w:type="spellEnd"/>
      <w:r w:rsidRPr="008C4AB8">
        <w:rPr>
          <w:rFonts w:eastAsia="Times New Roman" w:cs="Times New Roman"/>
          <w:sz w:val="24"/>
          <w:szCs w:val="24"/>
        </w:rPr>
        <w:t xml:space="preserve"> проекта  «Здоровый район - здоровый регион» </w:t>
      </w:r>
    </w:p>
    <w:p w:rsidR="008C4AB8" w:rsidRPr="008C4AB8" w:rsidRDefault="008C4AB8" w:rsidP="008C4AB8">
      <w:pPr>
        <w:pStyle w:val="a5"/>
        <w:jc w:val="center"/>
        <w:rPr>
          <w:rFonts w:cs="Times New Roman"/>
          <w:sz w:val="24"/>
          <w:szCs w:val="24"/>
        </w:rPr>
      </w:pPr>
      <w:r w:rsidRPr="008C4AB8">
        <w:rPr>
          <w:rFonts w:cs="Times New Roman"/>
          <w:sz w:val="24"/>
          <w:szCs w:val="24"/>
        </w:rPr>
        <w:t>на территории  МО «Володарский район Астраханской области</w:t>
      </w:r>
    </w:p>
    <w:p w:rsidR="008C4AB8" w:rsidRDefault="008C4AB8" w:rsidP="008C4AB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408"/>
        <w:gridCol w:w="6050"/>
      </w:tblGrid>
      <w:tr w:rsidR="008C4AB8" w:rsidRPr="000C5399" w:rsidTr="003455F0">
        <w:trPr>
          <w:tblCellSpacing w:w="15" w:type="dxa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 рабочей группы:</w:t>
            </w:r>
          </w:p>
        </w:tc>
      </w:tr>
      <w:tr w:rsidR="008C4AB8" w:rsidRPr="000C5399" w:rsidTr="003455F0">
        <w:trPr>
          <w:tblCellSpacing w:w="15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Прошунина </w:t>
            </w:r>
            <w:r w:rsidRPr="000C53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Татьяна Сергеевна</w:t>
            </w:r>
            <w:r w:rsidRPr="000C53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5399">
              <w:rPr>
                <w:sz w:val="24"/>
                <w:szCs w:val="24"/>
              </w:rP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заместителя главы администрации МО «Володарский район» по социальной политике</w:t>
            </w:r>
          </w:p>
        </w:tc>
      </w:tr>
      <w:tr w:rsidR="008C4AB8" w:rsidRPr="000C5399" w:rsidTr="003455F0">
        <w:trPr>
          <w:trHeight w:val="50"/>
          <w:tblCellSpacing w:w="15" w:type="dxa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4AB8" w:rsidRPr="000C5399" w:rsidTr="003455F0">
        <w:trPr>
          <w:tblCellSpacing w:w="15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8C4AB8" w:rsidRPr="000C5399" w:rsidTr="003455F0">
        <w:trPr>
          <w:tblCellSpacing w:w="15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8C4AB8" w:rsidRPr="000C5399" w:rsidTr="003455F0">
        <w:trPr>
          <w:tblCellSpacing w:w="15" w:type="dxa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CB3E36" w:rsidRDefault="008C4AB8" w:rsidP="003455F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Члены рабочей группы:</w:t>
            </w:r>
            <w:r w:rsidRPr="00903300">
              <w:rPr>
                <w:bCs/>
                <w:color w:val="FF0000"/>
                <w:sz w:val="24"/>
                <w:szCs w:val="24"/>
              </w:rPr>
              <w:t xml:space="preserve">                               </w:t>
            </w:r>
            <w:r>
              <w:rPr>
                <w:bCs/>
                <w:sz w:val="24"/>
                <w:szCs w:val="24"/>
              </w:rPr>
              <w:t xml:space="preserve">        </w:t>
            </w:r>
          </w:p>
        </w:tc>
      </w:tr>
      <w:tr w:rsidR="008C4AB8" w:rsidRPr="000C5399" w:rsidTr="003455F0">
        <w:trPr>
          <w:trHeight w:val="531"/>
          <w:tblCellSpacing w:w="15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Сакказович</w:t>
            </w:r>
            <w:proofErr w:type="spellEnd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rPr>
                <w:sz w:val="24"/>
                <w:szCs w:val="24"/>
              </w:rPr>
            </w:pPr>
            <w:r w:rsidRPr="000C5399">
              <w:rPr>
                <w:sz w:val="24"/>
                <w:szCs w:val="24"/>
              </w:rP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AB8" w:rsidRPr="000C5399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образования администрации МО «Володарский район»;</w:t>
            </w:r>
            <w:r w:rsidRPr="000C5399">
              <w:rPr>
                <w:sz w:val="24"/>
                <w:szCs w:val="24"/>
              </w:rPr>
              <w:t xml:space="preserve"> </w:t>
            </w:r>
          </w:p>
        </w:tc>
      </w:tr>
      <w:tr w:rsidR="008C4AB8" w:rsidRPr="000C5399" w:rsidTr="003455F0">
        <w:trPr>
          <w:tblCellSpacing w:w="15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Default="008C4AB8" w:rsidP="00345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Медетов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Нурлыбек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C4AB8" w:rsidRPr="000C5399" w:rsidRDefault="008C4AB8" w:rsidP="00345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Самигуллаевич</w:t>
            </w:r>
            <w:proofErr w:type="spellEnd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Pr="000C5399" w:rsidRDefault="008C4AB8" w:rsidP="003455F0">
            <w:pPr>
              <w:rPr>
                <w:sz w:val="24"/>
                <w:szCs w:val="24"/>
              </w:rPr>
            </w:pPr>
            <w:r w:rsidRPr="000C5399">
              <w:rPr>
                <w:sz w:val="24"/>
                <w:szCs w:val="24"/>
              </w:rP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Pr="000C5399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культуры, молодежи и туризма администрации МО «Володарский район»;</w:t>
            </w:r>
          </w:p>
        </w:tc>
      </w:tr>
      <w:tr w:rsidR="008C4AB8" w:rsidRPr="000C5399" w:rsidTr="003455F0">
        <w:trPr>
          <w:tblCellSpacing w:w="15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Default="008C4AB8" w:rsidP="00345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Куаталиев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Ерсаин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C4AB8" w:rsidRPr="000C5399" w:rsidRDefault="008C4AB8" w:rsidP="00345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Сарыевич</w:t>
            </w:r>
            <w:proofErr w:type="spellEnd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Pr="000C5399" w:rsidRDefault="008C4AB8" w:rsidP="003455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5399">
              <w:rPr>
                <w:sz w:val="24"/>
                <w:szCs w:val="24"/>
              </w:rP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Pr="000C5399" w:rsidRDefault="008C4AB8" w:rsidP="003455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 комитета по физической культуре и спорту администрации МО «Володарский район»;</w:t>
            </w:r>
            <w:r w:rsidRPr="000C5399">
              <w:rPr>
                <w:sz w:val="24"/>
                <w:szCs w:val="24"/>
              </w:rPr>
              <w:t xml:space="preserve">  </w:t>
            </w:r>
          </w:p>
        </w:tc>
      </w:tr>
      <w:tr w:rsidR="008C4AB8" w:rsidRPr="000C5399" w:rsidTr="003455F0">
        <w:trPr>
          <w:tblCellSpacing w:w="15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Default="008C4AB8" w:rsidP="00345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Телеушев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Даурен</w:t>
            </w:r>
            <w:proofErr w:type="spellEnd"/>
          </w:p>
          <w:p w:rsidR="008C4AB8" w:rsidRPr="000C5399" w:rsidRDefault="008C4AB8" w:rsidP="00345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Сатубалдиевич</w:t>
            </w:r>
            <w:proofErr w:type="spellEnd"/>
            <w:r w:rsidRPr="000C53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Pr="000C5399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  <w:r w:rsidRPr="000C5399">
              <w:rPr>
                <w:sz w:val="24"/>
                <w:szCs w:val="24"/>
              </w:rP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Pr="000C5399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777746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«Районный центр культуры»;</w:t>
            </w:r>
          </w:p>
        </w:tc>
      </w:tr>
      <w:tr w:rsidR="008C4AB8" w:rsidRPr="000C5399" w:rsidTr="003455F0">
        <w:trPr>
          <w:tblCellSpacing w:w="15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Хусанкова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Тойган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Шентасовна</w:t>
            </w:r>
            <w:proofErr w:type="spellEnd"/>
            <w:r w:rsidRPr="000C5399">
              <w:rPr>
                <w:sz w:val="24"/>
                <w:szCs w:val="24"/>
              </w:rPr>
              <w:t xml:space="preserve"> </w:t>
            </w:r>
          </w:p>
          <w:p w:rsidR="008C4AB8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Ливинсон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  <w:p w:rsidR="008C4AB8" w:rsidRPr="000C5399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Default="008C4AB8" w:rsidP="003455F0">
            <w:pPr>
              <w:rPr>
                <w:sz w:val="24"/>
                <w:szCs w:val="24"/>
              </w:rPr>
            </w:pPr>
            <w:r w:rsidRPr="000C5399">
              <w:rPr>
                <w:sz w:val="24"/>
                <w:szCs w:val="24"/>
              </w:rPr>
              <w:t>-</w:t>
            </w: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Pr="000C5399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отдела по делам ГО и ЧС и мобилизационной работе администрации МО «Володарский район» - секретарь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комиссии МО «Володарский район»;</w:t>
            </w: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ГБУЗ АО «Володарская РБ» (по согласованию);</w:t>
            </w:r>
          </w:p>
          <w:p w:rsidR="008C4AB8" w:rsidRPr="000C5399" w:rsidRDefault="008C4AB8" w:rsidP="003455F0">
            <w:pPr>
              <w:rPr>
                <w:sz w:val="24"/>
                <w:szCs w:val="24"/>
              </w:rPr>
            </w:pPr>
          </w:p>
        </w:tc>
      </w:tr>
      <w:tr w:rsidR="008C4AB8" w:rsidRPr="000C5399" w:rsidTr="003455F0">
        <w:trPr>
          <w:tblCellSpacing w:w="15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Pr="000C5399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Исмухамбетова</w:t>
            </w:r>
            <w:proofErr w:type="spellEnd"/>
            <w:r>
              <w:rPr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sz w:val="24"/>
                <w:szCs w:val="24"/>
              </w:rPr>
              <w:t>Саясатовна</w:t>
            </w:r>
            <w:proofErr w:type="spellEnd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Pr="000C5399" w:rsidRDefault="008C4AB8" w:rsidP="003455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5399">
              <w:rPr>
                <w:sz w:val="24"/>
                <w:szCs w:val="24"/>
              </w:rP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Pr="000C5399" w:rsidRDefault="008C4AB8" w:rsidP="003455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комиссии по делам несовершеннолетних и защите их прав Володарского района;</w:t>
            </w:r>
            <w:r w:rsidRPr="000C5399">
              <w:rPr>
                <w:sz w:val="24"/>
                <w:szCs w:val="24"/>
              </w:rPr>
              <w:t xml:space="preserve">  </w:t>
            </w:r>
          </w:p>
        </w:tc>
      </w:tr>
      <w:tr w:rsidR="008C4AB8" w:rsidRPr="000C5399" w:rsidTr="003455F0">
        <w:trPr>
          <w:tblCellSpacing w:w="15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Наталья </w:t>
            </w:r>
          </w:p>
          <w:p w:rsidR="008C4AB8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Рябова Людмила                       </w:t>
            </w:r>
          </w:p>
          <w:p w:rsidR="008C4AB8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Яковлевна </w:t>
            </w: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Медетов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Самигуллаевич</w:t>
            </w:r>
            <w:proofErr w:type="spellEnd"/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Коноплева Людмила </w:t>
            </w:r>
          </w:p>
          <w:p w:rsidR="008C4AB8" w:rsidRPr="000C5399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Default="008C4AB8" w:rsidP="003455F0">
            <w:pPr>
              <w:rPr>
                <w:sz w:val="24"/>
                <w:szCs w:val="24"/>
              </w:rPr>
            </w:pPr>
          </w:p>
          <w:p w:rsidR="008C4AB8" w:rsidRPr="000C5399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ОПДН ОМВД России по Володарскому району (по согласованию);</w:t>
            </w:r>
          </w:p>
          <w:p w:rsidR="008C4AB8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ГКУ АО «Центр социальной поддержки населения Володарского района» (по согласованию);</w:t>
            </w:r>
          </w:p>
          <w:p w:rsidR="008C4AB8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общественной палаты МО «Володарский район» (по согласованию);</w:t>
            </w:r>
          </w:p>
          <w:p w:rsidR="008C4AB8" w:rsidRPr="000C5399" w:rsidRDefault="008C4AB8" w:rsidP="003455F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Володарского филиала ГБОУ АО СПО «Астраханский государственный политехнический колледж» (по согласованию);</w:t>
            </w:r>
          </w:p>
        </w:tc>
      </w:tr>
      <w:tr w:rsidR="008C4AB8" w:rsidRPr="000C5399" w:rsidTr="003455F0">
        <w:trPr>
          <w:tblCellSpacing w:w="15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Default="008C4AB8" w:rsidP="00345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</w:p>
          <w:p w:rsidR="008C4AB8" w:rsidRPr="000C5399" w:rsidRDefault="008C4AB8" w:rsidP="0034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Pr="000C5399" w:rsidRDefault="008C4AB8" w:rsidP="003455F0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4AB8" w:rsidRPr="00CB3E36" w:rsidRDefault="008C4AB8" w:rsidP="003455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редактор МАУ «Районный газеты «Заря Каспия» (по согласованию).</w:t>
            </w:r>
          </w:p>
        </w:tc>
      </w:tr>
    </w:tbl>
    <w:p w:rsidR="008C4AB8" w:rsidRDefault="008C4AB8" w:rsidP="008C4AB8">
      <w:pPr>
        <w:pStyle w:val="a6"/>
        <w:ind w:left="360"/>
        <w:rPr>
          <w:rFonts w:ascii="Times New Roman" w:hAnsi="Times New Roman" w:cs="Times New Roman"/>
          <w:sz w:val="26"/>
          <w:szCs w:val="26"/>
        </w:rPr>
      </w:pPr>
    </w:p>
    <w:p w:rsidR="008C4AB8" w:rsidRPr="00D56575" w:rsidRDefault="008C4AB8" w:rsidP="008C4AB8">
      <w:pPr>
        <w:pStyle w:val="a6"/>
        <w:ind w:left="851"/>
        <w:rPr>
          <w:sz w:val="24"/>
          <w:szCs w:val="24"/>
        </w:rPr>
      </w:pPr>
      <w:r w:rsidRPr="00D56575">
        <w:rPr>
          <w:rFonts w:ascii="Times New Roman" w:hAnsi="Times New Roman" w:cs="Times New Roman"/>
          <w:sz w:val="24"/>
          <w:szCs w:val="24"/>
        </w:rPr>
        <w:t xml:space="preserve">Верно: </w:t>
      </w:r>
    </w:p>
    <w:sectPr w:rsidR="008C4AB8" w:rsidRPr="00D56575" w:rsidSect="008C4AB8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1E93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D7CCB"/>
    <w:rsid w:val="000E2335"/>
    <w:rsid w:val="000E555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2F1E9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C4AB8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2E8B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575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No Spacing"/>
    <w:uiPriority w:val="99"/>
    <w:qFormat/>
    <w:rsid w:val="008C4AB8"/>
    <w:rPr>
      <w:rFonts w:eastAsiaTheme="minorHAnsi" w:cstheme="minorBidi"/>
      <w:sz w:val="28"/>
      <w:szCs w:val="28"/>
    </w:rPr>
  </w:style>
  <w:style w:type="paragraph" w:customStyle="1" w:styleId="ConsPlusNormal">
    <w:name w:val="ConsPlusNormal"/>
    <w:uiPriority w:val="99"/>
    <w:rsid w:val="008C4A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C4A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2021-03-30T09:10:00Z</cp:lastPrinted>
  <dcterms:created xsi:type="dcterms:W3CDTF">2021-03-31T05:54:00Z</dcterms:created>
  <dcterms:modified xsi:type="dcterms:W3CDTF">2021-03-31T05:54:00Z</dcterms:modified>
</cp:coreProperties>
</file>