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15C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15CA1">
              <w:rPr>
                <w:sz w:val="32"/>
                <w:szCs w:val="32"/>
                <w:u w:val="single"/>
              </w:rPr>
              <w:t>30.09.2015 г.</w:t>
            </w:r>
          </w:p>
        </w:tc>
        <w:tc>
          <w:tcPr>
            <w:tcW w:w="4927" w:type="dxa"/>
          </w:tcPr>
          <w:p w:rsidR="0005118A" w:rsidRPr="00415CA1" w:rsidRDefault="0005118A" w:rsidP="00415C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5CA1">
              <w:rPr>
                <w:sz w:val="32"/>
                <w:szCs w:val="32"/>
              </w:rPr>
              <w:t xml:space="preserve"> </w:t>
            </w:r>
            <w:r w:rsidR="00415CA1">
              <w:rPr>
                <w:sz w:val="32"/>
                <w:szCs w:val="32"/>
                <w:u w:val="single"/>
              </w:rPr>
              <w:t>1466</w:t>
            </w:r>
          </w:p>
        </w:tc>
      </w:tr>
    </w:tbl>
    <w:p w:rsidR="00274400" w:rsidRDefault="00274400">
      <w:pPr>
        <w:jc w:val="center"/>
      </w:pPr>
    </w:p>
    <w:p w:rsidR="00415CA1" w:rsidRDefault="00415CA1" w:rsidP="00415CA1">
      <w:pPr>
        <w:rPr>
          <w:sz w:val="28"/>
          <w:szCs w:val="28"/>
        </w:rPr>
      </w:pP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комплекса мер 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лиц, потребляющих наркотические средства 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психотропные вещества на территории 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образования «Володарский 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>район» на 2015 год и о создании рабочей группы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 вопросам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потребляющих</w:t>
      </w:r>
      <w:proofErr w:type="gramEnd"/>
      <w:r>
        <w:rPr>
          <w:sz w:val="28"/>
          <w:szCs w:val="28"/>
        </w:rPr>
        <w:t xml:space="preserve"> наркотические средства и 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>психотропные вещества на территории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>муниципального образования</w:t>
      </w:r>
    </w:p>
    <w:p w:rsidR="00415CA1" w:rsidRDefault="00415CA1" w:rsidP="00415CA1">
      <w:pPr>
        <w:rPr>
          <w:sz w:val="28"/>
          <w:szCs w:val="28"/>
        </w:rPr>
      </w:pPr>
      <w:r>
        <w:rPr>
          <w:sz w:val="28"/>
          <w:szCs w:val="28"/>
        </w:rPr>
        <w:tab/>
        <w:t>«Володарский район»</w:t>
      </w:r>
    </w:p>
    <w:p w:rsidR="00415CA1" w:rsidRDefault="00415CA1" w:rsidP="00415CA1">
      <w:pPr>
        <w:rPr>
          <w:sz w:val="28"/>
          <w:szCs w:val="28"/>
        </w:rPr>
      </w:pPr>
    </w:p>
    <w:p w:rsidR="00415CA1" w:rsidRDefault="00415CA1" w:rsidP="00415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Во исполнение Указа Президента Российской Федерации от 18.10.2007г.  № 1374 «О дополнительных мерах по противодействию незаконному обороту наркотических средств, психотропных средств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решений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Астраханской области от 18.03.2015 г., на основании положения о районной межведомственной комиссии по противодействию злоупотреблению наркотиками и их незаконному обороту муниципального образования «Володарский район», утвержденного постановлением администрации муниципального образования «Володарский район» от 11.02.2013</w:t>
      </w:r>
      <w:proofErr w:type="gramEnd"/>
      <w:r>
        <w:rPr>
          <w:sz w:val="28"/>
          <w:szCs w:val="28"/>
        </w:rPr>
        <w:t xml:space="preserve"> г. № 264, администрация МО «Володарский район»</w:t>
      </w:r>
    </w:p>
    <w:p w:rsidR="00415CA1" w:rsidRDefault="00415CA1" w:rsidP="00415CA1">
      <w:pPr>
        <w:jc w:val="both"/>
        <w:rPr>
          <w:sz w:val="28"/>
          <w:szCs w:val="28"/>
        </w:rPr>
      </w:pPr>
    </w:p>
    <w:p w:rsidR="00415CA1" w:rsidRDefault="00415CA1" w:rsidP="00415C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5CA1" w:rsidRDefault="00415CA1" w:rsidP="00415CA1">
      <w:pPr>
        <w:jc w:val="both"/>
        <w:rPr>
          <w:sz w:val="28"/>
          <w:szCs w:val="28"/>
        </w:rPr>
      </w:pPr>
    </w:p>
    <w:p w:rsidR="00415CA1" w:rsidRDefault="00415CA1" w:rsidP="0041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комплекс мер по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</w:t>
      </w:r>
      <w:r w:rsidRPr="00F75B21">
        <w:rPr>
          <w:sz w:val="28"/>
          <w:szCs w:val="28"/>
        </w:rPr>
        <w:t xml:space="preserve">потребляющих наркотические средства  и психотропные вещества на территории </w:t>
      </w:r>
      <w:r>
        <w:rPr>
          <w:sz w:val="28"/>
          <w:szCs w:val="28"/>
        </w:rPr>
        <w:t xml:space="preserve"> муниципального образования «Володарский  район» на 2015 год, (Приложение № 1).</w:t>
      </w:r>
    </w:p>
    <w:p w:rsidR="00415CA1" w:rsidRDefault="00415CA1" w:rsidP="0041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2.Создать рабочую группу по вопросам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</w:p>
    <w:p w:rsidR="00217D32" w:rsidRDefault="00415CA1" w:rsidP="00217D32">
      <w:pPr>
        <w:jc w:val="both"/>
        <w:rPr>
          <w:sz w:val="28"/>
          <w:szCs w:val="28"/>
        </w:rPr>
      </w:pPr>
      <w:r w:rsidRPr="00C254BA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потребляющих наркотические средства и психотропные вещества на территории муниципального образования «Володарский район», при районной межведомственной комиссии по противодействию злоупотреблению </w:t>
      </w:r>
      <w:r>
        <w:rPr>
          <w:sz w:val="28"/>
          <w:szCs w:val="28"/>
        </w:rPr>
        <w:lastRenderedPageBreak/>
        <w:t>наркотиками и их незаконному обороту  муниципального образования «Володарский район» (далее  -  рабочая группа).</w:t>
      </w:r>
    </w:p>
    <w:p w:rsidR="00217D32" w:rsidRDefault="00217D32" w:rsidP="00217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15CA1">
        <w:rPr>
          <w:sz w:val="28"/>
          <w:szCs w:val="28"/>
        </w:rPr>
        <w:t xml:space="preserve">Утвердить состав рабочей группы </w:t>
      </w:r>
      <w:r>
        <w:rPr>
          <w:sz w:val="28"/>
          <w:szCs w:val="28"/>
        </w:rPr>
        <w:t>(П</w:t>
      </w:r>
      <w:r w:rsidR="00415CA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415CA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15CA1">
        <w:rPr>
          <w:sz w:val="28"/>
          <w:szCs w:val="28"/>
        </w:rPr>
        <w:t>.</w:t>
      </w:r>
    </w:p>
    <w:p w:rsidR="00415CA1" w:rsidRDefault="00217D32" w:rsidP="00217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415CA1">
        <w:rPr>
          <w:sz w:val="28"/>
          <w:szCs w:val="28"/>
        </w:rPr>
        <w:t>Утвердить положение о рабочей  группе</w:t>
      </w:r>
      <w:r>
        <w:rPr>
          <w:sz w:val="28"/>
          <w:szCs w:val="28"/>
        </w:rPr>
        <w:t xml:space="preserve"> (П</w:t>
      </w:r>
      <w:r w:rsidR="00415CA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415CA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15CA1">
        <w:rPr>
          <w:sz w:val="28"/>
          <w:szCs w:val="28"/>
        </w:rPr>
        <w:t>.</w:t>
      </w:r>
    </w:p>
    <w:p w:rsidR="00936288" w:rsidRDefault="00217D32" w:rsidP="009362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5CA1">
        <w:rPr>
          <w:rFonts w:ascii="Times New Roman" w:hAnsi="Times New Roman" w:cs="Times New Roman"/>
          <w:sz w:val="28"/>
          <w:szCs w:val="28"/>
        </w:rPr>
        <w:t>Сектору информационных технологий</w:t>
      </w:r>
      <w:r w:rsidR="00936288">
        <w:rPr>
          <w:rFonts w:ascii="Times New Roman" w:hAnsi="Times New Roman" w:cs="Times New Roman"/>
          <w:sz w:val="28"/>
          <w:szCs w:val="28"/>
        </w:rPr>
        <w:t xml:space="preserve"> </w:t>
      </w:r>
      <w:r w:rsidR="00415CA1" w:rsidRPr="00E61A08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415CA1">
        <w:rPr>
          <w:rFonts w:ascii="Times New Roman" w:hAnsi="Times New Roman" w:cs="Times New Roman"/>
          <w:sz w:val="28"/>
          <w:szCs w:val="28"/>
        </w:rPr>
        <w:t>администрации МО «Володарский район»  (</w:t>
      </w:r>
      <w:proofErr w:type="spellStart"/>
      <w:r w:rsidR="00415CA1"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="00415CA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15CA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15CA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415CA1" w:rsidRDefault="00936288" w:rsidP="009362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5CA1">
        <w:rPr>
          <w:rFonts w:ascii="Times New Roman" w:hAnsi="Times New Roman" w:cs="Times New Roman"/>
          <w:sz w:val="28"/>
          <w:szCs w:val="28"/>
        </w:rPr>
        <w:t>Главному редактору МАУ «Редакция газеты «Заря Каспия»» Шаровой</w:t>
      </w:r>
    </w:p>
    <w:p w:rsidR="00936288" w:rsidRDefault="00415CA1" w:rsidP="00415CA1">
      <w:pPr>
        <w:jc w:val="both"/>
        <w:rPr>
          <w:sz w:val="28"/>
          <w:szCs w:val="28"/>
        </w:rPr>
      </w:pPr>
      <w:r w:rsidRPr="00347283">
        <w:rPr>
          <w:sz w:val="28"/>
          <w:szCs w:val="28"/>
        </w:rPr>
        <w:t>Е.А.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936288" w:rsidRDefault="00936288" w:rsidP="0041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7.Настоящее постановление вступает в силу со дня официального опубликования.</w:t>
      </w:r>
    </w:p>
    <w:p w:rsidR="00415CA1" w:rsidRPr="00347283" w:rsidRDefault="00936288" w:rsidP="0041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415CA1">
        <w:rPr>
          <w:sz w:val="28"/>
          <w:szCs w:val="28"/>
        </w:rPr>
        <w:t>.</w:t>
      </w:r>
      <w:proofErr w:type="gramStart"/>
      <w:r w:rsidR="00415CA1">
        <w:rPr>
          <w:sz w:val="28"/>
          <w:szCs w:val="28"/>
        </w:rPr>
        <w:t>Контроль за</w:t>
      </w:r>
      <w:proofErr w:type="gramEnd"/>
      <w:r w:rsidR="00415CA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="00415CA1">
        <w:rPr>
          <w:sz w:val="28"/>
          <w:szCs w:val="28"/>
        </w:rPr>
        <w:t>Магзанова</w:t>
      </w:r>
      <w:proofErr w:type="spellEnd"/>
      <w:r w:rsidR="00415CA1">
        <w:rPr>
          <w:sz w:val="28"/>
          <w:szCs w:val="28"/>
        </w:rPr>
        <w:t xml:space="preserve"> С.И.</w:t>
      </w:r>
      <w:r w:rsidR="00415CA1" w:rsidRPr="00347283">
        <w:rPr>
          <w:sz w:val="28"/>
          <w:szCs w:val="28"/>
        </w:rPr>
        <w:t xml:space="preserve">                                                          </w:t>
      </w:r>
    </w:p>
    <w:p w:rsidR="00415CA1" w:rsidRDefault="00415CA1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1" w:rsidRDefault="00415CA1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1" w:rsidRDefault="00415CA1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1" w:rsidRDefault="00415CA1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1" w:rsidRDefault="00415CA1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r w:rsidR="00936288">
        <w:rPr>
          <w:rFonts w:ascii="Times New Roman" w:hAnsi="Times New Roman" w:cs="Times New Roman"/>
          <w:sz w:val="28"/>
          <w:szCs w:val="28"/>
        </w:rPr>
        <w:tab/>
      </w:r>
      <w:r w:rsidR="009362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88" w:rsidRDefault="00936288" w:rsidP="00415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6288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319" w:type="dxa"/>
        <w:tblLook w:val="04A0"/>
      </w:tblPr>
      <w:tblGrid>
        <w:gridCol w:w="9114"/>
        <w:gridCol w:w="6205"/>
      </w:tblGrid>
      <w:tr w:rsidR="00936288" w:rsidRPr="005162EF" w:rsidTr="00B23B19">
        <w:trPr>
          <w:trHeight w:val="2071"/>
        </w:trPr>
        <w:tc>
          <w:tcPr>
            <w:tcW w:w="9114" w:type="dxa"/>
          </w:tcPr>
          <w:p w:rsidR="00936288" w:rsidRPr="005162EF" w:rsidRDefault="00936288" w:rsidP="00B23B19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936288" w:rsidRPr="00936288" w:rsidRDefault="00936288" w:rsidP="00936288">
            <w:pPr>
              <w:tabs>
                <w:tab w:val="left" w:pos="1275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3628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936288">
              <w:rPr>
                <w:sz w:val="28"/>
                <w:szCs w:val="28"/>
              </w:rPr>
              <w:t>1</w:t>
            </w:r>
          </w:p>
          <w:p w:rsidR="00936288" w:rsidRPr="00936288" w:rsidRDefault="00936288" w:rsidP="00936288">
            <w:pPr>
              <w:tabs>
                <w:tab w:val="left" w:pos="1275"/>
              </w:tabs>
              <w:jc w:val="right"/>
              <w:rPr>
                <w:sz w:val="28"/>
                <w:szCs w:val="28"/>
              </w:rPr>
            </w:pPr>
            <w:r w:rsidRPr="0093628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</w:t>
            </w:r>
            <w:r w:rsidRPr="0093628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936288">
              <w:rPr>
                <w:sz w:val="28"/>
                <w:szCs w:val="28"/>
              </w:rPr>
              <w:t xml:space="preserve">администрации </w:t>
            </w:r>
          </w:p>
          <w:p w:rsidR="00936288" w:rsidRPr="00936288" w:rsidRDefault="00936288" w:rsidP="00936288">
            <w:pPr>
              <w:tabs>
                <w:tab w:val="left" w:pos="1275"/>
              </w:tabs>
              <w:jc w:val="right"/>
              <w:rPr>
                <w:sz w:val="28"/>
                <w:szCs w:val="28"/>
              </w:rPr>
            </w:pPr>
            <w:r w:rsidRPr="00936288">
              <w:rPr>
                <w:sz w:val="28"/>
                <w:szCs w:val="28"/>
              </w:rPr>
              <w:t xml:space="preserve">                              МО «Володарский район» </w:t>
            </w:r>
          </w:p>
          <w:p w:rsidR="00936288" w:rsidRPr="005162EF" w:rsidRDefault="00936288" w:rsidP="00936288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  <w:r w:rsidRPr="00936288">
              <w:rPr>
                <w:sz w:val="28"/>
                <w:szCs w:val="28"/>
              </w:rPr>
              <w:t xml:space="preserve">                                   от </w:t>
            </w:r>
            <w:r w:rsidRPr="00936288">
              <w:rPr>
                <w:sz w:val="28"/>
                <w:szCs w:val="28"/>
                <w:u w:val="single"/>
              </w:rPr>
              <w:t>30.09.2015 г</w:t>
            </w:r>
            <w:r>
              <w:rPr>
                <w:sz w:val="28"/>
                <w:szCs w:val="28"/>
              </w:rPr>
              <w:t>.</w:t>
            </w:r>
            <w:r w:rsidRPr="00936288">
              <w:rPr>
                <w:sz w:val="28"/>
                <w:szCs w:val="28"/>
              </w:rPr>
              <w:t xml:space="preserve"> № </w:t>
            </w:r>
            <w:r w:rsidRPr="00936288">
              <w:rPr>
                <w:sz w:val="28"/>
                <w:szCs w:val="28"/>
                <w:u w:val="single"/>
              </w:rPr>
              <w:t>1466</w:t>
            </w:r>
          </w:p>
        </w:tc>
      </w:tr>
    </w:tbl>
    <w:p w:rsidR="00936288" w:rsidRPr="00936288" w:rsidRDefault="00936288" w:rsidP="00936288">
      <w:pPr>
        <w:contextualSpacing/>
        <w:jc w:val="center"/>
        <w:rPr>
          <w:b/>
          <w:bCs/>
          <w:sz w:val="28"/>
          <w:szCs w:val="28"/>
        </w:rPr>
      </w:pPr>
      <w:r w:rsidRPr="00936288">
        <w:rPr>
          <w:b/>
          <w:bCs/>
          <w:sz w:val="28"/>
          <w:szCs w:val="28"/>
        </w:rPr>
        <w:t>Комплекс мер</w:t>
      </w:r>
    </w:p>
    <w:p w:rsidR="00936288" w:rsidRPr="00936288" w:rsidRDefault="00936288" w:rsidP="00936288">
      <w:pPr>
        <w:contextualSpacing/>
        <w:jc w:val="center"/>
        <w:rPr>
          <w:b/>
          <w:bCs/>
          <w:sz w:val="28"/>
          <w:szCs w:val="28"/>
        </w:rPr>
      </w:pPr>
      <w:r w:rsidRPr="00936288">
        <w:rPr>
          <w:b/>
          <w:bCs/>
          <w:sz w:val="28"/>
          <w:szCs w:val="28"/>
        </w:rPr>
        <w:t xml:space="preserve">по реабилитации и </w:t>
      </w:r>
      <w:proofErr w:type="spellStart"/>
      <w:r w:rsidRPr="00936288">
        <w:rPr>
          <w:b/>
          <w:bCs/>
          <w:sz w:val="28"/>
          <w:szCs w:val="28"/>
        </w:rPr>
        <w:t>ресоциализации</w:t>
      </w:r>
      <w:proofErr w:type="spellEnd"/>
      <w:r w:rsidRPr="00936288">
        <w:rPr>
          <w:b/>
          <w:bCs/>
          <w:sz w:val="28"/>
          <w:szCs w:val="28"/>
        </w:rPr>
        <w:t xml:space="preserve"> лиц, потребляющих наркотические средства и психотропные вещества </w:t>
      </w:r>
    </w:p>
    <w:p w:rsidR="00936288" w:rsidRPr="00936288" w:rsidRDefault="00936288" w:rsidP="00936288">
      <w:pPr>
        <w:contextualSpacing/>
        <w:jc w:val="center"/>
        <w:rPr>
          <w:b/>
          <w:bCs/>
          <w:sz w:val="28"/>
          <w:szCs w:val="28"/>
        </w:rPr>
      </w:pPr>
      <w:r w:rsidRPr="00936288">
        <w:rPr>
          <w:b/>
          <w:bCs/>
          <w:sz w:val="28"/>
          <w:szCs w:val="28"/>
        </w:rPr>
        <w:t>на территории муниципального образования</w:t>
      </w:r>
    </w:p>
    <w:p w:rsidR="00936288" w:rsidRPr="00936288" w:rsidRDefault="00936288" w:rsidP="00936288">
      <w:pPr>
        <w:contextualSpacing/>
        <w:jc w:val="center"/>
        <w:rPr>
          <w:b/>
          <w:bCs/>
          <w:sz w:val="28"/>
          <w:szCs w:val="28"/>
        </w:rPr>
      </w:pPr>
      <w:r w:rsidRPr="00936288">
        <w:rPr>
          <w:b/>
          <w:bCs/>
          <w:sz w:val="28"/>
          <w:szCs w:val="28"/>
        </w:rPr>
        <w:t xml:space="preserve"> «Володарский район» на 2015 год</w:t>
      </w:r>
    </w:p>
    <w:p w:rsidR="00936288" w:rsidRPr="005162EF" w:rsidRDefault="00936288" w:rsidP="00936288">
      <w:pPr>
        <w:contextualSpacing/>
        <w:jc w:val="center"/>
        <w:rPr>
          <w:bCs/>
          <w:sz w:val="24"/>
          <w:szCs w:val="24"/>
        </w:rPr>
      </w:pP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5"/>
        <w:gridCol w:w="4678"/>
      </w:tblGrid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>Ответственные</w:t>
            </w:r>
          </w:p>
        </w:tc>
      </w:tr>
      <w:tr w:rsidR="00936288" w:rsidRPr="005162EF" w:rsidTr="00936288">
        <w:trPr>
          <w:jc w:val="center"/>
        </w:trPr>
        <w:tc>
          <w:tcPr>
            <w:tcW w:w="15593" w:type="dxa"/>
            <w:gridSpan w:val="2"/>
          </w:tcPr>
          <w:p w:rsidR="00936288" w:rsidRPr="00AD2DB3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D2DB3">
              <w:rPr>
                <w:rFonts w:ascii="Times New Roman" w:hAnsi="Times New Roman" w:cs="Times New Roman"/>
                <w:b/>
              </w:rPr>
              <w:t>1. Выявление, первичная мотивация, направление в наркологический кабинет ГБУЗ АО «Володарская районная больница» (ГБУЗ АО «ВРБ»)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t>Направление в на</w:t>
            </w:r>
            <w:r>
              <w:rPr>
                <w:rFonts w:ascii="Times New Roman" w:hAnsi="Times New Roman" w:cs="Times New Roman"/>
              </w:rPr>
              <w:t>ркологический кабинет ГБУЗ АО «В</w:t>
            </w:r>
            <w:r w:rsidRPr="005162EF">
              <w:rPr>
                <w:rFonts w:ascii="Times New Roman" w:hAnsi="Times New Roman" w:cs="Times New Roman"/>
              </w:rPr>
              <w:t xml:space="preserve">РБ» сведений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 замеченных в употреблении наркотиков, и семьях, в которых родители (законные представители) допускают употребление наркотических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веществ </w:t>
            </w:r>
            <w:proofErr w:type="gramEnd"/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 России по Володар</w:t>
            </w:r>
            <w:r w:rsidRPr="005162EF">
              <w:rPr>
                <w:rFonts w:ascii="Times New Roman" w:hAnsi="Times New Roman" w:cs="Times New Roman"/>
              </w:rPr>
              <w:t>скому району</w:t>
            </w:r>
          </w:p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Направление  в наркологический кабинет сведений о выявлении лиц, употребляющих ПАВ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Проведение с потребителями наркотиков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Разъяснение  порядка консультационного приёма и направление выявленных потребителей (с </w:t>
            </w:r>
            <w:r>
              <w:rPr>
                <w:rFonts w:ascii="Times New Roman" w:hAnsi="Times New Roman" w:cs="Times New Roman"/>
              </w:rPr>
              <w:t>их согласия) в службу ГБУЗ АО «В</w:t>
            </w:r>
            <w:r w:rsidRPr="005162EF">
              <w:rPr>
                <w:rFonts w:ascii="Times New Roman" w:hAnsi="Times New Roman" w:cs="Times New Roman"/>
              </w:rPr>
              <w:t>РБ» (наркологический кабинет)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Разъяснение порядка прохождения курсов лечения от наркомании лицам, больным наркоманией, предусмотренного </w:t>
            </w:r>
            <w:proofErr w:type="gramStart"/>
            <w:r w:rsidRPr="005162EF">
              <w:rPr>
                <w:rFonts w:ascii="Times New Roman" w:hAnsi="Times New Roman" w:cs="Times New Roman"/>
              </w:rPr>
              <w:t>ч</w:t>
            </w:r>
            <w:proofErr w:type="gramEnd"/>
            <w:r w:rsidRPr="005162EF">
              <w:rPr>
                <w:rFonts w:ascii="Times New Roman" w:hAnsi="Times New Roman" w:cs="Times New Roman"/>
              </w:rPr>
              <w:t>.5 ст.73, ст.82.1 Уголовного Кодекса Российской Федерации, на этапе дознания и предварительного расследования преступлений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Организация с привлечением субъектов системы межведомственного взаимодействия дальнейшей мотивационной работы в случае отказа потребителя наркотиков от прохождения курса избавления от наркомании</w:t>
            </w:r>
          </w:p>
          <w:p w:rsidR="00936288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36288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lastRenderedPageBreak/>
              <w:t>Выявление  наркологических заболеваний, формирование «группы риска», направление пациентов, в т.ч. несовершеннолетних в наркологический кабинет для оказания плановой и экстренной наркологической помощи первичным звеном здравоохранения в лице участковых терапевтов, педиатров, фельдшеров-акушеров, врачей скорой медицинской помощи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«Володар</w:t>
            </w:r>
            <w:r w:rsidRPr="005162EF">
              <w:rPr>
                <w:sz w:val="24"/>
                <w:szCs w:val="24"/>
              </w:rPr>
              <w:t>ская районная боль</w:t>
            </w:r>
            <w:r>
              <w:rPr>
                <w:sz w:val="24"/>
                <w:szCs w:val="24"/>
              </w:rPr>
              <w:t>ница» (ГБУЗ АО «В</w:t>
            </w:r>
            <w:r w:rsidRPr="005162EF">
              <w:rPr>
                <w:sz w:val="24"/>
                <w:szCs w:val="24"/>
              </w:rPr>
              <w:t>РБ»)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Мотивация  потребителей наркотиков на прохождение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 мероприятий по раннему выявлению лиц, допускающих немедицинское употребление наркотиков методом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иммуннохроматографической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диагностики (с их согласия)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t>Организация мероприятий по выявлению, учету, обследованию при наличии показаний медицинского характера и лечению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осуществляют другие входящих в их компетенцию меры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нарушений в их поведении, в том числе проведение профилактических медицинских осмотров обучающихся в общеобразовательных организациях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Информ</w:t>
            </w:r>
            <w:r>
              <w:rPr>
                <w:rFonts w:ascii="Times New Roman" w:hAnsi="Times New Roman" w:cs="Times New Roman"/>
              </w:rPr>
              <w:t>ирование ОМВД  России по Володар</w:t>
            </w:r>
            <w:r w:rsidRPr="005162EF">
              <w:rPr>
                <w:rFonts w:ascii="Times New Roman" w:hAnsi="Times New Roman" w:cs="Times New Roman"/>
              </w:rPr>
              <w:t>скому району о лицах, доставленных на медицинское освидетельствование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Прием полученной от субъектов межведомственного взаимодействия информации о потребителях наркотиков 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>Вра</w:t>
            </w:r>
            <w:r>
              <w:rPr>
                <w:sz w:val="24"/>
                <w:szCs w:val="24"/>
              </w:rPr>
              <w:t>ч психиатр - нарколог ГБУЗ АО «В</w:t>
            </w:r>
            <w:r w:rsidRPr="005162EF">
              <w:rPr>
                <w:sz w:val="24"/>
                <w:szCs w:val="24"/>
              </w:rPr>
              <w:t>РБ»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Прием письменных согласий лиц, добровольно обратившихся за помощью в прекращении потребления наркотиков на проведение в отношении их комплекса мер по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Постановка выявленного потребителя наркотиков на соответствующий учёт и осуществление постоянного его сопровождения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Оценивание состояния здоровья потребителя наркотиков для определения условий и сроков прохождения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>, оформление согласия на проведение реабилитации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trHeight w:val="923"/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 xml:space="preserve">Организация с привлечением субъектов межведомственного взаимодействия дальнейшей мотивационной работы в случае отказа потребителя наркотиков от прохождения курсов лечения от наркомании, а также реабилитации и </w:t>
            </w:r>
            <w:proofErr w:type="spellStart"/>
            <w:r w:rsidRPr="005162EF">
              <w:rPr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Незамедлительное  инф</w:t>
            </w:r>
            <w:r>
              <w:rPr>
                <w:rFonts w:ascii="Times New Roman" w:hAnsi="Times New Roman" w:cs="Times New Roman"/>
              </w:rPr>
              <w:t>ормирование УИИ и Региональное у</w:t>
            </w:r>
            <w:r w:rsidRPr="005162EF">
              <w:rPr>
                <w:rFonts w:ascii="Times New Roman" w:hAnsi="Times New Roman" w:cs="Times New Roman"/>
              </w:rPr>
              <w:t xml:space="preserve">правление ФСКН России по Астраханской области о случаях отказа, уклонения потребителя наркотиков, на которого судом возложена дополнительная обязанность </w:t>
            </w:r>
            <w:proofErr w:type="gramStart"/>
            <w:r w:rsidRPr="005162EF">
              <w:rPr>
                <w:rFonts w:ascii="Times New Roman" w:hAnsi="Times New Roman" w:cs="Times New Roman"/>
              </w:rPr>
              <w:t>пройти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диагностику, профилактические мероприятия, курсы лечения от наркомании, медицинскую, социальную реабилитацию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Проведение мотивационной работы, направленной на выполнение решения суда при доставлении потребителя наркотиков, на которого судом возложена дополнительная обязанность </w:t>
            </w:r>
            <w:proofErr w:type="gramStart"/>
            <w:r w:rsidRPr="005162EF">
              <w:rPr>
                <w:rFonts w:ascii="Times New Roman" w:hAnsi="Times New Roman" w:cs="Times New Roman"/>
              </w:rPr>
              <w:t>пройти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диагностику, профилактические мероприятия, курсы лечения от наркомании, медицинскую, социальную реабилитацию в нарко</w:t>
            </w:r>
            <w:r>
              <w:rPr>
                <w:rFonts w:ascii="Times New Roman" w:hAnsi="Times New Roman" w:cs="Times New Roman"/>
              </w:rPr>
              <w:t>логический кабинет ГБУЗ АО «В</w:t>
            </w:r>
            <w:r w:rsidRPr="005162EF">
              <w:rPr>
                <w:rFonts w:ascii="Times New Roman" w:hAnsi="Times New Roman" w:cs="Times New Roman"/>
              </w:rPr>
              <w:t xml:space="preserve">РБ»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  <w:r>
              <w:rPr>
                <w:rFonts w:ascii="Times New Roman" w:hAnsi="Times New Roman" w:cs="Times New Roman"/>
              </w:rPr>
              <w:t>(</w:t>
            </w:r>
            <w:r w:rsidRPr="005162EF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>)</w:t>
            </w:r>
            <w:r w:rsidRPr="005162EF">
              <w:rPr>
                <w:rFonts w:ascii="Times New Roman" w:hAnsi="Times New Roman" w:cs="Times New Roman"/>
              </w:rPr>
              <w:t xml:space="preserve"> не позднее 5 числа в</w:t>
            </w:r>
            <w:r w:rsidRPr="005162EF">
              <w:rPr>
                <w:rFonts w:ascii="Times New Roman" w:hAnsi="Times New Roman" w:cs="Times New Roman"/>
                <w:color w:val="auto"/>
              </w:rPr>
              <w:t xml:space="preserve"> районную межведомственную комиссию  по противодействию злоупотреблением нарко</w:t>
            </w:r>
            <w:r>
              <w:rPr>
                <w:rFonts w:ascii="Times New Roman" w:hAnsi="Times New Roman" w:cs="Times New Roman"/>
                <w:color w:val="auto"/>
              </w:rPr>
              <w:t>тиками и их незаконному обороту</w:t>
            </w:r>
            <w:r w:rsidRPr="005162E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62EF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«Володар</w:t>
            </w:r>
            <w:r w:rsidRPr="005162EF">
              <w:rPr>
                <w:rFonts w:ascii="Times New Roman" w:hAnsi="Times New Roman" w:cs="Times New Roman"/>
                <w:color w:val="auto"/>
              </w:rPr>
              <w:t xml:space="preserve">ский район» </w:t>
            </w:r>
            <w:r w:rsidRPr="005162EF">
              <w:rPr>
                <w:rFonts w:ascii="Times New Roman" w:hAnsi="Times New Roman" w:cs="Times New Roman"/>
              </w:rPr>
              <w:t xml:space="preserve">  информации о количестве проконсультированных наркозависимых лиц, направленных на реабилитацию, прошедших реабилитацию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t>Направление в на</w:t>
            </w:r>
            <w:r>
              <w:rPr>
                <w:rFonts w:ascii="Times New Roman" w:hAnsi="Times New Roman" w:cs="Times New Roman"/>
              </w:rPr>
              <w:t>ркологический кабинет ГБУЗ АО «В</w:t>
            </w:r>
            <w:r w:rsidRPr="005162EF">
              <w:rPr>
                <w:rFonts w:ascii="Times New Roman" w:hAnsi="Times New Roman" w:cs="Times New Roman"/>
              </w:rPr>
              <w:t>РБ» сведений о выявлении несовершеннолетних (с их согласия или с согласия родителей (законного представителя),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веществ, замеченных в употреблении наркотиков, и семьях (с их согласия), в которых родители (законные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представители) допускают употребление наркотических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веществ 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>ГКУ АО «Центр социальной под</w:t>
            </w:r>
            <w:r>
              <w:rPr>
                <w:sz w:val="24"/>
                <w:szCs w:val="24"/>
              </w:rPr>
              <w:t>держки населения Володар</w:t>
            </w:r>
            <w:r w:rsidRPr="005162EF">
              <w:rPr>
                <w:sz w:val="24"/>
                <w:szCs w:val="24"/>
              </w:rPr>
              <w:t>ского района»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Проведение с потребителями наркотиков, из числа семей с несовершеннолетними детьми, состоящих на учете в отделении помощи семье и детям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t xml:space="preserve">Постановка семьи (с несовершеннолетними детьми) выявленного потребителя наркотиков на соответствующий учёт, как находящуюся в трудной жизненной ситуации, подлежащую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осуществление постоянного ее сопровождения с субъектами межведомственного взаимодействия </w:t>
            </w:r>
            <w:proofErr w:type="gramEnd"/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Разъяснение порядка консультационного приёма и после получения согласия рекомендации обратиться в наркологический ка</w:t>
            </w:r>
            <w:r>
              <w:rPr>
                <w:rFonts w:ascii="Times New Roman" w:hAnsi="Times New Roman" w:cs="Times New Roman"/>
              </w:rPr>
              <w:t>бинет ГБУЗ АО «В</w:t>
            </w:r>
            <w:r w:rsidRPr="005162EF">
              <w:rPr>
                <w:rFonts w:ascii="Times New Roman" w:hAnsi="Times New Roman" w:cs="Times New Roman"/>
              </w:rPr>
              <w:t>РБ»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с привлечением субъектов межведомственного взаимодействия дальнейшей мотивационной работы в случае отказа потребителя наркотиков (из числа семей с несовершеннолетними детьми), от прохождения курсов избавления от наркотической зависимости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Обеспечение организации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5162E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(законного представителя) обучающихся, не достигших возраста пятнадцати лет 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5162EF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 w:rsidRPr="005162EF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«Володар</w:t>
            </w:r>
            <w:r w:rsidRPr="005162EF">
              <w:rPr>
                <w:rFonts w:ascii="Times New Roman" w:hAnsi="Times New Roman" w:cs="Times New Roman"/>
              </w:rPr>
              <w:t xml:space="preserve">ский район», </w:t>
            </w:r>
          </w:p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 xml:space="preserve">образовательные учреждения района 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Принятие мер по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осуществляющими функции по выработке государственной политики и нормативно-правовому регулированию в сфере образования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Проведение специалистами социально-психологического профиля, имеющими соответствующую квалификацию,  с потребителями наркотиков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lastRenderedPageBreak/>
              <w:t>Разъяснение порядка анонимного консультационного приёма врача - нарколога и после получения согласия направление потребителей наркотиков в на</w:t>
            </w:r>
            <w:r>
              <w:rPr>
                <w:rFonts w:ascii="Times New Roman" w:hAnsi="Times New Roman" w:cs="Times New Roman"/>
              </w:rPr>
              <w:t>ркологический кабинет ГБУЗ АО «В</w:t>
            </w:r>
            <w:r w:rsidRPr="005162EF">
              <w:rPr>
                <w:rFonts w:ascii="Times New Roman" w:hAnsi="Times New Roman" w:cs="Times New Roman"/>
              </w:rPr>
              <w:t>РБ»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Проведение с потребителями наркотиков профилактических мероприятий, в том числе направленных на мотивирование их к прохождению курсов лечения от наркомании, медицинской и социальной реабилитации </w:t>
            </w:r>
          </w:p>
        </w:tc>
        <w:tc>
          <w:tcPr>
            <w:tcW w:w="4678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5162EF">
              <w:rPr>
                <w:rFonts w:ascii="Times New Roman" w:hAnsi="Times New Roman" w:cs="Times New Roman"/>
              </w:rPr>
              <w:t xml:space="preserve"> куль</w:t>
            </w:r>
            <w:r>
              <w:rPr>
                <w:rFonts w:ascii="Times New Roman" w:hAnsi="Times New Roman" w:cs="Times New Roman"/>
              </w:rPr>
              <w:t>туры,</w:t>
            </w:r>
            <w:r w:rsidRPr="005162EF">
              <w:rPr>
                <w:rFonts w:ascii="Times New Roman" w:hAnsi="Times New Roman" w:cs="Times New Roman"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>лодежи и туризма</w:t>
            </w:r>
            <w:r w:rsidRPr="005162EF">
              <w:rPr>
                <w:rFonts w:ascii="Times New Roman" w:hAnsi="Times New Roman" w:cs="Times New Roman"/>
              </w:rPr>
              <w:t xml:space="preserve"> администра</w:t>
            </w:r>
            <w:r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  <w:bCs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t>«Володар</w:t>
            </w:r>
            <w:r w:rsidRPr="005162EF">
              <w:rPr>
                <w:rFonts w:ascii="Times New Roman" w:hAnsi="Times New Roman" w:cs="Times New Roman"/>
              </w:rPr>
              <w:t>ский район»,</w:t>
            </w:r>
            <w:r>
              <w:rPr>
                <w:rFonts w:ascii="Times New Roman" w:hAnsi="Times New Roman" w:cs="Times New Roman"/>
              </w:rPr>
              <w:t xml:space="preserve"> Комитет по физической культуре и спорту администрации МО «Володарский район»,</w:t>
            </w:r>
          </w:p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молодежные и общественные орга</w:t>
            </w:r>
            <w:r>
              <w:rPr>
                <w:rFonts w:ascii="Times New Roman" w:hAnsi="Times New Roman" w:cs="Times New Roman"/>
              </w:rPr>
              <w:t>низации Володар</w:t>
            </w:r>
            <w:r w:rsidRPr="005162EF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t>Направление в на</w:t>
            </w:r>
            <w:r>
              <w:rPr>
                <w:rFonts w:ascii="Times New Roman" w:hAnsi="Times New Roman" w:cs="Times New Roman"/>
              </w:rPr>
              <w:t>ркологический кабинет ГБУЗ АО «В</w:t>
            </w:r>
            <w:r w:rsidRPr="005162EF">
              <w:rPr>
                <w:rFonts w:ascii="Times New Roman" w:hAnsi="Times New Roman" w:cs="Times New Roman"/>
              </w:rPr>
              <w:t xml:space="preserve">РБ» сведений о выявлении (в процессе рассмотрения материалов дел)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 замеченных в употреблении наркотиков, и семьях, в которых родители допускают употребление наркотических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веществ </w:t>
            </w:r>
            <w:proofErr w:type="gramEnd"/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Члены комиссии по делам несовершеннолетних и защите их прав администрации </w:t>
            </w:r>
            <w:r w:rsidRPr="005162EF">
              <w:rPr>
                <w:rFonts w:ascii="Times New Roman" w:hAnsi="Times New Roman" w:cs="Times New Roman"/>
                <w:bCs/>
              </w:rPr>
              <w:t>муниципальног</w:t>
            </w:r>
            <w:r>
              <w:rPr>
                <w:rFonts w:ascii="Times New Roman" w:hAnsi="Times New Roman" w:cs="Times New Roman"/>
                <w:bCs/>
              </w:rPr>
              <w:t>о образования «Володар</w:t>
            </w:r>
            <w:r w:rsidRPr="005162EF">
              <w:rPr>
                <w:rFonts w:ascii="Times New Roman" w:hAnsi="Times New Roman" w:cs="Times New Roman"/>
                <w:bCs/>
              </w:rPr>
              <w:t>ский район»</w:t>
            </w:r>
            <w:r w:rsidRPr="005162EF">
              <w:rPr>
                <w:rFonts w:ascii="Times New Roman" w:hAnsi="Times New Roman" w:cs="Times New Roman"/>
              </w:rPr>
              <w:t xml:space="preserve"> </w:t>
            </w:r>
          </w:p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</w:t>
            </w:r>
            <w:r w:rsidRPr="005162EF">
              <w:rPr>
                <w:rFonts w:ascii="Times New Roman" w:hAnsi="Times New Roman" w:cs="Times New Roman"/>
              </w:rPr>
              <w:t xml:space="preserve">дение с несовершеннолетними потребителями наркотиков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Разъяснение порядка анонимного консультационного приёма и после получения согласия направление выявленных потребителей в на</w:t>
            </w:r>
            <w:r>
              <w:rPr>
                <w:rFonts w:ascii="Times New Roman" w:hAnsi="Times New Roman" w:cs="Times New Roman"/>
              </w:rPr>
              <w:t>ркологический кабинет ГБУЗ АО «В</w:t>
            </w:r>
            <w:r w:rsidRPr="005162EF">
              <w:rPr>
                <w:rFonts w:ascii="Times New Roman" w:hAnsi="Times New Roman" w:cs="Times New Roman"/>
              </w:rPr>
              <w:t>РБ»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с привлечением субъектов межведомственного взаимодействия дальнейшей мотивационной работы в случае отказа потребителя наркотиков от прохождения курсов избавления от наркотической зависимости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  <w:shd w:val="clear" w:color="auto" w:fill="auto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Разъяснение отбывающему наказание, либо осужденному с отсрочкой наказания обязанностей, связанных с прохождением курса лечения, медицинской и социальной реабилитации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по Володар</w:t>
            </w:r>
            <w:r w:rsidRPr="005162EF">
              <w:rPr>
                <w:rFonts w:ascii="Times New Roman" w:hAnsi="Times New Roman" w:cs="Times New Roman"/>
              </w:rPr>
              <w:t>скому району ФКУ УИИ УФСИН России по Астраханской области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Направление осужденных лиц по решению суда, в соответствии с </w:t>
            </w:r>
            <w:proofErr w:type="gramStart"/>
            <w:r w:rsidRPr="005162EF">
              <w:rPr>
                <w:rFonts w:ascii="Times New Roman" w:hAnsi="Times New Roman" w:cs="Times New Roman"/>
              </w:rPr>
              <w:t>ч</w:t>
            </w:r>
            <w:proofErr w:type="gramEnd"/>
            <w:r w:rsidRPr="005162EF">
              <w:rPr>
                <w:rFonts w:ascii="Times New Roman" w:hAnsi="Times New Roman" w:cs="Times New Roman"/>
              </w:rPr>
              <w:t>. 5 ст. 73, ст. 82.1 Уголовного кодекса Рос</w:t>
            </w:r>
            <w:r>
              <w:rPr>
                <w:rFonts w:ascii="Times New Roman" w:hAnsi="Times New Roman" w:cs="Times New Roman"/>
              </w:rPr>
              <w:t>сийской Федерации, в  ГБУЗ АО «В</w:t>
            </w:r>
            <w:r w:rsidRPr="005162EF">
              <w:rPr>
                <w:rFonts w:ascii="Times New Roman" w:hAnsi="Times New Roman" w:cs="Times New Roman"/>
              </w:rPr>
              <w:t>РБ» для организации прохождения медицинских курсов лечения и медицинской и социальной реабилитации от наркотической зависимости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в течение действия испытательного срока контроля за поведением </w:t>
            </w:r>
            <w:proofErr w:type="gramStart"/>
            <w:r w:rsidRPr="005162EF">
              <w:rPr>
                <w:rFonts w:ascii="Times New Roman" w:hAnsi="Times New Roman" w:cs="Times New Roman"/>
              </w:rPr>
              <w:t>условно-осужденного</w:t>
            </w:r>
            <w:proofErr w:type="gramEnd"/>
            <w:r w:rsidRPr="005162EF">
              <w:rPr>
                <w:rFonts w:ascii="Times New Roman" w:hAnsi="Times New Roman" w:cs="Times New Roman"/>
              </w:rPr>
              <w:t>, за прохождением осужденными медицинских курсов лечения, медицинской  и социальной реабилитации от наркотической зависимости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взаимодействия со всеми субъектами межведомственного взаимодействия по организации </w:t>
            </w:r>
            <w:proofErr w:type="gramStart"/>
            <w:r w:rsidRPr="005162EF">
              <w:rPr>
                <w:rFonts w:ascii="Times New Roman" w:hAnsi="Times New Roman" w:cs="Times New Roman"/>
              </w:rPr>
              <w:t>прохождения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осужденными к наказаниям и мерам уголовно – правового характера без изоляции от общества лечения от наркомании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Осуществление ежеквартальной сверки с наркологическим ка</w:t>
            </w:r>
            <w:r>
              <w:rPr>
                <w:rFonts w:ascii="Times New Roman" w:hAnsi="Times New Roman" w:cs="Times New Roman"/>
              </w:rPr>
              <w:t>бинетом ГБУЗ АО «В</w:t>
            </w:r>
            <w:r w:rsidRPr="005162EF">
              <w:rPr>
                <w:rFonts w:ascii="Times New Roman" w:hAnsi="Times New Roman" w:cs="Times New Roman"/>
              </w:rPr>
              <w:t>РБ» контингента, направленного для прохождения лечения и реабилитации по решению суда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5593" w:type="dxa"/>
            <w:gridSpan w:val="2"/>
          </w:tcPr>
          <w:p w:rsidR="00936288" w:rsidRPr="00AD2DB3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D2DB3">
              <w:rPr>
                <w:rFonts w:ascii="Times New Roman" w:hAnsi="Times New Roman" w:cs="Times New Roman"/>
                <w:b/>
                <w:bCs/>
              </w:rPr>
              <w:t>2. Медицинское лечение и медицинская реабилитация потребителей наркотиков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мероприятий по медицинской реабилитации лиц с психическими и поведенческими </w:t>
            </w:r>
            <w:r w:rsidRPr="005162EF">
              <w:rPr>
                <w:rFonts w:ascii="Times New Roman" w:hAnsi="Times New Roman" w:cs="Times New Roman"/>
              </w:rPr>
              <w:lastRenderedPageBreak/>
              <w:t xml:space="preserve">расстройствами вследствие злоупотребления наркотическими и психотропными средствами, </w:t>
            </w:r>
          </w:p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162EF">
              <w:rPr>
                <w:rFonts w:ascii="Times New Roman" w:hAnsi="Times New Roman" w:cs="Times New Roman"/>
              </w:rPr>
              <w:t>оценки состояния здоровья потребителя наркотиков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и (после получения согласия) определение сроков, условий лечения и медицинской реабилитации потребителя наркотиков 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ГБУЗ АО «ВРБ» (врач </w:t>
            </w:r>
            <w:r w:rsidRPr="005162EF">
              <w:rPr>
                <w:sz w:val="24"/>
                <w:szCs w:val="24"/>
              </w:rPr>
              <w:t xml:space="preserve"> - нарколог)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lastRenderedPageBreak/>
              <w:t>Осуществление диагностики наркологических и других заболе</w:t>
            </w:r>
            <w:r>
              <w:rPr>
                <w:rFonts w:ascii="Times New Roman" w:hAnsi="Times New Roman" w:cs="Times New Roman"/>
              </w:rPr>
              <w:t>ваний, при лечении</w:t>
            </w:r>
            <w:r w:rsidRPr="005162EF">
              <w:rPr>
                <w:rFonts w:ascii="Times New Roman" w:hAnsi="Times New Roman" w:cs="Times New Roman"/>
              </w:rPr>
              <w:t xml:space="preserve"> сопутствующих психических, инфекционных, соматических болезней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медицинского сопровождения потребителей наркотиков на всех этапах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медицинской помощи по показаниям: лечение психических и поведенческих расстройств, профилактика рецидивов синдрома зависимости, лечение совместно со специалистами соответствующего профиля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Принятие мер по определению числа потребителей наркотиков, нуждающихся в получении услуг по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>, при взаимодействии с субъектами межведомственного взаимодействия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ознакомления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реабилитанта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с условиями прохождения всех этапов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формирование «Карты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реабилитанта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» совместно со специалистами ГКУ АО «Центр социальной поддержки </w:t>
            </w:r>
            <w:r>
              <w:rPr>
                <w:rFonts w:ascii="Times New Roman" w:hAnsi="Times New Roman" w:cs="Times New Roman"/>
              </w:rPr>
              <w:t>населения Володар</w:t>
            </w:r>
            <w:r w:rsidRPr="005162E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Направление пациентов с наркологическими заболеваниями на медико-социальную реабилитацию в медико-реабилитационные структурные подразделения медицинских организаций либо реабилитационные центры при наличии медицинских показаний, по окончании лечения и медицинской реабилитации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5593" w:type="dxa"/>
            <w:gridSpan w:val="2"/>
          </w:tcPr>
          <w:p w:rsidR="00936288" w:rsidRPr="000B614E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B614E">
              <w:rPr>
                <w:rFonts w:ascii="Times New Roman" w:hAnsi="Times New Roman" w:cs="Times New Roman"/>
                <w:b/>
                <w:bCs/>
              </w:rPr>
              <w:t xml:space="preserve">3. Социальная реабилитация, </w:t>
            </w:r>
            <w:proofErr w:type="spellStart"/>
            <w:r w:rsidRPr="000B614E">
              <w:rPr>
                <w:rFonts w:ascii="Times New Roman" w:hAnsi="Times New Roman" w:cs="Times New Roman"/>
                <w:b/>
                <w:bCs/>
              </w:rPr>
              <w:t>ресоциализация</w:t>
            </w:r>
            <w:proofErr w:type="spellEnd"/>
            <w:r w:rsidRPr="000B614E">
              <w:rPr>
                <w:rFonts w:ascii="Times New Roman" w:hAnsi="Times New Roman" w:cs="Times New Roman"/>
                <w:b/>
                <w:bCs/>
              </w:rPr>
              <w:t xml:space="preserve"> и трудовая </w:t>
            </w:r>
            <w:proofErr w:type="spellStart"/>
            <w:r w:rsidRPr="000B614E">
              <w:rPr>
                <w:rFonts w:ascii="Times New Roman" w:hAnsi="Times New Roman" w:cs="Times New Roman"/>
                <w:b/>
                <w:bCs/>
              </w:rPr>
              <w:t>реинтеграция</w:t>
            </w:r>
            <w:proofErr w:type="spellEnd"/>
            <w:r w:rsidRPr="000B614E">
              <w:rPr>
                <w:rFonts w:ascii="Times New Roman" w:hAnsi="Times New Roman" w:cs="Times New Roman"/>
                <w:b/>
                <w:bCs/>
              </w:rPr>
              <w:t xml:space="preserve"> потребителей наркотиков, успешно завершивших курс комплексной реабилитации 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социального обслуживания семей, находящихся в трудной жизненной ситуации, на основании обращения гражданина, его опекуна, попечителя, другого законного представителя, органа государственной власти, органа местного самоуправления, общественного объединения с соблюдением принципов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адресности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доступности, добровольности, гуманности, приоритетности предоставления социальных услуг несовершеннолетним, находящимся в трудной жизненной ситуации, конфиденциальности и профилактической направленности 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 xml:space="preserve">ГКУ АО «Центр социальной поддержки </w:t>
            </w:r>
            <w:r>
              <w:rPr>
                <w:sz w:val="24"/>
                <w:szCs w:val="24"/>
              </w:rPr>
              <w:t>населения Володар</w:t>
            </w:r>
            <w:r w:rsidRPr="005162EF">
              <w:rPr>
                <w:sz w:val="24"/>
                <w:szCs w:val="24"/>
              </w:rPr>
              <w:t>ского района»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Оказание социально-психологических, социально-правовых, социально-бытовых услуг, содействие в трудоустройстве лицам, отказавшимся от употребления наркотиков, в заявительном порядке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Разработка для потребителя наркотиков и членов их семей (</w:t>
            </w:r>
            <w:proofErr w:type="spellStart"/>
            <w:r w:rsidRPr="005162EF">
              <w:rPr>
                <w:rFonts w:ascii="Times New Roman" w:hAnsi="Times New Roman" w:cs="Times New Roman"/>
              </w:rPr>
              <w:t>созависимых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), из числа семей, имеющих несовершеннолетних детей, индивидуальной программы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совместно с субъектами межведомственного взаимодействия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мероприятий по трудовой занятости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реабилитантов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посредством реализации соответствующих программ 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ГКУ АО «Центр занятости населе</w:t>
            </w:r>
            <w:r>
              <w:rPr>
                <w:rFonts w:ascii="Times New Roman" w:hAnsi="Times New Roman" w:cs="Times New Roman"/>
              </w:rPr>
              <w:t>ния Володар</w:t>
            </w:r>
            <w:r w:rsidRPr="005162EF">
              <w:rPr>
                <w:rFonts w:ascii="Times New Roman" w:hAnsi="Times New Roman" w:cs="Times New Roman"/>
              </w:rPr>
              <w:t xml:space="preserve">ского района» 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Содействие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</w:t>
            </w:r>
            <w:r w:rsidRPr="005162EF">
              <w:rPr>
                <w:rFonts w:ascii="Times New Roman" w:hAnsi="Times New Roman" w:cs="Times New Roman"/>
              </w:rPr>
              <w:lastRenderedPageBreak/>
              <w:t>совместно с субъектами межведомственного взаимодействия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trHeight w:val="978"/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lastRenderedPageBreak/>
              <w:t xml:space="preserve">Организация мероприятий по реабилитации несовершеннолетних по направлениям: психологическое, педагогическое, профилактическое, спортивно-оздоровительное, трудовое, рассчитанные на предоставление возможности получения образования </w:t>
            </w:r>
            <w:proofErr w:type="gramEnd"/>
          </w:p>
        </w:tc>
        <w:tc>
          <w:tcPr>
            <w:tcW w:w="4678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5162EF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 w:rsidRPr="005162EF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«Володар</w:t>
            </w:r>
            <w:r w:rsidRPr="005162EF">
              <w:rPr>
                <w:rFonts w:ascii="Times New Roman" w:hAnsi="Times New Roman" w:cs="Times New Roman"/>
              </w:rPr>
              <w:t xml:space="preserve">ский район», </w:t>
            </w:r>
          </w:p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936288" w:rsidRPr="005162EF" w:rsidTr="00936288">
        <w:trPr>
          <w:trHeight w:val="1194"/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мероприятий по формированию здорового образа жизни и ответственного отношения к своему здоровью </w:t>
            </w:r>
          </w:p>
        </w:tc>
        <w:tc>
          <w:tcPr>
            <w:tcW w:w="4678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5162EF">
              <w:rPr>
                <w:rFonts w:ascii="Times New Roman" w:hAnsi="Times New Roman" w:cs="Times New Roman"/>
              </w:rPr>
              <w:t xml:space="preserve"> куль</w:t>
            </w:r>
            <w:r>
              <w:rPr>
                <w:rFonts w:ascii="Times New Roman" w:hAnsi="Times New Roman" w:cs="Times New Roman"/>
              </w:rPr>
              <w:t>туры,</w:t>
            </w:r>
            <w:r w:rsidRPr="005162EF">
              <w:rPr>
                <w:rFonts w:ascii="Times New Roman" w:hAnsi="Times New Roman" w:cs="Times New Roman"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>лодежи и туризма</w:t>
            </w:r>
            <w:r w:rsidRPr="005162EF">
              <w:rPr>
                <w:rFonts w:ascii="Times New Roman" w:hAnsi="Times New Roman" w:cs="Times New Roman"/>
              </w:rPr>
              <w:t xml:space="preserve"> администра</w:t>
            </w:r>
            <w:r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  <w:bCs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t>«Володар</w:t>
            </w:r>
            <w:r w:rsidRPr="005162EF">
              <w:rPr>
                <w:rFonts w:ascii="Times New Roman" w:hAnsi="Times New Roman" w:cs="Times New Roman"/>
              </w:rPr>
              <w:t>ский район»,</w:t>
            </w:r>
            <w:r>
              <w:rPr>
                <w:rFonts w:ascii="Times New Roman" w:hAnsi="Times New Roman" w:cs="Times New Roman"/>
              </w:rPr>
              <w:t xml:space="preserve"> Комитет по физической культуре и спорту администрации МО «Володарский район»</w:t>
            </w:r>
          </w:p>
        </w:tc>
      </w:tr>
      <w:tr w:rsidR="00936288" w:rsidRPr="005162EF" w:rsidTr="00936288">
        <w:trPr>
          <w:jc w:val="center"/>
        </w:trPr>
        <w:tc>
          <w:tcPr>
            <w:tcW w:w="15593" w:type="dxa"/>
            <w:gridSpan w:val="2"/>
          </w:tcPr>
          <w:p w:rsidR="00936288" w:rsidRPr="00B51EB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51EBF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B51EBF">
              <w:rPr>
                <w:rFonts w:ascii="Times New Roman" w:hAnsi="Times New Roman" w:cs="Times New Roman"/>
                <w:b/>
              </w:rPr>
              <w:t>Постреабилитационный</w:t>
            </w:r>
            <w:proofErr w:type="spellEnd"/>
            <w:r w:rsidRPr="00B51EBF">
              <w:rPr>
                <w:rFonts w:ascii="Times New Roman" w:hAnsi="Times New Roman" w:cs="Times New Roman"/>
                <w:b/>
              </w:rPr>
              <w:t xml:space="preserve"> патронат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постреабилитационного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социального патроната несовершеннолетнего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реабилитанта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а также семей (с их согласия), в которых родители (законные представители) допускали употребление наркотических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веществ посредством посещений на дому, с постепенно убывающей по частоте периодичностью (с составлением актов обследования)</w:t>
            </w:r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 xml:space="preserve">ГКУ АО «Центр социальной поддержки </w:t>
            </w:r>
            <w:r>
              <w:rPr>
                <w:sz w:val="24"/>
                <w:szCs w:val="24"/>
              </w:rPr>
              <w:t>населения Володар</w:t>
            </w:r>
            <w:r w:rsidRPr="005162EF">
              <w:rPr>
                <w:sz w:val="24"/>
                <w:szCs w:val="24"/>
              </w:rPr>
              <w:t>ского района»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сбора информации о состоянии потребителя наркотиков, прекратившего их потребление, у лиц ближайшего окружения (в семье, по месту работы, учебы, проживания)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 проведения  консультаций психолога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мероприятий по трудоустройству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реабилитанта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совместно с ГКУ АО «Ц</w:t>
            </w:r>
            <w:r>
              <w:rPr>
                <w:rFonts w:ascii="Times New Roman" w:hAnsi="Times New Roman" w:cs="Times New Roman"/>
              </w:rPr>
              <w:t>ентр занятости населения  Володар</w:t>
            </w:r>
            <w:r w:rsidRPr="005162E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t xml:space="preserve">Организация мероприятий по обеспечению явки в рекомендуемые сроки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реабилитанта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прекратившего потребление наркотиков, на контрольные обследования </w:t>
            </w:r>
            <w:proofErr w:type="gramEnd"/>
          </w:p>
        </w:tc>
        <w:tc>
          <w:tcPr>
            <w:tcW w:w="4678" w:type="dxa"/>
            <w:vMerge w:val="restart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</w:t>
            </w:r>
            <w:r w:rsidRPr="005162EF">
              <w:rPr>
                <w:sz w:val="24"/>
                <w:szCs w:val="24"/>
              </w:rPr>
              <w:t>РБ» (врач психиатр - нарколог)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медицинского сопровождения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реабилитантов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на всех этапах реабилитации по профилактике рецидива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реабилитантов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в терапевтических сообществах и группах взаимопомощи («Анонимные наркоманы») </w:t>
            </w:r>
          </w:p>
        </w:tc>
        <w:tc>
          <w:tcPr>
            <w:tcW w:w="4678" w:type="dxa"/>
            <w:vMerge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</w:p>
        </w:tc>
      </w:tr>
      <w:tr w:rsidR="00936288" w:rsidRPr="005162EF" w:rsidTr="00936288">
        <w:trPr>
          <w:trHeight w:val="1190"/>
          <w:jc w:val="center"/>
        </w:trPr>
        <w:tc>
          <w:tcPr>
            <w:tcW w:w="10915" w:type="dxa"/>
          </w:tcPr>
          <w:p w:rsidR="00936288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Проведение  наставниками по разработанным индивидуальным планам совместно со специалистами ГКУ АО «</w:t>
            </w:r>
            <w:r>
              <w:rPr>
                <w:rFonts w:ascii="Times New Roman" w:hAnsi="Times New Roman" w:cs="Times New Roman"/>
              </w:rPr>
              <w:t>Центр занятости населения Володар</w:t>
            </w:r>
            <w:r w:rsidRPr="005162EF">
              <w:rPr>
                <w:rFonts w:ascii="Times New Roman" w:hAnsi="Times New Roman" w:cs="Times New Roman"/>
              </w:rPr>
              <w:t xml:space="preserve">ского района» сопровождения несовершеннолетних, прошедших стационарную реабилитацию </w:t>
            </w:r>
          </w:p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5162EF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bCs/>
              </w:rPr>
              <w:t>МО «Володар</w:t>
            </w:r>
            <w:r w:rsidRPr="005162EF">
              <w:rPr>
                <w:rFonts w:ascii="Times New Roman" w:hAnsi="Times New Roman" w:cs="Times New Roman"/>
              </w:rPr>
              <w:t xml:space="preserve">ский район», </w:t>
            </w:r>
          </w:p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936288" w:rsidRPr="005162EF" w:rsidTr="00936288">
        <w:trPr>
          <w:jc w:val="center"/>
        </w:trPr>
        <w:tc>
          <w:tcPr>
            <w:tcW w:w="10915" w:type="dxa"/>
          </w:tcPr>
          <w:p w:rsidR="00936288" w:rsidRPr="005162EF" w:rsidRDefault="00936288" w:rsidP="00B23B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Координация  работы субъектов межведомственного взаимодействия </w:t>
            </w:r>
          </w:p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36288" w:rsidRPr="005162EF" w:rsidRDefault="00936288" w:rsidP="00B23B19">
            <w:pPr>
              <w:jc w:val="both"/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>Районная межведомственная комиссия  по противодействию злоупотреблению наркотиками и их незаконному оборо</w:t>
            </w:r>
            <w:r>
              <w:rPr>
                <w:sz w:val="24"/>
                <w:szCs w:val="24"/>
              </w:rPr>
              <w:t>ту</w:t>
            </w:r>
            <w:r w:rsidRPr="005162EF">
              <w:rPr>
                <w:sz w:val="24"/>
                <w:szCs w:val="24"/>
              </w:rPr>
              <w:t xml:space="preserve"> </w:t>
            </w:r>
            <w:r w:rsidRPr="005162EF">
              <w:rPr>
                <w:bCs/>
                <w:sz w:val="24"/>
                <w:szCs w:val="24"/>
              </w:rPr>
              <w:t>муниципального образования</w:t>
            </w:r>
            <w:r w:rsidRPr="005162E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Володар</w:t>
            </w:r>
            <w:r w:rsidRPr="005162EF">
              <w:rPr>
                <w:sz w:val="24"/>
                <w:szCs w:val="24"/>
              </w:rPr>
              <w:t>ский район»</w:t>
            </w:r>
          </w:p>
        </w:tc>
      </w:tr>
    </w:tbl>
    <w:p w:rsidR="00936288" w:rsidRDefault="00936288" w:rsidP="00936288">
      <w:pPr>
        <w:tabs>
          <w:tab w:val="left" w:pos="8415"/>
        </w:tabs>
        <w:jc w:val="both"/>
        <w:rPr>
          <w:sz w:val="24"/>
          <w:szCs w:val="24"/>
        </w:rPr>
      </w:pPr>
    </w:p>
    <w:p w:rsidR="00936288" w:rsidRDefault="00936288" w:rsidP="00936288">
      <w:pPr>
        <w:tabs>
          <w:tab w:val="left" w:pos="8415"/>
        </w:tabs>
        <w:jc w:val="both"/>
        <w:rPr>
          <w:sz w:val="28"/>
          <w:szCs w:val="28"/>
        </w:rPr>
        <w:sectPr w:rsidR="00936288" w:rsidSect="002609A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936288">
        <w:rPr>
          <w:sz w:val="28"/>
          <w:szCs w:val="28"/>
        </w:rPr>
        <w:t>Верно:</w:t>
      </w:r>
    </w:p>
    <w:p w:rsidR="00936288" w:rsidRPr="00936288" w:rsidRDefault="00936288" w:rsidP="00936288">
      <w:pPr>
        <w:jc w:val="right"/>
        <w:rPr>
          <w:sz w:val="28"/>
          <w:szCs w:val="28"/>
        </w:rPr>
      </w:pPr>
      <w:r w:rsidRPr="00936288">
        <w:rPr>
          <w:sz w:val="28"/>
          <w:szCs w:val="28"/>
        </w:rPr>
        <w:lastRenderedPageBreak/>
        <w:t xml:space="preserve">Приложение № 2 </w:t>
      </w:r>
    </w:p>
    <w:p w:rsidR="00936288" w:rsidRPr="00936288" w:rsidRDefault="00936288" w:rsidP="00936288">
      <w:pPr>
        <w:jc w:val="right"/>
        <w:rPr>
          <w:sz w:val="28"/>
          <w:szCs w:val="28"/>
        </w:rPr>
      </w:pPr>
      <w:r w:rsidRPr="00936288">
        <w:rPr>
          <w:sz w:val="28"/>
          <w:szCs w:val="28"/>
        </w:rPr>
        <w:t xml:space="preserve">к постановлению администрации </w:t>
      </w:r>
    </w:p>
    <w:p w:rsidR="00936288" w:rsidRPr="00936288" w:rsidRDefault="00936288" w:rsidP="00936288">
      <w:pPr>
        <w:jc w:val="right"/>
        <w:rPr>
          <w:sz w:val="28"/>
          <w:szCs w:val="28"/>
        </w:rPr>
      </w:pPr>
      <w:r w:rsidRPr="00936288">
        <w:rPr>
          <w:sz w:val="28"/>
          <w:szCs w:val="28"/>
        </w:rPr>
        <w:t xml:space="preserve">МО "Володарский район" </w:t>
      </w:r>
    </w:p>
    <w:p w:rsidR="00936288" w:rsidRPr="00936288" w:rsidRDefault="00936288" w:rsidP="00936288">
      <w:pPr>
        <w:jc w:val="right"/>
        <w:rPr>
          <w:sz w:val="28"/>
          <w:szCs w:val="28"/>
        </w:rPr>
      </w:pPr>
      <w:r w:rsidRPr="00936288">
        <w:rPr>
          <w:sz w:val="28"/>
          <w:szCs w:val="28"/>
        </w:rPr>
        <w:t xml:space="preserve">от </w:t>
      </w:r>
      <w:r w:rsidRPr="00E14A06">
        <w:rPr>
          <w:sz w:val="28"/>
          <w:szCs w:val="28"/>
          <w:u w:val="single"/>
        </w:rPr>
        <w:t>30.09.2015 г.</w:t>
      </w:r>
      <w:r w:rsidRPr="00936288">
        <w:rPr>
          <w:sz w:val="28"/>
          <w:szCs w:val="28"/>
        </w:rPr>
        <w:t xml:space="preserve"> № </w:t>
      </w:r>
      <w:r w:rsidRPr="00E14A06">
        <w:rPr>
          <w:sz w:val="28"/>
          <w:szCs w:val="28"/>
          <w:u w:val="single"/>
        </w:rPr>
        <w:t>1466</w:t>
      </w:r>
    </w:p>
    <w:p w:rsidR="00E14A06" w:rsidRDefault="00E14A06" w:rsidP="00936288">
      <w:pPr>
        <w:jc w:val="right"/>
        <w:rPr>
          <w:sz w:val="28"/>
          <w:szCs w:val="28"/>
        </w:rPr>
      </w:pPr>
    </w:p>
    <w:p w:rsidR="00936288" w:rsidRPr="00936288" w:rsidRDefault="00936288" w:rsidP="00E14A06">
      <w:pPr>
        <w:jc w:val="center"/>
        <w:rPr>
          <w:sz w:val="28"/>
          <w:szCs w:val="28"/>
        </w:rPr>
      </w:pPr>
      <w:r w:rsidRPr="00936288">
        <w:rPr>
          <w:sz w:val="28"/>
          <w:szCs w:val="28"/>
        </w:rPr>
        <w:t>С О С Т А В</w:t>
      </w:r>
    </w:p>
    <w:p w:rsidR="00936288" w:rsidRPr="00936288" w:rsidRDefault="00936288" w:rsidP="00E14A06">
      <w:pPr>
        <w:jc w:val="center"/>
        <w:rPr>
          <w:sz w:val="28"/>
          <w:szCs w:val="28"/>
        </w:rPr>
      </w:pPr>
      <w:r w:rsidRPr="00936288">
        <w:rPr>
          <w:sz w:val="28"/>
          <w:szCs w:val="28"/>
        </w:rPr>
        <w:t xml:space="preserve">межведомственной рабочей группы по вопросам реабилитации и </w:t>
      </w:r>
      <w:proofErr w:type="spellStart"/>
      <w:r w:rsidRPr="00936288">
        <w:rPr>
          <w:sz w:val="28"/>
          <w:szCs w:val="28"/>
        </w:rPr>
        <w:t>ресоциализации</w:t>
      </w:r>
      <w:proofErr w:type="spellEnd"/>
      <w:r w:rsidRPr="00936288">
        <w:rPr>
          <w:sz w:val="28"/>
          <w:szCs w:val="28"/>
        </w:rPr>
        <w:t xml:space="preserve"> лиц, потребляющих наркотические средства и психотропные вещества на территории МО «Володарский район», при районной межведомственной комиссии по противодействию злоупотреблению наркотиками и их незаконному обороту</w:t>
      </w:r>
    </w:p>
    <w:p w:rsidR="00936288" w:rsidRPr="00936288" w:rsidRDefault="00936288" w:rsidP="00E14A06">
      <w:pPr>
        <w:jc w:val="center"/>
        <w:rPr>
          <w:sz w:val="28"/>
          <w:szCs w:val="28"/>
        </w:rPr>
      </w:pPr>
      <w:r w:rsidRPr="00936288">
        <w:rPr>
          <w:sz w:val="28"/>
          <w:szCs w:val="28"/>
        </w:rPr>
        <w:t>муниципального образования «Володарский район»</w:t>
      </w:r>
    </w:p>
    <w:p w:rsidR="00936288" w:rsidRPr="00F63055" w:rsidRDefault="00936288" w:rsidP="00936288">
      <w:pPr>
        <w:rPr>
          <w:sz w:val="26"/>
          <w:szCs w:val="26"/>
        </w:rPr>
      </w:pP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288" w:rsidRPr="00936288">
        <w:rPr>
          <w:sz w:val="28"/>
          <w:szCs w:val="28"/>
        </w:rPr>
        <w:t xml:space="preserve">Афанасьева Татьяна Александровна – заместитель главы администрации </w:t>
      </w:r>
      <w:r w:rsidRPr="00936288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="00936288" w:rsidRPr="00936288">
        <w:rPr>
          <w:sz w:val="28"/>
          <w:szCs w:val="28"/>
        </w:rPr>
        <w:t>по социальной политике,   руководитель рабочей группы.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36288" w:rsidRPr="00936288">
        <w:rPr>
          <w:sz w:val="28"/>
          <w:szCs w:val="28"/>
        </w:rPr>
        <w:t>Ильжанов</w:t>
      </w:r>
      <w:proofErr w:type="spellEnd"/>
      <w:r w:rsidR="00936288" w:rsidRPr="00936288">
        <w:rPr>
          <w:sz w:val="28"/>
          <w:szCs w:val="28"/>
        </w:rPr>
        <w:t xml:space="preserve"> Марат </w:t>
      </w:r>
      <w:proofErr w:type="spellStart"/>
      <w:r w:rsidR="00936288" w:rsidRPr="00936288">
        <w:rPr>
          <w:sz w:val="28"/>
          <w:szCs w:val="28"/>
        </w:rPr>
        <w:t>Салауатович</w:t>
      </w:r>
      <w:proofErr w:type="spellEnd"/>
      <w:r w:rsidR="00936288" w:rsidRPr="00936288">
        <w:rPr>
          <w:sz w:val="28"/>
          <w:szCs w:val="28"/>
        </w:rPr>
        <w:t xml:space="preserve"> – помощник  главы администрации МО «Володарский район», заместитель руководителя рабочей группы.</w:t>
      </w:r>
    </w:p>
    <w:p w:rsidR="00936288" w:rsidRPr="00936288" w:rsidRDefault="00936288" w:rsidP="00936288">
      <w:pPr>
        <w:jc w:val="both"/>
        <w:rPr>
          <w:sz w:val="28"/>
          <w:szCs w:val="28"/>
        </w:rPr>
      </w:pPr>
      <w:r w:rsidRPr="00936288">
        <w:rPr>
          <w:sz w:val="28"/>
          <w:szCs w:val="28"/>
        </w:rPr>
        <w:t xml:space="preserve"> </w:t>
      </w:r>
    </w:p>
    <w:p w:rsidR="00936288" w:rsidRPr="00E14A06" w:rsidRDefault="00E14A06" w:rsidP="00936288">
      <w:pPr>
        <w:jc w:val="both"/>
        <w:rPr>
          <w:sz w:val="28"/>
          <w:szCs w:val="28"/>
        </w:rPr>
      </w:pPr>
      <w:r w:rsidRPr="00E14A06">
        <w:rPr>
          <w:sz w:val="28"/>
          <w:szCs w:val="28"/>
        </w:rPr>
        <w:tab/>
      </w:r>
      <w:r w:rsidR="00936288" w:rsidRPr="00E14A06">
        <w:rPr>
          <w:sz w:val="28"/>
          <w:szCs w:val="28"/>
        </w:rPr>
        <w:t>Члены рабочей группы:</w:t>
      </w:r>
    </w:p>
    <w:p w:rsidR="00936288" w:rsidRPr="00936288" w:rsidRDefault="00936288" w:rsidP="00936288">
      <w:pPr>
        <w:jc w:val="both"/>
        <w:rPr>
          <w:sz w:val="28"/>
          <w:szCs w:val="28"/>
          <w:u w:val="single"/>
        </w:rPr>
      </w:pP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36288" w:rsidRPr="00936288">
        <w:rPr>
          <w:sz w:val="28"/>
          <w:szCs w:val="28"/>
        </w:rPr>
        <w:t>Хусанкова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Тойган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Шентасовна</w:t>
      </w:r>
      <w:proofErr w:type="spellEnd"/>
      <w:r w:rsidR="00936288" w:rsidRPr="00936288">
        <w:rPr>
          <w:sz w:val="28"/>
          <w:szCs w:val="28"/>
        </w:rPr>
        <w:t xml:space="preserve"> – инспектор отдела по делам ГО и ЧС и МР администрации муниципального образования «Володарский район» -  секретарь рабочей группы;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288" w:rsidRPr="00936288">
        <w:rPr>
          <w:sz w:val="28"/>
          <w:szCs w:val="28"/>
        </w:rPr>
        <w:t>Рябова Людмила Яковлевна – директор ГКУ АО «Центр социальной поддержки населения Володарского района» (по согласованию);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36288" w:rsidRPr="00936288">
        <w:rPr>
          <w:sz w:val="28"/>
          <w:szCs w:val="28"/>
        </w:rPr>
        <w:t>Куйтембетова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Эльмира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Карабалаевна</w:t>
      </w:r>
      <w:proofErr w:type="spellEnd"/>
      <w:r w:rsidR="00936288" w:rsidRPr="00936288">
        <w:rPr>
          <w:sz w:val="28"/>
          <w:szCs w:val="28"/>
        </w:rPr>
        <w:t xml:space="preserve"> – директор ГКУ АО «Центр занятости населения Володарского района» (по согласованию);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36288" w:rsidRPr="00936288">
        <w:rPr>
          <w:sz w:val="28"/>
          <w:szCs w:val="28"/>
        </w:rPr>
        <w:t>Шинбекова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Анара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Имановн</w:t>
      </w:r>
      <w:proofErr w:type="gramStart"/>
      <w:r w:rsidR="00936288" w:rsidRPr="00936288">
        <w:rPr>
          <w:sz w:val="28"/>
          <w:szCs w:val="28"/>
        </w:rPr>
        <w:t>а</w:t>
      </w:r>
      <w:proofErr w:type="spellEnd"/>
      <w:r w:rsidR="00936288" w:rsidRPr="00936288">
        <w:rPr>
          <w:sz w:val="28"/>
          <w:szCs w:val="28"/>
        </w:rPr>
        <w:t>-</w:t>
      </w:r>
      <w:proofErr w:type="gramEnd"/>
      <w:r w:rsidR="00936288" w:rsidRPr="00936288">
        <w:rPr>
          <w:sz w:val="28"/>
          <w:szCs w:val="28"/>
        </w:rPr>
        <w:t xml:space="preserve"> врач – нарколог ГБУЗ АО «Володарская РБ» (по согласованию);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288" w:rsidRPr="00936288">
        <w:rPr>
          <w:sz w:val="28"/>
          <w:szCs w:val="28"/>
        </w:rPr>
        <w:t>Лисянский Анатолий Владимирович – начальник филиала по Володарскому району ФКУ УИИ УФСИН России по Астраханской области (по согласованию);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288" w:rsidRPr="00936288">
        <w:rPr>
          <w:sz w:val="28"/>
          <w:szCs w:val="28"/>
        </w:rPr>
        <w:t xml:space="preserve">Чепов </w:t>
      </w:r>
      <w:proofErr w:type="spellStart"/>
      <w:r w:rsidR="00936288" w:rsidRPr="00936288">
        <w:rPr>
          <w:sz w:val="28"/>
          <w:szCs w:val="28"/>
        </w:rPr>
        <w:t>Ренат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Нурусланович</w:t>
      </w:r>
      <w:proofErr w:type="spellEnd"/>
      <w:r w:rsidR="00936288" w:rsidRPr="00936288">
        <w:rPr>
          <w:sz w:val="28"/>
          <w:szCs w:val="28"/>
        </w:rPr>
        <w:t xml:space="preserve"> – </w:t>
      </w:r>
      <w:proofErr w:type="spellStart"/>
      <w:r w:rsidR="00936288" w:rsidRPr="00936288">
        <w:rPr>
          <w:sz w:val="28"/>
          <w:szCs w:val="28"/>
        </w:rPr>
        <w:t>врио</w:t>
      </w:r>
      <w:proofErr w:type="spellEnd"/>
      <w:r w:rsidR="00936288" w:rsidRPr="00936288">
        <w:rPr>
          <w:sz w:val="28"/>
          <w:szCs w:val="28"/>
        </w:rPr>
        <w:t xml:space="preserve"> начальника ОУУП и ПДН ОМВД России по Володарскому району (по согласованию);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36288" w:rsidRPr="00936288">
        <w:rPr>
          <w:sz w:val="28"/>
          <w:szCs w:val="28"/>
        </w:rPr>
        <w:t>Джумартов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Арслан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Закирови</w:t>
      </w:r>
      <w:proofErr w:type="gramStart"/>
      <w:r w:rsidR="00936288" w:rsidRPr="00936288">
        <w:rPr>
          <w:sz w:val="28"/>
          <w:szCs w:val="28"/>
        </w:rPr>
        <w:t>ч</w:t>
      </w:r>
      <w:proofErr w:type="spellEnd"/>
      <w:r w:rsidR="00936288" w:rsidRPr="00936288">
        <w:rPr>
          <w:sz w:val="28"/>
          <w:szCs w:val="28"/>
        </w:rPr>
        <w:t>-</w:t>
      </w:r>
      <w:proofErr w:type="gramEnd"/>
      <w:r w:rsidR="00936288" w:rsidRPr="00936288">
        <w:rPr>
          <w:sz w:val="28"/>
          <w:szCs w:val="28"/>
        </w:rPr>
        <w:t xml:space="preserve"> начальник отдела образования администрации МО «Володарский район»;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36288" w:rsidRPr="00936288">
        <w:rPr>
          <w:sz w:val="28"/>
          <w:szCs w:val="28"/>
        </w:rPr>
        <w:t>Калимбетов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Мадениет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Хитарович</w:t>
      </w:r>
      <w:proofErr w:type="spellEnd"/>
      <w:r w:rsidR="00936288" w:rsidRPr="00936288">
        <w:rPr>
          <w:sz w:val="28"/>
          <w:szCs w:val="28"/>
        </w:rPr>
        <w:t xml:space="preserve"> – председатель комитета по физической культуре и спорту администрации МО «Володарский район»;</w:t>
      </w:r>
    </w:p>
    <w:p w:rsidR="00936288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288" w:rsidRPr="00936288">
        <w:rPr>
          <w:sz w:val="28"/>
          <w:szCs w:val="28"/>
        </w:rPr>
        <w:t xml:space="preserve">Хасанова </w:t>
      </w:r>
      <w:proofErr w:type="spellStart"/>
      <w:r w:rsidR="00936288" w:rsidRPr="00936288">
        <w:rPr>
          <w:sz w:val="28"/>
          <w:szCs w:val="28"/>
        </w:rPr>
        <w:t>Кнслу</w:t>
      </w:r>
      <w:proofErr w:type="spellEnd"/>
      <w:r w:rsidR="00936288" w:rsidRPr="00936288">
        <w:rPr>
          <w:sz w:val="28"/>
          <w:szCs w:val="28"/>
        </w:rPr>
        <w:t xml:space="preserve"> </w:t>
      </w:r>
      <w:proofErr w:type="spellStart"/>
      <w:r w:rsidR="00936288" w:rsidRPr="00936288">
        <w:rPr>
          <w:sz w:val="28"/>
          <w:szCs w:val="28"/>
        </w:rPr>
        <w:t>Шамгановна</w:t>
      </w:r>
      <w:proofErr w:type="spellEnd"/>
      <w:r w:rsidR="00936288" w:rsidRPr="00936288">
        <w:rPr>
          <w:sz w:val="28"/>
          <w:szCs w:val="28"/>
        </w:rPr>
        <w:t xml:space="preserve"> – начальник отдела культуры, молодежи и туризма администрации МО «Володарский район»;</w:t>
      </w:r>
    </w:p>
    <w:p w:rsid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36288" w:rsidRPr="00936288">
        <w:rPr>
          <w:sz w:val="28"/>
          <w:szCs w:val="28"/>
        </w:rPr>
        <w:t>Исмухамбетова</w:t>
      </w:r>
      <w:proofErr w:type="spellEnd"/>
      <w:r w:rsidR="00936288" w:rsidRPr="00936288">
        <w:rPr>
          <w:sz w:val="28"/>
          <w:szCs w:val="28"/>
        </w:rPr>
        <w:t xml:space="preserve"> Оксана </w:t>
      </w:r>
      <w:proofErr w:type="spellStart"/>
      <w:r w:rsidR="00936288" w:rsidRPr="00936288">
        <w:rPr>
          <w:sz w:val="28"/>
          <w:szCs w:val="28"/>
        </w:rPr>
        <w:t>Саясатовна</w:t>
      </w:r>
      <w:proofErr w:type="spellEnd"/>
      <w:r w:rsidR="00936288" w:rsidRPr="00936288">
        <w:rPr>
          <w:sz w:val="28"/>
          <w:szCs w:val="28"/>
        </w:rPr>
        <w:t xml:space="preserve"> – инспектор комиссии по делам несовершеннолетних  и защите их прав администрации МО «Володарский район»</w:t>
      </w:r>
      <w:r>
        <w:rPr>
          <w:sz w:val="28"/>
          <w:szCs w:val="28"/>
        </w:rPr>
        <w:t>.</w:t>
      </w:r>
    </w:p>
    <w:p w:rsidR="00E14A06" w:rsidRDefault="00E14A06" w:rsidP="00936288">
      <w:pPr>
        <w:jc w:val="both"/>
        <w:rPr>
          <w:sz w:val="28"/>
          <w:szCs w:val="28"/>
        </w:rPr>
      </w:pPr>
    </w:p>
    <w:p w:rsidR="00E14A06" w:rsidRDefault="00E14A06" w:rsidP="00936288">
      <w:pPr>
        <w:jc w:val="both"/>
        <w:rPr>
          <w:sz w:val="28"/>
          <w:szCs w:val="28"/>
        </w:rPr>
      </w:pPr>
    </w:p>
    <w:p w:rsidR="00E14A06" w:rsidRPr="00936288" w:rsidRDefault="00E14A06" w:rsidP="00936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E14A06" w:rsidRDefault="00E14A06" w:rsidP="00936288">
      <w:pPr>
        <w:jc w:val="both"/>
        <w:rPr>
          <w:sz w:val="28"/>
          <w:szCs w:val="28"/>
        </w:rPr>
      </w:pPr>
    </w:p>
    <w:p w:rsidR="00E14A06" w:rsidRDefault="00E14A06" w:rsidP="00E14A06">
      <w:pPr>
        <w:jc w:val="center"/>
        <w:rPr>
          <w:b/>
          <w:sz w:val="28"/>
          <w:szCs w:val="28"/>
        </w:rPr>
      </w:pPr>
    </w:p>
    <w:p w:rsidR="00E14A06" w:rsidRPr="00936288" w:rsidRDefault="00E14A06" w:rsidP="00E14A06">
      <w:pPr>
        <w:jc w:val="right"/>
        <w:rPr>
          <w:sz w:val="28"/>
          <w:szCs w:val="28"/>
        </w:rPr>
      </w:pPr>
      <w:r w:rsidRPr="009362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936288">
        <w:rPr>
          <w:sz w:val="28"/>
          <w:szCs w:val="28"/>
        </w:rPr>
        <w:t xml:space="preserve"> </w:t>
      </w:r>
    </w:p>
    <w:p w:rsidR="00E14A06" w:rsidRPr="00936288" w:rsidRDefault="00E14A06" w:rsidP="00E14A06">
      <w:pPr>
        <w:jc w:val="right"/>
        <w:rPr>
          <w:sz w:val="28"/>
          <w:szCs w:val="28"/>
        </w:rPr>
      </w:pPr>
      <w:r w:rsidRPr="00936288">
        <w:rPr>
          <w:sz w:val="28"/>
          <w:szCs w:val="28"/>
        </w:rPr>
        <w:t xml:space="preserve">к постановлению администрации </w:t>
      </w:r>
    </w:p>
    <w:p w:rsidR="00E14A06" w:rsidRPr="00936288" w:rsidRDefault="00E14A06" w:rsidP="00E14A06">
      <w:pPr>
        <w:jc w:val="right"/>
        <w:rPr>
          <w:sz w:val="28"/>
          <w:szCs w:val="28"/>
        </w:rPr>
      </w:pPr>
      <w:r w:rsidRPr="00936288">
        <w:rPr>
          <w:sz w:val="28"/>
          <w:szCs w:val="28"/>
        </w:rPr>
        <w:t xml:space="preserve">МО "Володарский район" </w:t>
      </w:r>
    </w:p>
    <w:p w:rsidR="00E14A06" w:rsidRPr="00936288" w:rsidRDefault="00E14A06" w:rsidP="00E14A06">
      <w:pPr>
        <w:jc w:val="right"/>
        <w:rPr>
          <w:sz w:val="28"/>
          <w:szCs w:val="28"/>
        </w:rPr>
      </w:pPr>
      <w:r w:rsidRPr="00936288">
        <w:rPr>
          <w:sz w:val="28"/>
          <w:szCs w:val="28"/>
        </w:rPr>
        <w:t xml:space="preserve">от </w:t>
      </w:r>
      <w:r w:rsidRPr="00E14A06">
        <w:rPr>
          <w:sz w:val="28"/>
          <w:szCs w:val="28"/>
          <w:u w:val="single"/>
        </w:rPr>
        <w:t>30.09.2015 г.</w:t>
      </w:r>
      <w:r w:rsidRPr="00936288">
        <w:rPr>
          <w:sz w:val="28"/>
          <w:szCs w:val="28"/>
        </w:rPr>
        <w:t xml:space="preserve"> № </w:t>
      </w:r>
      <w:r w:rsidRPr="00E14A06">
        <w:rPr>
          <w:sz w:val="28"/>
          <w:szCs w:val="28"/>
          <w:u w:val="single"/>
        </w:rPr>
        <w:t>1466</w:t>
      </w:r>
    </w:p>
    <w:p w:rsidR="00E14A06" w:rsidRDefault="00E14A06" w:rsidP="00E14A06">
      <w:pPr>
        <w:jc w:val="center"/>
        <w:rPr>
          <w:b/>
          <w:sz w:val="28"/>
          <w:szCs w:val="28"/>
        </w:rPr>
      </w:pPr>
    </w:p>
    <w:p w:rsidR="00E14A06" w:rsidRPr="00E14A06" w:rsidRDefault="00E14A06" w:rsidP="00E14A06">
      <w:pPr>
        <w:jc w:val="center"/>
        <w:rPr>
          <w:sz w:val="28"/>
          <w:szCs w:val="28"/>
        </w:rPr>
      </w:pPr>
      <w:r w:rsidRPr="00E14A06">
        <w:rPr>
          <w:sz w:val="28"/>
          <w:szCs w:val="28"/>
        </w:rPr>
        <w:t>Положение</w:t>
      </w:r>
    </w:p>
    <w:p w:rsidR="00E14A06" w:rsidRPr="007A4F77" w:rsidRDefault="00E14A06" w:rsidP="00E14A06">
      <w:pPr>
        <w:jc w:val="center"/>
        <w:rPr>
          <w:sz w:val="28"/>
          <w:szCs w:val="28"/>
        </w:rPr>
      </w:pPr>
      <w:r w:rsidRPr="007A4F77">
        <w:rPr>
          <w:sz w:val="28"/>
          <w:szCs w:val="28"/>
        </w:rPr>
        <w:t xml:space="preserve"> о рабочей группе по вопросам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территории муниципального</w:t>
      </w:r>
      <w:r>
        <w:rPr>
          <w:sz w:val="28"/>
          <w:szCs w:val="28"/>
        </w:rPr>
        <w:t xml:space="preserve"> образования «Володар</w:t>
      </w:r>
      <w:r w:rsidRPr="007A4F77">
        <w:rPr>
          <w:sz w:val="28"/>
          <w:szCs w:val="28"/>
        </w:rPr>
        <w:t xml:space="preserve">ский район», при районной межведомственной комиссии по противодействию злоупотреблению наркотиками и их незаконному обороту </w:t>
      </w:r>
    </w:p>
    <w:p w:rsidR="00E14A06" w:rsidRPr="007A4F77" w:rsidRDefault="00E14A06" w:rsidP="00E14A06">
      <w:pPr>
        <w:jc w:val="center"/>
        <w:rPr>
          <w:sz w:val="28"/>
          <w:szCs w:val="28"/>
        </w:rPr>
      </w:pPr>
      <w:r w:rsidRPr="007A4F77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  «Володар</w:t>
      </w:r>
      <w:r w:rsidRPr="007A4F77">
        <w:rPr>
          <w:sz w:val="28"/>
          <w:szCs w:val="28"/>
        </w:rPr>
        <w:t>ский район»</w:t>
      </w:r>
    </w:p>
    <w:p w:rsidR="00E14A06" w:rsidRPr="007A4F77" w:rsidRDefault="00E14A06" w:rsidP="00E14A06">
      <w:pPr>
        <w:jc w:val="center"/>
        <w:rPr>
          <w:sz w:val="28"/>
          <w:szCs w:val="28"/>
        </w:rPr>
      </w:pPr>
    </w:p>
    <w:p w:rsidR="00E14A06" w:rsidRDefault="00E14A06" w:rsidP="00E14A06">
      <w:pPr>
        <w:ind w:firstLine="708"/>
        <w:jc w:val="both"/>
        <w:rPr>
          <w:sz w:val="28"/>
          <w:szCs w:val="28"/>
        </w:rPr>
      </w:pPr>
      <w:proofErr w:type="gramStart"/>
      <w:r w:rsidRPr="007A4F77">
        <w:rPr>
          <w:color w:val="000000"/>
          <w:sz w:val="28"/>
          <w:szCs w:val="28"/>
        </w:rPr>
        <w:t>Положение о рабочей группе</w:t>
      </w:r>
      <w:r w:rsidRPr="007A4F77">
        <w:rPr>
          <w:sz w:val="28"/>
          <w:szCs w:val="28"/>
        </w:rPr>
        <w:t xml:space="preserve"> по вопросам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</w:t>
      </w:r>
      <w:r>
        <w:rPr>
          <w:sz w:val="28"/>
          <w:szCs w:val="28"/>
        </w:rPr>
        <w:t xml:space="preserve"> вещества на территории МО «Володар</w:t>
      </w:r>
      <w:r w:rsidRPr="007A4F77">
        <w:rPr>
          <w:sz w:val="28"/>
          <w:szCs w:val="28"/>
        </w:rPr>
        <w:t>ский район», при районной межведомственной комиссии  по противодействию злоупотреблению наркотиками и их незаконному обороту муниципального образовани</w:t>
      </w:r>
      <w:r>
        <w:rPr>
          <w:sz w:val="28"/>
          <w:szCs w:val="28"/>
        </w:rPr>
        <w:t>я 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 xml:space="preserve"> (далее – рабочая группа) устанавливает основы и принципы  деятельности рабочей группы  по практической реализации мероприятий по противодействию злоупотреблению наркотическими средствами, психотропными веществами и их</w:t>
      </w:r>
      <w:proofErr w:type="gramEnd"/>
      <w:r w:rsidRPr="007A4F77">
        <w:rPr>
          <w:color w:val="000000"/>
          <w:sz w:val="28"/>
          <w:szCs w:val="28"/>
        </w:rPr>
        <w:t xml:space="preserve"> незаконному обороту на территории муниципального образования </w:t>
      </w:r>
      <w:r>
        <w:rPr>
          <w:sz w:val="28"/>
          <w:szCs w:val="28"/>
        </w:rPr>
        <w:t>«Володар</w:t>
      </w:r>
      <w:r w:rsidRPr="007A4F77">
        <w:rPr>
          <w:sz w:val="28"/>
          <w:szCs w:val="28"/>
        </w:rPr>
        <w:t xml:space="preserve">ский район» в части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территории мун</w:t>
      </w:r>
      <w:r>
        <w:rPr>
          <w:sz w:val="28"/>
          <w:szCs w:val="28"/>
        </w:rPr>
        <w:t>иципального образования «Володарский район» (далее – МО «Володар</w:t>
      </w:r>
      <w:r w:rsidRPr="007A4F77">
        <w:rPr>
          <w:sz w:val="28"/>
          <w:szCs w:val="28"/>
        </w:rPr>
        <w:t>ский район»).</w:t>
      </w:r>
    </w:p>
    <w:p w:rsidR="00E14A06" w:rsidRPr="007A4F77" w:rsidRDefault="00E14A06" w:rsidP="00E14A06">
      <w:pPr>
        <w:ind w:firstLine="708"/>
        <w:jc w:val="both"/>
        <w:rPr>
          <w:sz w:val="28"/>
          <w:szCs w:val="28"/>
        </w:rPr>
      </w:pPr>
    </w:p>
    <w:p w:rsidR="00E14A06" w:rsidRDefault="00E14A06" w:rsidP="00E14A06">
      <w:pPr>
        <w:shd w:val="clear" w:color="auto" w:fill="FFFFFF"/>
        <w:ind w:left="708" w:firstLine="1"/>
        <w:jc w:val="center"/>
        <w:rPr>
          <w:b/>
          <w:bCs/>
          <w:color w:val="000000"/>
          <w:sz w:val="28"/>
          <w:szCs w:val="28"/>
        </w:rPr>
      </w:pPr>
      <w:r w:rsidRPr="007A4F77">
        <w:rPr>
          <w:b/>
          <w:bCs/>
          <w:color w:val="000000"/>
          <w:sz w:val="28"/>
          <w:szCs w:val="28"/>
        </w:rPr>
        <w:t>1. Общие положения</w:t>
      </w:r>
    </w:p>
    <w:p w:rsidR="00E14A06" w:rsidRPr="007A4F77" w:rsidRDefault="00E14A06" w:rsidP="00E14A06">
      <w:pPr>
        <w:shd w:val="clear" w:color="auto" w:fill="FFFFFF"/>
        <w:ind w:left="708" w:firstLine="1"/>
        <w:jc w:val="center"/>
        <w:rPr>
          <w:b/>
          <w:bCs/>
          <w:color w:val="000000"/>
          <w:sz w:val="28"/>
          <w:szCs w:val="28"/>
        </w:rPr>
      </w:pPr>
    </w:p>
    <w:p w:rsidR="00E14A06" w:rsidRPr="007A4F77" w:rsidRDefault="00E14A06" w:rsidP="00E14A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7A4F77">
        <w:rPr>
          <w:color w:val="000000"/>
          <w:sz w:val="28"/>
          <w:szCs w:val="28"/>
        </w:rPr>
        <w:t xml:space="preserve">Рабочая группа - постоянно действующий орган,  способствующий практическому осуществлению мероприятий по противодействию злоупотреблению наркотиками и их незаконному обороту, разработанных  </w:t>
      </w:r>
      <w:r w:rsidRPr="007A4F77">
        <w:rPr>
          <w:sz w:val="28"/>
          <w:szCs w:val="28"/>
        </w:rPr>
        <w:t>районной межведомственной комиссией  по противодействию злоупотреблению наркотиками и их незаконному обороту муниципального обра</w:t>
      </w:r>
      <w:r>
        <w:rPr>
          <w:sz w:val="28"/>
          <w:szCs w:val="28"/>
        </w:rPr>
        <w:t>зования 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 xml:space="preserve"> (далее – комиссия), в рамках  муниципальных программ и плана работы комиссии на текущий год</w:t>
      </w:r>
      <w:r w:rsidRPr="007A4F77">
        <w:rPr>
          <w:sz w:val="28"/>
          <w:szCs w:val="28"/>
        </w:rPr>
        <w:t xml:space="preserve"> в части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</w:t>
      </w:r>
      <w:r>
        <w:rPr>
          <w:sz w:val="28"/>
          <w:szCs w:val="28"/>
        </w:rPr>
        <w:t xml:space="preserve"> вещества на территории</w:t>
      </w:r>
      <w:proofErr w:type="gramEnd"/>
      <w:r>
        <w:rPr>
          <w:sz w:val="28"/>
          <w:szCs w:val="28"/>
        </w:rPr>
        <w:t xml:space="preserve">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В своей деятельности рабочая группа  руководствуется правовыми актами Российской Федерации и Астраханской области, муниципальными нормативными правовыми актами, программами по  вопросам профилактики наркомании, положением</w:t>
      </w:r>
      <w:r w:rsidRPr="007A4F77">
        <w:rPr>
          <w:sz w:val="28"/>
          <w:szCs w:val="28"/>
        </w:rPr>
        <w:t xml:space="preserve"> о комиссии</w:t>
      </w:r>
      <w:r w:rsidRPr="007A4F77">
        <w:rPr>
          <w:color w:val="000000"/>
          <w:sz w:val="28"/>
          <w:szCs w:val="28"/>
        </w:rPr>
        <w:t>, а также настоящим положением.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4A06" w:rsidRDefault="00E14A06" w:rsidP="00E14A06">
      <w:pPr>
        <w:shd w:val="clear" w:color="auto" w:fill="FFFFFF"/>
        <w:ind w:left="708"/>
        <w:jc w:val="center"/>
        <w:rPr>
          <w:b/>
          <w:bCs/>
          <w:color w:val="000000"/>
          <w:sz w:val="28"/>
          <w:szCs w:val="28"/>
        </w:rPr>
      </w:pPr>
      <w:r w:rsidRPr="007A4F77">
        <w:rPr>
          <w:b/>
          <w:bCs/>
          <w:color w:val="000000"/>
          <w:sz w:val="28"/>
          <w:szCs w:val="28"/>
        </w:rPr>
        <w:t>2. Цель и основные задачи рабочей группы</w:t>
      </w:r>
    </w:p>
    <w:p w:rsidR="00E14A06" w:rsidRPr="007A4F77" w:rsidRDefault="00E14A06" w:rsidP="00E14A06">
      <w:pPr>
        <w:shd w:val="clear" w:color="auto" w:fill="FFFFFF"/>
        <w:ind w:left="708"/>
        <w:jc w:val="center"/>
        <w:rPr>
          <w:b/>
          <w:bCs/>
          <w:color w:val="000000"/>
          <w:sz w:val="28"/>
          <w:szCs w:val="28"/>
        </w:rPr>
      </w:pPr>
    </w:p>
    <w:p w:rsidR="00E14A06" w:rsidRPr="007A4F77" w:rsidRDefault="00E14A06" w:rsidP="00E14A06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7A4F77">
        <w:rPr>
          <w:sz w:val="28"/>
          <w:szCs w:val="28"/>
          <w:shd w:val="clear" w:color="auto" w:fill="FFFFFF"/>
        </w:rPr>
        <w:t>2.1.Целью рабочей группы является содействие в организации взаимодействия</w:t>
      </w:r>
      <w:r w:rsidRPr="007A4F77">
        <w:rPr>
          <w:color w:val="000000"/>
          <w:sz w:val="28"/>
          <w:szCs w:val="28"/>
        </w:rPr>
        <w:t xml:space="preserve"> представителей государственных органов, действующих на территории муниципального образования, органов местного самоуправления, учреждений, </w:t>
      </w:r>
      <w:r w:rsidRPr="007A4F77">
        <w:rPr>
          <w:color w:val="000000"/>
          <w:sz w:val="28"/>
          <w:szCs w:val="28"/>
        </w:rPr>
        <w:lastRenderedPageBreak/>
        <w:t xml:space="preserve">предприятий, организаций всех форм собственности, общественных объединений, религиозных </w:t>
      </w:r>
      <w:proofErr w:type="spellStart"/>
      <w:r w:rsidRPr="007A4F77">
        <w:rPr>
          <w:color w:val="000000"/>
          <w:sz w:val="28"/>
          <w:szCs w:val="28"/>
        </w:rPr>
        <w:t>конфессий</w:t>
      </w:r>
      <w:proofErr w:type="spellEnd"/>
      <w:r w:rsidRPr="007A4F77">
        <w:rPr>
          <w:color w:val="000000"/>
          <w:sz w:val="28"/>
          <w:szCs w:val="28"/>
        </w:rPr>
        <w:t xml:space="preserve">, граждан в части реализации  комплекса мер по </w:t>
      </w:r>
      <w:r w:rsidRPr="007A4F77">
        <w:rPr>
          <w:sz w:val="28"/>
          <w:szCs w:val="28"/>
        </w:rPr>
        <w:t xml:space="preserve">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террито</w:t>
      </w:r>
      <w:r>
        <w:rPr>
          <w:sz w:val="28"/>
          <w:szCs w:val="28"/>
        </w:rPr>
        <w:t>рии МО  «Володар</w:t>
      </w:r>
      <w:r w:rsidRPr="007A4F77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 </w:t>
      </w:r>
      <w:r w:rsidRPr="007A4F77">
        <w:rPr>
          <w:sz w:val="28"/>
          <w:szCs w:val="28"/>
        </w:rPr>
        <w:t>район».</w:t>
      </w:r>
      <w:proofErr w:type="gramEnd"/>
    </w:p>
    <w:p w:rsidR="00E14A06" w:rsidRPr="007A4F77" w:rsidRDefault="00E14A06" w:rsidP="00E14A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2.2.Основные  задачи рабочей группы</w:t>
      </w:r>
      <w:r w:rsidRPr="007A4F77">
        <w:rPr>
          <w:sz w:val="28"/>
          <w:szCs w:val="28"/>
        </w:rPr>
        <w:t>:</w:t>
      </w:r>
    </w:p>
    <w:p w:rsidR="00E14A06" w:rsidRPr="007A4F77" w:rsidRDefault="00E14A06" w:rsidP="00E14A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2.2.1.Обеспечивать практическую реализацию мероприятий по противодействию злоупотреблением наркотическими средствами, психотропными веществами и их незаконному обороту, разработанных  комиссией в части </w:t>
      </w:r>
      <w:r w:rsidRPr="007A4F77">
        <w:rPr>
          <w:sz w:val="28"/>
          <w:szCs w:val="28"/>
        </w:rPr>
        <w:t xml:space="preserve">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</w:t>
      </w:r>
      <w:r>
        <w:rPr>
          <w:sz w:val="28"/>
          <w:szCs w:val="28"/>
        </w:rPr>
        <w:t xml:space="preserve"> вещества на территории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2.2.2.Привлекать к практической реализации комплекса мер по </w:t>
      </w:r>
      <w:r w:rsidRPr="007A4F77">
        <w:rPr>
          <w:sz w:val="28"/>
          <w:szCs w:val="28"/>
        </w:rPr>
        <w:t xml:space="preserve">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</w:t>
      </w:r>
      <w:r>
        <w:rPr>
          <w:sz w:val="28"/>
          <w:szCs w:val="28"/>
        </w:rPr>
        <w:t>щества на территории МО «</w:t>
      </w:r>
      <w:proofErr w:type="spellStart"/>
      <w:proofErr w:type="gramStart"/>
      <w:r>
        <w:rPr>
          <w:sz w:val="28"/>
          <w:szCs w:val="28"/>
        </w:rPr>
        <w:t>Володар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4F77">
        <w:rPr>
          <w:sz w:val="28"/>
          <w:szCs w:val="28"/>
        </w:rPr>
        <w:t>ский</w:t>
      </w:r>
      <w:proofErr w:type="spellEnd"/>
      <w:proofErr w:type="gramEnd"/>
      <w:r w:rsidRPr="007A4F77">
        <w:rPr>
          <w:sz w:val="28"/>
          <w:szCs w:val="28"/>
        </w:rPr>
        <w:t xml:space="preserve"> район», </w:t>
      </w:r>
      <w:r w:rsidRPr="007A4F77">
        <w:rPr>
          <w:color w:val="000000"/>
          <w:sz w:val="28"/>
          <w:szCs w:val="28"/>
        </w:rPr>
        <w:t xml:space="preserve">представителей государственных органов, действующих на территории муниципального образования, органов местного самоуправления, учреждений, предприятий, организаций всех форм собственности, общественных объединений, религиозных </w:t>
      </w:r>
      <w:proofErr w:type="spellStart"/>
      <w:r w:rsidRPr="007A4F77">
        <w:rPr>
          <w:color w:val="000000"/>
          <w:sz w:val="28"/>
          <w:szCs w:val="28"/>
        </w:rPr>
        <w:t>конфессий</w:t>
      </w:r>
      <w:proofErr w:type="spellEnd"/>
      <w:r w:rsidRPr="007A4F77">
        <w:rPr>
          <w:color w:val="000000"/>
          <w:sz w:val="28"/>
          <w:szCs w:val="28"/>
        </w:rPr>
        <w:t>, граждан. </w:t>
      </w:r>
    </w:p>
    <w:p w:rsidR="00E14A06" w:rsidRPr="007A4F77" w:rsidRDefault="00E14A06" w:rsidP="00E14A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2.2.3.Осуществлять координирующую и контролирующую деятельность по вопросам</w:t>
      </w:r>
      <w:r w:rsidRPr="007A4F77">
        <w:rPr>
          <w:sz w:val="28"/>
          <w:szCs w:val="28"/>
        </w:rPr>
        <w:t xml:space="preserve">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территории </w:t>
      </w:r>
      <w:r>
        <w:rPr>
          <w:sz w:val="28"/>
          <w:szCs w:val="28"/>
        </w:rPr>
        <w:t xml:space="preserve">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Default="00E14A06" w:rsidP="00E14A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2.2.4.Осуществлять сбор и ежеквартальный анализ информации по вопросам </w:t>
      </w:r>
      <w:r w:rsidRPr="007A4F77">
        <w:rPr>
          <w:sz w:val="28"/>
          <w:szCs w:val="28"/>
        </w:rPr>
        <w:t xml:space="preserve">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территории МО </w:t>
      </w:r>
      <w:r>
        <w:rPr>
          <w:sz w:val="28"/>
          <w:szCs w:val="28"/>
        </w:rPr>
        <w:t>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, представлять свои выводы и рекомендации на заседания комиссии. </w:t>
      </w:r>
    </w:p>
    <w:p w:rsidR="00E14A06" w:rsidRPr="007A4F77" w:rsidRDefault="00E14A06" w:rsidP="00E14A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14A06" w:rsidRDefault="00E14A06" w:rsidP="00E14A0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7A4F77">
        <w:rPr>
          <w:b/>
          <w:bCs/>
          <w:color w:val="000000"/>
          <w:sz w:val="28"/>
          <w:szCs w:val="28"/>
        </w:rPr>
        <w:t>3. Функции рабочей группы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3.1.Разрабатывает и вносит на рассмотрение комиссии проекты и предложения по реализации комплекса мер по </w:t>
      </w:r>
      <w:r w:rsidRPr="007A4F77">
        <w:rPr>
          <w:sz w:val="28"/>
          <w:szCs w:val="28"/>
        </w:rPr>
        <w:t xml:space="preserve">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террито</w:t>
      </w:r>
      <w:r>
        <w:rPr>
          <w:sz w:val="28"/>
          <w:szCs w:val="28"/>
        </w:rPr>
        <w:t>рии МО «Володар</w:t>
      </w:r>
      <w:r w:rsidRPr="007A4F77">
        <w:rPr>
          <w:sz w:val="28"/>
          <w:szCs w:val="28"/>
        </w:rPr>
        <w:t>ский район» на соответствующий календарный год</w:t>
      </w:r>
      <w:r w:rsidRPr="007A4F77">
        <w:rPr>
          <w:color w:val="000000"/>
          <w:sz w:val="28"/>
          <w:szCs w:val="28"/>
        </w:rPr>
        <w:t>.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3.2.Разрабатывает и вносит на рассмотрение комиссии проекты постановлений и распоряжений администрации</w:t>
      </w:r>
      <w:r w:rsidRPr="007A4F77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образования 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 xml:space="preserve"> по вопросам, входящим в компетенцию рабочей группы.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3.3.Осуществляет постоянное наблюдение за реализацией мероприятий по </w:t>
      </w:r>
      <w:r w:rsidRPr="007A4F77">
        <w:rPr>
          <w:sz w:val="28"/>
          <w:szCs w:val="28"/>
        </w:rPr>
        <w:t xml:space="preserve">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</w:t>
      </w:r>
      <w:r>
        <w:rPr>
          <w:sz w:val="28"/>
          <w:szCs w:val="28"/>
        </w:rPr>
        <w:t>щества на территории МО «Володар</w:t>
      </w:r>
      <w:r w:rsidRPr="007A4F77">
        <w:rPr>
          <w:sz w:val="28"/>
          <w:szCs w:val="28"/>
        </w:rPr>
        <w:t xml:space="preserve">ский район», </w:t>
      </w:r>
      <w:r w:rsidRPr="007A4F77">
        <w:rPr>
          <w:color w:val="000000"/>
          <w:sz w:val="28"/>
          <w:szCs w:val="28"/>
        </w:rPr>
        <w:t>и своевременно информирует  комиссию об их исполнении.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A4F77">
        <w:rPr>
          <w:color w:val="000000"/>
          <w:sz w:val="28"/>
          <w:szCs w:val="28"/>
        </w:rPr>
        <w:t xml:space="preserve">3.4.Анализирует эффективность реализации мероприятий по </w:t>
      </w:r>
      <w:r w:rsidRPr="007A4F77">
        <w:rPr>
          <w:sz w:val="28"/>
          <w:szCs w:val="28"/>
        </w:rPr>
        <w:t xml:space="preserve">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</w:t>
      </w:r>
      <w:r>
        <w:rPr>
          <w:sz w:val="28"/>
          <w:szCs w:val="28"/>
        </w:rPr>
        <w:t>ритории МО «Володар</w:t>
      </w:r>
      <w:r w:rsidRPr="007A4F77">
        <w:rPr>
          <w:sz w:val="28"/>
          <w:szCs w:val="28"/>
        </w:rPr>
        <w:t xml:space="preserve">ский район», </w:t>
      </w:r>
      <w:r w:rsidRPr="007A4F77">
        <w:rPr>
          <w:color w:val="000000"/>
          <w:sz w:val="28"/>
          <w:szCs w:val="28"/>
        </w:rPr>
        <w:t>муниципальными учреждениями и их структурными подразделениями, предприятиями и организациями всех форм собственности, общественными объединениями, готовит по ним соответствующие заключения, предложения и рекомендации по их совершенствованию для рассмотрения на заседаниях комиссии. </w:t>
      </w:r>
      <w:proofErr w:type="gramEnd"/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lastRenderedPageBreak/>
        <w:t>3.5.Организует среди населения района распространение информации по вопросам, входящим в компетенцию рабочей группы.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3.6.Изучает предложения органов местного самоуправления, муниципальных учреждений, их структурных подразделений, предприятий, организаций, общественных объединений, граждан, направленных на решение проблем, связанных с вопросами </w:t>
      </w:r>
      <w:r w:rsidRPr="007A4F77">
        <w:rPr>
          <w:sz w:val="28"/>
          <w:szCs w:val="28"/>
        </w:rPr>
        <w:t xml:space="preserve">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</w:t>
      </w:r>
      <w:r>
        <w:rPr>
          <w:sz w:val="28"/>
          <w:szCs w:val="28"/>
        </w:rPr>
        <w:t>ства на территории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, готовит и направляет свои предложения для рассмотрения на заседаниях  комиссии.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3.7. Обобщает и распространяет передовой  опыт работы учреждений и организаций в сфере</w:t>
      </w:r>
      <w:r w:rsidRPr="007A4F77">
        <w:rPr>
          <w:sz w:val="28"/>
          <w:szCs w:val="28"/>
        </w:rPr>
        <w:t xml:space="preserve">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</w:t>
      </w:r>
      <w:r>
        <w:rPr>
          <w:sz w:val="28"/>
          <w:szCs w:val="28"/>
        </w:rPr>
        <w:t>ещества на территории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3.8. Представляет отчет о своей деятельности председателю комиссии.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4A06" w:rsidRDefault="00E14A06" w:rsidP="00E14A0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7A4F77">
        <w:rPr>
          <w:b/>
          <w:bCs/>
          <w:color w:val="000000"/>
          <w:sz w:val="28"/>
          <w:szCs w:val="28"/>
        </w:rPr>
        <w:t>4. Полномочия рабочей группы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4A06" w:rsidRPr="007A4F77" w:rsidRDefault="00E14A06" w:rsidP="00E14A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Для осуществления своих функций рабочая группа вправе: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4.1.Участвовать в подготовке проектов решений комиссии, Совета </w:t>
      </w:r>
      <w:r w:rsidRPr="007A4F77">
        <w:rPr>
          <w:sz w:val="28"/>
          <w:szCs w:val="28"/>
        </w:rPr>
        <w:t>муни</w:t>
      </w:r>
      <w:r>
        <w:rPr>
          <w:sz w:val="28"/>
          <w:szCs w:val="28"/>
        </w:rPr>
        <w:t>ципального образования 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 xml:space="preserve">, проектов распоряжений и постановлений Главы, администрации </w:t>
      </w:r>
      <w:r w:rsidRPr="007A4F7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 xml:space="preserve"> по поручению председателя комиссии.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4.2.Участвовать в разработке проектов программ, планов работы комиссии.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4.3.Вносить предложения, требующие решения вопросов председателем и членами комиссии,  по вопросам, входящим в их компетенцию.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4.4.Координировать деятельность предприятий, учреждений, организаций всех форм собственности, общественных объединений по вопросам</w:t>
      </w:r>
      <w:r w:rsidRPr="007A4F77">
        <w:rPr>
          <w:sz w:val="28"/>
          <w:szCs w:val="28"/>
        </w:rPr>
        <w:t xml:space="preserve">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</w:t>
      </w:r>
      <w:r>
        <w:rPr>
          <w:sz w:val="28"/>
          <w:szCs w:val="28"/>
        </w:rPr>
        <w:t>щества на территории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4.5.Запрашивать (заслушивать), по поручению председателя комиссии от руководителей (руководителя) предприятий, учреждений и организаций всех форм собственности необходимую для работы информацию по вопросам, относящимся к компетенции рабочей группы.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4.6.Вносить в установленном порядке на рассмотрение комиссии предложения о распределении финансовых средств и материальных ресурсов, направленных на обеспечение мер по</w:t>
      </w:r>
      <w:r w:rsidRPr="007A4F77">
        <w:rPr>
          <w:sz w:val="28"/>
          <w:szCs w:val="28"/>
        </w:rPr>
        <w:t xml:space="preserve">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</w:t>
      </w:r>
      <w:r>
        <w:rPr>
          <w:sz w:val="28"/>
          <w:szCs w:val="28"/>
        </w:rPr>
        <w:t>е вещества на территории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4.7.Организовывать и проводить, согласно плану работы комиссии, семинары, совещания, круглые столы, конференции, а также социологические исследования, анкетирования по вопросам</w:t>
      </w:r>
      <w:r w:rsidRPr="007A4F77">
        <w:rPr>
          <w:sz w:val="28"/>
          <w:szCs w:val="28"/>
        </w:rPr>
        <w:t xml:space="preserve">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террито</w:t>
      </w:r>
      <w:r>
        <w:rPr>
          <w:sz w:val="28"/>
          <w:szCs w:val="28"/>
        </w:rPr>
        <w:t>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4.8. Принимать участие в региональных, межрегиональных и иного уровня программах и проектах по</w:t>
      </w:r>
      <w:r w:rsidRPr="007A4F77">
        <w:rPr>
          <w:sz w:val="28"/>
          <w:szCs w:val="28"/>
        </w:rPr>
        <w:t xml:space="preserve"> вопросам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</w:t>
      </w:r>
      <w:r w:rsidRPr="007A4F77">
        <w:rPr>
          <w:sz w:val="28"/>
          <w:szCs w:val="28"/>
        </w:rPr>
        <w:lastRenderedPageBreak/>
        <w:t>потребляющих наркотические средства и психотропные вещества на террито</w:t>
      </w:r>
      <w:r>
        <w:rPr>
          <w:sz w:val="28"/>
          <w:szCs w:val="28"/>
        </w:rPr>
        <w:t>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4.9. Рабочая группа, выполняя возложенные на нее функции комиссией, взаимодействует со всеми заинтересованными структурами, учреждениями и организациями, осуществляющими мероприятия по</w:t>
      </w:r>
      <w:r w:rsidRPr="007A4F77">
        <w:rPr>
          <w:sz w:val="28"/>
          <w:szCs w:val="28"/>
        </w:rPr>
        <w:t xml:space="preserve">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</w:t>
      </w:r>
      <w:r>
        <w:rPr>
          <w:sz w:val="28"/>
          <w:szCs w:val="28"/>
        </w:rPr>
        <w:t>ва на территории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4A06" w:rsidRDefault="00E14A06" w:rsidP="00E14A06">
      <w:pPr>
        <w:shd w:val="clear" w:color="auto" w:fill="FFFFFF"/>
        <w:ind w:left="708" w:firstLine="1"/>
        <w:jc w:val="center"/>
        <w:rPr>
          <w:b/>
          <w:bCs/>
          <w:color w:val="000000"/>
          <w:sz w:val="28"/>
          <w:szCs w:val="28"/>
        </w:rPr>
      </w:pPr>
      <w:r w:rsidRPr="007A4F77">
        <w:rPr>
          <w:b/>
          <w:bCs/>
          <w:color w:val="000000"/>
          <w:sz w:val="28"/>
          <w:szCs w:val="28"/>
        </w:rPr>
        <w:t>5. Состав, структура и организация работы рабочей группы</w:t>
      </w:r>
    </w:p>
    <w:p w:rsidR="00E14A06" w:rsidRPr="007A4F77" w:rsidRDefault="00E14A06" w:rsidP="00E14A06">
      <w:pPr>
        <w:shd w:val="clear" w:color="auto" w:fill="FFFFFF"/>
        <w:ind w:left="708" w:firstLine="1"/>
        <w:jc w:val="both"/>
        <w:rPr>
          <w:b/>
          <w:bCs/>
          <w:color w:val="000000"/>
          <w:sz w:val="28"/>
          <w:szCs w:val="28"/>
        </w:rPr>
      </w:pPr>
    </w:p>
    <w:p w:rsidR="00E14A06" w:rsidRPr="007A4F77" w:rsidRDefault="00E14A06" w:rsidP="00E14A06">
      <w:pPr>
        <w:snapToGrid w:val="0"/>
        <w:ind w:firstLine="708"/>
        <w:jc w:val="both"/>
        <w:rPr>
          <w:rFonts w:eastAsia="Calibri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5.1. Состав рабочей группы утверждается постановлением </w:t>
      </w:r>
      <w:r w:rsidRPr="007A4F77">
        <w:rPr>
          <w:rFonts w:eastAsia="Calibri"/>
          <w:sz w:val="28"/>
          <w:szCs w:val="28"/>
        </w:rPr>
        <w:t>администрации муниципальн</w:t>
      </w:r>
      <w:r>
        <w:rPr>
          <w:rFonts w:eastAsia="Calibri"/>
          <w:sz w:val="28"/>
          <w:szCs w:val="28"/>
        </w:rPr>
        <w:t>ого образования «Володар</w:t>
      </w:r>
      <w:r w:rsidRPr="007A4F77">
        <w:rPr>
          <w:rFonts w:eastAsia="Calibri"/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5.2. Рабочую группу возглавляет руководитель.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5.3. </w:t>
      </w:r>
      <w:proofErr w:type="gramStart"/>
      <w:r w:rsidRPr="007A4F77">
        <w:rPr>
          <w:color w:val="000000"/>
          <w:sz w:val="28"/>
          <w:szCs w:val="28"/>
        </w:rPr>
        <w:t>В состав рабочей группы входят руководители, заместители руководителей или специалисты органов местного самоуправления</w:t>
      </w:r>
      <w:r w:rsidRPr="007A4F77">
        <w:rPr>
          <w:color w:val="000000"/>
          <w:sz w:val="28"/>
          <w:szCs w:val="28"/>
          <w:shd w:val="clear" w:color="auto" w:fill="FFFFFF"/>
        </w:rPr>
        <w:t>,  муниципальных учреждений,</w:t>
      </w:r>
      <w:r w:rsidRPr="007A4F77">
        <w:rPr>
          <w:color w:val="000000"/>
          <w:sz w:val="28"/>
          <w:szCs w:val="28"/>
        </w:rPr>
        <w:t xml:space="preserve"> предприятий, организаций, общественных объединений, представители государственных органов, действующих на территории мун</w:t>
      </w:r>
      <w:r>
        <w:rPr>
          <w:color w:val="000000"/>
          <w:sz w:val="28"/>
          <w:szCs w:val="28"/>
        </w:rPr>
        <w:t>иципального образования «Володар</w:t>
      </w:r>
      <w:r w:rsidRPr="007A4F77">
        <w:rPr>
          <w:color w:val="000000"/>
          <w:sz w:val="28"/>
          <w:szCs w:val="28"/>
        </w:rPr>
        <w:t>ский район», ответственные за реализацию комплекса мер по</w:t>
      </w:r>
      <w:r w:rsidRPr="007A4F77">
        <w:rPr>
          <w:sz w:val="28"/>
          <w:szCs w:val="28"/>
        </w:rPr>
        <w:t xml:space="preserve">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</w:t>
      </w:r>
      <w:r>
        <w:rPr>
          <w:sz w:val="28"/>
          <w:szCs w:val="28"/>
        </w:rPr>
        <w:t>щества на территории МО «Володар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 xml:space="preserve">, являющиеся членами </w:t>
      </w:r>
      <w:r w:rsidRPr="007A4F77">
        <w:rPr>
          <w:sz w:val="28"/>
          <w:szCs w:val="28"/>
        </w:rPr>
        <w:t>комиссии.</w:t>
      </w:r>
      <w:proofErr w:type="gramEnd"/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 5.4. В состав рабочей группы при необходимости могут привлекаться лица, не входящие в состав  </w:t>
      </w:r>
      <w:r w:rsidRPr="007A4F77">
        <w:rPr>
          <w:sz w:val="28"/>
          <w:szCs w:val="28"/>
        </w:rPr>
        <w:t>комиссии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textdefault"/>
          <w:sz w:val="28"/>
          <w:szCs w:val="28"/>
          <w:bdr w:val="none" w:sz="0" w:space="0" w:color="auto" w:frame="1"/>
        </w:rPr>
      </w:pPr>
      <w:r w:rsidRPr="007A4F77">
        <w:rPr>
          <w:color w:val="000000"/>
          <w:sz w:val="28"/>
          <w:szCs w:val="28"/>
        </w:rPr>
        <w:t>5.5.</w:t>
      </w:r>
      <w:r w:rsidRPr="007A4F77">
        <w:rPr>
          <w:rStyle w:val="textdefault"/>
          <w:sz w:val="28"/>
          <w:szCs w:val="28"/>
          <w:bdr w:val="none" w:sz="0" w:space="0" w:color="auto" w:frame="1"/>
        </w:rPr>
        <w:t xml:space="preserve"> Рабочая группа осуществляет свою деятельность в форме заседаний, проводимых по мере необходимости, но не реже одного раза в квартал.</w:t>
      </w:r>
    </w:p>
    <w:p w:rsidR="00E14A06" w:rsidRPr="007A4F77" w:rsidRDefault="00E14A06" w:rsidP="00E14A06">
      <w:pPr>
        <w:ind w:firstLine="708"/>
        <w:jc w:val="both"/>
        <w:rPr>
          <w:sz w:val="28"/>
          <w:szCs w:val="28"/>
        </w:rPr>
      </w:pPr>
      <w:r w:rsidRPr="007A4F77">
        <w:rPr>
          <w:sz w:val="28"/>
          <w:szCs w:val="28"/>
        </w:rPr>
        <w:t>5.6. Повестку дня заседаний и порядок их проведения определяет руководитель рабочей группы.</w:t>
      </w:r>
    </w:p>
    <w:p w:rsidR="00E14A06" w:rsidRPr="007A4F77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4F77">
        <w:rPr>
          <w:rStyle w:val="textdefault"/>
          <w:sz w:val="28"/>
          <w:szCs w:val="28"/>
          <w:bdr w:val="none" w:sz="0" w:space="0" w:color="auto" w:frame="1"/>
        </w:rPr>
        <w:t>5.7.</w:t>
      </w:r>
      <w:r w:rsidRPr="007A4F77">
        <w:rPr>
          <w:sz w:val="28"/>
          <w:szCs w:val="28"/>
        </w:rPr>
        <w:t>Организационно – технические функции по подготовке и проведению заседаний рабочей группы, а также ведение делопроизводства осуществляет секретарь рабочей группы.</w:t>
      </w:r>
    </w:p>
    <w:p w:rsidR="00E14A06" w:rsidRPr="007A4F77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4F77">
        <w:rPr>
          <w:sz w:val="28"/>
          <w:szCs w:val="28"/>
        </w:rPr>
        <w:t>5.8. Члены рабочей группы участвуют в её заседаниях без права передачи своих полномочий. В случае отсутствия члена рабочей группы на заседании, он вправе изложить свое мнение по рассматриваемым вопросам в письменном виде.</w:t>
      </w:r>
    </w:p>
    <w:p w:rsidR="00E14A06" w:rsidRPr="007A4F77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4F77">
        <w:rPr>
          <w:sz w:val="28"/>
          <w:szCs w:val="28"/>
        </w:rPr>
        <w:t>5.9. Заседание рабочей группы правомочно при наличии не менее половины списочного состава.</w:t>
      </w:r>
    </w:p>
    <w:p w:rsidR="00E14A06" w:rsidRPr="007A4F77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textdefault"/>
          <w:sz w:val="28"/>
          <w:szCs w:val="28"/>
          <w:bdr w:val="none" w:sz="0" w:space="0" w:color="auto" w:frame="1"/>
        </w:rPr>
      </w:pPr>
      <w:r w:rsidRPr="007A4F77">
        <w:rPr>
          <w:sz w:val="28"/>
          <w:szCs w:val="28"/>
        </w:rPr>
        <w:t>5.10. Решения рабочей  группы принимаются открытым голосованием большинством голосов от числа членов рабочей группы, присутствующих на заседании.</w:t>
      </w:r>
      <w:r w:rsidRPr="007A4F77">
        <w:rPr>
          <w:rStyle w:val="textdefault"/>
          <w:sz w:val="28"/>
          <w:szCs w:val="28"/>
          <w:bdr w:val="none" w:sz="0" w:space="0" w:color="auto" w:frame="1"/>
        </w:rPr>
        <w:t xml:space="preserve"> Решения рабочей группы оформляются протоколами.</w:t>
      </w:r>
    </w:p>
    <w:p w:rsidR="00E14A06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4F77">
        <w:rPr>
          <w:sz w:val="28"/>
          <w:szCs w:val="28"/>
        </w:rPr>
        <w:t xml:space="preserve">5.11. </w:t>
      </w:r>
      <w:proofErr w:type="gramStart"/>
      <w:r w:rsidRPr="007A4F77">
        <w:rPr>
          <w:sz w:val="28"/>
          <w:szCs w:val="28"/>
        </w:rPr>
        <w:t>Решения рабочей группы, подписанные ее руководителем и секретарем в двухнедельный срок со дня заседания рабочей группы направляются</w:t>
      </w:r>
      <w:proofErr w:type="gramEnd"/>
      <w:r w:rsidRPr="007A4F77">
        <w:rPr>
          <w:sz w:val="28"/>
          <w:szCs w:val="28"/>
        </w:rPr>
        <w:t xml:space="preserve"> соответствующим адресатам.</w:t>
      </w:r>
    </w:p>
    <w:p w:rsidR="00E14A06" w:rsidRPr="007A4F77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14A06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A4F77">
        <w:rPr>
          <w:b/>
          <w:bCs/>
          <w:color w:val="000000"/>
          <w:sz w:val="28"/>
          <w:szCs w:val="28"/>
        </w:rPr>
        <w:t>6. Статус руководителя рабочей группы</w:t>
      </w:r>
    </w:p>
    <w:p w:rsidR="00E14A06" w:rsidRPr="007A4F77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6.1.Руководитель рабочей группы  (далее - руководитель) назначается постановлением </w:t>
      </w:r>
      <w:r w:rsidRPr="007A4F77">
        <w:rPr>
          <w:rFonts w:eastAsia="Calibri"/>
          <w:sz w:val="28"/>
          <w:szCs w:val="28"/>
        </w:rPr>
        <w:t>администрации мун</w:t>
      </w:r>
      <w:r>
        <w:rPr>
          <w:rFonts w:eastAsia="Calibri"/>
          <w:sz w:val="28"/>
          <w:szCs w:val="28"/>
        </w:rPr>
        <w:t>иципального образования «Володар</w:t>
      </w:r>
      <w:r w:rsidRPr="007A4F77">
        <w:rPr>
          <w:rFonts w:eastAsia="Calibri"/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lastRenderedPageBreak/>
        <w:t>6.2.Руководитель непосредственно подчиняется председателю комиссии и его заместителю.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6.3.Руководитель осуществляет руководство деятельностью группы и несет персональную ответственность за выполнение возложенных на группу задач, за соблюдение действующего законодательства, сохранность документов, находящихся в его ведении, за разглашение служебной информации.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6.4.Руководитель группы: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6.4.1.Планирует, организует работу группы, проверяет и анализирует её состояние, представляет отчеты об её выполнении председателю комиссии или его заместителю.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6.4.2.Формирует повестку дня, проводит заседания рабочей группы, подписывает протоколы заседаний, визирует предложения членов рабочей группы, направленные в адрес председателя комиссии.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6.4.3.Определяет обязанности членов рабочей группы.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6.4.4.В установленном порядке вносит предложения по включению или исключению из состава рабочей группы.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6.4.5.Дает членам рабочей группы обязательные для них указания по вопросам, отнесенным к функциям и задачам рабочей группы, и требует от них отчетности об исполнении.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6.4.6.Направляет в адрес председателя комиссии представления о поощрении членов рабочей группы или применения к ним дисциплинарных взысканий.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6.4.7.Организует делопроизводство.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6.4.8. Вправе делегировать отдельные, предоставленные ему полномочия членам рабочей группы. </w:t>
      </w:r>
    </w:p>
    <w:p w:rsidR="00E14A06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6.4.9.Осуществляет иные полномочия по поручению председателя комиссии  в пределах своей компетенции.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4A06" w:rsidRDefault="00E14A06" w:rsidP="00E14A0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7A4F77">
        <w:rPr>
          <w:b/>
          <w:bCs/>
          <w:color w:val="000000"/>
          <w:sz w:val="28"/>
          <w:szCs w:val="28"/>
        </w:rPr>
        <w:t>7. Статус членов рабочей группы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 xml:space="preserve">7.1. Члены рабочей группы назначаются  постановлением </w:t>
      </w:r>
      <w:r w:rsidRPr="007A4F77">
        <w:rPr>
          <w:rFonts w:eastAsia="Calibri"/>
          <w:sz w:val="28"/>
          <w:szCs w:val="28"/>
        </w:rPr>
        <w:t>администрации муници</w:t>
      </w:r>
      <w:r>
        <w:rPr>
          <w:rFonts w:eastAsia="Calibri"/>
          <w:sz w:val="28"/>
          <w:szCs w:val="28"/>
        </w:rPr>
        <w:t>пального образования «Володар</w:t>
      </w:r>
      <w:r w:rsidRPr="007A4F77">
        <w:rPr>
          <w:rFonts w:eastAsia="Calibri"/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7.2.Члены рабочей группы непосредственно подчиняются руководителю рабочей группы.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7.3. Члены рабочей группы: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7.3.1. Участвуют в заседаниях рабочей группы, вносят предложения по реализации комплекса мер по</w:t>
      </w:r>
      <w:r w:rsidRPr="007A4F77">
        <w:rPr>
          <w:sz w:val="28"/>
          <w:szCs w:val="28"/>
        </w:rPr>
        <w:t xml:space="preserve"> реабилитации и </w:t>
      </w:r>
      <w:proofErr w:type="spellStart"/>
      <w:r w:rsidRPr="007A4F77">
        <w:rPr>
          <w:sz w:val="28"/>
          <w:szCs w:val="28"/>
        </w:rPr>
        <w:t>ресоциализации</w:t>
      </w:r>
      <w:proofErr w:type="spellEnd"/>
      <w:r w:rsidRPr="007A4F77">
        <w:rPr>
          <w:sz w:val="28"/>
          <w:szCs w:val="28"/>
        </w:rPr>
        <w:t xml:space="preserve"> лиц, потребляющих наркотические средства и психотропные вещества на территории МО «</w:t>
      </w:r>
      <w:r>
        <w:rPr>
          <w:sz w:val="28"/>
          <w:szCs w:val="28"/>
        </w:rPr>
        <w:t>Володар</w:t>
      </w:r>
      <w:r w:rsidRPr="007A4F77">
        <w:rPr>
          <w:sz w:val="28"/>
          <w:szCs w:val="28"/>
        </w:rPr>
        <w:t>ский район»</w:t>
      </w:r>
      <w:r w:rsidRPr="007A4F77">
        <w:rPr>
          <w:color w:val="000000"/>
          <w:sz w:val="28"/>
          <w:szCs w:val="28"/>
        </w:rPr>
        <w:t>, выносят на рассмотрение комиссии вопросы, требующие решения, предлагают пути  их решения.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7.3.2.Вносят предложения по совершенствованию деятельности комиссии и непосредственно рабочей группы.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7.3.3. Осуществляют иные полномочия по поручению руководителя рабочей группы.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lastRenderedPageBreak/>
        <w:t>7.3.4.Несут персональную ответственность за своевременное исполнение поручений руководителя рабочей группы в соответствии  с возложенными на них полномочиями. 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F77">
        <w:rPr>
          <w:color w:val="000000"/>
          <w:sz w:val="28"/>
          <w:szCs w:val="28"/>
        </w:rPr>
        <w:t>7.4. Секретарь рабочей группы:</w:t>
      </w:r>
    </w:p>
    <w:p w:rsidR="00E14A06" w:rsidRPr="007A4F77" w:rsidRDefault="00E14A06" w:rsidP="00E14A06">
      <w:pPr>
        <w:pStyle w:val="paragraph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4F77">
        <w:rPr>
          <w:sz w:val="28"/>
          <w:szCs w:val="28"/>
        </w:rPr>
        <w:t xml:space="preserve">7.4.1.Подготавливает  проекты планов работы рабочей группы, организует подготовку вопросов на заседания рабочей группы, подготовку необходимых документов к заседанию рабочей группы, </w:t>
      </w:r>
      <w:r w:rsidRPr="007A4F77">
        <w:rPr>
          <w:rStyle w:val="textdefault"/>
          <w:sz w:val="28"/>
          <w:szCs w:val="28"/>
          <w:bdr w:val="none" w:sz="0" w:space="0" w:color="auto" w:frame="1"/>
        </w:rPr>
        <w:t xml:space="preserve"> а также выполнение поручений руководителя рабочей группы.</w:t>
      </w:r>
    </w:p>
    <w:p w:rsidR="00E14A06" w:rsidRDefault="00E14A06" w:rsidP="00E14A06">
      <w:pPr>
        <w:ind w:firstLine="708"/>
        <w:jc w:val="both"/>
        <w:rPr>
          <w:sz w:val="28"/>
          <w:szCs w:val="28"/>
        </w:rPr>
      </w:pPr>
      <w:r w:rsidRPr="007A4F77">
        <w:rPr>
          <w:sz w:val="28"/>
          <w:szCs w:val="28"/>
        </w:rPr>
        <w:t xml:space="preserve">7.4.2.Обеспечивает проведение заседаний рабочей группы в установленный срок.       </w:t>
      </w:r>
    </w:p>
    <w:p w:rsidR="00E14A06" w:rsidRPr="007A4F77" w:rsidRDefault="00E14A06" w:rsidP="00E14A06">
      <w:pPr>
        <w:ind w:firstLine="708"/>
        <w:jc w:val="both"/>
        <w:rPr>
          <w:sz w:val="28"/>
          <w:szCs w:val="28"/>
        </w:rPr>
      </w:pPr>
      <w:r w:rsidRPr="007A4F77">
        <w:rPr>
          <w:sz w:val="28"/>
          <w:szCs w:val="28"/>
        </w:rPr>
        <w:t>7.4.3.</w:t>
      </w:r>
      <w:r w:rsidRPr="007A4F77">
        <w:rPr>
          <w:rStyle w:val="textdefault"/>
          <w:sz w:val="28"/>
          <w:szCs w:val="28"/>
          <w:bdr w:val="none" w:sz="0" w:space="0" w:color="auto" w:frame="1"/>
        </w:rPr>
        <w:t xml:space="preserve"> </w:t>
      </w:r>
      <w:r w:rsidRPr="007A4F77">
        <w:rPr>
          <w:sz w:val="28"/>
          <w:szCs w:val="28"/>
        </w:rPr>
        <w:t>Обеспечивает</w:t>
      </w:r>
      <w:r w:rsidRPr="007A4F77">
        <w:rPr>
          <w:rStyle w:val="textdefault"/>
          <w:sz w:val="28"/>
          <w:szCs w:val="28"/>
          <w:bdr w:val="none" w:sz="0" w:space="0" w:color="auto" w:frame="1"/>
        </w:rPr>
        <w:t xml:space="preserve"> оформление протоколов </w:t>
      </w:r>
      <w:r w:rsidRPr="007A4F77">
        <w:rPr>
          <w:sz w:val="28"/>
          <w:szCs w:val="28"/>
        </w:rPr>
        <w:t>заседаний рабочей группы, а также их направление  соответствующим адресатам в двухнедельный срок со дня заседания рабочей группы.</w:t>
      </w:r>
    </w:p>
    <w:p w:rsidR="00E14A06" w:rsidRPr="007A4F77" w:rsidRDefault="00E14A06" w:rsidP="00E14A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4A06" w:rsidRDefault="00E14A06" w:rsidP="00E14A06">
      <w:pPr>
        <w:shd w:val="clear" w:color="auto" w:fill="FFFFFF"/>
        <w:rPr>
          <w:color w:val="000000"/>
          <w:sz w:val="28"/>
          <w:szCs w:val="28"/>
        </w:rPr>
      </w:pPr>
    </w:p>
    <w:p w:rsidR="00E14A06" w:rsidRDefault="00E14A06" w:rsidP="00E14A06">
      <w:pPr>
        <w:shd w:val="clear" w:color="auto" w:fill="FFFFFF"/>
        <w:rPr>
          <w:color w:val="000000"/>
          <w:sz w:val="28"/>
          <w:szCs w:val="28"/>
        </w:rPr>
      </w:pPr>
    </w:p>
    <w:p w:rsidR="00E14A06" w:rsidRPr="007A4F77" w:rsidRDefault="00E14A06" w:rsidP="00E14A06">
      <w:pPr>
        <w:shd w:val="clear" w:color="auto" w:fill="FFFFFF"/>
        <w:rPr>
          <w:color w:val="000000"/>
          <w:sz w:val="28"/>
          <w:szCs w:val="28"/>
        </w:rPr>
      </w:pPr>
    </w:p>
    <w:p w:rsidR="00E14A06" w:rsidRPr="007A4F77" w:rsidRDefault="00E14A06" w:rsidP="00E14A06">
      <w:pPr>
        <w:shd w:val="clear" w:color="auto" w:fill="FFFFFF"/>
        <w:ind w:firstLine="708"/>
        <w:rPr>
          <w:bCs/>
          <w:color w:val="000000"/>
          <w:sz w:val="28"/>
          <w:szCs w:val="28"/>
        </w:rPr>
      </w:pPr>
      <w:r w:rsidRPr="007A4F77">
        <w:rPr>
          <w:bCs/>
          <w:color w:val="000000"/>
          <w:sz w:val="28"/>
          <w:szCs w:val="28"/>
        </w:rPr>
        <w:t>Верно:</w:t>
      </w:r>
    </w:p>
    <w:p w:rsidR="00E14A06" w:rsidRPr="007A4F77" w:rsidRDefault="00E14A06" w:rsidP="00E14A06">
      <w:pPr>
        <w:contextualSpacing/>
        <w:jc w:val="both"/>
        <w:rPr>
          <w:sz w:val="28"/>
          <w:szCs w:val="28"/>
        </w:rPr>
      </w:pPr>
    </w:p>
    <w:p w:rsidR="00E14A06" w:rsidRPr="007A4F77" w:rsidRDefault="00E14A06" w:rsidP="00E14A06">
      <w:pPr>
        <w:rPr>
          <w:sz w:val="28"/>
          <w:szCs w:val="28"/>
        </w:rPr>
      </w:pPr>
    </w:p>
    <w:p w:rsidR="00936288" w:rsidRPr="00936288" w:rsidRDefault="00936288" w:rsidP="00936288">
      <w:pPr>
        <w:jc w:val="both"/>
        <w:rPr>
          <w:sz w:val="28"/>
          <w:szCs w:val="28"/>
        </w:rPr>
      </w:pPr>
      <w:r w:rsidRPr="00936288">
        <w:rPr>
          <w:sz w:val="28"/>
          <w:szCs w:val="28"/>
        </w:rPr>
        <w:t xml:space="preserve"> </w:t>
      </w:r>
    </w:p>
    <w:p w:rsidR="00936288" w:rsidRDefault="00936288" w:rsidP="00936288">
      <w:pPr>
        <w:tabs>
          <w:tab w:val="left" w:pos="8415"/>
        </w:tabs>
        <w:jc w:val="both"/>
        <w:rPr>
          <w:sz w:val="28"/>
          <w:szCs w:val="28"/>
        </w:rPr>
      </w:pPr>
    </w:p>
    <w:sectPr w:rsidR="00936288" w:rsidSect="00936288">
      <w:pgSz w:w="11906" w:h="16838"/>
      <w:pgMar w:top="1134" w:right="5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724"/>
    <w:multiLevelType w:val="hybridMultilevel"/>
    <w:tmpl w:val="C5E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15CA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7D32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5CA1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C37DF"/>
    <w:rsid w:val="009008EA"/>
    <w:rsid w:val="0091312D"/>
    <w:rsid w:val="00936288"/>
    <w:rsid w:val="009C6774"/>
    <w:rsid w:val="009D2114"/>
    <w:rsid w:val="00A45827"/>
    <w:rsid w:val="00A65074"/>
    <w:rsid w:val="00A6771C"/>
    <w:rsid w:val="00A67E3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39"/>
    <w:rsid w:val="00BA6D5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4A06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C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36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justify">
    <w:name w:val="paragraph_justify"/>
    <w:basedOn w:val="a"/>
    <w:rsid w:val="00E14A06"/>
    <w:pPr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rsid w:val="00E1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15</Pages>
  <Words>3759</Words>
  <Characters>30532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2015-10-09T08:41:00Z</dcterms:created>
  <dcterms:modified xsi:type="dcterms:W3CDTF">2015-10-09T08:41:00Z</dcterms:modified>
</cp:coreProperties>
</file>