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D66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D664D">
              <w:rPr>
                <w:sz w:val="32"/>
                <w:szCs w:val="32"/>
                <w:u w:val="single"/>
              </w:rPr>
              <w:t>24.01.2018 г.</w:t>
            </w:r>
          </w:p>
        </w:tc>
        <w:tc>
          <w:tcPr>
            <w:tcW w:w="4927" w:type="dxa"/>
          </w:tcPr>
          <w:p w:rsidR="0005118A" w:rsidRPr="00BD664D" w:rsidRDefault="0005118A" w:rsidP="001F543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664D">
              <w:rPr>
                <w:sz w:val="32"/>
                <w:szCs w:val="32"/>
              </w:rPr>
              <w:t xml:space="preserve"> </w:t>
            </w:r>
            <w:r w:rsidR="00BD664D">
              <w:rPr>
                <w:sz w:val="32"/>
                <w:szCs w:val="32"/>
                <w:u w:val="single"/>
              </w:rPr>
              <w:t>10</w:t>
            </w:r>
            <w:r w:rsidR="001F5431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BD664D" w:rsidRDefault="00BD664D" w:rsidP="00BD664D">
      <w:pPr>
        <w:ind w:firstLine="567"/>
        <w:jc w:val="both"/>
        <w:rPr>
          <w:sz w:val="28"/>
          <w:szCs w:val="28"/>
        </w:rPr>
      </w:pPr>
    </w:p>
    <w:p w:rsid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 xml:space="preserve">О внесении изменений в постановление </w:t>
      </w:r>
    </w:p>
    <w:p w:rsidR="00305A76" w:rsidRDefault="00305A76" w:rsidP="001F54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  <w:r w:rsidR="001F5431" w:rsidRPr="001F5431">
        <w:rPr>
          <w:sz w:val="28"/>
          <w:szCs w:val="28"/>
        </w:rPr>
        <w:t xml:space="preserve"> «Володарский район» </w:t>
      </w:r>
    </w:p>
    <w:p w:rsid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 xml:space="preserve">от 03.12.2015 № 1821 «Об утверждении порядка </w:t>
      </w:r>
    </w:p>
    <w:p w:rsid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 xml:space="preserve">предоставления субсидий на поддержку </w:t>
      </w:r>
    </w:p>
    <w:p w:rsid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>сельскохозяйственного производства»</w:t>
      </w:r>
    </w:p>
    <w:p w:rsidR="001F5431" w:rsidRDefault="001F5431" w:rsidP="001F5431">
      <w:pPr>
        <w:ind w:firstLine="851"/>
        <w:jc w:val="both"/>
        <w:rPr>
          <w:sz w:val="28"/>
          <w:szCs w:val="28"/>
        </w:rPr>
      </w:pPr>
    </w:p>
    <w:p w:rsidR="001F5431" w:rsidRPr="001F5431" w:rsidRDefault="001F5431" w:rsidP="001F5431">
      <w:pPr>
        <w:ind w:firstLine="851"/>
        <w:jc w:val="both"/>
        <w:rPr>
          <w:sz w:val="28"/>
          <w:szCs w:val="28"/>
        </w:rPr>
      </w:pPr>
    </w:p>
    <w:p w:rsid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Законом Астраханской области от 27.09.2017 № 55/2017-03 «Об отдельных вопросах осуществления инвестиционной политики на территории Астраханской области» и на основании </w:t>
      </w:r>
      <w:r>
        <w:rPr>
          <w:sz w:val="28"/>
          <w:szCs w:val="28"/>
        </w:rPr>
        <w:t>п</w:t>
      </w:r>
      <w:r w:rsidRPr="001F5431">
        <w:rPr>
          <w:sz w:val="28"/>
          <w:szCs w:val="28"/>
        </w:rPr>
        <w:t xml:space="preserve">остановления Правительства </w:t>
      </w:r>
      <w:r>
        <w:rPr>
          <w:sz w:val="28"/>
          <w:szCs w:val="28"/>
        </w:rPr>
        <w:t xml:space="preserve">                          </w:t>
      </w:r>
      <w:r w:rsidRPr="001F5431">
        <w:rPr>
          <w:sz w:val="28"/>
          <w:szCs w:val="28"/>
        </w:rPr>
        <w:t>Астраханской области № 453-П от 7.12.2017 г</w:t>
      </w:r>
      <w:r>
        <w:rPr>
          <w:sz w:val="28"/>
          <w:szCs w:val="28"/>
        </w:rPr>
        <w:t>. «О внесении изменений в поста</w:t>
      </w:r>
      <w:r w:rsidRPr="001F5431">
        <w:rPr>
          <w:sz w:val="28"/>
          <w:szCs w:val="28"/>
        </w:rPr>
        <w:t xml:space="preserve">новление Правительства Астраханской области от 10.04.2013г. </w:t>
      </w:r>
      <w:r w:rsidR="00726BA9">
        <w:rPr>
          <w:sz w:val="28"/>
          <w:szCs w:val="28"/>
        </w:rPr>
        <w:t xml:space="preserve">                                       </w:t>
      </w:r>
      <w:r w:rsidRPr="001F5431">
        <w:rPr>
          <w:sz w:val="28"/>
          <w:szCs w:val="28"/>
        </w:rPr>
        <w:t>№ 120 - П»</w:t>
      </w:r>
      <w:r>
        <w:rPr>
          <w:sz w:val="28"/>
          <w:szCs w:val="28"/>
        </w:rPr>
        <w:t>,</w:t>
      </w:r>
      <w:r w:rsidRPr="001F54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5431">
        <w:rPr>
          <w:sz w:val="28"/>
          <w:szCs w:val="28"/>
        </w:rPr>
        <w:t xml:space="preserve">дминистрация МО «Володарский район» </w:t>
      </w:r>
    </w:p>
    <w:p w:rsidR="001F5431" w:rsidRDefault="001F5431" w:rsidP="001F5431">
      <w:pPr>
        <w:jc w:val="both"/>
        <w:rPr>
          <w:sz w:val="28"/>
          <w:szCs w:val="28"/>
        </w:rPr>
      </w:pPr>
    </w:p>
    <w:p w:rsidR="001F5431" w:rsidRDefault="001F5431" w:rsidP="001F5431">
      <w:pPr>
        <w:jc w:val="both"/>
        <w:rPr>
          <w:sz w:val="28"/>
          <w:szCs w:val="28"/>
        </w:rPr>
      </w:pPr>
      <w:r w:rsidRPr="001F5431">
        <w:rPr>
          <w:sz w:val="28"/>
          <w:szCs w:val="28"/>
        </w:rPr>
        <w:t>ПОСТАНОВЛЯЕТ:</w:t>
      </w:r>
    </w:p>
    <w:p w:rsidR="001F5431" w:rsidRPr="001F5431" w:rsidRDefault="001F5431" w:rsidP="001F5431">
      <w:pPr>
        <w:jc w:val="both"/>
        <w:rPr>
          <w:sz w:val="28"/>
          <w:szCs w:val="28"/>
        </w:rPr>
      </w:pPr>
    </w:p>
    <w:p w:rsidR="001F5431" w:rsidRP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 xml:space="preserve">1.Внести в постановление </w:t>
      </w:r>
      <w:r w:rsidR="00726BA9">
        <w:rPr>
          <w:sz w:val="28"/>
          <w:szCs w:val="28"/>
        </w:rPr>
        <w:t>администрации МО</w:t>
      </w:r>
      <w:r w:rsidRPr="001F5431">
        <w:rPr>
          <w:sz w:val="28"/>
          <w:szCs w:val="28"/>
        </w:rPr>
        <w:t xml:space="preserve"> «Володарский район» от 03.12.2015 № 1821 «О Порядке предоставления субсидий на поддержку сельскохозяйственного производства» следующие изменения:</w:t>
      </w:r>
    </w:p>
    <w:p w:rsidR="001F5431" w:rsidRPr="001F5431" w:rsidRDefault="001F5431" w:rsidP="001F54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F5431">
        <w:rPr>
          <w:sz w:val="28"/>
          <w:szCs w:val="28"/>
        </w:rPr>
        <w:t xml:space="preserve">В пункте 1.7 раздела 1 Порядка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производства, утвержденного постановлением (далее - Порядок), слова «и содержащего в том числе обязанность получателей субсидий (за исключением получателей субсидий, которым субсидии предоставляются как гражданам, </w:t>
      </w:r>
      <w:r w:rsidRPr="001F5431">
        <w:rPr>
          <w:sz w:val="28"/>
          <w:szCs w:val="28"/>
        </w:rPr>
        <w:lastRenderedPageBreak/>
        <w:t>ведущим личное подсобное хозяйство) представлять в органы местного самоуправления отчетность о своем финансово-экономическом состоянии по формам, устанавливаемым Министерством сельского хозяйства Российской Федерации» исключить.</w:t>
      </w:r>
    </w:p>
    <w:p w:rsidR="001F5431" w:rsidRP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>1.2. В абзаце втором пункта 2.2 раздела 2 Порядка слова «не позднее чем через 25» заменить словами «в течение 7 рабочих».</w:t>
      </w:r>
    </w:p>
    <w:p w:rsidR="001F5431" w:rsidRPr="001F5431" w:rsidRDefault="001F5431" w:rsidP="001F5431">
      <w:pPr>
        <w:ind w:firstLine="851"/>
        <w:jc w:val="both"/>
        <w:rPr>
          <w:sz w:val="28"/>
          <w:szCs w:val="28"/>
        </w:rPr>
      </w:pPr>
      <w:r w:rsidRPr="001F5431">
        <w:rPr>
          <w:sz w:val="28"/>
          <w:szCs w:val="28"/>
        </w:rPr>
        <w:t>2. Главному редактору МУ «Редакция газеты «Заря Каспия» Шаровой Е.А. опубликовать настоящее постановление.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224">
        <w:rPr>
          <w:sz w:val="28"/>
          <w:szCs w:val="28"/>
        </w:rPr>
        <w:t>Сектору информационных технол</w:t>
      </w:r>
      <w:r>
        <w:rPr>
          <w:sz w:val="28"/>
          <w:szCs w:val="28"/>
        </w:rPr>
        <w:t>огий организационного отдела ад</w:t>
      </w:r>
      <w:r w:rsidRPr="00AB5224">
        <w:rPr>
          <w:sz w:val="28"/>
          <w:szCs w:val="28"/>
        </w:rPr>
        <w:t>министрации МО «Володарский район» (</w:t>
      </w:r>
      <w:proofErr w:type="spellStart"/>
      <w:r w:rsidRPr="00AB5224">
        <w:rPr>
          <w:sz w:val="28"/>
          <w:szCs w:val="28"/>
        </w:rPr>
        <w:t>Лукманов</w:t>
      </w:r>
      <w:proofErr w:type="spellEnd"/>
      <w:r w:rsidRPr="00AB5224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</w:t>
      </w:r>
      <w:r w:rsidRPr="00AB5224">
        <w:rPr>
          <w:sz w:val="28"/>
          <w:szCs w:val="28"/>
        </w:rPr>
        <w:t>остано</w:t>
      </w:r>
      <w:r>
        <w:rPr>
          <w:sz w:val="28"/>
          <w:szCs w:val="28"/>
        </w:rPr>
        <w:t>вле</w:t>
      </w:r>
      <w:r w:rsidRPr="00AB5224">
        <w:rPr>
          <w:sz w:val="28"/>
          <w:szCs w:val="28"/>
        </w:rPr>
        <w:t>ние на официальном сайте администрации муниципального образования «Володарский район».</w:t>
      </w:r>
    </w:p>
    <w:p w:rsidR="00BD664D" w:rsidRPr="00AB5224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5224">
        <w:rPr>
          <w:sz w:val="28"/>
          <w:szCs w:val="28"/>
        </w:rPr>
        <w:t xml:space="preserve">Постановление вступает в силу со </w:t>
      </w:r>
      <w:r>
        <w:rPr>
          <w:sz w:val="28"/>
          <w:szCs w:val="28"/>
        </w:rPr>
        <w:t xml:space="preserve">дня его </w:t>
      </w:r>
      <w:r w:rsidR="00726BA9">
        <w:rPr>
          <w:sz w:val="28"/>
          <w:szCs w:val="28"/>
        </w:rPr>
        <w:t>подписания и распространяется на правоотношения</w:t>
      </w:r>
      <w:r w:rsidR="00E27CD0">
        <w:rPr>
          <w:sz w:val="28"/>
          <w:szCs w:val="28"/>
        </w:rPr>
        <w:t>,</w:t>
      </w:r>
      <w:r w:rsidR="00726BA9">
        <w:rPr>
          <w:sz w:val="28"/>
          <w:szCs w:val="28"/>
        </w:rPr>
        <w:t xml:space="preserve"> возникшие с 07.12.2017 года.</w:t>
      </w:r>
    </w:p>
    <w:p w:rsidR="00BD664D" w:rsidRDefault="00BD664D" w:rsidP="00AE3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5224">
        <w:rPr>
          <w:sz w:val="28"/>
          <w:szCs w:val="28"/>
        </w:rPr>
        <w:t>Настоящее постановлени</w:t>
      </w:r>
      <w:r>
        <w:rPr>
          <w:sz w:val="28"/>
          <w:szCs w:val="28"/>
        </w:rPr>
        <w:t>е</w:t>
      </w:r>
      <w:r w:rsidRPr="00AB5224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 неотъемлемой частью постановления администрации МО «Во</w:t>
      </w:r>
      <w:r w:rsidRPr="00AB5224">
        <w:rPr>
          <w:sz w:val="28"/>
          <w:szCs w:val="28"/>
        </w:rPr>
        <w:t>лодарский район» от 03.12.2015 г.</w:t>
      </w:r>
      <w:r w:rsidR="00E27CD0"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№ 1821</w:t>
      </w:r>
      <w:r w:rsidR="00E27CD0" w:rsidRPr="00E72CE2">
        <w:rPr>
          <w:sz w:val="28"/>
          <w:szCs w:val="28"/>
        </w:rPr>
        <w:t>«Об утверждении порядка предоставления субсидий на поддержку сельскохозяйственного производства»</w:t>
      </w:r>
      <w:r w:rsidR="00E27CD0">
        <w:rPr>
          <w:sz w:val="28"/>
          <w:szCs w:val="28"/>
        </w:rPr>
        <w:t>.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B5224">
        <w:rPr>
          <w:sz w:val="28"/>
          <w:szCs w:val="28"/>
        </w:rPr>
        <w:t>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</w:t>
      </w:r>
      <w:r>
        <w:rPr>
          <w:sz w:val="28"/>
          <w:szCs w:val="28"/>
        </w:rPr>
        <w:t xml:space="preserve">одарский район»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  <w:r w:rsidRPr="00AB5224">
        <w:rPr>
          <w:sz w:val="28"/>
          <w:szCs w:val="28"/>
        </w:rPr>
        <w:t xml:space="preserve"> </w:t>
      </w: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ind w:firstLine="851"/>
        <w:jc w:val="both"/>
        <w:rPr>
          <w:sz w:val="28"/>
          <w:szCs w:val="28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p w:rsidR="00BD664D" w:rsidRDefault="00BD664D" w:rsidP="00BD664D">
      <w:pPr>
        <w:rPr>
          <w:sz w:val="24"/>
          <w:szCs w:val="24"/>
        </w:rPr>
      </w:pPr>
    </w:p>
    <w:sectPr w:rsidR="00BD66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61A"/>
    <w:multiLevelType w:val="hybridMultilevel"/>
    <w:tmpl w:val="934A0CC4"/>
    <w:lvl w:ilvl="0" w:tplc="61AED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64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5431"/>
    <w:rsid w:val="001F715B"/>
    <w:rsid w:val="0020743C"/>
    <w:rsid w:val="00237597"/>
    <w:rsid w:val="00274400"/>
    <w:rsid w:val="002C4B63"/>
    <w:rsid w:val="00305A76"/>
    <w:rsid w:val="00307B7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C6944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794B"/>
    <w:rsid w:val="006D2B15"/>
    <w:rsid w:val="00726BA9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B55A7"/>
    <w:rsid w:val="009C6774"/>
    <w:rsid w:val="009D2114"/>
    <w:rsid w:val="00A45827"/>
    <w:rsid w:val="00A65074"/>
    <w:rsid w:val="00A6771C"/>
    <w:rsid w:val="00A700FC"/>
    <w:rsid w:val="00AB0867"/>
    <w:rsid w:val="00AC2DB7"/>
    <w:rsid w:val="00AE3B1D"/>
    <w:rsid w:val="00B0178C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66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6B2"/>
    <w:rsid w:val="00E247DA"/>
    <w:rsid w:val="00E27CD0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locked/>
    <w:rsid w:val="00BD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Айнур</cp:lastModifiedBy>
  <cp:revision>6</cp:revision>
  <cp:lastPrinted>2018-01-30T07:27:00Z</cp:lastPrinted>
  <dcterms:created xsi:type="dcterms:W3CDTF">2018-01-30T07:21:00Z</dcterms:created>
  <dcterms:modified xsi:type="dcterms:W3CDTF">2018-02-13T05:11:00Z</dcterms:modified>
</cp:coreProperties>
</file>