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7A187D" w:rsidRDefault="007A187D">
      <w:pPr>
        <w:jc w:val="center"/>
        <w:rPr>
          <w:b/>
          <w:sz w:val="36"/>
        </w:rPr>
      </w:pPr>
    </w:p>
    <w:p w:rsidR="00274400" w:rsidRDefault="00274400">
      <w:pPr>
        <w:jc w:val="center"/>
        <w:rPr>
          <w:b/>
        </w:rPr>
      </w:pPr>
    </w:p>
    <w:p w:rsidR="007A187D" w:rsidRDefault="007A187D" w:rsidP="007A187D">
      <w:pPr>
        <w:ind w:firstLine="851"/>
        <w:rPr>
          <w:sz w:val="32"/>
        </w:rPr>
      </w:pPr>
      <w:r>
        <w:rPr>
          <w:sz w:val="32"/>
        </w:rPr>
        <w:t xml:space="preserve">   от </w:t>
      </w:r>
      <w:r>
        <w:rPr>
          <w:sz w:val="32"/>
          <w:u w:val="single"/>
        </w:rPr>
        <w:t>31.12.2014 г.</w:t>
      </w:r>
      <w:r>
        <w:rPr>
          <w:sz w:val="32"/>
        </w:rPr>
        <w:t xml:space="preserve">                                                № </w:t>
      </w:r>
      <w:r>
        <w:rPr>
          <w:sz w:val="32"/>
          <w:u w:val="single"/>
        </w:rPr>
        <w:t>2304</w:t>
      </w:r>
    </w:p>
    <w:p w:rsidR="007A187D" w:rsidRDefault="007A187D" w:rsidP="007A187D">
      <w:pPr>
        <w:rPr>
          <w:sz w:val="32"/>
        </w:rPr>
      </w:pPr>
      <w:r>
        <w:rPr>
          <w:sz w:val="32"/>
        </w:rPr>
        <w:t xml:space="preserve">         </w:t>
      </w:r>
    </w:p>
    <w:p w:rsidR="007A187D" w:rsidRDefault="007A187D" w:rsidP="007A187D">
      <w:pPr>
        <w:pStyle w:val="a4"/>
        <w:spacing w:line="240" w:lineRule="auto"/>
        <w:ind w:firstLine="720"/>
        <w:jc w:val="left"/>
        <w:rPr>
          <w:b w:val="0"/>
          <w:bCs/>
        </w:rPr>
      </w:pPr>
    </w:p>
    <w:p w:rsidR="007A187D" w:rsidRPr="007A187D" w:rsidRDefault="007A187D" w:rsidP="007A187D">
      <w:pPr>
        <w:pStyle w:val="a4"/>
        <w:spacing w:line="240" w:lineRule="auto"/>
        <w:ind w:firstLine="720"/>
        <w:jc w:val="left"/>
        <w:rPr>
          <w:b w:val="0"/>
          <w:bCs/>
          <w:szCs w:val="28"/>
        </w:rPr>
      </w:pPr>
      <w:r w:rsidRPr="007A187D">
        <w:rPr>
          <w:b w:val="0"/>
          <w:bCs/>
          <w:szCs w:val="28"/>
        </w:rPr>
        <w:t xml:space="preserve">Об организации и осуществлении </w:t>
      </w:r>
    </w:p>
    <w:p w:rsidR="007A187D" w:rsidRPr="007A187D" w:rsidRDefault="007A187D" w:rsidP="007A187D">
      <w:pPr>
        <w:pStyle w:val="a4"/>
        <w:spacing w:line="240" w:lineRule="auto"/>
        <w:ind w:firstLine="720"/>
        <w:jc w:val="left"/>
        <w:rPr>
          <w:b w:val="0"/>
          <w:bCs/>
          <w:szCs w:val="28"/>
        </w:rPr>
      </w:pPr>
      <w:r w:rsidRPr="007A187D">
        <w:rPr>
          <w:b w:val="0"/>
          <w:bCs/>
          <w:szCs w:val="28"/>
        </w:rPr>
        <w:t xml:space="preserve">регистрации (учета) избирателей, </w:t>
      </w:r>
    </w:p>
    <w:p w:rsidR="007A187D" w:rsidRPr="007A187D" w:rsidRDefault="007A187D" w:rsidP="007A187D">
      <w:pPr>
        <w:pStyle w:val="a4"/>
        <w:spacing w:line="240" w:lineRule="auto"/>
        <w:ind w:firstLine="720"/>
        <w:jc w:val="left"/>
        <w:rPr>
          <w:b w:val="0"/>
          <w:bCs/>
          <w:szCs w:val="28"/>
        </w:rPr>
      </w:pPr>
      <w:r w:rsidRPr="007A187D">
        <w:rPr>
          <w:b w:val="0"/>
          <w:bCs/>
          <w:szCs w:val="28"/>
        </w:rPr>
        <w:t xml:space="preserve">участников референдума на территории </w:t>
      </w:r>
    </w:p>
    <w:p w:rsidR="007A187D" w:rsidRPr="007A187D" w:rsidRDefault="007A187D" w:rsidP="007A187D">
      <w:pPr>
        <w:pStyle w:val="a4"/>
        <w:spacing w:line="240" w:lineRule="auto"/>
        <w:ind w:firstLine="720"/>
        <w:jc w:val="left"/>
        <w:rPr>
          <w:b w:val="0"/>
          <w:bCs/>
          <w:szCs w:val="28"/>
        </w:rPr>
      </w:pPr>
      <w:r w:rsidRPr="007A187D">
        <w:rPr>
          <w:b w:val="0"/>
          <w:bCs/>
          <w:szCs w:val="28"/>
        </w:rPr>
        <w:t>Володарского района</w:t>
      </w:r>
      <w:r w:rsidRPr="007A187D">
        <w:rPr>
          <w:szCs w:val="28"/>
        </w:rPr>
        <w:t xml:space="preserve"> </w:t>
      </w:r>
    </w:p>
    <w:p w:rsidR="007A187D" w:rsidRPr="007A187D" w:rsidRDefault="007A187D" w:rsidP="007A187D">
      <w:pPr>
        <w:pStyle w:val="a6"/>
        <w:widowControl/>
        <w:overflowPunct/>
        <w:autoSpaceDE/>
        <w:autoSpaceDN/>
        <w:adjustRightInd/>
        <w:spacing w:after="0"/>
        <w:textAlignment w:val="auto"/>
        <w:rPr>
          <w:szCs w:val="28"/>
        </w:rPr>
      </w:pPr>
    </w:p>
    <w:p w:rsidR="007A187D" w:rsidRPr="007A187D" w:rsidRDefault="007A187D" w:rsidP="007A187D">
      <w:pPr>
        <w:pStyle w:val="a7"/>
        <w:spacing w:line="240" w:lineRule="auto"/>
        <w:ind w:firstLine="720"/>
        <w:rPr>
          <w:szCs w:val="28"/>
        </w:rPr>
      </w:pPr>
    </w:p>
    <w:p w:rsidR="007A187D" w:rsidRPr="007A187D" w:rsidRDefault="007A187D" w:rsidP="007A187D">
      <w:pPr>
        <w:ind w:firstLine="720"/>
        <w:jc w:val="both"/>
        <w:rPr>
          <w:sz w:val="28"/>
          <w:szCs w:val="28"/>
        </w:rPr>
      </w:pPr>
      <w:proofErr w:type="gramStart"/>
      <w:r w:rsidRPr="007A187D">
        <w:rPr>
          <w:sz w:val="28"/>
          <w:szCs w:val="28"/>
        </w:rPr>
        <w:t>Руководствуясь Федеральным законом от 12 июня 2002 года № 67-ФЗ «Об основных гарантиях избирательных прав и права на участие в референдуме граждан Российской Федерации» (с последующими изменениями), Положением о Государственной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комиссии Российской Федерации от 06.11.1997 №134/973-2 (в редакции постановлений ЦИК России от 1 декабря 1998 года № 156</w:t>
      </w:r>
      <w:proofErr w:type="gramEnd"/>
      <w:r w:rsidRPr="007A187D">
        <w:rPr>
          <w:sz w:val="28"/>
          <w:szCs w:val="28"/>
        </w:rPr>
        <w:t xml:space="preserve">/1076-II, от 29 апреля 2003 года № 5/37-4, от 29 декабря 2005 года № 164/1084–4, от 19 ноября 2008 года № 138/1017–5, от 22 декабря 2010 года № 232/1517–5, </w:t>
      </w:r>
      <w:proofErr w:type="gramStart"/>
      <w:r w:rsidRPr="007A187D">
        <w:rPr>
          <w:sz w:val="28"/>
          <w:szCs w:val="28"/>
        </w:rPr>
        <w:t>от</w:t>
      </w:r>
      <w:proofErr w:type="gramEnd"/>
      <w:r w:rsidRPr="007A187D">
        <w:rPr>
          <w:sz w:val="28"/>
          <w:szCs w:val="28"/>
        </w:rPr>
        <w:t xml:space="preserve"> </w:t>
      </w:r>
      <w:proofErr w:type="gramStart"/>
      <w:r w:rsidRPr="007A187D">
        <w:rPr>
          <w:sz w:val="28"/>
          <w:szCs w:val="28"/>
        </w:rPr>
        <w:t>19 февраля 2014 года № 218/1416-6), распоряжением  Губернатора Астраханской области от 14 февраля 2006 г. № 89-р «О мерах по реализации Положения о Государственной системе регистрации (учета) избирателей, участников референдума в Российской Федерации на территории Астраханской области», постановлением избирательной комиссии Астраханской области от 17 января 2006 года № 1/614-3 «Об обеспечении функционирования Государственной системы регистрации (учета) избирателей, участников референдума на территории</w:t>
      </w:r>
      <w:proofErr w:type="gramEnd"/>
      <w:r w:rsidRPr="007A187D">
        <w:rPr>
          <w:sz w:val="28"/>
          <w:szCs w:val="28"/>
        </w:rPr>
        <w:t xml:space="preserve"> Астраханской области», администрация МО «Володарский район»</w:t>
      </w:r>
    </w:p>
    <w:p w:rsidR="007A187D" w:rsidRPr="007A187D" w:rsidRDefault="007A187D" w:rsidP="007A187D">
      <w:pPr>
        <w:pStyle w:val="a7"/>
        <w:spacing w:line="240" w:lineRule="auto"/>
        <w:ind w:firstLine="0"/>
        <w:rPr>
          <w:szCs w:val="28"/>
        </w:rPr>
      </w:pPr>
    </w:p>
    <w:p w:rsidR="007A187D" w:rsidRPr="007A187D" w:rsidRDefault="007A187D" w:rsidP="007A187D">
      <w:pPr>
        <w:pStyle w:val="a7"/>
        <w:spacing w:line="240" w:lineRule="auto"/>
        <w:ind w:firstLine="0"/>
        <w:rPr>
          <w:szCs w:val="28"/>
        </w:rPr>
      </w:pPr>
      <w:r w:rsidRPr="007A187D">
        <w:rPr>
          <w:szCs w:val="28"/>
        </w:rPr>
        <w:t>ПОСТАНОВЛЯЕТ</w:t>
      </w:r>
      <w:r w:rsidRPr="007A187D">
        <w:rPr>
          <w:b/>
          <w:bCs/>
          <w:szCs w:val="28"/>
        </w:rPr>
        <w:t>:</w:t>
      </w:r>
    </w:p>
    <w:p w:rsidR="007A187D" w:rsidRPr="007A187D" w:rsidRDefault="007A187D" w:rsidP="007A187D">
      <w:pPr>
        <w:pStyle w:val="a7"/>
        <w:spacing w:line="240" w:lineRule="auto"/>
        <w:ind w:firstLine="720"/>
        <w:rPr>
          <w:szCs w:val="28"/>
        </w:rPr>
      </w:pPr>
    </w:p>
    <w:p w:rsidR="007A187D" w:rsidRPr="007A187D" w:rsidRDefault="007A187D" w:rsidP="007A187D">
      <w:pPr>
        <w:pStyle w:val="a7"/>
        <w:spacing w:line="240" w:lineRule="auto"/>
        <w:ind w:firstLine="720"/>
        <w:rPr>
          <w:szCs w:val="28"/>
        </w:rPr>
      </w:pPr>
      <w:r w:rsidRPr="007A187D">
        <w:rPr>
          <w:szCs w:val="28"/>
        </w:rPr>
        <w:t>1. Назначить заместителя главы администрации муниципального образования «Володарский район» по социальной политике Афанасьеву Т.А. ответственной  за  осуществление  регистрации  (учета)  избирателей, участников референдума на территории Володарского района.</w:t>
      </w:r>
    </w:p>
    <w:p w:rsidR="007A187D" w:rsidRPr="007A187D" w:rsidRDefault="007A187D" w:rsidP="007A187D">
      <w:pPr>
        <w:pStyle w:val="a7"/>
        <w:spacing w:line="240" w:lineRule="auto"/>
        <w:ind w:firstLine="720"/>
        <w:rPr>
          <w:szCs w:val="28"/>
        </w:rPr>
      </w:pPr>
      <w:r w:rsidRPr="007A187D">
        <w:rPr>
          <w:szCs w:val="28"/>
        </w:rPr>
        <w:t>2. Рекомендовать:</w:t>
      </w:r>
    </w:p>
    <w:p w:rsidR="007A187D" w:rsidRPr="007A187D" w:rsidRDefault="007A187D" w:rsidP="007A187D">
      <w:pPr>
        <w:pStyle w:val="-1"/>
        <w:spacing w:line="240" w:lineRule="auto"/>
        <w:rPr>
          <w:szCs w:val="28"/>
        </w:rPr>
      </w:pPr>
      <w:r w:rsidRPr="007A187D">
        <w:rPr>
          <w:szCs w:val="28"/>
        </w:rPr>
        <w:lastRenderedPageBreak/>
        <w:t xml:space="preserve">2.1. Отделению УФМС России по Астраханской области в Володарском районе (Ларина О.А.) еженедельно, по средам представлять Главе администрации муниципального образования «Володарский район» по форме №1.1риур (приложение №1) на бумажном носителе следующие сведения: </w:t>
      </w:r>
    </w:p>
    <w:p w:rsidR="007A187D" w:rsidRPr="007A187D" w:rsidRDefault="007A187D" w:rsidP="007A187D">
      <w:pPr>
        <w:ind w:firstLine="720"/>
        <w:jc w:val="both"/>
        <w:rPr>
          <w:sz w:val="28"/>
          <w:szCs w:val="28"/>
        </w:rPr>
      </w:pPr>
      <w:r w:rsidRPr="007A187D">
        <w:rPr>
          <w:sz w:val="28"/>
          <w:szCs w:val="28"/>
        </w:rPr>
        <w:t>- о фактах выдачи и замены паспорта;</w:t>
      </w:r>
    </w:p>
    <w:p w:rsidR="007A187D" w:rsidRPr="007A187D" w:rsidRDefault="007A187D" w:rsidP="007A187D">
      <w:pPr>
        <w:ind w:firstLine="720"/>
        <w:jc w:val="both"/>
        <w:rPr>
          <w:sz w:val="28"/>
          <w:szCs w:val="28"/>
        </w:rPr>
      </w:pPr>
      <w:r w:rsidRPr="007A187D">
        <w:rPr>
          <w:sz w:val="28"/>
          <w:szCs w:val="28"/>
        </w:rPr>
        <w:t>- о фактах сдачи паспорта лицами, у которых прекратилось гражданство Российской Федерации;</w:t>
      </w:r>
    </w:p>
    <w:p w:rsidR="007A187D" w:rsidRPr="007A187D" w:rsidRDefault="007A187D" w:rsidP="007A187D">
      <w:pPr>
        <w:ind w:firstLine="720"/>
        <w:jc w:val="both"/>
        <w:rPr>
          <w:sz w:val="28"/>
          <w:szCs w:val="28"/>
        </w:rPr>
      </w:pPr>
      <w:r w:rsidRPr="007A187D">
        <w:rPr>
          <w:sz w:val="28"/>
          <w:szCs w:val="28"/>
        </w:rPr>
        <w:t>- о фактах регистрации и снятия с регистрационного учета по месту жительства (в отношении вынужденных переселенцев – по месту пребывания) граждан</w:t>
      </w:r>
      <w:r w:rsidRPr="007A187D">
        <w:rPr>
          <w:b/>
          <w:bCs/>
          <w:sz w:val="28"/>
          <w:szCs w:val="28"/>
        </w:rPr>
        <w:t xml:space="preserve">, </w:t>
      </w:r>
      <w:r w:rsidRPr="007A187D">
        <w:rPr>
          <w:sz w:val="28"/>
          <w:szCs w:val="28"/>
        </w:rPr>
        <w:t>имеющих паспорт.</w:t>
      </w:r>
    </w:p>
    <w:p w:rsidR="007A187D" w:rsidRPr="007A187D" w:rsidRDefault="007A187D" w:rsidP="007A187D">
      <w:pPr>
        <w:ind w:firstLine="720"/>
        <w:jc w:val="both"/>
        <w:rPr>
          <w:sz w:val="28"/>
          <w:szCs w:val="28"/>
        </w:rPr>
      </w:pPr>
      <w:r w:rsidRPr="007A187D">
        <w:rPr>
          <w:sz w:val="28"/>
          <w:szCs w:val="28"/>
        </w:rPr>
        <w:t xml:space="preserve">2.2. </w:t>
      </w:r>
      <w:proofErr w:type="gramStart"/>
      <w:r w:rsidRPr="007A187D">
        <w:rPr>
          <w:sz w:val="28"/>
          <w:szCs w:val="28"/>
        </w:rPr>
        <w:t>Отделу службы ЗАГС Астраханской области по Володарскому району Астраханской области (Новикова С.Б.) еженедельно, по вторникам представлять Главе администрации муниципального образования «Володарский район» по форме №1.2риур (приложение №2) на бумажном носителе сведения о государственной регистрации смерти граждан, достигших возраста 14 лет, (в том числе в связи с вступившим в</w:t>
      </w:r>
      <w:r w:rsidRPr="007A187D">
        <w:rPr>
          <w:b/>
          <w:bCs/>
          <w:sz w:val="28"/>
          <w:szCs w:val="28"/>
        </w:rPr>
        <w:t xml:space="preserve"> </w:t>
      </w:r>
      <w:r w:rsidRPr="007A187D">
        <w:rPr>
          <w:sz w:val="28"/>
          <w:szCs w:val="28"/>
        </w:rPr>
        <w:t>законную силу решением суда об установлении факта смерти или об</w:t>
      </w:r>
      <w:proofErr w:type="gramEnd"/>
      <w:r w:rsidRPr="007A187D">
        <w:rPr>
          <w:b/>
          <w:bCs/>
          <w:sz w:val="28"/>
          <w:szCs w:val="28"/>
        </w:rPr>
        <w:t xml:space="preserve"> </w:t>
      </w:r>
      <w:proofErr w:type="gramStart"/>
      <w:r w:rsidRPr="007A187D">
        <w:rPr>
          <w:sz w:val="28"/>
          <w:szCs w:val="28"/>
        </w:rPr>
        <w:t>объявлении</w:t>
      </w:r>
      <w:proofErr w:type="gramEnd"/>
      <w:r w:rsidRPr="007A187D">
        <w:rPr>
          <w:sz w:val="28"/>
          <w:szCs w:val="28"/>
        </w:rPr>
        <w:t xml:space="preserve"> гражданина умершим,</w:t>
      </w:r>
      <w:r w:rsidRPr="007A187D">
        <w:rPr>
          <w:b/>
          <w:bCs/>
          <w:sz w:val="28"/>
          <w:szCs w:val="28"/>
        </w:rPr>
        <w:t xml:space="preserve"> </w:t>
      </w:r>
      <w:r w:rsidRPr="007A187D">
        <w:rPr>
          <w:sz w:val="28"/>
          <w:szCs w:val="28"/>
        </w:rPr>
        <w:t xml:space="preserve">а также внесением изменений в запись акта о смерти в связи с установлением личности умершего, смерть которого зарегистрирована как смерть неизвестного лица). </w:t>
      </w:r>
    </w:p>
    <w:p w:rsidR="007A187D" w:rsidRPr="007A187D" w:rsidRDefault="007A187D" w:rsidP="007A187D">
      <w:pPr>
        <w:ind w:firstLine="720"/>
        <w:jc w:val="both"/>
        <w:rPr>
          <w:sz w:val="28"/>
          <w:szCs w:val="28"/>
        </w:rPr>
      </w:pPr>
      <w:r w:rsidRPr="007A187D">
        <w:rPr>
          <w:sz w:val="28"/>
          <w:szCs w:val="28"/>
        </w:rPr>
        <w:t>2.3. Отделу военного комиссариата Астраханской области по Красноярскому и Володарскому районам (Гафуров М.И.) ежемесячно (в т.ч. по завершении призыва) представлять Главе администрации муниципального образования «Володарский район» по форме № 1.3риур (приложение №3) на бумажном носителе сведения о гражданах, призванных на военную службу, поступивших в военные учебные заведения.</w:t>
      </w:r>
    </w:p>
    <w:p w:rsidR="007A187D" w:rsidRPr="007A187D" w:rsidRDefault="007A187D" w:rsidP="007A187D">
      <w:pPr>
        <w:pStyle w:val="a7"/>
        <w:spacing w:line="240" w:lineRule="auto"/>
        <w:ind w:firstLine="720"/>
        <w:rPr>
          <w:szCs w:val="28"/>
        </w:rPr>
      </w:pPr>
      <w:r w:rsidRPr="007A187D">
        <w:rPr>
          <w:szCs w:val="28"/>
        </w:rPr>
        <w:t>2.4. Володарскому районному суду Астраханской области (</w:t>
      </w:r>
      <w:proofErr w:type="spellStart"/>
      <w:r w:rsidRPr="007A187D">
        <w:rPr>
          <w:szCs w:val="28"/>
        </w:rPr>
        <w:t>Алдунгарова</w:t>
      </w:r>
      <w:proofErr w:type="spellEnd"/>
      <w:r w:rsidRPr="007A187D">
        <w:rPr>
          <w:szCs w:val="28"/>
        </w:rPr>
        <w:t xml:space="preserve"> Г.Б.) обеспечить информирование Главы муниципального образования «Володарский район» о признании гражданина недееспособным, а также о признании дееспособным гражданина, ранее признанного судом недееспособным по форме №1.5риур (приложение №4).</w:t>
      </w:r>
    </w:p>
    <w:p w:rsidR="007A187D" w:rsidRPr="007A187D" w:rsidRDefault="007A187D" w:rsidP="007A187D">
      <w:pPr>
        <w:ind w:firstLine="720"/>
        <w:jc w:val="both"/>
        <w:rPr>
          <w:sz w:val="28"/>
          <w:szCs w:val="28"/>
        </w:rPr>
      </w:pPr>
      <w:r w:rsidRPr="007A187D">
        <w:rPr>
          <w:sz w:val="28"/>
          <w:szCs w:val="28"/>
        </w:rPr>
        <w:t>2.5. Главам муниципальных образований Володарского района в течени</w:t>
      </w:r>
      <w:proofErr w:type="gramStart"/>
      <w:r w:rsidRPr="007A187D">
        <w:rPr>
          <w:sz w:val="28"/>
          <w:szCs w:val="28"/>
        </w:rPr>
        <w:t>и</w:t>
      </w:r>
      <w:proofErr w:type="gramEnd"/>
      <w:r w:rsidRPr="007A187D">
        <w:rPr>
          <w:sz w:val="28"/>
          <w:szCs w:val="28"/>
        </w:rPr>
        <w:t xml:space="preserve">   3-х дней сообщать главному специалисту информационно-аналитического управления избирательной комиссии Астраханской области – системному администратору ТИК Володарского района </w:t>
      </w:r>
      <w:proofErr w:type="spellStart"/>
      <w:r w:rsidRPr="007A187D">
        <w:rPr>
          <w:sz w:val="28"/>
          <w:szCs w:val="28"/>
        </w:rPr>
        <w:t>Айдаралиевой</w:t>
      </w:r>
      <w:proofErr w:type="spellEnd"/>
      <w:r w:rsidRPr="007A187D">
        <w:rPr>
          <w:sz w:val="28"/>
          <w:szCs w:val="28"/>
        </w:rPr>
        <w:t xml:space="preserve"> И.Г. в порядке, предусмотренном постановлением избирательной комиссии Астраханской области от 15.03.2011 №137/747-4, сведения о переименовании населенных пунктов, улиц, изменении и присвоении новых адресов жилых домов для учета в работе по формированию и ведению территориальных фрагментов Регистра избирателей, участников референдума.</w:t>
      </w:r>
    </w:p>
    <w:p w:rsidR="007A187D" w:rsidRPr="007A187D" w:rsidRDefault="007A187D" w:rsidP="007A187D">
      <w:pPr>
        <w:pStyle w:val="21"/>
        <w:ind w:firstLine="720"/>
        <w:rPr>
          <w:szCs w:val="28"/>
        </w:rPr>
      </w:pPr>
      <w:r w:rsidRPr="007A187D">
        <w:rPr>
          <w:szCs w:val="28"/>
        </w:rPr>
        <w:t xml:space="preserve">3. Инспектору организационного отдела администрации муниципального образования «Володарский район» </w:t>
      </w:r>
      <w:proofErr w:type="spellStart"/>
      <w:r w:rsidRPr="007A187D">
        <w:rPr>
          <w:szCs w:val="28"/>
        </w:rPr>
        <w:t>Батыровой</w:t>
      </w:r>
      <w:proofErr w:type="spellEnd"/>
      <w:r w:rsidRPr="007A187D">
        <w:rPr>
          <w:szCs w:val="28"/>
        </w:rPr>
        <w:t xml:space="preserve"> В.Р.:</w:t>
      </w:r>
    </w:p>
    <w:p w:rsidR="007A187D" w:rsidRPr="007A187D" w:rsidRDefault="007A187D" w:rsidP="007A187D">
      <w:pPr>
        <w:ind w:firstLine="720"/>
        <w:jc w:val="both"/>
        <w:rPr>
          <w:sz w:val="28"/>
          <w:szCs w:val="28"/>
        </w:rPr>
      </w:pPr>
      <w:r w:rsidRPr="007A187D">
        <w:rPr>
          <w:sz w:val="28"/>
          <w:szCs w:val="28"/>
        </w:rPr>
        <w:t xml:space="preserve">3.1. Обобщать и еженедельно передавать главному специалисту информационно-аналитического управления избирательной комиссии Астраханской области – системному администратору ТИК Володарского района </w:t>
      </w:r>
      <w:proofErr w:type="spellStart"/>
      <w:r w:rsidRPr="007A187D">
        <w:rPr>
          <w:sz w:val="28"/>
          <w:szCs w:val="28"/>
        </w:rPr>
        <w:t>Айдаралиевой</w:t>
      </w:r>
      <w:proofErr w:type="spellEnd"/>
      <w:r w:rsidRPr="007A187D">
        <w:rPr>
          <w:sz w:val="28"/>
          <w:szCs w:val="28"/>
        </w:rPr>
        <w:t xml:space="preserve"> И.Г. сведения, предоставляемые в соответствии с пунктами 2.1., </w:t>
      </w:r>
      <w:r w:rsidRPr="007A187D">
        <w:rPr>
          <w:sz w:val="28"/>
          <w:szCs w:val="28"/>
        </w:rPr>
        <w:lastRenderedPageBreak/>
        <w:t>2.2., 2.3., 2.4. настоящего постановления, по форме приложения № 1 к постановлению избирательной комиссии Астраханской области от 17.01.2006 №1/614-3.</w:t>
      </w:r>
    </w:p>
    <w:p w:rsidR="007A187D" w:rsidRPr="007A187D" w:rsidRDefault="007A187D" w:rsidP="007A187D">
      <w:pPr>
        <w:pStyle w:val="-1"/>
        <w:spacing w:line="240" w:lineRule="auto"/>
        <w:rPr>
          <w:szCs w:val="28"/>
        </w:rPr>
      </w:pPr>
      <w:r w:rsidRPr="007A187D">
        <w:rPr>
          <w:szCs w:val="28"/>
        </w:rPr>
        <w:t>3.2. Осуществлять учет и хранение в течение пяти лет сведений, представляемых в соответствии с пунктами 2.1., 2.2., 2.3., 2.4. и 2.5.1. настоящего постановления.</w:t>
      </w:r>
    </w:p>
    <w:p w:rsidR="007A187D" w:rsidRPr="007A187D" w:rsidRDefault="007A187D" w:rsidP="007A187D">
      <w:pPr>
        <w:pStyle w:val="a7"/>
        <w:spacing w:line="240" w:lineRule="auto"/>
        <w:ind w:firstLine="720"/>
        <w:rPr>
          <w:szCs w:val="28"/>
        </w:rPr>
      </w:pPr>
      <w:r w:rsidRPr="007A187D">
        <w:rPr>
          <w:szCs w:val="28"/>
        </w:rPr>
        <w:t>4. Заместителю Главы администрации МО «Володарский район» по социальной политике Афанасьевой Т.А.:</w:t>
      </w:r>
    </w:p>
    <w:p w:rsidR="007A187D" w:rsidRPr="007A187D" w:rsidRDefault="007A187D" w:rsidP="007A187D">
      <w:pPr>
        <w:ind w:firstLine="567"/>
        <w:jc w:val="both"/>
        <w:rPr>
          <w:sz w:val="28"/>
          <w:szCs w:val="28"/>
        </w:rPr>
      </w:pPr>
      <w:r w:rsidRPr="007A187D">
        <w:rPr>
          <w:sz w:val="28"/>
          <w:szCs w:val="28"/>
        </w:rPr>
        <w:t xml:space="preserve">4.1. Организовать хранение в течение года и возращение по истечении указанного срока хранения главному специалисту информационно-аналитического управления избирательной комиссии Астраханской области – системному администратору ТИК Володарского района </w:t>
      </w:r>
      <w:proofErr w:type="spellStart"/>
      <w:r w:rsidRPr="007A187D">
        <w:rPr>
          <w:sz w:val="28"/>
          <w:szCs w:val="28"/>
        </w:rPr>
        <w:t>Айдаралиевой</w:t>
      </w:r>
      <w:proofErr w:type="spellEnd"/>
      <w:r w:rsidRPr="007A187D">
        <w:rPr>
          <w:sz w:val="28"/>
          <w:szCs w:val="28"/>
        </w:rPr>
        <w:t xml:space="preserve"> И.Г. машиночитаемого носителя, содержащего территориальный фрагмент регистра избирателей, участников референдума, сформированного в соответствии с пунктом 4.2 Положения.</w:t>
      </w:r>
    </w:p>
    <w:p w:rsidR="007A187D" w:rsidRPr="007A187D" w:rsidRDefault="007A187D" w:rsidP="007A187D">
      <w:pPr>
        <w:ind w:firstLine="567"/>
        <w:jc w:val="both"/>
        <w:rPr>
          <w:sz w:val="28"/>
          <w:szCs w:val="28"/>
        </w:rPr>
      </w:pPr>
      <w:r w:rsidRPr="007A187D">
        <w:rPr>
          <w:sz w:val="28"/>
          <w:szCs w:val="28"/>
        </w:rPr>
        <w:t xml:space="preserve">4.2.    Обеспечить подготовку данных о численности избирателей, участников референдума, зарегистрированных на территории Володарского района по состоянию на 1 января и 1 июля и направление главному специалисту информационно-аналитического управления аппарата избирательной комиссии Астраханской области – системному администратору ТИК Володарского района </w:t>
      </w:r>
      <w:proofErr w:type="spellStart"/>
      <w:r w:rsidRPr="007A187D">
        <w:rPr>
          <w:sz w:val="28"/>
          <w:szCs w:val="28"/>
        </w:rPr>
        <w:t>Айдаралиевой</w:t>
      </w:r>
      <w:proofErr w:type="spellEnd"/>
      <w:r w:rsidRPr="007A187D">
        <w:rPr>
          <w:sz w:val="28"/>
          <w:szCs w:val="28"/>
        </w:rPr>
        <w:t xml:space="preserve"> И.Г., по форме № 3.2риур (приложение №5);</w:t>
      </w:r>
    </w:p>
    <w:p w:rsidR="007A187D" w:rsidRPr="007A187D" w:rsidRDefault="007A187D" w:rsidP="007A187D">
      <w:pPr>
        <w:ind w:firstLine="567"/>
        <w:jc w:val="both"/>
        <w:rPr>
          <w:sz w:val="28"/>
          <w:szCs w:val="28"/>
        </w:rPr>
      </w:pPr>
      <w:r w:rsidRPr="007A187D">
        <w:rPr>
          <w:sz w:val="28"/>
          <w:szCs w:val="28"/>
        </w:rPr>
        <w:t xml:space="preserve">4.3. Осуществлять </w:t>
      </w:r>
      <w:proofErr w:type="gramStart"/>
      <w:r w:rsidRPr="007A187D">
        <w:rPr>
          <w:sz w:val="28"/>
          <w:szCs w:val="28"/>
        </w:rPr>
        <w:t>контроль за</w:t>
      </w:r>
      <w:proofErr w:type="gramEnd"/>
      <w:r w:rsidRPr="007A187D">
        <w:rPr>
          <w:sz w:val="28"/>
          <w:szCs w:val="28"/>
        </w:rPr>
        <w:t xml:space="preserve"> соблюдением порядка представления сведений органами (должностными лицами), указанными в пункте 1 распоряжения Губернатора Астраханской области от 14.02.2006 № 89-р, пункте 2 настоящего постановления.</w:t>
      </w:r>
    </w:p>
    <w:p w:rsidR="007A187D" w:rsidRPr="007A187D" w:rsidRDefault="007A187D" w:rsidP="007A187D">
      <w:pPr>
        <w:pStyle w:val="a7"/>
        <w:spacing w:line="240" w:lineRule="auto"/>
        <w:ind w:firstLine="720"/>
        <w:rPr>
          <w:szCs w:val="28"/>
        </w:rPr>
      </w:pPr>
      <w:r w:rsidRPr="007A187D">
        <w:rPr>
          <w:szCs w:val="28"/>
        </w:rPr>
        <w:t>5. Начальнику организационного отдела администрации муниципального образования «Володарский район» Кузнецовой Я.Ф. довести настоящее постановление до лиц, указанных в пунктах 1, 2, 3 настоящего постановления.</w:t>
      </w:r>
    </w:p>
    <w:p w:rsidR="007A187D" w:rsidRPr="007A187D" w:rsidRDefault="007A187D" w:rsidP="007A187D">
      <w:pPr>
        <w:pStyle w:val="a7"/>
        <w:spacing w:line="240" w:lineRule="auto"/>
        <w:ind w:firstLine="720"/>
        <w:rPr>
          <w:szCs w:val="28"/>
        </w:rPr>
      </w:pPr>
      <w:r w:rsidRPr="007A187D">
        <w:rPr>
          <w:szCs w:val="28"/>
        </w:rPr>
        <w:t xml:space="preserve">6. Постановление администрации муниципального образования «Володарский район» от 24.03.2011 №635 «Об организации и осуществлении регистрации (учета) избирателей, участников референдума на территории Володарского района» считать утратившим силу. </w:t>
      </w:r>
    </w:p>
    <w:p w:rsidR="007A187D" w:rsidRPr="007A187D" w:rsidRDefault="007A187D" w:rsidP="007A187D">
      <w:pPr>
        <w:pStyle w:val="a7"/>
        <w:spacing w:line="240" w:lineRule="auto"/>
        <w:ind w:firstLine="720"/>
        <w:rPr>
          <w:szCs w:val="28"/>
        </w:rPr>
      </w:pPr>
      <w:r w:rsidRPr="007A187D">
        <w:rPr>
          <w:szCs w:val="28"/>
        </w:rPr>
        <w:t>7. Сектору информационных технологий организационного отдела администрации МО «Володарский район» (</w:t>
      </w:r>
      <w:proofErr w:type="spellStart"/>
      <w:r w:rsidRPr="007A187D">
        <w:rPr>
          <w:szCs w:val="28"/>
        </w:rPr>
        <w:t>Лукманов</w:t>
      </w:r>
      <w:proofErr w:type="spellEnd"/>
      <w:r w:rsidRPr="007A187D">
        <w:rPr>
          <w:szCs w:val="28"/>
        </w:rPr>
        <w:t xml:space="preserve">) </w:t>
      </w:r>
      <w:proofErr w:type="gramStart"/>
      <w:r w:rsidRPr="007A187D">
        <w:rPr>
          <w:szCs w:val="28"/>
        </w:rPr>
        <w:t>разместить</w:t>
      </w:r>
      <w:proofErr w:type="gramEnd"/>
      <w:r w:rsidRPr="007A187D">
        <w:rPr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7A187D" w:rsidRPr="007A187D" w:rsidRDefault="007A187D" w:rsidP="007A187D">
      <w:pPr>
        <w:pStyle w:val="a7"/>
        <w:spacing w:line="240" w:lineRule="auto"/>
        <w:ind w:firstLine="720"/>
        <w:rPr>
          <w:szCs w:val="28"/>
        </w:rPr>
      </w:pPr>
      <w:r w:rsidRPr="007A187D">
        <w:rPr>
          <w:szCs w:val="28"/>
        </w:rPr>
        <w:t>8. Главному редактору МАУ «Редакция газеты «Заря Каспия» (</w:t>
      </w:r>
      <w:proofErr w:type="spellStart"/>
      <w:r w:rsidRPr="007A187D">
        <w:rPr>
          <w:szCs w:val="28"/>
        </w:rPr>
        <w:t>Шарова</w:t>
      </w:r>
      <w:proofErr w:type="spellEnd"/>
      <w:r w:rsidRPr="007A187D">
        <w:rPr>
          <w:szCs w:val="28"/>
        </w:rPr>
        <w:t>) опубликовать настоящее постановление в районной газете.</w:t>
      </w:r>
    </w:p>
    <w:p w:rsidR="007A187D" w:rsidRPr="007A187D" w:rsidRDefault="007A187D" w:rsidP="007A187D">
      <w:pPr>
        <w:pStyle w:val="a7"/>
        <w:spacing w:line="240" w:lineRule="auto"/>
        <w:ind w:firstLine="720"/>
        <w:rPr>
          <w:szCs w:val="28"/>
        </w:rPr>
      </w:pPr>
      <w:r w:rsidRPr="007A187D">
        <w:rPr>
          <w:szCs w:val="28"/>
        </w:rPr>
        <w:t>9.Настоящее постановление вступает в силу с момента официального опубликования.</w:t>
      </w:r>
    </w:p>
    <w:p w:rsidR="007A187D" w:rsidRPr="007A187D" w:rsidRDefault="007A187D" w:rsidP="007A187D">
      <w:pPr>
        <w:pStyle w:val="a7"/>
        <w:spacing w:line="240" w:lineRule="auto"/>
        <w:ind w:firstLine="720"/>
        <w:rPr>
          <w:szCs w:val="28"/>
        </w:rPr>
      </w:pPr>
      <w:r w:rsidRPr="007A187D">
        <w:rPr>
          <w:szCs w:val="28"/>
        </w:rPr>
        <w:t xml:space="preserve">10. </w:t>
      </w:r>
      <w:proofErr w:type="gramStart"/>
      <w:r w:rsidRPr="007A187D">
        <w:rPr>
          <w:szCs w:val="28"/>
        </w:rPr>
        <w:t>Контроль за</w:t>
      </w:r>
      <w:proofErr w:type="gramEnd"/>
      <w:r w:rsidRPr="007A187D">
        <w:rPr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7A187D" w:rsidRPr="007A187D" w:rsidRDefault="007A187D" w:rsidP="007A187D">
      <w:pPr>
        <w:pStyle w:val="a7"/>
        <w:spacing w:line="240" w:lineRule="auto"/>
        <w:ind w:firstLine="720"/>
        <w:rPr>
          <w:szCs w:val="28"/>
        </w:rPr>
      </w:pPr>
    </w:p>
    <w:p w:rsidR="007A187D" w:rsidRDefault="007A187D" w:rsidP="007A187D">
      <w:pPr>
        <w:pStyle w:val="a7"/>
        <w:spacing w:line="240" w:lineRule="auto"/>
        <w:ind w:firstLine="720"/>
        <w:rPr>
          <w:szCs w:val="28"/>
        </w:rPr>
      </w:pPr>
    </w:p>
    <w:p w:rsidR="007A187D" w:rsidRPr="007A187D" w:rsidRDefault="007A187D" w:rsidP="007A187D">
      <w:pPr>
        <w:ind w:firstLine="851"/>
        <w:rPr>
          <w:sz w:val="28"/>
          <w:szCs w:val="28"/>
        </w:rPr>
        <w:sectPr w:rsidR="007A187D" w:rsidRPr="007A187D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7A187D">
        <w:rPr>
          <w:sz w:val="28"/>
          <w:szCs w:val="28"/>
        </w:rPr>
        <w:t xml:space="preserve">   Глава администрации          </w:t>
      </w:r>
      <w:r w:rsidRPr="007A187D">
        <w:rPr>
          <w:sz w:val="28"/>
          <w:szCs w:val="28"/>
        </w:rPr>
        <w:tab/>
      </w:r>
      <w:r w:rsidRPr="007A187D">
        <w:rPr>
          <w:sz w:val="28"/>
          <w:szCs w:val="28"/>
        </w:rPr>
        <w:tab/>
      </w:r>
      <w:r w:rsidRPr="007A187D">
        <w:rPr>
          <w:sz w:val="28"/>
          <w:szCs w:val="28"/>
        </w:rPr>
        <w:tab/>
      </w:r>
      <w:r w:rsidRPr="007A187D">
        <w:rPr>
          <w:sz w:val="28"/>
          <w:szCs w:val="28"/>
        </w:rPr>
        <w:tab/>
      </w:r>
      <w:proofErr w:type="spellStart"/>
      <w:r w:rsidRPr="007A187D">
        <w:rPr>
          <w:sz w:val="28"/>
          <w:szCs w:val="28"/>
        </w:rPr>
        <w:t>Б.Г.Миндиев</w:t>
      </w:r>
      <w:proofErr w:type="spellEnd"/>
    </w:p>
    <w:p w:rsidR="007A187D" w:rsidRPr="005A6B38" w:rsidRDefault="007A187D" w:rsidP="007A187D">
      <w:pPr>
        <w:pStyle w:val="a9"/>
        <w:jc w:val="right"/>
        <w:rPr>
          <w:sz w:val="24"/>
        </w:rPr>
      </w:pPr>
      <w:r>
        <w:rPr>
          <w:sz w:val="24"/>
        </w:rPr>
        <w:lastRenderedPageBreak/>
        <w:t>П</w:t>
      </w:r>
      <w:r w:rsidRPr="005A6B38">
        <w:rPr>
          <w:sz w:val="24"/>
        </w:rPr>
        <w:t>риложение № 1</w:t>
      </w:r>
    </w:p>
    <w:p w:rsidR="007A187D" w:rsidRPr="005A6B38" w:rsidRDefault="007A187D" w:rsidP="007A187D">
      <w:pPr>
        <w:pStyle w:val="a9"/>
        <w:jc w:val="right"/>
        <w:rPr>
          <w:sz w:val="24"/>
        </w:rPr>
      </w:pPr>
      <w:r w:rsidRPr="005A6B38">
        <w:rPr>
          <w:sz w:val="24"/>
        </w:rPr>
        <w:t xml:space="preserve">к постановлению администрации </w:t>
      </w:r>
    </w:p>
    <w:p w:rsidR="007A187D" w:rsidRPr="005A6B38" w:rsidRDefault="007A187D" w:rsidP="007A187D">
      <w:pPr>
        <w:pStyle w:val="a9"/>
        <w:jc w:val="right"/>
        <w:rPr>
          <w:sz w:val="24"/>
        </w:rPr>
      </w:pPr>
      <w:r w:rsidRPr="005A6B38">
        <w:rPr>
          <w:sz w:val="24"/>
        </w:rPr>
        <w:t>МО «Володарский район»</w:t>
      </w:r>
    </w:p>
    <w:p w:rsidR="007A187D" w:rsidRPr="005A6B38" w:rsidRDefault="007A187D" w:rsidP="007A187D">
      <w:pPr>
        <w:jc w:val="right"/>
        <w:rPr>
          <w:sz w:val="24"/>
          <w:szCs w:val="24"/>
        </w:rPr>
      </w:pPr>
      <w:r w:rsidRPr="005A6B38">
        <w:rPr>
          <w:sz w:val="24"/>
          <w:szCs w:val="24"/>
        </w:rPr>
        <w:t xml:space="preserve"> от </w:t>
      </w:r>
      <w:r w:rsidRPr="005A6B38">
        <w:rPr>
          <w:sz w:val="24"/>
          <w:szCs w:val="24"/>
          <w:u w:val="single"/>
        </w:rPr>
        <w:t>31.12.2014 г.</w:t>
      </w:r>
      <w:r w:rsidRPr="005A6B38">
        <w:rPr>
          <w:sz w:val="24"/>
          <w:szCs w:val="24"/>
        </w:rPr>
        <w:t xml:space="preserve"> №</w:t>
      </w:r>
      <w:r w:rsidRPr="005A6B38">
        <w:rPr>
          <w:b/>
          <w:sz w:val="24"/>
          <w:szCs w:val="24"/>
        </w:rPr>
        <w:t xml:space="preserve"> </w:t>
      </w:r>
      <w:r w:rsidRPr="005A6B38">
        <w:rPr>
          <w:sz w:val="24"/>
          <w:szCs w:val="24"/>
          <w:u w:val="single"/>
        </w:rPr>
        <w:t>2304</w:t>
      </w:r>
    </w:p>
    <w:p w:rsidR="007A187D" w:rsidRDefault="007A187D" w:rsidP="007A187D">
      <w:pPr>
        <w:jc w:val="center"/>
        <w:rPr>
          <w:sz w:val="16"/>
          <w:szCs w:val="16"/>
        </w:rPr>
      </w:pPr>
    </w:p>
    <w:tbl>
      <w:tblPr>
        <w:tblW w:w="14850" w:type="dxa"/>
        <w:tblLook w:val="01E0"/>
      </w:tblPr>
      <w:tblGrid>
        <w:gridCol w:w="6912"/>
        <w:gridCol w:w="7938"/>
      </w:tblGrid>
      <w:tr w:rsidR="007A187D" w:rsidTr="00020C48">
        <w:tc>
          <w:tcPr>
            <w:tcW w:w="6912" w:type="dxa"/>
          </w:tcPr>
          <w:p w:rsidR="007A187D" w:rsidRDefault="007A187D" w:rsidP="00020C48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938" w:type="dxa"/>
          </w:tcPr>
          <w:p w:rsidR="007A187D" w:rsidRPr="0046606F" w:rsidRDefault="007A187D" w:rsidP="00020C48">
            <w:pPr>
              <w:jc w:val="center"/>
            </w:pPr>
            <w:r w:rsidRPr="0046606F">
              <w:t>Приложение №1</w:t>
            </w:r>
          </w:p>
          <w:p w:rsidR="007A187D" w:rsidRPr="0046606F" w:rsidRDefault="007A187D" w:rsidP="00020C48">
            <w:pPr>
              <w:jc w:val="center"/>
            </w:pPr>
            <w:r w:rsidRPr="0046606F">
              <w:t xml:space="preserve">к Положению о Государственной системе регистрации (учета) избирателей, </w:t>
            </w:r>
          </w:p>
          <w:p w:rsidR="007A187D" w:rsidRPr="0046606F" w:rsidRDefault="007A187D" w:rsidP="00020C48">
            <w:pPr>
              <w:jc w:val="center"/>
            </w:pPr>
            <w:r w:rsidRPr="0046606F">
              <w:t>участников референдума в Российской Федерации</w:t>
            </w:r>
          </w:p>
          <w:p w:rsidR="007A187D" w:rsidRDefault="007A187D" w:rsidP="00020C48">
            <w:pPr>
              <w:jc w:val="center"/>
              <w:rPr>
                <w:sz w:val="22"/>
                <w:szCs w:val="28"/>
              </w:rPr>
            </w:pPr>
            <w:r w:rsidRPr="0046606F">
              <w:t>(в редакции постановления ЦИК России от 22 декабря 2010 года № 232/1517-5)</w:t>
            </w:r>
          </w:p>
        </w:tc>
      </w:tr>
    </w:tbl>
    <w:p w:rsidR="007A187D" w:rsidRDefault="007A187D" w:rsidP="007A187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</w:p>
    <w:p w:rsidR="007A187D" w:rsidRPr="0046606F" w:rsidRDefault="007A187D" w:rsidP="007A187D">
      <w:pPr>
        <w:jc w:val="center"/>
        <w:rPr>
          <w:sz w:val="24"/>
          <w:szCs w:val="24"/>
        </w:rPr>
      </w:pPr>
      <w:r w:rsidRPr="0046606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46606F">
        <w:rPr>
          <w:sz w:val="24"/>
          <w:szCs w:val="24"/>
        </w:rPr>
        <w:t xml:space="preserve">    Форма № 1.1риур</w:t>
      </w:r>
    </w:p>
    <w:tbl>
      <w:tblPr>
        <w:tblW w:w="15580" w:type="dxa"/>
        <w:jc w:val="center"/>
        <w:tblInd w:w="7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80"/>
      </w:tblGrid>
      <w:tr w:rsidR="007A187D" w:rsidTr="00020C48">
        <w:trPr>
          <w:jc w:val="center"/>
        </w:trPr>
        <w:tc>
          <w:tcPr>
            <w:tcW w:w="15580" w:type="dxa"/>
            <w:tcBorders>
              <w:top w:val="nil"/>
              <w:left w:val="nil"/>
              <w:bottom w:val="nil"/>
              <w:right w:val="nil"/>
            </w:tcBorders>
          </w:tcPr>
          <w:p w:rsidR="007A187D" w:rsidRDefault="007A187D" w:rsidP="00020C48">
            <w:pPr>
              <w:pStyle w:val="2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сведениЯ</w:t>
            </w:r>
          </w:p>
          <w:p w:rsidR="007A187D" w:rsidRDefault="007A187D" w:rsidP="00020C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регистрации и снятии с регистрационного учета по месту жительства граждан Российской Федерации</w:t>
            </w:r>
            <w:r>
              <w:rPr>
                <w:rStyle w:val="ab"/>
                <w:b/>
                <w:bCs/>
              </w:rPr>
              <w:footnoteReference w:customMarkFollows="1" w:id="1"/>
              <w:t>1</w:t>
            </w:r>
            <w:r>
              <w:rPr>
                <w:b/>
                <w:bCs/>
              </w:rPr>
              <w:t xml:space="preserve">, фактах выдачи и замены </w:t>
            </w:r>
            <w:r>
              <w:rPr>
                <w:b/>
                <w:bCs/>
              </w:rPr>
              <w:br/>
              <w:t>паспорта  гражданина Российской Федерации в период с _________ по _________ 201_ года</w:t>
            </w:r>
          </w:p>
        </w:tc>
      </w:tr>
    </w:tbl>
    <w:p w:rsidR="007A187D" w:rsidRDefault="007A187D" w:rsidP="007A187D">
      <w:pPr>
        <w:ind w:left="-134"/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84"/>
        <w:gridCol w:w="1134"/>
        <w:gridCol w:w="1276"/>
        <w:gridCol w:w="567"/>
        <w:gridCol w:w="1417"/>
        <w:gridCol w:w="1985"/>
        <w:gridCol w:w="1134"/>
        <w:gridCol w:w="1417"/>
        <w:gridCol w:w="993"/>
        <w:gridCol w:w="850"/>
        <w:gridCol w:w="1276"/>
        <w:gridCol w:w="567"/>
      </w:tblGrid>
      <w:tr w:rsidR="007A187D" w:rsidTr="00020C48">
        <w:trPr>
          <w:cantSplit/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№ </w:t>
            </w:r>
            <w:proofErr w:type="spellStart"/>
            <w:proofErr w:type="gramStart"/>
            <w:r>
              <w:rPr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sz w:val="19"/>
                <w:szCs w:val="19"/>
              </w:rPr>
              <w:t>/</w:t>
            </w:r>
            <w:proofErr w:type="spellStart"/>
            <w:r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ind w:hanging="4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Место рождения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spacing w:before="60"/>
              <w:ind w:left="-1332" w:right="-7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</w:t>
            </w:r>
          </w:p>
          <w:p w:rsidR="007A187D" w:rsidRDefault="007A187D" w:rsidP="00020C48">
            <w:pPr>
              <w:ind w:left="-222" w:right="-70" w:firstLine="192"/>
              <w:rPr>
                <w:sz w:val="19"/>
                <w:szCs w:val="19"/>
              </w:rPr>
            </w:pPr>
          </w:p>
          <w:p w:rsidR="007A187D" w:rsidRDefault="007A187D" w:rsidP="00020C48">
            <w:pPr>
              <w:ind w:left="-183" w:right="-70" w:firstLine="142"/>
              <w:rPr>
                <w:sz w:val="19"/>
                <w:szCs w:val="19"/>
              </w:rPr>
            </w:pPr>
          </w:p>
          <w:p w:rsidR="007A187D" w:rsidRDefault="007A187D" w:rsidP="00020C48">
            <w:pPr>
              <w:ind w:right="-7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Гражданство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ind w:hanging="2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Адрес места жительства</w:t>
            </w:r>
            <w:r>
              <w:rPr>
                <w:rStyle w:val="ab"/>
                <w:sz w:val="19"/>
                <w:szCs w:val="19"/>
              </w:rPr>
              <w:footnoteReference w:customMarkFollows="1" w:id="2"/>
              <w:t>2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Документ, удостоверяющий личность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ind w:firstLine="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Примечание</w:t>
            </w:r>
            <w:r>
              <w:rPr>
                <w:rStyle w:val="ab"/>
                <w:sz w:val="19"/>
                <w:szCs w:val="19"/>
              </w:rPr>
              <w:footnoteReference w:customMarkFollows="1" w:id="3"/>
              <w:t>3</w:t>
            </w:r>
          </w:p>
        </w:tc>
      </w:tr>
      <w:tr w:rsidR="007A187D" w:rsidTr="00020C48">
        <w:trPr>
          <w:cantSplit/>
          <w:trHeight w:val="4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spacing w:before="60"/>
              <w:ind w:right="-7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pStyle w:val="a6"/>
              <w:widowControl/>
              <w:overflowPunct/>
              <w:autoSpaceDE/>
              <w:autoSpaceDN/>
              <w:adjustRightInd/>
              <w:spacing w:before="60" w:after="0"/>
              <w:textAlignment w:va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серия и номер документа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орган, выдавший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выдачи документа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rPr>
                <w:sz w:val="19"/>
                <w:szCs w:val="19"/>
              </w:rPr>
            </w:pPr>
          </w:p>
        </w:tc>
      </w:tr>
      <w:tr w:rsidR="007A187D" w:rsidTr="00020C48">
        <w:trPr>
          <w:cantSplit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spacing w:before="60"/>
              <w:ind w:right="-7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rPr>
                <w:sz w:val="19"/>
                <w:szCs w:val="19"/>
              </w:rPr>
            </w:pPr>
          </w:p>
        </w:tc>
      </w:tr>
      <w:tr w:rsidR="007A187D" w:rsidTr="00020C4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ind w:right="-7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ind w:firstLine="13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ind w:hanging="51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ind w:hanging="71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jc w:val="center"/>
            </w:pPr>
            <w:r>
              <w:t>13</w:t>
            </w:r>
          </w:p>
        </w:tc>
      </w:tr>
      <w:tr w:rsidR="007A187D" w:rsidTr="00020C48">
        <w:trPr>
          <w:cantSplit/>
        </w:trPr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jc w:val="center"/>
            </w:pPr>
            <w:r>
              <w:t>Зарегистрированы по месту жительства</w:t>
            </w:r>
          </w:p>
        </w:tc>
      </w:tr>
      <w:tr w:rsidR="007A187D" w:rsidTr="00020C4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</w:tr>
      <w:tr w:rsidR="007A187D" w:rsidTr="00020C48">
        <w:trPr>
          <w:cantSplit/>
        </w:trPr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pStyle w:val="a6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  <w:r>
              <w:rPr>
                <w:sz w:val="20"/>
              </w:rPr>
              <w:t>Сняты с регистрационного учета по месту жительства</w:t>
            </w:r>
          </w:p>
        </w:tc>
      </w:tr>
      <w:tr w:rsidR="007A187D" w:rsidTr="00020C4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</w:tr>
      <w:tr w:rsidR="007A187D" w:rsidTr="00020C48">
        <w:trPr>
          <w:cantSplit/>
        </w:trPr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jc w:val="center"/>
            </w:pPr>
            <w:r>
              <w:t>Выданы паспорта гражданина Российской Федерации</w:t>
            </w:r>
            <w:r>
              <w:rPr>
                <w:rStyle w:val="ab"/>
              </w:rPr>
              <w:footnoteReference w:customMarkFollows="1" w:id="4"/>
              <w:t>4</w:t>
            </w:r>
          </w:p>
        </w:tc>
      </w:tr>
      <w:tr w:rsidR="007A187D" w:rsidTr="00020C4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</w:tr>
      <w:tr w:rsidR="007A187D" w:rsidTr="00020C48">
        <w:trPr>
          <w:cantSplit/>
        </w:trPr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pStyle w:val="a6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  <w:r>
              <w:rPr>
                <w:sz w:val="20"/>
              </w:rPr>
              <w:t>Заменены паспорта гражданина Российской Федерации</w:t>
            </w:r>
            <w:r>
              <w:rPr>
                <w:rStyle w:val="ab"/>
                <w:sz w:val="20"/>
              </w:rPr>
              <w:footnoteReference w:customMarkFollows="1" w:id="5"/>
              <w:t>5</w:t>
            </w:r>
          </w:p>
        </w:tc>
      </w:tr>
      <w:tr w:rsidR="007A187D" w:rsidTr="00020C4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</w:tr>
      <w:tr w:rsidR="007A187D" w:rsidTr="00020C48">
        <w:trPr>
          <w:cantSplit/>
        </w:trPr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pStyle w:val="a6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  <w:r>
              <w:rPr>
                <w:sz w:val="20"/>
              </w:rPr>
              <w:t>Сданы паспорта гражданина Российской Федерации лицами, у которых прекратилось гражданство Российской Федерации</w:t>
            </w:r>
          </w:p>
        </w:tc>
      </w:tr>
      <w:tr w:rsidR="007A187D" w:rsidTr="00020C4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</w:tr>
    </w:tbl>
    <w:p w:rsidR="007A187D" w:rsidRDefault="007A187D" w:rsidP="007A187D">
      <w:pPr>
        <w:ind w:left="-335"/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1701"/>
        <w:gridCol w:w="425"/>
        <w:gridCol w:w="2835"/>
      </w:tblGrid>
      <w:tr w:rsidR="007A187D" w:rsidTr="00020C4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A187D" w:rsidRDefault="007A187D" w:rsidP="00020C48">
            <w:pPr>
              <w:pStyle w:val="Iauiue"/>
              <w:rPr>
                <w:lang w:val="ru-RU"/>
              </w:rPr>
            </w:pPr>
            <w:r>
              <w:rPr>
                <w:lang w:val="ru-RU"/>
              </w:rPr>
              <w:t>Руководитель органа регистрационного учета, органа, осуществляющего выдачу и замену документов, удостоверяющих личность гражданина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87D" w:rsidRDefault="007A187D" w:rsidP="00020C4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A187D" w:rsidRDefault="007A187D" w:rsidP="00020C48"/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87D" w:rsidRDefault="007A187D" w:rsidP="00020C48"/>
        </w:tc>
      </w:tr>
      <w:tr w:rsidR="007A187D" w:rsidTr="00020C4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A187D" w:rsidRDefault="007A187D" w:rsidP="00020C48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187D" w:rsidRDefault="007A187D" w:rsidP="00020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A187D" w:rsidRDefault="007A187D" w:rsidP="00020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187D" w:rsidRDefault="007A187D" w:rsidP="00020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7A187D" w:rsidRDefault="007A187D" w:rsidP="007A187D"/>
    <w:p w:rsidR="007A187D" w:rsidRPr="005A6B38" w:rsidRDefault="007A187D" w:rsidP="007A187D">
      <w:pPr>
        <w:pStyle w:val="a9"/>
        <w:jc w:val="right"/>
        <w:rPr>
          <w:sz w:val="24"/>
        </w:rPr>
      </w:pPr>
      <w:r w:rsidRPr="005A6B38">
        <w:rPr>
          <w:sz w:val="24"/>
        </w:rPr>
        <w:lastRenderedPageBreak/>
        <w:t>Приложение № 2</w:t>
      </w:r>
    </w:p>
    <w:p w:rsidR="007A187D" w:rsidRPr="005A6B38" w:rsidRDefault="007A187D" w:rsidP="007A187D">
      <w:pPr>
        <w:pStyle w:val="a9"/>
        <w:jc w:val="right"/>
        <w:rPr>
          <w:sz w:val="24"/>
        </w:rPr>
      </w:pPr>
      <w:r w:rsidRPr="005A6B38">
        <w:rPr>
          <w:sz w:val="24"/>
        </w:rPr>
        <w:t xml:space="preserve">к постановлению администрации </w:t>
      </w:r>
    </w:p>
    <w:p w:rsidR="007A187D" w:rsidRPr="005A6B38" w:rsidRDefault="007A187D" w:rsidP="007A187D">
      <w:pPr>
        <w:pStyle w:val="a9"/>
        <w:jc w:val="right"/>
        <w:rPr>
          <w:sz w:val="24"/>
        </w:rPr>
      </w:pPr>
      <w:r w:rsidRPr="005A6B38">
        <w:rPr>
          <w:sz w:val="24"/>
        </w:rPr>
        <w:t>МО «Володарский район»</w:t>
      </w:r>
    </w:p>
    <w:p w:rsidR="007A187D" w:rsidRPr="005A6B38" w:rsidRDefault="007A187D" w:rsidP="007A187D">
      <w:pPr>
        <w:jc w:val="right"/>
        <w:rPr>
          <w:sz w:val="24"/>
          <w:szCs w:val="24"/>
        </w:rPr>
      </w:pPr>
      <w:r w:rsidRPr="005A6B38">
        <w:rPr>
          <w:sz w:val="24"/>
          <w:szCs w:val="24"/>
        </w:rPr>
        <w:t xml:space="preserve">от </w:t>
      </w:r>
      <w:r w:rsidRPr="005A6B38">
        <w:rPr>
          <w:sz w:val="24"/>
          <w:szCs w:val="24"/>
          <w:u w:val="single"/>
        </w:rPr>
        <w:t>31.12.2014 г.</w:t>
      </w:r>
      <w:r w:rsidRPr="005A6B38">
        <w:rPr>
          <w:sz w:val="24"/>
          <w:szCs w:val="24"/>
        </w:rPr>
        <w:t xml:space="preserve"> №</w:t>
      </w:r>
      <w:r w:rsidRPr="005A6B38">
        <w:rPr>
          <w:b/>
          <w:sz w:val="24"/>
          <w:szCs w:val="24"/>
        </w:rPr>
        <w:t xml:space="preserve"> </w:t>
      </w:r>
      <w:r w:rsidRPr="005A6B38">
        <w:rPr>
          <w:sz w:val="24"/>
          <w:szCs w:val="24"/>
          <w:u w:val="single"/>
        </w:rPr>
        <w:t>2304</w:t>
      </w:r>
    </w:p>
    <w:p w:rsidR="007A187D" w:rsidRDefault="007A187D" w:rsidP="007A187D">
      <w:pPr>
        <w:jc w:val="right"/>
      </w:pPr>
    </w:p>
    <w:tbl>
      <w:tblPr>
        <w:tblW w:w="15168" w:type="dxa"/>
        <w:tblInd w:w="-176" w:type="dxa"/>
        <w:tblLook w:val="0000"/>
      </w:tblPr>
      <w:tblGrid>
        <w:gridCol w:w="6947"/>
        <w:gridCol w:w="8221"/>
      </w:tblGrid>
      <w:tr w:rsidR="007A187D" w:rsidTr="00020C48">
        <w:trPr>
          <w:trHeight w:val="100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7A187D" w:rsidRDefault="007A187D" w:rsidP="00020C48">
            <w:pPr>
              <w:ind w:left="113" w:right="113"/>
              <w:jc w:val="right"/>
              <w:rPr>
                <w:sz w:val="22"/>
              </w:rPr>
            </w:pPr>
            <w:r>
              <w:rPr>
                <w:rStyle w:val="ae"/>
              </w:rPr>
              <w:br w:type="page"/>
            </w:r>
            <w:r>
              <w:rPr>
                <w:sz w:val="22"/>
              </w:rPr>
              <w:br w:type="page"/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7A187D" w:rsidRPr="0046606F" w:rsidRDefault="007A187D" w:rsidP="00020C48">
            <w:pPr>
              <w:pStyle w:val="a4"/>
              <w:spacing w:line="240" w:lineRule="auto"/>
              <w:rPr>
                <w:b w:val="0"/>
                <w:sz w:val="20"/>
              </w:rPr>
            </w:pPr>
            <w:r w:rsidRPr="0046606F">
              <w:rPr>
                <w:b w:val="0"/>
                <w:sz w:val="20"/>
              </w:rPr>
              <w:t>Приложение № 2</w:t>
            </w:r>
          </w:p>
          <w:p w:rsidR="007A187D" w:rsidRPr="005A6B38" w:rsidRDefault="007A187D" w:rsidP="00020C48">
            <w:pPr>
              <w:pStyle w:val="a4"/>
              <w:spacing w:line="240" w:lineRule="auto"/>
              <w:rPr>
                <w:b w:val="0"/>
                <w:sz w:val="22"/>
                <w:szCs w:val="22"/>
              </w:rPr>
            </w:pPr>
            <w:r w:rsidRPr="0046606F">
              <w:rPr>
                <w:b w:val="0"/>
                <w:sz w:val="20"/>
              </w:rPr>
              <w:t xml:space="preserve">к Положению о Государственной системе регистрации (учета) избирателей, участников референдума в Российской Федерации (в редакции постановления ЦИК России от 19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6606F">
                <w:rPr>
                  <w:b w:val="0"/>
                  <w:sz w:val="20"/>
                </w:rPr>
                <w:t>2014 г</w:t>
              </w:r>
            </w:smartTag>
            <w:r w:rsidRPr="0046606F">
              <w:rPr>
                <w:b w:val="0"/>
                <w:sz w:val="20"/>
              </w:rPr>
              <w:t>. № 218/1416-6)</w:t>
            </w:r>
          </w:p>
        </w:tc>
      </w:tr>
    </w:tbl>
    <w:p w:rsidR="007A187D" w:rsidRDefault="007A187D" w:rsidP="007A187D">
      <w:pPr>
        <w:jc w:val="center"/>
      </w:pPr>
    </w:p>
    <w:p w:rsidR="007A187D" w:rsidRDefault="007A187D" w:rsidP="007A187D">
      <w:pPr>
        <w:spacing w:before="40" w:after="40"/>
        <w:jc w:val="right"/>
        <w:rPr>
          <w:sz w:val="24"/>
          <w:szCs w:val="24"/>
        </w:rPr>
      </w:pPr>
      <w:r w:rsidRPr="00A80DEB">
        <w:rPr>
          <w:sz w:val="24"/>
          <w:szCs w:val="24"/>
        </w:rPr>
        <w:t>Форма № 1.2риур</w:t>
      </w:r>
    </w:p>
    <w:p w:rsidR="007A187D" w:rsidRPr="00A80DEB" w:rsidRDefault="007A187D" w:rsidP="007A187D">
      <w:pPr>
        <w:jc w:val="center"/>
        <w:rPr>
          <w:b/>
          <w:sz w:val="24"/>
          <w:szCs w:val="24"/>
        </w:rPr>
      </w:pPr>
      <w:r w:rsidRPr="00A80DEB">
        <w:rPr>
          <w:b/>
          <w:sz w:val="24"/>
          <w:szCs w:val="24"/>
        </w:rPr>
        <w:t>СВЕДЕНИЯ</w:t>
      </w:r>
    </w:p>
    <w:p w:rsidR="007A187D" w:rsidRDefault="007A187D" w:rsidP="007A187D">
      <w:pPr>
        <w:jc w:val="center"/>
        <w:rPr>
          <w:b/>
          <w:sz w:val="24"/>
          <w:szCs w:val="24"/>
        </w:rPr>
      </w:pPr>
      <w:r w:rsidRPr="00A80DEB">
        <w:rPr>
          <w:b/>
          <w:sz w:val="24"/>
          <w:szCs w:val="24"/>
        </w:rPr>
        <w:t>о государственной регистрации смерти граждан Российской Федерации</w:t>
      </w:r>
      <w:r>
        <w:rPr>
          <w:b/>
          <w:sz w:val="24"/>
          <w:szCs w:val="24"/>
        </w:rPr>
        <w:t xml:space="preserve"> в период с </w:t>
      </w:r>
      <w:proofErr w:type="spellStart"/>
      <w:r>
        <w:rPr>
          <w:b/>
          <w:sz w:val="24"/>
          <w:szCs w:val="24"/>
        </w:rPr>
        <w:t>_______________по</w:t>
      </w:r>
      <w:proofErr w:type="spellEnd"/>
      <w:r>
        <w:rPr>
          <w:b/>
          <w:sz w:val="24"/>
          <w:szCs w:val="24"/>
        </w:rPr>
        <w:t>____________ 20____ года</w:t>
      </w:r>
    </w:p>
    <w:p w:rsidR="007A187D" w:rsidRDefault="007A187D" w:rsidP="007A187D">
      <w:pPr>
        <w:jc w:val="center"/>
      </w:pPr>
      <w:r>
        <w:rPr>
          <w:b/>
          <w:sz w:val="24"/>
          <w:szCs w:val="24"/>
        </w:rPr>
        <w:t>на территории_________________________________________________________________________________________</w:t>
      </w:r>
    </w:p>
    <w:p w:rsidR="007A187D" w:rsidRDefault="007A187D" w:rsidP="007A187D">
      <w:pPr>
        <w:ind w:right="-3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Pr="00A80DEB">
        <w:rPr>
          <w:sz w:val="16"/>
          <w:szCs w:val="16"/>
        </w:rPr>
        <w:t>(наименование муниципального района, городского округа, внутригородской территории города федерального значения, города Байконур)</w:t>
      </w:r>
    </w:p>
    <w:p w:rsidR="007A187D" w:rsidRPr="00A80DEB" w:rsidRDefault="007A187D" w:rsidP="007A187D">
      <w:pPr>
        <w:ind w:right="-31"/>
        <w:jc w:val="center"/>
        <w:rPr>
          <w:sz w:val="16"/>
          <w:szCs w:val="16"/>
        </w:rPr>
      </w:pPr>
    </w:p>
    <w:tbl>
      <w:tblPr>
        <w:tblW w:w="1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3"/>
        <w:gridCol w:w="1418"/>
        <w:gridCol w:w="1984"/>
        <w:gridCol w:w="850"/>
        <w:gridCol w:w="1560"/>
        <w:gridCol w:w="1984"/>
        <w:gridCol w:w="1418"/>
        <w:gridCol w:w="1229"/>
        <w:gridCol w:w="1418"/>
        <w:gridCol w:w="1464"/>
      </w:tblGrid>
      <w:tr w:rsidR="007A187D" w:rsidTr="00020C48">
        <w:tc>
          <w:tcPr>
            <w:tcW w:w="454" w:type="dxa"/>
          </w:tcPr>
          <w:p w:rsidR="007A187D" w:rsidRPr="00B82B3E" w:rsidRDefault="007A187D" w:rsidP="00020C48">
            <w:pPr>
              <w:rPr>
                <w:sz w:val="24"/>
                <w:szCs w:val="24"/>
              </w:rPr>
            </w:pPr>
            <w:r w:rsidRPr="00B82B3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2B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82B3E">
              <w:rPr>
                <w:sz w:val="24"/>
                <w:szCs w:val="24"/>
              </w:rPr>
              <w:t>/</w:t>
            </w:r>
            <w:proofErr w:type="spellStart"/>
            <w:r w:rsidRPr="00B82B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7A187D" w:rsidRPr="00B82B3E" w:rsidRDefault="007A187D" w:rsidP="00020C48">
            <w:pPr>
              <w:jc w:val="center"/>
              <w:rPr>
                <w:sz w:val="24"/>
                <w:szCs w:val="24"/>
              </w:rPr>
            </w:pPr>
            <w:r w:rsidRPr="00B82B3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</w:tcPr>
          <w:p w:rsidR="007A187D" w:rsidRPr="00B82B3E" w:rsidRDefault="007A187D" w:rsidP="00020C48">
            <w:pPr>
              <w:jc w:val="center"/>
              <w:rPr>
                <w:sz w:val="24"/>
                <w:szCs w:val="24"/>
              </w:rPr>
            </w:pPr>
            <w:r w:rsidRPr="00B82B3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</w:tcPr>
          <w:p w:rsidR="007A187D" w:rsidRPr="00B82B3E" w:rsidRDefault="007A187D" w:rsidP="00020C48">
            <w:pPr>
              <w:jc w:val="center"/>
              <w:rPr>
                <w:sz w:val="24"/>
                <w:szCs w:val="24"/>
              </w:rPr>
            </w:pPr>
            <w:r w:rsidRPr="00B82B3E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850" w:type="dxa"/>
          </w:tcPr>
          <w:p w:rsidR="007A187D" w:rsidRPr="00B82B3E" w:rsidRDefault="007A187D" w:rsidP="00020C48">
            <w:pPr>
              <w:jc w:val="center"/>
              <w:rPr>
                <w:sz w:val="24"/>
                <w:szCs w:val="24"/>
              </w:rPr>
            </w:pPr>
            <w:r w:rsidRPr="00B82B3E">
              <w:rPr>
                <w:sz w:val="24"/>
                <w:szCs w:val="24"/>
              </w:rPr>
              <w:t>Пол</w:t>
            </w:r>
          </w:p>
        </w:tc>
        <w:tc>
          <w:tcPr>
            <w:tcW w:w="1560" w:type="dxa"/>
          </w:tcPr>
          <w:p w:rsidR="007A187D" w:rsidRPr="00B82B3E" w:rsidRDefault="007A187D" w:rsidP="00020C48">
            <w:pPr>
              <w:ind w:hanging="27"/>
              <w:jc w:val="center"/>
              <w:rPr>
                <w:sz w:val="24"/>
                <w:szCs w:val="24"/>
              </w:rPr>
            </w:pPr>
            <w:r w:rsidRPr="00B82B3E">
              <w:rPr>
                <w:sz w:val="24"/>
                <w:szCs w:val="24"/>
              </w:rPr>
              <w:t>Гражданство</w:t>
            </w:r>
          </w:p>
        </w:tc>
        <w:tc>
          <w:tcPr>
            <w:tcW w:w="1984" w:type="dxa"/>
          </w:tcPr>
          <w:p w:rsidR="007A187D" w:rsidRPr="00B82B3E" w:rsidRDefault="007A187D" w:rsidP="00020C48">
            <w:pPr>
              <w:jc w:val="center"/>
              <w:rPr>
                <w:sz w:val="24"/>
                <w:szCs w:val="24"/>
              </w:rPr>
            </w:pPr>
            <w:r w:rsidRPr="00B82B3E">
              <w:rPr>
                <w:sz w:val="24"/>
                <w:szCs w:val="24"/>
              </w:rPr>
              <w:t xml:space="preserve">Последнее место   </w:t>
            </w:r>
            <w:r w:rsidRPr="00B82B3E">
              <w:rPr>
                <w:sz w:val="24"/>
                <w:szCs w:val="24"/>
              </w:rPr>
              <w:br/>
              <w:t>жительства</w:t>
            </w:r>
            <w:r w:rsidRPr="00B82B3E">
              <w:rPr>
                <w:rStyle w:val="ab"/>
                <w:sz w:val="24"/>
                <w:szCs w:val="24"/>
              </w:rPr>
              <w:t xml:space="preserve"> </w:t>
            </w:r>
            <w:r w:rsidRPr="00B82B3E">
              <w:rPr>
                <w:rStyle w:val="ab"/>
                <w:sz w:val="24"/>
                <w:szCs w:val="24"/>
              </w:rPr>
              <w:footnoteReference w:customMarkFollows="1" w:id="6"/>
              <w:t>2</w:t>
            </w:r>
          </w:p>
        </w:tc>
        <w:tc>
          <w:tcPr>
            <w:tcW w:w="1418" w:type="dxa"/>
          </w:tcPr>
          <w:p w:rsidR="007A187D" w:rsidRPr="00B82B3E" w:rsidRDefault="007A187D" w:rsidP="00020C48">
            <w:pPr>
              <w:jc w:val="center"/>
              <w:rPr>
                <w:sz w:val="24"/>
                <w:szCs w:val="24"/>
              </w:rPr>
            </w:pPr>
            <w:r w:rsidRPr="00B82B3E">
              <w:rPr>
                <w:sz w:val="24"/>
                <w:szCs w:val="24"/>
              </w:rPr>
              <w:t>Дата смерти</w:t>
            </w:r>
          </w:p>
        </w:tc>
        <w:tc>
          <w:tcPr>
            <w:tcW w:w="1229" w:type="dxa"/>
          </w:tcPr>
          <w:p w:rsidR="007A187D" w:rsidRPr="00B82B3E" w:rsidRDefault="007A187D" w:rsidP="00020C48">
            <w:pPr>
              <w:jc w:val="center"/>
              <w:rPr>
                <w:sz w:val="24"/>
                <w:szCs w:val="24"/>
              </w:rPr>
            </w:pPr>
            <w:r w:rsidRPr="00B82B3E">
              <w:rPr>
                <w:sz w:val="24"/>
                <w:szCs w:val="24"/>
              </w:rPr>
              <w:t>Номер записи акта о смерти</w:t>
            </w:r>
          </w:p>
        </w:tc>
        <w:tc>
          <w:tcPr>
            <w:tcW w:w="1418" w:type="dxa"/>
          </w:tcPr>
          <w:p w:rsidR="007A187D" w:rsidRPr="00B82B3E" w:rsidRDefault="007A187D" w:rsidP="00020C48">
            <w:pPr>
              <w:ind w:firstLine="19"/>
              <w:jc w:val="center"/>
              <w:rPr>
                <w:sz w:val="24"/>
                <w:szCs w:val="24"/>
              </w:rPr>
            </w:pPr>
            <w:r w:rsidRPr="00B82B3E">
              <w:rPr>
                <w:sz w:val="24"/>
                <w:szCs w:val="24"/>
              </w:rPr>
              <w:t>Дата записи акта о смерти</w:t>
            </w:r>
          </w:p>
        </w:tc>
        <w:tc>
          <w:tcPr>
            <w:tcW w:w="1464" w:type="dxa"/>
          </w:tcPr>
          <w:p w:rsidR="007A187D" w:rsidRPr="00B82B3E" w:rsidRDefault="007A187D" w:rsidP="00020C48">
            <w:pPr>
              <w:ind w:firstLine="18"/>
              <w:jc w:val="center"/>
              <w:rPr>
                <w:sz w:val="24"/>
                <w:szCs w:val="24"/>
              </w:rPr>
            </w:pPr>
            <w:r w:rsidRPr="00B82B3E">
              <w:rPr>
                <w:sz w:val="24"/>
                <w:szCs w:val="24"/>
              </w:rPr>
              <w:t>Примечание</w:t>
            </w:r>
          </w:p>
        </w:tc>
      </w:tr>
      <w:tr w:rsidR="007A187D" w:rsidTr="00020C48">
        <w:tc>
          <w:tcPr>
            <w:tcW w:w="454" w:type="dxa"/>
            <w:vAlign w:val="center"/>
          </w:tcPr>
          <w:p w:rsidR="007A187D" w:rsidRPr="00FB1692" w:rsidRDefault="007A187D" w:rsidP="00020C48">
            <w:pPr>
              <w:jc w:val="center"/>
            </w:pPr>
            <w:r w:rsidRPr="00FB1692">
              <w:t>1</w:t>
            </w:r>
          </w:p>
        </w:tc>
        <w:tc>
          <w:tcPr>
            <w:tcW w:w="1843" w:type="dxa"/>
          </w:tcPr>
          <w:p w:rsidR="007A187D" w:rsidRPr="00FB1692" w:rsidRDefault="007A187D" w:rsidP="00020C48">
            <w:pPr>
              <w:jc w:val="center"/>
            </w:pPr>
            <w:r w:rsidRPr="00FB1692">
              <w:t>2</w:t>
            </w:r>
          </w:p>
        </w:tc>
        <w:tc>
          <w:tcPr>
            <w:tcW w:w="1418" w:type="dxa"/>
          </w:tcPr>
          <w:p w:rsidR="007A187D" w:rsidRPr="00FB1692" w:rsidRDefault="007A187D" w:rsidP="00020C48">
            <w:pPr>
              <w:jc w:val="center"/>
            </w:pPr>
            <w:r w:rsidRPr="00FB1692">
              <w:t>3</w:t>
            </w:r>
          </w:p>
        </w:tc>
        <w:tc>
          <w:tcPr>
            <w:tcW w:w="1984" w:type="dxa"/>
          </w:tcPr>
          <w:p w:rsidR="007A187D" w:rsidRPr="00FB1692" w:rsidRDefault="007A187D" w:rsidP="00020C48">
            <w:pPr>
              <w:jc w:val="center"/>
            </w:pPr>
            <w:r w:rsidRPr="00FB1692">
              <w:t>4</w:t>
            </w:r>
          </w:p>
        </w:tc>
        <w:tc>
          <w:tcPr>
            <w:tcW w:w="850" w:type="dxa"/>
          </w:tcPr>
          <w:p w:rsidR="007A187D" w:rsidRPr="00FB1692" w:rsidRDefault="007A187D" w:rsidP="00020C48">
            <w:pPr>
              <w:jc w:val="center"/>
            </w:pPr>
            <w:r w:rsidRPr="00FB1692">
              <w:t>5</w:t>
            </w:r>
          </w:p>
        </w:tc>
        <w:tc>
          <w:tcPr>
            <w:tcW w:w="1560" w:type="dxa"/>
          </w:tcPr>
          <w:p w:rsidR="007A187D" w:rsidRPr="00FB1692" w:rsidRDefault="007A187D" w:rsidP="00020C48">
            <w:pPr>
              <w:jc w:val="center"/>
            </w:pPr>
            <w:r w:rsidRPr="00FB1692">
              <w:t>6</w:t>
            </w:r>
          </w:p>
        </w:tc>
        <w:tc>
          <w:tcPr>
            <w:tcW w:w="1984" w:type="dxa"/>
          </w:tcPr>
          <w:p w:rsidR="007A187D" w:rsidRPr="00FB1692" w:rsidRDefault="007A187D" w:rsidP="00020C48">
            <w:pPr>
              <w:jc w:val="center"/>
            </w:pPr>
            <w:r w:rsidRPr="00FB1692">
              <w:t>7</w:t>
            </w:r>
          </w:p>
        </w:tc>
        <w:tc>
          <w:tcPr>
            <w:tcW w:w="1418" w:type="dxa"/>
          </w:tcPr>
          <w:p w:rsidR="007A187D" w:rsidRPr="00FB1692" w:rsidRDefault="007A187D" w:rsidP="00020C48">
            <w:pPr>
              <w:jc w:val="center"/>
            </w:pPr>
            <w:r w:rsidRPr="00FB1692">
              <w:t>8</w:t>
            </w:r>
          </w:p>
        </w:tc>
        <w:tc>
          <w:tcPr>
            <w:tcW w:w="1229" w:type="dxa"/>
          </w:tcPr>
          <w:p w:rsidR="007A187D" w:rsidRPr="00FB1692" w:rsidRDefault="007A187D" w:rsidP="00020C48">
            <w:pPr>
              <w:jc w:val="center"/>
            </w:pPr>
            <w:r w:rsidRPr="00FB1692">
              <w:t>9</w:t>
            </w:r>
          </w:p>
        </w:tc>
        <w:tc>
          <w:tcPr>
            <w:tcW w:w="1418" w:type="dxa"/>
          </w:tcPr>
          <w:p w:rsidR="007A187D" w:rsidRPr="00FB1692" w:rsidRDefault="007A187D" w:rsidP="00020C48">
            <w:pPr>
              <w:jc w:val="center"/>
            </w:pPr>
            <w:r w:rsidRPr="00FB1692">
              <w:t>10</w:t>
            </w:r>
          </w:p>
        </w:tc>
        <w:tc>
          <w:tcPr>
            <w:tcW w:w="1464" w:type="dxa"/>
          </w:tcPr>
          <w:p w:rsidR="007A187D" w:rsidRPr="00FB1692" w:rsidRDefault="007A187D" w:rsidP="00020C48">
            <w:pPr>
              <w:jc w:val="center"/>
            </w:pPr>
            <w:r w:rsidRPr="00FB1692">
              <w:t>11</w:t>
            </w:r>
          </w:p>
        </w:tc>
      </w:tr>
      <w:tr w:rsidR="007A187D" w:rsidTr="00020C48">
        <w:tc>
          <w:tcPr>
            <w:tcW w:w="454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</w:tr>
      <w:tr w:rsidR="007A187D" w:rsidTr="00020C48">
        <w:tc>
          <w:tcPr>
            <w:tcW w:w="454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</w:tr>
      <w:tr w:rsidR="007A187D" w:rsidTr="00020C48">
        <w:tc>
          <w:tcPr>
            <w:tcW w:w="454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</w:tr>
      <w:tr w:rsidR="007A187D" w:rsidTr="00020C48">
        <w:trPr>
          <w:cantSplit/>
        </w:trPr>
        <w:tc>
          <w:tcPr>
            <w:tcW w:w="15622" w:type="dxa"/>
            <w:gridSpan w:val="11"/>
          </w:tcPr>
          <w:p w:rsidR="007A187D" w:rsidRPr="003C4FEE" w:rsidRDefault="007A187D" w:rsidP="00020C48">
            <w:pPr>
              <w:jc w:val="center"/>
              <w:rPr>
                <w:sz w:val="24"/>
                <w:szCs w:val="24"/>
              </w:rPr>
            </w:pPr>
            <w:r w:rsidRPr="003C4FEE">
              <w:rPr>
                <w:sz w:val="24"/>
                <w:szCs w:val="24"/>
              </w:rPr>
              <w:t>Граждане, место жительства которых было расположено за пределами территории муниципального образования</w:t>
            </w:r>
          </w:p>
        </w:tc>
      </w:tr>
      <w:tr w:rsidR="007A187D" w:rsidTr="00020C48">
        <w:tc>
          <w:tcPr>
            <w:tcW w:w="454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</w:tr>
      <w:tr w:rsidR="007A187D" w:rsidTr="00020C48">
        <w:tc>
          <w:tcPr>
            <w:tcW w:w="454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</w:tr>
      <w:tr w:rsidR="007A187D" w:rsidTr="00020C48">
        <w:tc>
          <w:tcPr>
            <w:tcW w:w="454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7A187D" w:rsidRDefault="007A187D" w:rsidP="00020C48">
            <w:pPr>
              <w:rPr>
                <w:sz w:val="24"/>
                <w:szCs w:val="24"/>
              </w:rPr>
            </w:pPr>
          </w:p>
        </w:tc>
      </w:tr>
    </w:tbl>
    <w:p w:rsidR="007A187D" w:rsidRDefault="007A187D" w:rsidP="007A187D">
      <w:pPr>
        <w:rPr>
          <w:sz w:val="24"/>
          <w:szCs w:val="24"/>
        </w:rPr>
      </w:pPr>
    </w:p>
    <w:p w:rsidR="007A187D" w:rsidRDefault="007A187D" w:rsidP="007A187D">
      <w:pPr>
        <w:rPr>
          <w:sz w:val="24"/>
          <w:szCs w:val="24"/>
        </w:rPr>
      </w:pPr>
    </w:p>
    <w:p w:rsidR="007A187D" w:rsidRDefault="007A187D" w:rsidP="007A187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817"/>
        <w:gridCol w:w="1559"/>
        <w:gridCol w:w="284"/>
        <w:gridCol w:w="1559"/>
        <w:gridCol w:w="283"/>
        <w:gridCol w:w="3261"/>
      </w:tblGrid>
      <w:tr w:rsidR="007A187D" w:rsidTr="00020C48"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87D" w:rsidRPr="003C4FEE" w:rsidRDefault="007A187D" w:rsidP="00020C48">
            <w:pPr>
              <w:rPr>
                <w:sz w:val="22"/>
                <w:szCs w:val="22"/>
              </w:rPr>
            </w:pPr>
            <w:r w:rsidRPr="003C4FEE">
              <w:rPr>
                <w:sz w:val="22"/>
                <w:szCs w:val="22"/>
              </w:rPr>
              <w:t>Руководитель городского (районного) органа записи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87D" w:rsidRPr="003C4FEE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87D" w:rsidRPr="003C4FEE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87D" w:rsidRPr="003C4FEE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87D" w:rsidRPr="003C4FEE" w:rsidRDefault="007A187D" w:rsidP="00020C4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87D" w:rsidRPr="003C4FEE" w:rsidRDefault="007A187D" w:rsidP="00020C48">
            <w:pPr>
              <w:rPr>
                <w:sz w:val="24"/>
                <w:szCs w:val="24"/>
              </w:rPr>
            </w:pPr>
          </w:p>
        </w:tc>
      </w:tr>
      <w:tr w:rsidR="007A187D" w:rsidTr="00020C48">
        <w:tc>
          <w:tcPr>
            <w:tcW w:w="10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87D" w:rsidRPr="003C4FEE" w:rsidRDefault="007A187D" w:rsidP="00020C48">
            <w:pPr>
              <w:rPr>
                <w:sz w:val="24"/>
                <w:szCs w:val="24"/>
              </w:rPr>
            </w:pPr>
            <w:r w:rsidRPr="003C4FEE">
              <w:rPr>
                <w:sz w:val="24"/>
                <w:szCs w:val="24"/>
              </w:rPr>
              <w:t>М.П.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187D" w:rsidRPr="003C4FEE" w:rsidRDefault="007A187D" w:rsidP="00020C48">
            <w:r>
              <w:t xml:space="preserve">        </w:t>
            </w:r>
            <w:r w:rsidRPr="003C4FEE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87D" w:rsidRPr="003C4FEE" w:rsidRDefault="007A187D" w:rsidP="00020C48"/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A187D" w:rsidRPr="003C4FEE" w:rsidRDefault="007A187D" w:rsidP="00020C48">
            <w:r>
              <w:t xml:space="preserve">            </w:t>
            </w:r>
            <w:r w:rsidRPr="003C4FEE">
              <w:t>(фамилия, имя, отчество)</w:t>
            </w:r>
          </w:p>
        </w:tc>
      </w:tr>
    </w:tbl>
    <w:p w:rsidR="007A187D" w:rsidRPr="00BB1DE4" w:rsidRDefault="007A187D" w:rsidP="007A187D">
      <w:pPr>
        <w:rPr>
          <w:sz w:val="15"/>
          <w:szCs w:val="15"/>
          <w:lang w:val="en-US"/>
        </w:rPr>
        <w:sectPr w:rsidR="007A187D" w:rsidRPr="00BB1DE4" w:rsidSect="00A32F6D">
          <w:footerReference w:type="default" r:id="rId6"/>
          <w:headerReference w:type="first" r:id="rId7"/>
          <w:footerReference w:type="first" r:id="rId8"/>
          <w:footnotePr>
            <w:numRestart w:val="eachSect"/>
          </w:footnotePr>
          <w:pgSz w:w="16838" w:h="11906" w:orient="landscape" w:code="9"/>
          <w:pgMar w:top="851" w:right="567" w:bottom="567" w:left="567" w:header="284" w:footer="284" w:gutter="0"/>
          <w:pgNumType w:start="6"/>
          <w:cols w:space="720"/>
          <w:titlePg/>
          <w:docGrid w:linePitch="381"/>
        </w:sectPr>
      </w:pPr>
    </w:p>
    <w:p w:rsidR="007A187D" w:rsidRPr="005A6B38" w:rsidRDefault="007A187D" w:rsidP="007A187D">
      <w:pPr>
        <w:pStyle w:val="a9"/>
        <w:jc w:val="right"/>
        <w:rPr>
          <w:sz w:val="24"/>
        </w:rPr>
      </w:pPr>
      <w:r w:rsidRPr="005A6B38">
        <w:rPr>
          <w:sz w:val="24"/>
        </w:rPr>
        <w:lastRenderedPageBreak/>
        <w:t>Приложение № 3</w:t>
      </w:r>
    </w:p>
    <w:p w:rsidR="007A187D" w:rsidRPr="005A6B38" w:rsidRDefault="007A187D" w:rsidP="007A187D">
      <w:pPr>
        <w:pStyle w:val="a9"/>
        <w:jc w:val="right"/>
        <w:rPr>
          <w:sz w:val="24"/>
        </w:rPr>
      </w:pPr>
      <w:r w:rsidRPr="005A6B38">
        <w:rPr>
          <w:sz w:val="24"/>
        </w:rPr>
        <w:t xml:space="preserve">к постановлению администрации </w:t>
      </w:r>
    </w:p>
    <w:p w:rsidR="007A187D" w:rsidRPr="005A6B38" w:rsidRDefault="007A187D" w:rsidP="007A187D">
      <w:pPr>
        <w:pStyle w:val="a9"/>
        <w:jc w:val="right"/>
        <w:rPr>
          <w:sz w:val="24"/>
        </w:rPr>
      </w:pPr>
      <w:r w:rsidRPr="005A6B38">
        <w:rPr>
          <w:sz w:val="24"/>
        </w:rPr>
        <w:t>МО «Володарский район»</w:t>
      </w:r>
    </w:p>
    <w:p w:rsidR="007A187D" w:rsidRPr="005A6B38" w:rsidRDefault="007A187D" w:rsidP="007A187D">
      <w:pPr>
        <w:jc w:val="right"/>
        <w:rPr>
          <w:sz w:val="24"/>
          <w:szCs w:val="24"/>
        </w:rPr>
      </w:pPr>
      <w:r w:rsidRPr="005A6B38">
        <w:rPr>
          <w:sz w:val="24"/>
          <w:szCs w:val="24"/>
        </w:rPr>
        <w:t xml:space="preserve">от </w:t>
      </w:r>
      <w:r w:rsidRPr="005A6B38">
        <w:rPr>
          <w:sz w:val="24"/>
          <w:szCs w:val="24"/>
          <w:u w:val="single"/>
        </w:rPr>
        <w:t>31.12.2014 г.</w:t>
      </w:r>
      <w:r w:rsidRPr="005A6B38">
        <w:rPr>
          <w:sz w:val="24"/>
          <w:szCs w:val="24"/>
        </w:rPr>
        <w:t xml:space="preserve"> №</w:t>
      </w:r>
      <w:r w:rsidRPr="005A6B38">
        <w:rPr>
          <w:b/>
          <w:sz w:val="24"/>
          <w:szCs w:val="24"/>
        </w:rPr>
        <w:t xml:space="preserve"> </w:t>
      </w:r>
      <w:r w:rsidRPr="005A6B38">
        <w:rPr>
          <w:sz w:val="24"/>
          <w:szCs w:val="24"/>
          <w:u w:val="single"/>
        </w:rPr>
        <w:t>2304</w:t>
      </w:r>
    </w:p>
    <w:p w:rsidR="007A187D" w:rsidRDefault="007A187D" w:rsidP="007A187D">
      <w:pPr>
        <w:pStyle w:val="af"/>
        <w:rPr>
          <w:sz w:val="20"/>
          <w:szCs w:val="14"/>
        </w:rPr>
      </w:pPr>
    </w:p>
    <w:tbl>
      <w:tblPr>
        <w:tblW w:w="14742" w:type="dxa"/>
        <w:tblInd w:w="108" w:type="dxa"/>
        <w:tblLook w:val="0000"/>
      </w:tblPr>
      <w:tblGrid>
        <w:gridCol w:w="7020"/>
        <w:gridCol w:w="7722"/>
      </w:tblGrid>
      <w:tr w:rsidR="007A187D" w:rsidTr="00020C48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A187D" w:rsidRDefault="007A187D" w:rsidP="00020C48">
            <w:pPr>
              <w:ind w:left="532"/>
              <w:jc w:val="right"/>
              <w:rPr>
                <w:sz w:val="22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</w:tcPr>
          <w:p w:rsidR="007A187D" w:rsidRPr="0046606F" w:rsidRDefault="007A187D" w:rsidP="00020C48">
            <w:pPr>
              <w:jc w:val="center"/>
            </w:pPr>
            <w:r w:rsidRPr="0046606F">
              <w:t>Приложение №3</w:t>
            </w:r>
          </w:p>
          <w:p w:rsidR="007A187D" w:rsidRPr="0046606F" w:rsidRDefault="007A187D" w:rsidP="00020C48">
            <w:pPr>
              <w:jc w:val="center"/>
            </w:pPr>
            <w:r w:rsidRPr="0046606F">
              <w:t xml:space="preserve">к Положению о Государственной системе регистрации (учета) избирателей, </w:t>
            </w:r>
          </w:p>
          <w:p w:rsidR="007A187D" w:rsidRPr="0046606F" w:rsidRDefault="007A187D" w:rsidP="00020C48">
            <w:pPr>
              <w:jc w:val="center"/>
            </w:pPr>
            <w:r w:rsidRPr="0046606F">
              <w:t>участников референдума в Российской Федерации</w:t>
            </w:r>
          </w:p>
          <w:p w:rsidR="007A187D" w:rsidRDefault="007A187D" w:rsidP="00020C48">
            <w:pPr>
              <w:jc w:val="center"/>
              <w:rPr>
                <w:sz w:val="22"/>
                <w:szCs w:val="28"/>
              </w:rPr>
            </w:pPr>
            <w:r w:rsidRPr="0046606F">
              <w:t>(в редакции постановления ЦИК России от 22 декабря 2010 года № 232/1517-5)</w:t>
            </w:r>
          </w:p>
        </w:tc>
      </w:tr>
    </w:tbl>
    <w:p w:rsidR="007A187D" w:rsidRPr="00E8576A" w:rsidRDefault="007A187D" w:rsidP="007A187D">
      <w:pPr>
        <w:spacing w:before="40" w:after="40"/>
        <w:jc w:val="right"/>
        <w:rPr>
          <w:sz w:val="10"/>
          <w:szCs w:val="10"/>
        </w:rPr>
      </w:pPr>
    </w:p>
    <w:p w:rsidR="007A187D" w:rsidRPr="0046606F" w:rsidRDefault="007A187D" w:rsidP="007A187D">
      <w:pPr>
        <w:spacing w:before="40" w:after="40"/>
        <w:jc w:val="right"/>
        <w:rPr>
          <w:sz w:val="24"/>
          <w:szCs w:val="24"/>
        </w:rPr>
      </w:pPr>
      <w:r w:rsidRPr="0046606F">
        <w:rPr>
          <w:sz w:val="24"/>
          <w:szCs w:val="24"/>
        </w:rPr>
        <w:t>Форма № 1.3риур</w:t>
      </w: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60"/>
      </w:tblGrid>
      <w:tr w:rsidR="007A187D" w:rsidTr="00020C48"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</w:tcPr>
          <w:p w:rsidR="007A187D" w:rsidRDefault="007A187D" w:rsidP="00020C48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сведениЯ</w:t>
            </w:r>
          </w:p>
          <w:p w:rsidR="007A187D" w:rsidRDefault="007A187D" w:rsidP="00020C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 гражданах, призванных на военную службу, поступивших в военные учебные заведения в период с _________ по _________ 201_ года </w:t>
            </w:r>
          </w:p>
          <w:p w:rsidR="007A187D" w:rsidRDefault="007A187D" w:rsidP="00020C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территории  Володарского района</w:t>
            </w:r>
          </w:p>
          <w:p w:rsidR="007A187D" w:rsidRDefault="007A187D" w:rsidP="00020C48">
            <w:pPr>
              <w:jc w:val="center"/>
            </w:pPr>
          </w:p>
        </w:tc>
      </w:tr>
    </w:tbl>
    <w:p w:rsidR="007A187D" w:rsidRDefault="007A187D" w:rsidP="007A187D">
      <w:pPr>
        <w:jc w:val="center"/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2"/>
        <w:gridCol w:w="1039"/>
        <w:gridCol w:w="1080"/>
        <w:gridCol w:w="1068"/>
        <w:gridCol w:w="732"/>
        <w:gridCol w:w="1440"/>
        <w:gridCol w:w="1440"/>
        <w:gridCol w:w="1186"/>
        <w:gridCol w:w="1439"/>
        <w:gridCol w:w="1260"/>
        <w:gridCol w:w="1079"/>
        <w:gridCol w:w="1080"/>
        <w:gridCol w:w="1002"/>
        <w:gridCol w:w="851"/>
      </w:tblGrid>
      <w:tr w:rsidR="007A187D" w:rsidTr="00020C48">
        <w:trPr>
          <w:cantSplit/>
          <w:trHeight w:val="585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ind w:hanging="2"/>
              <w:jc w:val="center"/>
            </w:pPr>
            <w:r>
              <w:t>Фамилия, имя, отчество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jc w:val="center"/>
            </w:pPr>
            <w:r>
              <w:t>Дата рождения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ind w:firstLine="6"/>
              <w:jc w:val="center"/>
            </w:pPr>
            <w:r>
              <w:t>Место рождения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ind w:left="-1074" w:right="-47" w:firstLine="862"/>
              <w:jc w:val="center"/>
            </w:pPr>
            <w:r>
              <w:t>Пол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ind w:firstLine="48"/>
              <w:jc w:val="center"/>
            </w:pPr>
            <w:r>
              <w:t>Гражданство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ind w:firstLine="26"/>
              <w:jc w:val="center"/>
            </w:pPr>
            <w:r>
              <w:t>Адрес места жительства</w:t>
            </w:r>
            <w:r>
              <w:rPr>
                <w:rStyle w:val="ab"/>
              </w:rPr>
              <w:footnoteReference w:customMarkFollows="1" w:id="7"/>
              <w:t>2</w:t>
            </w:r>
          </w:p>
        </w:tc>
        <w:tc>
          <w:tcPr>
            <w:tcW w:w="6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jc w:val="center"/>
            </w:pPr>
            <w:r>
              <w:t>Дата призыва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jc w:val="center"/>
            </w:pPr>
            <w:r>
              <w:t>Срок призыва</w:t>
            </w:r>
          </w:p>
        </w:tc>
      </w:tr>
      <w:tr w:rsidR="007A187D" w:rsidTr="00020C48">
        <w:trPr>
          <w:cantSplit/>
          <w:trHeight w:val="43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ind w:firstLine="3"/>
              <w:jc w:val="center"/>
            </w:pPr>
            <w:r>
              <w:t>вид документа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jc w:val="center"/>
            </w:pPr>
            <w:r>
              <w:t>серия и номер документа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jc w:val="center"/>
            </w:pPr>
            <w:r>
              <w:t>орган, выдавший документ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ind w:firstLine="1"/>
              <w:jc w:val="center"/>
            </w:pPr>
            <w:r>
              <w:t>дата выдачи документа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jc w:val="center"/>
            </w:pPr>
          </w:p>
        </w:tc>
      </w:tr>
      <w:tr w:rsidR="007A187D" w:rsidTr="00020C48">
        <w:trPr>
          <w:cantSplit/>
          <w:trHeight w:val="33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jc w:val="center"/>
            </w:pPr>
            <w:r>
              <w:t>наименование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  <w:jc w:val="center"/>
            </w:pPr>
            <w: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D" w:rsidRDefault="007A187D" w:rsidP="00020C48">
            <w:pPr>
              <w:spacing w:before="6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spacing w:before="60"/>
            </w:pPr>
          </w:p>
        </w:tc>
      </w:tr>
      <w:tr w:rsidR="007A187D" w:rsidTr="00020C48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jc w:val="center"/>
            </w:pPr>
            <w: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ind w:right="-1464" w:firstLine="355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jc w:val="center"/>
            </w:pPr>
            <w: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jc w:val="center"/>
            </w:pPr>
            <w: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jc w:val="center"/>
            </w:pPr>
            <w: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ind w:firstLine="1"/>
              <w:jc w:val="center"/>
            </w:pPr>
            <w: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ind w:firstLine="33"/>
              <w:jc w:val="center"/>
            </w:pPr>
            <w:r>
              <w:t>14</w:t>
            </w:r>
          </w:p>
        </w:tc>
      </w:tr>
      <w:tr w:rsidR="007A187D" w:rsidTr="00020C48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ind w:right="-146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</w:tr>
      <w:tr w:rsidR="007A187D" w:rsidTr="00020C48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</w:tr>
      <w:tr w:rsidR="007A187D" w:rsidTr="00020C48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</w:tr>
      <w:tr w:rsidR="007A187D" w:rsidTr="00020C48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</w:tr>
      <w:tr w:rsidR="007A187D" w:rsidTr="00020C48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pStyle w:val="Iauiue"/>
              <w:rPr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</w:tr>
      <w:tr w:rsidR="007A187D" w:rsidTr="00020C48">
        <w:trPr>
          <w:cantSplit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jc w:val="center"/>
            </w:pPr>
            <w:r>
              <w:t>Граждане, место жительства которых до призыва на военную службу, поступления в военное учебное заведение было расположено за пределами территории муниципального образования</w:t>
            </w:r>
          </w:p>
        </w:tc>
      </w:tr>
      <w:tr w:rsidR="007A187D" w:rsidTr="00020C48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</w:tr>
      <w:tr w:rsidR="007A187D" w:rsidTr="00020C48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</w:tr>
      <w:tr w:rsidR="007A187D" w:rsidTr="00020C48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</w:tr>
      <w:tr w:rsidR="007A187D" w:rsidTr="00020C48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>
            <w:pPr>
              <w:pStyle w:val="Iauiue"/>
              <w:rPr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</w:tr>
      <w:tr w:rsidR="007A187D" w:rsidTr="00020C48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D" w:rsidRDefault="007A187D" w:rsidP="00020C48"/>
        </w:tc>
      </w:tr>
    </w:tbl>
    <w:p w:rsidR="007A187D" w:rsidRDefault="007A187D" w:rsidP="007A187D"/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05"/>
        <w:gridCol w:w="1701"/>
        <w:gridCol w:w="425"/>
        <w:gridCol w:w="2437"/>
      </w:tblGrid>
      <w:tr w:rsidR="007A187D" w:rsidTr="00020C48">
        <w:tc>
          <w:tcPr>
            <w:tcW w:w="10605" w:type="dxa"/>
            <w:tcBorders>
              <w:top w:val="nil"/>
              <w:left w:val="nil"/>
              <w:bottom w:val="nil"/>
              <w:right w:val="nil"/>
            </w:tcBorders>
          </w:tcPr>
          <w:p w:rsidR="007A187D" w:rsidRDefault="007A187D" w:rsidP="00020C48">
            <w:r>
              <w:t>Военный комиссар (начальник отдела военного комиссариата)__________________________________ города (района)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87D" w:rsidRDefault="007A187D" w:rsidP="00020C4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A187D" w:rsidRDefault="007A187D" w:rsidP="00020C48">
            <w:pPr>
              <w:jc w:val="center"/>
            </w:pP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87D" w:rsidRDefault="007A187D" w:rsidP="00020C48">
            <w:pPr>
              <w:jc w:val="center"/>
            </w:pPr>
          </w:p>
        </w:tc>
      </w:tr>
      <w:tr w:rsidR="007A187D" w:rsidTr="00020C48">
        <w:tc>
          <w:tcPr>
            <w:tcW w:w="10605" w:type="dxa"/>
            <w:tcBorders>
              <w:top w:val="nil"/>
              <w:left w:val="nil"/>
              <w:bottom w:val="nil"/>
              <w:right w:val="nil"/>
            </w:tcBorders>
          </w:tcPr>
          <w:p w:rsidR="007A187D" w:rsidRDefault="007A187D" w:rsidP="00020C48">
            <w:pPr>
              <w:pStyle w:val="ac"/>
              <w:ind w:left="290"/>
            </w:pPr>
            <w: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187D" w:rsidRDefault="007A187D" w:rsidP="00020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A187D" w:rsidRDefault="007A187D" w:rsidP="00020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7A187D" w:rsidRDefault="007A187D" w:rsidP="00020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7A187D" w:rsidRDefault="007A187D" w:rsidP="007A187D">
      <w:pPr>
        <w:pStyle w:val="af"/>
        <w:rPr>
          <w:sz w:val="14"/>
          <w:szCs w:val="14"/>
        </w:rPr>
      </w:pPr>
    </w:p>
    <w:p w:rsidR="007A187D" w:rsidRDefault="007A187D" w:rsidP="007A187D">
      <w:pPr>
        <w:ind w:firstLine="698"/>
        <w:jc w:val="right"/>
        <w:rPr>
          <w:rStyle w:val="ae"/>
        </w:rPr>
      </w:pPr>
    </w:p>
    <w:p w:rsidR="007A187D" w:rsidRDefault="007A187D" w:rsidP="007A187D">
      <w:pPr>
        <w:pStyle w:val="a9"/>
        <w:jc w:val="right"/>
        <w:rPr>
          <w:sz w:val="24"/>
        </w:rPr>
        <w:sectPr w:rsidR="007A187D">
          <w:pgSz w:w="16838" w:h="11906" w:orient="landscape"/>
          <w:pgMar w:top="568" w:right="1134" w:bottom="567" w:left="1134" w:header="720" w:footer="720" w:gutter="0"/>
          <w:cols w:space="720"/>
        </w:sectPr>
      </w:pPr>
    </w:p>
    <w:p w:rsidR="007A187D" w:rsidRDefault="007A187D" w:rsidP="007A187D">
      <w:pPr>
        <w:pStyle w:val="a9"/>
        <w:jc w:val="right"/>
        <w:rPr>
          <w:sz w:val="24"/>
        </w:rPr>
      </w:pPr>
      <w:r>
        <w:rPr>
          <w:sz w:val="24"/>
        </w:rPr>
        <w:lastRenderedPageBreak/>
        <w:t>Приложение № 4</w:t>
      </w:r>
    </w:p>
    <w:p w:rsidR="007A187D" w:rsidRPr="005A6B38" w:rsidRDefault="007A187D" w:rsidP="007A187D">
      <w:pPr>
        <w:pStyle w:val="a9"/>
        <w:jc w:val="right"/>
        <w:rPr>
          <w:sz w:val="24"/>
        </w:rPr>
      </w:pPr>
      <w:r w:rsidRPr="005A6B38">
        <w:rPr>
          <w:sz w:val="24"/>
        </w:rPr>
        <w:t xml:space="preserve">к постановлению администрации </w:t>
      </w:r>
    </w:p>
    <w:p w:rsidR="007A187D" w:rsidRPr="005A6B38" w:rsidRDefault="007A187D" w:rsidP="007A187D">
      <w:pPr>
        <w:pStyle w:val="a9"/>
        <w:jc w:val="right"/>
        <w:rPr>
          <w:sz w:val="24"/>
        </w:rPr>
      </w:pPr>
      <w:r w:rsidRPr="005A6B38">
        <w:rPr>
          <w:sz w:val="24"/>
        </w:rPr>
        <w:t>МО «Володарский район»</w:t>
      </w:r>
    </w:p>
    <w:p w:rsidR="007A187D" w:rsidRPr="005A6B38" w:rsidRDefault="007A187D" w:rsidP="007A187D">
      <w:pPr>
        <w:jc w:val="right"/>
        <w:rPr>
          <w:sz w:val="24"/>
          <w:szCs w:val="24"/>
        </w:rPr>
      </w:pPr>
      <w:r w:rsidRPr="005A6B38">
        <w:rPr>
          <w:sz w:val="24"/>
          <w:szCs w:val="24"/>
        </w:rPr>
        <w:t xml:space="preserve">от </w:t>
      </w:r>
      <w:r w:rsidRPr="005A6B38">
        <w:rPr>
          <w:sz w:val="24"/>
          <w:szCs w:val="24"/>
          <w:u w:val="single"/>
        </w:rPr>
        <w:t>31.12.2014 г.</w:t>
      </w:r>
      <w:r w:rsidRPr="005A6B38">
        <w:rPr>
          <w:sz w:val="24"/>
          <w:szCs w:val="24"/>
        </w:rPr>
        <w:t xml:space="preserve"> №</w:t>
      </w:r>
      <w:r w:rsidRPr="005A6B38">
        <w:rPr>
          <w:b/>
          <w:sz w:val="24"/>
          <w:szCs w:val="24"/>
        </w:rPr>
        <w:t xml:space="preserve"> </w:t>
      </w:r>
      <w:r w:rsidRPr="005A6B38">
        <w:rPr>
          <w:sz w:val="24"/>
          <w:szCs w:val="24"/>
          <w:u w:val="single"/>
        </w:rPr>
        <w:t>2304</w:t>
      </w:r>
    </w:p>
    <w:p w:rsidR="007A187D" w:rsidRDefault="007A187D" w:rsidP="007A187D">
      <w:pPr>
        <w:pStyle w:val="af"/>
        <w:rPr>
          <w:sz w:val="20"/>
          <w:szCs w:val="14"/>
        </w:rPr>
      </w:pPr>
    </w:p>
    <w:tbl>
      <w:tblPr>
        <w:tblW w:w="11057" w:type="dxa"/>
        <w:tblInd w:w="108" w:type="dxa"/>
        <w:tblLook w:val="0000"/>
      </w:tblPr>
      <w:tblGrid>
        <w:gridCol w:w="5103"/>
        <w:gridCol w:w="5954"/>
      </w:tblGrid>
      <w:tr w:rsidR="007A187D" w:rsidTr="00020C4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187D" w:rsidRDefault="007A187D" w:rsidP="00020C48">
            <w:pPr>
              <w:ind w:left="532"/>
              <w:jc w:val="right"/>
              <w:rPr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A187D" w:rsidRPr="0046606F" w:rsidRDefault="007A187D" w:rsidP="00020C48">
            <w:pPr>
              <w:jc w:val="center"/>
            </w:pPr>
            <w:r w:rsidRPr="0046606F">
              <w:t>Приложение №5</w:t>
            </w:r>
          </w:p>
          <w:p w:rsidR="007A187D" w:rsidRDefault="007A187D" w:rsidP="00020C48">
            <w:pPr>
              <w:jc w:val="center"/>
              <w:rPr>
                <w:sz w:val="22"/>
                <w:szCs w:val="28"/>
              </w:rPr>
            </w:pPr>
            <w:r w:rsidRPr="0046606F">
              <w:t>к Положению о Государственной системе регистрации (учета) избирателей, участников референдума в Российской Федерации (с изменениями от 19 ноября 2008 года)</w:t>
            </w:r>
          </w:p>
        </w:tc>
      </w:tr>
    </w:tbl>
    <w:p w:rsidR="007A187D" w:rsidRDefault="007A187D" w:rsidP="007A187D">
      <w:pPr>
        <w:spacing w:before="40" w:after="40"/>
        <w:jc w:val="right"/>
      </w:pPr>
    </w:p>
    <w:p w:rsidR="007A187D" w:rsidRPr="0046606F" w:rsidRDefault="007A187D" w:rsidP="007A187D">
      <w:pPr>
        <w:spacing w:before="40" w:after="40"/>
        <w:jc w:val="right"/>
        <w:rPr>
          <w:sz w:val="24"/>
          <w:szCs w:val="24"/>
        </w:rPr>
      </w:pPr>
      <w:r w:rsidRPr="0046606F">
        <w:rPr>
          <w:sz w:val="24"/>
          <w:szCs w:val="24"/>
        </w:rPr>
        <w:t>Форма № 1.5риур</w:t>
      </w:r>
    </w:p>
    <w:p w:rsidR="007A187D" w:rsidRDefault="007A187D" w:rsidP="007A187D">
      <w:pPr>
        <w:ind w:firstLine="698"/>
        <w:jc w:val="right"/>
        <w:rPr>
          <w:rStyle w:val="ae"/>
          <w:bCs w:val="0"/>
        </w:rPr>
      </w:pPr>
    </w:p>
    <w:p w:rsidR="007A187D" w:rsidRPr="0035212D" w:rsidRDefault="007A187D" w:rsidP="007A187D"/>
    <w:p w:rsidR="007A187D" w:rsidRDefault="007A187D" w:rsidP="007A187D">
      <w:pPr>
        <w:pStyle w:val="af"/>
        <w:ind w:left="5454"/>
        <w:jc w:val="left"/>
        <w:rPr>
          <w:rFonts w:ascii="Times New Roman" w:hAnsi="Times New Roman" w:cs="Times New Roman"/>
          <w:sz w:val="24"/>
          <w:szCs w:val="24"/>
        </w:rPr>
      </w:pPr>
      <w:r w:rsidRPr="00546E6B">
        <w:rPr>
          <w:rFonts w:ascii="Times New Roman" w:hAnsi="Times New Roman" w:cs="Times New Roman"/>
          <w:sz w:val="24"/>
          <w:szCs w:val="24"/>
        </w:rPr>
        <w:t>Главе местной администрации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46E6B">
        <w:rPr>
          <w:rFonts w:ascii="Times New Roman" w:hAnsi="Times New Roman" w:cs="Times New Roman"/>
          <w:sz w:val="24"/>
          <w:szCs w:val="24"/>
        </w:rPr>
        <w:t>__</w:t>
      </w:r>
    </w:p>
    <w:p w:rsidR="007A187D" w:rsidRPr="00283408" w:rsidRDefault="007A187D" w:rsidP="007A187D"/>
    <w:p w:rsidR="007A187D" w:rsidRPr="00546E6B" w:rsidRDefault="007A187D" w:rsidP="007A187D">
      <w:pPr>
        <w:pStyle w:val="af"/>
        <w:ind w:left="4734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46E6B">
        <w:rPr>
          <w:rFonts w:ascii="Times New Roman" w:hAnsi="Times New Roman" w:cs="Times New Roman"/>
          <w:sz w:val="24"/>
          <w:szCs w:val="24"/>
        </w:rPr>
        <w:t>Адрес ______________________________________</w:t>
      </w:r>
    </w:p>
    <w:p w:rsidR="007A187D" w:rsidRPr="00546E6B" w:rsidRDefault="007A187D" w:rsidP="007A187D">
      <w:pPr>
        <w:pStyle w:val="af"/>
        <w:ind w:left="5760"/>
        <w:rPr>
          <w:rFonts w:ascii="Times New Roman" w:hAnsi="Times New Roman" w:cs="Times New Roman"/>
          <w:sz w:val="20"/>
          <w:szCs w:val="20"/>
        </w:rPr>
      </w:pPr>
      <w:r w:rsidRPr="00546E6B">
        <w:rPr>
          <w:rFonts w:ascii="Times New Roman" w:hAnsi="Times New Roman" w:cs="Times New Roman"/>
          <w:sz w:val="20"/>
          <w:szCs w:val="20"/>
        </w:rPr>
        <w:t>(местной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6E6B">
        <w:rPr>
          <w:rFonts w:ascii="Times New Roman" w:hAnsi="Times New Roman" w:cs="Times New Roman"/>
          <w:sz w:val="20"/>
          <w:szCs w:val="20"/>
        </w:rPr>
        <w:t>муниципального района,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6E6B">
        <w:rPr>
          <w:rFonts w:ascii="Times New Roman" w:hAnsi="Times New Roman" w:cs="Times New Roman"/>
          <w:sz w:val="20"/>
          <w:szCs w:val="20"/>
        </w:rPr>
        <w:t>городского округа, города Байконур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6E6B">
        <w:rPr>
          <w:rFonts w:ascii="Times New Roman" w:hAnsi="Times New Roman" w:cs="Times New Roman"/>
          <w:sz w:val="20"/>
          <w:szCs w:val="20"/>
        </w:rPr>
        <w:t xml:space="preserve">по месту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46E6B">
        <w:rPr>
          <w:rFonts w:ascii="Times New Roman" w:hAnsi="Times New Roman" w:cs="Times New Roman"/>
          <w:sz w:val="20"/>
          <w:szCs w:val="20"/>
        </w:rPr>
        <w:t>жительства гражданина)</w:t>
      </w:r>
    </w:p>
    <w:p w:rsidR="007A187D" w:rsidRPr="00546E6B" w:rsidRDefault="007A187D" w:rsidP="007A187D">
      <w:pPr>
        <w:rPr>
          <w:sz w:val="24"/>
          <w:szCs w:val="24"/>
        </w:rPr>
      </w:pPr>
    </w:p>
    <w:p w:rsidR="007A187D" w:rsidRDefault="007A187D" w:rsidP="007A187D">
      <w:pPr>
        <w:pStyle w:val="af"/>
        <w:ind w:firstLine="1701"/>
        <w:jc w:val="left"/>
        <w:rPr>
          <w:rFonts w:ascii="Times New Roman" w:hAnsi="Times New Roman" w:cs="Times New Roman"/>
          <w:sz w:val="24"/>
          <w:szCs w:val="24"/>
        </w:rPr>
      </w:pPr>
      <w:r w:rsidRPr="00546E6B">
        <w:rPr>
          <w:rFonts w:ascii="Times New Roman" w:hAnsi="Times New Roman" w:cs="Times New Roman"/>
          <w:sz w:val="24"/>
          <w:szCs w:val="24"/>
        </w:rPr>
        <w:t>Решением 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46E6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46E6B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546E6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7A187D" w:rsidRPr="00870874" w:rsidRDefault="007A187D" w:rsidP="007A187D"/>
    <w:p w:rsidR="007A187D" w:rsidRDefault="007A187D" w:rsidP="007A187D">
      <w:pPr>
        <w:pStyle w:val="af"/>
        <w:ind w:firstLine="1134"/>
        <w:jc w:val="left"/>
        <w:rPr>
          <w:rFonts w:ascii="Times New Roman" w:hAnsi="Times New Roman" w:cs="Times New Roman"/>
          <w:sz w:val="24"/>
          <w:szCs w:val="24"/>
        </w:rPr>
      </w:pPr>
      <w:r w:rsidRPr="00546E6B">
        <w:rPr>
          <w:rFonts w:ascii="Times New Roman" w:hAnsi="Times New Roman" w:cs="Times New Roman"/>
          <w:sz w:val="24"/>
          <w:szCs w:val="24"/>
        </w:rPr>
        <w:t>(районного) суда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46E6B">
        <w:rPr>
          <w:rFonts w:ascii="Times New Roman" w:hAnsi="Times New Roman" w:cs="Times New Roman"/>
          <w:sz w:val="24"/>
          <w:szCs w:val="24"/>
        </w:rPr>
        <w:t>________</w:t>
      </w:r>
    </w:p>
    <w:p w:rsidR="007A187D" w:rsidRPr="005A6B38" w:rsidRDefault="007A187D" w:rsidP="007A187D">
      <w:pPr>
        <w:pStyle w:val="af"/>
        <w:jc w:val="left"/>
        <w:rPr>
          <w:rFonts w:ascii="Times New Roman" w:hAnsi="Times New Roman" w:cs="Times New Roman"/>
          <w:sz w:val="24"/>
          <w:szCs w:val="24"/>
        </w:rPr>
      </w:pPr>
    </w:p>
    <w:p w:rsidR="007A187D" w:rsidRPr="00312FDA" w:rsidRDefault="007A187D" w:rsidP="007A187D">
      <w:pPr>
        <w:pStyle w:val="af"/>
        <w:ind w:firstLine="1134"/>
        <w:jc w:val="left"/>
        <w:rPr>
          <w:rFonts w:ascii="Times New Roman" w:hAnsi="Times New Roman" w:cs="Times New Roman"/>
          <w:sz w:val="24"/>
          <w:szCs w:val="24"/>
        </w:rPr>
      </w:pPr>
      <w:r w:rsidRPr="00546E6B">
        <w:rPr>
          <w:rFonts w:ascii="Times New Roman" w:hAnsi="Times New Roman" w:cs="Times New Roman"/>
          <w:sz w:val="24"/>
          <w:szCs w:val="24"/>
        </w:rPr>
        <w:t>гражданин ___________________</w:t>
      </w:r>
      <w:r w:rsidRPr="00312FDA">
        <w:rPr>
          <w:rFonts w:ascii="Times New Roman" w:hAnsi="Times New Roman" w:cs="Times New Roman"/>
          <w:sz w:val="24"/>
          <w:szCs w:val="24"/>
        </w:rPr>
        <w:t>________</w:t>
      </w:r>
      <w:r w:rsidRPr="00546E6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46E6B">
        <w:rPr>
          <w:rFonts w:ascii="Times New Roman" w:hAnsi="Times New Roman" w:cs="Times New Roman"/>
          <w:sz w:val="24"/>
          <w:szCs w:val="24"/>
        </w:rPr>
        <w:t>__________</w:t>
      </w:r>
    </w:p>
    <w:p w:rsidR="007A187D" w:rsidRPr="00C6082E" w:rsidRDefault="007A187D" w:rsidP="007A187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C6082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A187D" w:rsidRDefault="007A187D" w:rsidP="007A187D">
      <w:pPr>
        <w:pStyle w:val="af"/>
        <w:ind w:firstLine="1134"/>
        <w:jc w:val="left"/>
        <w:rPr>
          <w:rFonts w:ascii="Times New Roman" w:hAnsi="Times New Roman" w:cs="Times New Roman"/>
          <w:sz w:val="24"/>
          <w:szCs w:val="24"/>
        </w:rPr>
      </w:pPr>
      <w:r w:rsidRPr="00546E6B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46E6B">
        <w:rPr>
          <w:rFonts w:ascii="Times New Roman" w:hAnsi="Times New Roman" w:cs="Times New Roman"/>
          <w:sz w:val="24"/>
          <w:szCs w:val="24"/>
        </w:rPr>
        <w:t>" 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46E6B">
        <w:rPr>
          <w:rFonts w:ascii="Times New Roman" w:hAnsi="Times New Roman" w:cs="Times New Roman"/>
          <w:sz w:val="24"/>
          <w:szCs w:val="24"/>
        </w:rPr>
        <w:t xml:space="preserve">_____ ____ года рождения, </w:t>
      </w:r>
      <w:proofErr w:type="gramStart"/>
      <w:r w:rsidRPr="00546E6B">
        <w:rPr>
          <w:rFonts w:ascii="Times New Roman" w:hAnsi="Times New Roman" w:cs="Times New Roman"/>
          <w:sz w:val="24"/>
          <w:szCs w:val="24"/>
        </w:rPr>
        <w:t>родившийся</w:t>
      </w:r>
      <w:proofErr w:type="gramEnd"/>
      <w:r w:rsidRPr="00546E6B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7A187D" w:rsidRPr="00870874" w:rsidRDefault="007A187D" w:rsidP="007A187D"/>
    <w:p w:rsidR="007A187D" w:rsidRDefault="007A187D" w:rsidP="007A187D">
      <w:pPr>
        <w:pStyle w:val="af"/>
        <w:ind w:firstLine="1134"/>
        <w:jc w:val="left"/>
        <w:rPr>
          <w:rFonts w:ascii="Times New Roman" w:hAnsi="Times New Roman" w:cs="Times New Roman"/>
          <w:sz w:val="24"/>
          <w:szCs w:val="24"/>
        </w:rPr>
      </w:pPr>
      <w:r w:rsidRPr="00546E6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46E6B">
        <w:rPr>
          <w:rFonts w:ascii="Times New Roman" w:hAnsi="Times New Roman" w:cs="Times New Roman"/>
          <w:sz w:val="24"/>
          <w:szCs w:val="24"/>
        </w:rPr>
        <w:t xml:space="preserve">_____, </w:t>
      </w:r>
      <w:proofErr w:type="gramStart"/>
      <w:r w:rsidRPr="00546E6B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546E6B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A187D" w:rsidRPr="00870874" w:rsidRDefault="007A187D" w:rsidP="007A187D"/>
    <w:p w:rsidR="007A187D" w:rsidRPr="00546E6B" w:rsidRDefault="007A187D" w:rsidP="007A187D">
      <w:pPr>
        <w:pStyle w:val="af"/>
        <w:ind w:firstLine="1134"/>
        <w:jc w:val="left"/>
        <w:rPr>
          <w:rFonts w:ascii="Times New Roman" w:hAnsi="Times New Roman" w:cs="Times New Roman"/>
          <w:sz w:val="24"/>
          <w:szCs w:val="24"/>
        </w:rPr>
      </w:pPr>
      <w:r w:rsidRPr="00546E6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46E6B">
        <w:rPr>
          <w:rFonts w:ascii="Times New Roman" w:hAnsi="Times New Roman" w:cs="Times New Roman"/>
          <w:sz w:val="24"/>
          <w:szCs w:val="24"/>
        </w:rPr>
        <w:t>___________________</w:t>
      </w:r>
    </w:p>
    <w:p w:rsidR="007A187D" w:rsidRDefault="007A187D" w:rsidP="007A187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C6082E">
        <w:rPr>
          <w:rFonts w:ascii="Times New Roman" w:hAnsi="Times New Roman" w:cs="Times New Roman"/>
          <w:sz w:val="20"/>
          <w:szCs w:val="20"/>
        </w:rPr>
        <w:t>(указывается в соответствии с отметкой в паспорте гражданина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082E">
        <w:rPr>
          <w:rFonts w:ascii="Times New Roman" w:hAnsi="Times New Roman" w:cs="Times New Roman"/>
          <w:sz w:val="20"/>
          <w:szCs w:val="20"/>
        </w:rPr>
        <w:t>Российской Федерации)</w:t>
      </w:r>
    </w:p>
    <w:p w:rsidR="007A187D" w:rsidRPr="00C6082E" w:rsidRDefault="007A187D" w:rsidP="007A187D"/>
    <w:p w:rsidR="007A187D" w:rsidRDefault="007A187D" w:rsidP="007A187D">
      <w:pPr>
        <w:pStyle w:val="af"/>
        <w:ind w:firstLine="1134"/>
        <w:jc w:val="left"/>
        <w:rPr>
          <w:rFonts w:ascii="Times New Roman" w:hAnsi="Times New Roman" w:cs="Times New Roman"/>
          <w:sz w:val="24"/>
          <w:szCs w:val="24"/>
        </w:rPr>
      </w:pPr>
      <w:r w:rsidRPr="00546E6B">
        <w:rPr>
          <w:rFonts w:ascii="Times New Roman" w:hAnsi="Times New Roman" w:cs="Times New Roman"/>
          <w:sz w:val="24"/>
          <w:szCs w:val="24"/>
        </w:rPr>
        <w:t>паспорт серии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46E6B">
        <w:rPr>
          <w:rFonts w:ascii="Times New Roman" w:hAnsi="Times New Roman" w:cs="Times New Roman"/>
          <w:sz w:val="24"/>
          <w:szCs w:val="24"/>
        </w:rPr>
        <w:t>_, номер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46E6B">
        <w:rPr>
          <w:rFonts w:ascii="Times New Roman" w:hAnsi="Times New Roman" w:cs="Times New Roman"/>
          <w:sz w:val="24"/>
          <w:szCs w:val="24"/>
        </w:rPr>
        <w:t>______, выдан "_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46E6B">
        <w:rPr>
          <w:rFonts w:ascii="Times New Roman" w:hAnsi="Times New Roman" w:cs="Times New Roman"/>
          <w:sz w:val="24"/>
          <w:szCs w:val="24"/>
        </w:rPr>
        <w:t>_" ________________ года</w:t>
      </w:r>
    </w:p>
    <w:p w:rsidR="007A187D" w:rsidRDefault="007A187D" w:rsidP="007A187D">
      <w:pPr>
        <w:pStyle w:val="af"/>
        <w:jc w:val="left"/>
        <w:rPr>
          <w:rFonts w:ascii="Times New Roman" w:hAnsi="Times New Roman" w:cs="Times New Roman"/>
          <w:sz w:val="24"/>
          <w:szCs w:val="24"/>
        </w:rPr>
      </w:pPr>
    </w:p>
    <w:p w:rsidR="007A187D" w:rsidRPr="00546E6B" w:rsidRDefault="007A187D" w:rsidP="007A187D">
      <w:pPr>
        <w:pStyle w:val="af"/>
        <w:ind w:firstLine="1134"/>
        <w:jc w:val="left"/>
        <w:rPr>
          <w:rFonts w:ascii="Times New Roman" w:hAnsi="Times New Roman" w:cs="Times New Roman"/>
          <w:sz w:val="24"/>
          <w:szCs w:val="24"/>
        </w:rPr>
      </w:pPr>
      <w:r w:rsidRPr="0054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FD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46E6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A187D" w:rsidRDefault="007A187D" w:rsidP="007A187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C6082E">
        <w:rPr>
          <w:rFonts w:ascii="Times New Roman" w:hAnsi="Times New Roman" w:cs="Times New Roman"/>
          <w:sz w:val="20"/>
          <w:szCs w:val="20"/>
        </w:rPr>
        <w:t>(наименование и код органа, выдавшего паспорт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082E">
        <w:rPr>
          <w:rFonts w:ascii="Times New Roman" w:hAnsi="Times New Roman" w:cs="Times New Roman"/>
          <w:sz w:val="20"/>
          <w:szCs w:val="20"/>
        </w:rPr>
        <w:t>гражданина Российской Федерации)</w:t>
      </w:r>
    </w:p>
    <w:p w:rsidR="007A187D" w:rsidRPr="00C6082E" w:rsidRDefault="007A187D" w:rsidP="007A187D"/>
    <w:p w:rsidR="007A187D" w:rsidRPr="00546E6B" w:rsidRDefault="007A187D" w:rsidP="007A187D">
      <w:pPr>
        <w:pStyle w:val="af"/>
        <w:ind w:firstLine="113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546E6B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546E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46E6B">
        <w:rPr>
          <w:rFonts w:ascii="Times New Roman" w:hAnsi="Times New Roman" w:cs="Times New Roman"/>
          <w:sz w:val="24"/>
          <w:szCs w:val="24"/>
        </w:rPr>
        <w:t>_</w:t>
      </w:r>
    </w:p>
    <w:p w:rsidR="007A187D" w:rsidRPr="00C6082E" w:rsidRDefault="007A187D" w:rsidP="007A187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C6082E">
        <w:rPr>
          <w:rFonts w:ascii="Times New Roman" w:hAnsi="Times New Roman" w:cs="Times New Roman"/>
          <w:sz w:val="20"/>
          <w:szCs w:val="20"/>
        </w:rPr>
        <w:t>(недееспособным, дееспособным)</w:t>
      </w:r>
    </w:p>
    <w:p w:rsidR="007A187D" w:rsidRPr="00546E6B" w:rsidRDefault="007A187D" w:rsidP="007A187D">
      <w:pPr>
        <w:rPr>
          <w:sz w:val="24"/>
          <w:szCs w:val="24"/>
        </w:rPr>
      </w:pPr>
    </w:p>
    <w:p w:rsidR="007A187D" w:rsidRDefault="007A187D" w:rsidP="007A187D">
      <w:pPr>
        <w:pStyle w:val="af"/>
        <w:ind w:firstLine="1134"/>
        <w:jc w:val="left"/>
        <w:rPr>
          <w:rFonts w:ascii="Times New Roman" w:hAnsi="Times New Roman" w:cs="Times New Roman"/>
          <w:sz w:val="24"/>
          <w:szCs w:val="24"/>
        </w:rPr>
      </w:pPr>
      <w:r w:rsidRPr="00546E6B">
        <w:rPr>
          <w:rFonts w:ascii="Times New Roman" w:hAnsi="Times New Roman" w:cs="Times New Roman"/>
          <w:sz w:val="24"/>
          <w:szCs w:val="24"/>
        </w:rPr>
        <w:t>Решение суда вступило в силу "_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46E6B">
        <w:rPr>
          <w:rFonts w:ascii="Times New Roman" w:hAnsi="Times New Roman" w:cs="Times New Roman"/>
          <w:sz w:val="24"/>
          <w:szCs w:val="24"/>
        </w:rPr>
        <w:t>_" ____________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46E6B">
        <w:rPr>
          <w:rFonts w:ascii="Times New Roman" w:hAnsi="Times New Roman" w:cs="Times New Roman"/>
          <w:sz w:val="24"/>
          <w:szCs w:val="24"/>
        </w:rPr>
        <w:t>_ года.</w:t>
      </w:r>
    </w:p>
    <w:p w:rsidR="007A187D" w:rsidRDefault="007A187D" w:rsidP="007A187D"/>
    <w:p w:rsidR="007A187D" w:rsidRPr="00870874" w:rsidRDefault="007A187D" w:rsidP="007A187D"/>
    <w:p w:rsidR="007A187D" w:rsidRPr="00546E6B" w:rsidRDefault="007A187D" w:rsidP="007A187D">
      <w:pPr>
        <w:rPr>
          <w:sz w:val="24"/>
          <w:szCs w:val="24"/>
        </w:rPr>
      </w:pPr>
    </w:p>
    <w:p w:rsidR="007A187D" w:rsidRPr="00546E6B" w:rsidRDefault="007A187D" w:rsidP="007A187D">
      <w:pPr>
        <w:pStyle w:val="af"/>
        <w:ind w:firstLine="1134"/>
        <w:jc w:val="left"/>
        <w:rPr>
          <w:rFonts w:ascii="Times New Roman" w:hAnsi="Times New Roman" w:cs="Times New Roman"/>
          <w:sz w:val="24"/>
          <w:szCs w:val="24"/>
        </w:rPr>
      </w:pPr>
      <w:r w:rsidRPr="00546E6B">
        <w:rPr>
          <w:rFonts w:ascii="Times New Roman" w:hAnsi="Times New Roman" w:cs="Times New Roman"/>
          <w:sz w:val="24"/>
          <w:szCs w:val="24"/>
        </w:rPr>
        <w:t>Федеральный судья 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6E6B">
        <w:rPr>
          <w:rFonts w:ascii="Times New Roman" w:hAnsi="Times New Roman" w:cs="Times New Roman"/>
          <w:sz w:val="24"/>
          <w:szCs w:val="24"/>
        </w:rPr>
        <w:t>городского (районного) суда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46E6B">
        <w:rPr>
          <w:rFonts w:ascii="Times New Roman" w:hAnsi="Times New Roman" w:cs="Times New Roman"/>
          <w:sz w:val="24"/>
          <w:szCs w:val="24"/>
        </w:rPr>
        <w:t>__  ___</w:t>
      </w:r>
      <w:r w:rsidRPr="00312FDA">
        <w:rPr>
          <w:rFonts w:ascii="Times New Roman" w:hAnsi="Times New Roman" w:cs="Times New Roman"/>
          <w:sz w:val="24"/>
          <w:szCs w:val="24"/>
        </w:rPr>
        <w:t>___</w:t>
      </w:r>
      <w:r w:rsidRPr="00546E6B">
        <w:rPr>
          <w:rFonts w:ascii="Times New Roman" w:hAnsi="Times New Roman" w:cs="Times New Roman"/>
          <w:sz w:val="24"/>
          <w:szCs w:val="24"/>
        </w:rPr>
        <w:t>_____________</w:t>
      </w:r>
    </w:p>
    <w:p w:rsidR="007A187D" w:rsidRPr="00C6082E" w:rsidRDefault="007A187D" w:rsidP="007A187D">
      <w:pPr>
        <w:pStyle w:val="af"/>
        <w:ind w:left="5760" w:firstLine="720"/>
        <w:jc w:val="left"/>
        <w:rPr>
          <w:rFonts w:ascii="Times New Roman" w:hAnsi="Times New Roman" w:cs="Times New Roman"/>
          <w:sz w:val="20"/>
          <w:szCs w:val="20"/>
        </w:rPr>
      </w:pPr>
      <w:r w:rsidRPr="00312FD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6082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6082E">
        <w:rPr>
          <w:rFonts w:ascii="Times New Roman" w:hAnsi="Times New Roman" w:cs="Times New Roman"/>
          <w:sz w:val="20"/>
          <w:szCs w:val="20"/>
        </w:rPr>
        <w:t xml:space="preserve"> (подпись)   (фамилия, имя, отчество)</w:t>
      </w:r>
    </w:p>
    <w:p w:rsidR="007A187D" w:rsidRPr="00546E6B" w:rsidRDefault="007A187D" w:rsidP="007A187D">
      <w:pPr>
        <w:rPr>
          <w:sz w:val="24"/>
          <w:szCs w:val="24"/>
        </w:rPr>
      </w:pPr>
    </w:p>
    <w:p w:rsidR="007A187D" w:rsidRDefault="007A187D" w:rsidP="007A187D">
      <w:pPr>
        <w:ind w:firstLine="698"/>
        <w:jc w:val="right"/>
        <w:rPr>
          <w:rStyle w:val="ae"/>
          <w:bCs w:val="0"/>
        </w:rPr>
      </w:pPr>
    </w:p>
    <w:p w:rsidR="007A187D" w:rsidRPr="007A187D" w:rsidRDefault="007A187D" w:rsidP="007A187D">
      <w:pPr>
        <w:rPr>
          <w:rStyle w:val="ae"/>
        </w:rPr>
      </w:pPr>
    </w:p>
    <w:p w:rsidR="007A187D" w:rsidRPr="007A187D" w:rsidRDefault="007A187D" w:rsidP="007A187D">
      <w:pPr>
        <w:rPr>
          <w:rStyle w:val="ae"/>
        </w:rPr>
      </w:pPr>
    </w:p>
    <w:p w:rsidR="007A187D" w:rsidRPr="007A187D" w:rsidRDefault="007A187D" w:rsidP="007A187D">
      <w:pPr>
        <w:rPr>
          <w:rStyle w:val="ae"/>
        </w:rPr>
      </w:pPr>
    </w:p>
    <w:p w:rsidR="007A187D" w:rsidRPr="007A187D" w:rsidRDefault="007A187D" w:rsidP="007A187D">
      <w:pPr>
        <w:rPr>
          <w:rStyle w:val="ae"/>
        </w:rPr>
      </w:pPr>
    </w:p>
    <w:p w:rsidR="007A187D" w:rsidRPr="007A187D" w:rsidRDefault="007A187D" w:rsidP="007A187D">
      <w:pPr>
        <w:rPr>
          <w:rStyle w:val="ae"/>
        </w:rPr>
      </w:pPr>
    </w:p>
    <w:p w:rsidR="007A187D" w:rsidRPr="007A187D" w:rsidRDefault="007A187D" w:rsidP="007A187D">
      <w:pPr>
        <w:rPr>
          <w:rStyle w:val="ae"/>
        </w:rPr>
      </w:pPr>
    </w:p>
    <w:p w:rsidR="007A187D" w:rsidRPr="007A187D" w:rsidRDefault="007A187D" w:rsidP="007A187D">
      <w:pPr>
        <w:rPr>
          <w:rStyle w:val="ae"/>
        </w:rPr>
      </w:pPr>
    </w:p>
    <w:p w:rsidR="007A187D" w:rsidRPr="007A187D" w:rsidRDefault="007A187D" w:rsidP="007A187D">
      <w:pPr>
        <w:rPr>
          <w:rStyle w:val="ae"/>
        </w:rPr>
      </w:pPr>
    </w:p>
    <w:p w:rsidR="007A187D" w:rsidRPr="007A187D" w:rsidRDefault="007A187D" w:rsidP="007A187D">
      <w:pPr>
        <w:rPr>
          <w:rStyle w:val="ae"/>
        </w:rPr>
      </w:pPr>
    </w:p>
    <w:p w:rsidR="007A187D" w:rsidRDefault="007A187D" w:rsidP="007A187D">
      <w:pPr>
        <w:pStyle w:val="a9"/>
        <w:jc w:val="right"/>
        <w:rPr>
          <w:sz w:val="24"/>
        </w:rPr>
        <w:sectPr w:rsidR="007A187D" w:rsidSect="00E8576A">
          <w:pgSz w:w="11906" w:h="16838"/>
          <w:pgMar w:top="1134" w:right="567" w:bottom="1134" w:left="568" w:header="720" w:footer="720" w:gutter="0"/>
          <w:cols w:space="720"/>
        </w:sectPr>
      </w:pPr>
    </w:p>
    <w:p w:rsidR="007A187D" w:rsidRPr="005A6B38" w:rsidRDefault="007A187D" w:rsidP="007A187D">
      <w:pPr>
        <w:pStyle w:val="a9"/>
        <w:jc w:val="right"/>
        <w:rPr>
          <w:sz w:val="24"/>
        </w:rPr>
      </w:pPr>
      <w:r w:rsidRPr="005A6B38">
        <w:rPr>
          <w:sz w:val="24"/>
        </w:rPr>
        <w:lastRenderedPageBreak/>
        <w:t xml:space="preserve">Приложение № </w:t>
      </w:r>
      <w:r w:rsidRPr="007A187D">
        <w:rPr>
          <w:sz w:val="24"/>
        </w:rPr>
        <w:t>5</w:t>
      </w:r>
    </w:p>
    <w:p w:rsidR="007A187D" w:rsidRPr="005A6B38" w:rsidRDefault="007A187D" w:rsidP="007A187D">
      <w:pPr>
        <w:pStyle w:val="a9"/>
        <w:jc w:val="right"/>
        <w:rPr>
          <w:sz w:val="24"/>
        </w:rPr>
      </w:pPr>
      <w:r w:rsidRPr="005A6B38">
        <w:rPr>
          <w:sz w:val="24"/>
        </w:rPr>
        <w:t xml:space="preserve">к постановлению администрации </w:t>
      </w:r>
    </w:p>
    <w:p w:rsidR="007A187D" w:rsidRPr="005A6B38" w:rsidRDefault="007A187D" w:rsidP="007A187D">
      <w:pPr>
        <w:pStyle w:val="a9"/>
        <w:jc w:val="right"/>
        <w:rPr>
          <w:sz w:val="24"/>
        </w:rPr>
      </w:pPr>
      <w:r w:rsidRPr="005A6B38">
        <w:rPr>
          <w:sz w:val="24"/>
        </w:rPr>
        <w:t>МО «Володарский район»</w:t>
      </w:r>
    </w:p>
    <w:p w:rsidR="007A187D" w:rsidRPr="005A6B38" w:rsidRDefault="007A187D" w:rsidP="007A187D">
      <w:pPr>
        <w:jc w:val="right"/>
        <w:rPr>
          <w:sz w:val="24"/>
          <w:szCs w:val="24"/>
        </w:rPr>
      </w:pPr>
      <w:r w:rsidRPr="005A6B38">
        <w:rPr>
          <w:sz w:val="24"/>
          <w:szCs w:val="24"/>
        </w:rPr>
        <w:t xml:space="preserve"> от </w:t>
      </w:r>
      <w:r w:rsidRPr="005A6B38">
        <w:rPr>
          <w:sz w:val="24"/>
          <w:szCs w:val="24"/>
          <w:u w:val="single"/>
        </w:rPr>
        <w:t>31.12.2014 г.</w:t>
      </w:r>
      <w:r w:rsidRPr="005A6B38">
        <w:rPr>
          <w:sz w:val="24"/>
          <w:szCs w:val="24"/>
        </w:rPr>
        <w:t xml:space="preserve"> №</w:t>
      </w:r>
      <w:r w:rsidRPr="005A6B38">
        <w:rPr>
          <w:b/>
          <w:sz w:val="24"/>
          <w:szCs w:val="24"/>
        </w:rPr>
        <w:t xml:space="preserve"> </w:t>
      </w:r>
      <w:r w:rsidRPr="005A6B38">
        <w:rPr>
          <w:sz w:val="24"/>
          <w:szCs w:val="24"/>
          <w:u w:val="single"/>
        </w:rPr>
        <w:t>2304</w:t>
      </w:r>
    </w:p>
    <w:p w:rsidR="007A187D" w:rsidRDefault="007A187D" w:rsidP="007A187D">
      <w:pPr>
        <w:jc w:val="center"/>
        <w:rPr>
          <w:sz w:val="16"/>
          <w:szCs w:val="16"/>
        </w:rPr>
      </w:pPr>
    </w:p>
    <w:tbl>
      <w:tblPr>
        <w:tblW w:w="10314" w:type="dxa"/>
        <w:tblLook w:val="01E0"/>
      </w:tblPr>
      <w:tblGrid>
        <w:gridCol w:w="4786"/>
        <w:gridCol w:w="5528"/>
      </w:tblGrid>
      <w:tr w:rsidR="007A187D" w:rsidTr="00020C48">
        <w:tc>
          <w:tcPr>
            <w:tcW w:w="4786" w:type="dxa"/>
          </w:tcPr>
          <w:p w:rsidR="007A187D" w:rsidRDefault="007A187D" w:rsidP="00020C48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528" w:type="dxa"/>
          </w:tcPr>
          <w:p w:rsidR="007A187D" w:rsidRPr="0046606F" w:rsidRDefault="007A187D" w:rsidP="00020C48">
            <w:pPr>
              <w:jc w:val="center"/>
            </w:pPr>
            <w:r w:rsidRPr="0046606F">
              <w:t>Приложение №9</w:t>
            </w:r>
          </w:p>
          <w:p w:rsidR="007A187D" w:rsidRDefault="007A187D" w:rsidP="00020C48">
            <w:pPr>
              <w:jc w:val="center"/>
            </w:pPr>
            <w:proofErr w:type="gramStart"/>
            <w:r w:rsidRPr="0046606F">
              <w:t xml:space="preserve">к Положению о Государственной системе регистрации (учета) избирателей, участников референдума в Российской Федерации (в редакции постановления ЦИК России </w:t>
            </w:r>
            <w:proofErr w:type="gramEnd"/>
          </w:p>
          <w:p w:rsidR="007A187D" w:rsidRDefault="007A187D" w:rsidP="00020C48">
            <w:pPr>
              <w:jc w:val="center"/>
              <w:rPr>
                <w:sz w:val="22"/>
                <w:szCs w:val="28"/>
              </w:rPr>
            </w:pPr>
            <w:r w:rsidRPr="0046606F">
              <w:t>от 19 ноября 2008 года № 138/1017-5)</w:t>
            </w:r>
          </w:p>
        </w:tc>
      </w:tr>
    </w:tbl>
    <w:p w:rsidR="007A187D" w:rsidRDefault="007A187D" w:rsidP="007A187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</w:p>
    <w:p w:rsidR="007A187D" w:rsidRPr="0046606F" w:rsidRDefault="007A187D" w:rsidP="007A187D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46606F">
        <w:rPr>
          <w:sz w:val="24"/>
          <w:szCs w:val="24"/>
        </w:rPr>
        <w:t>Форма № 3.2риур</w:t>
      </w:r>
    </w:p>
    <w:p w:rsidR="007A187D" w:rsidRPr="0035212D" w:rsidRDefault="007A187D" w:rsidP="007A187D"/>
    <w:p w:rsidR="007A187D" w:rsidRPr="00AF48D3" w:rsidRDefault="007A187D" w:rsidP="007A187D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AF48D3">
        <w:rPr>
          <w:rStyle w:val="ae"/>
          <w:rFonts w:ascii="Times New Roman" w:hAnsi="Times New Roman"/>
          <w:bCs w:val="0"/>
          <w:sz w:val="24"/>
          <w:szCs w:val="24"/>
        </w:rPr>
        <w:t>Сведения</w:t>
      </w:r>
    </w:p>
    <w:p w:rsidR="007A187D" w:rsidRPr="00AF48D3" w:rsidRDefault="007A187D" w:rsidP="007A187D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D3">
        <w:rPr>
          <w:rStyle w:val="ae"/>
          <w:rFonts w:ascii="Times New Roman" w:hAnsi="Times New Roman"/>
          <w:b w:val="0"/>
          <w:bCs w:val="0"/>
          <w:sz w:val="24"/>
          <w:szCs w:val="24"/>
        </w:rPr>
        <w:t xml:space="preserve">о численности избирателей, участников референдума, зарегистрированных </w:t>
      </w:r>
      <w:proofErr w:type="gramStart"/>
      <w:r w:rsidRPr="00AF48D3">
        <w:rPr>
          <w:rStyle w:val="ae"/>
          <w:rFonts w:ascii="Times New Roman" w:hAnsi="Times New Roman"/>
          <w:b w:val="0"/>
          <w:bCs w:val="0"/>
          <w:sz w:val="24"/>
          <w:szCs w:val="24"/>
        </w:rPr>
        <w:t>на</w:t>
      </w:r>
      <w:proofErr w:type="gramEnd"/>
    </w:p>
    <w:p w:rsidR="007A187D" w:rsidRPr="00AF48D3" w:rsidRDefault="007A187D" w:rsidP="007A187D">
      <w:pPr>
        <w:pStyle w:val="af"/>
        <w:jc w:val="center"/>
        <w:rPr>
          <w:rStyle w:val="ae"/>
          <w:rFonts w:ascii="Times New Roman" w:hAnsi="Times New Roman"/>
          <w:b w:val="0"/>
          <w:bCs w:val="0"/>
          <w:sz w:val="24"/>
          <w:szCs w:val="24"/>
        </w:rPr>
      </w:pPr>
      <w:r w:rsidRPr="00AF48D3">
        <w:rPr>
          <w:rStyle w:val="ae"/>
          <w:rFonts w:ascii="Times New Roman" w:hAnsi="Times New Roman"/>
          <w:b w:val="0"/>
          <w:bCs w:val="0"/>
          <w:sz w:val="24"/>
          <w:szCs w:val="24"/>
        </w:rPr>
        <w:t>территории</w:t>
      </w:r>
    </w:p>
    <w:p w:rsidR="007A187D" w:rsidRPr="00245341" w:rsidRDefault="007A187D" w:rsidP="007A187D"/>
    <w:p w:rsidR="007A187D" w:rsidRPr="0035212D" w:rsidRDefault="007A187D" w:rsidP="007A187D">
      <w:pPr>
        <w:pStyle w:val="af"/>
      </w:pPr>
      <w:r w:rsidRPr="0035212D">
        <w:t>_______________</w:t>
      </w:r>
      <w:r>
        <w:t>____________________</w:t>
      </w:r>
      <w:r w:rsidRPr="0035212D">
        <w:t>__________________________________________________________</w:t>
      </w:r>
    </w:p>
    <w:p w:rsidR="007A187D" w:rsidRDefault="007A187D" w:rsidP="007A187D">
      <w:pPr>
        <w:pStyle w:val="af"/>
        <w:rPr>
          <w:rFonts w:ascii="Times New Roman" w:hAnsi="Times New Roman" w:cs="Times New Roman"/>
        </w:rPr>
      </w:pPr>
      <w:r>
        <w:t xml:space="preserve">   </w:t>
      </w:r>
      <w:r w:rsidRPr="0035212D">
        <w:t xml:space="preserve"> </w:t>
      </w:r>
      <w:r w:rsidRPr="00245341">
        <w:rPr>
          <w:rFonts w:ascii="Times New Roman" w:hAnsi="Times New Roman" w:cs="Times New Roman"/>
        </w:rPr>
        <w:t xml:space="preserve">(наименование муниципального района (городского </w:t>
      </w:r>
      <w:proofErr w:type="spellStart"/>
      <w:r w:rsidRPr="00245341">
        <w:rPr>
          <w:rFonts w:ascii="Times New Roman" w:hAnsi="Times New Roman" w:cs="Times New Roman"/>
        </w:rPr>
        <w:t>округа</w:t>
      </w:r>
      <w:proofErr w:type="gramStart"/>
      <w:r w:rsidRPr="00245341">
        <w:rPr>
          <w:rFonts w:ascii="Times New Roman" w:hAnsi="Times New Roman" w:cs="Times New Roman"/>
        </w:rPr>
        <w:t>,в</w:t>
      </w:r>
      <w:proofErr w:type="gramEnd"/>
      <w:r w:rsidRPr="00245341">
        <w:rPr>
          <w:rFonts w:ascii="Times New Roman" w:hAnsi="Times New Roman" w:cs="Times New Roman"/>
        </w:rPr>
        <w:t>нутригородской</w:t>
      </w:r>
      <w:proofErr w:type="spellEnd"/>
      <w:r w:rsidRPr="00245341">
        <w:rPr>
          <w:rFonts w:ascii="Times New Roman" w:hAnsi="Times New Roman" w:cs="Times New Roman"/>
        </w:rPr>
        <w:t xml:space="preserve"> территории города федерального значения)</w:t>
      </w:r>
    </w:p>
    <w:p w:rsidR="007A187D" w:rsidRPr="00245341" w:rsidRDefault="007A187D" w:rsidP="007A187D"/>
    <w:p w:rsidR="007A187D" w:rsidRPr="0035212D" w:rsidRDefault="007A187D" w:rsidP="007A187D">
      <w:pPr>
        <w:pStyle w:val="af"/>
      </w:pPr>
      <w:r w:rsidRPr="0035212D">
        <w:t>_______________________________________________</w:t>
      </w:r>
      <w:r>
        <w:t>____________________</w:t>
      </w:r>
      <w:r w:rsidRPr="0035212D">
        <w:t>__________________________</w:t>
      </w:r>
    </w:p>
    <w:p w:rsidR="007A187D" w:rsidRPr="00245341" w:rsidRDefault="007A187D" w:rsidP="007A187D">
      <w:pPr>
        <w:pStyle w:val="af"/>
        <w:jc w:val="center"/>
        <w:rPr>
          <w:rFonts w:ascii="Times New Roman" w:hAnsi="Times New Roman" w:cs="Times New Roman"/>
        </w:rPr>
      </w:pPr>
      <w:r w:rsidRPr="00245341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7A187D" w:rsidRPr="0035212D" w:rsidRDefault="007A187D" w:rsidP="007A187D"/>
    <w:p w:rsidR="007A187D" w:rsidRPr="00245341" w:rsidRDefault="007A187D" w:rsidP="007A187D">
      <w:pPr>
        <w:pStyle w:val="af"/>
        <w:rPr>
          <w:rFonts w:ascii="Times New Roman" w:hAnsi="Times New Roman" w:cs="Times New Roman"/>
          <w:sz w:val="24"/>
          <w:szCs w:val="24"/>
        </w:rPr>
      </w:pPr>
      <w:r w:rsidRPr="00245341">
        <w:rPr>
          <w:rFonts w:ascii="Times New Roman" w:hAnsi="Times New Roman" w:cs="Times New Roman"/>
          <w:sz w:val="24"/>
          <w:szCs w:val="24"/>
        </w:rPr>
        <w:t xml:space="preserve">                                          по состоянию </w:t>
      </w:r>
      <w:proofErr w:type="gramStart"/>
      <w:r w:rsidRPr="0024534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5341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7A187D" w:rsidRPr="00245341" w:rsidRDefault="007A187D" w:rsidP="007A187D">
      <w:pPr>
        <w:pStyle w:val="af"/>
        <w:rPr>
          <w:rFonts w:ascii="Times New Roman" w:hAnsi="Times New Roman" w:cs="Times New Roman"/>
          <w:sz w:val="20"/>
          <w:szCs w:val="20"/>
        </w:rPr>
      </w:pPr>
      <w:r w:rsidRPr="00245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45341">
        <w:rPr>
          <w:rFonts w:ascii="Times New Roman" w:hAnsi="Times New Roman" w:cs="Times New Roman"/>
          <w:sz w:val="20"/>
          <w:szCs w:val="20"/>
        </w:rPr>
        <w:t>(дата)</w:t>
      </w:r>
    </w:p>
    <w:p w:rsidR="007A187D" w:rsidRPr="0035212D" w:rsidRDefault="007A187D" w:rsidP="007A187D"/>
    <w:p w:rsidR="007A187D" w:rsidRPr="006C44C4" w:rsidRDefault="007A187D" w:rsidP="007A187D">
      <w:pPr>
        <w:pStyle w:val="af"/>
        <w:rPr>
          <w:rFonts w:ascii="Times New Roman" w:hAnsi="Times New Roman" w:cs="Times New Roman"/>
          <w:sz w:val="24"/>
          <w:szCs w:val="24"/>
        </w:rPr>
      </w:pPr>
      <w:r w:rsidRPr="006C44C4">
        <w:rPr>
          <w:rFonts w:ascii="Times New Roman" w:hAnsi="Times New Roman" w:cs="Times New Roman"/>
          <w:sz w:val="24"/>
          <w:szCs w:val="24"/>
        </w:rPr>
        <w:t>Число избирателей, участников референдума, 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C44C4">
        <w:rPr>
          <w:rFonts w:ascii="Times New Roman" w:hAnsi="Times New Roman" w:cs="Times New Roman"/>
          <w:sz w:val="24"/>
          <w:szCs w:val="24"/>
        </w:rPr>
        <w:t>________________</w:t>
      </w:r>
    </w:p>
    <w:p w:rsidR="007A187D" w:rsidRPr="006C44C4" w:rsidRDefault="007A187D" w:rsidP="007A187D">
      <w:pPr>
        <w:rPr>
          <w:sz w:val="24"/>
          <w:szCs w:val="24"/>
        </w:rPr>
      </w:pPr>
    </w:p>
    <w:p w:rsidR="007A187D" w:rsidRPr="006C44C4" w:rsidRDefault="007A187D" w:rsidP="007A187D">
      <w:pPr>
        <w:pStyle w:val="af"/>
        <w:rPr>
          <w:rFonts w:ascii="Times New Roman" w:hAnsi="Times New Roman" w:cs="Times New Roman"/>
          <w:sz w:val="24"/>
          <w:szCs w:val="24"/>
        </w:rPr>
      </w:pPr>
      <w:r w:rsidRPr="006C44C4">
        <w:rPr>
          <w:rFonts w:ascii="Times New Roman" w:hAnsi="Times New Roman" w:cs="Times New Roman"/>
          <w:sz w:val="24"/>
          <w:szCs w:val="24"/>
        </w:rPr>
        <w:t>в том числе</w:t>
      </w:r>
      <w:hyperlink w:anchor="sub_9111" w:history="1">
        <w:r w:rsidRPr="006C44C4">
          <w:rPr>
            <w:rStyle w:val="af4"/>
            <w:rFonts w:ascii="Times New Roman" w:hAnsi="Times New Roman"/>
            <w:sz w:val="14"/>
            <w:szCs w:val="14"/>
          </w:rPr>
          <w:t>*(1)</w:t>
        </w:r>
      </w:hyperlink>
      <w:r w:rsidRPr="006C44C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C44C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A187D" w:rsidRDefault="007A187D" w:rsidP="007A187D">
      <w:pPr>
        <w:pStyle w:val="af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6C44C4">
        <w:rPr>
          <w:rFonts w:ascii="Times New Roman" w:hAnsi="Times New Roman" w:cs="Times New Roman"/>
          <w:sz w:val="24"/>
          <w:szCs w:val="24"/>
        </w:rPr>
        <w:t xml:space="preserve">(наименование городского (сельского) поселения, территории, </w:t>
      </w:r>
      <w:proofErr w:type="gramEnd"/>
    </w:p>
    <w:p w:rsidR="007A187D" w:rsidRPr="006C44C4" w:rsidRDefault="007A187D" w:rsidP="007A187D">
      <w:pPr>
        <w:pStyle w:val="af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C44C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6C44C4">
        <w:rPr>
          <w:rFonts w:ascii="Times New Roman" w:hAnsi="Times New Roman" w:cs="Times New Roman"/>
          <w:sz w:val="24"/>
          <w:szCs w:val="24"/>
        </w:rPr>
        <w:t>наделенной</w:t>
      </w:r>
      <w:proofErr w:type="gramEnd"/>
      <w:r w:rsidRPr="006C44C4">
        <w:rPr>
          <w:rFonts w:ascii="Times New Roman" w:hAnsi="Times New Roman" w:cs="Times New Roman"/>
          <w:sz w:val="24"/>
          <w:szCs w:val="24"/>
        </w:rPr>
        <w:t xml:space="preserve"> статусом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44C4">
        <w:rPr>
          <w:rFonts w:ascii="Times New Roman" w:hAnsi="Times New Roman" w:cs="Times New Roman"/>
          <w:sz w:val="24"/>
          <w:szCs w:val="24"/>
        </w:rPr>
        <w:t>поселения, района городского округа)</w:t>
      </w:r>
    </w:p>
    <w:p w:rsidR="007A187D" w:rsidRPr="006C44C4" w:rsidRDefault="007A187D" w:rsidP="007A187D">
      <w:pPr>
        <w:rPr>
          <w:sz w:val="24"/>
          <w:szCs w:val="24"/>
        </w:rPr>
      </w:pPr>
    </w:p>
    <w:p w:rsidR="007A187D" w:rsidRPr="006C44C4" w:rsidRDefault="007A187D" w:rsidP="007A187D">
      <w:pPr>
        <w:pStyle w:val="af"/>
        <w:rPr>
          <w:rFonts w:ascii="Times New Roman" w:hAnsi="Times New Roman" w:cs="Times New Roman"/>
          <w:sz w:val="24"/>
          <w:szCs w:val="24"/>
        </w:rPr>
      </w:pPr>
      <w:r w:rsidRPr="006C44C4">
        <w:rPr>
          <w:rFonts w:ascii="Times New Roman" w:hAnsi="Times New Roman" w:cs="Times New Roman"/>
          <w:sz w:val="24"/>
          <w:szCs w:val="24"/>
        </w:rPr>
        <w:t>Глава администрации муниципального района</w:t>
      </w:r>
    </w:p>
    <w:p w:rsidR="007A187D" w:rsidRPr="006C44C4" w:rsidRDefault="007A187D" w:rsidP="007A187D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 w:rsidRPr="006C44C4">
        <w:rPr>
          <w:rFonts w:ascii="Times New Roman" w:hAnsi="Times New Roman" w:cs="Times New Roman"/>
          <w:sz w:val="24"/>
          <w:szCs w:val="24"/>
        </w:rPr>
        <w:t>(городского округа, внутригородской территории</w:t>
      </w:r>
      <w:proofErr w:type="gramEnd"/>
    </w:p>
    <w:p w:rsidR="007A187D" w:rsidRPr="006C44C4" w:rsidRDefault="007A187D" w:rsidP="007A187D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 w:rsidRPr="006C44C4">
        <w:rPr>
          <w:rFonts w:ascii="Times New Roman" w:hAnsi="Times New Roman" w:cs="Times New Roman"/>
          <w:sz w:val="24"/>
          <w:szCs w:val="24"/>
        </w:rPr>
        <w:t>города федерального значения (руководитель</w:t>
      </w:r>
      <w:proofErr w:type="gramEnd"/>
    </w:p>
    <w:p w:rsidR="007A187D" w:rsidRPr="006C44C4" w:rsidRDefault="007A187D" w:rsidP="007A187D">
      <w:pPr>
        <w:pStyle w:val="af"/>
        <w:rPr>
          <w:rFonts w:ascii="Times New Roman" w:hAnsi="Times New Roman" w:cs="Times New Roman"/>
          <w:sz w:val="24"/>
          <w:szCs w:val="24"/>
        </w:rPr>
      </w:pPr>
      <w:r w:rsidRPr="006C44C4">
        <w:rPr>
          <w:rFonts w:ascii="Times New Roman" w:hAnsi="Times New Roman" w:cs="Times New Roman"/>
          <w:sz w:val="24"/>
          <w:szCs w:val="24"/>
        </w:rPr>
        <w:t>территориального органа исполнительной власти</w:t>
      </w:r>
    </w:p>
    <w:p w:rsidR="007A187D" w:rsidRPr="006C44C4" w:rsidRDefault="007A187D" w:rsidP="007A187D">
      <w:pPr>
        <w:pStyle w:val="af"/>
        <w:rPr>
          <w:rFonts w:ascii="Times New Roman" w:hAnsi="Times New Roman" w:cs="Times New Roman"/>
          <w:sz w:val="24"/>
          <w:szCs w:val="24"/>
        </w:rPr>
      </w:pPr>
      <w:r w:rsidRPr="006C44C4">
        <w:rPr>
          <w:rFonts w:ascii="Times New Roman" w:hAnsi="Times New Roman" w:cs="Times New Roman"/>
          <w:sz w:val="24"/>
          <w:szCs w:val="24"/>
        </w:rPr>
        <w:t>города федерального значения</w:t>
      </w:r>
      <w:hyperlink w:anchor="sub_9222" w:history="1">
        <w:r w:rsidRPr="006C44C4">
          <w:rPr>
            <w:rStyle w:val="af4"/>
            <w:rFonts w:ascii="Times New Roman" w:hAnsi="Times New Roman"/>
            <w:sz w:val="14"/>
            <w:szCs w:val="14"/>
          </w:rPr>
          <w:t>*(2)</w:t>
        </w:r>
      </w:hyperlink>
      <w:r w:rsidRPr="006C44C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C44C4">
        <w:rPr>
          <w:rFonts w:ascii="Times New Roman" w:hAnsi="Times New Roman" w:cs="Times New Roman"/>
          <w:sz w:val="24"/>
          <w:szCs w:val="24"/>
        </w:rPr>
        <w:t>____________            _______________________</w:t>
      </w:r>
    </w:p>
    <w:p w:rsidR="007A187D" w:rsidRPr="00D61B6C" w:rsidRDefault="007A187D" w:rsidP="007A187D">
      <w:pPr>
        <w:pStyle w:val="af"/>
        <w:rPr>
          <w:rFonts w:ascii="Times New Roman" w:hAnsi="Times New Roman" w:cs="Times New Roman"/>
          <w:sz w:val="20"/>
          <w:szCs w:val="20"/>
        </w:rPr>
      </w:pPr>
      <w:r w:rsidRPr="00D61B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61B6C">
        <w:rPr>
          <w:rFonts w:ascii="Times New Roman" w:hAnsi="Times New Roman" w:cs="Times New Roman"/>
          <w:sz w:val="20"/>
          <w:szCs w:val="20"/>
        </w:rPr>
        <w:t xml:space="preserve">   (под</w:t>
      </w:r>
      <w:r w:rsidRPr="00AF48D3">
        <w:rPr>
          <w:rFonts w:ascii="Times New Roman" w:hAnsi="Times New Roman" w:cs="Times New Roman"/>
          <w:sz w:val="20"/>
          <w:szCs w:val="20"/>
        </w:rPr>
        <w:t>пись)</w:t>
      </w:r>
      <w:r w:rsidRPr="00D61B6C">
        <w:rPr>
          <w:rFonts w:ascii="Times New Roman" w:hAnsi="Times New Roman" w:cs="Times New Roman"/>
          <w:sz w:val="20"/>
          <w:szCs w:val="20"/>
        </w:rPr>
        <w:t xml:space="preserve">    </w:t>
      </w:r>
      <w:r w:rsidRPr="00AF48D3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F48D3">
        <w:rPr>
          <w:rFonts w:ascii="Times New Roman" w:hAnsi="Times New Roman" w:cs="Times New Roman"/>
          <w:sz w:val="20"/>
          <w:szCs w:val="20"/>
        </w:rPr>
        <w:t xml:space="preserve">      </w:t>
      </w:r>
      <w:r w:rsidRPr="00D61B6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A187D" w:rsidRPr="006C44C4" w:rsidRDefault="007A187D" w:rsidP="007A187D">
      <w:pPr>
        <w:pStyle w:val="af"/>
        <w:rPr>
          <w:rFonts w:ascii="Times New Roman" w:hAnsi="Times New Roman" w:cs="Times New Roman"/>
          <w:sz w:val="24"/>
          <w:szCs w:val="24"/>
        </w:rPr>
      </w:pPr>
      <w:r w:rsidRPr="006C44C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A187D" w:rsidRPr="006C44C4" w:rsidRDefault="007A187D" w:rsidP="007A187D"/>
    <w:p w:rsidR="007A187D" w:rsidRPr="006C44C4" w:rsidRDefault="007A187D" w:rsidP="007A187D">
      <w:pPr>
        <w:pStyle w:val="af"/>
        <w:rPr>
          <w:rFonts w:ascii="Times New Roman" w:hAnsi="Times New Roman" w:cs="Times New Roman"/>
          <w:sz w:val="24"/>
          <w:szCs w:val="24"/>
        </w:rPr>
      </w:pPr>
      <w:r w:rsidRPr="006C44C4">
        <w:rPr>
          <w:rFonts w:ascii="Times New Roman" w:hAnsi="Times New Roman" w:cs="Times New Roman"/>
          <w:sz w:val="24"/>
          <w:szCs w:val="24"/>
        </w:rPr>
        <w:t xml:space="preserve">                   МП</w:t>
      </w:r>
    </w:p>
    <w:p w:rsidR="007A187D" w:rsidRPr="006C44C4" w:rsidRDefault="007A187D" w:rsidP="007A187D"/>
    <w:p w:rsidR="007A187D" w:rsidRPr="006C44C4" w:rsidRDefault="007A187D" w:rsidP="007A187D">
      <w:pPr>
        <w:pStyle w:val="af"/>
        <w:rPr>
          <w:rFonts w:ascii="Times New Roman" w:hAnsi="Times New Roman" w:cs="Times New Roman"/>
        </w:rPr>
      </w:pPr>
      <w:r w:rsidRPr="006C44C4">
        <w:rPr>
          <w:rFonts w:ascii="Times New Roman" w:hAnsi="Times New Roman" w:cs="Times New Roman"/>
        </w:rPr>
        <w:t>_____________________________</w:t>
      </w:r>
    </w:p>
    <w:p w:rsidR="007A187D" w:rsidRPr="006C44C4" w:rsidRDefault="007A187D" w:rsidP="007A187D">
      <w:bookmarkStart w:id="0" w:name="sub_9111"/>
      <w:proofErr w:type="gramStart"/>
      <w:r w:rsidRPr="006C44C4">
        <w:t>* Число зарегистрированных избирателей, участников референдума указывается в разрезе городских, сельских поселений, территорий, не наделенных статусом поселения - для муниципальных районов; внутригородских территорий (районов, округов и т.п.) - для городских округов, имеющих территориальное деление, в алфавитном порядке.</w:t>
      </w:r>
      <w:proofErr w:type="gramEnd"/>
    </w:p>
    <w:p w:rsidR="007A187D" w:rsidRPr="006C44C4" w:rsidRDefault="007A187D" w:rsidP="007A187D">
      <w:bookmarkStart w:id="1" w:name="sub_9222"/>
      <w:bookmarkEnd w:id="0"/>
      <w:r w:rsidRPr="006C44C4">
        <w:t>** В случае если в соответствии с законом субъекта Российской Федерации - города федерального значения - регистрацию (учет) избирателей, участников референдума осуществляет руководитель территориального органа исполнительной власти города федерального значения.</w:t>
      </w:r>
    </w:p>
    <w:p w:rsidR="007A187D" w:rsidRPr="006C44C4" w:rsidRDefault="007A187D" w:rsidP="007A187D">
      <w:bookmarkStart w:id="2" w:name="sub_20000"/>
      <w:bookmarkEnd w:id="1"/>
    </w:p>
    <w:bookmarkEnd w:id="2"/>
    <w:p w:rsidR="007A187D" w:rsidRPr="00AF48D3" w:rsidRDefault="007A187D" w:rsidP="007A187D">
      <w:pPr>
        <w:rPr>
          <w:rStyle w:val="ae"/>
        </w:rPr>
      </w:pPr>
    </w:p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58E" w:rsidRDefault="009B558E" w:rsidP="007A187D">
      <w:r>
        <w:separator/>
      </w:r>
    </w:p>
  </w:endnote>
  <w:endnote w:type="continuationSeparator" w:id="0">
    <w:p w:rsidR="009B558E" w:rsidRDefault="009B558E" w:rsidP="007A1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7D" w:rsidRPr="00576EA6" w:rsidRDefault="007A187D" w:rsidP="00A32F6D">
    <w:pPr>
      <w:pStyle w:val="af2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7D" w:rsidRPr="003C4FEE" w:rsidRDefault="007A187D" w:rsidP="00A32F6D">
    <w:pPr>
      <w:pStyle w:val="af2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58E" w:rsidRDefault="009B558E" w:rsidP="007A187D">
      <w:r>
        <w:separator/>
      </w:r>
    </w:p>
  </w:footnote>
  <w:footnote w:type="continuationSeparator" w:id="0">
    <w:p w:rsidR="009B558E" w:rsidRDefault="009B558E" w:rsidP="007A187D">
      <w:r>
        <w:continuationSeparator/>
      </w:r>
    </w:p>
  </w:footnote>
  <w:footnote w:id="1">
    <w:p w:rsidR="007A187D" w:rsidRDefault="007A187D" w:rsidP="007A187D">
      <w:pPr>
        <w:pStyle w:val="ac"/>
      </w:pPr>
      <w:r>
        <w:rPr>
          <w:rStyle w:val="ab"/>
          <w:sz w:val="16"/>
          <w:szCs w:val="16"/>
        </w:rPr>
        <w:t>1</w:t>
      </w:r>
      <w:r>
        <w:rPr>
          <w:sz w:val="16"/>
          <w:szCs w:val="16"/>
        </w:rPr>
        <w:t xml:space="preserve"> В отношении вынужденных переселенцев – по месту пребывания.</w:t>
      </w:r>
    </w:p>
  </w:footnote>
  <w:footnote w:id="2">
    <w:p w:rsidR="007A187D" w:rsidRDefault="007A187D" w:rsidP="007A187D">
      <w:pPr>
        <w:pStyle w:val="ac"/>
      </w:pPr>
      <w:r>
        <w:rPr>
          <w:rStyle w:val="ab"/>
          <w:sz w:val="16"/>
          <w:szCs w:val="16"/>
        </w:rPr>
        <w:t>2</w:t>
      </w:r>
      <w:r>
        <w:rPr>
          <w:sz w:val="16"/>
          <w:szCs w:val="16"/>
        </w:rPr>
        <w:t xml:space="preserve"> Для вынужденных переселенцев – адрес места пребывания.</w:t>
      </w:r>
    </w:p>
  </w:footnote>
  <w:footnote w:id="3">
    <w:p w:rsidR="007A187D" w:rsidRDefault="007A187D" w:rsidP="007A187D">
      <w:pPr>
        <w:pStyle w:val="ac"/>
      </w:pPr>
      <w:r>
        <w:rPr>
          <w:rStyle w:val="ab"/>
          <w:sz w:val="16"/>
          <w:szCs w:val="16"/>
        </w:rPr>
        <w:t>3</w:t>
      </w:r>
      <w:r>
        <w:rPr>
          <w:sz w:val="16"/>
          <w:szCs w:val="16"/>
        </w:rPr>
        <w:t xml:space="preserve"> Для лиц, снятых с регистрационного учета по месту жительства, лиц, которым выданы и заменены паспорта гражданина </w:t>
      </w:r>
      <w:proofErr w:type="gramStart"/>
      <w:r>
        <w:rPr>
          <w:sz w:val="16"/>
          <w:szCs w:val="16"/>
        </w:rPr>
        <w:t>Российской</w:t>
      </w:r>
      <w:proofErr w:type="gramEnd"/>
      <w:r>
        <w:rPr>
          <w:sz w:val="16"/>
          <w:szCs w:val="16"/>
        </w:rPr>
        <w:t xml:space="preserve"> Федерации, указывается основание для совершения указанных действий, для вынужденных переселенцев – срок регистрации по месту пребывания. При постановке на регистрационный учет указывается предыдущее место жительства. При изменении иных персональных данных указываются предыдущие данные.</w:t>
      </w:r>
    </w:p>
  </w:footnote>
  <w:footnote w:id="4">
    <w:p w:rsidR="007A187D" w:rsidRDefault="007A187D" w:rsidP="007A187D">
      <w:pPr>
        <w:pStyle w:val="ac"/>
      </w:pPr>
      <w:r>
        <w:rPr>
          <w:rStyle w:val="ab"/>
          <w:sz w:val="16"/>
          <w:szCs w:val="16"/>
        </w:rPr>
        <w:t>4</w:t>
      </w:r>
      <w:r>
        <w:rPr>
          <w:sz w:val="16"/>
          <w:szCs w:val="16"/>
        </w:rPr>
        <w:t xml:space="preserve"> Сведения о выдаче и замене паспорта гражданина Российской Федерации предоставляются только уполномоченным органом.</w:t>
      </w:r>
    </w:p>
  </w:footnote>
  <w:footnote w:id="5">
    <w:p w:rsidR="007A187D" w:rsidRDefault="007A187D" w:rsidP="007A187D">
      <w:pPr>
        <w:pStyle w:val="ac"/>
      </w:pPr>
      <w:r>
        <w:rPr>
          <w:rStyle w:val="ab"/>
          <w:sz w:val="16"/>
          <w:szCs w:val="16"/>
        </w:rPr>
        <w:t>5</w:t>
      </w:r>
      <w:r>
        <w:rPr>
          <w:sz w:val="16"/>
          <w:szCs w:val="16"/>
        </w:rPr>
        <w:t xml:space="preserve"> Указываются реквизиты нового и замененного паспортов гражданина Российской Федерации.</w:t>
      </w:r>
    </w:p>
  </w:footnote>
  <w:footnote w:id="6">
    <w:p w:rsidR="007A187D" w:rsidRDefault="007A187D" w:rsidP="007A187D">
      <w:pPr>
        <w:pStyle w:val="ac"/>
        <w:ind w:firstLine="567"/>
      </w:pPr>
      <w:r w:rsidRPr="00576EA6">
        <w:rPr>
          <w:rStyle w:val="ab"/>
        </w:rPr>
        <w:t>2</w:t>
      </w:r>
      <w:r w:rsidRPr="00576EA6">
        <w:t xml:space="preserve"> Для вынужденных переселенцев – адрес места пребывания</w:t>
      </w:r>
      <w:proofErr w:type="gramStart"/>
      <w:r w:rsidRPr="00576EA6">
        <w:t>.»;</w:t>
      </w:r>
      <w:proofErr w:type="gramEnd"/>
    </w:p>
  </w:footnote>
  <w:footnote w:id="7">
    <w:p w:rsidR="007A187D" w:rsidRDefault="007A187D" w:rsidP="007A187D">
      <w:r>
        <w:rPr>
          <w:rStyle w:val="ab"/>
          <w:sz w:val="16"/>
          <w:szCs w:val="16"/>
        </w:rPr>
        <w:t>2</w:t>
      </w:r>
      <w:r>
        <w:t xml:space="preserve"> Для вынужденных переселенцев – адрес места пребывания.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7D" w:rsidRPr="003C4FEE" w:rsidRDefault="007A187D" w:rsidP="00A32F6D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87D"/>
    <w:rsid w:val="00016A7D"/>
    <w:rsid w:val="0002419B"/>
    <w:rsid w:val="0003011F"/>
    <w:rsid w:val="0005118A"/>
    <w:rsid w:val="00070DA6"/>
    <w:rsid w:val="00095DEC"/>
    <w:rsid w:val="000A09D1"/>
    <w:rsid w:val="000A7875"/>
    <w:rsid w:val="000B220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71B9E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A187D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B558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CE5546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  <w:rsid w:val="00FF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next w:val="a"/>
    <w:link w:val="20"/>
    <w:qFormat/>
    <w:rsid w:val="007A187D"/>
    <w:pPr>
      <w:keepNext/>
      <w:jc w:val="both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A187D"/>
    <w:rPr>
      <w:rFonts w:ascii="Arial Narrow" w:hAnsi="Arial Narrow"/>
      <w:b/>
      <w:sz w:val="24"/>
    </w:rPr>
  </w:style>
  <w:style w:type="paragraph" w:styleId="a4">
    <w:name w:val="Body Text"/>
    <w:basedOn w:val="a"/>
    <w:link w:val="a5"/>
    <w:rsid w:val="007A187D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7A187D"/>
    <w:rPr>
      <w:b/>
      <w:sz w:val="28"/>
    </w:rPr>
  </w:style>
  <w:style w:type="paragraph" w:customStyle="1" w:styleId="a6">
    <w:name w:val="Ñîäåðæ"/>
    <w:basedOn w:val="a"/>
    <w:rsid w:val="007A187D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</w:rPr>
  </w:style>
  <w:style w:type="paragraph" w:styleId="a7">
    <w:name w:val="Body Text Indent"/>
    <w:basedOn w:val="a"/>
    <w:link w:val="a8"/>
    <w:rsid w:val="007A187D"/>
    <w:pPr>
      <w:spacing w:line="360" w:lineRule="auto"/>
      <w:ind w:firstLine="567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7A187D"/>
    <w:rPr>
      <w:sz w:val="28"/>
      <w:szCs w:val="24"/>
    </w:rPr>
  </w:style>
  <w:style w:type="paragraph" w:customStyle="1" w:styleId="-1">
    <w:name w:val="Т-1"/>
    <w:aliases w:val="5"/>
    <w:basedOn w:val="a"/>
    <w:rsid w:val="007A187D"/>
    <w:pPr>
      <w:spacing w:line="360" w:lineRule="auto"/>
      <w:ind w:firstLine="720"/>
      <w:jc w:val="both"/>
    </w:pPr>
    <w:rPr>
      <w:sz w:val="28"/>
    </w:rPr>
  </w:style>
  <w:style w:type="paragraph" w:styleId="a9">
    <w:name w:val="Title"/>
    <w:basedOn w:val="a"/>
    <w:link w:val="aa"/>
    <w:qFormat/>
    <w:rsid w:val="007A187D"/>
    <w:pPr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7A187D"/>
    <w:rPr>
      <w:sz w:val="28"/>
      <w:szCs w:val="24"/>
    </w:rPr>
  </w:style>
  <w:style w:type="character" w:styleId="ab">
    <w:name w:val="footnote reference"/>
    <w:basedOn w:val="a0"/>
    <w:uiPriority w:val="99"/>
    <w:rsid w:val="007A187D"/>
    <w:rPr>
      <w:rFonts w:cs="Times New Roman"/>
      <w:sz w:val="22"/>
      <w:vertAlign w:val="superscript"/>
    </w:rPr>
  </w:style>
  <w:style w:type="paragraph" w:styleId="ac">
    <w:name w:val="footnote text"/>
    <w:basedOn w:val="a"/>
    <w:link w:val="ad"/>
    <w:uiPriority w:val="99"/>
    <w:rsid w:val="007A187D"/>
    <w:pPr>
      <w:keepNext/>
      <w:keepLines/>
      <w:jc w:val="both"/>
    </w:pPr>
  </w:style>
  <w:style w:type="character" w:customStyle="1" w:styleId="ad">
    <w:name w:val="Текст сноски Знак"/>
    <w:basedOn w:val="a0"/>
    <w:link w:val="ac"/>
    <w:uiPriority w:val="99"/>
    <w:rsid w:val="007A187D"/>
  </w:style>
  <w:style w:type="paragraph" w:styleId="21">
    <w:name w:val="Body Text 2"/>
    <w:basedOn w:val="a"/>
    <w:link w:val="22"/>
    <w:rsid w:val="007A187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A187D"/>
    <w:rPr>
      <w:sz w:val="28"/>
    </w:rPr>
  </w:style>
  <w:style w:type="paragraph" w:customStyle="1" w:styleId="Iauiue">
    <w:name w:val="Iau?iue"/>
    <w:rsid w:val="007A187D"/>
    <w:rPr>
      <w:rFonts w:ascii="Arial" w:hAnsi="Arial" w:cs="Arial"/>
      <w:lang w:val="en-US"/>
    </w:rPr>
  </w:style>
  <w:style w:type="character" w:customStyle="1" w:styleId="ae">
    <w:name w:val="Цветовое выделение"/>
    <w:uiPriority w:val="99"/>
    <w:rsid w:val="007A187D"/>
    <w:rPr>
      <w:b/>
      <w:bCs/>
      <w:color w:val="000080"/>
      <w:sz w:val="18"/>
      <w:szCs w:val="18"/>
    </w:rPr>
  </w:style>
  <w:style w:type="paragraph" w:customStyle="1" w:styleId="af">
    <w:name w:val="Таблицы (моноширинный)"/>
    <w:basedOn w:val="a"/>
    <w:next w:val="a"/>
    <w:uiPriority w:val="99"/>
    <w:rsid w:val="007A18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0">
    <w:name w:val="header"/>
    <w:basedOn w:val="a"/>
    <w:link w:val="af1"/>
    <w:uiPriority w:val="99"/>
    <w:rsid w:val="007A18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Верхний колонтитул Знак"/>
    <w:basedOn w:val="a0"/>
    <w:link w:val="af0"/>
    <w:uiPriority w:val="99"/>
    <w:rsid w:val="007A187D"/>
    <w:rPr>
      <w:rFonts w:ascii="Arial" w:hAnsi="Arial" w:cs="Arial"/>
      <w:sz w:val="18"/>
      <w:szCs w:val="18"/>
    </w:rPr>
  </w:style>
  <w:style w:type="paragraph" w:styleId="af2">
    <w:name w:val="footer"/>
    <w:basedOn w:val="a"/>
    <w:link w:val="af3"/>
    <w:uiPriority w:val="99"/>
    <w:rsid w:val="007A18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character" w:customStyle="1" w:styleId="af3">
    <w:name w:val="Нижний колонтитул Знак"/>
    <w:basedOn w:val="a0"/>
    <w:link w:val="af2"/>
    <w:uiPriority w:val="99"/>
    <w:rsid w:val="007A187D"/>
    <w:rPr>
      <w:rFonts w:ascii="Arial" w:hAnsi="Arial" w:cs="Arial"/>
      <w:sz w:val="18"/>
      <w:szCs w:val="18"/>
    </w:rPr>
  </w:style>
  <w:style w:type="character" w:customStyle="1" w:styleId="af4">
    <w:name w:val="Гипертекстовая ссылка"/>
    <w:basedOn w:val="ae"/>
    <w:uiPriority w:val="99"/>
    <w:rsid w:val="007A187D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8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2015-01-16T12:08:00Z</cp:lastPrinted>
  <dcterms:created xsi:type="dcterms:W3CDTF">2015-01-16T11:59:00Z</dcterms:created>
  <dcterms:modified xsi:type="dcterms:W3CDTF">2015-04-26T15:13:00Z</dcterms:modified>
</cp:coreProperties>
</file>