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405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40569C" w:rsidRPr="0040569C">
              <w:rPr>
                <w:sz w:val="32"/>
                <w:szCs w:val="32"/>
                <w:u w:val="single"/>
              </w:rPr>
              <w:t>20.09.2016г.</w:t>
            </w:r>
          </w:p>
        </w:tc>
        <w:tc>
          <w:tcPr>
            <w:tcW w:w="4927" w:type="dxa"/>
          </w:tcPr>
          <w:p w:rsidR="0005118A" w:rsidRPr="000A5505" w:rsidRDefault="0005118A" w:rsidP="0040569C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40569C" w:rsidRPr="0040569C">
              <w:rPr>
                <w:sz w:val="32"/>
                <w:szCs w:val="32"/>
                <w:u w:val="single"/>
              </w:rPr>
              <w:t>728-р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40569C" w:rsidRDefault="0040569C" w:rsidP="0040569C">
      <w:pPr>
        <w:ind w:firstLine="851"/>
        <w:rPr>
          <w:sz w:val="28"/>
          <w:szCs w:val="28"/>
        </w:rPr>
      </w:pPr>
      <w:r w:rsidRPr="0040569C">
        <w:rPr>
          <w:sz w:val="28"/>
          <w:szCs w:val="28"/>
        </w:rPr>
        <w:t>О п</w:t>
      </w:r>
      <w:r>
        <w:rPr>
          <w:sz w:val="28"/>
          <w:szCs w:val="28"/>
        </w:rPr>
        <w:t>роведении месячника гражданской</w:t>
      </w:r>
    </w:p>
    <w:p w:rsidR="0040569C" w:rsidRPr="0040569C" w:rsidRDefault="0040569C" w:rsidP="0040569C">
      <w:pPr>
        <w:ind w:firstLine="851"/>
        <w:rPr>
          <w:sz w:val="28"/>
          <w:szCs w:val="28"/>
        </w:rPr>
      </w:pPr>
      <w:r w:rsidRPr="0040569C">
        <w:rPr>
          <w:sz w:val="28"/>
          <w:szCs w:val="28"/>
        </w:rPr>
        <w:t>обороны и тренировки по гражданской обороне</w:t>
      </w:r>
    </w:p>
    <w:p w:rsidR="0040569C" w:rsidRDefault="0040569C" w:rsidP="0040569C">
      <w:pPr>
        <w:jc w:val="both"/>
        <w:rPr>
          <w:sz w:val="28"/>
          <w:szCs w:val="28"/>
        </w:rPr>
      </w:pPr>
    </w:p>
    <w:p w:rsidR="0040569C" w:rsidRPr="0040569C" w:rsidRDefault="0040569C" w:rsidP="0040569C">
      <w:pPr>
        <w:ind w:firstLine="851"/>
        <w:jc w:val="both"/>
        <w:rPr>
          <w:sz w:val="28"/>
          <w:szCs w:val="28"/>
        </w:rPr>
      </w:pPr>
      <w:r w:rsidRPr="0040569C">
        <w:rPr>
          <w:sz w:val="28"/>
          <w:szCs w:val="28"/>
        </w:rPr>
        <w:t>В соответствии с Федеральным законом от 12.02.98 г. № 28-ФЗ « О гражданской обороне», постановлением Правительства Российской Федерации от 26.11.2007 г. № 804 «Об утверждении Положения о гражданской обороне в Российской Федерации» в целях реализации планов гражданской обороны по обеспечению постоянно готовности сил и средств гражданской обороны и в связи с 84-й годовщиной со дня образования гражданской обороны:</w:t>
      </w:r>
    </w:p>
    <w:p w:rsidR="0040569C" w:rsidRPr="0040569C" w:rsidRDefault="0040569C" w:rsidP="004056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0569C">
        <w:rPr>
          <w:sz w:val="28"/>
          <w:szCs w:val="28"/>
        </w:rPr>
        <w:t>Провести с 4 октября по 3 ноября 2016 г на территории Володарского района месячник гражданской обороны и штабную тренировку по гражданской обороне по теме: «Организация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Федерации».</w:t>
      </w:r>
    </w:p>
    <w:p w:rsidR="0040569C" w:rsidRPr="0040569C" w:rsidRDefault="0040569C" w:rsidP="004056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0569C">
        <w:rPr>
          <w:sz w:val="28"/>
          <w:szCs w:val="28"/>
        </w:rPr>
        <w:t>Создать рабочую группу по подготовке и проведению месячника гражданской обороны и тренировки по гражданской обороне (далее - рабочая группа) и утвердить её состав (прилагается).</w:t>
      </w:r>
    </w:p>
    <w:p w:rsidR="0040569C" w:rsidRPr="0040569C" w:rsidRDefault="0040569C" w:rsidP="004056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0569C">
        <w:rPr>
          <w:sz w:val="28"/>
          <w:szCs w:val="28"/>
        </w:rPr>
        <w:t>Разработать и утвердить планы по подготовке и проведению месячника гражданской обороны и тренировки по гражданской обороне и обеспечить их выполнение;</w:t>
      </w:r>
    </w:p>
    <w:p w:rsidR="0040569C" w:rsidRPr="0040569C" w:rsidRDefault="0040569C" w:rsidP="004056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40569C">
        <w:rPr>
          <w:sz w:val="28"/>
          <w:szCs w:val="28"/>
        </w:rPr>
        <w:t>Организовать и провести мероприятия, обеспечивающие меры по защите населения и территорий муниципальных образований района от чрезвычайных ситуаций, в т.ч. обусловленные паводком, природными пожарами, авариями на опасных производственных объектах, и направленные на приведение в соответствие с ними инфраструктурами и территории муниципальных образований Володарского района;</w:t>
      </w:r>
    </w:p>
    <w:p w:rsidR="0040569C" w:rsidRPr="0040569C" w:rsidRDefault="0040569C" w:rsidP="004056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40569C">
        <w:rPr>
          <w:sz w:val="28"/>
          <w:szCs w:val="28"/>
        </w:rPr>
        <w:t>Обеспечить охват населения муниципальных образований Володарского района при проведении месячника гражданской обороны и тр</w:t>
      </w:r>
      <w:r>
        <w:rPr>
          <w:sz w:val="28"/>
          <w:szCs w:val="28"/>
        </w:rPr>
        <w:t>енировки по гражданской обороне.</w:t>
      </w:r>
    </w:p>
    <w:p w:rsidR="0040569C" w:rsidRPr="0040569C" w:rsidRDefault="0040569C" w:rsidP="004056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0569C">
        <w:rPr>
          <w:sz w:val="28"/>
          <w:szCs w:val="28"/>
        </w:rPr>
        <w:t>Отделу по делам ГО и ЧС и МР администрации МО «Володарский район» (</w:t>
      </w:r>
      <w:proofErr w:type="spellStart"/>
      <w:r w:rsidRPr="0040569C">
        <w:rPr>
          <w:sz w:val="28"/>
          <w:szCs w:val="28"/>
        </w:rPr>
        <w:t>Нагметов</w:t>
      </w:r>
      <w:proofErr w:type="spellEnd"/>
      <w:r w:rsidRPr="0040569C">
        <w:rPr>
          <w:sz w:val="28"/>
          <w:szCs w:val="28"/>
        </w:rPr>
        <w:t xml:space="preserve"> Е.К.) организовать подготовку рабочих мест в пунктах управления гражданской обороны.</w:t>
      </w:r>
    </w:p>
    <w:p w:rsidR="0040569C" w:rsidRPr="0040569C" w:rsidRDefault="0040569C" w:rsidP="004056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0569C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40569C">
        <w:rPr>
          <w:sz w:val="28"/>
          <w:szCs w:val="28"/>
        </w:rPr>
        <w:t>Лукманов</w:t>
      </w:r>
      <w:proofErr w:type="spellEnd"/>
      <w:r w:rsidRPr="0040569C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0A5505" w:rsidRDefault="0040569C" w:rsidP="004056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40569C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40569C">
        <w:rPr>
          <w:sz w:val="28"/>
          <w:szCs w:val="28"/>
        </w:rPr>
        <w:t>Магзанова</w:t>
      </w:r>
      <w:proofErr w:type="spellEnd"/>
      <w:r w:rsidRPr="0040569C">
        <w:rPr>
          <w:sz w:val="28"/>
          <w:szCs w:val="28"/>
        </w:rPr>
        <w:t xml:space="preserve"> С.И.</w:t>
      </w: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</w:t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Pr="0040569C" w:rsidRDefault="0040569C" w:rsidP="0040569C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lastRenderedPageBreak/>
        <w:t xml:space="preserve">Приложение №1 </w:t>
      </w:r>
    </w:p>
    <w:p w:rsidR="0040569C" w:rsidRPr="0040569C" w:rsidRDefault="0040569C" w:rsidP="0040569C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t xml:space="preserve">к распоряжению администрации </w:t>
      </w:r>
    </w:p>
    <w:p w:rsidR="0040569C" w:rsidRPr="0040569C" w:rsidRDefault="0040569C" w:rsidP="0040569C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t xml:space="preserve">МО «Володарский район» </w:t>
      </w:r>
    </w:p>
    <w:p w:rsidR="0040569C" w:rsidRPr="0040569C" w:rsidRDefault="0040569C" w:rsidP="0040569C">
      <w:pPr>
        <w:pStyle w:val="Style8"/>
        <w:spacing w:line="240" w:lineRule="auto"/>
        <w:ind w:right="-2"/>
        <w:jc w:val="right"/>
        <w:rPr>
          <w:sz w:val="28"/>
          <w:szCs w:val="28"/>
          <w:u w:val="single"/>
        </w:rPr>
      </w:pPr>
      <w:r w:rsidRPr="0040569C">
        <w:rPr>
          <w:sz w:val="28"/>
          <w:szCs w:val="28"/>
        </w:rPr>
        <w:t xml:space="preserve">от </w:t>
      </w:r>
      <w:r w:rsidRPr="0040569C">
        <w:rPr>
          <w:sz w:val="28"/>
          <w:szCs w:val="28"/>
          <w:u w:val="single"/>
        </w:rPr>
        <w:t xml:space="preserve">20.09.2016г. </w:t>
      </w:r>
      <w:r w:rsidRPr="0040569C">
        <w:rPr>
          <w:sz w:val="28"/>
          <w:szCs w:val="28"/>
        </w:rPr>
        <w:t xml:space="preserve">№ </w:t>
      </w:r>
      <w:r w:rsidRPr="0040569C">
        <w:rPr>
          <w:sz w:val="28"/>
          <w:szCs w:val="28"/>
          <w:u w:val="single"/>
        </w:rPr>
        <w:t>728-р</w:t>
      </w:r>
    </w:p>
    <w:p w:rsidR="0040569C" w:rsidRDefault="0040569C" w:rsidP="0040569C">
      <w:pPr>
        <w:pStyle w:val="Style8"/>
        <w:spacing w:line="240" w:lineRule="auto"/>
        <w:ind w:right="-2"/>
        <w:jc w:val="right"/>
        <w:rPr>
          <w:sz w:val="22"/>
          <w:szCs w:val="22"/>
        </w:rPr>
      </w:pP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Pr="0040569C" w:rsidRDefault="0040569C" w:rsidP="0040569C">
      <w:pPr>
        <w:ind w:firstLine="851"/>
        <w:jc w:val="center"/>
        <w:rPr>
          <w:sz w:val="28"/>
          <w:szCs w:val="28"/>
        </w:rPr>
      </w:pPr>
      <w:r w:rsidRPr="0040569C">
        <w:rPr>
          <w:sz w:val="28"/>
          <w:szCs w:val="28"/>
        </w:rPr>
        <w:t>Состав</w:t>
      </w:r>
    </w:p>
    <w:p w:rsidR="0040569C" w:rsidRPr="0040569C" w:rsidRDefault="0040569C" w:rsidP="0040569C">
      <w:pPr>
        <w:ind w:firstLine="851"/>
        <w:jc w:val="center"/>
        <w:rPr>
          <w:sz w:val="28"/>
          <w:szCs w:val="28"/>
        </w:rPr>
      </w:pPr>
      <w:r w:rsidRPr="0040569C">
        <w:rPr>
          <w:sz w:val="28"/>
          <w:szCs w:val="28"/>
        </w:rPr>
        <w:t>рабочей группы по подготовке и проведению месячника гражданской обороне и</w:t>
      </w:r>
      <w:r>
        <w:rPr>
          <w:sz w:val="28"/>
          <w:szCs w:val="28"/>
        </w:rPr>
        <w:t xml:space="preserve"> тренировки по гражданской обороне</w:t>
      </w:r>
    </w:p>
    <w:p w:rsidR="0040569C" w:rsidRDefault="0040569C" w:rsidP="0040569C">
      <w:pPr>
        <w:ind w:firstLine="851"/>
        <w:jc w:val="both"/>
        <w:rPr>
          <w:sz w:val="28"/>
          <w:szCs w:val="28"/>
        </w:rPr>
      </w:pPr>
    </w:p>
    <w:p w:rsidR="0040569C" w:rsidRPr="0040569C" w:rsidRDefault="00BA4779" w:rsidP="0040569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Магзанов</w:t>
      </w:r>
      <w:proofErr w:type="spellEnd"/>
      <w:r>
        <w:rPr>
          <w:sz w:val="28"/>
          <w:szCs w:val="28"/>
        </w:rPr>
        <w:t xml:space="preserve"> С.И. - заместитель</w:t>
      </w:r>
      <w:r w:rsidR="0040569C" w:rsidRPr="0040569C">
        <w:rPr>
          <w:sz w:val="28"/>
          <w:szCs w:val="28"/>
        </w:rPr>
        <w:t xml:space="preserve"> главы администрации МО «Володарский район» по оперативной работе, председатель рабочей группы;</w:t>
      </w:r>
    </w:p>
    <w:p w:rsidR="0040569C" w:rsidRPr="0040569C" w:rsidRDefault="0040569C" w:rsidP="0040569C">
      <w:pPr>
        <w:ind w:firstLine="851"/>
        <w:jc w:val="both"/>
        <w:rPr>
          <w:sz w:val="28"/>
          <w:szCs w:val="28"/>
        </w:rPr>
      </w:pPr>
      <w:r w:rsidRPr="0040569C">
        <w:rPr>
          <w:sz w:val="28"/>
          <w:szCs w:val="28"/>
        </w:rPr>
        <w:t>Члены рабочей группы:</w:t>
      </w:r>
    </w:p>
    <w:p w:rsidR="0040569C" w:rsidRPr="0040569C" w:rsidRDefault="0040569C" w:rsidP="0040569C">
      <w:pPr>
        <w:ind w:firstLine="851"/>
        <w:jc w:val="both"/>
        <w:rPr>
          <w:sz w:val="28"/>
          <w:szCs w:val="28"/>
        </w:rPr>
      </w:pPr>
      <w:proofErr w:type="spellStart"/>
      <w:r w:rsidRPr="0040569C">
        <w:rPr>
          <w:sz w:val="28"/>
          <w:szCs w:val="28"/>
        </w:rPr>
        <w:t>Нагметов</w:t>
      </w:r>
      <w:proofErr w:type="spellEnd"/>
      <w:r w:rsidRPr="0040569C">
        <w:rPr>
          <w:sz w:val="28"/>
          <w:szCs w:val="28"/>
        </w:rPr>
        <w:t xml:space="preserve"> Е.К. - начальник отдела по делам ГО и ЧС и МР администрации МО «Володарский район»;</w:t>
      </w:r>
    </w:p>
    <w:p w:rsidR="0040569C" w:rsidRPr="0040569C" w:rsidRDefault="00BA4779" w:rsidP="0040569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Погожев</w:t>
      </w:r>
      <w:proofErr w:type="spellEnd"/>
      <w:r>
        <w:rPr>
          <w:sz w:val="28"/>
          <w:szCs w:val="28"/>
        </w:rPr>
        <w:t xml:space="preserve"> А.В. - заместитель </w:t>
      </w:r>
      <w:r w:rsidR="0040569C" w:rsidRPr="0040569C">
        <w:rPr>
          <w:sz w:val="28"/>
          <w:szCs w:val="28"/>
        </w:rPr>
        <w:t>начальника ФГКУ «3-отряд ФПС по Астраханской области» (по согласованию);</w:t>
      </w:r>
    </w:p>
    <w:p w:rsidR="0040569C" w:rsidRPr="0040569C" w:rsidRDefault="0040569C" w:rsidP="0040569C">
      <w:pPr>
        <w:ind w:firstLine="851"/>
        <w:jc w:val="both"/>
        <w:rPr>
          <w:sz w:val="28"/>
          <w:szCs w:val="28"/>
        </w:rPr>
      </w:pPr>
      <w:proofErr w:type="spellStart"/>
      <w:r w:rsidRPr="0040569C">
        <w:rPr>
          <w:sz w:val="28"/>
          <w:szCs w:val="28"/>
        </w:rPr>
        <w:t>Муханалиев</w:t>
      </w:r>
      <w:proofErr w:type="spellEnd"/>
      <w:r w:rsidRPr="0040569C">
        <w:rPr>
          <w:sz w:val="28"/>
          <w:szCs w:val="28"/>
        </w:rPr>
        <w:t xml:space="preserve"> Р.С. - ст</w:t>
      </w:r>
      <w:r w:rsidR="00BA4779">
        <w:rPr>
          <w:sz w:val="28"/>
          <w:szCs w:val="28"/>
        </w:rPr>
        <w:t>арший</w:t>
      </w:r>
      <w:r w:rsidRPr="0040569C">
        <w:rPr>
          <w:sz w:val="28"/>
          <w:szCs w:val="28"/>
        </w:rPr>
        <w:t xml:space="preserve"> инспектор отдела по делам ГО и ЧС и МР администрации МО «Володарский район»;</w:t>
      </w:r>
    </w:p>
    <w:p w:rsidR="0040569C" w:rsidRPr="0040569C" w:rsidRDefault="0040569C" w:rsidP="0040569C">
      <w:pPr>
        <w:ind w:firstLine="851"/>
        <w:jc w:val="both"/>
        <w:rPr>
          <w:sz w:val="28"/>
          <w:szCs w:val="28"/>
        </w:rPr>
      </w:pPr>
      <w:proofErr w:type="spellStart"/>
      <w:r w:rsidRPr="0040569C">
        <w:rPr>
          <w:sz w:val="28"/>
          <w:szCs w:val="28"/>
        </w:rPr>
        <w:t>Кайбалдиев</w:t>
      </w:r>
      <w:proofErr w:type="spellEnd"/>
      <w:r w:rsidRPr="0040569C">
        <w:rPr>
          <w:sz w:val="28"/>
          <w:szCs w:val="28"/>
        </w:rPr>
        <w:t xml:space="preserve"> С.И. - инженер по производству ООО «</w:t>
      </w:r>
      <w:proofErr w:type="spellStart"/>
      <w:r w:rsidRPr="0040569C">
        <w:rPr>
          <w:sz w:val="28"/>
          <w:szCs w:val="28"/>
        </w:rPr>
        <w:t>Володарское</w:t>
      </w:r>
      <w:proofErr w:type="spellEnd"/>
      <w:r w:rsidRPr="0040569C">
        <w:rPr>
          <w:sz w:val="28"/>
          <w:szCs w:val="28"/>
        </w:rPr>
        <w:t>» (по согласованию);</w:t>
      </w:r>
    </w:p>
    <w:p w:rsidR="0040569C" w:rsidRPr="0040569C" w:rsidRDefault="00BA4779" w:rsidP="0040569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Габдулов</w:t>
      </w:r>
      <w:proofErr w:type="spellEnd"/>
      <w:r>
        <w:rPr>
          <w:sz w:val="28"/>
          <w:szCs w:val="28"/>
        </w:rPr>
        <w:t xml:space="preserve"> Б.Г. - главный</w:t>
      </w:r>
      <w:r w:rsidR="0040569C" w:rsidRPr="0040569C">
        <w:rPr>
          <w:sz w:val="28"/>
          <w:szCs w:val="28"/>
        </w:rPr>
        <w:t xml:space="preserve"> инженер МКУ «УЖКХ» МО «Володарский район»;</w:t>
      </w:r>
    </w:p>
    <w:p w:rsidR="0040569C" w:rsidRPr="0040569C" w:rsidRDefault="0040569C" w:rsidP="0040569C">
      <w:pPr>
        <w:ind w:firstLine="851"/>
        <w:jc w:val="both"/>
        <w:rPr>
          <w:sz w:val="28"/>
          <w:szCs w:val="28"/>
        </w:rPr>
      </w:pPr>
      <w:proofErr w:type="spellStart"/>
      <w:r w:rsidRPr="0040569C">
        <w:rPr>
          <w:sz w:val="28"/>
          <w:szCs w:val="28"/>
        </w:rPr>
        <w:t>Тулегенова</w:t>
      </w:r>
      <w:proofErr w:type="spellEnd"/>
      <w:r w:rsidRPr="0040569C">
        <w:rPr>
          <w:sz w:val="28"/>
          <w:szCs w:val="28"/>
        </w:rPr>
        <w:t xml:space="preserve"> Д.Р. - специалист по ГО и ЧС ГБУЗ АО «ВРБ» (по согласованию);</w:t>
      </w:r>
    </w:p>
    <w:p w:rsidR="0040569C" w:rsidRPr="0040569C" w:rsidRDefault="0040569C" w:rsidP="0040569C">
      <w:pPr>
        <w:ind w:firstLine="851"/>
        <w:jc w:val="both"/>
        <w:rPr>
          <w:sz w:val="28"/>
          <w:szCs w:val="28"/>
        </w:rPr>
      </w:pPr>
      <w:proofErr w:type="spellStart"/>
      <w:r w:rsidRPr="0040569C">
        <w:rPr>
          <w:sz w:val="28"/>
          <w:szCs w:val="28"/>
        </w:rPr>
        <w:t>Ермешев</w:t>
      </w:r>
      <w:proofErr w:type="spellEnd"/>
      <w:r w:rsidRPr="0040569C">
        <w:rPr>
          <w:sz w:val="28"/>
          <w:szCs w:val="28"/>
        </w:rPr>
        <w:t xml:space="preserve"> Н.П. - ведущий специалист - эксперт ТОУ «</w:t>
      </w:r>
      <w:proofErr w:type="spellStart"/>
      <w:r w:rsidRPr="0040569C">
        <w:rPr>
          <w:sz w:val="28"/>
          <w:szCs w:val="28"/>
        </w:rPr>
        <w:t>Роспотребнадзор</w:t>
      </w:r>
      <w:proofErr w:type="spellEnd"/>
      <w:r w:rsidRPr="0040569C">
        <w:rPr>
          <w:sz w:val="28"/>
          <w:szCs w:val="28"/>
        </w:rPr>
        <w:t xml:space="preserve"> по Астраханской области в Володарском и Красноярском районе» (по согласованию).</w:t>
      </w:r>
    </w:p>
    <w:sectPr w:rsidR="0040569C" w:rsidRPr="0040569C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569C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A6B69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69C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A4779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83F05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45774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Style8">
    <w:name w:val="Style8"/>
    <w:basedOn w:val="a"/>
    <w:uiPriority w:val="99"/>
    <w:rsid w:val="0040569C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20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2016-01-27T08:05:00Z</cp:lastPrinted>
  <dcterms:created xsi:type="dcterms:W3CDTF">2016-09-20T04:19:00Z</dcterms:created>
  <dcterms:modified xsi:type="dcterms:W3CDTF">2016-10-24T06:00:00Z</dcterms:modified>
</cp:coreProperties>
</file>