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065A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065A9">
              <w:rPr>
                <w:sz w:val="32"/>
                <w:szCs w:val="32"/>
                <w:u w:val="single"/>
              </w:rPr>
              <w:t>05.04.2023 г.</w:t>
            </w:r>
          </w:p>
        </w:tc>
        <w:tc>
          <w:tcPr>
            <w:tcW w:w="4927" w:type="dxa"/>
          </w:tcPr>
          <w:p w:rsidR="0005118A" w:rsidRPr="002F5DD7" w:rsidRDefault="0005118A" w:rsidP="00F065A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065A9">
              <w:rPr>
                <w:sz w:val="32"/>
                <w:szCs w:val="32"/>
                <w:u w:val="single"/>
              </w:rPr>
              <w:t>274</w:t>
            </w:r>
          </w:p>
        </w:tc>
      </w:tr>
    </w:tbl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О внесении изменений в постановление 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№ 770 от 01.06.2021г. администрации 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 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«О комиссии по предупреждению и ликвидации 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чрезвычайных ситуаций и обеспечению пожарной 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</w:t>
      </w: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района, администрация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Pr="00F065A9" w:rsidRDefault="00F065A9" w:rsidP="00F065A9">
      <w:pPr>
        <w:jc w:val="both"/>
        <w:rPr>
          <w:sz w:val="28"/>
          <w:szCs w:val="28"/>
        </w:rPr>
      </w:pPr>
      <w:r w:rsidRPr="00F065A9">
        <w:rPr>
          <w:sz w:val="28"/>
          <w:szCs w:val="28"/>
        </w:rPr>
        <w:t>ПОСТАНОВЛЯЕТ: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1.Приложение № 1 о составе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 к постановлению № 770 от 01.06.2021г. администрации МО «Володарский район» «О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 изложить в новой редакции согласно приложению.</w:t>
      </w: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2.Настоящее постановление считать неотъемлемой частью постановления № 770 от 01.06.2021г. администрации МО «Володарский район» «О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район».</w:t>
      </w: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lastRenderedPageBreak/>
        <w:t xml:space="preserve">3.Сектору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 (Поддубнов) опубликовать настоящее постановление на сайте администрации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район».</w:t>
      </w: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>4. И.о. главного редактора МАУ «Редакция газеты «Заря Каспия» (Королевский) опубликовать настоящее постановление в районной газете «Заря Каспия».</w:t>
      </w:r>
    </w:p>
    <w:p w:rsidR="00F065A9" w:rsidRPr="00F065A9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F46F2" w:rsidRDefault="00F065A9" w:rsidP="00F065A9">
      <w:pPr>
        <w:ind w:firstLine="851"/>
        <w:jc w:val="both"/>
        <w:rPr>
          <w:sz w:val="28"/>
          <w:szCs w:val="28"/>
        </w:rPr>
      </w:pPr>
      <w:r w:rsidRPr="00F065A9">
        <w:rPr>
          <w:sz w:val="28"/>
          <w:szCs w:val="28"/>
        </w:rPr>
        <w:t xml:space="preserve">6. Контроль за выполнением настоящего постановления возложить на и.о.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F065A9">
        <w:rPr>
          <w:sz w:val="28"/>
          <w:szCs w:val="28"/>
        </w:rPr>
        <w:t xml:space="preserve"> «Володарский район» по оперативной работе Джумамухамбетову И.В.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Default="00F065A9" w:rsidP="00F065A9">
      <w:pPr>
        <w:ind w:firstLine="851"/>
        <w:jc w:val="both"/>
        <w:rPr>
          <w:sz w:val="28"/>
          <w:szCs w:val="28"/>
        </w:rPr>
      </w:pP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065A9" w:rsidRDefault="00F065A9" w:rsidP="00F06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Х.Г. Исмуханов</w:t>
      </w: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Pr="00F065A9" w:rsidRDefault="00F065A9" w:rsidP="00F065A9">
      <w:pPr>
        <w:rPr>
          <w:sz w:val="28"/>
          <w:szCs w:val="28"/>
        </w:rPr>
      </w:pPr>
    </w:p>
    <w:p w:rsidR="00F065A9" w:rsidRDefault="00F065A9" w:rsidP="00F065A9">
      <w:pPr>
        <w:rPr>
          <w:sz w:val="28"/>
          <w:szCs w:val="28"/>
        </w:rPr>
      </w:pPr>
    </w:p>
    <w:p w:rsidR="00F065A9" w:rsidRDefault="00F065A9" w:rsidP="00F065A9">
      <w:pPr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F065A9">
      <w:pPr>
        <w:tabs>
          <w:tab w:val="left" w:pos="2880"/>
        </w:tabs>
        <w:rPr>
          <w:sz w:val="28"/>
          <w:szCs w:val="28"/>
        </w:rPr>
      </w:pPr>
    </w:p>
    <w:p w:rsidR="00F065A9" w:rsidRDefault="00F065A9" w:rsidP="00B22396">
      <w:pPr>
        <w:tabs>
          <w:tab w:val="left" w:pos="28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065A9" w:rsidRDefault="00F065A9" w:rsidP="00B22396">
      <w:pPr>
        <w:tabs>
          <w:tab w:val="left" w:pos="28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065A9" w:rsidRDefault="00F065A9" w:rsidP="00B22396">
      <w:pPr>
        <w:tabs>
          <w:tab w:val="left" w:pos="28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065A9" w:rsidRDefault="00F065A9" w:rsidP="00B22396">
      <w:pPr>
        <w:tabs>
          <w:tab w:val="left" w:pos="2880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22396">
        <w:rPr>
          <w:sz w:val="28"/>
          <w:szCs w:val="28"/>
        </w:rPr>
        <w:t>Володарс</w:t>
      </w:r>
      <w:r>
        <w:rPr>
          <w:sz w:val="28"/>
          <w:szCs w:val="28"/>
        </w:rPr>
        <w:t xml:space="preserve">кий </w:t>
      </w:r>
      <w:r w:rsidR="00B22396">
        <w:rPr>
          <w:sz w:val="28"/>
          <w:szCs w:val="28"/>
        </w:rPr>
        <w:t>район»</w:t>
      </w:r>
    </w:p>
    <w:p w:rsidR="00B22396" w:rsidRDefault="00B22396" w:rsidP="00B22396">
      <w:pPr>
        <w:tabs>
          <w:tab w:val="left" w:pos="2880"/>
        </w:tabs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22396">
        <w:rPr>
          <w:sz w:val="28"/>
          <w:szCs w:val="28"/>
          <w:u w:val="single"/>
        </w:rPr>
        <w:t>05.04.2023 г.</w:t>
      </w:r>
      <w:r>
        <w:rPr>
          <w:sz w:val="28"/>
          <w:szCs w:val="28"/>
          <w:u w:val="single"/>
        </w:rPr>
        <w:t xml:space="preserve"> </w:t>
      </w:r>
      <w:r w:rsidRPr="00B22396">
        <w:rPr>
          <w:sz w:val="28"/>
          <w:szCs w:val="28"/>
          <w:u w:val="single"/>
        </w:rPr>
        <w:t>№ 274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Pr="00B22396" w:rsidRDefault="00B22396" w:rsidP="00B22396">
      <w:pPr>
        <w:jc w:val="center"/>
        <w:rPr>
          <w:sz w:val="28"/>
          <w:szCs w:val="28"/>
        </w:rPr>
      </w:pPr>
      <w:r w:rsidRPr="00B22396">
        <w:rPr>
          <w:sz w:val="28"/>
          <w:szCs w:val="28"/>
        </w:rPr>
        <w:t>СОСТАВ</w:t>
      </w:r>
    </w:p>
    <w:p w:rsidR="00B22396" w:rsidRDefault="00B22396" w:rsidP="00B22396">
      <w:pPr>
        <w:ind w:firstLine="851"/>
        <w:jc w:val="center"/>
        <w:rPr>
          <w:sz w:val="28"/>
          <w:szCs w:val="28"/>
        </w:rPr>
      </w:pPr>
      <w:r w:rsidRPr="00B22396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</w:t>
      </w:r>
      <w:r w:rsidRPr="00B22396">
        <w:rPr>
          <w:sz w:val="28"/>
          <w:szCs w:val="28"/>
        </w:rPr>
        <w:t xml:space="preserve"> «Володарский район», Астраханской области</w:t>
      </w:r>
    </w:p>
    <w:p w:rsidR="00B22396" w:rsidRPr="00B22396" w:rsidRDefault="00B22396" w:rsidP="00B22396">
      <w:pPr>
        <w:ind w:firstLine="851"/>
        <w:jc w:val="center"/>
        <w:rPr>
          <w:sz w:val="28"/>
          <w:szCs w:val="28"/>
        </w:rPr>
      </w:pP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муниципального образования</w:t>
      </w:r>
      <w:r w:rsidRPr="00B22396">
        <w:rPr>
          <w:sz w:val="28"/>
          <w:szCs w:val="28"/>
        </w:rPr>
        <w:t xml:space="preserve"> «Володарский район», председатель комиссии.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Зам. главы администрации муниципального образования «Володарс</w:t>
      </w:r>
      <w:r>
        <w:rPr>
          <w:sz w:val="28"/>
          <w:szCs w:val="28"/>
        </w:rPr>
        <w:t>кий район по оперативной работе</w:t>
      </w:r>
      <w:r w:rsidRPr="00B22396">
        <w:rPr>
          <w:sz w:val="28"/>
          <w:szCs w:val="28"/>
        </w:rPr>
        <w:t>», заместитель председателя комиссии.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Заместитель главы администрации муниципального образования «Володарский район» по социальной политики, заместитель председателя комиссии.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38 ПСЧ ЗПСО ФПС ГПС ГУ МЧС РФ по Астраханской области», заместитель председателя комиссии.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отдела по делам ГО и ЧС и мобилизационной работе администрации муниципального образования «Володарский район», секретарь комиссии.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Члены комиссии: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Первый заместитель главы администрации - начальник финансово-экономического управления администрации муниципального образования «Володарский район»;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Главный врач ГБУЗ АО «Володарская РБ»;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Главный врач ГБУЗ «Центра гигиены и эпидемиологии по Астраханской области» в Красноярском и Володарском районе;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ТО ТУ «Роспотребнадзор по Астраханской области» в Красноярском и Володарском районе;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Генеральный директор ООО «Харабалинское ДРСП»;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Председатель Совета Володарского райрыбпо;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Володарской РЭС АО «Газпром газораспределение Астрахань»;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Володарских электрических сетей филиала ПАО «Россети» -«Астраханьэнерго»;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Руководитель МКУ «УЖКХ» муниципального образования «Володарский район»;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Директор обособленного подразделения п. Володарский ООО «Цифровой водоканал»;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Ведущий инженер ПАО «Ростелеком» межрайонного центра технической эксплуатации телекоммуникаций с.Енотаевка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lastRenderedPageBreak/>
        <w:t>Начальник ОМВД России по Володарскому району;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Оперуполномоченный отделения УФСБ России по Астраханской области в Красноярском районе;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Глава администрации муниципального образования «Сельское поселение Поселок Володарский»;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организационного отдела администрации муниципального образования «Володарский район»;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правового отдела администрации муниципального образования «Володарский район»;</w:t>
      </w:r>
    </w:p>
    <w:p w:rsid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Управления культуры, молодежи и спорту администрации муниципального образования «Володарский район»;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управления сельского, рыбного хозяйства и перерабатывающей промышленности администрации муниципального образования «Володарский район»;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отдела образования администрации муниципального образования «Володарский район»;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Руководитель отделения ГИМС по Володарскому району;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Лесничий Восточнодельтового лесничества ГКУ АО «Астраханьлес»</w:t>
      </w:r>
    </w:p>
    <w:p w:rsidR="00B22396" w:rsidRDefault="00B22396" w:rsidP="00B22396">
      <w:pPr>
        <w:ind w:firstLine="851"/>
        <w:jc w:val="both"/>
        <w:rPr>
          <w:sz w:val="28"/>
          <w:szCs w:val="28"/>
        </w:rPr>
      </w:pPr>
      <w:r w:rsidRPr="00B22396">
        <w:rPr>
          <w:sz w:val="28"/>
          <w:szCs w:val="28"/>
        </w:rPr>
        <w:t>Начальник ОВО по Володарскому району - филиала ФГКУ «ОВО ВНГ России по Астраханской области»;</w:t>
      </w:r>
    </w:p>
    <w:p w:rsidR="00B22396" w:rsidRDefault="00B22396" w:rsidP="00B22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«ЕДДС муниципального образования «Володарский район»;</w:t>
      </w:r>
    </w:p>
    <w:p w:rsidR="00B22396" w:rsidRDefault="00B22396" w:rsidP="00B22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земельных отношений </w:t>
      </w:r>
      <w:r w:rsidRPr="00E77B6A">
        <w:rPr>
          <w:sz w:val="28"/>
          <w:szCs w:val="28"/>
        </w:rPr>
        <w:t>администрации муниципального образования «Володарский район»</w:t>
      </w:r>
      <w:r>
        <w:rPr>
          <w:sz w:val="28"/>
          <w:szCs w:val="28"/>
        </w:rPr>
        <w:t>;</w:t>
      </w:r>
    </w:p>
    <w:p w:rsidR="00B22396" w:rsidRDefault="00B22396" w:rsidP="00B22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967E88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967E88">
        <w:rPr>
          <w:sz w:val="28"/>
          <w:szCs w:val="28"/>
        </w:rPr>
        <w:t xml:space="preserve"> архитектуры, имущественных отношений и жилищной политики администрации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Default="00B22396" w:rsidP="00B223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Pr="00B22396" w:rsidRDefault="00B22396" w:rsidP="00B22396">
      <w:pPr>
        <w:rPr>
          <w:sz w:val="28"/>
          <w:szCs w:val="28"/>
        </w:rPr>
      </w:pPr>
    </w:p>
    <w:p w:rsidR="00B22396" w:rsidRDefault="00B22396" w:rsidP="00B22396">
      <w:pPr>
        <w:rPr>
          <w:sz w:val="28"/>
          <w:szCs w:val="28"/>
        </w:rPr>
      </w:pPr>
    </w:p>
    <w:p w:rsidR="00B22396" w:rsidRDefault="00B22396" w:rsidP="00B22396">
      <w:pPr>
        <w:rPr>
          <w:sz w:val="28"/>
          <w:szCs w:val="28"/>
        </w:rPr>
      </w:pPr>
    </w:p>
    <w:p w:rsidR="00B22396" w:rsidRDefault="00B22396" w:rsidP="00B22396">
      <w:pPr>
        <w:tabs>
          <w:tab w:val="left" w:pos="3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2396" w:rsidRDefault="00B22396" w:rsidP="00B22396">
      <w:pPr>
        <w:tabs>
          <w:tab w:val="left" w:pos="3820"/>
        </w:tabs>
        <w:rPr>
          <w:sz w:val="28"/>
          <w:szCs w:val="28"/>
        </w:rPr>
      </w:pPr>
    </w:p>
    <w:p w:rsidR="00B22396" w:rsidRDefault="00B22396" w:rsidP="00B22396">
      <w:pPr>
        <w:tabs>
          <w:tab w:val="left" w:pos="3820"/>
        </w:tabs>
        <w:rPr>
          <w:sz w:val="28"/>
          <w:szCs w:val="28"/>
        </w:rPr>
      </w:pPr>
    </w:p>
    <w:p w:rsidR="00B22396" w:rsidRDefault="00B22396" w:rsidP="00B22396">
      <w:pPr>
        <w:tabs>
          <w:tab w:val="left" w:pos="3820"/>
        </w:tabs>
        <w:rPr>
          <w:sz w:val="28"/>
          <w:szCs w:val="28"/>
        </w:rPr>
      </w:pPr>
    </w:p>
    <w:p w:rsidR="00B22396" w:rsidRPr="00B22396" w:rsidRDefault="00B22396" w:rsidP="00B22396">
      <w:pPr>
        <w:tabs>
          <w:tab w:val="left" w:pos="2880"/>
        </w:tabs>
        <w:ind w:firstLine="851"/>
        <w:jc w:val="right"/>
        <w:rPr>
          <w:sz w:val="26"/>
          <w:szCs w:val="26"/>
        </w:rPr>
      </w:pPr>
      <w:r w:rsidRPr="00B22396">
        <w:rPr>
          <w:sz w:val="26"/>
          <w:szCs w:val="26"/>
        </w:rPr>
        <w:lastRenderedPageBreak/>
        <w:t>Приложение №2</w:t>
      </w:r>
    </w:p>
    <w:p w:rsidR="00B22396" w:rsidRPr="00B22396" w:rsidRDefault="00B22396" w:rsidP="00B22396">
      <w:pPr>
        <w:tabs>
          <w:tab w:val="left" w:pos="2880"/>
        </w:tabs>
        <w:ind w:firstLine="851"/>
        <w:jc w:val="right"/>
        <w:rPr>
          <w:sz w:val="26"/>
          <w:szCs w:val="26"/>
        </w:rPr>
      </w:pPr>
      <w:r w:rsidRPr="00B22396">
        <w:rPr>
          <w:sz w:val="26"/>
          <w:szCs w:val="26"/>
        </w:rPr>
        <w:t>к постановлению администрации</w:t>
      </w:r>
    </w:p>
    <w:p w:rsidR="00B22396" w:rsidRPr="00B22396" w:rsidRDefault="00B22396" w:rsidP="00B22396">
      <w:pPr>
        <w:tabs>
          <w:tab w:val="left" w:pos="2880"/>
        </w:tabs>
        <w:ind w:firstLine="851"/>
        <w:jc w:val="right"/>
        <w:rPr>
          <w:sz w:val="26"/>
          <w:szCs w:val="26"/>
        </w:rPr>
      </w:pPr>
      <w:r w:rsidRPr="00B22396">
        <w:rPr>
          <w:sz w:val="26"/>
          <w:szCs w:val="26"/>
        </w:rPr>
        <w:t xml:space="preserve">муниципального образования </w:t>
      </w:r>
    </w:p>
    <w:p w:rsidR="00B22396" w:rsidRPr="00B22396" w:rsidRDefault="00B22396" w:rsidP="00B22396">
      <w:pPr>
        <w:tabs>
          <w:tab w:val="left" w:pos="2880"/>
        </w:tabs>
        <w:ind w:firstLine="851"/>
        <w:jc w:val="right"/>
        <w:rPr>
          <w:sz w:val="26"/>
          <w:szCs w:val="26"/>
        </w:rPr>
      </w:pPr>
      <w:r w:rsidRPr="00B22396">
        <w:rPr>
          <w:sz w:val="26"/>
          <w:szCs w:val="26"/>
        </w:rPr>
        <w:t>«Володарский район»</w:t>
      </w:r>
    </w:p>
    <w:p w:rsidR="00B22396" w:rsidRPr="00B22396" w:rsidRDefault="00B22396" w:rsidP="00B22396">
      <w:pPr>
        <w:tabs>
          <w:tab w:val="left" w:pos="2880"/>
        </w:tabs>
        <w:ind w:firstLine="851"/>
        <w:jc w:val="right"/>
        <w:rPr>
          <w:sz w:val="26"/>
          <w:szCs w:val="26"/>
          <w:u w:val="single"/>
        </w:rPr>
      </w:pPr>
      <w:r w:rsidRPr="00B22396">
        <w:rPr>
          <w:sz w:val="26"/>
          <w:szCs w:val="26"/>
        </w:rPr>
        <w:t xml:space="preserve">от </w:t>
      </w:r>
      <w:r w:rsidRPr="00B22396">
        <w:rPr>
          <w:sz w:val="26"/>
          <w:szCs w:val="26"/>
          <w:u w:val="single"/>
        </w:rPr>
        <w:t>05.04.2023 г. № 274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</w:p>
    <w:p w:rsidR="00B22396" w:rsidRDefault="00B22396" w:rsidP="00B22396">
      <w:pPr>
        <w:tabs>
          <w:tab w:val="left" w:pos="3820"/>
        </w:tabs>
        <w:rPr>
          <w:sz w:val="28"/>
          <w:szCs w:val="28"/>
        </w:rPr>
      </w:pPr>
    </w:p>
    <w:p w:rsidR="00B22396" w:rsidRDefault="00B22396" w:rsidP="00B22396">
      <w:pPr>
        <w:rPr>
          <w:sz w:val="28"/>
          <w:szCs w:val="28"/>
        </w:rPr>
      </w:pPr>
    </w:p>
    <w:p w:rsidR="00B22396" w:rsidRDefault="00B22396" w:rsidP="00B22396">
      <w:pPr>
        <w:jc w:val="center"/>
        <w:rPr>
          <w:color w:val="000000"/>
          <w:sz w:val="24"/>
          <w:szCs w:val="24"/>
        </w:rPr>
      </w:pPr>
      <w:r w:rsidRPr="00B22396">
        <w:rPr>
          <w:color w:val="000000"/>
          <w:sz w:val="24"/>
          <w:szCs w:val="24"/>
        </w:rPr>
        <w:t xml:space="preserve">СОСТАВ </w:t>
      </w:r>
    </w:p>
    <w:p w:rsidR="00B22396" w:rsidRDefault="00B22396" w:rsidP="00B22396">
      <w:pPr>
        <w:jc w:val="center"/>
        <w:rPr>
          <w:color w:val="000000"/>
          <w:sz w:val="24"/>
          <w:szCs w:val="24"/>
        </w:rPr>
      </w:pPr>
      <w:r w:rsidRPr="00B22396">
        <w:rPr>
          <w:color w:val="000000"/>
          <w:sz w:val="24"/>
          <w:szCs w:val="24"/>
        </w:rPr>
        <w:t>оперативной группы по предупреждению и ликвидации чрезвычайных ситуаций и обеспечению пожарной безопасности</w:t>
      </w:r>
    </w:p>
    <w:p w:rsidR="00B22396" w:rsidRPr="00B22396" w:rsidRDefault="00B22396" w:rsidP="00B22396">
      <w:pPr>
        <w:jc w:val="center"/>
        <w:rPr>
          <w:sz w:val="24"/>
          <w:szCs w:val="24"/>
        </w:rPr>
      </w:pP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Зам. главы администрации муниципального образования «Володарский район» по оперативной работе , руководитель оперативной группы.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Члены оперативной группы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Начальник управления сельского, рыбного хозяйства и перерабатывающей промышленности администрации района.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Первый заместитель главы администрации - начальник финансово-экономического управления администрации муниципального образования «Володарский район».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Заместитель главы администрации муниципального образования «Володарский район» по социальной политике.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 xml:space="preserve">Начальник отдела по делам ГО и ЧС и мобилизационной работе администрации </w:t>
      </w:r>
      <w:r w:rsidR="00C823C9" w:rsidRPr="00C823C9">
        <w:rPr>
          <w:color w:val="000000"/>
          <w:sz w:val="24"/>
          <w:szCs w:val="24"/>
        </w:rPr>
        <w:t xml:space="preserve">муниципального образования </w:t>
      </w:r>
      <w:r w:rsidRPr="00B22396">
        <w:rPr>
          <w:color w:val="000000"/>
          <w:sz w:val="24"/>
          <w:szCs w:val="24"/>
        </w:rPr>
        <w:t>«Володарский район».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Начальник 38 ПСЧ ЗПСО ФПС ГПС ГУ МЧС РФ по Астраханской области».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Главный врач ГБУЗ АО «Володарская РБ».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Начальник Володарских электрических сетей филиала ПАО «Россети» - «Астраханьэнерго»;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Начальник ОМВД России по Володарскому району.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Начальник ТО ТУ «Роспотребнадзора по Астраханской области» в Красноярском и Володарском районе.</w:t>
      </w:r>
    </w:p>
    <w:p w:rsidR="00B22396" w:rsidRPr="00B22396" w:rsidRDefault="00B22396" w:rsidP="00B22396">
      <w:pPr>
        <w:ind w:firstLine="851"/>
        <w:jc w:val="both"/>
        <w:rPr>
          <w:sz w:val="24"/>
          <w:szCs w:val="24"/>
        </w:rPr>
      </w:pPr>
      <w:r w:rsidRPr="00B22396">
        <w:rPr>
          <w:color w:val="000000"/>
          <w:sz w:val="24"/>
          <w:szCs w:val="24"/>
        </w:rPr>
        <w:t>Начальник ОВО по Володарскому району - филиала ФГКУ «ОВО ВНГ России по Астраханской области»;</w:t>
      </w:r>
    </w:p>
    <w:p w:rsidR="00B22396" w:rsidRDefault="00B22396" w:rsidP="00B22396">
      <w:pPr>
        <w:ind w:firstLine="851"/>
        <w:jc w:val="both"/>
        <w:rPr>
          <w:color w:val="000000"/>
          <w:sz w:val="24"/>
          <w:szCs w:val="24"/>
        </w:rPr>
      </w:pPr>
      <w:r w:rsidRPr="00B22396">
        <w:rPr>
          <w:color w:val="000000"/>
          <w:sz w:val="24"/>
          <w:szCs w:val="24"/>
        </w:rPr>
        <w:t>Директор МКУ «ЕДДС муниципального образования «Володарский район»</w:t>
      </w:r>
      <w:r w:rsidR="00C823C9">
        <w:rPr>
          <w:color w:val="000000"/>
          <w:sz w:val="24"/>
          <w:szCs w:val="24"/>
        </w:rPr>
        <w:t>.</w:t>
      </w:r>
    </w:p>
    <w:p w:rsidR="00C823C9" w:rsidRDefault="00C823C9" w:rsidP="00B22396">
      <w:pPr>
        <w:ind w:firstLine="851"/>
        <w:jc w:val="both"/>
        <w:rPr>
          <w:color w:val="000000"/>
          <w:sz w:val="24"/>
          <w:szCs w:val="24"/>
        </w:rPr>
      </w:pPr>
    </w:p>
    <w:p w:rsidR="00C823C9" w:rsidRDefault="00C823C9" w:rsidP="00B22396">
      <w:pPr>
        <w:ind w:firstLine="851"/>
        <w:jc w:val="both"/>
        <w:rPr>
          <w:color w:val="000000"/>
          <w:sz w:val="24"/>
          <w:szCs w:val="24"/>
        </w:rPr>
      </w:pPr>
    </w:p>
    <w:p w:rsidR="00C823C9" w:rsidRDefault="00C823C9" w:rsidP="00B22396">
      <w:pPr>
        <w:ind w:firstLine="851"/>
        <w:jc w:val="both"/>
        <w:rPr>
          <w:color w:val="000000"/>
          <w:sz w:val="24"/>
          <w:szCs w:val="24"/>
        </w:rPr>
      </w:pPr>
    </w:p>
    <w:p w:rsidR="00C823C9" w:rsidRDefault="00C823C9" w:rsidP="00B22396">
      <w:pPr>
        <w:ind w:firstLine="851"/>
        <w:jc w:val="both"/>
        <w:rPr>
          <w:color w:val="000000"/>
          <w:sz w:val="24"/>
          <w:szCs w:val="24"/>
        </w:rPr>
      </w:pPr>
    </w:p>
    <w:p w:rsidR="00C823C9" w:rsidRPr="00B22396" w:rsidRDefault="00C823C9" w:rsidP="00B22396">
      <w:pPr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Верно:</w:t>
      </w:r>
    </w:p>
    <w:p w:rsidR="00B22396" w:rsidRPr="00B22396" w:rsidRDefault="00B22396" w:rsidP="00B22396">
      <w:pPr>
        <w:ind w:firstLine="851"/>
        <w:jc w:val="both"/>
        <w:rPr>
          <w:sz w:val="28"/>
          <w:szCs w:val="28"/>
        </w:rPr>
      </w:pPr>
    </w:p>
    <w:sectPr w:rsidR="00B22396" w:rsidRPr="00B22396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02" w:rsidRDefault="00344002" w:rsidP="000E7C77">
      <w:r>
        <w:separator/>
      </w:r>
    </w:p>
  </w:endnote>
  <w:endnote w:type="continuationSeparator" w:id="0">
    <w:p w:rsidR="00344002" w:rsidRDefault="00344002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02" w:rsidRDefault="00344002" w:rsidP="000E7C77">
      <w:r>
        <w:separator/>
      </w:r>
    </w:p>
  </w:footnote>
  <w:footnote w:type="continuationSeparator" w:id="0">
    <w:p w:rsidR="00344002" w:rsidRDefault="00344002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44002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22396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23C9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EF32FC"/>
    <w:rsid w:val="00F065A9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2023-04-06T06:38:00Z</cp:lastPrinted>
  <dcterms:created xsi:type="dcterms:W3CDTF">2023-04-06T06:39:00Z</dcterms:created>
  <dcterms:modified xsi:type="dcterms:W3CDTF">2023-04-07T04:32:00Z</dcterms:modified>
</cp:coreProperties>
</file>