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p w:rsidR="00274400" w:rsidRDefault="00A6771C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274400">
        <w:rPr>
          <w:b/>
          <w:sz w:val="36"/>
        </w:rPr>
        <w:t>дминистрации МО "Володарский район"</w:t>
      </w: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 xml:space="preserve">Астраханской области </w:t>
      </w:r>
    </w:p>
    <w:p w:rsidR="00274400" w:rsidRDefault="00274400">
      <w:pPr>
        <w:jc w:val="center"/>
        <w:rPr>
          <w:sz w:val="24"/>
        </w:rPr>
      </w:pPr>
    </w:p>
    <w:p w:rsidR="00274400" w:rsidRDefault="00274400">
      <w:pPr>
        <w:rPr>
          <w:sz w:val="32"/>
        </w:rPr>
      </w:pPr>
      <w:r>
        <w:rPr>
          <w:sz w:val="24"/>
        </w:rPr>
        <w:t xml:space="preserve">           </w:t>
      </w:r>
      <w:r>
        <w:rPr>
          <w:sz w:val="32"/>
        </w:rPr>
        <w:t xml:space="preserve">от </w:t>
      </w:r>
      <w:r w:rsidR="008610E2">
        <w:rPr>
          <w:sz w:val="32"/>
          <w:u w:val="single"/>
        </w:rPr>
        <w:t>29.12.2012 г.</w:t>
      </w:r>
      <w:r>
        <w:rPr>
          <w:sz w:val="32"/>
        </w:rPr>
        <w:t xml:space="preserve"> № </w:t>
      </w:r>
      <w:r w:rsidR="008610E2">
        <w:rPr>
          <w:sz w:val="32"/>
          <w:u w:val="single"/>
        </w:rPr>
        <w:t>246</w:t>
      </w:r>
      <w:r w:rsidR="005B21D9">
        <w:rPr>
          <w:sz w:val="32"/>
          <w:u w:val="single"/>
        </w:rPr>
        <w:t>8</w:t>
      </w:r>
    </w:p>
    <w:p w:rsidR="00274400" w:rsidRDefault="00274400">
      <w:pPr>
        <w:rPr>
          <w:sz w:val="32"/>
        </w:rPr>
      </w:pPr>
      <w:r>
        <w:rPr>
          <w:sz w:val="32"/>
        </w:rPr>
        <w:t xml:space="preserve">         п.</w:t>
      </w:r>
      <w:r w:rsidRPr="008610E2">
        <w:rPr>
          <w:sz w:val="32"/>
        </w:rPr>
        <w:t xml:space="preserve"> </w:t>
      </w:r>
      <w:r>
        <w:rPr>
          <w:sz w:val="32"/>
        </w:rPr>
        <w:t xml:space="preserve">Володарский </w:t>
      </w:r>
    </w:p>
    <w:p w:rsidR="001745A5" w:rsidRDefault="001745A5">
      <w:pPr>
        <w:rPr>
          <w:sz w:val="32"/>
        </w:rPr>
      </w:pPr>
    </w:p>
    <w:p w:rsidR="005B21D9" w:rsidRDefault="005B21D9" w:rsidP="005B21D9">
      <w:pPr>
        <w:ind w:left="720"/>
        <w:rPr>
          <w:sz w:val="28"/>
          <w:szCs w:val="28"/>
        </w:rPr>
      </w:pPr>
      <w:r w:rsidRPr="005B21D9">
        <w:rPr>
          <w:sz w:val="28"/>
          <w:szCs w:val="28"/>
        </w:rPr>
        <w:t xml:space="preserve">Об утверждении Положения об организации </w:t>
      </w:r>
    </w:p>
    <w:p w:rsidR="005B21D9" w:rsidRDefault="005B21D9" w:rsidP="005B21D9">
      <w:pPr>
        <w:ind w:left="720"/>
        <w:rPr>
          <w:sz w:val="28"/>
          <w:szCs w:val="28"/>
        </w:rPr>
      </w:pPr>
      <w:r w:rsidRPr="005B21D9">
        <w:rPr>
          <w:sz w:val="28"/>
          <w:szCs w:val="28"/>
        </w:rPr>
        <w:t xml:space="preserve">предоставления общедоступного бесплатного </w:t>
      </w:r>
    </w:p>
    <w:p w:rsidR="005B21D9" w:rsidRDefault="005B21D9" w:rsidP="005B21D9">
      <w:pPr>
        <w:ind w:left="720"/>
        <w:rPr>
          <w:sz w:val="28"/>
          <w:szCs w:val="28"/>
        </w:rPr>
      </w:pPr>
      <w:r w:rsidRPr="005B21D9">
        <w:rPr>
          <w:sz w:val="28"/>
          <w:szCs w:val="28"/>
        </w:rPr>
        <w:t xml:space="preserve">дошкольного образования на территории </w:t>
      </w:r>
    </w:p>
    <w:p w:rsidR="005B21D9" w:rsidRDefault="005B21D9" w:rsidP="005B21D9">
      <w:pPr>
        <w:ind w:left="720"/>
        <w:rPr>
          <w:sz w:val="28"/>
          <w:szCs w:val="28"/>
        </w:rPr>
      </w:pPr>
      <w:r w:rsidRPr="005B21D9">
        <w:rPr>
          <w:sz w:val="28"/>
          <w:szCs w:val="28"/>
        </w:rPr>
        <w:t xml:space="preserve">муниципального образования «Володарский район» </w:t>
      </w:r>
    </w:p>
    <w:p w:rsidR="005B21D9" w:rsidRPr="005B21D9" w:rsidRDefault="005B21D9" w:rsidP="005B21D9">
      <w:pPr>
        <w:ind w:left="720"/>
        <w:rPr>
          <w:sz w:val="28"/>
          <w:szCs w:val="28"/>
        </w:rPr>
      </w:pPr>
      <w:r w:rsidRPr="005B21D9">
        <w:rPr>
          <w:sz w:val="28"/>
          <w:szCs w:val="28"/>
        </w:rPr>
        <w:t>Астраханской области</w:t>
      </w:r>
    </w:p>
    <w:p w:rsidR="005B21D9" w:rsidRDefault="005B21D9" w:rsidP="005B21D9">
      <w:pPr>
        <w:ind w:right="5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21D9" w:rsidRDefault="005B21D9" w:rsidP="005B2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B21D9" w:rsidRDefault="005B21D9" w:rsidP="005B21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РФ от 06.10.2003 г. № 131-ФЗ «Об общих принципах организации местного самоуправления в Российской Федерации», Законом Российской Федерации от 10.07.1992 г. № 3266-1 «Об образовании» (с изменениями от 06.01.2007 г.), Законом Астраханской области от 15.01.2007 г. № 1/2007-ОЗ (с изменениями) «Об образовании»,</w:t>
      </w:r>
      <w:r w:rsidR="00D3761E">
        <w:rPr>
          <w:sz w:val="28"/>
          <w:szCs w:val="28"/>
        </w:rPr>
        <w:t xml:space="preserve"> администрация МО «Володарский район»</w:t>
      </w:r>
    </w:p>
    <w:p w:rsidR="00D3761E" w:rsidRDefault="00D3761E" w:rsidP="005B21D9">
      <w:pPr>
        <w:jc w:val="both"/>
        <w:rPr>
          <w:sz w:val="28"/>
          <w:szCs w:val="28"/>
        </w:rPr>
      </w:pPr>
    </w:p>
    <w:p w:rsidR="005B21D9" w:rsidRPr="00D3761E" w:rsidRDefault="00D3761E" w:rsidP="005B21D9">
      <w:pPr>
        <w:jc w:val="both"/>
        <w:rPr>
          <w:sz w:val="28"/>
          <w:szCs w:val="28"/>
        </w:rPr>
      </w:pPr>
      <w:r w:rsidRPr="00D3761E">
        <w:rPr>
          <w:sz w:val="28"/>
          <w:szCs w:val="28"/>
        </w:rPr>
        <w:t>ПОСТАНОВЛЯЕТ</w:t>
      </w:r>
      <w:r w:rsidR="005B21D9" w:rsidRPr="00D3761E">
        <w:rPr>
          <w:sz w:val="28"/>
          <w:szCs w:val="28"/>
        </w:rPr>
        <w:t>:</w:t>
      </w:r>
    </w:p>
    <w:p w:rsidR="005B21D9" w:rsidRDefault="005B21D9" w:rsidP="005B21D9">
      <w:pPr>
        <w:jc w:val="both"/>
        <w:rPr>
          <w:sz w:val="28"/>
          <w:szCs w:val="28"/>
        </w:rPr>
      </w:pPr>
    </w:p>
    <w:p w:rsidR="005B21D9" w:rsidRPr="00D3761E" w:rsidRDefault="00D3761E" w:rsidP="00D376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21D9" w:rsidRPr="00D3761E">
        <w:rPr>
          <w:sz w:val="28"/>
          <w:szCs w:val="28"/>
        </w:rPr>
        <w:t>Утвердить Положение об организации предоставления общедоступного бесплатного дошкольного образования на территории муниципального образования «Володарский район» Астраханской области</w:t>
      </w:r>
      <w:r>
        <w:rPr>
          <w:sz w:val="28"/>
          <w:szCs w:val="28"/>
        </w:rPr>
        <w:t xml:space="preserve"> (Приложение №1).</w:t>
      </w:r>
    </w:p>
    <w:p w:rsidR="00D3761E" w:rsidRPr="00D3761E" w:rsidRDefault="00D3761E" w:rsidP="00D3761E">
      <w:pPr>
        <w:ind w:firstLine="720"/>
        <w:jc w:val="both"/>
        <w:rPr>
          <w:sz w:val="28"/>
          <w:szCs w:val="28"/>
        </w:rPr>
      </w:pPr>
      <w:r w:rsidRPr="00D3761E">
        <w:rPr>
          <w:sz w:val="28"/>
          <w:szCs w:val="28"/>
        </w:rPr>
        <w:t>2.Главному редактору МАУ «Редакция газеты «Заря Каспия» Шаровой Е.А. опубликовать настоящее постановление.</w:t>
      </w:r>
    </w:p>
    <w:p w:rsidR="00D3761E" w:rsidRPr="00D3761E" w:rsidRDefault="00D3761E" w:rsidP="00D3761E">
      <w:pPr>
        <w:ind w:firstLine="720"/>
        <w:jc w:val="both"/>
        <w:rPr>
          <w:sz w:val="28"/>
          <w:szCs w:val="28"/>
        </w:rPr>
      </w:pPr>
      <w:r w:rsidRPr="00D3761E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разместить настоящее постановление на сайте.</w:t>
      </w:r>
    </w:p>
    <w:p w:rsidR="00D3761E" w:rsidRPr="00D3761E" w:rsidRDefault="00D3761E" w:rsidP="00D3761E">
      <w:pPr>
        <w:ind w:firstLine="720"/>
        <w:jc w:val="both"/>
        <w:rPr>
          <w:sz w:val="28"/>
          <w:szCs w:val="28"/>
        </w:rPr>
      </w:pPr>
      <w:r w:rsidRPr="00D3761E">
        <w:rPr>
          <w:sz w:val="28"/>
          <w:szCs w:val="28"/>
        </w:rPr>
        <w:t>4.Настоящее постановление вступает в силу со дня его подписания.</w:t>
      </w:r>
    </w:p>
    <w:p w:rsidR="00D3761E" w:rsidRPr="00D3761E" w:rsidRDefault="00D3761E" w:rsidP="00D3761E">
      <w:pPr>
        <w:ind w:firstLine="720"/>
        <w:jc w:val="both"/>
        <w:rPr>
          <w:sz w:val="28"/>
          <w:szCs w:val="28"/>
        </w:rPr>
      </w:pPr>
      <w:r w:rsidRPr="00D3761E">
        <w:rPr>
          <w:sz w:val="28"/>
          <w:szCs w:val="28"/>
        </w:rPr>
        <w:t>5.Контроль за исполнением настоящего постановления возложить на заместителя главы администрации МО «Володарский район» по социальной политике Холину Н.В.</w:t>
      </w:r>
    </w:p>
    <w:p w:rsidR="005B21D9" w:rsidRDefault="005B21D9" w:rsidP="00D3761E">
      <w:pPr>
        <w:ind w:firstLine="720"/>
        <w:jc w:val="both"/>
        <w:rPr>
          <w:sz w:val="28"/>
          <w:szCs w:val="28"/>
        </w:rPr>
      </w:pPr>
    </w:p>
    <w:p w:rsidR="005B21D9" w:rsidRPr="00291DDE" w:rsidRDefault="005B21D9" w:rsidP="00D3761E">
      <w:pPr>
        <w:ind w:firstLine="720"/>
        <w:rPr>
          <w:sz w:val="28"/>
          <w:szCs w:val="28"/>
        </w:rPr>
      </w:pPr>
      <w:r w:rsidRPr="00291DDE">
        <w:rPr>
          <w:sz w:val="28"/>
          <w:szCs w:val="28"/>
        </w:rPr>
        <w:t xml:space="preserve">Глава администрации </w:t>
      </w:r>
    </w:p>
    <w:p w:rsidR="005B21D9" w:rsidRPr="00291DDE" w:rsidRDefault="005B21D9" w:rsidP="00D3761E">
      <w:pPr>
        <w:ind w:firstLine="720"/>
        <w:rPr>
          <w:sz w:val="28"/>
          <w:szCs w:val="28"/>
        </w:rPr>
      </w:pPr>
      <w:r w:rsidRPr="00291DDE">
        <w:rPr>
          <w:sz w:val="28"/>
          <w:szCs w:val="28"/>
        </w:rPr>
        <w:t xml:space="preserve">МО «Володарский район»                                           </w:t>
      </w:r>
      <w:r w:rsidR="00D3761E">
        <w:rPr>
          <w:sz w:val="28"/>
          <w:szCs w:val="28"/>
        </w:rPr>
        <w:tab/>
      </w:r>
      <w:r w:rsidR="00D3761E">
        <w:rPr>
          <w:sz w:val="28"/>
          <w:szCs w:val="28"/>
        </w:rPr>
        <w:tab/>
      </w:r>
      <w:r w:rsidRPr="00291DDE">
        <w:rPr>
          <w:sz w:val="28"/>
          <w:szCs w:val="28"/>
        </w:rPr>
        <w:t>Б.Г. Миндиев</w:t>
      </w:r>
    </w:p>
    <w:p w:rsidR="005B21D9" w:rsidRPr="00D3761E" w:rsidRDefault="00D3761E" w:rsidP="00D3761E">
      <w:pPr>
        <w:ind w:left="5814" w:firstLine="57"/>
        <w:rPr>
          <w:sz w:val="28"/>
          <w:szCs w:val="28"/>
        </w:rPr>
      </w:pPr>
      <w:r w:rsidRPr="00D3761E">
        <w:rPr>
          <w:sz w:val="28"/>
          <w:szCs w:val="28"/>
        </w:rPr>
        <w:lastRenderedPageBreak/>
        <w:t>Приложение №1</w:t>
      </w:r>
    </w:p>
    <w:p w:rsidR="005B21D9" w:rsidRPr="00D3761E" w:rsidRDefault="00D3761E" w:rsidP="005B21D9">
      <w:pPr>
        <w:ind w:left="5871"/>
        <w:rPr>
          <w:sz w:val="28"/>
          <w:szCs w:val="28"/>
        </w:rPr>
      </w:pPr>
      <w:r w:rsidRPr="00D3761E">
        <w:rPr>
          <w:sz w:val="28"/>
          <w:szCs w:val="28"/>
        </w:rPr>
        <w:t xml:space="preserve">к </w:t>
      </w:r>
      <w:r w:rsidR="005B21D9" w:rsidRPr="00D3761E">
        <w:rPr>
          <w:sz w:val="28"/>
          <w:szCs w:val="28"/>
        </w:rPr>
        <w:t>постановлени</w:t>
      </w:r>
      <w:r w:rsidRPr="00D3761E">
        <w:rPr>
          <w:sz w:val="28"/>
          <w:szCs w:val="28"/>
        </w:rPr>
        <w:t>ю</w:t>
      </w:r>
      <w:r w:rsidR="005B21D9" w:rsidRPr="00D3761E">
        <w:rPr>
          <w:sz w:val="28"/>
          <w:szCs w:val="28"/>
        </w:rPr>
        <w:t xml:space="preserve"> </w:t>
      </w:r>
      <w:r w:rsidRPr="00D3761E">
        <w:rPr>
          <w:sz w:val="28"/>
          <w:szCs w:val="28"/>
        </w:rPr>
        <w:t>а</w:t>
      </w:r>
      <w:r w:rsidR="005B21D9" w:rsidRPr="00D3761E">
        <w:rPr>
          <w:sz w:val="28"/>
          <w:szCs w:val="28"/>
        </w:rPr>
        <w:t>дминистрации</w:t>
      </w:r>
    </w:p>
    <w:p w:rsidR="005B21D9" w:rsidRPr="00D3761E" w:rsidRDefault="00D3761E" w:rsidP="005B21D9">
      <w:pPr>
        <w:ind w:left="5871"/>
        <w:rPr>
          <w:sz w:val="28"/>
          <w:szCs w:val="28"/>
        </w:rPr>
      </w:pPr>
      <w:r w:rsidRPr="00D3761E">
        <w:rPr>
          <w:sz w:val="28"/>
          <w:szCs w:val="28"/>
        </w:rPr>
        <w:t>МО</w:t>
      </w:r>
      <w:r w:rsidR="005B21D9" w:rsidRPr="00D3761E">
        <w:rPr>
          <w:sz w:val="28"/>
          <w:szCs w:val="28"/>
        </w:rPr>
        <w:t xml:space="preserve"> «Володарский район»</w:t>
      </w:r>
    </w:p>
    <w:p w:rsidR="005B21D9" w:rsidRPr="00D3761E" w:rsidRDefault="005B21D9" w:rsidP="005B21D9">
      <w:pPr>
        <w:ind w:left="5871"/>
        <w:rPr>
          <w:sz w:val="28"/>
          <w:szCs w:val="28"/>
        </w:rPr>
      </w:pPr>
      <w:r w:rsidRPr="00D3761E">
        <w:rPr>
          <w:sz w:val="28"/>
          <w:szCs w:val="28"/>
        </w:rPr>
        <w:t xml:space="preserve">от  </w:t>
      </w:r>
      <w:r w:rsidR="00D3761E" w:rsidRPr="00D3761E">
        <w:rPr>
          <w:sz w:val="28"/>
          <w:szCs w:val="28"/>
          <w:u w:val="single"/>
        </w:rPr>
        <w:t xml:space="preserve">29.12.2012 г. </w:t>
      </w:r>
      <w:r w:rsidR="00D3761E" w:rsidRPr="00D3761E">
        <w:rPr>
          <w:sz w:val="28"/>
          <w:szCs w:val="28"/>
        </w:rPr>
        <w:t>№</w:t>
      </w:r>
      <w:r w:rsidR="00D3761E" w:rsidRPr="00D3761E">
        <w:rPr>
          <w:sz w:val="28"/>
          <w:szCs w:val="28"/>
          <w:u w:val="single"/>
        </w:rPr>
        <w:t xml:space="preserve"> 2468</w:t>
      </w:r>
    </w:p>
    <w:p w:rsidR="005B21D9" w:rsidRDefault="005B21D9" w:rsidP="005B21D9"/>
    <w:p w:rsidR="005B21D9" w:rsidRDefault="005B21D9" w:rsidP="005B21D9"/>
    <w:p w:rsidR="005B21D9" w:rsidRPr="0074058E" w:rsidRDefault="005B21D9" w:rsidP="005B21D9">
      <w:pPr>
        <w:jc w:val="center"/>
        <w:rPr>
          <w:b/>
          <w:sz w:val="28"/>
          <w:szCs w:val="28"/>
        </w:rPr>
      </w:pPr>
      <w:r w:rsidRPr="0074058E">
        <w:rPr>
          <w:b/>
          <w:sz w:val="28"/>
          <w:szCs w:val="28"/>
        </w:rPr>
        <w:t>1. Общие положения</w:t>
      </w:r>
    </w:p>
    <w:p w:rsidR="005B21D9" w:rsidRPr="0074058E" w:rsidRDefault="005B21D9" w:rsidP="005B21D9">
      <w:pPr>
        <w:ind w:firstLine="708"/>
        <w:rPr>
          <w:sz w:val="28"/>
          <w:szCs w:val="28"/>
        </w:rPr>
      </w:pPr>
    </w:p>
    <w:p w:rsidR="005B21D9" w:rsidRPr="0074058E" w:rsidRDefault="005B21D9" w:rsidP="005B21D9">
      <w:pPr>
        <w:jc w:val="both"/>
        <w:rPr>
          <w:sz w:val="28"/>
          <w:szCs w:val="28"/>
        </w:rPr>
      </w:pPr>
      <w:r w:rsidRPr="0074058E">
        <w:rPr>
          <w:sz w:val="28"/>
          <w:szCs w:val="28"/>
        </w:rPr>
        <w:t xml:space="preserve">    </w:t>
      </w:r>
      <w:r w:rsidR="00D3761E">
        <w:rPr>
          <w:sz w:val="28"/>
          <w:szCs w:val="28"/>
        </w:rPr>
        <w:tab/>
      </w:r>
      <w:r w:rsidRPr="0074058E">
        <w:rPr>
          <w:sz w:val="28"/>
          <w:szCs w:val="28"/>
        </w:rPr>
        <w:t>Настоящее Положение разработано в соответствии с Федеральным законом РФ от 6 октяб</w:t>
      </w:r>
      <w:r>
        <w:rPr>
          <w:sz w:val="28"/>
          <w:szCs w:val="28"/>
        </w:rPr>
        <w:t xml:space="preserve">ря 2003 года N </w:t>
      </w:r>
      <w:r w:rsidRPr="0074058E">
        <w:rPr>
          <w:sz w:val="28"/>
          <w:szCs w:val="28"/>
        </w:rPr>
        <w:t>131-ФЗ «Об общих принципах организации местного самоуправления в Российской Федерации», Законом Российской Федерации от 10 июля 1992 года N</w:t>
      </w:r>
      <w:r w:rsidR="00D3761E">
        <w:rPr>
          <w:sz w:val="28"/>
          <w:szCs w:val="28"/>
        </w:rPr>
        <w:t xml:space="preserve"> </w:t>
      </w:r>
      <w:r w:rsidRPr="0074058E">
        <w:rPr>
          <w:sz w:val="28"/>
          <w:szCs w:val="28"/>
        </w:rPr>
        <w:t>3266-1 «Об образовании» (с изменениями от</w:t>
      </w:r>
      <w:r>
        <w:rPr>
          <w:sz w:val="28"/>
          <w:szCs w:val="28"/>
        </w:rPr>
        <w:t xml:space="preserve"> 06.01.2007), Законом Астраханской</w:t>
      </w:r>
      <w:r w:rsidRPr="0074058E">
        <w:rPr>
          <w:sz w:val="28"/>
          <w:szCs w:val="28"/>
        </w:rPr>
        <w:t xml:space="preserve"> области от </w:t>
      </w:r>
      <w:r w:rsidR="00D3761E">
        <w:rPr>
          <w:sz w:val="28"/>
          <w:szCs w:val="28"/>
        </w:rPr>
        <w:t>15.01.2007 г.</w:t>
      </w:r>
      <w:r>
        <w:rPr>
          <w:sz w:val="28"/>
          <w:szCs w:val="28"/>
        </w:rPr>
        <w:t xml:space="preserve"> № </w:t>
      </w:r>
      <w:r w:rsidR="00D3761E">
        <w:rPr>
          <w:sz w:val="28"/>
          <w:szCs w:val="28"/>
        </w:rPr>
        <w:t>1/2007-ОЗ</w:t>
      </w:r>
      <w:r w:rsidRPr="0074058E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» </w:t>
      </w:r>
      <w:r w:rsidRPr="0074058E">
        <w:rPr>
          <w:sz w:val="28"/>
          <w:szCs w:val="28"/>
        </w:rPr>
        <w:t>и определяет порядок организации предоставления общедоступного бесплатного дошкольного образования на территории муниципального образования «</w:t>
      </w:r>
      <w:r>
        <w:rPr>
          <w:sz w:val="28"/>
          <w:szCs w:val="28"/>
        </w:rPr>
        <w:t>Володарский</w:t>
      </w:r>
      <w:r w:rsidRPr="0074058E">
        <w:rPr>
          <w:sz w:val="28"/>
          <w:szCs w:val="28"/>
        </w:rPr>
        <w:t xml:space="preserve">  р</w:t>
      </w:r>
      <w:r>
        <w:rPr>
          <w:sz w:val="28"/>
          <w:szCs w:val="28"/>
        </w:rPr>
        <w:t>айон» Астраханской</w:t>
      </w:r>
      <w:r w:rsidRPr="0074058E">
        <w:rPr>
          <w:sz w:val="28"/>
          <w:szCs w:val="28"/>
        </w:rPr>
        <w:t xml:space="preserve"> области. </w:t>
      </w:r>
    </w:p>
    <w:p w:rsidR="005B21D9" w:rsidRPr="0074058E" w:rsidRDefault="005B21D9" w:rsidP="005B21D9">
      <w:pPr>
        <w:rPr>
          <w:sz w:val="28"/>
          <w:szCs w:val="28"/>
        </w:rPr>
      </w:pPr>
    </w:p>
    <w:p w:rsidR="005B21D9" w:rsidRPr="0074058E" w:rsidRDefault="005B21D9" w:rsidP="005B21D9">
      <w:pPr>
        <w:jc w:val="center"/>
        <w:rPr>
          <w:b/>
          <w:sz w:val="28"/>
          <w:szCs w:val="28"/>
        </w:rPr>
      </w:pPr>
      <w:r w:rsidRPr="0074058E">
        <w:rPr>
          <w:b/>
          <w:sz w:val="28"/>
          <w:szCs w:val="28"/>
        </w:rPr>
        <w:t>2. Понятия, используемые в настоящем Положении</w:t>
      </w:r>
    </w:p>
    <w:p w:rsidR="005B21D9" w:rsidRPr="0074058E" w:rsidRDefault="005B21D9" w:rsidP="005B21D9">
      <w:pPr>
        <w:jc w:val="center"/>
        <w:rPr>
          <w:b/>
          <w:sz w:val="28"/>
          <w:szCs w:val="28"/>
        </w:rPr>
      </w:pP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  <w:r w:rsidRPr="0074058E">
        <w:rPr>
          <w:sz w:val="28"/>
          <w:szCs w:val="28"/>
        </w:rPr>
        <w:t xml:space="preserve">2.1. Образование – целенаправленный процесс воспитания и обучения в интересах человека, общества, государства, сопровождающийся констатацией достижения гражданином (обучающимся) установленных государством образовательных уровней (образовательных цензов). </w:t>
      </w: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  <w:r w:rsidRPr="0074058E">
        <w:rPr>
          <w:sz w:val="28"/>
          <w:szCs w:val="28"/>
        </w:rPr>
        <w:t xml:space="preserve">2.2. Общедоступное дошкольное образование – дошкольное образование в рамках образовательных программ и образовательных стандартов, в получении, которого обеспечивается равенство для всех категорий граждан. </w:t>
      </w: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  <w:r w:rsidRPr="0074058E">
        <w:rPr>
          <w:sz w:val="28"/>
          <w:szCs w:val="28"/>
        </w:rPr>
        <w:t>2.3. Бесплатное дошкольное образование – получение в рамках образовательных программ и образовательных стандартов дошкольного образования.</w:t>
      </w: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  <w:r w:rsidRPr="0074058E">
        <w:rPr>
          <w:sz w:val="28"/>
          <w:szCs w:val="28"/>
        </w:rPr>
        <w:t xml:space="preserve">2.4. Организации, реализующие программы дошкольного образования - организации, осуществляющие образовательный процесс то есть реализующие одну или несколько образовательных программ дошкольного образования и (или) обеспечивающие содержание и воспитание воспитанников. </w:t>
      </w:r>
    </w:p>
    <w:p w:rsidR="005B21D9" w:rsidRDefault="005B21D9" w:rsidP="005B21D9">
      <w:pPr>
        <w:ind w:firstLine="708"/>
        <w:jc w:val="both"/>
        <w:rPr>
          <w:sz w:val="28"/>
          <w:szCs w:val="28"/>
        </w:rPr>
      </w:pPr>
      <w:r w:rsidRPr="0074058E">
        <w:rPr>
          <w:sz w:val="28"/>
          <w:szCs w:val="28"/>
        </w:rPr>
        <w:t>2.5.</w:t>
      </w:r>
      <w:r w:rsidRPr="00C664B4">
        <w:rPr>
          <w:color w:val="FF0000"/>
          <w:sz w:val="28"/>
          <w:szCs w:val="28"/>
        </w:rPr>
        <w:t xml:space="preserve"> </w:t>
      </w:r>
      <w:r w:rsidRPr="00A40381">
        <w:rPr>
          <w:sz w:val="28"/>
          <w:szCs w:val="28"/>
        </w:rPr>
        <w:t xml:space="preserve">Дошкольное образовательное учреждение – тип образовательного  учреждения.  </w:t>
      </w:r>
    </w:p>
    <w:p w:rsidR="005B21D9" w:rsidRDefault="005B21D9" w:rsidP="005B21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Виды образовательного учреждения:</w:t>
      </w:r>
    </w:p>
    <w:p w:rsidR="005B21D9" w:rsidRDefault="005B21D9" w:rsidP="005B21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детский сад;</w:t>
      </w:r>
    </w:p>
    <w:p w:rsidR="000A2E2F" w:rsidRDefault="000A2E2F" w:rsidP="005B21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21D9">
        <w:rPr>
          <w:sz w:val="28"/>
          <w:szCs w:val="28"/>
        </w:rPr>
        <w:t>детский сад комбинированного вида</w:t>
      </w:r>
      <w:r>
        <w:rPr>
          <w:sz w:val="28"/>
          <w:szCs w:val="28"/>
        </w:rPr>
        <w:t>.</w:t>
      </w:r>
    </w:p>
    <w:p w:rsidR="005B21D9" w:rsidRDefault="005B21D9" w:rsidP="005B21D9">
      <w:pPr>
        <w:ind w:firstLine="708"/>
        <w:jc w:val="both"/>
        <w:rPr>
          <w:sz w:val="28"/>
          <w:szCs w:val="28"/>
        </w:rPr>
      </w:pPr>
      <w:r w:rsidRPr="0074058E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74058E">
        <w:rPr>
          <w:sz w:val="28"/>
          <w:szCs w:val="28"/>
        </w:rPr>
        <w:t>дошкольно</w:t>
      </w:r>
      <w:r>
        <w:rPr>
          <w:sz w:val="28"/>
          <w:szCs w:val="28"/>
        </w:rPr>
        <w:t>е образовательное учреждение и дошкольное учреждение</w:t>
      </w:r>
      <w:r w:rsidR="000A2E2F">
        <w:rPr>
          <w:sz w:val="28"/>
          <w:szCs w:val="28"/>
        </w:rPr>
        <w:t>,</w:t>
      </w:r>
      <w:r>
        <w:rPr>
          <w:sz w:val="28"/>
          <w:szCs w:val="28"/>
        </w:rPr>
        <w:t xml:space="preserve"> реорганизованное путем присоединения к общеобразовательным учреждениям (далее по тексту – детские сады)</w:t>
      </w:r>
      <w:r w:rsidRPr="0074058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обеспечиваю</w:t>
      </w:r>
      <w:r w:rsidRPr="0074058E">
        <w:rPr>
          <w:sz w:val="28"/>
          <w:szCs w:val="28"/>
        </w:rPr>
        <w:t xml:space="preserve">т воспитание, обучение, присмотр, уход и оздоровление детей. </w:t>
      </w: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</w:p>
    <w:p w:rsidR="005B21D9" w:rsidRPr="0074058E" w:rsidRDefault="005B21D9" w:rsidP="005B21D9">
      <w:pPr>
        <w:ind w:firstLine="708"/>
        <w:jc w:val="center"/>
        <w:rPr>
          <w:b/>
          <w:sz w:val="28"/>
          <w:szCs w:val="28"/>
        </w:rPr>
      </w:pPr>
      <w:r w:rsidRPr="0074058E">
        <w:rPr>
          <w:b/>
          <w:sz w:val="28"/>
          <w:szCs w:val="28"/>
        </w:rPr>
        <w:lastRenderedPageBreak/>
        <w:t>3. Гарантии права граждан на получение дошкольного образования            на территории муниципальн</w:t>
      </w:r>
      <w:r>
        <w:rPr>
          <w:b/>
          <w:sz w:val="28"/>
          <w:szCs w:val="28"/>
        </w:rPr>
        <w:t>ого образования «Володарский район» Астраханской</w:t>
      </w:r>
      <w:r w:rsidRPr="0074058E">
        <w:rPr>
          <w:b/>
          <w:sz w:val="28"/>
          <w:szCs w:val="28"/>
        </w:rPr>
        <w:t xml:space="preserve"> области</w:t>
      </w:r>
    </w:p>
    <w:p w:rsidR="005B21D9" w:rsidRPr="0074058E" w:rsidRDefault="005B21D9" w:rsidP="005B21D9">
      <w:pPr>
        <w:jc w:val="both"/>
        <w:rPr>
          <w:sz w:val="28"/>
          <w:szCs w:val="28"/>
        </w:rPr>
      </w:pP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</w:t>
      </w:r>
      <w:r w:rsidRPr="0074058E">
        <w:rPr>
          <w:sz w:val="28"/>
          <w:szCs w:val="28"/>
        </w:rPr>
        <w:t xml:space="preserve"> местного самоуправления муниципальн</w:t>
      </w:r>
      <w:r>
        <w:rPr>
          <w:sz w:val="28"/>
          <w:szCs w:val="28"/>
        </w:rPr>
        <w:t>ого образования «Володарский район» Астраханской области гарантируе</w:t>
      </w:r>
      <w:r w:rsidRPr="0074058E">
        <w:rPr>
          <w:sz w:val="28"/>
          <w:szCs w:val="28"/>
        </w:rPr>
        <w:t xml:space="preserve">т возможность получения гражданами дошкольного образования, создают условия для реализации ими права на общедоступное, бесплатное и качественное дошкольное образование и обеспечивают: </w:t>
      </w: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  <w:r w:rsidRPr="0074058E">
        <w:rPr>
          <w:sz w:val="28"/>
          <w:szCs w:val="28"/>
        </w:rPr>
        <w:t>1. Равные возможности получения дошкольного образования в соответствии с требованиями образовательных программ, рекомендованных Минобрнауки РФ, для всех детей, в том числе детей, не посещающих муниципальные дошкольные образовательные учреждения, детей - сирот и детей, оставшихся без попечения родителей (законных представителей);</w:t>
      </w: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  <w:r w:rsidRPr="0074058E">
        <w:rPr>
          <w:sz w:val="28"/>
          <w:szCs w:val="28"/>
        </w:rPr>
        <w:t xml:space="preserve">2. Единство образовательного пространства; </w:t>
      </w: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  <w:r w:rsidRPr="0074058E">
        <w:rPr>
          <w:sz w:val="28"/>
          <w:szCs w:val="28"/>
        </w:rPr>
        <w:t xml:space="preserve">3. Защиту обучающихся от перегрузок и сохранение их психического и физического здоровья; </w:t>
      </w: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  <w:r w:rsidRPr="0074058E">
        <w:rPr>
          <w:sz w:val="28"/>
          <w:szCs w:val="28"/>
        </w:rPr>
        <w:t xml:space="preserve">4. Преемственность общеобразовательных программ дошкольного и общего образования; </w:t>
      </w: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  <w:r w:rsidRPr="0074058E">
        <w:rPr>
          <w:sz w:val="28"/>
          <w:szCs w:val="28"/>
        </w:rPr>
        <w:t>5. Социальную и профессиональную защищенность обучающихся (воспитанников) и педагогических работников;</w:t>
      </w: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  <w:r w:rsidRPr="0074058E">
        <w:rPr>
          <w:sz w:val="28"/>
          <w:szCs w:val="28"/>
        </w:rPr>
        <w:t xml:space="preserve">6. Контроль за соответствием условий осуществления образовательного процесса санитарным и гигиеническим нормам, требованиям охраны жизни и здоровья обучающихся и воспитанников; </w:t>
      </w: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  <w:r w:rsidRPr="0074058E">
        <w:rPr>
          <w:sz w:val="28"/>
          <w:szCs w:val="28"/>
        </w:rPr>
        <w:t xml:space="preserve">7. Реализацию права граждан на получение полной и достоверной информации о государственных нормах и требованиях к содержанию основных общеобразовательных программ, максимальному объему учебной нагрузки обучающихся и уровню подготовки выпускников; </w:t>
      </w:r>
    </w:p>
    <w:p w:rsidR="005B21D9" w:rsidRPr="0074058E" w:rsidRDefault="005B21D9" w:rsidP="005B21D9">
      <w:pPr>
        <w:rPr>
          <w:sz w:val="28"/>
          <w:szCs w:val="28"/>
        </w:rPr>
      </w:pPr>
    </w:p>
    <w:p w:rsidR="005B21D9" w:rsidRPr="0074058E" w:rsidRDefault="005B21D9" w:rsidP="005B21D9">
      <w:pPr>
        <w:jc w:val="center"/>
        <w:rPr>
          <w:sz w:val="28"/>
          <w:szCs w:val="28"/>
        </w:rPr>
      </w:pPr>
      <w:r w:rsidRPr="0074058E">
        <w:rPr>
          <w:b/>
          <w:sz w:val="28"/>
          <w:szCs w:val="28"/>
        </w:rPr>
        <w:t>4. Реализация общеобразовательных программ дошкольного образования</w:t>
      </w:r>
    </w:p>
    <w:p w:rsidR="005B21D9" w:rsidRPr="0074058E" w:rsidRDefault="005B21D9" w:rsidP="005B21D9">
      <w:pPr>
        <w:jc w:val="center"/>
        <w:rPr>
          <w:sz w:val="28"/>
          <w:szCs w:val="28"/>
        </w:rPr>
      </w:pP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  <w:r w:rsidRPr="0074058E">
        <w:rPr>
          <w:sz w:val="28"/>
          <w:szCs w:val="28"/>
        </w:rPr>
        <w:t>4.1. Дошкольное образование на территории муниципальн</w:t>
      </w:r>
      <w:r>
        <w:rPr>
          <w:sz w:val="28"/>
          <w:szCs w:val="28"/>
        </w:rPr>
        <w:t>ого образования «Володарский  район» Астраханской</w:t>
      </w:r>
      <w:r w:rsidRPr="0074058E">
        <w:rPr>
          <w:sz w:val="28"/>
          <w:szCs w:val="28"/>
        </w:rPr>
        <w:t xml:space="preserve"> области осуществляется в организациях, реализующих программы дошкольного образования:</w:t>
      </w: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  <w:r w:rsidRPr="0074058E">
        <w:rPr>
          <w:sz w:val="28"/>
          <w:szCs w:val="28"/>
        </w:rPr>
        <w:t xml:space="preserve">- муниципальных; </w:t>
      </w:r>
    </w:p>
    <w:p w:rsidR="005B21D9" w:rsidRPr="005C669A" w:rsidRDefault="005B21D9" w:rsidP="005B21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- 4.2. Детские сады </w:t>
      </w:r>
      <w:r w:rsidRPr="0074058E">
        <w:rPr>
          <w:sz w:val="28"/>
          <w:szCs w:val="28"/>
        </w:rPr>
        <w:t xml:space="preserve">обеспечивают воспитание, обучение, присмотр, уход и оздоровление детей в возрасте </w:t>
      </w:r>
      <w:r>
        <w:rPr>
          <w:sz w:val="28"/>
          <w:szCs w:val="28"/>
        </w:rPr>
        <w:t>от 1,5</w:t>
      </w:r>
      <w:r w:rsidRPr="005C669A">
        <w:rPr>
          <w:sz w:val="28"/>
          <w:szCs w:val="28"/>
        </w:rPr>
        <w:t xml:space="preserve"> до 7 лет.</w:t>
      </w:r>
    </w:p>
    <w:p w:rsidR="005B21D9" w:rsidRPr="0074058E" w:rsidRDefault="005B21D9" w:rsidP="005B21D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4058E">
        <w:rPr>
          <w:color w:val="000000"/>
          <w:sz w:val="28"/>
          <w:szCs w:val="28"/>
        </w:rPr>
        <w:t>Комплектов</w:t>
      </w:r>
      <w:r>
        <w:rPr>
          <w:color w:val="000000"/>
          <w:sz w:val="28"/>
          <w:szCs w:val="28"/>
        </w:rPr>
        <w:t>ание групп детских садов</w:t>
      </w:r>
      <w:r w:rsidRPr="0074058E">
        <w:rPr>
          <w:color w:val="000000"/>
          <w:sz w:val="28"/>
          <w:szCs w:val="28"/>
        </w:rPr>
        <w:t xml:space="preserve"> детьми осуществляется по возрастному принципу:</w:t>
      </w:r>
    </w:p>
    <w:p w:rsidR="005B21D9" w:rsidRPr="0074058E" w:rsidRDefault="005B21D9" w:rsidP="005B21D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4058E">
        <w:rPr>
          <w:color w:val="000000"/>
          <w:sz w:val="28"/>
          <w:szCs w:val="28"/>
        </w:rPr>
        <w:t>1 младшая группа - от 1,5 до 3 лет;</w:t>
      </w:r>
    </w:p>
    <w:p w:rsidR="005B21D9" w:rsidRPr="0074058E" w:rsidRDefault="005B21D9" w:rsidP="005B21D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4058E">
        <w:rPr>
          <w:color w:val="000000"/>
          <w:sz w:val="28"/>
          <w:szCs w:val="28"/>
        </w:rPr>
        <w:t>2 младшая группа - от 3 до 4 лет;</w:t>
      </w:r>
    </w:p>
    <w:p w:rsidR="005B21D9" w:rsidRPr="0074058E" w:rsidRDefault="005B21D9" w:rsidP="005B21D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4058E">
        <w:rPr>
          <w:color w:val="000000"/>
          <w:sz w:val="28"/>
          <w:szCs w:val="28"/>
        </w:rPr>
        <w:t>средняя группа - от 4 до 5 лет;</w:t>
      </w:r>
    </w:p>
    <w:p w:rsidR="005B21D9" w:rsidRPr="0074058E" w:rsidRDefault="005B21D9" w:rsidP="005B21D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4058E">
        <w:rPr>
          <w:color w:val="000000"/>
          <w:sz w:val="28"/>
          <w:szCs w:val="28"/>
        </w:rPr>
        <w:t>старшая группа - от 5 до 6 лет;</w:t>
      </w:r>
    </w:p>
    <w:p w:rsidR="005B21D9" w:rsidRPr="0074058E" w:rsidRDefault="005B21D9" w:rsidP="005B21D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4058E">
        <w:rPr>
          <w:color w:val="000000"/>
          <w:sz w:val="28"/>
          <w:szCs w:val="28"/>
        </w:rPr>
        <w:t>подготовительная</w:t>
      </w:r>
      <w:r>
        <w:rPr>
          <w:color w:val="000000"/>
          <w:sz w:val="28"/>
          <w:szCs w:val="28"/>
        </w:rPr>
        <w:t xml:space="preserve"> к школе группа - от 6 до 7 лет.</w:t>
      </w:r>
    </w:p>
    <w:p w:rsidR="005B21D9" w:rsidRPr="0074058E" w:rsidRDefault="005B21D9" w:rsidP="005B21D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4058E">
        <w:rPr>
          <w:color w:val="000000"/>
          <w:sz w:val="28"/>
          <w:szCs w:val="28"/>
        </w:rPr>
        <w:lastRenderedPageBreak/>
        <w:t>В группах общеразвивающей направленности предельная наполняемость устанавливается в зависимости от возраста детей и составляет:</w:t>
      </w:r>
    </w:p>
    <w:p w:rsidR="005B21D9" w:rsidRPr="0074058E" w:rsidRDefault="005B21D9" w:rsidP="005B21D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4058E">
        <w:rPr>
          <w:color w:val="000000"/>
          <w:sz w:val="28"/>
          <w:szCs w:val="28"/>
        </w:rPr>
        <w:t>от 1 года до 3 лет – 15 детей;</w:t>
      </w:r>
    </w:p>
    <w:p w:rsidR="005B21D9" w:rsidRPr="0074058E" w:rsidRDefault="005B21D9" w:rsidP="005B21D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4058E">
        <w:rPr>
          <w:color w:val="000000"/>
          <w:sz w:val="28"/>
          <w:szCs w:val="28"/>
        </w:rPr>
        <w:t>от 3 до 7 лет – 20 детей;</w:t>
      </w:r>
    </w:p>
    <w:p w:rsidR="005B21D9" w:rsidRPr="0074058E" w:rsidRDefault="005B21D9" w:rsidP="005B21D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4058E">
        <w:rPr>
          <w:color w:val="000000"/>
          <w:sz w:val="28"/>
          <w:szCs w:val="28"/>
        </w:rPr>
        <w:t>В разновозрастных группах общеразвивающей направленности предельная наполняемость составляет при наличии в группе детей:</w:t>
      </w:r>
    </w:p>
    <w:p w:rsidR="005B21D9" w:rsidRPr="0074058E" w:rsidRDefault="005B21D9" w:rsidP="005B21D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двух возрастов (от 1,5 </w:t>
      </w:r>
      <w:r w:rsidRPr="0074058E">
        <w:rPr>
          <w:color w:val="000000"/>
          <w:sz w:val="28"/>
          <w:szCs w:val="28"/>
        </w:rPr>
        <w:t>месяцев до 3 лет) – 8 детей;</w:t>
      </w:r>
    </w:p>
    <w:p w:rsidR="005B21D9" w:rsidRPr="00D3761E" w:rsidRDefault="005B21D9" w:rsidP="005B21D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3761E">
        <w:rPr>
          <w:color w:val="000000" w:themeColor="text1"/>
          <w:sz w:val="28"/>
          <w:szCs w:val="28"/>
        </w:rPr>
        <w:t>любых трёх возрастов (от 3 до</w:t>
      </w:r>
      <w:r w:rsidR="00D3761E">
        <w:rPr>
          <w:color w:val="000000" w:themeColor="text1"/>
          <w:sz w:val="28"/>
          <w:szCs w:val="28"/>
        </w:rPr>
        <w:t xml:space="preserve"> </w:t>
      </w:r>
      <w:r w:rsidRPr="00D3761E">
        <w:rPr>
          <w:color w:val="000000" w:themeColor="text1"/>
          <w:sz w:val="28"/>
          <w:szCs w:val="28"/>
        </w:rPr>
        <w:t>7) – 15 детей;</w:t>
      </w:r>
    </w:p>
    <w:p w:rsidR="005B21D9" w:rsidRPr="0074058E" w:rsidRDefault="005B21D9" w:rsidP="005B21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058E">
        <w:rPr>
          <w:color w:val="000000"/>
          <w:sz w:val="28"/>
          <w:szCs w:val="28"/>
        </w:rPr>
        <w:t>любых двух возрастов (от3 до 7 лет) – 15 детей;</w:t>
      </w: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  <w:r w:rsidRPr="0074058E">
        <w:rPr>
          <w:sz w:val="28"/>
          <w:szCs w:val="28"/>
        </w:rPr>
        <w:t xml:space="preserve">Образовательный процесс в </w:t>
      </w:r>
      <w:r>
        <w:rPr>
          <w:sz w:val="28"/>
          <w:szCs w:val="28"/>
        </w:rPr>
        <w:t>детских садах</w:t>
      </w:r>
      <w:r w:rsidRPr="0074058E">
        <w:rPr>
          <w:sz w:val="28"/>
          <w:szCs w:val="28"/>
        </w:rPr>
        <w:t xml:space="preserve"> проводится с 1 сентября по 31 мая. В летний период проводятся занятия художественно-эстетического и оздоровительного циклов (музыкальные, спортивные, изобразительного искусства и т.д.). </w:t>
      </w: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  <w:r w:rsidRPr="0074058E">
        <w:rPr>
          <w:sz w:val="28"/>
          <w:szCs w:val="28"/>
        </w:rPr>
        <w:t xml:space="preserve">Иные организации, реализующие программы дошкольного образования, </w:t>
      </w:r>
    </w:p>
    <w:p w:rsidR="005B21D9" w:rsidRPr="0074058E" w:rsidRDefault="005B21D9" w:rsidP="005B21D9">
      <w:pPr>
        <w:jc w:val="both"/>
        <w:rPr>
          <w:sz w:val="28"/>
          <w:szCs w:val="28"/>
        </w:rPr>
      </w:pPr>
      <w:r w:rsidRPr="0074058E">
        <w:rPr>
          <w:sz w:val="28"/>
          <w:szCs w:val="28"/>
        </w:rPr>
        <w:t>функционируют в соответствии с учредительными документами организации.</w:t>
      </w: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  <w:r w:rsidRPr="0074058E">
        <w:rPr>
          <w:sz w:val="28"/>
          <w:szCs w:val="28"/>
        </w:rPr>
        <w:t xml:space="preserve">4.3. Группы различаются по времени пребывания детей и функционируют в </w:t>
      </w:r>
      <w:r w:rsidRPr="00CA4EB9">
        <w:rPr>
          <w:sz w:val="28"/>
          <w:szCs w:val="28"/>
        </w:rPr>
        <w:t>режиме:10-10,5часового пребывания,</w:t>
      </w:r>
      <w:r>
        <w:rPr>
          <w:color w:val="FF0000"/>
          <w:sz w:val="28"/>
          <w:szCs w:val="28"/>
        </w:rPr>
        <w:t xml:space="preserve"> </w:t>
      </w:r>
      <w:r w:rsidRPr="0074058E">
        <w:rPr>
          <w:sz w:val="28"/>
          <w:szCs w:val="28"/>
        </w:rPr>
        <w:t>кратковременного пребывания (от 3 до 5 часов в день). Группы функционируют в режиме 5-дневной рабочей недели.</w:t>
      </w: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В учреждениях</w:t>
      </w:r>
      <w:r w:rsidRPr="0074058E">
        <w:rPr>
          <w:sz w:val="28"/>
          <w:szCs w:val="28"/>
        </w:rPr>
        <w:t>, реализующих программы дошкольного образования на территории муниципальн</w:t>
      </w:r>
      <w:r>
        <w:rPr>
          <w:sz w:val="28"/>
          <w:szCs w:val="28"/>
        </w:rPr>
        <w:t>ого образования «Володарский район» Астраханской</w:t>
      </w:r>
      <w:r w:rsidRPr="0074058E">
        <w:rPr>
          <w:sz w:val="28"/>
          <w:szCs w:val="28"/>
        </w:rPr>
        <w:t xml:space="preserve"> области, при наличии необходимых материально-технических условий и кадрового обеспечения, могут открываться группы кратковременного пребывания. </w:t>
      </w: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  <w:r w:rsidRPr="0074058E">
        <w:rPr>
          <w:sz w:val="28"/>
          <w:szCs w:val="28"/>
        </w:rPr>
        <w:t>Количество групп кратковрем</w:t>
      </w:r>
      <w:r>
        <w:rPr>
          <w:sz w:val="28"/>
          <w:szCs w:val="28"/>
        </w:rPr>
        <w:t>енного пребывания в учреждениях</w:t>
      </w:r>
      <w:r w:rsidRPr="0074058E">
        <w:rPr>
          <w:sz w:val="28"/>
          <w:szCs w:val="28"/>
        </w:rPr>
        <w:t xml:space="preserve">, реализующих  программы дошкольного образования устанавливаются в зависимости от потребности населения и условий, созданных для обеспечения образовательного процесса, с учетом санитарных норм. </w:t>
      </w:r>
    </w:p>
    <w:p w:rsidR="005B21D9" w:rsidRPr="0074058E" w:rsidRDefault="005B21D9" w:rsidP="005B21D9">
      <w:pPr>
        <w:rPr>
          <w:sz w:val="28"/>
          <w:szCs w:val="28"/>
        </w:rPr>
      </w:pPr>
    </w:p>
    <w:p w:rsidR="005B21D9" w:rsidRPr="0074058E" w:rsidRDefault="005B21D9" w:rsidP="005B21D9">
      <w:pPr>
        <w:jc w:val="center"/>
        <w:rPr>
          <w:b/>
          <w:sz w:val="28"/>
          <w:szCs w:val="28"/>
        </w:rPr>
      </w:pPr>
      <w:r w:rsidRPr="0074058E">
        <w:rPr>
          <w:b/>
          <w:sz w:val="28"/>
          <w:szCs w:val="28"/>
        </w:rPr>
        <w:t xml:space="preserve">5. Общие требования к приему в муниципальные образовательные учреждения, реализующие программы дошкольного образования </w:t>
      </w:r>
    </w:p>
    <w:p w:rsidR="005B21D9" w:rsidRPr="0074058E" w:rsidRDefault="005B21D9" w:rsidP="005B21D9">
      <w:pPr>
        <w:rPr>
          <w:sz w:val="28"/>
          <w:szCs w:val="28"/>
        </w:rPr>
      </w:pP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  <w:r w:rsidRPr="0074058E">
        <w:rPr>
          <w:sz w:val="28"/>
          <w:szCs w:val="28"/>
        </w:rPr>
        <w:t xml:space="preserve">5.1. Порядок комплектования </w:t>
      </w:r>
      <w:r>
        <w:rPr>
          <w:sz w:val="28"/>
          <w:szCs w:val="28"/>
        </w:rPr>
        <w:t>групп в детских садах,</w:t>
      </w:r>
      <w:r w:rsidRPr="0074058E">
        <w:rPr>
          <w:sz w:val="28"/>
          <w:szCs w:val="28"/>
        </w:rPr>
        <w:t xml:space="preserve"> реализующие программы дошкольного образования определяется учредителем и з</w:t>
      </w:r>
      <w:r>
        <w:rPr>
          <w:sz w:val="28"/>
          <w:szCs w:val="28"/>
        </w:rPr>
        <w:t xml:space="preserve">акрепляется в уставе данного детского сада  в </w:t>
      </w:r>
      <w:r w:rsidRPr="0074058E">
        <w:rPr>
          <w:sz w:val="28"/>
          <w:szCs w:val="28"/>
        </w:rPr>
        <w:t xml:space="preserve">соответствии с действующим законодательством. </w:t>
      </w: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Количество групп в детских  садах</w:t>
      </w:r>
      <w:r w:rsidRPr="0074058E">
        <w:rPr>
          <w:sz w:val="28"/>
          <w:szCs w:val="28"/>
        </w:rPr>
        <w:t xml:space="preserve"> определяется на основании данных учета детей, подлежащих обучению, поданных заявлений граждан, условий, созданных для осуществления образовательного процесса, санитарных норм и контрольных нормативов, установленных в лицензии. </w:t>
      </w: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  <w:r w:rsidRPr="0074058E">
        <w:rPr>
          <w:sz w:val="28"/>
          <w:szCs w:val="28"/>
        </w:rPr>
        <w:t>5.3. Гражданам мо</w:t>
      </w:r>
      <w:r>
        <w:rPr>
          <w:sz w:val="28"/>
          <w:szCs w:val="28"/>
        </w:rPr>
        <w:t>жет быть отказано в приеме в детский сад</w:t>
      </w:r>
      <w:r w:rsidRPr="0074058E">
        <w:rPr>
          <w:sz w:val="28"/>
          <w:szCs w:val="28"/>
        </w:rPr>
        <w:t xml:space="preserve"> только при отсутствии в нем свободных мест. </w:t>
      </w: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  <w:r w:rsidRPr="0074058E">
        <w:rPr>
          <w:sz w:val="28"/>
          <w:szCs w:val="28"/>
        </w:rPr>
        <w:t>Дети с отклонени</w:t>
      </w:r>
      <w:r>
        <w:rPr>
          <w:sz w:val="28"/>
          <w:szCs w:val="28"/>
        </w:rPr>
        <w:t>ями в развитии принимаются в детский сад</w:t>
      </w:r>
      <w:r w:rsidRPr="0074058E">
        <w:rPr>
          <w:sz w:val="28"/>
          <w:szCs w:val="28"/>
        </w:rPr>
        <w:t xml:space="preserve"> любой направленности при наличии условий для коррекционной работы, на основании заключения психолого-медико-педагогической комиссии. </w:t>
      </w: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5.4. Наполняемость групп в детском саду</w:t>
      </w:r>
      <w:r w:rsidRPr="0074058E">
        <w:rPr>
          <w:sz w:val="28"/>
          <w:szCs w:val="28"/>
        </w:rPr>
        <w:t xml:space="preserve"> устанавливается в соответствии с типовым положением, санитарными нормами и контрольными нормативами, установленными в лицензиях. </w:t>
      </w: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  <w:r w:rsidRPr="0074058E">
        <w:rPr>
          <w:sz w:val="28"/>
          <w:szCs w:val="28"/>
        </w:rPr>
        <w:t xml:space="preserve">5.5. Категории лиц, имеющих первоочередное право приема в МОУ, определяется действующим </w:t>
      </w:r>
      <w:r>
        <w:rPr>
          <w:sz w:val="28"/>
          <w:szCs w:val="28"/>
        </w:rPr>
        <w:t>законодательством РФ, Астраханской</w:t>
      </w:r>
      <w:r w:rsidRPr="0074058E">
        <w:rPr>
          <w:sz w:val="28"/>
          <w:szCs w:val="28"/>
        </w:rPr>
        <w:t xml:space="preserve"> области и муниципальными правовыми актами муниципальн</w:t>
      </w:r>
      <w:r>
        <w:rPr>
          <w:sz w:val="28"/>
          <w:szCs w:val="28"/>
        </w:rPr>
        <w:t>ого образования «Володарский район» Астраханской</w:t>
      </w:r>
      <w:r w:rsidRPr="0074058E">
        <w:rPr>
          <w:sz w:val="28"/>
          <w:szCs w:val="28"/>
        </w:rPr>
        <w:t xml:space="preserve"> области. </w:t>
      </w:r>
    </w:p>
    <w:p w:rsidR="005B21D9" w:rsidRPr="0074058E" w:rsidRDefault="005B21D9" w:rsidP="005B21D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5.6. Комплектование детского сада</w:t>
      </w:r>
      <w:r w:rsidRPr="0074058E">
        <w:rPr>
          <w:sz w:val="28"/>
          <w:szCs w:val="28"/>
        </w:rPr>
        <w:t xml:space="preserve"> на новый учебный год производится в сроки с июня по сентябрь ежегодно, в остальное время </w:t>
      </w:r>
      <w:r>
        <w:rPr>
          <w:sz w:val="28"/>
          <w:szCs w:val="28"/>
        </w:rPr>
        <w:t>проводится доукомплектование детских садов</w:t>
      </w:r>
      <w:r w:rsidRPr="0074058E">
        <w:rPr>
          <w:sz w:val="28"/>
          <w:szCs w:val="28"/>
        </w:rPr>
        <w:t xml:space="preserve"> в соответствии с установленными нормативами. </w:t>
      </w:r>
    </w:p>
    <w:p w:rsidR="005B21D9" w:rsidRPr="0074058E" w:rsidRDefault="005B21D9" w:rsidP="005B21D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5.7. При приеме ребенка в детский сад руководители</w:t>
      </w:r>
      <w:r w:rsidRPr="0074058E">
        <w:rPr>
          <w:sz w:val="28"/>
          <w:szCs w:val="28"/>
        </w:rPr>
        <w:t xml:space="preserve"> обязаны ознакомить родителей (законн</w:t>
      </w:r>
      <w:r>
        <w:rPr>
          <w:sz w:val="28"/>
          <w:szCs w:val="28"/>
        </w:rPr>
        <w:t>ых представителей) с уставом детского сада</w:t>
      </w:r>
      <w:r w:rsidRPr="0074058E">
        <w:rPr>
          <w:sz w:val="28"/>
          <w:szCs w:val="28"/>
        </w:rPr>
        <w:t>,</w:t>
      </w:r>
      <w:r w:rsidRPr="0074058E">
        <w:rPr>
          <w:color w:val="000000"/>
          <w:sz w:val="28"/>
          <w:szCs w:val="28"/>
        </w:rPr>
        <w:t xml:space="preserve"> лицензией на право ведения образовательной деятельности, </w:t>
      </w:r>
      <w:r w:rsidRPr="000A2E2F">
        <w:rPr>
          <w:color w:val="000000" w:themeColor="text1"/>
          <w:sz w:val="28"/>
          <w:szCs w:val="28"/>
        </w:rPr>
        <w:t>свидетельством о государственной аккредитации дошкольного образовательного</w:t>
      </w:r>
      <w:r w:rsidRPr="0074058E">
        <w:rPr>
          <w:color w:val="000000"/>
          <w:sz w:val="28"/>
          <w:szCs w:val="28"/>
        </w:rPr>
        <w:t xml:space="preserve"> учреждения</w:t>
      </w:r>
      <w:r w:rsidRPr="0074058E">
        <w:rPr>
          <w:sz w:val="28"/>
          <w:szCs w:val="28"/>
        </w:rPr>
        <w:t xml:space="preserve"> и другими документами, регламентирую</w:t>
      </w:r>
      <w:r>
        <w:rPr>
          <w:sz w:val="28"/>
          <w:szCs w:val="28"/>
        </w:rPr>
        <w:t>щими образовательный процесс детского сада</w:t>
      </w:r>
      <w:r w:rsidRPr="0074058E">
        <w:rPr>
          <w:sz w:val="28"/>
          <w:szCs w:val="28"/>
        </w:rPr>
        <w:t xml:space="preserve">. </w:t>
      </w:r>
    </w:p>
    <w:p w:rsidR="005B21D9" w:rsidRPr="0074058E" w:rsidRDefault="005B21D9" w:rsidP="005B21D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74058E">
        <w:rPr>
          <w:sz w:val="28"/>
          <w:szCs w:val="28"/>
        </w:rPr>
        <w:t xml:space="preserve">. Вопросы приема, сохранения </w:t>
      </w:r>
      <w:r>
        <w:rPr>
          <w:sz w:val="28"/>
          <w:szCs w:val="28"/>
        </w:rPr>
        <w:t>места, отчисления ребенка из детского  сада регулируются уставом</w:t>
      </w:r>
      <w:r w:rsidRPr="0074058E">
        <w:rPr>
          <w:sz w:val="28"/>
          <w:szCs w:val="28"/>
        </w:rPr>
        <w:t>,  муниципальными правовыми актами муниципаль</w:t>
      </w:r>
      <w:r>
        <w:rPr>
          <w:sz w:val="28"/>
          <w:szCs w:val="28"/>
        </w:rPr>
        <w:t>ного образования «Володарский район» Астраханской</w:t>
      </w:r>
      <w:r w:rsidRPr="0074058E">
        <w:rPr>
          <w:sz w:val="28"/>
          <w:szCs w:val="28"/>
        </w:rPr>
        <w:t xml:space="preserve"> области. </w:t>
      </w:r>
    </w:p>
    <w:p w:rsidR="005B21D9" w:rsidRPr="0074058E" w:rsidRDefault="005B21D9" w:rsidP="005B21D9">
      <w:pPr>
        <w:rPr>
          <w:sz w:val="28"/>
          <w:szCs w:val="28"/>
        </w:rPr>
      </w:pPr>
    </w:p>
    <w:p w:rsidR="005B21D9" w:rsidRPr="0074058E" w:rsidRDefault="005B21D9" w:rsidP="005B21D9">
      <w:pPr>
        <w:jc w:val="center"/>
        <w:rPr>
          <w:b/>
          <w:sz w:val="28"/>
          <w:szCs w:val="28"/>
        </w:rPr>
      </w:pPr>
      <w:r w:rsidRPr="0074058E">
        <w:rPr>
          <w:b/>
          <w:sz w:val="28"/>
          <w:szCs w:val="28"/>
        </w:rPr>
        <w:t xml:space="preserve">6. Полномочия </w:t>
      </w:r>
      <w:r w:rsidR="000A2E2F">
        <w:rPr>
          <w:b/>
          <w:sz w:val="28"/>
          <w:szCs w:val="28"/>
        </w:rPr>
        <w:t>а</w:t>
      </w:r>
      <w:r w:rsidRPr="0074058E">
        <w:rPr>
          <w:b/>
          <w:sz w:val="28"/>
          <w:szCs w:val="28"/>
        </w:rPr>
        <w:t>дминистрации муниципального образования «</w:t>
      </w:r>
      <w:r>
        <w:rPr>
          <w:b/>
          <w:sz w:val="28"/>
          <w:szCs w:val="28"/>
        </w:rPr>
        <w:t>Володарский  район» Астраханской</w:t>
      </w:r>
      <w:r w:rsidRPr="0074058E">
        <w:rPr>
          <w:b/>
          <w:sz w:val="28"/>
          <w:szCs w:val="28"/>
        </w:rPr>
        <w:t xml:space="preserve"> области, </w:t>
      </w:r>
      <w:r>
        <w:rPr>
          <w:b/>
          <w:sz w:val="28"/>
          <w:szCs w:val="28"/>
        </w:rPr>
        <w:t xml:space="preserve">отдела образования администрации МО «Володарский район», </w:t>
      </w:r>
      <w:r w:rsidRPr="0074058E">
        <w:rPr>
          <w:b/>
          <w:sz w:val="28"/>
          <w:szCs w:val="28"/>
        </w:rPr>
        <w:t>муниципальных образовательных учреждений, родителей (законных представителей) в области реализации прав граждан на получение дошкольного образования</w:t>
      </w:r>
    </w:p>
    <w:p w:rsidR="005B21D9" w:rsidRPr="0074058E" w:rsidRDefault="005B21D9" w:rsidP="005B21D9">
      <w:pPr>
        <w:rPr>
          <w:sz w:val="28"/>
          <w:szCs w:val="28"/>
        </w:rPr>
      </w:pP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  <w:r w:rsidRPr="0074058E">
        <w:rPr>
          <w:sz w:val="28"/>
          <w:szCs w:val="28"/>
        </w:rPr>
        <w:t>6.1. Администрация муниципально</w:t>
      </w:r>
      <w:r>
        <w:rPr>
          <w:sz w:val="28"/>
          <w:szCs w:val="28"/>
        </w:rPr>
        <w:t>го образования «Володарский район» Астраханской</w:t>
      </w:r>
      <w:r w:rsidRPr="0074058E">
        <w:rPr>
          <w:sz w:val="28"/>
          <w:szCs w:val="28"/>
        </w:rPr>
        <w:t xml:space="preserve"> области: </w:t>
      </w: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  <w:r w:rsidRPr="0074058E">
        <w:rPr>
          <w:sz w:val="28"/>
          <w:szCs w:val="28"/>
        </w:rPr>
        <w:t xml:space="preserve">6.1.1. Разрабатывает и принимает муниципальные правовые акты в области дошкольного образования; </w:t>
      </w: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  <w:r w:rsidRPr="0074058E">
        <w:rPr>
          <w:sz w:val="28"/>
          <w:szCs w:val="28"/>
        </w:rPr>
        <w:t>6.1.2. Создает, реорганизует и ликвидирует муниципальные дошкольные образовательные учреждения на территории муниципальн</w:t>
      </w:r>
      <w:r>
        <w:rPr>
          <w:sz w:val="28"/>
          <w:szCs w:val="28"/>
        </w:rPr>
        <w:t>ого образования «Володарский район» Астраханской</w:t>
      </w:r>
      <w:r w:rsidRPr="0074058E">
        <w:rPr>
          <w:sz w:val="28"/>
          <w:szCs w:val="28"/>
        </w:rPr>
        <w:t xml:space="preserve"> области в порядке, установленном действующим законодательством РФ; </w:t>
      </w: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6.1.3</w:t>
      </w:r>
      <w:r w:rsidRPr="0074058E">
        <w:rPr>
          <w:sz w:val="28"/>
          <w:szCs w:val="28"/>
        </w:rPr>
        <w:t xml:space="preserve">. Способствует развитию негосударственных организаций, реализующих программы дошкольного образования; </w:t>
      </w: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6.1.4</w:t>
      </w:r>
      <w:r w:rsidRPr="0074058E">
        <w:rPr>
          <w:sz w:val="28"/>
          <w:szCs w:val="28"/>
        </w:rPr>
        <w:t xml:space="preserve">. Осуществляет финансирование в соответствии с установленными нормативами; </w:t>
      </w: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6.1.5. Закрепляет за детскими садами</w:t>
      </w:r>
      <w:r w:rsidRPr="0074058E">
        <w:rPr>
          <w:sz w:val="28"/>
          <w:szCs w:val="28"/>
        </w:rPr>
        <w:t xml:space="preserve"> в целях обеспечения образовательной деятельности объекты движимого и недвижимого имущества в соответствии с действующим законодательством; </w:t>
      </w: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6.1.6</w:t>
      </w:r>
      <w:r w:rsidRPr="0074058E">
        <w:rPr>
          <w:sz w:val="28"/>
          <w:szCs w:val="28"/>
        </w:rPr>
        <w:t xml:space="preserve">. Осуществляет деятельность по размещению муниципального заказа на право оказания услуг дошкольного образования и содержание в негосударственных организациях. </w:t>
      </w: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  <w:r w:rsidRPr="0074058E">
        <w:rPr>
          <w:sz w:val="28"/>
          <w:szCs w:val="28"/>
        </w:rPr>
        <w:lastRenderedPageBreak/>
        <w:t xml:space="preserve">6.2. </w:t>
      </w:r>
      <w:r>
        <w:rPr>
          <w:sz w:val="28"/>
          <w:szCs w:val="28"/>
        </w:rPr>
        <w:t xml:space="preserve">Отдел образования </w:t>
      </w:r>
      <w:r w:rsidR="000A2E2F">
        <w:rPr>
          <w:sz w:val="28"/>
          <w:szCs w:val="28"/>
        </w:rPr>
        <w:t>а</w:t>
      </w:r>
      <w:r w:rsidRPr="0074058E">
        <w:rPr>
          <w:sz w:val="28"/>
          <w:szCs w:val="28"/>
        </w:rPr>
        <w:t>дминистрации муниципальн</w:t>
      </w:r>
      <w:r>
        <w:rPr>
          <w:sz w:val="28"/>
          <w:szCs w:val="28"/>
        </w:rPr>
        <w:t>ого образования «Володарский район» Астраханской</w:t>
      </w:r>
      <w:r w:rsidRPr="0074058E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, как структурное подразделение администрации МО «Володарский район»</w:t>
      </w:r>
      <w:r w:rsidRPr="0074058E">
        <w:rPr>
          <w:sz w:val="28"/>
          <w:szCs w:val="28"/>
        </w:rPr>
        <w:t xml:space="preserve">: </w:t>
      </w: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6.2.1. Осуществляет контроль над соблюдением детских садов законодательства РФ, Астраханской</w:t>
      </w:r>
      <w:r w:rsidRPr="0074058E">
        <w:rPr>
          <w:sz w:val="28"/>
          <w:szCs w:val="28"/>
        </w:rPr>
        <w:t xml:space="preserve"> области, муниципальных правовых актов в области обеспечения прав граждан на получение дошкольного образования; </w:t>
      </w: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  <w:r w:rsidRPr="0074058E">
        <w:rPr>
          <w:sz w:val="28"/>
          <w:szCs w:val="28"/>
        </w:rPr>
        <w:t xml:space="preserve">6.2.2. Контролирует результаты </w:t>
      </w:r>
      <w:r>
        <w:rPr>
          <w:sz w:val="28"/>
          <w:szCs w:val="28"/>
        </w:rPr>
        <w:t>образовательной деятельности детского сада, выполнение и соблюдение детского  сада</w:t>
      </w:r>
      <w:r w:rsidRPr="0074058E">
        <w:rPr>
          <w:sz w:val="28"/>
          <w:szCs w:val="28"/>
        </w:rPr>
        <w:t xml:space="preserve"> норм и условий, предусмотренных нормативными правовыми актами в области образования; </w:t>
      </w: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  <w:r w:rsidRPr="0074058E">
        <w:rPr>
          <w:sz w:val="28"/>
          <w:szCs w:val="28"/>
        </w:rPr>
        <w:t>6.2.3. Разрабатывает организационный механизм предоставления дошкольного образования детям, н</w:t>
      </w:r>
      <w:r>
        <w:rPr>
          <w:sz w:val="28"/>
          <w:szCs w:val="28"/>
        </w:rPr>
        <w:t>е посещающим детские сады</w:t>
      </w:r>
      <w:r w:rsidRPr="0074058E">
        <w:rPr>
          <w:sz w:val="28"/>
          <w:szCs w:val="28"/>
        </w:rPr>
        <w:t xml:space="preserve">, в объемах требований образовательных стандартов; </w:t>
      </w: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  <w:r w:rsidRPr="0074058E">
        <w:rPr>
          <w:sz w:val="28"/>
          <w:szCs w:val="28"/>
        </w:rPr>
        <w:t xml:space="preserve">6.2.4. Организует и координирует методическую, диагностическую и консультативную помощь семьям, воспитывающим детей дошкольного возраста на дому; </w:t>
      </w: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  <w:r w:rsidRPr="0074058E">
        <w:rPr>
          <w:sz w:val="28"/>
          <w:szCs w:val="28"/>
        </w:rPr>
        <w:t xml:space="preserve">6.2.5. Вносит предложения в </w:t>
      </w:r>
      <w:r w:rsidR="000A2E2F">
        <w:rPr>
          <w:sz w:val="28"/>
          <w:szCs w:val="28"/>
        </w:rPr>
        <w:t>а</w:t>
      </w:r>
      <w:r w:rsidRPr="0074058E">
        <w:rPr>
          <w:sz w:val="28"/>
          <w:szCs w:val="28"/>
        </w:rPr>
        <w:t>дминистрацию муниципального образования «</w:t>
      </w:r>
      <w:r>
        <w:rPr>
          <w:sz w:val="28"/>
          <w:szCs w:val="28"/>
        </w:rPr>
        <w:t>Володарский район» Астраханской</w:t>
      </w:r>
      <w:r w:rsidRPr="0074058E">
        <w:rPr>
          <w:sz w:val="28"/>
          <w:szCs w:val="28"/>
        </w:rPr>
        <w:t xml:space="preserve"> области по проектам муниципальных правовых актов, муниципальных стандартов и нормативов в области дошкольного образования, </w:t>
      </w:r>
      <w:r>
        <w:rPr>
          <w:sz w:val="28"/>
          <w:szCs w:val="28"/>
        </w:rPr>
        <w:t>районных</w:t>
      </w:r>
      <w:r w:rsidRPr="0074058E">
        <w:rPr>
          <w:sz w:val="28"/>
          <w:szCs w:val="28"/>
        </w:rPr>
        <w:t xml:space="preserve"> целевых программ; </w:t>
      </w: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  <w:r w:rsidRPr="0074058E">
        <w:rPr>
          <w:sz w:val="28"/>
          <w:szCs w:val="28"/>
        </w:rPr>
        <w:t xml:space="preserve">6.3. </w:t>
      </w:r>
      <w:r>
        <w:rPr>
          <w:sz w:val="28"/>
          <w:szCs w:val="28"/>
        </w:rPr>
        <w:t>Детские сады</w:t>
      </w:r>
      <w:r w:rsidRPr="0074058E">
        <w:rPr>
          <w:sz w:val="28"/>
          <w:szCs w:val="28"/>
        </w:rPr>
        <w:t xml:space="preserve">: </w:t>
      </w: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  <w:r w:rsidRPr="0074058E">
        <w:rPr>
          <w:sz w:val="28"/>
          <w:szCs w:val="28"/>
        </w:rPr>
        <w:t xml:space="preserve">6.3.1. Осуществляют реализацию образовательных программ и оказывают образовательные услуги в соответствии с лицензией, в объеме, установленными образовательными стандартами, сеткой занятий  и графиком учебного процесса, в том числе детям, не посещающим </w:t>
      </w:r>
      <w:r>
        <w:rPr>
          <w:sz w:val="28"/>
          <w:szCs w:val="28"/>
        </w:rPr>
        <w:t>детские сады</w:t>
      </w:r>
      <w:r w:rsidRPr="0074058E">
        <w:rPr>
          <w:sz w:val="28"/>
          <w:szCs w:val="28"/>
        </w:rPr>
        <w:t xml:space="preserve">; </w:t>
      </w: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  <w:r w:rsidRPr="0074058E">
        <w:rPr>
          <w:sz w:val="28"/>
          <w:szCs w:val="28"/>
        </w:rPr>
        <w:t xml:space="preserve">6.3.2. Осуществляют дошкольное образование с применением форм, методов и средств воспитания, с организацией образовательного процесса в соответствии возрастным психофизиологическим особенностям, склонностям, способностям, интересам воспитанников; </w:t>
      </w: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  <w:r w:rsidRPr="0074058E">
        <w:rPr>
          <w:sz w:val="28"/>
          <w:szCs w:val="28"/>
        </w:rPr>
        <w:t xml:space="preserve">6.3.3. Оказывают помощь и содействие родителям (законным представителям) по вопросам воспитания и обучения их детей, представляют им любую  информацию, касающуюся воспитания и обучения их ребенка; </w:t>
      </w: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  <w:r w:rsidRPr="0074058E">
        <w:rPr>
          <w:sz w:val="28"/>
          <w:szCs w:val="28"/>
        </w:rPr>
        <w:t xml:space="preserve">6.3.4. </w:t>
      </w:r>
      <w:r>
        <w:rPr>
          <w:sz w:val="28"/>
          <w:szCs w:val="28"/>
        </w:rPr>
        <w:t>Выявляют семьи воспитанников детских садов</w:t>
      </w:r>
      <w:r w:rsidRPr="0074058E">
        <w:rPr>
          <w:sz w:val="28"/>
          <w:szCs w:val="28"/>
        </w:rPr>
        <w:t xml:space="preserve">, находящиеся в социально опасном положении, и оказывают им помощь в обучении и воспитании детей; </w:t>
      </w: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  <w:r w:rsidRPr="0074058E">
        <w:rPr>
          <w:sz w:val="28"/>
          <w:szCs w:val="28"/>
        </w:rPr>
        <w:t>6.3.5. Осуществляют ведение документации по учету и движению воспитанников, своевременно информиру</w:t>
      </w:r>
      <w:r>
        <w:rPr>
          <w:sz w:val="28"/>
          <w:szCs w:val="28"/>
        </w:rPr>
        <w:t>ют отдел образования а</w:t>
      </w:r>
      <w:r w:rsidRPr="0074058E">
        <w:rPr>
          <w:sz w:val="28"/>
          <w:szCs w:val="28"/>
        </w:rPr>
        <w:t>дминистрации муниципальн</w:t>
      </w:r>
      <w:r>
        <w:rPr>
          <w:sz w:val="28"/>
          <w:szCs w:val="28"/>
        </w:rPr>
        <w:t>ого образования «Володарский  район» Астраханской</w:t>
      </w:r>
      <w:r w:rsidRPr="0074058E">
        <w:rPr>
          <w:sz w:val="28"/>
          <w:szCs w:val="28"/>
        </w:rPr>
        <w:t xml:space="preserve"> области о выбывших в течение учебного года детях; </w:t>
      </w: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  <w:r w:rsidRPr="0074058E">
        <w:rPr>
          <w:sz w:val="28"/>
          <w:szCs w:val="28"/>
        </w:rPr>
        <w:t>6.3.6. Выполняют иные функции, отнесенные к их компетенции з</w:t>
      </w:r>
      <w:r>
        <w:rPr>
          <w:sz w:val="28"/>
          <w:szCs w:val="28"/>
        </w:rPr>
        <w:t>аконодательством РФ и Астраханской</w:t>
      </w:r>
      <w:r w:rsidRPr="0074058E">
        <w:rPr>
          <w:sz w:val="28"/>
          <w:szCs w:val="28"/>
        </w:rPr>
        <w:t xml:space="preserve"> области, муниципальными правовыми актами муниципального образования «</w:t>
      </w:r>
      <w:r>
        <w:rPr>
          <w:sz w:val="28"/>
          <w:szCs w:val="28"/>
        </w:rPr>
        <w:t>Володарский район» Астраханской</w:t>
      </w:r>
      <w:r w:rsidRPr="0074058E">
        <w:rPr>
          <w:sz w:val="28"/>
          <w:szCs w:val="28"/>
        </w:rPr>
        <w:t xml:space="preserve"> области, уставами МОУ. </w:t>
      </w: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  <w:r w:rsidRPr="0074058E">
        <w:rPr>
          <w:sz w:val="28"/>
          <w:szCs w:val="28"/>
        </w:rPr>
        <w:t xml:space="preserve">6.4. Родители (законные) представители: </w:t>
      </w: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  <w:r w:rsidRPr="0074058E">
        <w:rPr>
          <w:sz w:val="28"/>
          <w:szCs w:val="28"/>
        </w:rPr>
        <w:lastRenderedPageBreak/>
        <w:t xml:space="preserve">6.4.1. Родители 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возрасте; </w:t>
      </w: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  <w:r w:rsidRPr="0074058E">
        <w:rPr>
          <w:sz w:val="28"/>
          <w:szCs w:val="28"/>
        </w:rPr>
        <w:t xml:space="preserve">6.4.2. Защищают законные права и интересы ребенка, принимают участие в управлении </w:t>
      </w:r>
      <w:r>
        <w:rPr>
          <w:sz w:val="28"/>
          <w:szCs w:val="28"/>
        </w:rPr>
        <w:t>детских садов;</w:t>
      </w:r>
      <w:r w:rsidRPr="0074058E">
        <w:rPr>
          <w:sz w:val="28"/>
          <w:szCs w:val="28"/>
        </w:rPr>
        <w:t xml:space="preserve"> </w:t>
      </w: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  <w:r w:rsidRPr="0074058E">
        <w:rPr>
          <w:sz w:val="28"/>
          <w:szCs w:val="28"/>
        </w:rPr>
        <w:t xml:space="preserve">6.4.3. Имеют право выбора формы получения ребенком дошкольного образования; </w:t>
      </w: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  <w:r w:rsidRPr="0074058E">
        <w:rPr>
          <w:sz w:val="28"/>
          <w:szCs w:val="28"/>
        </w:rPr>
        <w:t xml:space="preserve">6.4.4. Родители (законные представители) воспитанников содействуют получению детьми дошкольного образования и несут установленную федеральным законодательством ответственность за их воспитание и обучение. </w:t>
      </w: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Взаимоотношения между детским садом </w:t>
      </w:r>
      <w:r w:rsidRPr="0074058E">
        <w:rPr>
          <w:sz w:val="28"/>
          <w:szCs w:val="28"/>
        </w:rPr>
        <w:t xml:space="preserve">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обучения, воспитания, присмотра и ухода. </w:t>
      </w:r>
    </w:p>
    <w:p w:rsidR="005B21D9" w:rsidRPr="0074058E" w:rsidRDefault="005B21D9" w:rsidP="005B21D9">
      <w:pPr>
        <w:jc w:val="center"/>
        <w:rPr>
          <w:b/>
          <w:sz w:val="28"/>
          <w:szCs w:val="28"/>
        </w:rPr>
      </w:pPr>
    </w:p>
    <w:p w:rsidR="005B21D9" w:rsidRPr="0074058E" w:rsidRDefault="005B21D9" w:rsidP="005B21D9">
      <w:pPr>
        <w:jc w:val="center"/>
        <w:rPr>
          <w:b/>
          <w:sz w:val="28"/>
          <w:szCs w:val="28"/>
        </w:rPr>
      </w:pPr>
      <w:r w:rsidRPr="0074058E">
        <w:rPr>
          <w:b/>
          <w:sz w:val="28"/>
          <w:szCs w:val="28"/>
        </w:rPr>
        <w:t>7. Финансирование организации предоставления общедоступного</w:t>
      </w:r>
    </w:p>
    <w:p w:rsidR="005B21D9" w:rsidRPr="0074058E" w:rsidRDefault="005B21D9" w:rsidP="005B21D9">
      <w:pPr>
        <w:jc w:val="center"/>
        <w:rPr>
          <w:sz w:val="28"/>
          <w:szCs w:val="28"/>
        </w:rPr>
      </w:pPr>
      <w:r w:rsidRPr="0074058E">
        <w:rPr>
          <w:b/>
          <w:sz w:val="28"/>
          <w:szCs w:val="28"/>
        </w:rPr>
        <w:t>бесплатного дошкольного образования</w:t>
      </w:r>
    </w:p>
    <w:p w:rsidR="005B21D9" w:rsidRPr="0074058E" w:rsidRDefault="005B21D9" w:rsidP="005B21D9">
      <w:pPr>
        <w:jc w:val="both"/>
        <w:rPr>
          <w:sz w:val="28"/>
          <w:szCs w:val="28"/>
        </w:rPr>
      </w:pP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Деятельность детских садов </w:t>
      </w:r>
      <w:r w:rsidRPr="0074058E">
        <w:rPr>
          <w:sz w:val="28"/>
          <w:szCs w:val="28"/>
        </w:rPr>
        <w:t xml:space="preserve">по организации предоставления общедоступного бесплатного дошкольного образования финансируется в соответствии с </w:t>
      </w:r>
      <w:r>
        <w:rPr>
          <w:sz w:val="28"/>
          <w:szCs w:val="28"/>
        </w:rPr>
        <w:t>законодательством РФ, Астраханской</w:t>
      </w:r>
      <w:r w:rsidRPr="0074058E">
        <w:rPr>
          <w:sz w:val="28"/>
          <w:szCs w:val="28"/>
        </w:rPr>
        <w:t xml:space="preserve"> области, муниципальными правовыми актами муниципального образования «</w:t>
      </w:r>
      <w:r>
        <w:rPr>
          <w:sz w:val="28"/>
          <w:szCs w:val="28"/>
        </w:rPr>
        <w:t>Володарский район» Астраханской</w:t>
      </w:r>
      <w:r w:rsidRPr="0074058E">
        <w:rPr>
          <w:sz w:val="28"/>
          <w:szCs w:val="28"/>
        </w:rPr>
        <w:t xml:space="preserve"> области. </w:t>
      </w: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Детские сады </w:t>
      </w:r>
      <w:r w:rsidRPr="0074058E">
        <w:rPr>
          <w:sz w:val="28"/>
          <w:szCs w:val="28"/>
        </w:rPr>
        <w:t xml:space="preserve">вправе привлекать в порядке, установленном законодательством Российской Федерации, дополнительные финансовые средства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 </w:t>
      </w:r>
    </w:p>
    <w:p w:rsidR="005B21D9" w:rsidRPr="0074058E" w:rsidRDefault="005B21D9" w:rsidP="005B21D9">
      <w:pPr>
        <w:ind w:firstLine="708"/>
        <w:jc w:val="both"/>
        <w:rPr>
          <w:sz w:val="28"/>
          <w:szCs w:val="28"/>
        </w:rPr>
      </w:pPr>
      <w:r w:rsidRPr="0074058E">
        <w:rPr>
          <w:sz w:val="28"/>
          <w:szCs w:val="28"/>
        </w:rPr>
        <w:t xml:space="preserve">7.3. Иные организации, реализующие программы дошкольного образования, финансируются в соответствии с учредительными документами организации. </w:t>
      </w:r>
    </w:p>
    <w:p w:rsidR="005B21D9" w:rsidRPr="0074058E" w:rsidRDefault="005B21D9" w:rsidP="005B21D9">
      <w:pPr>
        <w:rPr>
          <w:sz w:val="28"/>
          <w:szCs w:val="28"/>
        </w:rPr>
      </w:pPr>
    </w:p>
    <w:p w:rsidR="008419E2" w:rsidRDefault="008419E2" w:rsidP="008419E2">
      <w:pPr>
        <w:ind w:firstLine="720"/>
        <w:jc w:val="both"/>
        <w:rPr>
          <w:sz w:val="26"/>
          <w:szCs w:val="26"/>
        </w:rPr>
      </w:pPr>
    </w:p>
    <w:p w:rsidR="008419E2" w:rsidRDefault="008419E2" w:rsidP="008419E2">
      <w:pPr>
        <w:ind w:firstLine="720"/>
        <w:jc w:val="both"/>
        <w:rPr>
          <w:sz w:val="26"/>
          <w:szCs w:val="26"/>
        </w:rPr>
      </w:pPr>
    </w:p>
    <w:p w:rsidR="008419E2" w:rsidRPr="000A2E2F" w:rsidRDefault="008419E2" w:rsidP="008419E2">
      <w:pPr>
        <w:ind w:firstLine="720"/>
        <w:jc w:val="both"/>
        <w:rPr>
          <w:sz w:val="28"/>
          <w:szCs w:val="28"/>
        </w:rPr>
      </w:pPr>
      <w:r w:rsidRPr="000A2E2F">
        <w:rPr>
          <w:sz w:val="28"/>
          <w:szCs w:val="28"/>
        </w:rPr>
        <w:t>Верно:</w:t>
      </w:r>
    </w:p>
    <w:p w:rsidR="001745A5" w:rsidRPr="008419E2" w:rsidRDefault="001745A5" w:rsidP="001745A5">
      <w:pPr>
        <w:jc w:val="both"/>
        <w:rPr>
          <w:sz w:val="26"/>
          <w:szCs w:val="26"/>
        </w:rPr>
      </w:pPr>
    </w:p>
    <w:p w:rsidR="001745A5" w:rsidRPr="008419E2" w:rsidRDefault="001745A5" w:rsidP="001745A5">
      <w:pPr>
        <w:jc w:val="both"/>
        <w:rPr>
          <w:sz w:val="26"/>
          <w:szCs w:val="26"/>
        </w:rPr>
      </w:pPr>
    </w:p>
    <w:p w:rsidR="001745A5" w:rsidRPr="008419E2" w:rsidRDefault="001745A5" w:rsidP="001745A5">
      <w:pPr>
        <w:rPr>
          <w:sz w:val="26"/>
          <w:szCs w:val="26"/>
        </w:rPr>
      </w:pPr>
    </w:p>
    <w:p w:rsidR="00274400" w:rsidRDefault="00274400">
      <w:pPr>
        <w:jc w:val="center"/>
      </w:pPr>
    </w:p>
    <w:sectPr w:rsidR="00274400" w:rsidSect="0060531D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6037A"/>
    <w:multiLevelType w:val="hybridMultilevel"/>
    <w:tmpl w:val="138C3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A2D82"/>
    <w:multiLevelType w:val="hybridMultilevel"/>
    <w:tmpl w:val="AE907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27FB5"/>
    <w:multiLevelType w:val="hybridMultilevel"/>
    <w:tmpl w:val="F5F6A7AA"/>
    <w:lvl w:ilvl="0" w:tplc="85323740">
      <w:start w:val="1"/>
      <w:numFmt w:val="decimal"/>
      <w:lvlText w:val="%1)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610E2"/>
    <w:rsid w:val="00016A7D"/>
    <w:rsid w:val="0003011F"/>
    <w:rsid w:val="000A09D1"/>
    <w:rsid w:val="000A2E2F"/>
    <w:rsid w:val="000F4080"/>
    <w:rsid w:val="00150281"/>
    <w:rsid w:val="001707BE"/>
    <w:rsid w:val="001745A5"/>
    <w:rsid w:val="00197BAE"/>
    <w:rsid w:val="00274400"/>
    <w:rsid w:val="0031562F"/>
    <w:rsid w:val="00320A13"/>
    <w:rsid w:val="00332B77"/>
    <w:rsid w:val="003D376C"/>
    <w:rsid w:val="00406C1D"/>
    <w:rsid w:val="0044377B"/>
    <w:rsid w:val="004A285A"/>
    <w:rsid w:val="00541BC9"/>
    <w:rsid w:val="005B21D9"/>
    <w:rsid w:val="005E28F0"/>
    <w:rsid w:val="0060531D"/>
    <w:rsid w:val="0076099E"/>
    <w:rsid w:val="00780E76"/>
    <w:rsid w:val="007D6E3A"/>
    <w:rsid w:val="007F193B"/>
    <w:rsid w:val="008417C0"/>
    <w:rsid w:val="008419E2"/>
    <w:rsid w:val="008610E2"/>
    <w:rsid w:val="00883286"/>
    <w:rsid w:val="008C1D7E"/>
    <w:rsid w:val="009A639F"/>
    <w:rsid w:val="009D2114"/>
    <w:rsid w:val="00A65074"/>
    <w:rsid w:val="00A6771C"/>
    <w:rsid w:val="00AC2DB7"/>
    <w:rsid w:val="00B12D8D"/>
    <w:rsid w:val="00B34C77"/>
    <w:rsid w:val="00B64CD3"/>
    <w:rsid w:val="00BC0F48"/>
    <w:rsid w:val="00C64B4E"/>
    <w:rsid w:val="00C668E5"/>
    <w:rsid w:val="00C8399E"/>
    <w:rsid w:val="00CB0ADA"/>
    <w:rsid w:val="00D11886"/>
    <w:rsid w:val="00D279E0"/>
    <w:rsid w:val="00D3761E"/>
    <w:rsid w:val="00D667EC"/>
    <w:rsid w:val="00D81F26"/>
    <w:rsid w:val="00D905DC"/>
    <w:rsid w:val="00DA07A9"/>
    <w:rsid w:val="00E059C7"/>
    <w:rsid w:val="00EE4AE8"/>
    <w:rsid w:val="00FA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1D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085;&#1072;1\&#1056;&#1072;&#1073;&#1086;&#1095;&#1080;&#1081;%20&#1089;&#1090;&#1086;&#1083;\&#1064;&#1072;&#1073;&#1083;&#1086;&#1085;&#1099;\&#1055;&#1054;&#1057;&#1058;&#1040;&#1053;&#1054;&#1042;&#1051;&#1045;&#1053;&#1048;&#1045;%20&#1040;&#1044;&#1052;&#1048;&#1053;&#1048;&#1057;&#1058;&#1056;&#1040;&#1062;&#1048;&#1048;%20&#1052;&#1054;%20-&#1042;&#1056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МО -ВР-</Template>
  <TotalTime>12</TotalTime>
  <Pages>1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Le_Mur</dc:creator>
  <cp:keywords/>
  <cp:lastModifiedBy>Ainur</cp:lastModifiedBy>
  <cp:revision>5</cp:revision>
  <cp:lastPrinted>2012-12-29T08:00:00Z</cp:lastPrinted>
  <dcterms:created xsi:type="dcterms:W3CDTF">2012-12-29T08:07:00Z</dcterms:created>
  <dcterms:modified xsi:type="dcterms:W3CDTF">2013-01-10T06:17:00Z</dcterms:modified>
</cp:coreProperties>
</file>