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F4DE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F4DEB">
              <w:rPr>
                <w:sz w:val="32"/>
                <w:szCs w:val="32"/>
                <w:u w:val="single"/>
              </w:rPr>
              <w:t>05.05.2015 г.</w:t>
            </w:r>
          </w:p>
        </w:tc>
        <w:tc>
          <w:tcPr>
            <w:tcW w:w="4927" w:type="dxa"/>
          </w:tcPr>
          <w:p w:rsidR="0005118A" w:rsidRPr="0091312D" w:rsidRDefault="0005118A" w:rsidP="001F4DE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F4DEB">
              <w:rPr>
                <w:sz w:val="32"/>
                <w:szCs w:val="32"/>
              </w:rPr>
              <w:t xml:space="preserve"> </w:t>
            </w:r>
            <w:r w:rsidR="001F4DEB">
              <w:rPr>
                <w:sz w:val="32"/>
                <w:szCs w:val="32"/>
                <w:u w:val="single"/>
              </w:rPr>
              <w:t>690</w:t>
            </w:r>
          </w:p>
        </w:tc>
      </w:tr>
    </w:tbl>
    <w:p w:rsidR="00274400" w:rsidRDefault="00274400">
      <w:pPr>
        <w:jc w:val="center"/>
      </w:pPr>
    </w:p>
    <w:p w:rsidR="001F4DEB" w:rsidRDefault="001F4DEB" w:rsidP="001F4DEB">
      <w:pPr>
        <w:ind w:firstLine="851"/>
        <w:rPr>
          <w:sz w:val="28"/>
          <w:szCs w:val="28"/>
        </w:rPr>
      </w:pP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Об утверждении Положения о порядке </w:t>
      </w:r>
    </w:p>
    <w:p w:rsidR="001F4DEB" w:rsidRPr="001F4DEB" w:rsidRDefault="001F4DEB" w:rsidP="001F4DEB">
      <w:pPr>
        <w:ind w:firstLine="851"/>
        <w:rPr>
          <w:spacing w:val="-14"/>
          <w:sz w:val="28"/>
          <w:szCs w:val="28"/>
        </w:rPr>
      </w:pPr>
      <w:r w:rsidRPr="001F4DEB">
        <w:rPr>
          <w:sz w:val="28"/>
          <w:szCs w:val="28"/>
        </w:rPr>
        <w:t xml:space="preserve">комплектования </w:t>
      </w:r>
      <w:proofErr w:type="gramStart"/>
      <w:r w:rsidRPr="001F4DEB">
        <w:rPr>
          <w:sz w:val="28"/>
          <w:szCs w:val="28"/>
        </w:rPr>
        <w:t>муниципальных</w:t>
      </w:r>
      <w:proofErr w:type="gramEnd"/>
      <w:r w:rsidRPr="001F4DEB">
        <w:rPr>
          <w:sz w:val="28"/>
          <w:szCs w:val="28"/>
        </w:rPr>
        <w:t xml:space="preserve"> образовательных </w:t>
      </w:r>
      <w:r w:rsidRPr="001F4DEB">
        <w:rPr>
          <w:spacing w:val="-14"/>
          <w:sz w:val="28"/>
          <w:szCs w:val="28"/>
        </w:rPr>
        <w:t xml:space="preserve">  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pacing w:val="-14"/>
          <w:sz w:val="28"/>
          <w:szCs w:val="28"/>
        </w:rPr>
        <w:t>организаций</w:t>
      </w:r>
      <w:r w:rsidRPr="001F4DEB">
        <w:rPr>
          <w:sz w:val="28"/>
          <w:szCs w:val="28"/>
        </w:rPr>
        <w:t xml:space="preserve"> МО «Володарский район» реализующих 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 основную общеобразовательную программу </w:t>
      </w:r>
      <w:proofErr w:type="gramStart"/>
      <w:r w:rsidRPr="001F4DEB">
        <w:rPr>
          <w:sz w:val="28"/>
          <w:szCs w:val="28"/>
        </w:rPr>
        <w:t>дошкольного</w:t>
      </w:r>
      <w:proofErr w:type="gramEnd"/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образования, Положения  о районной комиссии МО 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«Володарский район» и состава районной комиссии 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>по вопросам дошкольного образования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 МО «Володарский район»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        </w:t>
      </w:r>
    </w:p>
    <w:p w:rsidR="001F4DEB" w:rsidRPr="001F4DEB" w:rsidRDefault="001F4DEB" w:rsidP="001F4DE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F4DEB">
        <w:rPr>
          <w:sz w:val="28"/>
          <w:szCs w:val="28"/>
        </w:rPr>
        <w:t xml:space="preserve">В соответствии с федеральными законами от  06.10.2003 № 131-ФЗ «Об общих принципах организации местного самоуправления в Российской Федерации», от 29.12.12 № 273 «Об образовании в Российской Федерации», Постановлением Главного государственного санитарного врача Российской </w:t>
      </w:r>
      <w:proofErr w:type="gramStart"/>
      <w:r w:rsidRPr="001F4DEB">
        <w:rPr>
          <w:sz w:val="28"/>
          <w:szCs w:val="28"/>
        </w:rPr>
        <w:t xml:space="preserve">Федерации от 15 мая 2013 г. N 26 "Об утверждении </w:t>
      </w:r>
      <w:proofErr w:type="spellStart"/>
      <w:r w:rsidRPr="001F4DEB">
        <w:rPr>
          <w:sz w:val="28"/>
          <w:szCs w:val="28"/>
        </w:rPr>
        <w:t>СанПиН</w:t>
      </w:r>
      <w:proofErr w:type="spellEnd"/>
      <w:r w:rsidRPr="001F4DEB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 </w:t>
      </w:r>
      <w:r w:rsidRPr="001F4DEB">
        <w:rPr>
          <w:bCs/>
          <w:sz w:val="28"/>
          <w:szCs w:val="28"/>
        </w:rPr>
        <w:t xml:space="preserve">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 </w:t>
      </w:r>
      <w:r w:rsidR="004E2181">
        <w:rPr>
          <w:bCs/>
          <w:sz w:val="28"/>
          <w:szCs w:val="28"/>
        </w:rPr>
        <w:t>и</w:t>
      </w:r>
      <w:r w:rsidRPr="001F4DEB">
        <w:rPr>
          <w:sz w:val="28"/>
          <w:szCs w:val="28"/>
        </w:rPr>
        <w:t xml:space="preserve"> Уставом муниципального образования «Володарский район» (далее – МО «Володарский район»), с</w:t>
      </w:r>
      <w:proofErr w:type="gramEnd"/>
      <w:r w:rsidRPr="001F4DEB">
        <w:rPr>
          <w:sz w:val="28"/>
          <w:szCs w:val="28"/>
        </w:rPr>
        <w:t xml:space="preserve"> целью предоставления дошкольных образовательных услуг администрация МО «Володарский район»</w:t>
      </w:r>
    </w:p>
    <w:p w:rsidR="004E2181" w:rsidRDefault="004E2181" w:rsidP="004E21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DEB" w:rsidRDefault="001F4DEB" w:rsidP="004E21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4DEB">
        <w:rPr>
          <w:sz w:val="28"/>
          <w:szCs w:val="28"/>
        </w:rPr>
        <w:t>ПОСТАНОВЛЯЕТ:</w:t>
      </w:r>
    </w:p>
    <w:p w:rsidR="004E2181" w:rsidRPr="001F4DEB" w:rsidRDefault="004E2181" w:rsidP="004E21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4DEB" w:rsidRPr="001F4DEB" w:rsidRDefault="001F4DEB" w:rsidP="001F4DE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F4DEB">
        <w:rPr>
          <w:sz w:val="28"/>
          <w:szCs w:val="28"/>
        </w:rPr>
        <w:t>1.Утвердить прилагаемые:</w:t>
      </w:r>
    </w:p>
    <w:p w:rsidR="001F4DEB" w:rsidRPr="001F4DEB" w:rsidRDefault="001F4DEB" w:rsidP="001F4DEB">
      <w:pPr>
        <w:autoSpaceDE w:val="0"/>
        <w:autoSpaceDN w:val="0"/>
        <w:adjustRightInd w:val="0"/>
        <w:ind w:left="360" w:firstLine="851"/>
        <w:jc w:val="both"/>
        <w:outlineLvl w:val="0"/>
        <w:rPr>
          <w:sz w:val="28"/>
          <w:szCs w:val="28"/>
        </w:rPr>
      </w:pPr>
      <w:r w:rsidRPr="001F4DEB">
        <w:rPr>
          <w:sz w:val="28"/>
          <w:szCs w:val="28"/>
        </w:rPr>
        <w:t>- Положение о порядке  комплектования муниципальных образовательных организаций МО «Володарский район», реализующих  основную общеобразовательную программу дошкольного образования»</w:t>
      </w:r>
      <w:r w:rsidR="004E2181">
        <w:rPr>
          <w:sz w:val="28"/>
          <w:szCs w:val="28"/>
        </w:rPr>
        <w:t xml:space="preserve"> (Приложение №1)</w:t>
      </w:r>
      <w:r w:rsidRPr="001F4DEB">
        <w:rPr>
          <w:sz w:val="28"/>
          <w:szCs w:val="28"/>
        </w:rPr>
        <w:t>;</w:t>
      </w:r>
    </w:p>
    <w:p w:rsidR="001F4DEB" w:rsidRPr="001F4DEB" w:rsidRDefault="001F4DEB" w:rsidP="001F4DEB">
      <w:pPr>
        <w:autoSpaceDE w:val="0"/>
        <w:autoSpaceDN w:val="0"/>
        <w:adjustRightInd w:val="0"/>
        <w:ind w:left="360" w:firstLine="851"/>
        <w:jc w:val="both"/>
        <w:outlineLvl w:val="0"/>
        <w:rPr>
          <w:sz w:val="28"/>
          <w:szCs w:val="28"/>
        </w:rPr>
      </w:pPr>
      <w:r w:rsidRPr="001F4DEB">
        <w:rPr>
          <w:sz w:val="28"/>
          <w:szCs w:val="28"/>
        </w:rPr>
        <w:t>- Положение о районной комиссии по вопросам дошкольного образования МО «Володарский район»</w:t>
      </w:r>
      <w:r w:rsidR="004E2181">
        <w:rPr>
          <w:sz w:val="28"/>
          <w:szCs w:val="28"/>
        </w:rPr>
        <w:t xml:space="preserve"> (Приложение №2)</w:t>
      </w:r>
      <w:r w:rsidRPr="001F4DEB">
        <w:rPr>
          <w:sz w:val="28"/>
          <w:szCs w:val="28"/>
        </w:rPr>
        <w:t>;</w:t>
      </w:r>
    </w:p>
    <w:p w:rsidR="001F4DEB" w:rsidRPr="001F4DEB" w:rsidRDefault="001F4DEB" w:rsidP="001F4DEB">
      <w:pPr>
        <w:autoSpaceDE w:val="0"/>
        <w:autoSpaceDN w:val="0"/>
        <w:adjustRightInd w:val="0"/>
        <w:ind w:left="360" w:firstLine="851"/>
        <w:jc w:val="both"/>
        <w:outlineLvl w:val="0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- состав районной комиссии по вопросам дошкольного образования МО «Володарский район»</w:t>
      </w:r>
      <w:r w:rsidR="004E2181">
        <w:rPr>
          <w:sz w:val="28"/>
          <w:szCs w:val="28"/>
        </w:rPr>
        <w:t xml:space="preserve"> (Приложение №3)</w:t>
      </w:r>
      <w:r w:rsidRPr="001F4DEB">
        <w:rPr>
          <w:sz w:val="28"/>
          <w:szCs w:val="28"/>
        </w:rPr>
        <w:t>.</w:t>
      </w:r>
    </w:p>
    <w:p w:rsidR="001F4DEB" w:rsidRPr="001F4DEB" w:rsidRDefault="001F4DEB" w:rsidP="001F4DEB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1F4DEB">
        <w:rPr>
          <w:bCs/>
          <w:sz w:val="28"/>
          <w:szCs w:val="28"/>
        </w:rPr>
        <w:t>2.Признать утратившим силу постановление администрации  МО «Володарский район» от  30.04.2014г. № 780 «Об утверждении положения о порядке комплектования</w:t>
      </w:r>
      <w:r w:rsidRPr="001F4DEB">
        <w:rPr>
          <w:sz w:val="28"/>
          <w:szCs w:val="28"/>
        </w:rPr>
        <w:t xml:space="preserve"> </w:t>
      </w:r>
      <w:r w:rsidRPr="001F4DEB">
        <w:rPr>
          <w:bCs/>
          <w:sz w:val="28"/>
          <w:szCs w:val="28"/>
        </w:rPr>
        <w:t>образовательных организаций МО «Володарский район», реализующих  основную общеобразовательную программу дошкольного образования»</w:t>
      </w:r>
      <w:r w:rsidR="004E2181">
        <w:rPr>
          <w:bCs/>
          <w:sz w:val="28"/>
          <w:szCs w:val="28"/>
        </w:rPr>
        <w:t>.</w:t>
      </w:r>
      <w:r w:rsidRPr="001F4DEB">
        <w:rPr>
          <w:bCs/>
          <w:sz w:val="28"/>
          <w:szCs w:val="28"/>
        </w:rPr>
        <w:t xml:space="preserve">  </w:t>
      </w:r>
    </w:p>
    <w:p w:rsidR="001F4DEB" w:rsidRPr="001F4DEB" w:rsidRDefault="001F4DEB" w:rsidP="001F4DE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F4DEB">
        <w:rPr>
          <w:bCs/>
          <w:sz w:val="28"/>
          <w:szCs w:val="28"/>
        </w:rPr>
        <w:t>3.</w:t>
      </w:r>
      <w:r w:rsidRPr="001F4DEB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</w:t>
      </w:r>
      <w:r w:rsidR="004E2181">
        <w:rPr>
          <w:sz w:val="28"/>
          <w:szCs w:val="28"/>
        </w:rPr>
        <w:t>(</w:t>
      </w:r>
      <w:proofErr w:type="spellStart"/>
      <w:r w:rsidR="004E2181">
        <w:rPr>
          <w:sz w:val="28"/>
          <w:szCs w:val="28"/>
        </w:rPr>
        <w:t>Лукманов</w:t>
      </w:r>
      <w:proofErr w:type="spellEnd"/>
      <w:r w:rsidR="004E2181">
        <w:rPr>
          <w:sz w:val="28"/>
          <w:szCs w:val="28"/>
        </w:rPr>
        <w:t xml:space="preserve">) </w:t>
      </w:r>
      <w:proofErr w:type="gramStart"/>
      <w:r w:rsidRPr="001F4DEB">
        <w:rPr>
          <w:sz w:val="28"/>
          <w:szCs w:val="28"/>
        </w:rPr>
        <w:t>разместить</w:t>
      </w:r>
      <w:proofErr w:type="gramEnd"/>
      <w:r w:rsidRPr="001F4DE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4.Главному редактору МАУ «Редакция газеты «Заря Каспия» Шаровой Е.А.  опубликовать настоящее постановление в районной газете.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4E2181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6.</w:t>
      </w:r>
      <w:proofErr w:type="gramStart"/>
      <w:r w:rsidRPr="001F4DEB">
        <w:rPr>
          <w:sz w:val="28"/>
          <w:szCs w:val="28"/>
        </w:rPr>
        <w:t>Контроль за</w:t>
      </w:r>
      <w:proofErr w:type="gramEnd"/>
      <w:r w:rsidRPr="001F4DEB">
        <w:rPr>
          <w:sz w:val="28"/>
          <w:szCs w:val="28"/>
        </w:rPr>
        <w:t xml:space="preserve"> исполнением настоящего постановления возложить на    заместителя главы администрации МО «Володарский район» по   социальной политике Афанасьеву Т.А.</w:t>
      </w: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Глава администрации </w:t>
      </w:r>
      <w:r w:rsidRPr="001F4DEB">
        <w:rPr>
          <w:sz w:val="28"/>
          <w:szCs w:val="28"/>
        </w:rPr>
        <w:tab/>
      </w:r>
      <w:r w:rsidRPr="001F4DEB">
        <w:rPr>
          <w:sz w:val="28"/>
          <w:szCs w:val="28"/>
        </w:rPr>
        <w:tab/>
        <w:t xml:space="preserve">                                       Б.Г. </w:t>
      </w:r>
      <w:proofErr w:type="spellStart"/>
      <w:r w:rsidRPr="001F4DEB">
        <w:rPr>
          <w:sz w:val="28"/>
          <w:szCs w:val="28"/>
        </w:rPr>
        <w:t>Миндиев</w:t>
      </w:r>
      <w:proofErr w:type="spellEnd"/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Приложение № 1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к постановлению администрации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МО «Володарский район»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от </w:t>
      </w:r>
      <w:r w:rsidR="004E2181">
        <w:rPr>
          <w:sz w:val="28"/>
          <w:szCs w:val="28"/>
          <w:u w:val="single"/>
        </w:rPr>
        <w:t>05.05.2015 г.</w:t>
      </w:r>
      <w:r w:rsidRPr="001F4DEB">
        <w:rPr>
          <w:sz w:val="28"/>
          <w:szCs w:val="28"/>
        </w:rPr>
        <w:t xml:space="preserve"> № </w:t>
      </w:r>
      <w:r w:rsidR="004E2181">
        <w:rPr>
          <w:sz w:val="28"/>
          <w:szCs w:val="28"/>
          <w:u w:val="single"/>
        </w:rPr>
        <w:t>690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  <w:u w:val="single"/>
        </w:rPr>
      </w:pP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Положение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«О порядке  комплектования  муниципальных образовательных организаций МО «Володарский район», реализующих   основную общеобразовательную программу дошкольного образования»</w:t>
      </w: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</w:p>
    <w:p w:rsid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  <w:lang w:val="en-US"/>
        </w:rPr>
        <w:t>I</w:t>
      </w:r>
      <w:r w:rsidRPr="001F4DEB">
        <w:rPr>
          <w:b/>
          <w:sz w:val="28"/>
          <w:szCs w:val="28"/>
        </w:rPr>
        <w:t>.Общие положения</w:t>
      </w:r>
    </w:p>
    <w:p w:rsidR="004E2181" w:rsidRPr="001F4DEB" w:rsidRDefault="004E2181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proofErr w:type="gramStart"/>
      <w:r w:rsidRPr="001F4DEB">
        <w:rPr>
          <w:sz w:val="28"/>
          <w:szCs w:val="28"/>
        </w:rPr>
        <w:t xml:space="preserve">1.1.Настоящее Положение разработано в соответствии с требованиями Федерального закона от  29.12.2012 №  273-ФЗ «Об образовании в Российской Федерации», </w:t>
      </w:r>
      <w:r w:rsidRPr="001F4DEB">
        <w:rPr>
          <w:bCs/>
          <w:sz w:val="28"/>
          <w:szCs w:val="28"/>
        </w:rPr>
        <w:t>Письма Министерства образования и науки РФ от 8 августа 2013 г. N 08-1063 «О рекомендациях по порядку комплектования дошкольных образовательных учреждений», Приказа Министерства образования и науки РФ от 8 апреля 2014 г. N 293 "Об утверждении Порядка приема на обучение по образовательным</w:t>
      </w:r>
      <w:proofErr w:type="gramEnd"/>
      <w:r w:rsidRPr="001F4DEB">
        <w:rPr>
          <w:bCs/>
          <w:sz w:val="28"/>
          <w:szCs w:val="28"/>
        </w:rPr>
        <w:t xml:space="preserve"> программам дошкольного образования".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1.2.Положение устанавливает порядок комплектования  образовательных организаций, реализующих  основную общеобразовательную программу дошкольного образования (далее – ДОО)  на территории  МО «Володарский  район».  </w:t>
      </w:r>
    </w:p>
    <w:p w:rsidR="004E2181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1.3. Внеочередным и первоочередным правом предоставления мест в дошкольных образовательных организациях пользуются дети граждан, соответствующий порядок для которых предусмотрен федеральным законодательством.</w:t>
      </w:r>
    </w:p>
    <w:p w:rsidR="001F4DEB" w:rsidRPr="001F4DEB" w:rsidRDefault="004E2181" w:rsidP="001F4D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4DEB" w:rsidRPr="001F4DEB">
        <w:rPr>
          <w:sz w:val="28"/>
          <w:szCs w:val="28"/>
        </w:rPr>
        <w:t>.3.1. Внеочередным правом предоставления мест в дошкольных организациях пользуются: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сотрудников Следственного комитета (Федеральный Закон от 28.12.2010 № 403-ФЗ «О Следственном комитете Российской Федерации»);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 дети прокуроров (Федеральный закон от 17 января 1992г. № 2202-1 «О прокуратуре Российской Федерации»);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 дети судей (Закон Российской Федерации от 26 июня 1992г. № 3132-1 «О статусе судей в Российской Федерации»);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 дети граждан, подвергшихся воздействию радиации вследствие катастрофы на Чернобыльской АЭС (Закон Российской Федерации от 15 мая 1991г. № 1244-1 «О социальной защите граждан, подвергшихся воздействию радиации вследствие катастрофы на Чернобыльской АЭС»);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(постановление Верховного суда РФ от 27.12.1991 № 2123-1).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1.3.2. Первоочередным правом предоставления мест в дошкольные организации пользуются: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(Федеральный закон от 7 февраля 2011 г. № 3-ФЗ «О полиции»);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сотрудников полиции, умерших вследствие заболевания, полученного в период прохождения службы в полиции (Федеральный закон от 7 февраля 2011г. № 3-ФЗ «О полиции»);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2011г. № 3-ФЗ «О полиции») – при предъявлении справки установленного образца;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proofErr w:type="gramStart"/>
      <w:r w:rsidRPr="001F4DEB">
        <w:rPr>
          <w:sz w:val="28"/>
          <w:szCs w:val="28"/>
        </w:rPr>
        <w:t>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  <w:proofErr w:type="gramEnd"/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proofErr w:type="gramStart"/>
      <w:r w:rsidRPr="001F4DEB">
        <w:rPr>
          <w:sz w:val="28"/>
          <w:szCs w:val="28"/>
        </w:rPr>
        <w:t>- дети сотрудников,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психотропных веществ и таможенных органах Российской Федерации (Федеральный Закон от 30.12.2012 № 283-ФЗ «О социальных гарантиях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из многодетных семей (Указ Президента Российской Федерации от 05.05.1992 № 431 «О мерах по социальной поддержке многодетных семей»);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– инвалиды, дети, один из родителей которых является инвалидом (Указ Президента РФ от 02.10.1992 № 1157 «О дополнительных мерах государственной  поддержки инвалидов»);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proofErr w:type="gramStart"/>
      <w:r w:rsidRPr="001F4DEB">
        <w:rPr>
          <w:sz w:val="28"/>
          <w:szCs w:val="28"/>
        </w:rPr>
        <w:t>- дети одиноких матерей (Поручение Президента Российской Федерации от 4 мая 2011г.</w:t>
      </w:r>
      <w:proofErr w:type="gramEnd"/>
      <w:r w:rsidRPr="001F4DEB">
        <w:rPr>
          <w:sz w:val="28"/>
          <w:szCs w:val="28"/>
        </w:rPr>
        <w:t xml:space="preserve"> № </w:t>
      </w:r>
      <w:proofErr w:type="gramStart"/>
      <w:r w:rsidRPr="001F4DEB">
        <w:rPr>
          <w:sz w:val="28"/>
          <w:szCs w:val="28"/>
        </w:rPr>
        <w:t xml:space="preserve">Пр-1227) (в свидетельстве о рождении ребенка </w:t>
      </w:r>
      <w:proofErr w:type="spellStart"/>
      <w:r w:rsidRPr="001F4DEB">
        <w:rPr>
          <w:sz w:val="28"/>
          <w:szCs w:val="28"/>
        </w:rPr>
        <w:t>отсутсвует</w:t>
      </w:r>
      <w:proofErr w:type="spellEnd"/>
      <w:r w:rsidRPr="001F4DEB">
        <w:rPr>
          <w:sz w:val="28"/>
          <w:szCs w:val="28"/>
        </w:rPr>
        <w:t xml:space="preserve"> запись  об отце или представлена справка из органа </w:t>
      </w:r>
      <w:proofErr w:type="spellStart"/>
      <w:r w:rsidRPr="001F4DEB">
        <w:rPr>
          <w:sz w:val="28"/>
          <w:szCs w:val="28"/>
        </w:rPr>
        <w:t>ЗАГСа</w:t>
      </w:r>
      <w:proofErr w:type="spellEnd"/>
      <w:r w:rsidRPr="001F4DEB">
        <w:rPr>
          <w:sz w:val="28"/>
          <w:szCs w:val="28"/>
        </w:rPr>
        <w:t xml:space="preserve"> о том, что запись  об отце внесена по указанию матери);</w:t>
      </w:r>
      <w:proofErr w:type="gramEnd"/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дети сотрудников полиции (Федеральный Закон от 7 февраля 2011 г. № 3-ФЗ «О полиции»);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- детям сотрудников  полиции,  имевших специальное звание и проходивших службу в учреждениях и организациях уголовно-исполнительной </w:t>
      </w:r>
      <w:r w:rsidRPr="001F4DEB">
        <w:rPr>
          <w:sz w:val="28"/>
          <w:szCs w:val="28"/>
        </w:rPr>
        <w:lastRenderedPageBreak/>
        <w:t xml:space="preserve">системы, федеральной противопожарной службы, погибших (умерших) вследствие увечья или иного повреждения здоровья, полученного в связи с выполнением служебных обязанностей </w:t>
      </w:r>
      <w:proofErr w:type="gramStart"/>
      <w:r w:rsidRPr="001F4DEB">
        <w:rPr>
          <w:sz w:val="28"/>
          <w:szCs w:val="28"/>
        </w:rPr>
        <w:t xml:space="preserve">( </w:t>
      </w:r>
      <w:proofErr w:type="gramEnd"/>
      <w:r w:rsidRPr="001F4DEB">
        <w:rPr>
          <w:sz w:val="28"/>
          <w:szCs w:val="28"/>
        </w:rPr>
        <w:t>ФЗ – 283).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иные категории граждан, предусмотренные действующим законодательством.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1.4. Комплектование дошкольных организаций  на новый учебный год осуществляют руководители дошкольных организаций по согласованию с районной комиссией по вопросам дошкольного образования МО «Володарский район», утвержденной постановлением администрации МО «Володарский район» проводится в два этапа: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 этап – основное комплектование проводится ежегодно в период с 15 мая по 20 августа.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 этап – доукомплектование контингента воспитанников проводится ежегодно в период с 21 по 31 августа.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В остальное время проводится текущее комплектование по мере освобождения мест.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       Выдача путевок в дошкольные организации осуществляется  отделом образования администрации МО «Володарский район» ежегодно в сроки с 01 июля по 01 сентября. 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</w:p>
    <w:p w:rsid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2. Порядок обращения граждан по вопросам предоставления места в муниципальных образовательных организациях МО «Володарский район», реализующих образовательные программы дошкольного образования</w:t>
      </w:r>
    </w:p>
    <w:p w:rsidR="004E2181" w:rsidRPr="001F4DEB" w:rsidRDefault="004E2181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2.1.Родители (законные представители) (далее - заявители) обращаются в отдел образования </w:t>
      </w:r>
      <w:proofErr w:type="gramStart"/>
      <w:r w:rsidRPr="001F4DEB">
        <w:rPr>
          <w:sz w:val="28"/>
          <w:szCs w:val="28"/>
        </w:rPr>
        <w:t>через</w:t>
      </w:r>
      <w:proofErr w:type="gramEnd"/>
      <w:r w:rsidRPr="001F4DEB">
        <w:rPr>
          <w:sz w:val="28"/>
          <w:szCs w:val="28"/>
        </w:rPr>
        <w:t>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- дошкольную организацию, находящуюся по месту проживания (постановление администрации МО «Володарский район» о закреплении образовательных организаций за конкретными территориями МО "Володарский район").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2.2.Заявители ежегодно в июне и в декабре подтверждают регистрацию очереди на личном приеме у руководителя дошкольной организации.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2.3. Для постановки на учет заявителям (законным представителям) необходимо предоставить: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-заявление о регистрации ребенка в очереди (приложение №1);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документ, удостоверяющий личность одного из родителей (законных представителей);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документ, удостоверяющий личность иностранного гражданина и (или) лица без гражданства;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свидетельство о рождении ребенка  или документ, подтверждающий родство заявителя (или законность предоставления прав ребенка);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-  паспорт заявителя;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справка с места работы заявителя;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-документы, подтверждающие право на предоставление места в ДОО во внеочередном или первоочередном порядке (при наличии).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 xml:space="preserve">3. Порядок комплектования </w:t>
      </w:r>
      <w:proofErr w:type="gramStart"/>
      <w:r w:rsidRPr="001F4DEB">
        <w:rPr>
          <w:b/>
          <w:sz w:val="28"/>
          <w:szCs w:val="28"/>
        </w:rPr>
        <w:t>муниципальных</w:t>
      </w:r>
      <w:proofErr w:type="gramEnd"/>
      <w:r w:rsidRPr="001F4DEB">
        <w:rPr>
          <w:b/>
          <w:sz w:val="28"/>
          <w:szCs w:val="28"/>
        </w:rPr>
        <w:t xml:space="preserve"> образовательных 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организаций МО «Володарский район», реализующих программы дошкольного  образования»</w:t>
      </w: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3.1. Порядок комплектования ДОО определяется Учредителем в соответствии с действующим законодательством.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3.2.Зачисление ребенка в дошкольную организацию определяется в соответствии с  Административным регламентом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3.3. Учредитель комплектует дошкольные организации ежегодно в период с 1 июня по 1 сентября текущего календарного года, распределяя по ДОО детей, поставленных на учет для предоставления места в ДОО и включенных в список детей, которым место в дошкольной организации необходимо с 1 сентября текущего года.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3.4.. Направление на зачисление ребенка в дошкольные организации действительно в течение 10 календарных дней. В случае неявки заявителей в дошкольную организацию в указанные сроки без уважительной причины (отпуск, командировка, болезнь заявителя и др.) место передается другому ребенку. По письменному заявлению заявителя с приложением документов,  подтверждающих уважительную причину, ребенок восстанавливается в очереди под тем же регистрационным номером и направляется в дошкольную организацию в установленном порядке при наличии свободного места.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3.5. Предоставленное ребенку место в дошкольной организации сохраняется в течение месяца. При </w:t>
      </w:r>
      <w:proofErr w:type="spellStart"/>
      <w:r w:rsidRPr="001F4DEB">
        <w:rPr>
          <w:sz w:val="28"/>
          <w:szCs w:val="28"/>
        </w:rPr>
        <w:t>непоступлении</w:t>
      </w:r>
      <w:proofErr w:type="spellEnd"/>
      <w:r w:rsidRPr="001F4DEB">
        <w:rPr>
          <w:sz w:val="28"/>
          <w:szCs w:val="28"/>
        </w:rPr>
        <w:t xml:space="preserve"> ребенка в дошкольную организацию в течение месяца место считается освободившимся, руководитель дошкольной организации обязан сдать направление в отдел образования для перераспределения места.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В случае получения заявителями отрицательного заключения по результатам медицинской комиссии и невозможности посещать ребенком дошкольную образовательную организацию по медицинским показаниям, выданное направление возвращается в отдел образования.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3.6. При зачислении ребенка в дошкольную организацию заявитель обращается в дошкольную организацию лично. Руководитель дошкольной организации при приеме документов обязан ознакомиться с документом, удостоверяющим личность заявителя, для установления права полномочий законного представителя ребенка.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3.7.Прием детей в дошкольную организацию осуществляется на основании: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- заявления на имя руководителя;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-направления;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свидетельства о рождении ребенка или документ, подтверждающий родство заявителя);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медицинского заключения о состоянии ребенка.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документа, удостоверяющего личность заявителя, либо документа, удостоверяющего личность иностранного гражданина и (или) лица без гражданства;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Заявители, проживающие на закрепленной территории, для зачисления ребенка в дошкольную организацию дополнительно предоставляют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- Заявители, не проживающие на  закрепленной территории, дополнительно предъявляют свидетельство о рождении ребенка. Зачисление детей данной категории осуществляется после предоставления мест детям, проживающим </w:t>
      </w:r>
      <w:proofErr w:type="gramStart"/>
      <w:r w:rsidRPr="001F4DEB">
        <w:rPr>
          <w:sz w:val="28"/>
          <w:szCs w:val="28"/>
        </w:rPr>
        <w:t>на</w:t>
      </w:r>
      <w:proofErr w:type="gramEnd"/>
      <w:r w:rsidRPr="001F4DEB">
        <w:rPr>
          <w:sz w:val="28"/>
          <w:szCs w:val="28"/>
        </w:rPr>
        <w:t xml:space="preserve"> закрепленной за дошкольной организацией территорией;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представителя прав ребенка), и документ, подтверждающий право заявителя на пребывание в Российской Федерации.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3.8. Копии предъявленных при приеме документов хранятся в дошкольной организации в период посещения ребенка ДОО.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3.9. При приеме ребенка в дошкольную организацию руководитель обязан ознакомить заявителей с уставом дошкольной организации, лицензией на </w:t>
      </w:r>
      <w:proofErr w:type="gramStart"/>
      <w:r w:rsidRPr="001F4DEB">
        <w:rPr>
          <w:sz w:val="28"/>
          <w:szCs w:val="28"/>
        </w:rPr>
        <w:t>право ведения</w:t>
      </w:r>
      <w:proofErr w:type="gramEnd"/>
      <w:r w:rsidRPr="001F4DEB">
        <w:rPr>
          <w:sz w:val="28"/>
          <w:szCs w:val="28"/>
        </w:rPr>
        <w:t xml:space="preserve"> образовательной деятельности и другими документами, регламентирующими организацию  и осуществление образовательного процесса в дошкольной организации, права и обязанности воспитанников.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3.10.Факт ознакомления заявителей, в том числе через информационные системы общего пользования, с лицензией на право осуществления образовательной деятельности, уставом дошкольной организации фиксируется в заявлении о приеме и заверяется личной подписью заявителей.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3.11.Подписью заявителей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(в соответствии с ФЗ «О персональных данных»).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3.12. При приеме ребенка в дошкольную организацию заключается договор с заявителями в 2-х экземплярах с выдачей одного экземпляра родителям (законным представителям).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3.13.Руководитель издает приказ о зачислении ребенка в дошкольную организацию в течение трех рабочих дней после заключения договора. Приказ в трехдневный срок после издания размещается на информационном стенде  </w:t>
      </w:r>
      <w:r w:rsidRPr="001F4DEB">
        <w:rPr>
          <w:sz w:val="28"/>
          <w:szCs w:val="28"/>
        </w:rPr>
        <w:lastRenderedPageBreak/>
        <w:t>дошкольной организации и на официальном сайте дошкольной организации в сети Интернет.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3.14. Руководитель вносит запись в Книгу учета детей в трехдневный срок  после издания приказа о зачислении ребенка  в дошкольную организацию.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3.15.После издания распорядительного акта ребенок снимается с учета детей, нуждающихся  в предоставлении места в дошкольной образовательной организации, в порядке предоставления муниципальной услуги.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3.16.Списки детей по группам, утвержденные руководителем дошкольной организации, вывешиваются для ознакомления заявителей. Данные списки являются обязательной документацией по комплектованию дошкольной организации.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3.17. Заявители несут ответственность за предоставление необходимых документов в дошкольную организацию.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3.18.В дошкольной организации ведется Книга учета движения детей, которая предназначена для регистрации сведений о детях и заявителях и </w:t>
      </w:r>
      <w:proofErr w:type="gramStart"/>
      <w:r w:rsidRPr="001F4DEB">
        <w:rPr>
          <w:sz w:val="28"/>
          <w:szCs w:val="28"/>
        </w:rPr>
        <w:t>контроля за</w:t>
      </w:r>
      <w:proofErr w:type="gramEnd"/>
      <w:r w:rsidRPr="001F4DEB">
        <w:rPr>
          <w:sz w:val="28"/>
          <w:szCs w:val="28"/>
        </w:rPr>
        <w:t xml:space="preserve"> движением контингента детей в дошкольные организации.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3.19. Книга учета движения детей должна быть прошнурована, пронумерована и скреплена печатью дошкольной организации.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3.20.Ежегодно руководитель дошкольной организации подводит итоги и фиксирует в Книге учета движения детей: сколько детей принято в дошкольную организацию в течение учебного года, в том числе льготной категории с разбивкой по наименованиям льготной категории, сколько детей выбыло (в школу, по другим причинам):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на 01 сентября за прошедший учебный год;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на 01 января за прошедший календарный год.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3.21. Руководитель дошкольной организации несет ответственность за комплектование  организации, оформление личных дел воспитанников и оперативную (на пятое число каждого месяца) передачу в отдел образования информации о наличии свободных мест в дошкольной организации.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3.22. Руководитель дошкольной организации: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организует еженедельный прием заявителей;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обеспечивает регистрацию представленного заявителями заявления с прилагаемыми к нему документами (приложение №1);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ставит  на учет, выдает уведомление о регистрации ребенка в очереди (приложение №2);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ежегодно к 01 июня  и к 01 января предоставляет в отдел образования принятые от заявителей документы, указанные в пункте 2.3. настоящего Положения.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3.23. Отдел образования: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согласовывает список детей, подлежащих зачислению в дошкольные организации;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консультирует граждан по вопросам приема и отчисления детей в дошкольные организации;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- представляет принятые документы, указанные в пункте 2.3. настоящего Положения, на рассмотрение районной комиссии по вопросам дошкольного образования МО «Володарский район»;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выдает направление для приема ребенка в дошкольную организацию;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подводит итоги по комплектованию групп в дошкольные организации до 01 октября ежегодно.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3.24.Отдел образования, руководители ДОО назначают ответственных лиц за ведение регистрации детей по постановке на учет в автоматизированной информационной системе «Комплектование» (далее – АИС).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3.25.Регистрация детей в АИС осуществляется по выбору заявителя путем обращения в выбранную образовательную организацию.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3.26. При регистрации детей в АИС заявка на постановку на учет в дошкольную организацию принимается или отклоняется руководителем дошкольной организации.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3.27. В случае</w:t>
      </w:r>
      <w:proofErr w:type="gramStart"/>
      <w:r w:rsidRPr="001F4DEB">
        <w:rPr>
          <w:sz w:val="28"/>
          <w:szCs w:val="28"/>
        </w:rPr>
        <w:t>,</w:t>
      </w:r>
      <w:proofErr w:type="gramEnd"/>
      <w:r w:rsidRPr="001F4DEB">
        <w:rPr>
          <w:sz w:val="28"/>
          <w:szCs w:val="28"/>
        </w:rPr>
        <w:t xml:space="preserve"> если в соответствии с действующим законодательством ребенок не зачислен в образовательную организацию, заявителю (законному представителю) по его запросу в течение пяти рабочих дней с момента обращения направляется письменное уведомление с указанием причины отклонения заявки.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3.28. В случае отсутствия причин для отклонения заявки ребенок регистрируется в очереди. Информация о номере очереди предоставляется заявителю (законному представителю) по письменному заявлению.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4. Порядок отчисления детей из муниципальных образовательных организаций МО «Володарский район», реализующих основную общеобразовательную программу дошкольного образования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4.1. Отчисление воспитанника из дошкольной организации осуществляется при расторжении договора между дошкольной организацией  и заявителями по их письменному заявлению.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4.2. Договор с заявителями ребенка может быть расторгнут помимо оснований, предусмотренных законодательством  Российской Федерации, в следующих случаях: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-по заявлению родителей (законных представителей);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по медицинским показаниям, препятствующим дальнейшему пребыванию ребенка в дошкольной организации;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по окончании получения дошкольного образования и поступления ребенка в школу.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4.3. Отчисление ребенка из дошкольной организации оформляется приказом руководителя дошкольной организации.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4.4.Отчисление ребенка регистрируется в Книге учета и движения детей не позднее 5 дней после расторжения договора с родителями.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center"/>
        <w:rPr>
          <w:b/>
          <w:sz w:val="28"/>
          <w:szCs w:val="28"/>
        </w:rPr>
      </w:pPr>
    </w:p>
    <w:p w:rsidR="004E2181" w:rsidRDefault="004E2181" w:rsidP="001F4DEB">
      <w:pPr>
        <w:ind w:firstLine="851"/>
        <w:jc w:val="center"/>
        <w:rPr>
          <w:b/>
          <w:sz w:val="28"/>
          <w:szCs w:val="28"/>
        </w:rPr>
      </w:pPr>
    </w:p>
    <w:p w:rsidR="004E2181" w:rsidRDefault="004E2181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lastRenderedPageBreak/>
        <w:t>5. Управление и контроль реализации Порядка комплектования муниципальных образовательных организаций МО «Володарский район», реализующих основную общеобразовательную программу дошкольного образования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5.1.На официальном сайте и информационном стенде отдела образования размещаются документы, регламентирующие процедуру приема детей в дошкольные организации, информация о предоставлении вариативных форм дошкольного образования, форм сопровождения родителей (законных представителей), обеспечивающих получение детьми дошкольного образования на базе дошкольной организации, в том числе в форме семейного образования.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5.2. Руководители дошкольных организаций: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5.2.1.Предоставляют заявителям методическую, психолого-педагогическую, диагностическую, консультативную помощь.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5.2.2. Информирует заявителей о месте расположения отдела образования, графике работы и часах приема родителей по личным вопросам в отделе образования; о количестве мест в дошкольной организации; о ежегодном наборе воспитанников в дошкольные организации; о перечне категорий граждан, имеющих право на первоочередное  и внеочередное устройство ребенка в дошкольную организацию; о формах сопровождения семей, имеющих детей в возрасте от 2 месяцев до 7 лет, обеспечивающих получение дошкольного образования, присмотр и уход, в том числе семейного образования.</w:t>
      </w:r>
    </w:p>
    <w:p w:rsidR="001F4DEB" w:rsidRDefault="001F4DEB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both"/>
        <w:rPr>
          <w:sz w:val="28"/>
          <w:szCs w:val="28"/>
        </w:rPr>
      </w:pPr>
    </w:p>
    <w:p w:rsidR="001F4DEB" w:rsidRDefault="001F4DEB" w:rsidP="001F4DEB">
      <w:pPr>
        <w:ind w:firstLine="851"/>
        <w:jc w:val="center"/>
        <w:rPr>
          <w:b/>
          <w:sz w:val="28"/>
          <w:szCs w:val="28"/>
        </w:rPr>
      </w:pPr>
    </w:p>
    <w:p w:rsidR="004E2181" w:rsidRPr="001F4DEB" w:rsidRDefault="004E2181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4E2181" w:rsidRDefault="004E2181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Приложение №1</w:t>
      </w:r>
    </w:p>
    <w:p w:rsidR="001F4DEB" w:rsidRPr="001F4DEB" w:rsidRDefault="004E2181" w:rsidP="001F4D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F4DEB" w:rsidRPr="001F4DEB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="001F4DEB" w:rsidRPr="001F4DEB">
        <w:rPr>
          <w:sz w:val="28"/>
          <w:szCs w:val="28"/>
        </w:rPr>
        <w:t xml:space="preserve"> «О порядке  комплектования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 муниципальных образовательных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организаций МО «Володарский район»,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реализующих   основную общеобразовательную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программу дошкольного образования»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Заведующей___________________________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___________________________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(наименование ДОО)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от__________________________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__________________________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proofErr w:type="gramStart"/>
      <w:r w:rsidRPr="001F4DEB">
        <w:rPr>
          <w:sz w:val="28"/>
          <w:szCs w:val="28"/>
        </w:rPr>
        <w:t>проживающей</w:t>
      </w:r>
      <w:proofErr w:type="gramEnd"/>
      <w:r w:rsidRPr="001F4DEB">
        <w:rPr>
          <w:sz w:val="28"/>
          <w:szCs w:val="28"/>
        </w:rPr>
        <w:t xml:space="preserve"> по адресу: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___________________________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___________________________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___________________________</w:t>
      </w:r>
    </w:p>
    <w:p w:rsidR="004E2181" w:rsidRDefault="004E2181" w:rsidP="001F4DEB">
      <w:pPr>
        <w:ind w:firstLine="851"/>
        <w:jc w:val="center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ЗАЯВЛЕНИЕ</w:t>
      </w:r>
    </w:p>
    <w:p w:rsidR="00E67BCD" w:rsidRDefault="001F4DEB" w:rsidP="00E67BCD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о постановке ребенка на учет в дошкольной организации</w:t>
      </w:r>
    </w:p>
    <w:p w:rsidR="001F4DEB" w:rsidRPr="001F4DEB" w:rsidRDefault="001F4DEB" w:rsidP="00E67BCD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Прошу Вас поставить на учёт для зачисления </w:t>
      </w:r>
      <w:proofErr w:type="gramStart"/>
      <w:r w:rsidRPr="001F4DEB">
        <w:rPr>
          <w:sz w:val="28"/>
          <w:szCs w:val="28"/>
        </w:rPr>
        <w:t>с</w:t>
      </w:r>
      <w:proofErr w:type="gramEnd"/>
      <w:r w:rsidR="00E67BCD">
        <w:rPr>
          <w:sz w:val="28"/>
          <w:szCs w:val="28"/>
        </w:rPr>
        <w:t>____________________</w:t>
      </w:r>
      <w:r w:rsidRPr="001F4DEB">
        <w:rPr>
          <w:sz w:val="28"/>
          <w:szCs w:val="28"/>
        </w:rPr>
        <w:t>_</w:t>
      </w:r>
    </w:p>
    <w:p w:rsidR="001F4DEB" w:rsidRPr="00E67BCD" w:rsidRDefault="001F4DEB" w:rsidP="001F4DEB">
      <w:pPr>
        <w:pStyle w:val="a4"/>
        <w:spacing w:after="0"/>
        <w:ind w:firstLine="851"/>
        <w:jc w:val="both"/>
        <w:rPr>
          <w:sz w:val="20"/>
          <w:szCs w:val="20"/>
        </w:rPr>
      </w:pPr>
      <w:r w:rsidRPr="00E67BCD">
        <w:rPr>
          <w:sz w:val="20"/>
          <w:szCs w:val="20"/>
        </w:rPr>
        <w:t xml:space="preserve">                                                                                   </w:t>
      </w:r>
      <w:r w:rsidR="00E67BCD">
        <w:rPr>
          <w:sz w:val="20"/>
          <w:szCs w:val="20"/>
        </w:rPr>
        <w:t xml:space="preserve">                                   </w:t>
      </w:r>
      <w:r w:rsidRPr="00E67BCD">
        <w:rPr>
          <w:sz w:val="20"/>
          <w:szCs w:val="20"/>
        </w:rPr>
        <w:t xml:space="preserve"> (желаемая дата зачисления)</w:t>
      </w:r>
    </w:p>
    <w:p w:rsidR="001F4DEB" w:rsidRPr="001F4DEB" w:rsidRDefault="001F4DEB" w:rsidP="001F4DEB">
      <w:pPr>
        <w:pStyle w:val="a4"/>
        <w:spacing w:after="0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в одно из нижеуказанных образовательных организаций, реализующих основную образовательную программу дошкольного образования</w:t>
      </w:r>
    </w:p>
    <w:p w:rsidR="001F4DEB" w:rsidRPr="001F4DEB" w:rsidRDefault="001F4DEB" w:rsidP="001F4DEB">
      <w:pPr>
        <w:pStyle w:val="a4"/>
        <w:spacing w:after="0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1._________________________________________________________</w:t>
      </w:r>
    </w:p>
    <w:p w:rsidR="001F4DEB" w:rsidRPr="00E67BCD" w:rsidRDefault="001F4DEB" w:rsidP="001F4DEB">
      <w:pPr>
        <w:pStyle w:val="a4"/>
        <w:spacing w:after="0"/>
        <w:ind w:firstLine="851"/>
        <w:jc w:val="both"/>
        <w:rPr>
          <w:sz w:val="20"/>
          <w:szCs w:val="20"/>
        </w:rPr>
      </w:pPr>
      <w:r w:rsidRPr="001F4DEB">
        <w:rPr>
          <w:sz w:val="28"/>
          <w:szCs w:val="28"/>
        </w:rPr>
        <w:t xml:space="preserve">               </w:t>
      </w:r>
      <w:r w:rsidRPr="00E67BCD">
        <w:rPr>
          <w:sz w:val="20"/>
          <w:szCs w:val="20"/>
        </w:rPr>
        <w:t>(наименование образовательных организаций, в приоритетном порядке)</w:t>
      </w:r>
    </w:p>
    <w:p w:rsidR="001F4DEB" w:rsidRDefault="001F4DEB" w:rsidP="00E67BCD">
      <w:pPr>
        <w:pStyle w:val="a4"/>
        <w:widowControl w:val="0"/>
        <w:spacing w:after="0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2.________________________________________________________</w:t>
      </w:r>
      <w:r w:rsidR="00E67BCD">
        <w:rPr>
          <w:sz w:val="28"/>
          <w:szCs w:val="28"/>
        </w:rPr>
        <w:t>__</w:t>
      </w:r>
    </w:p>
    <w:p w:rsidR="00E67BCD" w:rsidRPr="001F4DEB" w:rsidRDefault="00E67BCD" w:rsidP="00E67BCD">
      <w:pPr>
        <w:pStyle w:val="a4"/>
        <w:widowControl w:val="0"/>
        <w:spacing w:after="0"/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pStyle w:val="a4"/>
        <w:widowControl w:val="0"/>
        <w:spacing w:after="0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3._________________________________________________________</w:t>
      </w:r>
      <w:r w:rsidR="00E67BCD">
        <w:rPr>
          <w:sz w:val="28"/>
          <w:szCs w:val="28"/>
        </w:rPr>
        <w:t>____</w:t>
      </w:r>
    </w:p>
    <w:p w:rsidR="001F4DEB" w:rsidRPr="001F4DEB" w:rsidRDefault="001F4DEB" w:rsidP="001F4DEB">
      <w:pPr>
        <w:pStyle w:val="a4"/>
        <w:spacing w:after="0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моего ребёнка</w:t>
      </w:r>
    </w:p>
    <w:p w:rsidR="001F4DEB" w:rsidRPr="001F4DEB" w:rsidRDefault="001F4DEB" w:rsidP="001F4DEB">
      <w:pPr>
        <w:pStyle w:val="a4"/>
        <w:spacing w:after="0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1"/>
        <w:gridCol w:w="7053"/>
      </w:tblGrid>
      <w:tr w:rsidR="001F4DEB" w:rsidRPr="001F4DEB" w:rsidTr="00E67BCD">
        <w:trPr>
          <w:jc w:val="center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firstLine="851"/>
              <w:rPr>
                <w:sz w:val="28"/>
                <w:szCs w:val="28"/>
              </w:rPr>
            </w:pPr>
            <w:r w:rsidRPr="001F4DEB">
              <w:rPr>
                <w:sz w:val="28"/>
                <w:szCs w:val="28"/>
              </w:rPr>
              <w:t>Фамилия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left="720" w:firstLine="851"/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firstLine="851"/>
              <w:rPr>
                <w:sz w:val="28"/>
                <w:szCs w:val="28"/>
              </w:rPr>
            </w:pPr>
            <w:r w:rsidRPr="001F4DEB">
              <w:rPr>
                <w:sz w:val="28"/>
                <w:szCs w:val="28"/>
              </w:rPr>
              <w:t>Имя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left="720" w:firstLine="851"/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firstLine="851"/>
              <w:rPr>
                <w:sz w:val="28"/>
                <w:szCs w:val="28"/>
              </w:rPr>
            </w:pPr>
            <w:r w:rsidRPr="001F4DEB">
              <w:rPr>
                <w:sz w:val="28"/>
                <w:szCs w:val="28"/>
              </w:rPr>
              <w:t>Отчество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left="720" w:firstLine="851"/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firstLine="851"/>
              <w:rPr>
                <w:sz w:val="28"/>
                <w:szCs w:val="28"/>
              </w:rPr>
            </w:pPr>
            <w:r w:rsidRPr="001F4DEB">
              <w:rPr>
                <w:sz w:val="28"/>
                <w:szCs w:val="28"/>
              </w:rPr>
              <w:t>Пол</w:t>
            </w:r>
          </w:p>
        </w:tc>
        <w:tc>
          <w:tcPr>
            <w:tcW w:w="7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1F4DEB" w:rsidRDefault="001F4DEB" w:rsidP="001F4DEB">
            <w:pPr>
              <w:pStyle w:val="a4"/>
              <w:spacing w:after="0"/>
              <w:ind w:left="720" w:firstLine="851"/>
              <w:rPr>
                <w:sz w:val="28"/>
                <w:szCs w:val="28"/>
              </w:rPr>
            </w:pPr>
          </w:p>
        </w:tc>
      </w:tr>
    </w:tbl>
    <w:p w:rsidR="001F4DEB" w:rsidRPr="001F4DEB" w:rsidRDefault="001F4DEB" w:rsidP="001F4DEB">
      <w:pPr>
        <w:pStyle w:val="a4"/>
        <w:ind w:left="142"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513"/>
        <w:gridCol w:w="3197"/>
        <w:gridCol w:w="3861"/>
      </w:tblGrid>
      <w:tr w:rsidR="001F4DEB" w:rsidRPr="001F4DEB" w:rsidTr="00E67BCD"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>Серия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>Номер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>Адрес проживания</w:t>
            </w:r>
          </w:p>
          <w:p w:rsidR="00E67BCD" w:rsidRDefault="00E67BCD" w:rsidP="00E67BCD">
            <w:pPr>
              <w:rPr>
                <w:sz w:val="28"/>
                <w:szCs w:val="28"/>
              </w:rPr>
            </w:pPr>
          </w:p>
          <w:p w:rsidR="00E67BCD" w:rsidRDefault="00E67BCD" w:rsidP="00E67BCD">
            <w:pPr>
              <w:rPr>
                <w:sz w:val="28"/>
                <w:szCs w:val="28"/>
              </w:rPr>
            </w:pPr>
          </w:p>
          <w:p w:rsidR="00E67BCD" w:rsidRDefault="00E67BCD" w:rsidP="00E67BCD">
            <w:pPr>
              <w:rPr>
                <w:sz w:val="28"/>
                <w:szCs w:val="28"/>
              </w:rPr>
            </w:pPr>
          </w:p>
          <w:p w:rsidR="00E67BCD" w:rsidRDefault="00E67BCD" w:rsidP="00E67BCD">
            <w:pPr>
              <w:rPr>
                <w:sz w:val="28"/>
                <w:szCs w:val="28"/>
              </w:rPr>
            </w:pPr>
          </w:p>
          <w:p w:rsidR="00E67BCD" w:rsidRDefault="00E67BCD" w:rsidP="00E67BCD">
            <w:pPr>
              <w:rPr>
                <w:sz w:val="28"/>
                <w:szCs w:val="28"/>
              </w:rPr>
            </w:pPr>
          </w:p>
          <w:p w:rsidR="00E67BCD" w:rsidRPr="00E67BCD" w:rsidRDefault="00E67BCD" w:rsidP="00E67BCD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>Район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>Индекс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sz w:val="28"/>
                <w:szCs w:val="28"/>
              </w:rPr>
              <w:t xml:space="preserve">Пос. </w:t>
            </w:r>
            <w:proofErr w:type="spellStart"/>
            <w:r w:rsidRPr="00E67BCD">
              <w:rPr>
                <w:sz w:val="28"/>
                <w:szCs w:val="28"/>
              </w:rPr>
              <w:t>гор</w:t>
            </w:r>
            <w:proofErr w:type="gramStart"/>
            <w:r w:rsidRPr="00E67BCD">
              <w:rPr>
                <w:sz w:val="28"/>
                <w:szCs w:val="28"/>
              </w:rPr>
              <w:t>.т</w:t>
            </w:r>
            <w:proofErr w:type="gramEnd"/>
            <w:r w:rsidRPr="00E67BCD">
              <w:rPr>
                <w:sz w:val="28"/>
                <w:szCs w:val="28"/>
              </w:rPr>
              <w:t>ипа</w:t>
            </w:r>
            <w:proofErr w:type="spellEnd"/>
            <w:r w:rsidRPr="00E67BCD">
              <w:rPr>
                <w:sz w:val="28"/>
                <w:szCs w:val="28"/>
              </w:rPr>
              <w:t>/ село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720" w:firstLine="851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15" w:firstLine="851"/>
              <w:rPr>
                <w:sz w:val="28"/>
                <w:szCs w:val="28"/>
              </w:rPr>
            </w:pPr>
            <w:r w:rsidRPr="001F4DEB">
              <w:rPr>
                <w:sz w:val="28"/>
                <w:szCs w:val="28"/>
              </w:rPr>
              <w:t>Улица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15" w:firstLine="851"/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720" w:firstLine="851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15" w:firstLine="851"/>
              <w:rPr>
                <w:sz w:val="28"/>
                <w:szCs w:val="28"/>
              </w:rPr>
            </w:pPr>
            <w:r w:rsidRPr="001F4DEB">
              <w:rPr>
                <w:sz w:val="28"/>
                <w:szCs w:val="28"/>
              </w:rPr>
              <w:t>Дом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15" w:firstLine="851"/>
              <w:rPr>
                <w:sz w:val="28"/>
                <w:szCs w:val="28"/>
              </w:rPr>
            </w:pPr>
          </w:p>
        </w:tc>
      </w:tr>
      <w:tr w:rsidR="001F4DEB" w:rsidRPr="001F4DEB" w:rsidTr="00E67BCD">
        <w:tc>
          <w:tcPr>
            <w:tcW w:w="2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720" w:firstLine="851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15" w:firstLine="851"/>
              <w:rPr>
                <w:sz w:val="28"/>
                <w:szCs w:val="28"/>
              </w:rPr>
            </w:pPr>
            <w:r w:rsidRPr="001F4DEB">
              <w:rPr>
                <w:sz w:val="28"/>
                <w:szCs w:val="28"/>
              </w:rPr>
              <w:t>Квартира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F4DEB" w:rsidRPr="001F4DEB" w:rsidRDefault="001F4DEB" w:rsidP="00E67BCD">
            <w:pPr>
              <w:pStyle w:val="a4"/>
              <w:spacing w:after="0" w:line="240" w:lineRule="auto"/>
              <w:ind w:left="15" w:firstLine="851"/>
              <w:rPr>
                <w:sz w:val="28"/>
                <w:szCs w:val="28"/>
              </w:rPr>
            </w:pPr>
          </w:p>
        </w:tc>
      </w:tr>
    </w:tbl>
    <w:p w:rsidR="00E67BCD" w:rsidRDefault="00E67BCD" w:rsidP="001F4DEB">
      <w:pPr>
        <w:pStyle w:val="a4"/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pStyle w:val="a4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Сведения о родителях или лицах, их заменяющих.</w:t>
      </w:r>
    </w:p>
    <w:tbl>
      <w:tblPr>
        <w:tblW w:w="0" w:type="auto"/>
        <w:jc w:val="center"/>
        <w:tblInd w:w="-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7"/>
        <w:gridCol w:w="5987"/>
      </w:tblGrid>
      <w:tr w:rsidR="001F4DEB" w:rsidRPr="001F4DEB" w:rsidTr="00E67BCD">
        <w:trPr>
          <w:jc w:val="center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родство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3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Серия</w:t>
            </w:r>
          </w:p>
        </w:tc>
      </w:tr>
      <w:tr w:rsidR="001F4DEB" w:rsidRPr="001F4DEB" w:rsidTr="00E67BCD">
        <w:trPr>
          <w:jc w:val="center"/>
        </w:trPr>
        <w:tc>
          <w:tcPr>
            <w:tcW w:w="3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Номер</w:t>
            </w:r>
          </w:p>
        </w:tc>
      </w:tr>
      <w:tr w:rsidR="001F4DEB" w:rsidRPr="001F4DEB" w:rsidTr="00E67BCD">
        <w:trPr>
          <w:jc w:val="center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Электронный адрес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  <w:tr w:rsidR="001F4DEB" w:rsidRPr="001F4DEB" w:rsidTr="00E67BCD">
        <w:trPr>
          <w:jc w:val="center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  <w:r w:rsidRPr="00E67BCD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5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4DEB" w:rsidRPr="00E67BCD" w:rsidRDefault="001F4DEB" w:rsidP="00E67BCD">
            <w:pPr>
              <w:rPr>
                <w:sz w:val="28"/>
                <w:szCs w:val="28"/>
              </w:rPr>
            </w:pPr>
          </w:p>
        </w:tc>
      </w:tr>
    </w:tbl>
    <w:p w:rsidR="001F4DEB" w:rsidRPr="001F4DEB" w:rsidRDefault="001F4DEB" w:rsidP="001F4DEB">
      <w:pPr>
        <w:pStyle w:val="a4"/>
        <w:spacing w:after="0" w:line="240" w:lineRule="auto"/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pStyle w:val="a4"/>
        <w:spacing w:after="0" w:line="240" w:lineRule="auto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Прилагаю справки, подтверждающие право на первоочередное (внеочередное) предоставление места в образовательной организации:</w:t>
      </w:r>
    </w:p>
    <w:p w:rsidR="001F4DEB" w:rsidRPr="001F4DEB" w:rsidRDefault="001F4DEB" w:rsidP="001F4DEB">
      <w:pPr>
        <w:pStyle w:val="a4"/>
        <w:spacing w:after="0" w:line="240" w:lineRule="auto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______________________________</w:t>
      </w:r>
      <w:r w:rsidR="00E67BCD">
        <w:rPr>
          <w:sz w:val="28"/>
          <w:szCs w:val="28"/>
        </w:rPr>
        <w:t>___________________</w:t>
      </w:r>
      <w:r w:rsidRPr="001F4DEB">
        <w:rPr>
          <w:sz w:val="28"/>
          <w:szCs w:val="28"/>
        </w:rPr>
        <w:t>____________</w:t>
      </w:r>
    </w:p>
    <w:p w:rsidR="001F4DEB" w:rsidRPr="001F4DEB" w:rsidRDefault="001F4DEB" w:rsidP="001F4DEB">
      <w:pPr>
        <w:pStyle w:val="a4"/>
        <w:spacing w:after="0" w:line="240" w:lineRule="auto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______________________________</w:t>
      </w:r>
      <w:r w:rsidR="00E67BCD">
        <w:rPr>
          <w:sz w:val="28"/>
          <w:szCs w:val="28"/>
        </w:rPr>
        <w:t>____________________</w:t>
      </w:r>
      <w:r w:rsidRPr="001F4DEB">
        <w:rPr>
          <w:sz w:val="28"/>
          <w:szCs w:val="28"/>
        </w:rPr>
        <w:t>____________</w:t>
      </w:r>
    </w:p>
    <w:p w:rsidR="001F4DEB" w:rsidRPr="001F4DEB" w:rsidRDefault="001F4DEB" w:rsidP="001F4DEB">
      <w:pPr>
        <w:pStyle w:val="a4"/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pStyle w:val="a4"/>
        <w:tabs>
          <w:tab w:val="left" w:pos="7650"/>
        </w:tabs>
        <w:spacing w:after="0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_______________                                                                      ____________</w:t>
      </w:r>
    </w:p>
    <w:p w:rsidR="001F4DEB" w:rsidRPr="001F4DEB" w:rsidRDefault="001F4DEB" w:rsidP="001F4DEB">
      <w:pPr>
        <w:pStyle w:val="a4"/>
        <w:tabs>
          <w:tab w:val="left" w:pos="7650"/>
        </w:tabs>
        <w:spacing w:after="0"/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(дата заполнения)                                                                             (подпись)  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E67BCD" w:rsidRDefault="00E67BCD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Приложение № 2</w:t>
      </w:r>
    </w:p>
    <w:p w:rsidR="001F4DEB" w:rsidRPr="001F4DEB" w:rsidRDefault="00E67BCD" w:rsidP="001F4D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1F4DEB" w:rsidRPr="001F4DEB">
        <w:rPr>
          <w:sz w:val="28"/>
          <w:szCs w:val="28"/>
        </w:rPr>
        <w:t xml:space="preserve"> «О порядке  комплектования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 муниципальных образовательных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организаций МО «Володарский район»,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реализующих   основную общеобразовательную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>программу дошкольного образования»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УВЕДОМЛЕНИЕ</w:t>
      </w:r>
    </w:p>
    <w:p w:rsidR="00E67BCD" w:rsidRDefault="001F4DEB" w:rsidP="00E67BCD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о постановке ребенка на учет (отказе) в дошкольной организации</w:t>
      </w:r>
    </w:p>
    <w:p w:rsidR="00E67BCD" w:rsidRDefault="00E67BCD" w:rsidP="00E67BCD">
      <w:pPr>
        <w:ind w:firstLine="851"/>
        <w:jc w:val="center"/>
        <w:rPr>
          <w:sz w:val="28"/>
          <w:szCs w:val="28"/>
        </w:rPr>
      </w:pPr>
    </w:p>
    <w:p w:rsidR="001F4DEB" w:rsidRPr="001F4DEB" w:rsidRDefault="001F4DEB" w:rsidP="00E67BCD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>Настоящее уведомление выдано________________</w:t>
      </w:r>
      <w:r w:rsidR="00E67BCD">
        <w:rPr>
          <w:sz w:val="28"/>
          <w:szCs w:val="28"/>
        </w:rPr>
        <w:t>__________________</w:t>
      </w:r>
    </w:p>
    <w:p w:rsidR="00E67BCD" w:rsidRDefault="001F4DEB" w:rsidP="00E67BCD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____________________________________________</w:t>
      </w:r>
      <w:r w:rsidR="00E67BCD">
        <w:rPr>
          <w:sz w:val="28"/>
          <w:szCs w:val="28"/>
        </w:rPr>
        <w:t>________________</w:t>
      </w:r>
      <w:r w:rsidR="00E67BCD" w:rsidRPr="001F4DEB">
        <w:rPr>
          <w:sz w:val="28"/>
          <w:szCs w:val="28"/>
        </w:rPr>
        <w:t xml:space="preserve"> </w:t>
      </w:r>
      <w:r w:rsidRPr="001F4DEB">
        <w:rPr>
          <w:sz w:val="28"/>
          <w:szCs w:val="28"/>
        </w:rPr>
        <w:t>(фамилия, имя, отчество родителя)</w:t>
      </w:r>
    </w:p>
    <w:p w:rsidR="001F4DEB" w:rsidRPr="001F4DEB" w:rsidRDefault="001F4DEB" w:rsidP="00E67BCD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>в том, что ____________________________________________________</w:t>
      </w: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(фамилия, имя, отчество ребенка)</w:t>
      </w: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поставлен  на  учет, записан в "Журнал регистрации" </w:t>
      </w:r>
      <w:proofErr w:type="gramStart"/>
      <w:r w:rsidRPr="001F4DEB">
        <w:rPr>
          <w:sz w:val="28"/>
          <w:szCs w:val="28"/>
        </w:rPr>
        <w:t>в</w:t>
      </w:r>
      <w:proofErr w:type="gramEnd"/>
      <w:r w:rsidRPr="001F4DEB">
        <w:rPr>
          <w:sz w:val="28"/>
          <w:szCs w:val="28"/>
        </w:rPr>
        <w:t>_______________</w:t>
      </w:r>
    </w:p>
    <w:p w:rsidR="00E67BCD" w:rsidRDefault="001F4DEB" w:rsidP="00E67BCD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______________________________________________________________</w:t>
      </w:r>
    </w:p>
    <w:p w:rsidR="001F4DEB" w:rsidRPr="001F4DEB" w:rsidRDefault="001F4DEB" w:rsidP="00E67BCD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(наименование дошкольной организации)</w:t>
      </w: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за № _______________ от "_____" ____________ 20__г.</w:t>
      </w:r>
    </w:p>
    <w:p w:rsidR="00E67BCD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  (отказано в постановке на учет) в связи: </w:t>
      </w:r>
      <w:r w:rsidR="00E67BCD">
        <w:rPr>
          <w:sz w:val="28"/>
          <w:szCs w:val="28"/>
        </w:rPr>
        <w:tab/>
      </w:r>
      <w:r w:rsidRPr="001F4DEB">
        <w:rPr>
          <w:sz w:val="28"/>
          <w:szCs w:val="28"/>
        </w:rPr>
        <w:t>_______________________________________________________________</w:t>
      </w:r>
      <w:r w:rsidR="00E67BCD">
        <w:rPr>
          <w:sz w:val="28"/>
          <w:szCs w:val="28"/>
        </w:rPr>
        <w:tab/>
      </w:r>
      <w:r w:rsidRPr="001F4DEB">
        <w:rPr>
          <w:sz w:val="28"/>
          <w:szCs w:val="28"/>
        </w:rPr>
        <w:t>______________________________________</w:t>
      </w:r>
      <w:r w:rsidR="00E67BCD">
        <w:rPr>
          <w:sz w:val="28"/>
          <w:szCs w:val="28"/>
        </w:rPr>
        <w:t>_________________________</w:t>
      </w:r>
    </w:p>
    <w:p w:rsidR="001F4DEB" w:rsidRPr="001F4DEB" w:rsidRDefault="001F4DEB" w:rsidP="00E67BCD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(основания для отказа)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</w:p>
    <w:p w:rsidR="001F4DEB" w:rsidRPr="001F4DEB" w:rsidRDefault="001F4DEB" w:rsidP="001F4DEB">
      <w:pPr>
        <w:ind w:firstLine="851"/>
        <w:rPr>
          <w:sz w:val="28"/>
          <w:szCs w:val="28"/>
        </w:rPr>
      </w:pPr>
    </w:p>
    <w:p w:rsidR="001F4DEB" w:rsidRPr="001F4DEB" w:rsidRDefault="001F4DEB" w:rsidP="001F4DEB">
      <w:pPr>
        <w:ind w:firstLine="851"/>
        <w:rPr>
          <w:sz w:val="28"/>
          <w:szCs w:val="28"/>
        </w:rPr>
      </w:pPr>
      <w:proofErr w:type="gramStart"/>
      <w:r w:rsidRPr="001F4DEB">
        <w:rPr>
          <w:sz w:val="28"/>
          <w:szCs w:val="28"/>
        </w:rPr>
        <w:t>Заведующий</w:t>
      </w:r>
      <w:proofErr w:type="gramEnd"/>
      <w:r w:rsidRPr="001F4DEB">
        <w:rPr>
          <w:sz w:val="28"/>
          <w:szCs w:val="28"/>
        </w:rPr>
        <w:t xml:space="preserve"> дошкольной организации _____________________________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>_____________________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  <w:r w:rsidRPr="001F4DEB">
        <w:rPr>
          <w:sz w:val="28"/>
          <w:szCs w:val="28"/>
        </w:rPr>
        <w:t xml:space="preserve">           (подпись)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9239AB" w:rsidP="001F4D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Приложение № 2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  <w:r w:rsidR="00D827DD">
        <w:rPr>
          <w:sz w:val="28"/>
          <w:szCs w:val="28"/>
        </w:rPr>
        <w:t>к п</w:t>
      </w:r>
      <w:r w:rsidRPr="001F4DEB">
        <w:rPr>
          <w:sz w:val="28"/>
          <w:szCs w:val="28"/>
        </w:rPr>
        <w:t>остановлени</w:t>
      </w:r>
      <w:r w:rsidR="00D827DD">
        <w:rPr>
          <w:sz w:val="28"/>
          <w:szCs w:val="28"/>
        </w:rPr>
        <w:t>ю</w:t>
      </w:r>
      <w:r w:rsidRPr="001F4DEB">
        <w:rPr>
          <w:sz w:val="28"/>
          <w:szCs w:val="28"/>
        </w:rPr>
        <w:t xml:space="preserve"> администрации </w:t>
      </w:r>
    </w:p>
    <w:p w:rsidR="001F4DEB" w:rsidRPr="001F4DEB" w:rsidRDefault="001F4DEB" w:rsidP="001F4DE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МО «Володарский район» </w:t>
      </w:r>
    </w:p>
    <w:p w:rsidR="001F4DEB" w:rsidRPr="00D827DD" w:rsidRDefault="00D827DD" w:rsidP="001F4D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F4DEB" w:rsidRPr="001F4D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05.05.2015 г.</w:t>
      </w:r>
      <w:r>
        <w:rPr>
          <w:sz w:val="28"/>
          <w:szCs w:val="28"/>
        </w:rPr>
        <w:t xml:space="preserve"> № </w:t>
      </w:r>
      <w:r w:rsidRPr="00D827DD">
        <w:rPr>
          <w:sz w:val="28"/>
          <w:szCs w:val="28"/>
          <w:u w:val="single"/>
        </w:rPr>
        <w:t>690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D827DD" w:rsidRDefault="00D827DD" w:rsidP="001F4DEB">
      <w:pPr>
        <w:ind w:firstLine="851"/>
        <w:jc w:val="center"/>
        <w:rPr>
          <w:b/>
          <w:sz w:val="28"/>
          <w:szCs w:val="28"/>
        </w:rPr>
      </w:pPr>
    </w:p>
    <w:p w:rsidR="00D827DD" w:rsidRDefault="00D827DD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ПОЛОЖЕНИЕ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 xml:space="preserve">о районной комиссии по вопросам 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дошкольного образования  МО "Володарский район"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1. Общие положения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1.1. Настоящее Положение определяет состав и порядок работы районной комиссии по вопросам дошкольного образования  МО "Володарский район" (далее - Комиссия).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1.2. Комиссия создана для объективного решения вопросов приема детей в дошкольные организации, </w:t>
      </w:r>
      <w:proofErr w:type="gramStart"/>
      <w:r w:rsidRPr="001F4DEB">
        <w:rPr>
          <w:sz w:val="28"/>
          <w:szCs w:val="28"/>
        </w:rPr>
        <w:t>контроля за</w:t>
      </w:r>
      <w:proofErr w:type="gramEnd"/>
      <w:r w:rsidRPr="001F4DEB">
        <w:rPr>
          <w:sz w:val="28"/>
          <w:szCs w:val="28"/>
        </w:rPr>
        <w:t xml:space="preserve"> правильностью  комплектования дошкольных организаций.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1.3. Комиссия рассматривает вопросы </w:t>
      </w:r>
      <w:proofErr w:type="gramStart"/>
      <w:r w:rsidRPr="001F4DEB">
        <w:rPr>
          <w:sz w:val="28"/>
          <w:szCs w:val="28"/>
        </w:rPr>
        <w:t>по</w:t>
      </w:r>
      <w:proofErr w:type="gramEnd"/>
      <w:r w:rsidRPr="001F4DEB">
        <w:rPr>
          <w:sz w:val="28"/>
          <w:szCs w:val="28"/>
        </w:rPr>
        <w:t>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комплектованию дошкольных организаций;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оплате за содержание детей в дошкольных организациях.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1.4. </w:t>
      </w:r>
      <w:proofErr w:type="gramStart"/>
      <w:r w:rsidRPr="001F4DEB">
        <w:rPr>
          <w:sz w:val="28"/>
          <w:szCs w:val="28"/>
        </w:rPr>
        <w:t xml:space="preserve">В своей деятельности Комиссия  руководствуется законами Российской Федерации от  29.12.2012 № 273-ФЗ «Об образовании в Российской Федерации», от 24.07.1998 №124-ФЗ «Об основных гарантиях прав ребёнка в Российской Федерации, Приказом Министерства образования  науки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Pr="001F4DEB">
        <w:rPr>
          <w:bCs/>
          <w:sz w:val="28"/>
          <w:szCs w:val="28"/>
        </w:rPr>
        <w:t>Приказом Министерства образования и науки РФ от 8 апреля 2014</w:t>
      </w:r>
      <w:proofErr w:type="gramEnd"/>
      <w:r w:rsidRPr="001F4DEB">
        <w:rPr>
          <w:bCs/>
          <w:sz w:val="28"/>
          <w:szCs w:val="28"/>
        </w:rPr>
        <w:t xml:space="preserve"> </w:t>
      </w:r>
      <w:proofErr w:type="gramStart"/>
      <w:r w:rsidRPr="001F4DEB">
        <w:rPr>
          <w:bCs/>
          <w:sz w:val="28"/>
          <w:szCs w:val="28"/>
        </w:rPr>
        <w:t>г. N 293 "Об утверждении Порядка приема на обучение по образовательным программам дошкольного образования",</w:t>
      </w:r>
      <w:r w:rsidRPr="001F4DEB">
        <w:rPr>
          <w:sz w:val="28"/>
          <w:szCs w:val="28"/>
        </w:rPr>
        <w:t xml:space="preserve"> Санитарно-эпидемиологическими требованиями к устройству, содержанию  и организации режима работы дошкольных образовательных учреждений, утверждёнными Постановлением Главного государственного врача Российской Федерации от 15.05.2013 №26 (</w:t>
      </w:r>
      <w:proofErr w:type="spellStart"/>
      <w:r w:rsidRPr="001F4DEB">
        <w:rPr>
          <w:sz w:val="28"/>
          <w:szCs w:val="28"/>
        </w:rPr>
        <w:t>СанПин</w:t>
      </w:r>
      <w:proofErr w:type="spellEnd"/>
      <w:r w:rsidRPr="001F4DEB">
        <w:rPr>
          <w:sz w:val="28"/>
          <w:szCs w:val="28"/>
        </w:rPr>
        <w:t xml:space="preserve"> 2.4.1.3049-13), Положением о порядке комплектования муниципальных образовательных организаций МО «Володарский район», реализующих   основную общеобразовательную программу дошкольного образования», утвержденного постановлением администрации МО "Володарский</w:t>
      </w:r>
      <w:proofErr w:type="gramEnd"/>
      <w:r w:rsidRPr="001F4DEB">
        <w:rPr>
          <w:sz w:val="28"/>
          <w:szCs w:val="28"/>
        </w:rPr>
        <w:t xml:space="preserve"> район".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1.5. Состав Комиссии утверждается постановлением администрации МО "Володарский район".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1.6. В состав Комиссии входят  председатель, заместитель председателя, секретарь и члены Комиссии.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9239AB" w:rsidRDefault="009239AB" w:rsidP="001F4DEB">
      <w:pPr>
        <w:ind w:firstLine="851"/>
        <w:jc w:val="center"/>
        <w:rPr>
          <w:b/>
          <w:sz w:val="28"/>
          <w:szCs w:val="28"/>
        </w:rPr>
      </w:pPr>
    </w:p>
    <w:p w:rsidR="009239AB" w:rsidRDefault="009239AB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lastRenderedPageBreak/>
        <w:t>2. Порядок работы Комиссии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2.1.Заседания Комиссии проводятся два раза в год в июне и в январе. По мере необходимости могут проводиться внеочередные заседания.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2.2. Заседание Комиссии считается правомочным, если на нем присутствует 2/3 списочного состава Комиссии.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2.3. На рассмотрение Комиссии для решения вопросов по дошкольному образованию  дошкольная организация представляет следующие документы: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копию заявления родителей (законных представителей) по утвержденной форме;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копию паспортов заявителей;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копию справок с места работы заявителей;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копии документов, подтверждающих право на первоочередное (внеочередное) предоставление места в дошкольной  организации;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копии документов, подтверждающих право на льготы по родительской плате за содержание детей в дошкольной организации.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2.4. Члены Комиссии знакомятся с поступившими документами и </w:t>
      </w:r>
      <w:proofErr w:type="gramStart"/>
      <w:r w:rsidRPr="001F4DEB">
        <w:rPr>
          <w:sz w:val="28"/>
          <w:szCs w:val="28"/>
        </w:rPr>
        <w:t>материалами</w:t>
      </w:r>
      <w:proofErr w:type="gramEnd"/>
      <w:r w:rsidRPr="001F4DEB">
        <w:rPr>
          <w:sz w:val="28"/>
          <w:szCs w:val="28"/>
        </w:rPr>
        <w:t xml:space="preserve"> и принимает решение путем открытого голосования. Решение считается принятым, если за него проголосовало большинство присутствующих на заседании Комиссии. При равенстве голосов голос председателя Комиссии является решающим.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2.5. Заседание Комиссии оформляется протоколом, который подписывается всеми присутствующими на заседании членами Комиссии.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</w:p>
    <w:p w:rsid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3. Ответственность членов Комиссии.</w:t>
      </w:r>
    </w:p>
    <w:p w:rsidR="009239AB" w:rsidRPr="001F4DEB" w:rsidRDefault="009239AB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3.1. Члены Комиссии обязаны: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присутствовать на заседаниях Комиссии;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- принимать решение в соответствии с действующим законодательством.</w:t>
      </w:r>
    </w:p>
    <w:p w:rsidR="001F4DEB" w:rsidRPr="001F4DEB" w:rsidRDefault="001F4DEB" w:rsidP="001F4DEB">
      <w:pPr>
        <w:ind w:firstLine="851"/>
        <w:jc w:val="center"/>
        <w:rPr>
          <w:b/>
          <w:sz w:val="28"/>
          <w:szCs w:val="28"/>
        </w:rPr>
      </w:pPr>
    </w:p>
    <w:p w:rsidR="001F4DEB" w:rsidRDefault="001F4DEB" w:rsidP="001F4DEB">
      <w:pPr>
        <w:ind w:firstLine="851"/>
        <w:jc w:val="center"/>
        <w:rPr>
          <w:b/>
          <w:sz w:val="28"/>
          <w:szCs w:val="28"/>
        </w:rPr>
      </w:pPr>
      <w:r w:rsidRPr="001F4DEB">
        <w:rPr>
          <w:b/>
          <w:sz w:val="28"/>
          <w:szCs w:val="28"/>
        </w:rPr>
        <w:t>4. Заключительные положения.</w:t>
      </w:r>
    </w:p>
    <w:p w:rsidR="009239AB" w:rsidRPr="001F4DEB" w:rsidRDefault="009239AB" w:rsidP="001F4DEB">
      <w:pPr>
        <w:ind w:firstLine="851"/>
        <w:jc w:val="center"/>
        <w:rPr>
          <w:b/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4.1. Срок действия настоящего Положения не ограничен. Положение действует до принятия нового.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9239AB" w:rsidP="001F4D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9239AB" w:rsidRPr="001F4DEB" w:rsidRDefault="009239AB" w:rsidP="009239A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239AB" w:rsidRPr="001F4DEB" w:rsidRDefault="009239AB" w:rsidP="009239A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1F4DE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F4DEB">
        <w:rPr>
          <w:sz w:val="28"/>
          <w:szCs w:val="28"/>
        </w:rPr>
        <w:t xml:space="preserve"> администрации </w:t>
      </w:r>
    </w:p>
    <w:p w:rsidR="009239AB" w:rsidRPr="001F4DEB" w:rsidRDefault="009239AB" w:rsidP="009239AB">
      <w:pPr>
        <w:ind w:firstLine="851"/>
        <w:jc w:val="right"/>
        <w:rPr>
          <w:sz w:val="28"/>
          <w:szCs w:val="28"/>
        </w:rPr>
      </w:pPr>
      <w:r w:rsidRPr="001F4DEB">
        <w:rPr>
          <w:sz w:val="28"/>
          <w:szCs w:val="28"/>
        </w:rPr>
        <w:t xml:space="preserve">МО «Володарский район» </w:t>
      </w:r>
    </w:p>
    <w:p w:rsidR="001F4DEB" w:rsidRDefault="009239AB" w:rsidP="009239A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F4D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05.05.2015 г.</w:t>
      </w:r>
      <w:r>
        <w:rPr>
          <w:sz w:val="28"/>
          <w:szCs w:val="28"/>
        </w:rPr>
        <w:t xml:space="preserve"> № </w:t>
      </w:r>
      <w:r w:rsidRPr="00D827DD">
        <w:rPr>
          <w:sz w:val="28"/>
          <w:szCs w:val="28"/>
          <w:u w:val="single"/>
        </w:rPr>
        <w:t>690</w:t>
      </w:r>
      <w:r w:rsidR="001F4DEB" w:rsidRPr="001F4DEB">
        <w:rPr>
          <w:sz w:val="28"/>
          <w:szCs w:val="28"/>
        </w:rPr>
        <w:t xml:space="preserve"> </w:t>
      </w:r>
    </w:p>
    <w:p w:rsidR="009239AB" w:rsidRDefault="009239AB" w:rsidP="009239AB">
      <w:pPr>
        <w:ind w:firstLine="851"/>
        <w:jc w:val="right"/>
        <w:rPr>
          <w:sz w:val="28"/>
          <w:szCs w:val="28"/>
        </w:rPr>
      </w:pPr>
    </w:p>
    <w:p w:rsidR="009239AB" w:rsidRPr="001F4DEB" w:rsidRDefault="009239AB" w:rsidP="009239AB">
      <w:pPr>
        <w:ind w:firstLine="851"/>
        <w:jc w:val="right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СОСТАВ</w:t>
      </w: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 xml:space="preserve">районной комиссии по вопросам </w:t>
      </w:r>
    </w:p>
    <w:p w:rsidR="001F4DEB" w:rsidRPr="001F4DEB" w:rsidRDefault="001F4DEB" w:rsidP="001F4DEB">
      <w:pPr>
        <w:ind w:firstLine="851"/>
        <w:jc w:val="center"/>
        <w:rPr>
          <w:sz w:val="28"/>
          <w:szCs w:val="28"/>
        </w:rPr>
      </w:pPr>
      <w:r w:rsidRPr="001F4DEB">
        <w:rPr>
          <w:sz w:val="28"/>
          <w:szCs w:val="28"/>
        </w:rPr>
        <w:t>дошкольного образования МО «Володарский район»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Pr="009239AB" w:rsidRDefault="009239A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>Афанасьева Татьяна Александровна  – заместитель главы  администрации МО «Володарский район» по социальной политике</w:t>
      </w:r>
      <w:r>
        <w:rPr>
          <w:sz w:val="28"/>
          <w:szCs w:val="28"/>
        </w:rPr>
        <w:t>, п</w:t>
      </w:r>
      <w:r w:rsidR="001F4DEB" w:rsidRPr="009239AB">
        <w:rPr>
          <w:sz w:val="28"/>
          <w:szCs w:val="28"/>
        </w:rPr>
        <w:t xml:space="preserve">редседатель комиссии:  </w:t>
      </w:r>
    </w:p>
    <w:p w:rsidR="001F4DEB" w:rsidRPr="009239AB" w:rsidRDefault="009239AB" w:rsidP="001F4DEB">
      <w:pPr>
        <w:ind w:firstLine="851"/>
        <w:jc w:val="both"/>
        <w:rPr>
          <w:sz w:val="28"/>
          <w:szCs w:val="28"/>
        </w:rPr>
      </w:pPr>
      <w:proofErr w:type="spellStart"/>
      <w:r w:rsidRPr="009239AB">
        <w:rPr>
          <w:sz w:val="28"/>
          <w:szCs w:val="28"/>
        </w:rPr>
        <w:t>Латунова</w:t>
      </w:r>
      <w:proofErr w:type="spellEnd"/>
      <w:r w:rsidRPr="009239AB">
        <w:rPr>
          <w:sz w:val="28"/>
          <w:szCs w:val="28"/>
        </w:rPr>
        <w:t xml:space="preserve"> Светлана Николаевна – начальник отдела образования администрации МО «Володарский район»</w:t>
      </w:r>
      <w:r>
        <w:rPr>
          <w:sz w:val="28"/>
          <w:szCs w:val="28"/>
        </w:rPr>
        <w:t>, з</w:t>
      </w:r>
      <w:r w:rsidR="001F4DEB" w:rsidRPr="009239AB">
        <w:rPr>
          <w:sz w:val="28"/>
          <w:szCs w:val="28"/>
        </w:rPr>
        <w:t xml:space="preserve">аместитель председателя комиссии: </w:t>
      </w:r>
    </w:p>
    <w:p w:rsidR="009239AB" w:rsidRDefault="001F4DEB" w:rsidP="009239AB">
      <w:pPr>
        <w:ind w:firstLine="851"/>
        <w:jc w:val="both"/>
        <w:rPr>
          <w:sz w:val="28"/>
          <w:szCs w:val="28"/>
        </w:rPr>
      </w:pPr>
      <w:proofErr w:type="spellStart"/>
      <w:r w:rsidRPr="009239AB">
        <w:rPr>
          <w:sz w:val="28"/>
          <w:szCs w:val="28"/>
        </w:rPr>
        <w:t>Бисалиева</w:t>
      </w:r>
      <w:proofErr w:type="spell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Нурия</w:t>
      </w:r>
      <w:proofErr w:type="spell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Бакуновна</w:t>
      </w:r>
      <w:proofErr w:type="spellEnd"/>
      <w:r w:rsidRPr="009239AB">
        <w:rPr>
          <w:sz w:val="28"/>
          <w:szCs w:val="28"/>
        </w:rPr>
        <w:t xml:space="preserve"> - заместитель начальника  отдела образования администрации МО «Володарский район»</w:t>
      </w:r>
      <w:r w:rsidR="009239AB">
        <w:rPr>
          <w:sz w:val="28"/>
          <w:szCs w:val="28"/>
        </w:rPr>
        <w:t>, с</w:t>
      </w:r>
      <w:r w:rsidR="009239AB" w:rsidRPr="009239AB">
        <w:rPr>
          <w:sz w:val="28"/>
          <w:szCs w:val="28"/>
        </w:rPr>
        <w:t>екретарь комиссии</w:t>
      </w:r>
      <w:r w:rsidR="009239AB">
        <w:rPr>
          <w:sz w:val="28"/>
          <w:szCs w:val="28"/>
        </w:rPr>
        <w:t>.</w:t>
      </w:r>
      <w:r w:rsidR="009239AB" w:rsidRPr="009239AB">
        <w:rPr>
          <w:sz w:val="28"/>
          <w:szCs w:val="28"/>
        </w:rPr>
        <w:t xml:space="preserve">      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</w:p>
    <w:p w:rsidR="001F4DE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>Члены комиссии:</w:t>
      </w:r>
    </w:p>
    <w:p w:rsidR="009239AB" w:rsidRPr="009239AB" w:rsidRDefault="009239AB" w:rsidP="001F4DEB">
      <w:pPr>
        <w:ind w:firstLine="851"/>
        <w:jc w:val="both"/>
        <w:rPr>
          <w:sz w:val="28"/>
          <w:szCs w:val="28"/>
        </w:rPr>
      </w:pP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 1.Пермякова Елена Алексеевна – заведующий МБДОУ Детский сад комбинированного вида № 34 «</w:t>
      </w:r>
      <w:proofErr w:type="spellStart"/>
      <w:r w:rsidRPr="009239AB">
        <w:rPr>
          <w:sz w:val="28"/>
          <w:szCs w:val="28"/>
        </w:rPr>
        <w:t>Ивушка</w:t>
      </w:r>
      <w:proofErr w:type="spellEnd"/>
      <w:r w:rsidRPr="009239AB">
        <w:rPr>
          <w:sz w:val="28"/>
          <w:szCs w:val="28"/>
        </w:rPr>
        <w:t>»;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 2.Бояркина Татьяна Александровна  –  заведующий МБДОУ детский сад комбинированного вида № 4«Березка»;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3.Бегаришева </w:t>
      </w:r>
      <w:proofErr w:type="spellStart"/>
      <w:r w:rsidRPr="009239AB">
        <w:rPr>
          <w:sz w:val="28"/>
          <w:szCs w:val="28"/>
        </w:rPr>
        <w:t>Руджанна</w:t>
      </w:r>
      <w:proofErr w:type="spell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Забиховна</w:t>
      </w:r>
      <w:proofErr w:type="spellEnd"/>
      <w:r w:rsidRPr="009239AB">
        <w:rPr>
          <w:sz w:val="28"/>
          <w:szCs w:val="28"/>
        </w:rPr>
        <w:t xml:space="preserve">.- директор МКОУ «Начальная </w:t>
      </w:r>
      <w:proofErr w:type="spellStart"/>
      <w:proofErr w:type="gramStart"/>
      <w:r w:rsidRPr="009239AB">
        <w:rPr>
          <w:sz w:val="28"/>
          <w:szCs w:val="28"/>
        </w:rPr>
        <w:t>школа-детский</w:t>
      </w:r>
      <w:proofErr w:type="spellEnd"/>
      <w:proofErr w:type="gramEnd"/>
      <w:r w:rsidRPr="009239AB">
        <w:rPr>
          <w:sz w:val="28"/>
          <w:szCs w:val="28"/>
        </w:rPr>
        <w:t xml:space="preserve"> сад» п. Трубный.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4.Сулейманова Валентина </w:t>
      </w:r>
      <w:proofErr w:type="spellStart"/>
      <w:r w:rsidRPr="009239AB">
        <w:rPr>
          <w:sz w:val="28"/>
          <w:szCs w:val="28"/>
        </w:rPr>
        <w:t>Кизатовна</w:t>
      </w:r>
      <w:proofErr w:type="spellEnd"/>
      <w:r w:rsidRPr="009239AB">
        <w:rPr>
          <w:sz w:val="28"/>
          <w:szCs w:val="28"/>
        </w:rPr>
        <w:t xml:space="preserve"> – заместитель директора МБОУ «</w:t>
      </w:r>
      <w:proofErr w:type="spellStart"/>
      <w:r w:rsidRPr="009239AB">
        <w:rPr>
          <w:sz w:val="28"/>
          <w:szCs w:val="28"/>
        </w:rPr>
        <w:t>Алтынжарская</w:t>
      </w:r>
      <w:proofErr w:type="spellEnd"/>
      <w:r w:rsidRPr="009239AB">
        <w:rPr>
          <w:sz w:val="28"/>
          <w:szCs w:val="28"/>
        </w:rPr>
        <w:t xml:space="preserve"> СОШ» по дошкольному образованию;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5.Байбатырова </w:t>
      </w:r>
      <w:proofErr w:type="spellStart"/>
      <w:r w:rsidRPr="009239AB">
        <w:rPr>
          <w:sz w:val="28"/>
          <w:szCs w:val="28"/>
        </w:rPr>
        <w:t>Салиха</w:t>
      </w:r>
      <w:proofErr w:type="spell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Насыровна</w:t>
      </w:r>
      <w:proofErr w:type="spellEnd"/>
      <w:r w:rsidRPr="009239AB">
        <w:rPr>
          <w:sz w:val="28"/>
          <w:szCs w:val="28"/>
        </w:rPr>
        <w:t xml:space="preserve"> -  заместитель директора МБОУ «</w:t>
      </w:r>
      <w:proofErr w:type="spellStart"/>
      <w:r w:rsidRPr="009239AB">
        <w:rPr>
          <w:sz w:val="28"/>
          <w:szCs w:val="28"/>
        </w:rPr>
        <w:t>Большемогойская</w:t>
      </w:r>
      <w:proofErr w:type="spellEnd"/>
      <w:r w:rsidRPr="009239AB">
        <w:rPr>
          <w:sz w:val="28"/>
          <w:szCs w:val="28"/>
        </w:rPr>
        <w:t xml:space="preserve"> СОШ» по дошкольному образованию;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6.Нурушева Оксана </w:t>
      </w:r>
      <w:proofErr w:type="spellStart"/>
      <w:r w:rsidRPr="009239AB">
        <w:rPr>
          <w:sz w:val="28"/>
          <w:szCs w:val="28"/>
        </w:rPr>
        <w:t>Рафиковна</w:t>
      </w:r>
      <w:proofErr w:type="spellEnd"/>
      <w:r w:rsidRPr="009239AB">
        <w:rPr>
          <w:sz w:val="28"/>
          <w:szCs w:val="28"/>
        </w:rPr>
        <w:t xml:space="preserve"> - заместитель директора МБОУ «</w:t>
      </w:r>
      <w:proofErr w:type="spellStart"/>
      <w:r w:rsidRPr="009239AB">
        <w:rPr>
          <w:sz w:val="28"/>
          <w:szCs w:val="28"/>
        </w:rPr>
        <w:t>Зеленгинская</w:t>
      </w:r>
      <w:proofErr w:type="spellEnd"/>
      <w:r w:rsidRPr="009239AB">
        <w:rPr>
          <w:sz w:val="28"/>
          <w:szCs w:val="28"/>
        </w:rPr>
        <w:t xml:space="preserve">  СОШ» по дошкольному образованию;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7.Шаймакова </w:t>
      </w:r>
      <w:proofErr w:type="spellStart"/>
      <w:r w:rsidRPr="009239AB">
        <w:rPr>
          <w:sz w:val="28"/>
          <w:szCs w:val="28"/>
        </w:rPr>
        <w:t>Ахлима</w:t>
      </w:r>
      <w:proofErr w:type="spell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Каримовна</w:t>
      </w:r>
      <w:proofErr w:type="spellEnd"/>
      <w:r w:rsidRPr="009239AB">
        <w:rPr>
          <w:sz w:val="28"/>
          <w:szCs w:val="28"/>
        </w:rPr>
        <w:t xml:space="preserve"> -  заместитель директора МКОУ «Калининская   СОШ» по дошкольному образованию;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8.Купенова Татьяна </w:t>
      </w:r>
      <w:proofErr w:type="spellStart"/>
      <w:r w:rsidRPr="009239AB">
        <w:rPr>
          <w:sz w:val="28"/>
          <w:szCs w:val="28"/>
        </w:rPr>
        <w:t>Иманмуратовна</w:t>
      </w:r>
      <w:proofErr w:type="spellEnd"/>
      <w:r w:rsidRPr="009239AB">
        <w:rPr>
          <w:sz w:val="28"/>
          <w:szCs w:val="28"/>
        </w:rPr>
        <w:t xml:space="preserve"> - заместитель директора МБОУ «Козловская   СОШ» по дошкольному образованию;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9.Ажигитова </w:t>
      </w:r>
      <w:proofErr w:type="spellStart"/>
      <w:r w:rsidRPr="009239AB">
        <w:rPr>
          <w:sz w:val="28"/>
          <w:szCs w:val="28"/>
        </w:rPr>
        <w:t>Гульфариза</w:t>
      </w:r>
      <w:proofErr w:type="spell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Садыровна</w:t>
      </w:r>
      <w:proofErr w:type="spellEnd"/>
      <w:r w:rsidRPr="009239AB">
        <w:rPr>
          <w:sz w:val="28"/>
          <w:szCs w:val="28"/>
        </w:rPr>
        <w:t xml:space="preserve"> -  заместитель директора МБОУ «</w:t>
      </w:r>
      <w:proofErr w:type="spellStart"/>
      <w:r w:rsidRPr="009239AB">
        <w:rPr>
          <w:sz w:val="28"/>
          <w:szCs w:val="28"/>
        </w:rPr>
        <w:t>Мултановская</w:t>
      </w:r>
      <w:proofErr w:type="spellEnd"/>
      <w:r w:rsidRPr="009239AB">
        <w:rPr>
          <w:sz w:val="28"/>
          <w:szCs w:val="28"/>
        </w:rPr>
        <w:t xml:space="preserve">    СОШ» по дошкольному образованию;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10.Исмагулова </w:t>
      </w:r>
      <w:proofErr w:type="spellStart"/>
      <w:r w:rsidRPr="009239AB">
        <w:rPr>
          <w:sz w:val="28"/>
          <w:szCs w:val="28"/>
        </w:rPr>
        <w:t>Гульнара</w:t>
      </w:r>
      <w:proofErr w:type="spell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Кубашевна</w:t>
      </w:r>
      <w:proofErr w:type="spellEnd"/>
      <w:r w:rsidRPr="009239AB">
        <w:rPr>
          <w:sz w:val="28"/>
          <w:szCs w:val="28"/>
        </w:rPr>
        <w:t xml:space="preserve"> - заместитель директора МБОУ «</w:t>
      </w:r>
      <w:proofErr w:type="spellStart"/>
      <w:r w:rsidRPr="009239AB">
        <w:rPr>
          <w:sz w:val="28"/>
          <w:szCs w:val="28"/>
        </w:rPr>
        <w:t>Новинская</w:t>
      </w:r>
      <w:proofErr w:type="spellEnd"/>
      <w:r w:rsidRPr="009239AB">
        <w:rPr>
          <w:sz w:val="28"/>
          <w:szCs w:val="28"/>
        </w:rPr>
        <w:t xml:space="preserve">   СОШ» по дошкольному образованию;</w:t>
      </w:r>
    </w:p>
    <w:p w:rsidR="001F4DEB" w:rsidRPr="009239A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 xml:space="preserve">11.Каракчиева </w:t>
      </w:r>
      <w:proofErr w:type="gramStart"/>
      <w:r w:rsidRPr="009239AB">
        <w:rPr>
          <w:sz w:val="28"/>
          <w:szCs w:val="28"/>
        </w:rPr>
        <w:t>Сауле</w:t>
      </w:r>
      <w:proofErr w:type="gramEnd"/>
      <w:r w:rsidRPr="009239AB">
        <w:rPr>
          <w:sz w:val="28"/>
          <w:szCs w:val="28"/>
        </w:rPr>
        <w:t xml:space="preserve"> </w:t>
      </w:r>
      <w:proofErr w:type="spellStart"/>
      <w:r w:rsidRPr="009239AB">
        <w:rPr>
          <w:sz w:val="28"/>
          <w:szCs w:val="28"/>
        </w:rPr>
        <w:t>Арстановна</w:t>
      </w:r>
      <w:proofErr w:type="spellEnd"/>
      <w:r w:rsidRPr="009239AB">
        <w:rPr>
          <w:sz w:val="28"/>
          <w:szCs w:val="28"/>
        </w:rPr>
        <w:t xml:space="preserve">  - заместитель директора МБОУ «</w:t>
      </w:r>
      <w:proofErr w:type="spellStart"/>
      <w:r w:rsidRPr="009239AB">
        <w:rPr>
          <w:sz w:val="28"/>
          <w:szCs w:val="28"/>
        </w:rPr>
        <w:t>Сизобугорская</w:t>
      </w:r>
      <w:proofErr w:type="spellEnd"/>
      <w:r w:rsidRPr="009239AB">
        <w:rPr>
          <w:sz w:val="28"/>
          <w:szCs w:val="28"/>
        </w:rPr>
        <w:t xml:space="preserve">    СОШ»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9239AB">
        <w:rPr>
          <w:sz w:val="28"/>
          <w:szCs w:val="28"/>
        </w:rPr>
        <w:t>12.Ищанова</w:t>
      </w:r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Рабига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Ануаровна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</w:t>
      </w:r>
      <w:proofErr w:type="spellStart"/>
      <w:r w:rsidRPr="001F4DEB">
        <w:rPr>
          <w:sz w:val="28"/>
          <w:szCs w:val="28"/>
        </w:rPr>
        <w:t>Сорочинская</w:t>
      </w:r>
      <w:proofErr w:type="spellEnd"/>
      <w:r w:rsidRPr="001F4DEB">
        <w:rPr>
          <w:sz w:val="28"/>
          <w:szCs w:val="28"/>
        </w:rPr>
        <w:t xml:space="preserve">   СОШ»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lastRenderedPageBreak/>
        <w:t>13.Кузнецова Анастасия Геннадьевна  - заместитель директора МБОУ «</w:t>
      </w:r>
      <w:proofErr w:type="spellStart"/>
      <w:r w:rsidRPr="001F4DEB">
        <w:rPr>
          <w:sz w:val="28"/>
          <w:szCs w:val="28"/>
        </w:rPr>
        <w:t>Тишковская</w:t>
      </w:r>
      <w:proofErr w:type="spellEnd"/>
      <w:r w:rsidRPr="001F4DEB">
        <w:rPr>
          <w:sz w:val="28"/>
          <w:szCs w:val="28"/>
        </w:rPr>
        <w:t xml:space="preserve">   СОШ»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14.Туякова </w:t>
      </w:r>
      <w:proofErr w:type="spellStart"/>
      <w:r w:rsidRPr="001F4DEB">
        <w:rPr>
          <w:sz w:val="28"/>
          <w:szCs w:val="28"/>
        </w:rPr>
        <w:t>Гульнара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Набидуллаевна</w:t>
      </w:r>
      <w:proofErr w:type="spellEnd"/>
      <w:r w:rsidRPr="001F4DEB">
        <w:rPr>
          <w:sz w:val="28"/>
          <w:szCs w:val="28"/>
        </w:rPr>
        <w:t xml:space="preserve"> - заместитель директора МБОУ «</w:t>
      </w:r>
      <w:proofErr w:type="spellStart"/>
      <w:r w:rsidRPr="001F4DEB">
        <w:rPr>
          <w:sz w:val="28"/>
          <w:szCs w:val="28"/>
        </w:rPr>
        <w:t>Тулугановская</w:t>
      </w:r>
      <w:proofErr w:type="spellEnd"/>
      <w:r w:rsidRPr="001F4DEB">
        <w:rPr>
          <w:sz w:val="28"/>
          <w:szCs w:val="28"/>
        </w:rPr>
        <w:t xml:space="preserve">  СОШ»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15.Амергалиева </w:t>
      </w:r>
      <w:proofErr w:type="spellStart"/>
      <w:r w:rsidRPr="001F4DEB">
        <w:rPr>
          <w:sz w:val="28"/>
          <w:szCs w:val="28"/>
        </w:rPr>
        <w:t>Гульнара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Тастановна</w:t>
      </w:r>
      <w:proofErr w:type="spellEnd"/>
      <w:r w:rsidRPr="001F4DEB">
        <w:rPr>
          <w:sz w:val="28"/>
          <w:szCs w:val="28"/>
        </w:rPr>
        <w:t xml:space="preserve"> - заместитель директора МБОУ «</w:t>
      </w:r>
      <w:proofErr w:type="spellStart"/>
      <w:r w:rsidRPr="001F4DEB">
        <w:rPr>
          <w:sz w:val="28"/>
          <w:szCs w:val="28"/>
        </w:rPr>
        <w:t>Тумакская</w:t>
      </w:r>
      <w:proofErr w:type="spellEnd"/>
      <w:r w:rsidRPr="001F4DEB">
        <w:rPr>
          <w:sz w:val="28"/>
          <w:szCs w:val="28"/>
        </w:rPr>
        <w:t xml:space="preserve">  СОШ»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16.Мухамбеталиева Дина </w:t>
      </w:r>
      <w:proofErr w:type="spellStart"/>
      <w:r w:rsidRPr="001F4DEB">
        <w:rPr>
          <w:sz w:val="28"/>
          <w:szCs w:val="28"/>
        </w:rPr>
        <w:t>Каировна</w:t>
      </w:r>
      <w:proofErr w:type="spellEnd"/>
      <w:r w:rsidRPr="001F4DEB">
        <w:rPr>
          <w:sz w:val="28"/>
          <w:szCs w:val="28"/>
        </w:rPr>
        <w:t xml:space="preserve"> - заместитель директора МБОУ «</w:t>
      </w:r>
      <w:proofErr w:type="spellStart"/>
      <w:r w:rsidRPr="001F4DEB">
        <w:rPr>
          <w:sz w:val="28"/>
          <w:szCs w:val="28"/>
        </w:rPr>
        <w:t>Цветновская</w:t>
      </w:r>
      <w:proofErr w:type="spellEnd"/>
      <w:r w:rsidRPr="001F4DEB">
        <w:rPr>
          <w:sz w:val="28"/>
          <w:szCs w:val="28"/>
        </w:rPr>
        <w:t xml:space="preserve">   СОШ»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17.Умбеталиева </w:t>
      </w:r>
      <w:proofErr w:type="spellStart"/>
      <w:r w:rsidRPr="001F4DEB">
        <w:rPr>
          <w:sz w:val="28"/>
          <w:szCs w:val="28"/>
        </w:rPr>
        <w:t>Галия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Бахтигуловна</w:t>
      </w:r>
      <w:proofErr w:type="spellEnd"/>
      <w:r w:rsidRPr="001F4DEB">
        <w:rPr>
          <w:sz w:val="28"/>
          <w:szCs w:val="28"/>
        </w:rPr>
        <w:t xml:space="preserve"> заместитель директора МКОУ «</w:t>
      </w:r>
      <w:proofErr w:type="spellStart"/>
      <w:r w:rsidRPr="001F4DEB">
        <w:rPr>
          <w:sz w:val="28"/>
          <w:szCs w:val="28"/>
        </w:rPr>
        <w:t>Болдыревская</w:t>
      </w:r>
      <w:proofErr w:type="spellEnd"/>
      <w:r w:rsidRPr="001F4DEB">
        <w:rPr>
          <w:sz w:val="28"/>
          <w:szCs w:val="28"/>
        </w:rPr>
        <w:t xml:space="preserve">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18.Утепкалиева Лилия </w:t>
      </w:r>
      <w:proofErr w:type="spellStart"/>
      <w:r w:rsidRPr="001F4DEB">
        <w:rPr>
          <w:sz w:val="28"/>
          <w:szCs w:val="28"/>
        </w:rPr>
        <w:t>Бисембаевна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</w:t>
      </w:r>
      <w:proofErr w:type="spellStart"/>
      <w:r w:rsidRPr="001F4DEB">
        <w:rPr>
          <w:sz w:val="28"/>
          <w:szCs w:val="28"/>
        </w:rPr>
        <w:t>Винновская</w:t>
      </w:r>
      <w:proofErr w:type="spellEnd"/>
      <w:r w:rsidRPr="001F4DEB">
        <w:rPr>
          <w:sz w:val="28"/>
          <w:szCs w:val="28"/>
        </w:rPr>
        <w:t xml:space="preserve">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19.Умарова Кумыс </w:t>
      </w:r>
      <w:proofErr w:type="spellStart"/>
      <w:r w:rsidRPr="001F4DEB">
        <w:rPr>
          <w:sz w:val="28"/>
          <w:szCs w:val="28"/>
        </w:rPr>
        <w:t>Хабдрахмановна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</w:t>
      </w:r>
      <w:proofErr w:type="spellStart"/>
      <w:r w:rsidRPr="001F4DEB">
        <w:rPr>
          <w:sz w:val="28"/>
          <w:szCs w:val="28"/>
        </w:rPr>
        <w:t>Крутовская</w:t>
      </w:r>
      <w:proofErr w:type="spellEnd"/>
      <w:r w:rsidRPr="001F4DEB">
        <w:rPr>
          <w:sz w:val="28"/>
          <w:szCs w:val="28"/>
        </w:rPr>
        <w:t xml:space="preserve">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20.Рсалиева </w:t>
      </w:r>
      <w:proofErr w:type="spellStart"/>
      <w:r w:rsidRPr="001F4DEB">
        <w:rPr>
          <w:sz w:val="28"/>
          <w:szCs w:val="28"/>
        </w:rPr>
        <w:t>Айнагуль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Талиповна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</w:t>
      </w:r>
      <w:proofErr w:type="spellStart"/>
      <w:r w:rsidRPr="001F4DEB">
        <w:rPr>
          <w:sz w:val="28"/>
          <w:szCs w:val="28"/>
        </w:rPr>
        <w:t>Лебяжинская</w:t>
      </w:r>
      <w:proofErr w:type="spellEnd"/>
      <w:r w:rsidRPr="001F4DEB">
        <w:rPr>
          <w:sz w:val="28"/>
          <w:szCs w:val="28"/>
        </w:rPr>
        <w:t xml:space="preserve">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21.Джангазиева </w:t>
      </w:r>
      <w:proofErr w:type="spellStart"/>
      <w:r w:rsidRPr="001F4DEB">
        <w:rPr>
          <w:sz w:val="28"/>
          <w:szCs w:val="28"/>
        </w:rPr>
        <w:t>Нурия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Даряжатовна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«Маковская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22.Мирманова </w:t>
      </w:r>
      <w:proofErr w:type="spellStart"/>
      <w:r w:rsidRPr="001F4DEB">
        <w:rPr>
          <w:sz w:val="28"/>
          <w:szCs w:val="28"/>
        </w:rPr>
        <w:t>Надия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Марксовна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</w:t>
      </w:r>
      <w:proofErr w:type="spellStart"/>
      <w:r w:rsidRPr="001F4DEB">
        <w:rPr>
          <w:sz w:val="28"/>
          <w:szCs w:val="28"/>
        </w:rPr>
        <w:t>Новокрасинская</w:t>
      </w:r>
      <w:proofErr w:type="spellEnd"/>
      <w:r w:rsidRPr="001F4DEB">
        <w:rPr>
          <w:sz w:val="28"/>
          <w:szCs w:val="28"/>
        </w:rPr>
        <w:t xml:space="preserve">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23. Рахметова </w:t>
      </w:r>
      <w:proofErr w:type="spellStart"/>
      <w:r w:rsidRPr="001F4DEB">
        <w:rPr>
          <w:sz w:val="28"/>
          <w:szCs w:val="28"/>
        </w:rPr>
        <w:t>Бахит</w:t>
      </w:r>
      <w:proofErr w:type="spellEnd"/>
      <w:r w:rsidRPr="001F4DEB">
        <w:rPr>
          <w:sz w:val="28"/>
          <w:szCs w:val="28"/>
        </w:rPr>
        <w:t xml:space="preserve"> </w:t>
      </w:r>
      <w:proofErr w:type="spellStart"/>
      <w:r w:rsidRPr="001F4DEB">
        <w:rPr>
          <w:sz w:val="28"/>
          <w:szCs w:val="28"/>
        </w:rPr>
        <w:t>Салахидиновна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</w:t>
      </w:r>
      <w:proofErr w:type="spellStart"/>
      <w:r w:rsidRPr="001F4DEB">
        <w:rPr>
          <w:sz w:val="28"/>
          <w:szCs w:val="28"/>
        </w:rPr>
        <w:t>Новорычанская</w:t>
      </w:r>
      <w:proofErr w:type="spellEnd"/>
      <w:r w:rsidRPr="001F4DEB">
        <w:rPr>
          <w:sz w:val="28"/>
          <w:szCs w:val="28"/>
        </w:rPr>
        <w:t xml:space="preserve">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24.Батрашева Алина </w:t>
      </w:r>
      <w:proofErr w:type="spellStart"/>
      <w:r w:rsidRPr="001F4DEB">
        <w:rPr>
          <w:sz w:val="28"/>
          <w:szCs w:val="28"/>
        </w:rPr>
        <w:t>Жоламановна</w:t>
      </w:r>
      <w:proofErr w:type="spellEnd"/>
      <w:r w:rsidRPr="001F4DEB">
        <w:rPr>
          <w:sz w:val="28"/>
          <w:szCs w:val="28"/>
        </w:rPr>
        <w:t xml:space="preserve"> - заместитель директора МКОУ «Яблонская ООШ» по дошкольному образованию;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 xml:space="preserve">25. </w:t>
      </w:r>
      <w:proofErr w:type="spellStart"/>
      <w:r w:rsidRPr="001F4DEB">
        <w:rPr>
          <w:sz w:val="28"/>
          <w:szCs w:val="28"/>
        </w:rPr>
        <w:t>Нуржанова</w:t>
      </w:r>
      <w:proofErr w:type="spellEnd"/>
      <w:r w:rsidRPr="001F4DEB">
        <w:rPr>
          <w:sz w:val="28"/>
          <w:szCs w:val="28"/>
        </w:rPr>
        <w:t xml:space="preserve"> Динара </w:t>
      </w:r>
      <w:proofErr w:type="spellStart"/>
      <w:r w:rsidRPr="001F4DEB">
        <w:rPr>
          <w:sz w:val="28"/>
          <w:szCs w:val="28"/>
        </w:rPr>
        <w:t>Асылбековна</w:t>
      </w:r>
      <w:proofErr w:type="spellEnd"/>
      <w:r w:rsidRPr="001F4DEB">
        <w:rPr>
          <w:sz w:val="28"/>
          <w:szCs w:val="28"/>
        </w:rPr>
        <w:t xml:space="preserve"> – директор МКОУ «</w:t>
      </w:r>
      <w:proofErr w:type="spellStart"/>
      <w:r w:rsidRPr="001F4DEB">
        <w:rPr>
          <w:sz w:val="28"/>
          <w:szCs w:val="28"/>
        </w:rPr>
        <w:t>Костюбинская</w:t>
      </w:r>
      <w:proofErr w:type="spellEnd"/>
      <w:r w:rsidRPr="001F4DEB">
        <w:rPr>
          <w:sz w:val="28"/>
          <w:szCs w:val="28"/>
        </w:rPr>
        <w:t xml:space="preserve"> ООШ».</w:t>
      </w: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</w:p>
    <w:p w:rsidR="009239AB" w:rsidRDefault="009239AB" w:rsidP="001F4DEB">
      <w:pPr>
        <w:ind w:firstLine="851"/>
        <w:jc w:val="both"/>
        <w:rPr>
          <w:sz w:val="28"/>
          <w:szCs w:val="28"/>
        </w:rPr>
      </w:pPr>
    </w:p>
    <w:p w:rsidR="009239AB" w:rsidRDefault="009239AB" w:rsidP="001F4DEB">
      <w:pPr>
        <w:ind w:firstLine="851"/>
        <w:jc w:val="both"/>
        <w:rPr>
          <w:sz w:val="28"/>
          <w:szCs w:val="28"/>
        </w:rPr>
      </w:pPr>
    </w:p>
    <w:p w:rsidR="009239AB" w:rsidRDefault="009239AB" w:rsidP="001F4DEB">
      <w:pPr>
        <w:ind w:firstLine="851"/>
        <w:jc w:val="both"/>
        <w:rPr>
          <w:sz w:val="28"/>
          <w:szCs w:val="28"/>
        </w:rPr>
      </w:pPr>
    </w:p>
    <w:p w:rsidR="001F4DEB" w:rsidRPr="001F4DEB" w:rsidRDefault="001F4DEB" w:rsidP="001F4DEB">
      <w:pPr>
        <w:ind w:firstLine="851"/>
        <w:jc w:val="both"/>
        <w:rPr>
          <w:sz w:val="28"/>
          <w:szCs w:val="28"/>
        </w:rPr>
      </w:pPr>
      <w:r w:rsidRPr="001F4DEB">
        <w:rPr>
          <w:sz w:val="28"/>
          <w:szCs w:val="28"/>
        </w:rPr>
        <w:t>Верно:</w:t>
      </w:r>
    </w:p>
    <w:p w:rsidR="001F4DEB" w:rsidRPr="001F4DEB" w:rsidRDefault="001F4DEB" w:rsidP="001F4DEB">
      <w:pPr>
        <w:ind w:firstLine="851"/>
        <w:rPr>
          <w:sz w:val="28"/>
          <w:szCs w:val="28"/>
        </w:rPr>
      </w:pPr>
    </w:p>
    <w:p w:rsidR="00B82EB4" w:rsidRPr="001F4DEB" w:rsidRDefault="00B82EB4" w:rsidP="001F4DEB">
      <w:pPr>
        <w:ind w:firstLine="851"/>
        <w:rPr>
          <w:sz w:val="28"/>
          <w:szCs w:val="28"/>
        </w:rPr>
      </w:pPr>
    </w:p>
    <w:sectPr w:rsidR="00B82EB4" w:rsidRPr="001F4DE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4DE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4DEB"/>
    <w:rsid w:val="001F715B"/>
    <w:rsid w:val="0020743C"/>
    <w:rsid w:val="00237597"/>
    <w:rsid w:val="00274400"/>
    <w:rsid w:val="002C4B63"/>
    <w:rsid w:val="0031562F"/>
    <w:rsid w:val="0031723B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2181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61DC7"/>
    <w:rsid w:val="00883286"/>
    <w:rsid w:val="008B75DD"/>
    <w:rsid w:val="008C1D7E"/>
    <w:rsid w:val="009008EA"/>
    <w:rsid w:val="0091312D"/>
    <w:rsid w:val="009239A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136E"/>
    <w:rsid w:val="00D03796"/>
    <w:rsid w:val="00D11886"/>
    <w:rsid w:val="00D279E0"/>
    <w:rsid w:val="00D56A5F"/>
    <w:rsid w:val="00D667EC"/>
    <w:rsid w:val="00D81F26"/>
    <w:rsid w:val="00D827DD"/>
    <w:rsid w:val="00D905DC"/>
    <w:rsid w:val="00DA07A9"/>
    <w:rsid w:val="00DA124B"/>
    <w:rsid w:val="00DA76A3"/>
    <w:rsid w:val="00E059C7"/>
    <w:rsid w:val="00E247DA"/>
    <w:rsid w:val="00E6647A"/>
    <w:rsid w:val="00E67BCD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F4DEB"/>
    <w:pPr>
      <w:suppressAutoHyphens/>
      <w:spacing w:after="200" w:line="100" w:lineRule="atLeast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17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2000-11-08T07:15:00Z</cp:lastPrinted>
  <dcterms:created xsi:type="dcterms:W3CDTF">2015-05-05T07:08:00Z</dcterms:created>
  <dcterms:modified xsi:type="dcterms:W3CDTF">2018-07-26T06:48:00Z</dcterms:modified>
</cp:coreProperties>
</file>