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82AFA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A82AFA">
        <w:rPr>
          <w:sz w:val="32"/>
          <w:u w:val="single"/>
        </w:rPr>
        <w:t>4</w:t>
      </w:r>
      <w:r w:rsidR="003B66F3">
        <w:rPr>
          <w:sz w:val="32"/>
          <w:u w:val="single"/>
        </w:rPr>
        <w:t>4</w:t>
      </w:r>
      <w:r w:rsidR="00DD01AD">
        <w:rPr>
          <w:sz w:val="32"/>
          <w:u w:val="single"/>
        </w:rPr>
        <w:t>6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82AFA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274400" w:rsidRDefault="00274400">
      <w:pPr>
        <w:jc w:val="center"/>
      </w:pPr>
    </w:p>
    <w:p w:rsid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1AD">
        <w:rPr>
          <w:rFonts w:ascii="Times New Roman" w:hAnsi="Times New Roman" w:cs="Times New Roman"/>
          <w:sz w:val="28"/>
          <w:szCs w:val="28"/>
        </w:rPr>
        <w:t xml:space="preserve">Об утверждении должностной инструкции </w:t>
      </w:r>
    </w:p>
    <w:p w:rsid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1AD">
        <w:rPr>
          <w:rFonts w:ascii="Times New Roman" w:hAnsi="Times New Roman" w:cs="Times New Roman"/>
          <w:sz w:val="28"/>
          <w:szCs w:val="28"/>
        </w:rPr>
        <w:t xml:space="preserve">лица, ответственного за организацию обработки </w:t>
      </w:r>
    </w:p>
    <w:p w:rsid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1AD">
        <w:rPr>
          <w:rFonts w:ascii="Times New Roman" w:hAnsi="Times New Roman" w:cs="Times New Roman"/>
          <w:sz w:val="28"/>
          <w:szCs w:val="28"/>
        </w:rPr>
        <w:t xml:space="preserve">персональных данных в администрации </w:t>
      </w:r>
    </w:p>
    <w:p w:rsidR="00DD01AD" w:rsidRP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1AD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DD01AD" w:rsidRP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01AD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данных»,   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</w:t>
      </w:r>
      <w:r>
        <w:rPr>
          <w:rFonts w:ascii="Times New Roman" w:hAnsi="Times New Roman" w:cs="Times New Roman"/>
          <w:sz w:val="28"/>
          <w:szCs w:val="28"/>
        </w:rPr>
        <w:t>иципальными органами», администрация МО «Володарский район»</w:t>
      </w:r>
      <w:proofErr w:type="gramEnd"/>
    </w:p>
    <w:p w:rsid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ПОСТОНОВЛЯЕТ:</w:t>
      </w:r>
    </w:p>
    <w:p w:rsidR="00DD01AD" w:rsidRPr="00DD01AD" w:rsidRDefault="00DD01AD" w:rsidP="00DD01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1AD" w:rsidRP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1AD">
        <w:rPr>
          <w:rFonts w:ascii="Times New Roman" w:hAnsi="Times New Roman" w:cs="Times New Roman"/>
          <w:sz w:val="28"/>
          <w:szCs w:val="28"/>
        </w:rPr>
        <w:t>1.Утвердить и ввести в действие должностную инструкцию лица, ответственного за организацию обработки персональных данных в администрации МО «Володарский район» (Приложению № 1).</w:t>
      </w:r>
    </w:p>
    <w:p w:rsidR="00DD01AD" w:rsidRP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1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Старшему и</w:t>
      </w:r>
      <w:r w:rsidRPr="00DD01AD">
        <w:rPr>
          <w:rFonts w:ascii="Times New Roman" w:hAnsi="Times New Roman" w:cs="Times New Roman"/>
          <w:sz w:val="28"/>
          <w:szCs w:val="28"/>
        </w:rPr>
        <w:t xml:space="preserve">нспектору по кадрам организационного отдела администрации МО "Володарский район" </w:t>
      </w:r>
      <w:proofErr w:type="spellStart"/>
      <w:r w:rsidRPr="00DD01AD">
        <w:rPr>
          <w:rFonts w:ascii="Times New Roman" w:hAnsi="Times New Roman" w:cs="Times New Roman"/>
          <w:sz w:val="28"/>
          <w:szCs w:val="28"/>
        </w:rPr>
        <w:t>Такешов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DD01AD">
        <w:rPr>
          <w:rFonts w:ascii="Times New Roman" w:hAnsi="Times New Roman" w:cs="Times New Roman"/>
          <w:sz w:val="28"/>
          <w:szCs w:val="28"/>
        </w:rPr>
        <w:t xml:space="preserve"> ознакомить каждого работника ответственного за организацию обработки персональных данных в администрации МО "Володарский район" под роспись с вышеуказанн</w:t>
      </w:r>
      <w:r w:rsidR="00EA4223">
        <w:rPr>
          <w:rFonts w:ascii="Times New Roman" w:hAnsi="Times New Roman" w:cs="Times New Roman"/>
          <w:sz w:val="28"/>
          <w:szCs w:val="28"/>
        </w:rPr>
        <w:t>ой</w:t>
      </w:r>
      <w:r w:rsidRPr="00DD01AD">
        <w:rPr>
          <w:rFonts w:ascii="Times New Roman" w:hAnsi="Times New Roman" w:cs="Times New Roman"/>
          <w:sz w:val="28"/>
          <w:szCs w:val="28"/>
        </w:rPr>
        <w:t xml:space="preserve"> инструкцией.</w:t>
      </w:r>
    </w:p>
    <w:p w:rsidR="00DD01AD" w:rsidRP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1AD">
        <w:rPr>
          <w:rFonts w:ascii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D01AD">
        <w:rPr>
          <w:rFonts w:ascii="Times New Roman" w:hAnsi="Times New Roman" w:cs="Times New Roman"/>
          <w:sz w:val="28"/>
          <w:szCs w:val="28"/>
        </w:rPr>
        <w:t>Шналиев</w:t>
      </w:r>
      <w:proofErr w:type="spellEnd"/>
      <w:r w:rsidRPr="00DD01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D01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01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D01AD" w:rsidRPr="00DD01AD" w:rsidRDefault="00DD01AD" w:rsidP="00DD01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1A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A82AFA" w:rsidRPr="00647BE2" w:rsidRDefault="00DD01AD" w:rsidP="00DD01AD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1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D0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1A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2AFA" w:rsidRPr="00647BE2" w:rsidRDefault="00A82AFA" w:rsidP="00A82AFA">
      <w:pPr>
        <w:ind w:firstLine="567"/>
        <w:jc w:val="both"/>
        <w:rPr>
          <w:sz w:val="28"/>
          <w:szCs w:val="28"/>
        </w:rPr>
      </w:pPr>
    </w:p>
    <w:p w:rsidR="00A82AFA" w:rsidRPr="00647BE2" w:rsidRDefault="00DD01AD" w:rsidP="00A8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FA" w:rsidRPr="00647B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AFA" w:rsidRDefault="00A82AFA" w:rsidP="00A82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7BE2">
        <w:rPr>
          <w:sz w:val="28"/>
          <w:szCs w:val="28"/>
        </w:rPr>
        <w:t>МО «Володарски</w:t>
      </w:r>
      <w:r>
        <w:rPr>
          <w:sz w:val="28"/>
          <w:szCs w:val="28"/>
        </w:rPr>
        <w:t xml:space="preserve">й район»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BE2">
        <w:rPr>
          <w:sz w:val="28"/>
          <w:szCs w:val="28"/>
        </w:rPr>
        <w:t xml:space="preserve">Б.Г. </w:t>
      </w:r>
      <w:proofErr w:type="spellStart"/>
      <w:r w:rsidRPr="00647BE2">
        <w:rPr>
          <w:sz w:val="28"/>
          <w:szCs w:val="28"/>
        </w:rPr>
        <w:t>Миндиев</w:t>
      </w:r>
      <w:proofErr w:type="spellEnd"/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>Приложение № 1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</w:t>
      </w:r>
      <w:r w:rsidR="003B66F3">
        <w:rPr>
          <w:sz w:val="26"/>
          <w:szCs w:val="26"/>
          <w:u w:val="single"/>
        </w:rPr>
        <w:t>4</w:t>
      </w:r>
      <w:r w:rsidR="00DD01AD">
        <w:rPr>
          <w:sz w:val="26"/>
          <w:szCs w:val="26"/>
          <w:u w:val="single"/>
        </w:rPr>
        <w:t>6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ДОЛЖНОСТНАЯ ИНСТРУКЦИЯ</w:t>
      </w: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лица, ответственного за организацию обработки персональных данных</w:t>
      </w: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в администрации МО «Володарский район»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>1.1.Настоящая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МО «Володарский район» (далее - ответственный за организацию обработки персональных данных).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>1.2.Глава администрации МО "Володарский район" определяет из числа работников администрации лиц, ответственного в администрации МО "Володарский район" лиц, уполномоченных на обработку персональных данных.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 xml:space="preserve"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 и принятыми в соответствии с ним нормативными правовыми актами, нормативно-правовыми актами администрацией МО "Володарский район", настоящей должностной инструкцией.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2. Должностные обязанности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>2.1.Предоставляет субъекту персональных данных по его просьбе информацию.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 xml:space="preserve">2.2.Осуществляет внутренний </w:t>
      </w:r>
      <w:proofErr w:type="gramStart"/>
      <w:r w:rsidRPr="00DD01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01AD">
        <w:rPr>
          <w:rFonts w:ascii="Times New Roman" w:hAnsi="Times New Roman" w:cs="Times New Roman"/>
          <w:sz w:val="26"/>
          <w:szCs w:val="26"/>
        </w:rPr>
        <w:t xml:space="preserve"> соблюдением требований законодательства Российской Федерации при обработке персональных данных в администрации МО "Володарский район", в том числе требований к защите персональных данных.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>2.3.Доводит до сведения муниципальных служащих и иных работников администрации МО "Володарский район"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 xml:space="preserve">2.4.Организует прием и обработку обращений и запросов субъектов </w:t>
      </w:r>
      <w:proofErr w:type="gramStart"/>
      <w:r w:rsidRPr="00DD01AD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Pr="00DD01AD">
        <w:rPr>
          <w:rFonts w:ascii="Times New Roman" w:hAnsi="Times New Roman" w:cs="Times New Roman"/>
          <w:sz w:val="26"/>
          <w:szCs w:val="26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3. Права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 xml:space="preserve">Для выполнения возложенных задач и функций </w:t>
      </w:r>
      <w:proofErr w:type="gramStart"/>
      <w:r w:rsidRPr="00DD01AD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DD01AD"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данных наделяется следующими правами: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01AD">
        <w:rPr>
          <w:rFonts w:ascii="Times New Roman" w:hAnsi="Times New Roman" w:cs="Times New Roman"/>
          <w:sz w:val="26"/>
          <w:szCs w:val="26"/>
        </w:rPr>
        <w:t xml:space="preserve">3.1.Требовать от всех пользователей информационных систем персональных данных выполнения установленной технологии обработки персональных данных, </w:t>
      </w:r>
      <w:r w:rsidRPr="00DD01AD">
        <w:rPr>
          <w:rFonts w:ascii="Times New Roman" w:hAnsi="Times New Roman" w:cs="Times New Roman"/>
          <w:sz w:val="26"/>
          <w:szCs w:val="26"/>
        </w:rPr>
        <w:lastRenderedPageBreak/>
        <w:t>инструкций и других нормативных правовых документов по обеспечению безопасности персональных данных.</w:t>
      </w:r>
      <w:proofErr w:type="gramEnd"/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>3.2.Участвовать в разработке мероприятий по совершенствованию безопасности персональных данных.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 xml:space="preserve"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 xml:space="preserve">3.4.Обращаться главе района администрации МО "Володарский район"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>3.5.Давать свои предложения по совершенствованию организационных, технологических и технических мер защиты персональных данных в администрации наименование муниципального образования.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</w:r>
    </w:p>
    <w:p w:rsidR="00DD01AD" w:rsidRPr="00DD01AD" w:rsidRDefault="00DD01AD" w:rsidP="00DD01A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4.</w:t>
      </w:r>
      <w:r w:rsidRPr="00DD01AD">
        <w:rPr>
          <w:rFonts w:ascii="Times New Roman" w:hAnsi="Times New Roman" w:cs="Times New Roman"/>
          <w:sz w:val="26"/>
          <w:szCs w:val="26"/>
        </w:rPr>
        <w:tab/>
        <w:t>Ответственность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ab/>
        <w:t xml:space="preserve">С инструкцией </w:t>
      </w:r>
      <w:proofErr w:type="gramStart"/>
      <w:r w:rsidRPr="00DD01AD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D01AD">
        <w:rPr>
          <w:rFonts w:ascii="Times New Roman" w:hAnsi="Times New Roman" w:cs="Times New Roman"/>
          <w:sz w:val="26"/>
          <w:szCs w:val="26"/>
        </w:rPr>
        <w:t xml:space="preserve"> (а):</w:t>
      </w: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1A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DD01AD"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1B28A1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D01AD">
        <w:rPr>
          <w:rFonts w:ascii="Times New Roman" w:hAnsi="Times New Roman" w:cs="Times New Roman"/>
          <w:sz w:val="26"/>
          <w:szCs w:val="26"/>
        </w:rPr>
        <w:t>Ф.И.О.</w:t>
      </w: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Pr="00A82AFA" w:rsidRDefault="00DD01AD" w:rsidP="003B66F3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B66F3">
        <w:rPr>
          <w:rFonts w:ascii="Times New Roman" w:hAnsi="Times New Roman" w:cs="Times New Roman"/>
          <w:sz w:val="26"/>
          <w:szCs w:val="26"/>
        </w:rPr>
        <w:t>Верно:</w:t>
      </w:r>
    </w:p>
    <w:sectPr w:rsidR="003B66F3" w:rsidRPr="00A82AFA" w:rsidSect="00AC034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659"/>
    <w:multiLevelType w:val="hybridMultilevel"/>
    <w:tmpl w:val="7E9489DE"/>
    <w:lvl w:ilvl="0" w:tplc="71F8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D78A76F0"/>
    <w:lvl w:ilvl="0" w:tplc="5C94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0F34F0"/>
    <w:multiLevelType w:val="hybridMultilevel"/>
    <w:tmpl w:val="2836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AFA"/>
    <w:rsid w:val="000F4080"/>
    <w:rsid w:val="001B28A1"/>
    <w:rsid w:val="00274400"/>
    <w:rsid w:val="00390C4B"/>
    <w:rsid w:val="003B66F3"/>
    <w:rsid w:val="00592382"/>
    <w:rsid w:val="007C1544"/>
    <w:rsid w:val="00942DBE"/>
    <w:rsid w:val="00942E6A"/>
    <w:rsid w:val="00A6771C"/>
    <w:rsid w:val="00A82AFA"/>
    <w:rsid w:val="00AC0341"/>
    <w:rsid w:val="00CB0ADA"/>
    <w:rsid w:val="00DD01AD"/>
    <w:rsid w:val="00EA4223"/>
    <w:rsid w:val="00E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82AF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A82AF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2AFA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1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28A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8B0-79DC-4F09-A17D-D59B38B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Ainur</cp:lastModifiedBy>
  <cp:revision>5</cp:revision>
  <cp:lastPrinted>2013-03-11T10:41:00Z</cp:lastPrinted>
  <dcterms:created xsi:type="dcterms:W3CDTF">2013-03-11T12:03:00Z</dcterms:created>
  <dcterms:modified xsi:type="dcterms:W3CDTF">2013-03-12T05:07:00Z</dcterms:modified>
</cp:coreProperties>
</file>