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075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0758C">
              <w:rPr>
                <w:sz w:val="32"/>
                <w:szCs w:val="32"/>
                <w:u w:val="single"/>
              </w:rPr>
              <w:t>20.03.2018 г.</w:t>
            </w:r>
          </w:p>
        </w:tc>
        <w:tc>
          <w:tcPr>
            <w:tcW w:w="4927" w:type="dxa"/>
          </w:tcPr>
          <w:p w:rsidR="0005118A" w:rsidRPr="0000758C" w:rsidRDefault="0005118A" w:rsidP="0000758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0758C">
              <w:rPr>
                <w:sz w:val="32"/>
                <w:szCs w:val="32"/>
              </w:rPr>
              <w:t xml:space="preserve"> </w:t>
            </w:r>
            <w:r w:rsidR="0000758C">
              <w:rPr>
                <w:sz w:val="32"/>
                <w:szCs w:val="32"/>
                <w:u w:val="single"/>
              </w:rPr>
              <w:t>288-р</w:t>
            </w:r>
          </w:p>
        </w:tc>
      </w:tr>
    </w:tbl>
    <w:p w:rsidR="00274400" w:rsidRDefault="00274400">
      <w:pPr>
        <w:jc w:val="center"/>
      </w:pPr>
    </w:p>
    <w:p w:rsidR="0000758C" w:rsidRPr="007D5CF1" w:rsidRDefault="0000758C" w:rsidP="0000758C">
      <w:pPr>
        <w:ind w:firstLine="851"/>
        <w:rPr>
          <w:sz w:val="28"/>
        </w:rPr>
      </w:pPr>
      <w:r w:rsidRPr="007D5CF1">
        <w:rPr>
          <w:sz w:val="28"/>
        </w:rPr>
        <w:t xml:space="preserve">Об утверждении плана основных мероприятий </w:t>
      </w:r>
    </w:p>
    <w:p w:rsidR="0000758C" w:rsidRPr="007D5CF1" w:rsidRDefault="0000758C" w:rsidP="0000758C">
      <w:pPr>
        <w:ind w:firstLine="851"/>
        <w:rPr>
          <w:sz w:val="28"/>
        </w:rPr>
      </w:pPr>
      <w:r w:rsidRPr="007D5CF1">
        <w:rPr>
          <w:sz w:val="28"/>
        </w:rPr>
        <w:t>МО «Володарский район» в области гражданской</w:t>
      </w:r>
    </w:p>
    <w:p w:rsidR="0000758C" w:rsidRPr="007D5CF1" w:rsidRDefault="0000758C" w:rsidP="0000758C">
      <w:pPr>
        <w:ind w:firstLine="851"/>
        <w:rPr>
          <w:sz w:val="28"/>
        </w:rPr>
      </w:pPr>
      <w:r w:rsidRPr="007D5CF1">
        <w:rPr>
          <w:sz w:val="28"/>
        </w:rPr>
        <w:t xml:space="preserve">обороны, предупреждения и ликвидации </w:t>
      </w:r>
    </w:p>
    <w:p w:rsidR="0000758C" w:rsidRPr="007D5CF1" w:rsidRDefault="0000758C" w:rsidP="0000758C">
      <w:pPr>
        <w:ind w:firstLine="851"/>
        <w:rPr>
          <w:sz w:val="28"/>
        </w:rPr>
      </w:pPr>
      <w:r w:rsidRPr="007D5CF1">
        <w:rPr>
          <w:sz w:val="28"/>
        </w:rPr>
        <w:t xml:space="preserve">чрезвычайных ситуаций, обеспечения пожарной </w:t>
      </w:r>
    </w:p>
    <w:p w:rsidR="0000758C" w:rsidRPr="007D5CF1" w:rsidRDefault="0000758C" w:rsidP="0000758C">
      <w:pPr>
        <w:ind w:firstLine="851"/>
        <w:rPr>
          <w:sz w:val="28"/>
        </w:rPr>
      </w:pPr>
      <w:r w:rsidRPr="007D5CF1">
        <w:rPr>
          <w:sz w:val="28"/>
        </w:rPr>
        <w:t>безопасности и безопасности людей на водных</w:t>
      </w:r>
    </w:p>
    <w:p w:rsidR="0000758C" w:rsidRPr="007D5CF1" w:rsidRDefault="0000758C" w:rsidP="0000758C">
      <w:pPr>
        <w:ind w:firstLine="851"/>
        <w:rPr>
          <w:sz w:val="28"/>
        </w:rPr>
      </w:pPr>
      <w:r>
        <w:rPr>
          <w:sz w:val="28"/>
        </w:rPr>
        <w:t>объектах на 2018 год</w:t>
      </w:r>
    </w:p>
    <w:p w:rsidR="0000758C" w:rsidRPr="007D5CF1" w:rsidRDefault="0000758C" w:rsidP="0000758C">
      <w:pPr>
        <w:ind w:firstLine="851"/>
        <w:rPr>
          <w:sz w:val="28"/>
        </w:rPr>
      </w:pPr>
    </w:p>
    <w:p w:rsidR="0000758C" w:rsidRDefault="0000758C" w:rsidP="0000758C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7D5CF1">
        <w:rPr>
          <w:sz w:val="28"/>
        </w:rPr>
        <w:t>Федеральным Законом от 12.02.1998 года № 28-ФЗ «О гражданской обороне» от 21.12.94 года № 68-ФЗ «О защите населения и территории от чрезвычайных ситуаций природного и техногенного характера» и в целях совершенствования подготовки органов управления сил гражданской обороны Володарского района, звена Астраханской областной территориальной подсистемы предупреждения и ли</w:t>
      </w:r>
      <w:r>
        <w:rPr>
          <w:sz w:val="28"/>
        </w:rPr>
        <w:t>квидации чрезвычайных ситуаций:</w:t>
      </w:r>
    </w:p>
    <w:p w:rsidR="0000758C" w:rsidRPr="007D5CF1" w:rsidRDefault="0000758C" w:rsidP="0000758C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7D5CF1">
        <w:rPr>
          <w:sz w:val="28"/>
        </w:rPr>
        <w:t>Утвердить план основных мероприятий МО «Володарский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>
        <w:rPr>
          <w:sz w:val="28"/>
        </w:rPr>
        <w:t>8</w:t>
      </w:r>
      <w:r w:rsidRPr="007D5CF1">
        <w:rPr>
          <w:sz w:val="28"/>
        </w:rPr>
        <w:t xml:space="preserve"> год.</w:t>
      </w:r>
      <w:r>
        <w:rPr>
          <w:sz w:val="28"/>
        </w:rPr>
        <w:t xml:space="preserve"> (Приложение № 1).</w:t>
      </w:r>
    </w:p>
    <w:p w:rsidR="0000758C" w:rsidRPr="007D5CF1" w:rsidRDefault="0000758C" w:rsidP="0000758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7D5CF1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7D5CF1">
        <w:rPr>
          <w:sz w:val="28"/>
        </w:rPr>
        <w:t>Лукманов</w:t>
      </w:r>
      <w:proofErr w:type="spellEnd"/>
      <w:r w:rsidRPr="007D5CF1">
        <w:rPr>
          <w:sz w:val="28"/>
        </w:rPr>
        <w:t xml:space="preserve">) разместить настоящее </w:t>
      </w:r>
      <w:r>
        <w:rPr>
          <w:sz w:val="28"/>
        </w:rPr>
        <w:t>распоряжение</w:t>
      </w:r>
      <w:r w:rsidRPr="007D5CF1">
        <w:rPr>
          <w:sz w:val="28"/>
        </w:rPr>
        <w:t xml:space="preserve"> на официальном сайте администрации МО «Володарский район». </w:t>
      </w:r>
    </w:p>
    <w:p w:rsidR="0000758C" w:rsidRPr="007D5CF1" w:rsidRDefault="0000758C" w:rsidP="0000758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7D5CF1">
        <w:rPr>
          <w:sz w:val="28"/>
        </w:rPr>
        <w:t xml:space="preserve">Главному редактору МАУ «Редакция газеты «Заря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7D5CF1">
        <w:rPr>
          <w:sz w:val="28"/>
        </w:rPr>
        <w:t xml:space="preserve"> опубликовать настоящее </w:t>
      </w:r>
      <w:r>
        <w:rPr>
          <w:sz w:val="28"/>
        </w:rPr>
        <w:t>распоряжение</w:t>
      </w:r>
      <w:r w:rsidRPr="007D5CF1">
        <w:rPr>
          <w:sz w:val="28"/>
        </w:rPr>
        <w:t xml:space="preserve"> в районной газете</w:t>
      </w:r>
    </w:p>
    <w:p w:rsidR="0000758C" w:rsidRPr="007D5CF1" w:rsidRDefault="0000758C" w:rsidP="0000758C">
      <w:pPr>
        <w:ind w:firstLine="851"/>
        <w:jc w:val="both"/>
        <w:rPr>
          <w:sz w:val="28"/>
        </w:rPr>
      </w:pPr>
      <w:r>
        <w:rPr>
          <w:sz w:val="28"/>
        </w:rPr>
        <w:t>4.Распоряжение</w:t>
      </w:r>
      <w:r w:rsidRPr="007D5CF1">
        <w:rPr>
          <w:sz w:val="28"/>
        </w:rPr>
        <w:t xml:space="preserve"> вступает в силу с момента его официального опубликования.</w:t>
      </w:r>
    </w:p>
    <w:p w:rsidR="0000758C" w:rsidRDefault="0000758C" w:rsidP="0000758C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7D5CF1">
        <w:rPr>
          <w:sz w:val="28"/>
        </w:rPr>
        <w:t xml:space="preserve">Контроль за исполнением настоящего </w:t>
      </w:r>
      <w:r>
        <w:rPr>
          <w:sz w:val="28"/>
        </w:rPr>
        <w:t>распоряжения</w:t>
      </w:r>
      <w:r w:rsidRPr="007D5CF1">
        <w:rPr>
          <w:sz w:val="28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Pr="007D5CF1">
        <w:rPr>
          <w:sz w:val="28"/>
        </w:rPr>
        <w:t>Магзанова</w:t>
      </w:r>
      <w:proofErr w:type="spellEnd"/>
      <w:r w:rsidRPr="007D5CF1">
        <w:rPr>
          <w:sz w:val="28"/>
        </w:rPr>
        <w:t xml:space="preserve"> С.И.</w:t>
      </w:r>
    </w:p>
    <w:p w:rsidR="0000758C" w:rsidRDefault="0000758C" w:rsidP="0000758C">
      <w:pPr>
        <w:ind w:firstLine="851"/>
        <w:jc w:val="both"/>
        <w:rPr>
          <w:sz w:val="28"/>
        </w:rPr>
      </w:pPr>
    </w:p>
    <w:p w:rsidR="0000758C" w:rsidRPr="008345B0" w:rsidRDefault="0000758C" w:rsidP="0000758C">
      <w:pPr>
        <w:ind w:firstLine="851"/>
        <w:jc w:val="both"/>
        <w:rPr>
          <w:szCs w:val="28"/>
        </w:rPr>
      </w:pPr>
    </w:p>
    <w:p w:rsidR="0000758C" w:rsidRDefault="0000758C" w:rsidP="0000758C">
      <w:pPr>
        <w:ind w:firstLine="851"/>
        <w:jc w:val="both"/>
        <w:rPr>
          <w:sz w:val="28"/>
          <w:szCs w:val="28"/>
        </w:rPr>
      </w:pPr>
    </w:p>
    <w:p w:rsidR="0000758C" w:rsidRDefault="0000758C" w:rsidP="0000758C">
      <w:pPr>
        <w:ind w:firstLine="851"/>
        <w:jc w:val="both"/>
        <w:rPr>
          <w:sz w:val="28"/>
          <w:szCs w:val="28"/>
        </w:rPr>
        <w:sectPr w:rsidR="0000758C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00758C" w:rsidRPr="0000758C" w:rsidRDefault="0000758C" w:rsidP="0000758C">
      <w:pPr>
        <w:jc w:val="right"/>
        <w:rPr>
          <w:sz w:val="28"/>
          <w:szCs w:val="28"/>
        </w:rPr>
      </w:pPr>
      <w:r w:rsidRPr="0000758C">
        <w:rPr>
          <w:sz w:val="28"/>
          <w:szCs w:val="28"/>
        </w:rPr>
        <w:lastRenderedPageBreak/>
        <w:t>Приложение № 1</w:t>
      </w:r>
    </w:p>
    <w:p w:rsidR="0000758C" w:rsidRPr="0000758C" w:rsidRDefault="0000758C" w:rsidP="0000758C">
      <w:pPr>
        <w:jc w:val="right"/>
        <w:rPr>
          <w:sz w:val="28"/>
          <w:szCs w:val="28"/>
        </w:rPr>
      </w:pPr>
      <w:r w:rsidRPr="0000758C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00758C">
        <w:rPr>
          <w:sz w:val="28"/>
          <w:szCs w:val="28"/>
        </w:rPr>
        <w:t xml:space="preserve"> администрации</w:t>
      </w:r>
    </w:p>
    <w:p w:rsidR="0000758C" w:rsidRPr="0000758C" w:rsidRDefault="0000758C" w:rsidP="0000758C">
      <w:pPr>
        <w:jc w:val="right"/>
        <w:rPr>
          <w:sz w:val="28"/>
          <w:szCs w:val="28"/>
        </w:rPr>
      </w:pPr>
      <w:r w:rsidRPr="0000758C">
        <w:rPr>
          <w:sz w:val="28"/>
          <w:szCs w:val="28"/>
        </w:rPr>
        <w:t>МО «Володарский район»</w:t>
      </w:r>
    </w:p>
    <w:p w:rsidR="0000758C" w:rsidRPr="000511C7" w:rsidRDefault="0000758C" w:rsidP="0000758C">
      <w:pPr>
        <w:jc w:val="right"/>
        <w:rPr>
          <w:sz w:val="24"/>
          <w:szCs w:val="24"/>
        </w:rPr>
      </w:pPr>
      <w:r w:rsidRPr="0000758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0758C">
        <w:rPr>
          <w:sz w:val="28"/>
          <w:szCs w:val="28"/>
          <w:u w:val="single"/>
        </w:rPr>
        <w:t>20.03.2018 г.</w:t>
      </w:r>
      <w:r w:rsidRPr="0000758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288-р</w:t>
      </w:r>
    </w:p>
    <w:p w:rsidR="0000758C" w:rsidRPr="000511C7" w:rsidRDefault="0000758C" w:rsidP="0000758C">
      <w:pPr>
        <w:jc w:val="center"/>
        <w:rPr>
          <w:sz w:val="24"/>
          <w:szCs w:val="24"/>
        </w:rPr>
      </w:pPr>
    </w:p>
    <w:p w:rsidR="0000758C" w:rsidRPr="000511C7" w:rsidRDefault="0000758C" w:rsidP="0000758C">
      <w:pPr>
        <w:jc w:val="center"/>
        <w:rPr>
          <w:sz w:val="24"/>
          <w:szCs w:val="24"/>
        </w:rPr>
      </w:pPr>
    </w:p>
    <w:p w:rsidR="0000758C" w:rsidRPr="000511C7" w:rsidRDefault="0000758C" w:rsidP="0000758C">
      <w:pPr>
        <w:jc w:val="center"/>
        <w:rPr>
          <w:sz w:val="24"/>
          <w:szCs w:val="24"/>
        </w:rPr>
      </w:pPr>
    </w:p>
    <w:p w:rsidR="0000758C" w:rsidRPr="0000758C" w:rsidRDefault="0000758C" w:rsidP="0000758C">
      <w:pPr>
        <w:ind w:firstLine="851"/>
        <w:jc w:val="center"/>
        <w:rPr>
          <w:sz w:val="28"/>
          <w:szCs w:val="28"/>
        </w:rPr>
      </w:pPr>
      <w:r w:rsidRPr="0000758C">
        <w:rPr>
          <w:sz w:val="28"/>
          <w:szCs w:val="28"/>
        </w:rPr>
        <w:t>ПЛАН</w:t>
      </w:r>
    </w:p>
    <w:p w:rsidR="0000758C" w:rsidRPr="0000758C" w:rsidRDefault="0000758C" w:rsidP="0000758C">
      <w:pPr>
        <w:ind w:firstLine="851"/>
        <w:jc w:val="center"/>
        <w:rPr>
          <w:sz w:val="28"/>
          <w:szCs w:val="28"/>
        </w:rPr>
      </w:pPr>
      <w:r w:rsidRPr="0000758C">
        <w:rPr>
          <w:sz w:val="28"/>
          <w:szCs w:val="28"/>
        </w:rPr>
        <w:t xml:space="preserve">основных мероприятий МО «Володарский район» в области гражданской обороны, </w:t>
      </w:r>
    </w:p>
    <w:p w:rsidR="0000758C" w:rsidRPr="0000758C" w:rsidRDefault="0000758C" w:rsidP="0000758C">
      <w:pPr>
        <w:ind w:firstLine="851"/>
        <w:jc w:val="center"/>
        <w:rPr>
          <w:sz w:val="28"/>
          <w:szCs w:val="28"/>
        </w:rPr>
      </w:pPr>
      <w:r w:rsidRPr="0000758C">
        <w:rPr>
          <w:sz w:val="28"/>
          <w:szCs w:val="28"/>
        </w:rPr>
        <w:t xml:space="preserve">предупреждения и ликвидации чрезвычайных ситуаций, обеспечения пожарной безопасности </w:t>
      </w:r>
    </w:p>
    <w:p w:rsidR="0000758C" w:rsidRPr="0000758C" w:rsidRDefault="0000758C" w:rsidP="0000758C">
      <w:pPr>
        <w:ind w:firstLine="851"/>
        <w:jc w:val="center"/>
        <w:rPr>
          <w:sz w:val="28"/>
          <w:szCs w:val="28"/>
        </w:rPr>
      </w:pPr>
      <w:r w:rsidRPr="0000758C">
        <w:rPr>
          <w:sz w:val="28"/>
          <w:szCs w:val="28"/>
        </w:rPr>
        <w:t xml:space="preserve">и безопасности людей на водных объектах </w:t>
      </w:r>
    </w:p>
    <w:p w:rsidR="0000758C" w:rsidRPr="000511C7" w:rsidRDefault="0000758C" w:rsidP="0000758C">
      <w:pPr>
        <w:ind w:firstLine="851"/>
        <w:jc w:val="center"/>
        <w:rPr>
          <w:sz w:val="24"/>
          <w:szCs w:val="24"/>
        </w:rPr>
      </w:pPr>
      <w:r w:rsidRPr="0000758C">
        <w:rPr>
          <w:sz w:val="28"/>
          <w:szCs w:val="28"/>
        </w:rPr>
        <w:t>на 2018 год</w:t>
      </w:r>
    </w:p>
    <w:p w:rsidR="0000758C" w:rsidRPr="000511C7" w:rsidRDefault="0000758C" w:rsidP="0000758C">
      <w:pPr>
        <w:ind w:firstLine="851"/>
        <w:jc w:val="center"/>
        <w:rPr>
          <w:sz w:val="24"/>
          <w:szCs w:val="24"/>
        </w:rPr>
      </w:pPr>
    </w:p>
    <w:tbl>
      <w:tblPr>
        <w:tblW w:w="4847" w:type="pct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6250"/>
        <w:gridCol w:w="1912"/>
        <w:gridCol w:w="5596"/>
      </w:tblGrid>
      <w:tr w:rsidR="0000758C" w:rsidRPr="0000758C" w:rsidTr="0000758C">
        <w:trPr>
          <w:tblHeader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№</w:t>
            </w:r>
          </w:p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t>п</w:t>
            </w:r>
            <w:proofErr w:type="spellEnd"/>
            <w:r w:rsidRPr="0000758C">
              <w:t>/</w:t>
            </w:r>
            <w:proofErr w:type="spellStart"/>
            <w:r w:rsidRPr="0000758C">
              <w:t>п</w:t>
            </w:r>
            <w:proofErr w:type="spellEnd"/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Наименование мероприятий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Срок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исполнения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Исполнители,</w:t>
            </w:r>
          </w:p>
          <w:p w:rsidR="0000758C" w:rsidRPr="0000758C" w:rsidRDefault="0000758C" w:rsidP="0000758C">
            <w:pPr>
              <w:jc w:val="center"/>
            </w:pPr>
          </w:p>
        </w:tc>
      </w:tr>
      <w:tr w:rsidR="0000758C" w:rsidRPr="0000758C" w:rsidTr="0000758C"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1. Основные мероприятия в области гражданской обороны, предупреждения и ликвидации чрезвычайных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ситуаций, обеспечения пожарной безопасности и безопасности людей на водных объектах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в Российской Федерации, в части касающейся Астраханской области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выполнении мероприятий по обеспечению безопасности при проведении выборов Президента Российской Федера</w:t>
            </w:r>
            <w:r w:rsidRPr="0000758C">
              <w:rPr>
                <w:rFonts w:eastAsia="Sylfaen"/>
              </w:rPr>
              <w:softHyphen/>
              <w:t>ции в 2018 году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 — март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Губернатор Астрахан</w:t>
            </w:r>
            <w:r w:rsidRPr="0000758C">
              <w:rPr>
                <w:rFonts w:eastAsia="Sylfaen"/>
              </w:rPr>
              <w:softHyphen/>
              <w:t>ской области - руководи</w:t>
            </w:r>
            <w:r w:rsidRPr="0000758C">
              <w:rPr>
                <w:rFonts w:eastAsia="Sylfaen"/>
              </w:rPr>
              <w:softHyphen/>
              <w:t>тель гражданской оборо</w:t>
            </w:r>
            <w:r w:rsidRPr="0000758C">
              <w:rPr>
                <w:rFonts w:eastAsia="Sylfaen"/>
              </w:rPr>
              <w:softHyphen/>
              <w:t>ны Астраханской области (далее - руководитель ГО АО), руководитель опе</w:t>
            </w:r>
            <w:r w:rsidRPr="0000758C">
              <w:rPr>
                <w:rFonts w:eastAsia="Sylfaen"/>
              </w:rPr>
              <w:softHyphen/>
              <w:t>ративного штаба в Аст</w:t>
            </w:r>
            <w:r w:rsidRPr="0000758C">
              <w:rPr>
                <w:rFonts w:eastAsia="Sylfaen"/>
              </w:rPr>
              <w:softHyphen/>
              <w:t>раханской области (далее - руководитель ОШ в АО, ОШ в АО) (по согла</w:t>
            </w:r>
            <w:r w:rsidRPr="0000758C">
              <w:rPr>
                <w:rFonts w:eastAsia="Sylfaen"/>
              </w:rPr>
              <w:softHyphen/>
              <w:t>сованию), председатель комиссии по предупре</w:t>
            </w:r>
            <w:r w:rsidRPr="0000758C">
              <w:rPr>
                <w:rFonts w:eastAsia="Sylfaen"/>
              </w:rPr>
              <w:softHyphen/>
              <w:t>ждению и ликвидации чрезвычайных ситуаций и обеспечению пожарной безопасности при Прави</w:t>
            </w:r>
            <w:r w:rsidRPr="0000758C">
              <w:rPr>
                <w:rFonts w:eastAsia="Sylfaen"/>
              </w:rPr>
              <w:softHyphen/>
              <w:t>тельстве Астраханской области (далее - ПКЧС и ПБ АО, КЧС и ПБ АО), Главное управление МЧС России по Астраханской области (далее - ГУ МЧС России по АО) (по согласованию)</w:t>
            </w:r>
          </w:p>
        </w:tc>
      </w:tr>
      <w:tr w:rsidR="0000758C" w:rsidRPr="0000758C" w:rsidTr="0000758C">
        <w:trPr>
          <w:trHeight w:val="893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реализации мероприятий по по</w:t>
            </w:r>
            <w:r w:rsidRPr="0000758C">
              <w:rPr>
                <w:rFonts w:eastAsia="Sylfaen"/>
              </w:rPr>
              <w:softHyphen/>
              <w:t>вышению готовности подразделений Ми</w:t>
            </w:r>
            <w:r w:rsidRPr="0000758C">
              <w:rPr>
                <w:rFonts w:eastAsia="Sylfaen"/>
              </w:rPr>
              <w:softHyphen/>
              <w:t>нистерства Российской Федерации по де</w:t>
            </w:r>
            <w:r w:rsidRPr="0000758C">
              <w:rPr>
                <w:rFonts w:eastAsia="Sylfaen"/>
              </w:rPr>
              <w:softHyphen/>
              <w:t>лам гражданской обороны, чрезвычайным ситуациям и ликвидации последствий сти</w:t>
            </w:r>
            <w:r w:rsidRPr="0000758C">
              <w:rPr>
                <w:rFonts w:eastAsia="Sylfaen"/>
              </w:rPr>
              <w:softHyphen/>
              <w:t>хийных бедствий (далее - МЧС России) и мероприятиях по обеспечению безопасно</w:t>
            </w:r>
            <w:r w:rsidRPr="0000758C">
              <w:rPr>
                <w:rFonts w:eastAsia="Sylfaen"/>
              </w:rPr>
              <w:softHyphen/>
              <w:t>сти Чемпионата мира по футболу FIFA 2018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 —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июль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</w:t>
            </w:r>
          </w:p>
        </w:tc>
      </w:tr>
      <w:tr w:rsidR="0000758C" w:rsidRPr="0000758C" w:rsidTr="0000758C">
        <w:trPr>
          <w:trHeight w:val="893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мероприятиях по реализации ос</w:t>
            </w:r>
            <w:r w:rsidRPr="0000758C">
              <w:rPr>
                <w:rFonts w:eastAsia="Sylfaen"/>
              </w:rPr>
              <w:softHyphen/>
              <w:t>нов государственной политики Российской Федерации на период до 2030 года в обла</w:t>
            </w:r>
            <w:r w:rsidRPr="0000758C">
              <w:rPr>
                <w:rFonts w:eastAsia="Sylfaen"/>
              </w:rPr>
              <w:softHyphen/>
              <w:t>сти: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гражданской обороны (далее - ГО);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защиты населения и территорий от чрез</w:t>
            </w:r>
            <w:r w:rsidRPr="0000758C">
              <w:rPr>
                <w:rFonts w:eastAsia="Sylfaen"/>
              </w:rPr>
              <w:softHyphen/>
              <w:t>вычайных ситуаций (далее - ЧС);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- пожарной безопасности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в течение года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rPr>
          <w:trHeight w:val="893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мероприятиях в рамках Года культуры безопасности жизнедеятельности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по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отдельному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плану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 АО, ПКЧС и ПБ АО, ГУ МЧС России по АО, органы местного самоуправле</w:t>
            </w:r>
            <w:r w:rsidRPr="0000758C">
              <w:rPr>
                <w:rFonts w:eastAsia="Sylfaen"/>
              </w:rPr>
              <w:softHyphen/>
              <w:t>ния муниципальных об</w:t>
            </w:r>
            <w:r w:rsidRPr="0000758C">
              <w:rPr>
                <w:rFonts w:eastAsia="Sylfaen"/>
              </w:rPr>
              <w:softHyphen/>
              <w:t>разований Астраханской области (далее - ОМСУ МО АО) (по согласова</w:t>
            </w:r>
            <w:r w:rsidRPr="0000758C">
              <w:rPr>
                <w:rFonts w:eastAsia="Sylfaen"/>
              </w:rPr>
              <w:softHyphen/>
              <w:t>нию)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во Всероссийском сборе по подве</w:t>
            </w:r>
            <w:r w:rsidRPr="0000758C">
              <w:rPr>
                <w:rFonts w:eastAsia="Sylfaen"/>
              </w:rPr>
              <w:softHyphen/>
              <w:t>дению итогов деятельности единой госу</w:t>
            </w:r>
            <w:r w:rsidRPr="0000758C">
              <w:rPr>
                <w:rFonts w:eastAsia="Sylfaen"/>
              </w:rPr>
              <w:softHyphen/>
              <w:t>дарственной системы предупреждения и ликвидации чрезвычайных ситуаций (далее - РСЧС), выполнению мероприятий по ГО в 2017 году и постановке задач на 2018 год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ОМСУ МО АО (по согласованию)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совещании с руководителями федеральных органов исполнительной вла</w:t>
            </w:r>
            <w:r w:rsidRPr="0000758C">
              <w:rPr>
                <w:rFonts w:eastAsia="Sylfaen"/>
              </w:rPr>
              <w:softHyphen/>
              <w:t>сти и органов исполнительной власти субъектов Российской Федерации по про</w:t>
            </w:r>
            <w:r w:rsidRPr="0000758C">
              <w:rPr>
                <w:rFonts w:eastAsia="Sylfaen"/>
              </w:rPr>
              <w:softHyphen/>
              <w:t>блемам ГО и защиты населения (в рамках международного салона «Комплексная безопасностъ-2018») (г. Ногинск, Москов</w:t>
            </w:r>
            <w:r w:rsidRPr="0000758C">
              <w:rPr>
                <w:rFonts w:eastAsia="Sylfaen"/>
              </w:rPr>
              <w:softHyphen/>
              <w:t>ская область)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июнь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заседаниях Правительственной комиссии по предупреждению и ликвида</w:t>
            </w:r>
            <w:r w:rsidRPr="0000758C">
              <w:rPr>
                <w:rFonts w:eastAsia="Sylfaen"/>
              </w:rPr>
              <w:softHyphen/>
              <w:t>ции чрезвычайных ситуаций, и обеспече</w:t>
            </w:r>
            <w:r w:rsidRPr="0000758C">
              <w:rPr>
                <w:rFonts w:eastAsia="Sylfaen"/>
              </w:rPr>
              <w:softHyphen/>
              <w:t>нию пожарной безопасности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по плану за</w:t>
            </w:r>
            <w:r w:rsidRPr="0000758C">
              <w:rPr>
                <w:rFonts w:eastAsia="Sylfaen"/>
              </w:rPr>
              <w:softHyphen/>
              <w:t>седаний ко</w:t>
            </w:r>
            <w:r w:rsidRPr="0000758C">
              <w:rPr>
                <w:rFonts w:eastAsia="Sylfaen"/>
              </w:rPr>
              <w:softHyphen/>
              <w:t>миссии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2. Мероприятия, проводимые центральным аппаратом МЧС России, в части касающейся Астраханской области</w:t>
            </w:r>
          </w:p>
        </w:tc>
      </w:tr>
      <w:tr w:rsidR="0000758C" w:rsidRPr="0000758C" w:rsidTr="0000758C">
        <w:trPr>
          <w:trHeight w:val="64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во Всероссийских открытых уро</w:t>
            </w:r>
            <w:r w:rsidRPr="0000758C">
              <w:rPr>
                <w:rFonts w:eastAsia="Sylfaen"/>
              </w:rPr>
              <w:softHyphen/>
              <w:t>ках по основам безопасности жизнедея</w:t>
            </w:r>
            <w:r w:rsidRPr="0000758C">
              <w:rPr>
                <w:rFonts w:eastAsia="Sylfaen"/>
              </w:rPr>
              <w:softHyphen/>
              <w:t>тельности: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в День пожарной охраны;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в День знаний;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в День гражданской обороны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апрель,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сентябрь,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во Всероссийском командно- штабном учении по ликвидации природных и техногенных ЧС федерального характера</w:t>
            </w:r>
          </w:p>
        </w:tc>
        <w:tc>
          <w:tcPr>
            <w:tcW w:w="6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II квартал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комиссии по предупреждению и лик</w:t>
            </w:r>
            <w:r w:rsidRPr="0000758C">
              <w:rPr>
                <w:rFonts w:eastAsia="Sylfaen"/>
              </w:rPr>
              <w:softHyphen/>
              <w:t>видации чрезвычайных ситуаций и обеспечению пожарной безопасности</w:t>
            </w:r>
            <w:r w:rsidRPr="0000758C">
              <w:t xml:space="preserve"> </w:t>
            </w:r>
            <w:r w:rsidRPr="0000758C">
              <w:rPr>
                <w:rFonts w:eastAsia="Sylfaen"/>
              </w:rPr>
              <w:t>муниципальных образо</w:t>
            </w:r>
            <w:r w:rsidRPr="0000758C">
              <w:rPr>
                <w:rFonts w:eastAsia="Sylfaen"/>
              </w:rPr>
              <w:softHyphen/>
              <w:t>ваний Астраханской об</w:t>
            </w:r>
            <w:r w:rsidRPr="0000758C">
              <w:rPr>
                <w:rFonts w:eastAsia="Sylfaen"/>
              </w:rPr>
              <w:softHyphen/>
              <w:t>ласти (далее - КЧС и ПБ МО АО) (по согласова</w:t>
            </w:r>
            <w:r w:rsidRPr="0000758C">
              <w:rPr>
                <w:rFonts w:eastAsia="Sylfaen"/>
              </w:rPr>
              <w:softHyphen/>
              <w:t>нию), государственное казенное учреждение «Областная спасательно-</w:t>
            </w:r>
            <w:r w:rsidRPr="0000758C">
              <w:rPr>
                <w:rFonts w:eastAsia="Sylfaen"/>
              </w:rPr>
              <w:softHyphen/>
              <w:t>пожарная служба» (далее -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»)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конкурсах: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«Лучший орган местного самоуправления муниципального образования в области обеспечения безопасности жизнедеятель</w:t>
            </w:r>
            <w:r w:rsidRPr="0000758C">
              <w:rPr>
                <w:rFonts w:eastAsia="Sylfaen"/>
              </w:rPr>
              <w:softHyphen/>
              <w:t>ности населения»;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«Лучший председатель комиссии по чрез</w:t>
            </w:r>
            <w:r w:rsidRPr="0000758C">
              <w:rPr>
                <w:rFonts w:eastAsia="Sylfaen"/>
              </w:rPr>
              <w:softHyphen/>
              <w:t>вычайным ситуациям и обеспечению по</w:t>
            </w:r>
            <w:r w:rsidRPr="0000758C">
              <w:rPr>
                <w:rFonts w:eastAsia="Sylfaen"/>
              </w:rPr>
              <w:softHyphen/>
              <w:t>жарной безопасности муниципального об</w:t>
            </w:r>
            <w:r w:rsidRPr="0000758C">
              <w:rPr>
                <w:rFonts w:eastAsia="Sylfaen"/>
              </w:rPr>
              <w:softHyphen/>
              <w:t>разования»;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«Лучший председатель комиссии по чрез</w:t>
            </w:r>
            <w:r w:rsidRPr="0000758C">
              <w:rPr>
                <w:rFonts w:eastAsia="Sylfaen"/>
              </w:rPr>
              <w:softHyphen/>
              <w:t>вычайным ситуациям и обеспечению по</w:t>
            </w:r>
            <w:r w:rsidRPr="0000758C">
              <w:rPr>
                <w:rFonts w:eastAsia="Sylfaen"/>
              </w:rPr>
              <w:softHyphen/>
              <w:t>жарной безопасности субъекта Российской Федерации»</w:t>
            </w:r>
          </w:p>
        </w:tc>
        <w:tc>
          <w:tcPr>
            <w:tcW w:w="6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август-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ноябрь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ноябрь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ноябрь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согласованию)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месячника по ГО</w:t>
            </w:r>
          </w:p>
        </w:tc>
        <w:tc>
          <w:tcPr>
            <w:tcW w:w="6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ноябрь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АО, (по согла</w:t>
            </w:r>
            <w:r w:rsidRPr="0000758C">
              <w:rPr>
                <w:rFonts w:eastAsia="Sylfaen"/>
              </w:rPr>
              <w:softHyphen/>
              <w:t>сованию), ОМСУ МО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месячников безопасности на водных объектах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по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отдельному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плану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ОМСУ МО АО (по согласованию)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штабной тренировке по 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ОМСУ МО АО (по согласованию), ис</w:t>
            </w:r>
            <w:r w:rsidRPr="0000758C">
              <w:rPr>
                <w:rFonts w:eastAsia="Sylfaen"/>
              </w:rPr>
              <w:softHyphen/>
              <w:t>полнительные органы государственной власти Астраханской области, территориальные органы федеральных органов ис</w:t>
            </w:r>
            <w:r w:rsidRPr="0000758C">
              <w:rPr>
                <w:rFonts w:eastAsia="Sylfaen"/>
              </w:rPr>
              <w:softHyphen/>
              <w:t>полнительной власти Аст</w:t>
            </w:r>
            <w:r w:rsidRPr="0000758C">
              <w:rPr>
                <w:rFonts w:eastAsia="Sylfaen"/>
              </w:rPr>
              <w:softHyphen/>
              <w:t>раханской области (по со</w:t>
            </w:r>
            <w:r w:rsidRPr="0000758C">
              <w:rPr>
                <w:rFonts w:eastAsia="Sylfaen"/>
              </w:rPr>
              <w:softHyphen/>
              <w:t>гласованию), аварийно- спасательные службы и силы ГО (далее - АСС АО) (по согласованию), единые дежурно - диспетчерские службы муниципальных образований Астраханской обла</w:t>
            </w:r>
            <w:r w:rsidRPr="0000758C">
              <w:rPr>
                <w:rFonts w:eastAsia="Sylfaen"/>
              </w:rPr>
              <w:softHyphen/>
              <w:t>сти (далее - ЕДДС МО АО)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1572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заседаниях межведомственных комиссий по внедрению и развитию систем аппаратно-программного комплекса техни</w:t>
            </w:r>
            <w:r w:rsidRPr="0000758C">
              <w:rPr>
                <w:rFonts w:eastAsia="Sylfaen"/>
              </w:rPr>
              <w:softHyphen/>
              <w:t>ческих средств «Безопасный город», си</w:t>
            </w:r>
            <w:r w:rsidRPr="0000758C">
              <w:rPr>
                <w:rFonts w:eastAsia="Sylfaen"/>
              </w:rPr>
              <w:softHyphen/>
              <w:t>стемы обеспечения вызова экстренных оперативных служб по единому номеру «112» и Государственной автоматизиро</w:t>
            </w:r>
            <w:r w:rsidRPr="0000758C">
              <w:rPr>
                <w:rFonts w:eastAsia="Sylfaen"/>
              </w:rPr>
              <w:softHyphen/>
              <w:t>ванной информационной системы «ЭРА- ГЛОНАСС» (далее - межведомственная комиссия)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ежеквар</w:t>
            </w:r>
            <w:r w:rsidRPr="0000758C">
              <w:rPr>
                <w:rFonts w:eastAsia="Sylfaen"/>
              </w:rPr>
              <w:softHyphen/>
              <w:t>тально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ГКУ «</w:t>
            </w:r>
            <w:proofErr w:type="spellStart"/>
            <w:r w:rsidRPr="0000758C">
              <w:rPr>
                <w:rFonts w:eastAsia="Sylfaen"/>
              </w:rPr>
              <w:t>Волгос</w:t>
            </w:r>
            <w:r w:rsidRPr="0000758C">
              <w:rPr>
                <w:rFonts w:eastAsia="Sylfaen"/>
              </w:rPr>
              <w:softHyphen/>
              <w:t>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262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совместных штабных трениров</w:t>
            </w:r>
            <w:r w:rsidRPr="0000758C">
              <w:rPr>
                <w:rFonts w:eastAsia="Sylfaen"/>
              </w:rPr>
              <w:softHyphen/>
              <w:t>ках, тактико-специальных учениях на местности по организации работы органов управления сил и средств на трансгранич</w:t>
            </w:r>
            <w:r w:rsidRPr="0000758C">
              <w:rPr>
                <w:rFonts w:eastAsia="Sylfaen"/>
              </w:rPr>
              <w:softHyphen/>
              <w:t>ных территориях и организации взаимо</w:t>
            </w:r>
            <w:r w:rsidRPr="0000758C">
              <w:rPr>
                <w:rFonts w:eastAsia="Sylfaen"/>
              </w:rPr>
              <w:softHyphen/>
              <w:t>действия при ликвидации последствий (предупреждению) трансграничной ЧС природного характера (весенний паводок, лесостепные пожары и др.) и др. совмест</w:t>
            </w:r>
            <w:r w:rsidRPr="0000758C">
              <w:rPr>
                <w:rFonts w:eastAsia="Sylfaen"/>
              </w:rPr>
              <w:softHyphen/>
              <w:t>ных мероприятиях в рамках регионального взаимодействия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в течение года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АСС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595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X Всероссийском фестивале по тематике безопасности и спасения людей «Созвездие мужества»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декабрь</w:t>
            </w:r>
          </w:p>
        </w:tc>
        <w:tc>
          <w:tcPr>
            <w:tcW w:w="1952" w:type="pct"/>
            <w:vAlign w:val="center"/>
          </w:tcPr>
          <w:p w:rsid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  <w:p w:rsid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</w:p>
        </w:tc>
      </w:tr>
      <w:tr w:rsidR="0000758C" w:rsidRPr="0000758C" w:rsidTr="0000758C"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3. Мероприятия, проводимые Южным региональным центром по делам гражданской обо</w:t>
            </w:r>
            <w:r w:rsidRPr="0000758C">
              <w:rPr>
                <w:rFonts w:eastAsia="Sylfaen"/>
              </w:rPr>
              <w:softHyphen/>
              <w:t>роны, чрезвычайным ситуациям и ликвидации последствий стихийных бедствий, в части, касающейся Астраханской области</w:t>
            </w:r>
          </w:p>
        </w:tc>
      </w:tr>
      <w:tr w:rsidR="0000758C" w:rsidRPr="0000758C" w:rsidTr="0000758C">
        <w:trPr>
          <w:trHeight w:val="73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проверке готовности Астрахан</w:t>
            </w:r>
            <w:r w:rsidRPr="0000758C">
              <w:rPr>
                <w:rFonts w:eastAsia="Sylfaen"/>
              </w:rPr>
              <w:softHyphen/>
              <w:t xml:space="preserve">ской области к </w:t>
            </w:r>
            <w:proofErr w:type="spellStart"/>
            <w:r w:rsidRPr="0000758C">
              <w:rPr>
                <w:rFonts w:eastAsia="Sylfaen"/>
              </w:rPr>
              <w:t>паводкоопасному</w:t>
            </w:r>
            <w:proofErr w:type="spellEnd"/>
            <w:r w:rsidRPr="0000758C">
              <w:rPr>
                <w:rFonts w:eastAsia="Sylfaen"/>
              </w:rPr>
              <w:t xml:space="preserve"> периоду (межведомственная проверка)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апрель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 xml:space="preserve">сованию), чрезвычайная </w:t>
            </w:r>
            <w:proofErr w:type="spellStart"/>
            <w:r w:rsidRPr="0000758C">
              <w:rPr>
                <w:rFonts w:eastAsia="Sylfaen"/>
              </w:rPr>
              <w:t>противопаводковая</w:t>
            </w:r>
            <w:proofErr w:type="spellEnd"/>
            <w:r w:rsidRPr="0000758C">
              <w:rPr>
                <w:rFonts w:eastAsia="Sylfaen"/>
              </w:rPr>
              <w:t xml:space="preserve"> ко</w:t>
            </w:r>
            <w:r w:rsidRPr="0000758C">
              <w:rPr>
                <w:rFonts w:eastAsia="Sylfaen"/>
              </w:rPr>
              <w:softHyphen/>
              <w:t>миссия при Правитель</w:t>
            </w:r>
            <w:r w:rsidRPr="0000758C">
              <w:rPr>
                <w:rFonts w:eastAsia="Sylfaen"/>
              </w:rPr>
              <w:softHyphen/>
              <w:t>стве Астраханской обла</w:t>
            </w:r>
            <w:r w:rsidRPr="0000758C">
              <w:rPr>
                <w:rFonts w:eastAsia="Sylfaen"/>
              </w:rPr>
              <w:softHyphen/>
              <w:t>сти (далее - ЧПК АО), ОМСУ МО АО (по со</w:t>
            </w:r>
            <w:r w:rsidRPr="0000758C">
              <w:rPr>
                <w:rFonts w:eastAsia="Sylfaen"/>
              </w:rPr>
              <w:softHyphen/>
              <w:t>гласованию), ГКУ «</w:t>
            </w:r>
            <w:proofErr w:type="spellStart"/>
            <w:r w:rsidRPr="0000758C">
              <w:rPr>
                <w:rFonts w:eastAsia="Sylfaen"/>
              </w:rPr>
              <w:t>Вол</w:t>
            </w:r>
            <w:r w:rsidRPr="0000758C">
              <w:rPr>
                <w:rFonts w:eastAsia="Sylfaen"/>
              </w:rPr>
              <w:softHyphen/>
              <w:t>госпас</w:t>
            </w:r>
            <w:proofErr w:type="spellEnd"/>
            <w:r w:rsidRPr="0000758C">
              <w:rPr>
                <w:rFonts w:eastAsia="Sylfaen"/>
              </w:rPr>
              <w:t>», межведомствен</w:t>
            </w:r>
            <w:r w:rsidRPr="0000758C">
              <w:rPr>
                <w:rFonts w:eastAsia="Sylfaen"/>
              </w:rPr>
              <w:softHyphen/>
              <w:t>ные комиссии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rPr>
          <w:trHeight w:val="5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контроле подготовки объектов жилищно-коммунального хозяйства (далее - ЖКХ) к работе в осенне-зимний период 2018-2019 года в городских поселениях, городских округах и муниципальных райо</w:t>
            </w:r>
            <w:r w:rsidRPr="0000758C">
              <w:rPr>
                <w:rFonts w:eastAsia="Sylfaen"/>
              </w:rPr>
              <w:softHyphen/>
              <w:t>нах Астраханской области (далее - МО)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август-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руководители объектов ЖКХ (по согласованию)</w:t>
            </w:r>
          </w:p>
        </w:tc>
      </w:tr>
      <w:tr w:rsidR="0000758C" w:rsidRPr="0000758C" w:rsidTr="0000758C">
        <w:trPr>
          <w:trHeight w:val="5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сборе по подведению итогов де</w:t>
            </w:r>
            <w:r w:rsidRPr="0000758C">
              <w:rPr>
                <w:rFonts w:eastAsia="Sylfaen"/>
              </w:rPr>
              <w:softHyphen/>
              <w:t>ятельности в области ГО, предупреждения и ликвидации ЧС, обеспечения пожарной безопасности и безопасности людей на водных объектах в 2018 году и постановке задач на следующий год с исполнительны</w:t>
            </w:r>
            <w:r w:rsidRPr="0000758C">
              <w:rPr>
                <w:rFonts w:eastAsia="Sylfaen"/>
              </w:rPr>
              <w:softHyphen/>
              <w:t>ми органами государственной власти субъ</w:t>
            </w:r>
            <w:r w:rsidRPr="0000758C">
              <w:rPr>
                <w:rFonts w:eastAsia="Sylfaen"/>
              </w:rPr>
              <w:softHyphen/>
              <w:t>ектов Российской Федерации и территори</w:t>
            </w:r>
            <w:r w:rsidRPr="0000758C">
              <w:rPr>
                <w:rFonts w:eastAsia="Sylfaen"/>
              </w:rPr>
              <w:softHyphen/>
              <w:t xml:space="preserve">альными органами федеральных органов исполнительной власти Южного и </w:t>
            </w:r>
            <w:proofErr w:type="spellStart"/>
            <w:r w:rsidRPr="0000758C">
              <w:rPr>
                <w:rFonts w:eastAsia="Sylfaen"/>
              </w:rPr>
              <w:t>Северо-Кавказского</w:t>
            </w:r>
            <w:proofErr w:type="spellEnd"/>
            <w:r w:rsidRPr="0000758C">
              <w:rPr>
                <w:rFonts w:eastAsia="Sylfaen"/>
              </w:rPr>
              <w:t xml:space="preserve"> федеральных округов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декабрь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1339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комплексных тренировках тер</w:t>
            </w:r>
            <w:r w:rsidRPr="0000758C">
              <w:rPr>
                <w:rFonts w:eastAsia="Sylfaen"/>
              </w:rPr>
              <w:softHyphen/>
              <w:t>риториальных органов МЧС России, спаса</w:t>
            </w:r>
            <w:r w:rsidRPr="0000758C">
              <w:rPr>
                <w:rFonts w:eastAsia="Sylfaen"/>
              </w:rPr>
              <w:softHyphen/>
              <w:t>тельных воинских формирований с при</w:t>
            </w:r>
            <w:r w:rsidRPr="0000758C">
              <w:rPr>
                <w:rFonts w:eastAsia="Sylfaen"/>
              </w:rPr>
              <w:softHyphen/>
              <w:t>влечением оперативных дежурных смен функциональных и территориальных под</w:t>
            </w:r>
            <w:r w:rsidRPr="0000758C">
              <w:rPr>
                <w:rFonts w:eastAsia="Sylfaen"/>
              </w:rPr>
              <w:softHyphen/>
              <w:t>систем РСЧС, КЧС и ПБ МО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Ежемесячно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(последний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четверг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месяца)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ЕДДС МО АО (по согла</w:t>
            </w:r>
            <w:r w:rsidRPr="0000758C">
              <w:rPr>
                <w:rFonts w:eastAsia="Sylfaen"/>
              </w:rPr>
              <w:softHyphen/>
              <w:t>сованию), руководители объектов, расположен</w:t>
            </w:r>
            <w:r w:rsidRPr="0000758C">
              <w:rPr>
                <w:rFonts w:eastAsia="Sylfaen"/>
              </w:rPr>
              <w:softHyphen/>
              <w:t>ных на территории Аст</w:t>
            </w:r>
            <w:r w:rsidRPr="0000758C">
              <w:rPr>
                <w:rFonts w:eastAsia="Sylfaen"/>
              </w:rPr>
              <w:softHyphen/>
              <w:t>раханской области (далее - объекты) (по согласова</w:t>
            </w:r>
            <w:r w:rsidRPr="0000758C">
              <w:rPr>
                <w:rFonts w:eastAsia="Sylfaen"/>
              </w:rPr>
              <w:softHyphen/>
              <w:t>нию)</w:t>
            </w:r>
          </w:p>
        </w:tc>
      </w:tr>
      <w:tr w:rsidR="0000758C" w:rsidRPr="0000758C" w:rsidTr="0000758C">
        <w:trPr>
          <w:trHeight w:val="840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заседаниях межведомственной комиссии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ежеквар</w:t>
            </w:r>
            <w:r w:rsidRPr="0000758C">
              <w:rPr>
                <w:rFonts w:eastAsia="Sylfaen"/>
              </w:rPr>
              <w:softHyphen/>
              <w:t>тально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9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подведении итогов деятельности органов управления и сил РСЧС по преду</w:t>
            </w:r>
            <w:r w:rsidRPr="0000758C">
              <w:rPr>
                <w:rFonts w:eastAsia="Sylfaen"/>
              </w:rPr>
              <w:softHyphen/>
              <w:t>преждению и ликвидации ЧС природного и техногенного характера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ежеквар</w:t>
            </w:r>
            <w:r w:rsidRPr="0000758C">
              <w:rPr>
                <w:rFonts w:eastAsia="Sylfaen"/>
              </w:rPr>
              <w:softHyphen/>
              <w:t>тально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АО, ОМСУ МО АО (по согласова</w:t>
            </w:r>
            <w:r w:rsidRPr="0000758C">
              <w:rPr>
                <w:rFonts w:eastAsia="Sylfaen"/>
              </w:rPr>
              <w:softHyphen/>
              <w:t>нию), КЧС и ПБ МО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5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заседаниях комиссии по преду</w:t>
            </w:r>
            <w:r w:rsidRPr="0000758C">
              <w:rPr>
                <w:rFonts w:eastAsia="Sylfaen"/>
              </w:rPr>
              <w:softHyphen/>
              <w:t>преждению и ликвидации чрезвычайных ситуаций и обеспечению пожарной без</w:t>
            </w:r>
            <w:r w:rsidRPr="0000758C">
              <w:rPr>
                <w:rFonts w:eastAsia="Sylfaen"/>
              </w:rPr>
              <w:softHyphen/>
              <w:t xml:space="preserve">опасности в Южном федеральном округе (далее - КЧС и ПБ в ЮФО) (в режиме </w:t>
            </w:r>
            <w:proofErr w:type="spellStart"/>
            <w:r w:rsidRPr="0000758C">
              <w:rPr>
                <w:rFonts w:eastAsia="Sylfaen"/>
              </w:rPr>
              <w:t>ви</w:t>
            </w:r>
            <w:proofErr w:type="spellEnd"/>
            <w:r w:rsidRPr="0000758C">
              <w:rPr>
                <w:rFonts w:eastAsia="Sylfaen"/>
              </w:rPr>
              <w:t xml:space="preserve"> </w:t>
            </w:r>
            <w:proofErr w:type="spellStart"/>
            <w:r w:rsidRPr="0000758C">
              <w:rPr>
                <w:rFonts w:eastAsia="Sylfaen"/>
              </w:rPr>
              <w:t>део-конференц-связи</w:t>
            </w:r>
            <w:proofErr w:type="spellEnd"/>
            <w:r w:rsidRPr="0000758C">
              <w:rPr>
                <w:rFonts w:eastAsia="Sylfaen"/>
              </w:rPr>
              <w:t xml:space="preserve"> и выездные)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по плану за</w:t>
            </w:r>
            <w:r w:rsidRPr="0000758C">
              <w:rPr>
                <w:rFonts w:eastAsia="Sylfaen"/>
              </w:rPr>
              <w:softHyphen/>
              <w:t>седаний КЧС и ПБ в ЮФО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ГКУ «</w:t>
            </w:r>
            <w:proofErr w:type="spellStart"/>
            <w:r w:rsidRPr="0000758C">
              <w:rPr>
                <w:rFonts w:eastAsia="Sylfaen"/>
              </w:rPr>
              <w:t>Волгос</w:t>
            </w:r>
            <w:r w:rsidRPr="0000758C">
              <w:rPr>
                <w:rFonts w:eastAsia="Sylfaen"/>
              </w:rPr>
              <w:softHyphen/>
              <w:t>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5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обеспечении безопасности под</w:t>
            </w:r>
            <w:r w:rsidRPr="0000758C">
              <w:rPr>
                <w:rFonts w:eastAsia="Sylfaen"/>
              </w:rPr>
              <w:softHyphen/>
              <w:t>готовки и проведения Чемпионата мира по футболу FIFA 2018 в России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июнь-июль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rPr>
          <w:trHeight w:val="568"/>
        </w:trPr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4. Мероприятия, проводимые Правительством Астраханской области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4.1. Основные мероприятия в области гражданской обороны, предупреждения и ликвидации чрезвычайных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ситуаций, обеспечения пожарной безопасности и безопасности людей на водных объектах</w:t>
            </w:r>
          </w:p>
        </w:tc>
      </w:tr>
      <w:tr w:rsidR="0000758C" w:rsidRPr="0000758C" w:rsidTr="0000758C">
        <w:trPr>
          <w:trHeight w:val="3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учебно-методическом сборе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2017 году и постановке задач на 2018 год с руководителями территориальных органов федеральных органов исполнительной вла</w:t>
            </w:r>
            <w:r w:rsidRPr="0000758C">
              <w:rPr>
                <w:rFonts w:eastAsia="Sylfaen"/>
              </w:rPr>
              <w:softHyphen/>
              <w:t>сти, исполнительных органов государ</w:t>
            </w:r>
            <w:r w:rsidRPr="0000758C">
              <w:rPr>
                <w:rFonts w:eastAsia="Sylfaen"/>
              </w:rPr>
              <w:softHyphen/>
              <w:t>ственной власти, ОМСУ МО АО и органи</w:t>
            </w:r>
            <w:r w:rsidRPr="0000758C">
              <w:rPr>
                <w:rFonts w:eastAsia="Sylfaen"/>
              </w:rPr>
              <w:softHyphen/>
              <w:t>заций, расположенных на территории Аст</w:t>
            </w:r>
            <w:r w:rsidRPr="0000758C">
              <w:rPr>
                <w:rFonts w:eastAsia="Sylfaen"/>
              </w:rPr>
              <w:softHyphen/>
              <w:t>раханской области (далее - организации)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1 квар</w:t>
            </w:r>
            <w:r w:rsidRPr="0000758C">
              <w:rPr>
                <w:rFonts w:eastAsia="Sylfaen"/>
              </w:rPr>
              <w:softHyphen/>
              <w:t>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МО АО, ру</w:t>
            </w:r>
            <w:r w:rsidRPr="0000758C">
              <w:rPr>
                <w:rFonts w:eastAsia="Sylfaen"/>
              </w:rPr>
              <w:softHyphen/>
              <w:t>ководители АСС АО и организаций (по согласо</w:t>
            </w:r>
            <w:r w:rsidRPr="0000758C">
              <w:rPr>
                <w:rFonts w:eastAsia="Sylfaen"/>
              </w:rPr>
              <w:softHyphen/>
              <w:t>ванию)</w:t>
            </w:r>
          </w:p>
        </w:tc>
      </w:tr>
      <w:tr w:rsidR="0000758C" w:rsidRPr="0000758C" w:rsidTr="0000758C">
        <w:trPr>
          <w:trHeight w:val="3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контроле процесса вскрытия рек, режимов работы Волжско-Камского каска</w:t>
            </w:r>
            <w:r w:rsidRPr="0000758C">
              <w:rPr>
                <w:rFonts w:eastAsia="Sylfaen"/>
              </w:rPr>
              <w:softHyphen/>
              <w:t>да водохранилищ. Формирование долго</w:t>
            </w:r>
            <w:r w:rsidRPr="0000758C">
              <w:rPr>
                <w:rFonts w:eastAsia="Sylfaen"/>
              </w:rPr>
              <w:softHyphen/>
              <w:t>срочных прогнозов в районах прохождения весеннего половодья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апрель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ЧПК АО, ГУ МЧС России по АО (по согласованию), КЧС и ПБ МО АО, (по согласованию), ОМСУ МО АО (по согласова</w:t>
            </w:r>
            <w:r w:rsidRPr="0000758C">
              <w:rPr>
                <w:rFonts w:eastAsia="Sylfaen"/>
              </w:rPr>
              <w:softHyphen/>
              <w:t>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3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контроле за ходом реализации плана мероприятий по обеспечению работ, связанных с безаварийным пропуском ве</w:t>
            </w:r>
            <w:r w:rsidRPr="0000758C">
              <w:rPr>
                <w:rFonts w:eastAsia="Sylfaen"/>
              </w:rPr>
              <w:softHyphen/>
              <w:t>сеннего половодья и межени в 2018 году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июнь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ЧПК АО, ГУ МЧС России по АО (по согласованию), КЧС и ПБ МО АО (по согласованию), ОМСУ МО АО (по согласова</w:t>
            </w:r>
            <w:r w:rsidRPr="0000758C">
              <w:rPr>
                <w:rFonts w:eastAsia="Sylfaen"/>
              </w:rPr>
              <w:softHyphen/>
              <w:t>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 (по согласованию)</w:t>
            </w:r>
          </w:p>
        </w:tc>
      </w:tr>
      <w:tr w:rsidR="0000758C" w:rsidRPr="0000758C" w:rsidTr="0000758C">
        <w:trPr>
          <w:trHeight w:val="3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исполнительных органов государ</w:t>
            </w:r>
            <w:r w:rsidRPr="0000758C">
              <w:rPr>
                <w:rFonts w:eastAsia="Sylfaen"/>
              </w:rPr>
              <w:softHyphen/>
              <w:t>ственной власти и ОМСУ МО АО в рас</w:t>
            </w:r>
            <w:r w:rsidRPr="0000758C">
              <w:rPr>
                <w:rFonts w:eastAsia="Sylfaen"/>
              </w:rPr>
              <w:softHyphen/>
              <w:t>смотрении предложений о принятии право</w:t>
            </w:r>
            <w:r w:rsidRPr="0000758C">
              <w:rPr>
                <w:rFonts w:eastAsia="Sylfaen"/>
              </w:rPr>
              <w:softHyphen/>
              <w:t>вых актов Астраханской области по усиле</w:t>
            </w:r>
            <w:r w:rsidRPr="0000758C">
              <w:rPr>
                <w:rFonts w:eastAsia="Sylfaen"/>
              </w:rPr>
              <w:softHyphen/>
              <w:t>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до 15 апреля, до 10 октября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мини</w:t>
            </w:r>
            <w:r w:rsidRPr="0000758C">
              <w:rPr>
                <w:rFonts w:eastAsia="Sylfaen"/>
              </w:rPr>
              <w:softHyphen/>
              <w:t>стерство промышленно</w:t>
            </w:r>
            <w:r w:rsidRPr="0000758C">
              <w:rPr>
                <w:rFonts w:eastAsia="Sylfaen"/>
              </w:rPr>
              <w:softHyphen/>
              <w:t>сти, транспорта и при</w:t>
            </w:r>
            <w:r w:rsidRPr="0000758C">
              <w:rPr>
                <w:rFonts w:eastAsia="Sylfaen"/>
              </w:rPr>
              <w:softHyphen/>
              <w:t>родных ресурсов Астра</w:t>
            </w:r>
            <w:r w:rsidRPr="0000758C">
              <w:rPr>
                <w:rFonts w:eastAsia="Sylfaen"/>
              </w:rPr>
              <w:softHyphen/>
              <w:t xml:space="preserve">ханской области (далее - </w:t>
            </w:r>
            <w:proofErr w:type="spellStart"/>
            <w:r w:rsidRPr="0000758C">
              <w:rPr>
                <w:rFonts w:eastAsia="Sylfaen"/>
              </w:rPr>
              <w:t>минпром</w:t>
            </w:r>
            <w:proofErr w:type="spellEnd"/>
            <w:r w:rsidRPr="0000758C">
              <w:rPr>
                <w:rFonts w:eastAsia="Sylfaen"/>
              </w:rPr>
              <w:t xml:space="preserve"> Астраханской области), ОМСУ МО АО (по согласованию), ГУ МЧС России по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 (по согласо</w:t>
            </w:r>
            <w:r w:rsidRPr="0000758C">
              <w:rPr>
                <w:rFonts w:eastAsia="Sylfaen"/>
              </w:rPr>
              <w:softHyphen/>
              <w:t>ванию)</w:t>
            </w:r>
          </w:p>
        </w:tc>
      </w:tr>
      <w:tr w:rsidR="0000758C" w:rsidRPr="0000758C" w:rsidTr="0000758C">
        <w:trPr>
          <w:trHeight w:val="3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Уточнение и корректировка плана ГО и защиты населения Астраханской области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ГКУ «</w:t>
            </w:r>
            <w:proofErr w:type="spellStart"/>
            <w:r w:rsidRPr="0000758C">
              <w:rPr>
                <w:rFonts w:eastAsia="Sylfaen"/>
              </w:rPr>
              <w:t>Волгос</w:t>
            </w:r>
            <w:r w:rsidRPr="0000758C">
              <w:rPr>
                <w:rFonts w:eastAsia="Sylfaen"/>
              </w:rPr>
              <w:softHyphen/>
              <w:t>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контроле подготовки объектов ЖКХ к работе в осенне-зимний период 2018-2019 года в МО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август-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руководи</w:t>
            </w:r>
            <w:r w:rsidRPr="0000758C">
              <w:rPr>
                <w:rFonts w:eastAsia="Sylfaen"/>
              </w:rPr>
              <w:softHyphen/>
              <w:t>тели объектов ЖКХ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 (по согласо</w:t>
            </w:r>
            <w:r w:rsidRPr="0000758C">
              <w:rPr>
                <w:rFonts w:eastAsia="Sylfaen"/>
              </w:rPr>
              <w:softHyphen/>
              <w:t>ванию)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заседаний КЧС и ПБ АО с определением комплекса мероприя</w:t>
            </w:r>
            <w:r w:rsidRPr="0000758C">
              <w:rPr>
                <w:rFonts w:eastAsia="Sylfaen"/>
              </w:rPr>
              <w:softHyphen/>
              <w:t>тий, направленных на снижение послед</w:t>
            </w:r>
            <w:r w:rsidRPr="0000758C">
              <w:rPr>
                <w:rFonts w:eastAsia="Sylfaen"/>
              </w:rPr>
              <w:softHyphen/>
              <w:t>ствий возможных ЧС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в соответствии с планом работы КЧС и ПБ АО на 2018 год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 (по со</w:t>
            </w:r>
            <w:r w:rsidRPr="0000758C">
              <w:rPr>
                <w:rFonts w:eastAsia="Sylfaen"/>
              </w:rPr>
              <w:softHyphen/>
              <w:t>гласованию)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заседаний антитеррористической комиссии Астраханской об</w:t>
            </w:r>
            <w:r w:rsidRPr="0000758C">
              <w:rPr>
                <w:rFonts w:eastAsia="Sylfaen"/>
              </w:rPr>
              <w:softHyphen/>
              <w:t>ласти (далее - АТК АО)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по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отдельному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плану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АТК АО, ПКЧС и ПБ АО, ГУ МЧС России по АО (по согласованию)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заседаний ОШ в АО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по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отдельному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плану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ОШ в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ОШ в АО (по согласованию)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контроле за развитием, и под</w:t>
            </w:r>
            <w:r w:rsidRPr="0000758C">
              <w:rPr>
                <w:rFonts w:eastAsia="Sylfaen"/>
              </w:rPr>
              <w:softHyphen/>
              <w:t>держанием в готовности комплексной си</w:t>
            </w:r>
            <w:r w:rsidRPr="0000758C">
              <w:rPr>
                <w:rFonts w:eastAsia="Sylfaen"/>
              </w:rPr>
              <w:softHyphen/>
              <w:t>стемы экстренного оповещения населения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по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отдельному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плану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 xml:space="preserve">сованию), </w:t>
            </w:r>
            <w:proofErr w:type="spellStart"/>
            <w:r w:rsidRPr="0000758C">
              <w:rPr>
                <w:rFonts w:eastAsia="Sylfaen"/>
              </w:rPr>
              <w:t>минпром</w:t>
            </w:r>
            <w:proofErr w:type="spellEnd"/>
            <w:r w:rsidRPr="0000758C">
              <w:rPr>
                <w:rFonts w:eastAsia="Sylfaen"/>
              </w:rPr>
              <w:t xml:space="preserve"> Аст</w:t>
            </w:r>
            <w:r w:rsidRPr="0000758C">
              <w:rPr>
                <w:rFonts w:eastAsia="Sylfaen"/>
              </w:rPr>
              <w:softHyphen/>
              <w:t>раханской области (по согласованию), ОМСУ МО АО (по согласова</w:t>
            </w:r>
            <w:r w:rsidRPr="0000758C">
              <w:rPr>
                <w:rFonts w:eastAsia="Sylfaen"/>
              </w:rPr>
              <w:softHyphen/>
              <w:t>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 (по согласованию)</w:t>
            </w:r>
          </w:p>
        </w:tc>
      </w:tr>
      <w:tr w:rsidR="0000758C" w:rsidRPr="0000758C" w:rsidTr="0000758C">
        <w:trPr>
          <w:trHeight w:val="579"/>
        </w:trPr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4.2. Мероприятия по подготовке органов управления, сил и средств ГО и РСЧС, должност</w:t>
            </w:r>
            <w:r w:rsidRPr="0000758C">
              <w:rPr>
                <w:rFonts w:eastAsia="Sylfaen"/>
              </w:rPr>
              <w:softHyphen/>
              <w:t>ных лиц, специалистов и населения: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4.2.1. Подготовка органов управления, сил и средств ГО и РСЧС</w:t>
            </w:r>
          </w:p>
        </w:tc>
      </w:tr>
      <w:tr w:rsidR="0000758C" w:rsidRPr="0000758C" w:rsidTr="0000758C">
        <w:trPr>
          <w:trHeight w:val="1463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11.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командно-штабном учении по отработке совместных действий на пригра</w:t>
            </w:r>
            <w:r w:rsidRPr="0000758C">
              <w:rPr>
                <w:rFonts w:eastAsia="Sylfaen"/>
              </w:rPr>
              <w:softHyphen/>
              <w:t>ничных территориях при реагировании на ЧС зимнего периода (</w:t>
            </w:r>
            <w:proofErr w:type="spellStart"/>
            <w:r w:rsidRPr="0000758C">
              <w:rPr>
                <w:rFonts w:eastAsia="Sylfaen"/>
              </w:rPr>
              <w:t>Курмангазинский</w:t>
            </w:r>
            <w:proofErr w:type="spellEnd"/>
            <w:r w:rsidRPr="0000758C">
              <w:rPr>
                <w:rFonts w:eastAsia="Sylfaen"/>
              </w:rPr>
              <w:t xml:space="preserve"> район </w:t>
            </w:r>
            <w:proofErr w:type="spellStart"/>
            <w:r w:rsidRPr="0000758C">
              <w:rPr>
                <w:rFonts w:eastAsia="Sylfaen"/>
              </w:rPr>
              <w:t>Атырауской</w:t>
            </w:r>
            <w:proofErr w:type="spellEnd"/>
            <w:r w:rsidRPr="0000758C">
              <w:rPr>
                <w:rFonts w:eastAsia="Sylfaen"/>
              </w:rPr>
              <w:t xml:space="preserve"> области)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2 квартал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муниципальное образо</w:t>
            </w:r>
            <w:r w:rsidRPr="0000758C">
              <w:rPr>
                <w:rFonts w:eastAsia="Sylfaen"/>
              </w:rPr>
              <w:softHyphen/>
              <w:t>вание «Красноярский район» (по согласова</w:t>
            </w:r>
            <w:r w:rsidRPr="0000758C">
              <w:rPr>
                <w:rFonts w:eastAsia="Sylfaen"/>
              </w:rPr>
              <w:softHyphen/>
              <w:t>нию), АСС АО (по согла</w:t>
            </w:r>
            <w:r w:rsidRPr="0000758C">
              <w:rPr>
                <w:rFonts w:eastAsia="Sylfaen"/>
              </w:rPr>
              <w:softHyphen/>
              <w:t>сованию), ГКУ «</w:t>
            </w:r>
            <w:proofErr w:type="spellStart"/>
            <w:r w:rsidRPr="0000758C">
              <w:rPr>
                <w:rFonts w:eastAsia="Sylfaen"/>
              </w:rPr>
              <w:t>Волгос</w:t>
            </w:r>
            <w:r w:rsidRPr="0000758C">
              <w:rPr>
                <w:rFonts w:eastAsia="Sylfaen"/>
              </w:rPr>
              <w:softHyphen/>
              <w:t>пас</w:t>
            </w:r>
            <w:proofErr w:type="spellEnd"/>
            <w:r w:rsidRPr="0000758C">
              <w:rPr>
                <w:rFonts w:eastAsia="Sylfaen"/>
              </w:rPr>
              <w:t>» (по согласованию)</w:t>
            </w:r>
          </w:p>
        </w:tc>
      </w:tr>
      <w:tr w:rsidR="0000758C" w:rsidRPr="0000758C" w:rsidTr="0000758C">
        <w:trPr>
          <w:trHeight w:val="267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12.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учении по отработке вопросов взаимодействия сил и средств РСЧС при ликвидации последствий снежных заторов на федеральных трассах Астраханской об</w:t>
            </w:r>
            <w:r w:rsidRPr="0000758C">
              <w:rPr>
                <w:rFonts w:eastAsia="Sylfaen"/>
              </w:rPr>
              <w:softHyphen/>
              <w:t>ласти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АСС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 (по согласо</w:t>
            </w:r>
            <w:r w:rsidRPr="0000758C">
              <w:rPr>
                <w:rFonts w:eastAsia="Sylfaen"/>
              </w:rPr>
              <w:softHyphen/>
              <w:t>ванию)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13.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Участие в тренировках с органами повсе</w:t>
            </w:r>
            <w:r w:rsidRPr="0000758C">
              <w:rPr>
                <w:rFonts w:eastAsia="Sylfaen"/>
              </w:rPr>
              <w:softHyphen/>
              <w:t>дневного управления функциональных и территориальных подсистем по ликвида</w:t>
            </w:r>
            <w:r w:rsidRPr="0000758C">
              <w:rPr>
                <w:rFonts w:eastAsia="Sylfaen"/>
              </w:rPr>
              <w:softHyphen/>
              <w:t>ции ЧС по тематике прогнозируемых се</w:t>
            </w:r>
            <w:r w:rsidRPr="0000758C">
              <w:rPr>
                <w:rFonts w:eastAsia="Sylfaen"/>
              </w:rPr>
              <w:softHyphen/>
              <w:t>зонных ЧС, обусловленных: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- весенними паводками;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- ландшафтными пожарами;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- террористическими актами;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- авариями на коммунально-энергетических сетях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  <w:r w:rsidRPr="0000758C">
              <w:t>февраль,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апрель,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июнь,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согласованию), АСС АО (по согласованию), ГКУ«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 (по согласованию)</w:t>
            </w:r>
            <w:r w:rsidRPr="0000758C">
              <w:rPr>
                <w:rFonts w:eastAsia="Sylfaen"/>
              </w:rPr>
              <w:softHyphen/>
            </w:r>
          </w:p>
        </w:tc>
      </w:tr>
      <w:tr w:rsidR="0000758C" w:rsidRPr="0000758C" w:rsidTr="0000758C">
        <w:trPr>
          <w:trHeight w:val="11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14.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Участие в тренировочных пожарно-такти</w:t>
            </w:r>
            <w:r w:rsidRPr="0000758C">
              <w:rPr>
                <w:rFonts w:eastAsia="Sylfaen"/>
              </w:rPr>
              <w:softHyphen/>
              <w:t>ческих учениях: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 xml:space="preserve">- общество с ограниченной ответственностью </w:t>
            </w:r>
            <w:proofErr w:type="spellStart"/>
            <w:r w:rsidRPr="0000758C">
              <w:rPr>
                <w:rFonts w:eastAsia="Sylfaen"/>
              </w:rPr>
              <w:t>ресторанно-гостиничный</w:t>
            </w:r>
            <w:proofErr w:type="spellEnd"/>
            <w:r w:rsidRPr="0000758C">
              <w:rPr>
                <w:rFonts w:eastAsia="Sylfaen"/>
              </w:rPr>
              <w:t xml:space="preserve"> комплекс «</w:t>
            </w:r>
            <w:proofErr w:type="spellStart"/>
            <w:r w:rsidRPr="0000758C">
              <w:rPr>
                <w:rFonts w:eastAsia="Sylfaen"/>
              </w:rPr>
              <w:t>Апарт-Отель</w:t>
            </w:r>
            <w:proofErr w:type="spellEnd"/>
            <w:r w:rsidRPr="0000758C">
              <w:rPr>
                <w:rFonts w:eastAsia="Sylfaen"/>
              </w:rPr>
              <w:t xml:space="preserve"> Золотой Затон», ул. Адмира</w:t>
            </w:r>
            <w:r w:rsidRPr="0000758C">
              <w:rPr>
                <w:rFonts w:eastAsia="Sylfaen"/>
              </w:rPr>
              <w:softHyphen/>
              <w:t>ла Нахимова, д. 60, литер А;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федеральное казённое учреждение «Ис</w:t>
            </w:r>
            <w:r w:rsidRPr="0000758C">
              <w:rPr>
                <w:rFonts w:eastAsia="Sylfaen"/>
              </w:rPr>
              <w:softHyphen/>
              <w:t>правительная колония № 2 Управления Федеральной службы исполнения наказа</w:t>
            </w:r>
            <w:r w:rsidRPr="0000758C">
              <w:rPr>
                <w:rFonts w:eastAsia="Sylfaen"/>
              </w:rPr>
              <w:softHyphen/>
              <w:t>ний по Астраханской области», ул. Садов</w:t>
            </w:r>
            <w:r w:rsidRPr="0000758C">
              <w:rPr>
                <w:rFonts w:eastAsia="Sylfaen"/>
              </w:rPr>
              <w:softHyphen/>
              <w:t>ских, д. 17;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жилой комплекс «Адмирал», г. Астра</w:t>
            </w:r>
            <w:r w:rsidRPr="0000758C">
              <w:rPr>
                <w:rFonts w:eastAsia="Sylfaen"/>
              </w:rPr>
              <w:softHyphen/>
              <w:t>хань, ул. Набережная Приволжского зато</w:t>
            </w:r>
            <w:r w:rsidRPr="0000758C">
              <w:rPr>
                <w:rFonts w:eastAsia="Sylfaen"/>
              </w:rPr>
              <w:softHyphen/>
              <w:t>на, д. 4;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- обособленное подразделение № 2 (отде</w:t>
            </w:r>
            <w:r w:rsidRPr="0000758C">
              <w:rPr>
                <w:rFonts w:eastAsia="Sylfaen"/>
              </w:rPr>
              <w:softHyphen/>
              <w:t>ление реанимации и патологии новорож</w:t>
            </w:r>
            <w:r w:rsidRPr="0000758C">
              <w:rPr>
                <w:rFonts w:eastAsia="Sylfaen"/>
              </w:rPr>
              <w:softHyphen/>
              <w:t>денных) государственного бюджетного учреждения здравоохранения Астрахан</w:t>
            </w:r>
            <w:r w:rsidRPr="0000758C">
              <w:rPr>
                <w:rFonts w:eastAsia="Sylfaen"/>
              </w:rPr>
              <w:softHyphen/>
              <w:t>ской области «Областная детская клиниче</w:t>
            </w:r>
            <w:r w:rsidRPr="0000758C">
              <w:rPr>
                <w:rFonts w:eastAsia="Sylfaen"/>
              </w:rPr>
              <w:softHyphen/>
              <w:t xml:space="preserve">ская больница им. Н.Н. </w:t>
            </w:r>
            <w:proofErr w:type="spellStart"/>
            <w:r w:rsidRPr="0000758C">
              <w:rPr>
                <w:rFonts w:eastAsia="Sylfaen"/>
              </w:rPr>
              <w:t>Силшцевой</w:t>
            </w:r>
            <w:proofErr w:type="spellEnd"/>
            <w:r w:rsidRPr="0000758C">
              <w:rPr>
                <w:rFonts w:eastAsia="Sylfaen"/>
              </w:rPr>
              <w:t>», ул. Николая Островского, д. 119;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- железнодорожная станция Астрахань-II Астраханского отделения Приволжской железной дороги, грузовой железнодорож</w:t>
            </w:r>
            <w:r w:rsidRPr="0000758C">
              <w:rPr>
                <w:rFonts w:eastAsia="Sylfaen"/>
              </w:rPr>
              <w:softHyphen/>
              <w:t>ный терминал Астрахани, ул. 1-й проезд Нефтяников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- общество с ограниченной ответственностью</w:t>
            </w:r>
            <w:r w:rsidRPr="0000758C">
              <w:t xml:space="preserve"> </w:t>
            </w:r>
            <w:r w:rsidRPr="0000758C">
              <w:rPr>
                <w:rFonts w:eastAsia="Sylfaen"/>
              </w:rPr>
              <w:t>судостроительное и судоремонтное предприя</w:t>
            </w:r>
            <w:r w:rsidRPr="0000758C">
              <w:rPr>
                <w:rFonts w:eastAsia="Sylfaen"/>
              </w:rPr>
              <w:softHyphen/>
              <w:t>тие «Галактика», пл. Артёма Сергеева, д. 22 «А»;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федеральное государственное казённое общеобразовательное учреждение «Астра</w:t>
            </w:r>
            <w:r w:rsidRPr="0000758C">
              <w:rPr>
                <w:rFonts w:eastAsia="Sylfaen"/>
              </w:rPr>
              <w:softHyphen/>
              <w:t>ханское суворовское военное училище МВД России», ул. Набережная реки Царев, д. 9;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 xml:space="preserve">- государственное бюджетное учреждение здравоохранения Астраханской области «Городская клиническая больница № 3 им. С.М. Кирова», ул. </w:t>
            </w:r>
            <w:proofErr w:type="spellStart"/>
            <w:r w:rsidRPr="0000758C">
              <w:rPr>
                <w:rFonts w:eastAsia="Sylfaen"/>
              </w:rPr>
              <w:t>Хибинская</w:t>
            </w:r>
            <w:proofErr w:type="spellEnd"/>
            <w:r w:rsidRPr="0000758C">
              <w:rPr>
                <w:rFonts w:eastAsia="Sylfaen"/>
              </w:rPr>
              <w:t>, 2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  <w:r w:rsidRPr="0000758C">
              <w:t>1 квартал</w:t>
            </w: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  <w:r w:rsidRPr="0000758C">
              <w:t>27 февраля</w:t>
            </w: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  <w:r w:rsidRPr="0000758C">
              <w:t>18 апреля</w:t>
            </w: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  <w:r w:rsidRPr="0000758C">
              <w:t>31 мая</w:t>
            </w: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29 июня</w:t>
            </w: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  <w:r w:rsidRPr="0000758C">
              <w:t>25 июля</w:t>
            </w: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  <w:r w:rsidRPr="0000758C">
              <w:t>28 сентября</w:t>
            </w: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  <w:r w:rsidRPr="0000758C">
              <w:t>24 октября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</w:r>
            <w:r w:rsidRPr="0000758C">
              <w:t>с</w:t>
            </w:r>
            <w:r w:rsidRPr="0000758C">
              <w:rPr>
                <w:rFonts w:eastAsia="Sylfaen"/>
              </w:rPr>
              <w:t>ованию),  муниципальное образование «Город Астрахань» (по согласо</w:t>
            </w:r>
            <w:r w:rsidRPr="0000758C">
              <w:rPr>
                <w:rFonts w:eastAsia="Sylfaen"/>
              </w:rPr>
              <w:softHyphen/>
              <w:t>ванию), АСС АО (по согласованию), ГКУ «</w:t>
            </w:r>
            <w:proofErr w:type="spellStart"/>
            <w:r w:rsidRPr="0000758C">
              <w:rPr>
                <w:rFonts w:eastAsia="Sylfaen"/>
              </w:rPr>
              <w:t>Вол</w:t>
            </w:r>
            <w:r w:rsidRPr="0000758C">
              <w:rPr>
                <w:rFonts w:eastAsia="Sylfaen"/>
              </w:rPr>
              <w:softHyphen/>
              <w:t>госпас</w:t>
            </w:r>
            <w:proofErr w:type="spellEnd"/>
            <w:r w:rsidRPr="0000758C">
              <w:rPr>
                <w:rFonts w:eastAsia="Sylfaen"/>
              </w:rPr>
              <w:t>», руководители объектов (по согласова</w:t>
            </w:r>
            <w:r w:rsidRPr="0000758C">
              <w:rPr>
                <w:rFonts w:eastAsia="Sylfaen"/>
              </w:rPr>
              <w:softHyphen/>
              <w:t>нию)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15.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пожарно-тактических занятиях с личным составом дежурных караулов по</w:t>
            </w:r>
            <w:r w:rsidRPr="0000758C">
              <w:rPr>
                <w:rFonts w:eastAsia="Sylfaen"/>
              </w:rPr>
              <w:softHyphen/>
              <w:t>жарно-спасательных подразделений ФПС ГПС по Астраханской области на объектах, задействованных при подготовке и прове</w:t>
            </w:r>
            <w:r w:rsidRPr="0000758C">
              <w:rPr>
                <w:rFonts w:eastAsia="Sylfaen"/>
              </w:rPr>
              <w:softHyphen/>
              <w:t>дении Чемпионата мира по футболу FEFA 2018 в России на территории г. Астрахани: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железнодорожный вокзал Астрахань-1., ул. Вокзальная площадь,20;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центральный стадион государственного автономного учреждения Астраханской области ФК «Волгарь», ул. Латышева,3;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муниципальное бюджетное учреждение «ФК Стадион Астрахань», Ползунова, 1Б;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гостиничный комплекс «Гранд Отель Астрахань», ул. Куйбышева, 69;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акционерное общество «Аэропорт Аст</w:t>
            </w:r>
            <w:r w:rsidRPr="0000758C">
              <w:rPr>
                <w:rFonts w:eastAsia="Sylfaen"/>
              </w:rPr>
              <w:softHyphen/>
              <w:t xml:space="preserve">рахань», ул. </w:t>
            </w:r>
            <w:proofErr w:type="spellStart"/>
            <w:r w:rsidRPr="0000758C">
              <w:rPr>
                <w:rFonts w:eastAsia="Sylfaen"/>
              </w:rPr>
              <w:t>Аэропортовский</w:t>
            </w:r>
            <w:proofErr w:type="spellEnd"/>
            <w:r w:rsidRPr="0000758C">
              <w:rPr>
                <w:rFonts w:eastAsia="Sylfaen"/>
              </w:rPr>
              <w:t xml:space="preserve"> проезд, 1, ст.2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I квартал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19-22 марта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26-29 марта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10-13 апреля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23-26 апреля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муниципаль</w:t>
            </w:r>
            <w:r w:rsidRPr="0000758C">
              <w:rPr>
                <w:rFonts w:eastAsia="Sylfaen"/>
              </w:rPr>
              <w:softHyphen/>
              <w:t>ное образование «Город Астрахань» (по согласо</w:t>
            </w:r>
            <w:r w:rsidRPr="0000758C">
              <w:rPr>
                <w:rFonts w:eastAsia="Sylfaen"/>
              </w:rPr>
              <w:softHyphen/>
              <w:t>ванию), АСС АО (по со</w:t>
            </w:r>
            <w:r w:rsidRPr="0000758C">
              <w:rPr>
                <w:rFonts w:eastAsia="Sylfaen"/>
              </w:rPr>
              <w:softHyphen/>
              <w:t>гласованию), ГКУ «</w:t>
            </w:r>
            <w:proofErr w:type="spellStart"/>
            <w:r w:rsidRPr="0000758C">
              <w:rPr>
                <w:rFonts w:eastAsia="Sylfaen"/>
              </w:rPr>
              <w:t>Вол</w:t>
            </w:r>
            <w:r w:rsidRPr="0000758C">
              <w:rPr>
                <w:rFonts w:eastAsia="Sylfaen"/>
              </w:rPr>
              <w:softHyphen/>
              <w:t>госпас</w:t>
            </w:r>
            <w:proofErr w:type="spellEnd"/>
            <w:r w:rsidRPr="0000758C">
              <w:rPr>
                <w:rFonts w:eastAsia="Sylfaen"/>
              </w:rPr>
              <w:t>», руководители объектов (по согласова</w:t>
            </w:r>
            <w:r w:rsidRPr="0000758C">
              <w:rPr>
                <w:rFonts w:eastAsia="Sylfaen"/>
              </w:rPr>
              <w:softHyphen/>
              <w:t>нию)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16.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командно-штабном учении с КЧС и ПБ АО в МО по теме: «Перевод территориальной подсистемы РСЧС в раз</w:t>
            </w:r>
            <w:r w:rsidRPr="0000758C">
              <w:rPr>
                <w:rFonts w:eastAsia="Sylfaen"/>
              </w:rPr>
              <w:softHyphen/>
              <w:t>личные режимы функционирования. Орга</w:t>
            </w:r>
            <w:r w:rsidRPr="0000758C">
              <w:rPr>
                <w:rFonts w:eastAsia="Sylfaen"/>
              </w:rPr>
              <w:softHyphen/>
              <w:t>низация и управление мероприятиями пре</w:t>
            </w:r>
            <w:r w:rsidRPr="0000758C">
              <w:rPr>
                <w:rFonts w:eastAsia="Sylfaen"/>
              </w:rPr>
              <w:softHyphen/>
              <w:t>дупреждения и ликвидации угрозы затоп</w:t>
            </w:r>
            <w:r w:rsidRPr="0000758C">
              <w:rPr>
                <w:rFonts w:eastAsia="Sylfaen"/>
              </w:rPr>
              <w:softHyphen/>
              <w:t>ления населенных пунктов при высоком весеннем паводке»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март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АСС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17.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Командно-штабное учение по теме: «Под</w:t>
            </w:r>
            <w:r w:rsidRPr="0000758C">
              <w:rPr>
                <w:rFonts w:eastAsia="Sylfaen"/>
              </w:rPr>
              <w:softHyphen/>
              <w:t>готовка и ведение спасательных и других неотложных работ по ликвидации послед</w:t>
            </w:r>
            <w:r w:rsidRPr="0000758C">
              <w:rPr>
                <w:rFonts w:eastAsia="Sylfaen"/>
              </w:rPr>
              <w:softHyphen/>
              <w:t xml:space="preserve">ствий ЧС при неблагоприятном развитии паводковой обстановки в </w:t>
            </w:r>
            <w:proofErr w:type="spellStart"/>
            <w:r w:rsidRPr="0000758C">
              <w:rPr>
                <w:rFonts w:eastAsia="Sylfaen"/>
              </w:rPr>
              <w:t>весешши</w:t>
            </w:r>
            <w:proofErr w:type="spellEnd"/>
            <w:r w:rsidRPr="0000758C">
              <w:rPr>
                <w:rFonts w:eastAsia="Sylfaen"/>
              </w:rPr>
              <w:t xml:space="preserve"> период): (Красноярский район Астраханской обла</w:t>
            </w:r>
            <w:r w:rsidRPr="0000758C">
              <w:rPr>
                <w:rFonts w:eastAsia="Sylfaen"/>
              </w:rPr>
              <w:softHyphen/>
              <w:t>сти)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март-апрель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муниципальное образо</w:t>
            </w:r>
            <w:r w:rsidRPr="0000758C">
              <w:rPr>
                <w:rFonts w:eastAsia="Sylfaen"/>
              </w:rPr>
              <w:softHyphen/>
              <w:t>вание «Красноярский район» (по согласова</w:t>
            </w:r>
            <w:r w:rsidRPr="0000758C">
              <w:rPr>
                <w:rFonts w:eastAsia="Sylfaen"/>
              </w:rPr>
              <w:softHyphen/>
              <w:t>нию), АСС АО (по согла</w:t>
            </w:r>
            <w:r w:rsidRPr="0000758C">
              <w:rPr>
                <w:rFonts w:eastAsia="Sylfaen"/>
              </w:rPr>
              <w:softHyphen/>
              <w:t>сованию), ГКУ «</w:t>
            </w:r>
            <w:proofErr w:type="spellStart"/>
            <w:r w:rsidRPr="0000758C">
              <w:rPr>
                <w:rFonts w:eastAsia="Sylfaen"/>
              </w:rPr>
              <w:t>Волгос</w:t>
            </w:r>
            <w:r w:rsidRPr="0000758C">
              <w:rPr>
                <w:rFonts w:eastAsia="Sylfaen"/>
              </w:rPr>
              <w:softHyphen/>
              <w:t>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286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18.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показных пожарно-тактических учениях: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торгово-развлекательный центр «Ярмар</w:t>
            </w:r>
            <w:r w:rsidRPr="0000758C">
              <w:rPr>
                <w:rFonts w:eastAsia="Sylfaen"/>
              </w:rPr>
              <w:softHyphen/>
              <w:t xml:space="preserve">ка», ул. Вокзальная площадь, </w:t>
            </w:r>
            <w:r w:rsidRPr="0000758C">
              <w:rPr>
                <w:rFonts w:eastAsia="Sylfaen"/>
              </w:rPr>
              <w:lastRenderedPageBreak/>
              <w:t>д. 13, литер «А»;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культурно-развлекательный комплекс «Киноцентр «</w:t>
            </w:r>
            <w:proofErr w:type="spellStart"/>
            <w:r w:rsidRPr="0000758C">
              <w:rPr>
                <w:rFonts w:eastAsia="Sylfaen"/>
              </w:rPr>
              <w:t>Киноостров</w:t>
            </w:r>
            <w:proofErr w:type="spellEnd"/>
            <w:r w:rsidRPr="0000758C">
              <w:rPr>
                <w:rFonts w:eastAsia="Sylfaen"/>
              </w:rPr>
              <w:t>», ул. Маги</w:t>
            </w:r>
            <w:r w:rsidRPr="0000758C">
              <w:rPr>
                <w:rFonts w:eastAsia="Sylfaen"/>
              </w:rPr>
              <w:softHyphen/>
              <w:t>стральная, д. 29;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открытое акционерное общество «Астра</w:t>
            </w:r>
            <w:r w:rsidRPr="0000758C">
              <w:rPr>
                <w:rFonts w:eastAsia="Sylfaen"/>
              </w:rPr>
              <w:softHyphen/>
              <w:t>ханский станкостроительный завод», ул. Латышева, стр. 16 «А»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30 марта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29 августа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30 ноября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муниципаль</w:t>
            </w:r>
            <w:r w:rsidRPr="0000758C">
              <w:rPr>
                <w:rFonts w:eastAsia="Sylfaen"/>
              </w:rPr>
              <w:softHyphen/>
              <w:t xml:space="preserve">ное образование «Город </w:t>
            </w:r>
            <w:r w:rsidRPr="0000758C">
              <w:rPr>
                <w:rFonts w:eastAsia="Sylfaen"/>
              </w:rPr>
              <w:lastRenderedPageBreak/>
              <w:t>Астрахань» (по согласо</w:t>
            </w:r>
            <w:r w:rsidRPr="0000758C">
              <w:rPr>
                <w:rFonts w:eastAsia="Sylfaen"/>
              </w:rPr>
              <w:softHyphen/>
              <w:t>ванию), ГКУ «</w:t>
            </w:r>
            <w:proofErr w:type="spellStart"/>
            <w:r w:rsidRPr="0000758C">
              <w:rPr>
                <w:rFonts w:eastAsia="Sylfaen"/>
              </w:rPr>
              <w:t>Волгос</w:t>
            </w:r>
            <w:r w:rsidRPr="0000758C">
              <w:rPr>
                <w:rFonts w:eastAsia="Sylfaen"/>
              </w:rPr>
              <w:softHyphen/>
              <w:t>пас</w:t>
            </w:r>
            <w:proofErr w:type="spellEnd"/>
            <w:r w:rsidRPr="0000758C">
              <w:rPr>
                <w:rFonts w:eastAsia="Sylfaen"/>
              </w:rPr>
              <w:t>», руководители объ</w:t>
            </w:r>
            <w:r w:rsidRPr="0000758C">
              <w:rPr>
                <w:rFonts w:eastAsia="Sylfaen"/>
              </w:rPr>
              <w:softHyphen/>
              <w:t>ектов (по согласованию)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19.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командно-штабном учении с КЧС и ПБ АО в МО по теме: «Перевод территориальной подсистемы РСЧС в раз</w:t>
            </w:r>
            <w:r w:rsidRPr="0000758C">
              <w:rPr>
                <w:rFonts w:eastAsia="Sylfaen"/>
              </w:rPr>
              <w:softHyphen/>
              <w:t>личные режимы функционирования. Орга</w:t>
            </w:r>
            <w:r w:rsidRPr="0000758C">
              <w:rPr>
                <w:rFonts w:eastAsia="Sylfaen"/>
              </w:rPr>
              <w:softHyphen/>
              <w:t>низация управления мероприятиями пре</w:t>
            </w:r>
            <w:r w:rsidRPr="0000758C">
              <w:rPr>
                <w:rFonts w:eastAsia="Sylfaen"/>
              </w:rPr>
              <w:softHyphen/>
              <w:t>дупреждения и ликвидация ЧС, возникаю</w:t>
            </w:r>
            <w:r w:rsidRPr="0000758C">
              <w:rPr>
                <w:rFonts w:eastAsia="Sylfaen"/>
              </w:rPr>
              <w:softHyphen/>
              <w:t>щих в результате природных пожаров, за</w:t>
            </w:r>
            <w:r w:rsidRPr="0000758C">
              <w:rPr>
                <w:rFonts w:eastAsia="Sylfaen"/>
              </w:rPr>
              <w:softHyphen/>
              <w:t>щиты населенных пунктов, объектов эко</w:t>
            </w:r>
            <w:r w:rsidRPr="0000758C">
              <w:rPr>
                <w:rFonts w:eastAsia="Sylfaen"/>
              </w:rPr>
              <w:softHyphen/>
              <w:t>номики и социальной инфраструктуры от природных пожаров»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апрель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АСС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 (по согласо</w:t>
            </w:r>
            <w:r w:rsidRPr="0000758C">
              <w:rPr>
                <w:rFonts w:eastAsia="Sylfaen"/>
              </w:rPr>
              <w:softHyphen/>
              <w:t>ванию)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20.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во всероссийском командно - штабном учении по ликвидации природных и техногенных ЧС федерального уровня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 квартал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АСС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21.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командно-штабной тренировке с органами управления ГО и районного тер</w:t>
            </w:r>
            <w:r w:rsidRPr="0000758C">
              <w:rPr>
                <w:rFonts w:eastAsia="Sylfaen"/>
              </w:rPr>
              <w:softHyphen/>
              <w:t xml:space="preserve">риториального звена РСЧС </w:t>
            </w:r>
            <w:proofErr w:type="spellStart"/>
            <w:r w:rsidRPr="0000758C">
              <w:rPr>
                <w:rFonts w:eastAsia="Sylfaen"/>
              </w:rPr>
              <w:t>Икрянинского</w:t>
            </w:r>
            <w:proofErr w:type="spellEnd"/>
            <w:r w:rsidRPr="0000758C">
              <w:rPr>
                <w:rFonts w:eastAsia="Sylfaen"/>
              </w:rPr>
              <w:t xml:space="preserve"> района по теме: «Организация экстренного реагирования органов управления и сил звена территориальной подсистемы РСЧС при угрозе и возникновении ЧС природно</w:t>
            </w:r>
            <w:r w:rsidRPr="0000758C">
              <w:rPr>
                <w:rFonts w:eastAsia="Sylfaen"/>
              </w:rPr>
              <w:softHyphen/>
              <w:t>го и техногенного характера. Подготовка и проведение мероприятий по гражданской обороне»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19-21 июня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муниципальное образо</w:t>
            </w:r>
            <w:r w:rsidRPr="0000758C">
              <w:rPr>
                <w:rFonts w:eastAsia="Sylfaen"/>
              </w:rPr>
              <w:softHyphen/>
              <w:t>вание «</w:t>
            </w:r>
            <w:proofErr w:type="spellStart"/>
            <w:r w:rsidRPr="0000758C">
              <w:rPr>
                <w:rFonts w:eastAsia="Sylfaen"/>
              </w:rPr>
              <w:t>Икрянинский</w:t>
            </w:r>
            <w:proofErr w:type="spellEnd"/>
            <w:r w:rsidRPr="0000758C">
              <w:rPr>
                <w:rFonts w:eastAsia="Sylfaen"/>
              </w:rPr>
              <w:t xml:space="preserve"> район» (по согласова</w:t>
            </w:r>
            <w:r w:rsidRPr="0000758C">
              <w:rPr>
                <w:rFonts w:eastAsia="Sylfaen"/>
              </w:rPr>
              <w:softHyphen/>
              <w:t>нию), АСС АО (по согла</w:t>
            </w:r>
            <w:r w:rsidRPr="0000758C">
              <w:rPr>
                <w:rFonts w:eastAsia="Sylfaen"/>
              </w:rPr>
              <w:softHyphen/>
              <w:t>сованию), ГКУ «</w:t>
            </w:r>
            <w:proofErr w:type="spellStart"/>
            <w:r w:rsidRPr="0000758C">
              <w:rPr>
                <w:rFonts w:eastAsia="Sylfaen"/>
              </w:rPr>
              <w:t>Волгос</w:t>
            </w:r>
            <w:r w:rsidRPr="0000758C">
              <w:rPr>
                <w:rFonts w:eastAsia="Sylfaen"/>
              </w:rPr>
              <w:softHyphen/>
              <w:t>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22.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командно-штабной тренировке с органами управления ГО и районного тер</w:t>
            </w:r>
            <w:r w:rsidRPr="0000758C">
              <w:rPr>
                <w:rFonts w:eastAsia="Sylfaen"/>
              </w:rPr>
              <w:softHyphen/>
              <w:t xml:space="preserve">риториального звена РСЧС </w:t>
            </w:r>
            <w:proofErr w:type="spellStart"/>
            <w:r w:rsidRPr="0000758C">
              <w:rPr>
                <w:rFonts w:eastAsia="Sylfaen"/>
              </w:rPr>
              <w:t>Енотаевского</w:t>
            </w:r>
            <w:proofErr w:type="spellEnd"/>
            <w:r w:rsidRPr="0000758C">
              <w:rPr>
                <w:rFonts w:eastAsia="Sylfaen"/>
              </w:rPr>
              <w:t xml:space="preserve"> района по теме: «Организация экстренного реагирования органов управления и сил звена территориальной подсистемы РСЧС при угрозе и возникновении ЧС природно</w:t>
            </w:r>
            <w:r w:rsidRPr="0000758C">
              <w:rPr>
                <w:rFonts w:eastAsia="Sylfaen"/>
              </w:rPr>
              <w:softHyphen/>
              <w:t>го и техногенного характера. Подготовка и проведение мероприятий по гражданской обороне»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7-9 августа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муниципальное образо</w:t>
            </w:r>
            <w:r w:rsidRPr="0000758C">
              <w:rPr>
                <w:rFonts w:eastAsia="Sylfaen"/>
              </w:rPr>
              <w:softHyphen/>
              <w:t>вание «</w:t>
            </w:r>
            <w:proofErr w:type="spellStart"/>
            <w:r w:rsidRPr="0000758C">
              <w:rPr>
                <w:rFonts w:eastAsia="Sylfaen"/>
              </w:rPr>
              <w:t>Енотаевский</w:t>
            </w:r>
            <w:proofErr w:type="spellEnd"/>
            <w:r w:rsidRPr="0000758C">
              <w:rPr>
                <w:rFonts w:eastAsia="Sylfaen"/>
              </w:rPr>
              <w:t xml:space="preserve"> рай</w:t>
            </w:r>
            <w:r w:rsidRPr="0000758C">
              <w:rPr>
                <w:rFonts w:eastAsia="Sylfaen"/>
              </w:rPr>
              <w:softHyphen/>
              <w:t>он» (по согласованию), АСС АО (по согласова</w:t>
            </w:r>
            <w:r w:rsidRPr="0000758C">
              <w:rPr>
                <w:rFonts w:eastAsia="Sylfaen"/>
              </w:rPr>
              <w:softHyphen/>
              <w:t>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23.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международном учении в зоне ответственности Российской Федерации на Каспийском море по теме: «Поиск и спаса</w:t>
            </w:r>
            <w:r w:rsidRPr="0000758C">
              <w:rPr>
                <w:rFonts w:eastAsia="Sylfaen"/>
              </w:rPr>
              <w:softHyphen/>
              <w:t>ние людей, терпящих бедствие на море. Приведение в готовность органов управле</w:t>
            </w:r>
            <w:r w:rsidRPr="0000758C">
              <w:rPr>
                <w:rFonts w:eastAsia="Sylfaen"/>
              </w:rPr>
              <w:softHyphen/>
              <w:t>ния и сил. Управление силами и средства</w:t>
            </w:r>
            <w:r w:rsidRPr="0000758C">
              <w:rPr>
                <w:rFonts w:eastAsia="Sylfaen"/>
              </w:rPr>
              <w:softHyphen/>
              <w:t>ми при поиске и спасании людей, терпя</w:t>
            </w:r>
            <w:r w:rsidRPr="0000758C">
              <w:rPr>
                <w:rFonts w:eastAsia="Sylfaen"/>
              </w:rPr>
              <w:softHyphen/>
              <w:t>щих бедствие на море. Ликвидация разлива нефтепродуктов в результате аварии мор</w:t>
            </w:r>
            <w:r w:rsidRPr="0000758C">
              <w:rPr>
                <w:rFonts w:eastAsia="Sylfaen"/>
              </w:rPr>
              <w:softHyphen/>
              <w:t>ского судна. Управление силами и сред</w:t>
            </w:r>
            <w:r w:rsidRPr="0000758C">
              <w:rPr>
                <w:rFonts w:eastAsia="Sylfaen"/>
              </w:rPr>
              <w:softHyphen/>
              <w:t>ствами при ликвидации аварийного разлива нефтепродуктов на море»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август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АСС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24.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тренировке учреждений сети наблюдения и лабораторного контроля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сети наблюде</w:t>
            </w:r>
            <w:r w:rsidRPr="0000758C">
              <w:rPr>
                <w:rFonts w:eastAsia="Sylfaen"/>
              </w:rPr>
              <w:softHyphen/>
              <w:t>ния и лабораторного кон</w:t>
            </w:r>
            <w:r w:rsidRPr="0000758C">
              <w:rPr>
                <w:rFonts w:eastAsia="Sylfaen"/>
              </w:rPr>
              <w:softHyphen/>
              <w:t>троля Астраханской об</w:t>
            </w:r>
            <w:r w:rsidRPr="0000758C">
              <w:rPr>
                <w:rFonts w:eastAsia="Sylfaen"/>
              </w:rPr>
              <w:softHyphen/>
              <w:t>ласти (по согласованию), КЧС и ПБ МО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25.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тактико-специальном учении по теме: «Организация и проведение меро</w:t>
            </w:r>
            <w:r w:rsidRPr="0000758C">
              <w:rPr>
                <w:rFonts w:eastAsia="Sylfaen"/>
              </w:rPr>
              <w:softHyphen/>
              <w:t xml:space="preserve">приятий по пресечению террористического акта на объекте органов государственной власти и местного самоуправления» (г. </w:t>
            </w:r>
            <w:proofErr w:type="spellStart"/>
            <w:r w:rsidRPr="0000758C">
              <w:rPr>
                <w:rFonts w:eastAsia="Sylfaen"/>
              </w:rPr>
              <w:t>Нариманов</w:t>
            </w:r>
            <w:proofErr w:type="spellEnd"/>
            <w:r w:rsidRPr="0000758C">
              <w:rPr>
                <w:rFonts w:eastAsia="Sylfaen"/>
              </w:rPr>
              <w:t xml:space="preserve">, </w:t>
            </w:r>
            <w:proofErr w:type="spellStart"/>
            <w:r w:rsidRPr="0000758C">
              <w:rPr>
                <w:rFonts w:eastAsia="Sylfaen"/>
              </w:rPr>
              <w:t>Наримановский</w:t>
            </w:r>
            <w:proofErr w:type="spellEnd"/>
            <w:r w:rsidRPr="0000758C">
              <w:rPr>
                <w:rFonts w:eastAsia="Sylfaen"/>
              </w:rPr>
              <w:t xml:space="preserve"> район)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I квартал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ОШ в АО (по согласованию), ПКЧС и ПБ АО, ГУ МЧС России по АО, муници</w:t>
            </w:r>
            <w:r w:rsidRPr="0000758C">
              <w:rPr>
                <w:rFonts w:eastAsia="Sylfaen"/>
              </w:rPr>
              <w:softHyphen/>
              <w:t>пальное образование «</w:t>
            </w:r>
            <w:proofErr w:type="spellStart"/>
            <w:r w:rsidRPr="0000758C">
              <w:rPr>
                <w:rFonts w:eastAsia="Sylfaen"/>
              </w:rPr>
              <w:t>Наримановский</w:t>
            </w:r>
            <w:proofErr w:type="spellEnd"/>
            <w:r w:rsidRPr="0000758C">
              <w:rPr>
                <w:rFonts w:eastAsia="Sylfaen"/>
              </w:rPr>
              <w:t xml:space="preserve"> район»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26.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командно-штабном учении по теме: «Организация и проведение меро</w:t>
            </w:r>
            <w:r w:rsidRPr="0000758C">
              <w:rPr>
                <w:rFonts w:eastAsia="Sylfaen"/>
              </w:rPr>
              <w:softHyphen/>
              <w:t>приятий по пресечению террористического акта на объекте массового пребывания лю</w:t>
            </w:r>
            <w:r w:rsidRPr="0000758C">
              <w:rPr>
                <w:rFonts w:eastAsia="Sylfaen"/>
              </w:rPr>
              <w:softHyphen/>
              <w:t>дей» (г. Астрахань)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 квартал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ОШ в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ОШ в АО (по согласованию), муници</w:t>
            </w:r>
            <w:r w:rsidRPr="0000758C">
              <w:rPr>
                <w:rFonts w:eastAsia="Sylfaen"/>
              </w:rPr>
              <w:softHyphen/>
              <w:t>пальное образование «Город Астрахань»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27.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командно-штабном учении по теме: «Организация и проведение меро</w:t>
            </w:r>
            <w:r w:rsidRPr="0000758C">
              <w:rPr>
                <w:rFonts w:eastAsia="Sylfaen"/>
              </w:rPr>
              <w:softHyphen/>
              <w:t>приятий по пресечению террористического акта на военном объекте» (г. Астрахань)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Шквартал</w:t>
            </w:r>
            <w:proofErr w:type="spellEnd"/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ОШ в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ОШ в АО (по согласованию), муници</w:t>
            </w:r>
            <w:r w:rsidRPr="0000758C">
              <w:rPr>
                <w:rFonts w:eastAsia="Sylfaen"/>
              </w:rPr>
              <w:softHyphen/>
              <w:t>пальное образование «Город Астрахань»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563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28.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штабной тренировке по ГО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ГКУ «</w:t>
            </w:r>
            <w:proofErr w:type="spellStart"/>
            <w:r w:rsidRPr="0000758C">
              <w:rPr>
                <w:rFonts w:eastAsia="Sylfaen"/>
              </w:rPr>
              <w:t>Волгос</w:t>
            </w:r>
            <w:r w:rsidRPr="0000758C">
              <w:rPr>
                <w:rFonts w:eastAsia="Sylfaen"/>
              </w:rPr>
              <w:softHyphen/>
              <w:t>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55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29.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командно-штабной тренировке с органами управления ГО и районного тер</w:t>
            </w:r>
            <w:r w:rsidRPr="0000758C">
              <w:rPr>
                <w:rFonts w:eastAsia="Sylfaen"/>
              </w:rPr>
              <w:softHyphen/>
              <w:t xml:space="preserve">риториального звена РСЧС </w:t>
            </w:r>
            <w:proofErr w:type="spellStart"/>
            <w:r w:rsidRPr="0000758C">
              <w:rPr>
                <w:rFonts w:eastAsia="Sylfaen"/>
              </w:rPr>
              <w:t>Камызякского</w:t>
            </w:r>
            <w:proofErr w:type="spellEnd"/>
            <w:r w:rsidRPr="0000758C">
              <w:rPr>
                <w:rFonts w:eastAsia="Sylfaen"/>
              </w:rPr>
              <w:t xml:space="preserve"> района по теме: «Организация экстренного реагирования органов управления и сил звена территориальной подсистемы РСЧС при угрозе и возникновении ЧС природно</w:t>
            </w:r>
            <w:r w:rsidRPr="0000758C">
              <w:rPr>
                <w:rFonts w:eastAsia="Sylfaen"/>
              </w:rPr>
              <w:softHyphen/>
              <w:t>го и техногенного характера. Подготовка и проведение мероприятий по гражданской обороне»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13-15 ноября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муниципальное образо</w:t>
            </w:r>
            <w:r w:rsidRPr="0000758C">
              <w:rPr>
                <w:rFonts w:eastAsia="Sylfaen"/>
              </w:rPr>
              <w:softHyphen/>
              <w:t>вание «</w:t>
            </w:r>
            <w:proofErr w:type="spellStart"/>
            <w:r w:rsidRPr="0000758C">
              <w:rPr>
                <w:rFonts w:eastAsia="Sylfaen"/>
              </w:rPr>
              <w:t>Камызякский</w:t>
            </w:r>
            <w:proofErr w:type="spellEnd"/>
            <w:r w:rsidRPr="0000758C">
              <w:rPr>
                <w:rFonts w:eastAsia="Sylfaen"/>
              </w:rPr>
              <w:t xml:space="preserve"> район» (по согласова</w:t>
            </w:r>
            <w:r w:rsidRPr="0000758C">
              <w:rPr>
                <w:rFonts w:eastAsia="Sylfaen"/>
              </w:rPr>
              <w:softHyphen/>
              <w:t>нию), АСС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30.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тактико-специальном учении по теме: «Организация и проведение меро</w:t>
            </w:r>
            <w:r w:rsidRPr="0000758C">
              <w:rPr>
                <w:rFonts w:eastAsia="Sylfaen"/>
              </w:rPr>
              <w:softHyphen/>
              <w:t>приятий по пресечению террористического акта на объекте воздушного транспорта» (г. Астрахань)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IV квартал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ОШ в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ОШ в АО (по согласованию), муници</w:t>
            </w:r>
            <w:r w:rsidRPr="0000758C">
              <w:rPr>
                <w:rFonts w:eastAsia="Sylfaen"/>
              </w:rPr>
              <w:softHyphen/>
              <w:t>пальное образование «Город Астрахань»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31.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контрольно-проверочных по</w:t>
            </w:r>
            <w:r w:rsidRPr="0000758C">
              <w:rPr>
                <w:rFonts w:eastAsia="Sylfaen"/>
              </w:rPr>
              <w:softHyphen/>
              <w:t>жарно-тактических учениях: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- гипермаркет строительных и отделочных материалов «</w:t>
            </w:r>
            <w:proofErr w:type="spellStart"/>
            <w:r w:rsidRPr="0000758C">
              <w:rPr>
                <w:rFonts w:eastAsia="Sylfaen"/>
              </w:rPr>
              <w:t>ДоброСтрой</w:t>
            </w:r>
            <w:proofErr w:type="spellEnd"/>
            <w:r w:rsidRPr="0000758C">
              <w:rPr>
                <w:rFonts w:eastAsia="Sylfaen"/>
              </w:rPr>
              <w:t>» общества с ограниченной ответственностью «Электро</w:t>
            </w:r>
            <w:r w:rsidRPr="0000758C">
              <w:rPr>
                <w:rFonts w:eastAsia="Sylfaen"/>
              </w:rPr>
              <w:softHyphen/>
              <w:t>техническая компания», ул. Боевая, д. 134, корпус 4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14 декабря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муниципальное образо</w:t>
            </w:r>
            <w:r w:rsidRPr="0000758C">
              <w:rPr>
                <w:rFonts w:eastAsia="Sylfaen"/>
              </w:rPr>
              <w:softHyphen/>
              <w:t>вание «Город Астрахань» (по согласованию), АСС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32.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тренировках по действиям при возникновении ЧС в зданиях судов и су</w:t>
            </w:r>
            <w:r w:rsidRPr="0000758C">
              <w:rPr>
                <w:rFonts w:eastAsia="Sylfaen"/>
              </w:rPr>
              <w:softHyphen/>
              <w:t>дебных участков мировых судей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ежемесячно (по пятницам 3-й недели)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муниципальное образо</w:t>
            </w:r>
            <w:r w:rsidRPr="0000758C">
              <w:rPr>
                <w:rFonts w:eastAsia="Sylfaen"/>
              </w:rPr>
              <w:softHyphen/>
              <w:t>вание «Город Астрахань»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33.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тренировках с оперативными дежурными сменами федерального казён</w:t>
            </w:r>
            <w:r w:rsidRPr="0000758C">
              <w:rPr>
                <w:rFonts w:eastAsia="Sylfaen"/>
              </w:rPr>
              <w:softHyphen/>
              <w:t>ного учреждения «Центр управления в кри</w:t>
            </w:r>
            <w:r w:rsidRPr="0000758C">
              <w:rPr>
                <w:rFonts w:eastAsia="Sylfaen"/>
              </w:rPr>
              <w:softHyphen/>
              <w:t xml:space="preserve">зисных ситуациях Главного управления МЧС России по Астраханской области» (далее - ЦУКС ГУ МЧС России по АО), оперативными группами местных </w:t>
            </w:r>
            <w:proofErr w:type="spellStart"/>
            <w:r w:rsidRPr="0000758C">
              <w:rPr>
                <w:rFonts w:eastAsia="Sylfaen"/>
              </w:rPr>
              <w:t>пожарно</w:t>
            </w:r>
            <w:proofErr w:type="spellEnd"/>
            <w:r w:rsidRPr="0000758C">
              <w:rPr>
                <w:rFonts w:eastAsia="Sylfaen"/>
              </w:rPr>
              <w:t xml:space="preserve"> - спасательных гарнизонов, ЕДДС МО АО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ежедневно (если не проводится тренировка под руковод</w:t>
            </w:r>
            <w:r w:rsidRPr="0000758C">
              <w:rPr>
                <w:rFonts w:eastAsia="Sylfaen"/>
              </w:rPr>
              <w:softHyphen/>
              <w:t>ством выше</w:t>
            </w:r>
            <w:r w:rsidRPr="0000758C">
              <w:rPr>
                <w:rFonts w:eastAsia="Sylfaen"/>
              </w:rPr>
              <w:softHyphen/>
              <w:t>стоящего ор</w:t>
            </w:r>
            <w:r w:rsidRPr="0000758C">
              <w:rPr>
                <w:rFonts w:eastAsia="Sylfaen"/>
              </w:rPr>
              <w:softHyphen/>
              <w:t>гана)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ЕДДС МО АО (по согла</w:t>
            </w:r>
            <w:r w:rsidRPr="0000758C">
              <w:rPr>
                <w:rFonts w:eastAsia="Sylfaen"/>
              </w:rPr>
              <w:softHyphen/>
              <w:t>сованию), ГКУ «</w:t>
            </w:r>
            <w:proofErr w:type="spellStart"/>
            <w:r w:rsidRPr="0000758C">
              <w:rPr>
                <w:rFonts w:eastAsia="Sylfaen"/>
              </w:rPr>
              <w:t>Волгос</w:t>
            </w:r>
            <w:r w:rsidRPr="0000758C">
              <w:rPr>
                <w:rFonts w:eastAsia="Sylfaen"/>
              </w:rPr>
              <w:softHyphen/>
              <w:t>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1384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34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Участие в тренировках по проверке готов</w:t>
            </w:r>
            <w:r w:rsidRPr="0000758C">
              <w:rPr>
                <w:rFonts w:eastAsia="Sylfaen"/>
              </w:rPr>
              <w:softHyphen/>
              <w:t xml:space="preserve">ности системы </w:t>
            </w:r>
            <w:proofErr w:type="spellStart"/>
            <w:r w:rsidRPr="0000758C">
              <w:rPr>
                <w:rFonts w:eastAsia="Sylfaen"/>
              </w:rPr>
              <w:t>видео-конференц-связи</w:t>
            </w:r>
            <w:proofErr w:type="spellEnd"/>
            <w:r w:rsidRPr="0000758C">
              <w:rPr>
                <w:rFonts w:eastAsia="Sylfaen"/>
              </w:rPr>
              <w:t xml:space="preserve"> под руководством ЦУКС ГУ МЧС России по АО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ежедневно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органы повсе</w:t>
            </w:r>
            <w:r w:rsidRPr="0000758C">
              <w:rPr>
                <w:rFonts w:eastAsia="Sylfaen"/>
              </w:rPr>
              <w:softHyphen/>
              <w:t>дневного управления функциональной и тер</w:t>
            </w:r>
            <w:r w:rsidRPr="0000758C">
              <w:rPr>
                <w:rFonts w:eastAsia="Sylfaen"/>
              </w:rPr>
              <w:softHyphen/>
              <w:t>риториальной подсисте</w:t>
            </w:r>
            <w:r w:rsidRPr="0000758C">
              <w:rPr>
                <w:rFonts w:eastAsia="Sylfaen"/>
              </w:rPr>
              <w:softHyphen/>
              <w:t>мы РСЧС (по согласова</w:t>
            </w:r>
            <w:r w:rsidRPr="0000758C">
              <w:rPr>
                <w:rFonts w:eastAsia="Sylfaen"/>
              </w:rPr>
              <w:softHyphen/>
              <w:t>нию), ЕДЦС МО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 (по согласо</w:t>
            </w:r>
            <w:r w:rsidRPr="0000758C">
              <w:rPr>
                <w:rFonts w:eastAsia="Sylfaen"/>
              </w:rPr>
              <w:softHyphen/>
              <w:t>ванию)</w:t>
            </w:r>
          </w:p>
        </w:tc>
      </w:tr>
      <w:tr w:rsidR="0000758C" w:rsidRPr="0000758C" w:rsidTr="0000758C">
        <w:trPr>
          <w:trHeight w:val="439"/>
        </w:trPr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4.2.2. Подготовка должностных лиц, специалистов и населения</w:t>
            </w:r>
          </w:p>
        </w:tc>
      </w:tr>
      <w:tr w:rsidR="0000758C" w:rsidRPr="0000758C" w:rsidTr="0000758C">
        <w:trPr>
          <w:trHeight w:val="267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35.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Проведение инструктивно-методических занятий с председателями эвакуационных комиссий городских округов, городских поселений и муниципальных районов Аст</w:t>
            </w:r>
            <w:r w:rsidRPr="0000758C">
              <w:rPr>
                <w:rFonts w:eastAsia="Sylfaen"/>
              </w:rPr>
              <w:softHyphen/>
              <w:t>раханской области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март,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председатели эвакуационных комиссий городских округов и му</w:t>
            </w:r>
            <w:r w:rsidRPr="0000758C">
              <w:rPr>
                <w:rFonts w:eastAsia="Sylfaen"/>
              </w:rPr>
              <w:softHyphen/>
              <w:t>ниципальных районов Астраханской области (по согласованию), КЧС и ПБ МО АО (по согла</w:t>
            </w:r>
            <w:r w:rsidRPr="0000758C">
              <w:rPr>
                <w:rFonts w:eastAsia="Sylfaen"/>
              </w:rPr>
              <w:softHyphen/>
              <w:t>сованию), ОМСУ МО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84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36.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Проведение сборов с начальниками отде</w:t>
            </w:r>
            <w:r w:rsidRPr="0000758C">
              <w:rPr>
                <w:rFonts w:eastAsia="Sylfaen"/>
              </w:rPr>
              <w:softHyphen/>
              <w:t>лов ГОЧС МО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апрель,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сентябрь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ГКУ «</w:t>
            </w:r>
            <w:proofErr w:type="spellStart"/>
            <w:r w:rsidRPr="0000758C">
              <w:rPr>
                <w:rFonts w:eastAsia="Sylfaen"/>
              </w:rPr>
              <w:t>Вол</w:t>
            </w:r>
            <w:r w:rsidRPr="0000758C">
              <w:rPr>
                <w:rFonts w:eastAsia="Sylfaen"/>
              </w:rPr>
              <w:softHyphen/>
              <w:t>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40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37.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подготовке команды к межреги</w:t>
            </w:r>
            <w:r w:rsidRPr="0000758C">
              <w:rPr>
                <w:rFonts w:eastAsia="Sylfaen"/>
              </w:rPr>
              <w:softHyphen/>
              <w:t>ональным и всероссийским соревнованиям «Школа безопасности» и полевого лагеря «Юный спасатель»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май-июнь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rPr>
          <w:trHeight w:val="5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38.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подготовке команды для всерос</w:t>
            </w:r>
            <w:r w:rsidRPr="0000758C">
              <w:rPr>
                <w:rFonts w:eastAsia="Sylfaen"/>
              </w:rPr>
              <w:softHyphen/>
              <w:t>сийского полевого лагеря «Юный водник»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май-июнь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rPr>
          <w:trHeight w:val="529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39.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подготовке команды для всерос</w:t>
            </w:r>
            <w:r w:rsidRPr="0000758C">
              <w:rPr>
                <w:rFonts w:eastAsia="Sylfaen"/>
              </w:rPr>
              <w:softHyphen/>
              <w:t>сийского полевого лагеря «Юный пожар</w:t>
            </w:r>
            <w:r w:rsidRPr="0000758C">
              <w:rPr>
                <w:rFonts w:eastAsia="Sylfaen"/>
              </w:rPr>
              <w:softHyphen/>
              <w:t>ный»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май-июнь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rPr>
          <w:trHeight w:val="994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40.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сборе руководителей ОМСУ МО АО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ежеквар</w:t>
            </w:r>
            <w:proofErr w:type="spellEnd"/>
            <w:r w:rsidRPr="0000758C">
              <w:rPr>
                <w:rFonts w:eastAsia="Sylfaen"/>
              </w:rPr>
              <w:softHyphen/>
            </w:r>
          </w:p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тально</w:t>
            </w:r>
            <w:proofErr w:type="spellEnd"/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ГКУ «</w:t>
            </w:r>
            <w:proofErr w:type="spellStart"/>
            <w:r w:rsidRPr="0000758C">
              <w:rPr>
                <w:rFonts w:eastAsia="Sylfaen"/>
              </w:rPr>
              <w:t>Вол</w:t>
            </w:r>
            <w:r w:rsidRPr="0000758C">
              <w:rPr>
                <w:rFonts w:eastAsia="Sylfaen"/>
              </w:rPr>
              <w:softHyphen/>
              <w:t>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22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41.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Оказание помощи ОМСУ МО АО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ежеквар</w:t>
            </w:r>
            <w:proofErr w:type="spellEnd"/>
            <w:r w:rsidRPr="0000758C">
              <w:rPr>
                <w:rFonts w:eastAsia="Sylfaen"/>
              </w:rPr>
              <w:softHyphen/>
            </w:r>
          </w:p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тально</w:t>
            </w:r>
            <w:proofErr w:type="spellEnd"/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ГКУ «</w:t>
            </w:r>
            <w:proofErr w:type="spellStart"/>
            <w:r w:rsidRPr="0000758C">
              <w:rPr>
                <w:rFonts w:eastAsia="Sylfaen"/>
              </w:rPr>
              <w:t>Вол</w:t>
            </w:r>
            <w:r w:rsidRPr="0000758C">
              <w:rPr>
                <w:rFonts w:eastAsia="Sylfaen"/>
              </w:rPr>
              <w:softHyphen/>
              <w:t>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853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42.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подготовке участников к межре</w:t>
            </w:r>
            <w:r w:rsidRPr="0000758C">
              <w:rPr>
                <w:rFonts w:eastAsia="Sylfaen"/>
              </w:rPr>
              <w:softHyphen/>
              <w:t xml:space="preserve">гиональному фестивалю </w:t>
            </w:r>
            <w:proofErr w:type="spellStart"/>
            <w:r w:rsidRPr="0000758C">
              <w:rPr>
                <w:rFonts w:eastAsia="Sylfaen"/>
              </w:rPr>
              <w:t>детско</w:t>
            </w:r>
            <w:proofErr w:type="spellEnd"/>
            <w:r w:rsidRPr="0000758C">
              <w:rPr>
                <w:rFonts w:eastAsia="Sylfaen"/>
              </w:rPr>
              <w:t>- юношеского творчества «Таланты и по</w:t>
            </w:r>
            <w:r w:rsidRPr="0000758C">
              <w:rPr>
                <w:rFonts w:eastAsia="Sylfaen"/>
              </w:rPr>
              <w:softHyphen/>
              <w:t>клонники»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Ш квартал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rPr>
          <w:trHeight w:val="806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43.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мероприятиях в честь иконы Божией Матери «Неопалимая Купина», в том числе обеспечение безопасности при их проведении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сентябрь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</w:tc>
      </w:tr>
      <w:tr w:rsidR="0000758C" w:rsidRPr="0000758C" w:rsidTr="0000758C">
        <w:trPr>
          <w:trHeight w:val="994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44.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Сборы по подведению итогов деятельности РСЧС, выполнению мероприятий ГО в 2018 году и постановке задач на 2019 год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декабрь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АО, 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исполнительные органы государственной власти Астраханской области, ОМСУ МО АО (по со</w:t>
            </w:r>
            <w:r w:rsidRPr="0000758C">
              <w:rPr>
                <w:rFonts w:eastAsia="Sylfaen"/>
              </w:rPr>
              <w:softHyphen/>
              <w:t>гласованию), АСС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568"/>
        </w:trPr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5. Мероприятия по проверке готовности органов управления, сил и средств ГО и РСЧС Астраханской области                                                 к действиям по предназначению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проверке готовности территори</w:t>
            </w:r>
            <w:r w:rsidRPr="0000758C">
              <w:rPr>
                <w:rFonts w:eastAsia="Sylfaen"/>
              </w:rPr>
              <w:softHyphen/>
              <w:t>альных звеньев РСЧС Астраханской обла</w:t>
            </w:r>
            <w:r w:rsidRPr="0000758C">
              <w:rPr>
                <w:rFonts w:eastAsia="Sylfaen"/>
              </w:rPr>
              <w:softHyphen/>
              <w:t>сти к попуску весенних паводковых вод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март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ЧПК АО, ГУ МЧС России по АО (по согласованию), КЧС и ПБ МО АО (по согласованию), ОМСУ МО АО (по согласова</w:t>
            </w:r>
            <w:r w:rsidRPr="0000758C">
              <w:rPr>
                <w:rFonts w:eastAsia="Sylfaen"/>
              </w:rPr>
              <w:softHyphen/>
              <w:t>нию), АСС АО (по согла</w:t>
            </w:r>
            <w:r w:rsidRPr="0000758C">
              <w:rPr>
                <w:rFonts w:eastAsia="Sylfaen"/>
              </w:rPr>
              <w:softHyphen/>
              <w:t>сованию), ГКУ «</w:t>
            </w:r>
            <w:proofErr w:type="spellStart"/>
            <w:r w:rsidRPr="0000758C">
              <w:rPr>
                <w:rFonts w:eastAsia="Sylfaen"/>
              </w:rPr>
              <w:t>Волгос</w:t>
            </w:r>
            <w:r w:rsidRPr="0000758C">
              <w:rPr>
                <w:rFonts w:eastAsia="Sylfaen"/>
              </w:rPr>
              <w:softHyphen/>
              <w:t>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комплексной проверке готовно</w:t>
            </w:r>
            <w:r w:rsidRPr="0000758C">
              <w:rPr>
                <w:rFonts w:eastAsia="Sylfaen"/>
              </w:rPr>
              <w:softHyphen/>
              <w:t>сти системы оповещения, в том числе экс</w:t>
            </w:r>
            <w:r w:rsidRPr="0000758C">
              <w:rPr>
                <w:rFonts w:eastAsia="Sylfaen"/>
              </w:rPr>
              <w:softHyphen/>
              <w:t>тренного информирования населения об угрозе возникновения или о возникновении ЧС межмуниципального и регионального характера, а также об опасностях, возни</w:t>
            </w:r>
            <w:r w:rsidRPr="0000758C">
              <w:rPr>
                <w:rFonts w:eastAsia="Sylfaen"/>
              </w:rPr>
              <w:softHyphen/>
              <w:t>кающих при ведении военных конфликтен или вследствие этих конфликтов на терри</w:t>
            </w:r>
            <w:r w:rsidRPr="0000758C">
              <w:rPr>
                <w:rFonts w:eastAsia="Sylfaen"/>
              </w:rPr>
              <w:softHyphen/>
              <w:t xml:space="preserve">тории Астраханской области, с </w:t>
            </w:r>
            <w:proofErr w:type="spellStart"/>
            <w:r w:rsidRPr="0000758C">
              <w:rPr>
                <w:rFonts w:eastAsia="Sylfaen"/>
              </w:rPr>
              <w:t>задейство</w:t>
            </w:r>
            <w:r w:rsidRPr="0000758C">
              <w:rPr>
                <w:rFonts w:eastAsia="Sylfaen"/>
              </w:rPr>
              <w:softHyphen/>
              <w:t>ванием</w:t>
            </w:r>
            <w:proofErr w:type="spellEnd"/>
            <w:r w:rsidRPr="0000758C">
              <w:rPr>
                <w:rFonts w:eastAsia="Sylfaen"/>
              </w:rPr>
              <w:t xml:space="preserve"> телерадиовещательных станций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14 марта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 xml:space="preserve">сованию), </w:t>
            </w:r>
            <w:proofErr w:type="spellStart"/>
            <w:r w:rsidRPr="0000758C">
              <w:rPr>
                <w:rFonts w:eastAsia="Sylfaen"/>
              </w:rPr>
              <w:t>минпром</w:t>
            </w:r>
            <w:proofErr w:type="spellEnd"/>
            <w:r w:rsidRPr="0000758C">
              <w:rPr>
                <w:rFonts w:eastAsia="Sylfaen"/>
              </w:rPr>
              <w:t xml:space="preserve"> Аст</w:t>
            </w:r>
            <w:r w:rsidRPr="0000758C">
              <w:rPr>
                <w:rFonts w:eastAsia="Sylfaen"/>
              </w:rPr>
              <w:softHyphen/>
              <w:t>раханской области (по согласованию), ОМСУ МО АО (по согласова</w:t>
            </w:r>
            <w:r w:rsidRPr="0000758C">
              <w:rPr>
                <w:rFonts w:eastAsia="Sylfaen"/>
              </w:rPr>
              <w:softHyphen/>
              <w:t>нию), организации теле</w:t>
            </w:r>
            <w:r w:rsidRPr="0000758C">
              <w:rPr>
                <w:rFonts w:eastAsia="Sylfaen"/>
              </w:rPr>
              <w:softHyphen/>
              <w:t>радиовещания (по согла</w:t>
            </w:r>
            <w:r w:rsidRPr="0000758C">
              <w:rPr>
                <w:rFonts w:eastAsia="Sylfaen"/>
              </w:rPr>
              <w:softHyphen/>
              <w:t>сованию)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AngsanaUPC"/>
              </w:rPr>
              <w:t>.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технических прове</w:t>
            </w:r>
            <w:r w:rsidRPr="0000758C">
              <w:rPr>
                <w:rFonts w:eastAsia="Sylfaen"/>
              </w:rPr>
              <w:softHyphen/>
              <w:t>рок систем оповещения населения без включения оконечных средств оповещения населения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ежедневно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 xml:space="preserve">ГУ МЧС России по АО (по согласованию), мин- </w:t>
            </w:r>
            <w:proofErr w:type="spellStart"/>
            <w:r w:rsidRPr="0000758C">
              <w:rPr>
                <w:rFonts w:eastAsia="Sylfaen"/>
              </w:rPr>
              <w:t>пром</w:t>
            </w:r>
            <w:proofErr w:type="spellEnd"/>
            <w:r w:rsidRPr="0000758C">
              <w:rPr>
                <w:rFonts w:eastAsia="Sylfaen"/>
              </w:rPr>
              <w:t xml:space="preserve"> Астраханской обла</w:t>
            </w:r>
            <w:r w:rsidRPr="0000758C">
              <w:rPr>
                <w:rFonts w:eastAsia="Sylfaen"/>
              </w:rPr>
              <w:softHyphen/>
              <w:t>сти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</w:t>
            </w:r>
          </w:p>
        </w:tc>
      </w:tr>
      <w:tr w:rsidR="0000758C" w:rsidRPr="0000758C" w:rsidTr="0000758C">
        <w:trPr>
          <w:trHeight w:val="286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4.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комплексных итого</w:t>
            </w:r>
            <w:r w:rsidRPr="0000758C">
              <w:rPr>
                <w:rFonts w:eastAsia="Sylfaen"/>
              </w:rPr>
              <w:softHyphen/>
              <w:t>вых проверок готовности систем оповеще</w:t>
            </w:r>
            <w:r w:rsidRPr="0000758C">
              <w:rPr>
                <w:rFonts w:eastAsia="Sylfaen"/>
              </w:rPr>
              <w:softHyphen/>
              <w:t>ния населения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ежемесячно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 xml:space="preserve">ГУ МЧС России по АО (по согласованию), </w:t>
            </w:r>
            <w:proofErr w:type="spellStart"/>
            <w:r w:rsidRPr="0000758C">
              <w:rPr>
                <w:rFonts w:eastAsia="Sylfaen"/>
              </w:rPr>
              <w:t>минпром</w:t>
            </w:r>
            <w:proofErr w:type="spellEnd"/>
            <w:r w:rsidRPr="0000758C">
              <w:rPr>
                <w:rFonts w:eastAsia="Sylfaen"/>
              </w:rPr>
              <w:t xml:space="preserve"> Астраханской об</w:t>
            </w:r>
            <w:r w:rsidRPr="0000758C">
              <w:rPr>
                <w:rFonts w:eastAsia="Sylfaen"/>
              </w:rPr>
              <w:softHyphen/>
              <w:t>ласти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», ОМСУ МО АО (по со</w:t>
            </w:r>
            <w:r w:rsidRPr="0000758C">
              <w:rPr>
                <w:rFonts w:eastAsia="Sylfaen"/>
              </w:rPr>
              <w:softHyphen/>
              <w:t>гласованию)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5.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Проверки служебной деятельности мест</w:t>
            </w:r>
            <w:r w:rsidRPr="0000758C">
              <w:rPr>
                <w:rFonts w:eastAsia="Sylfaen"/>
              </w:rPr>
              <w:softHyphen/>
              <w:t>ных пожарно-спасательных гарнизонов Астраханской области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'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по отдельно</w:t>
            </w:r>
            <w:r w:rsidRPr="0000758C">
              <w:rPr>
                <w:rFonts w:eastAsia="Sylfaen"/>
              </w:rPr>
              <w:softHyphen/>
              <w:t>му плану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ОМСУ МО АО (по со</w:t>
            </w:r>
            <w:r w:rsidRPr="0000758C">
              <w:rPr>
                <w:rFonts w:eastAsia="Sylfaen"/>
              </w:rPr>
              <w:softHyphen/>
              <w:t>гласованию), ГКУ «</w:t>
            </w:r>
            <w:proofErr w:type="spellStart"/>
            <w:r w:rsidRPr="0000758C">
              <w:rPr>
                <w:rFonts w:eastAsia="Sylfaen"/>
              </w:rPr>
              <w:t>Вол</w:t>
            </w:r>
            <w:r w:rsidRPr="0000758C">
              <w:rPr>
                <w:rFonts w:eastAsia="Sylfaen"/>
              </w:rPr>
              <w:softHyphen/>
              <w:t>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6.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проверке мест хранения средств радиационной, химической и биологиче</w:t>
            </w:r>
            <w:r w:rsidRPr="0000758C">
              <w:rPr>
                <w:rFonts w:eastAsia="Sylfaen"/>
              </w:rPr>
              <w:softHyphen/>
              <w:t>ской защиты, находящихся на хранении в резерве Астраханской области.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ежеквар</w:t>
            </w:r>
            <w:proofErr w:type="spellEnd"/>
            <w:r w:rsidRPr="0000758C">
              <w:rPr>
                <w:rFonts w:eastAsia="Sylfaen"/>
              </w:rPr>
              <w:softHyphen/>
            </w:r>
          </w:p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тально</w:t>
            </w:r>
            <w:proofErr w:type="spellEnd"/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ПКЧС и ПБ АО, ГУ МЧС России по АО (по согла</w:t>
            </w:r>
            <w:r w:rsidRPr="0000758C">
              <w:rPr>
                <w:rFonts w:eastAsia="Sylfaen"/>
              </w:rPr>
              <w:softHyphen/>
              <w:t>сованию), КЧС и ПБ МО АО (по согласованию), ГКУ «</w:t>
            </w:r>
            <w:proofErr w:type="spellStart"/>
            <w:r w:rsidRPr="0000758C">
              <w:rPr>
                <w:rFonts w:eastAsia="Sylfaen"/>
              </w:rPr>
              <w:t>Волгоспас</w:t>
            </w:r>
            <w:proofErr w:type="spellEnd"/>
            <w:r w:rsidRPr="0000758C">
              <w:rPr>
                <w:rFonts w:eastAsia="Sylfaen"/>
              </w:rPr>
              <w:t>»</w:t>
            </w:r>
          </w:p>
        </w:tc>
      </w:tr>
      <w:tr w:rsidR="0000758C" w:rsidRPr="0000758C" w:rsidTr="0000758C"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6. Мероприятия, проводимые администрацией МО «Володарский район»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1.</w:t>
            </w:r>
          </w:p>
        </w:tc>
        <w:tc>
          <w:tcPr>
            <w:tcW w:w="2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 xml:space="preserve">Участие во Всероссийском командно- штабном учении по </w:t>
            </w:r>
            <w:r w:rsidRPr="0000758C">
              <w:rPr>
                <w:rFonts w:eastAsia="Sylfaen"/>
              </w:rPr>
              <w:lastRenderedPageBreak/>
              <w:t>ликвидации природных и техногенных ЧС федерального характера</w:t>
            </w:r>
          </w:p>
        </w:tc>
        <w:tc>
          <w:tcPr>
            <w:tcW w:w="6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II квартал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 xml:space="preserve">КЧС и ПБ МО «Володарский район», отдел по делам ГО и ЧС </w:t>
            </w:r>
            <w:r w:rsidRPr="0000758C">
              <w:rPr>
                <w:rFonts w:eastAsia="Sylfaen"/>
              </w:rPr>
              <w:lastRenderedPageBreak/>
              <w:t>и МР администрации района, ФГКУ «3-отряд ФПС по АО»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2.</w:t>
            </w:r>
          </w:p>
        </w:tc>
        <w:tc>
          <w:tcPr>
            <w:tcW w:w="2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конкурсах: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«Лучший орган местного самоуправления муниципального образования в области обеспечения безопасности жизнедеятель</w:t>
            </w:r>
            <w:r w:rsidRPr="0000758C">
              <w:rPr>
                <w:rFonts w:eastAsia="Sylfaen"/>
              </w:rPr>
              <w:softHyphen/>
              <w:t>ности населения»;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«Лучший председатель комиссии по чрез</w:t>
            </w:r>
            <w:r w:rsidRPr="0000758C">
              <w:rPr>
                <w:rFonts w:eastAsia="Sylfaen"/>
              </w:rPr>
              <w:softHyphen/>
              <w:t>вычайным ситуациям и обеспечению по</w:t>
            </w:r>
            <w:r w:rsidRPr="0000758C">
              <w:rPr>
                <w:rFonts w:eastAsia="Sylfaen"/>
              </w:rPr>
              <w:softHyphen/>
              <w:t>жарной безопасности муниципального об</w:t>
            </w:r>
            <w:r w:rsidRPr="0000758C">
              <w:rPr>
                <w:rFonts w:eastAsia="Sylfaen"/>
              </w:rPr>
              <w:softHyphen/>
              <w:t>разования»;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«Лучший председатель комиссии по чрез</w:t>
            </w:r>
            <w:r w:rsidRPr="0000758C">
              <w:rPr>
                <w:rFonts w:eastAsia="Sylfaen"/>
              </w:rPr>
              <w:softHyphen/>
              <w:t>вычайным ситуациям и обеспечению по</w:t>
            </w:r>
            <w:r w:rsidRPr="0000758C">
              <w:rPr>
                <w:rFonts w:eastAsia="Sylfaen"/>
              </w:rPr>
              <w:softHyphen/>
              <w:t>жарной безопасности субъекта Российской Федерации»</w:t>
            </w:r>
          </w:p>
        </w:tc>
        <w:tc>
          <w:tcPr>
            <w:tcW w:w="6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август-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ноябрь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ноябрь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ноябрь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3.</w:t>
            </w:r>
          </w:p>
        </w:tc>
        <w:tc>
          <w:tcPr>
            <w:tcW w:w="2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месячника по ГО</w:t>
            </w:r>
          </w:p>
        </w:tc>
        <w:tc>
          <w:tcPr>
            <w:tcW w:w="66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ноябрь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района, 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4.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месячников безопасности на водных объектах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по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отдельному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плану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АО», ГИМС МЧС района муниципальные образования района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5.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штабной тренировке по 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района, КЧС и ПБ МО «Володарский район», отдел по делам ГО и ЧС и МР администрации района, ФГКУ «3-отряд ФПС по АО», ЕДДС МО района, АСС ГО района</w:t>
            </w:r>
          </w:p>
        </w:tc>
      </w:tr>
      <w:tr w:rsidR="0000758C" w:rsidRPr="0000758C" w:rsidTr="0000758C">
        <w:trPr>
          <w:trHeight w:val="1572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6.</w:t>
            </w: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совместных штабных трениров</w:t>
            </w:r>
            <w:r w:rsidRPr="0000758C">
              <w:rPr>
                <w:rFonts w:eastAsia="Sylfaen"/>
              </w:rPr>
              <w:softHyphen/>
              <w:t>ках, тактико-специальных учениях на местности по организации работы органов управления сил и средств на трансгранич</w:t>
            </w:r>
            <w:r w:rsidRPr="0000758C">
              <w:rPr>
                <w:rFonts w:eastAsia="Sylfaen"/>
              </w:rPr>
              <w:softHyphen/>
              <w:t>ных территориях и организации взаимо</w:t>
            </w:r>
            <w:r w:rsidRPr="0000758C">
              <w:rPr>
                <w:rFonts w:eastAsia="Sylfaen"/>
              </w:rPr>
              <w:softHyphen/>
              <w:t>действия при ликвидации последствий (предупреждению) трансграничной ЧС природного характера (весенний паводок, лесостепные пожары и др.) и др. совмест</w:t>
            </w:r>
            <w:r w:rsidRPr="0000758C">
              <w:rPr>
                <w:rFonts w:eastAsia="Sylfaen"/>
              </w:rPr>
              <w:softHyphen/>
              <w:t>ных мероприятиях в рамках регионального взаимодействия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в течение года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73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7.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проверке готовности Астрахан</w:t>
            </w:r>
            <w:r w:rsidRPr="0000758C">
              <w:rPr>
                <w:rFonts w:eastAsia="Sylfaen"/>
              </w:rPr>
              <w:softHyphen/>
              <w:t xml:space="preserve">ской области к </w:t>
            </w:r>
            <w:proofErr w:type="spellStart"/>
            <w:r w:rsidRPr="0000758C">
              <w:rPr>
                <w:rFonts w:eastAsia="Sylfaen"/>
              </w:rPr>
              <w:t>паводкоопасному</w:t>
            </w:r>
            <w:proofErr w:type="spellEnd"/>
            <w:r w:rsidRPr="0000758C">
              <w:rPr>
                <w:rFonts w:eastAsia="Sylfaen"/>
              </w:rPr>
              <w:t xml:space="preserve"> периоду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апрель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5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8.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контроле подготовки объектов жилищно-коммунального хозяйства (далее - ЖКХ) к работе в осенне-зимний период 2018-2019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август-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АО», МКУ «УЖКХ»</w:t>
            </w:r>
          </w:p>
        </w:tc>
      </w:tr>
      <w:tr w:rsidR="0000758C" w:rsidRPr="0000758C" w:rsidTr="0000758C">
        <w:trPr>
          <w:trHeight w:val="5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сборе по подведению итогов де</w:t>
            </w:r>
            <w:r w:rsidRPr="0000758C">
              <w:rPr>
                <w:rFonts w:eastAsia="Sylfaen"/>
              </w:rPr>
              <w:softHyphen/>
              <w:t>ятельности в области ГО, предупреждения и ликвидации ЧС, обеспечения пожарной безопасности и безопасности людей на водных объектах в 2018 году и постановке задач на следующий год с исполнительны</w:t>
            </w:r>
            <w:r w:rsidRPr="0000758C">
              <w:rPr>
                <w:rFonts w:eastAsia="Sylfaen"/>
              </w:rPr>
              <w:softHyphen/>
              <w:t>ми органами государственной власти субъ</w:t>
            </w:r>
            <w:r w:rsidRPr="0000758C">
              <w:rPr>
                <w:rFonts w:eastAsia="Sylfaen"/>
              </w:rPr>
              <w:softHyphen/>
              <w:t>ектов Российской Федерации и территори</w:t>
            </w:r>
            <w:r w:rsidRPr="0000758C">
              <w:rPr>
                <w:rFonts w:eastAsia="Sylfaen"/>
              </w:rPr>
              <w:softHyphen/>
              <w:t xml:space="preserve">альными органами федеральных органов исполнительной власти Южного и </w:t>
            </w:r>
            <w:proofErr w:type="spellStart"/>
            <w:r w:rsidRPr="0000758C">
              <w:rPr>
                <w:rFonts w:eastAsia="Sylfaen"/>
              </w:rPr>
              <w:t>Северо-Кавказского</w:t>
            </w:r>
            <w:proofErr w:type="spellEnd"/>
            <w:r w:rsidRPr="0000758C">
              <w:rPr>
                <w:rFonts w:eastAsia="Sylfaen"/>
              </w:rPr>
              <w:t xml:space="preserve"> федеральных округов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декабрь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района, 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1122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комплексных тренировках тер</w:t>
            </w:r>
            <w:r w:rsidRPr="0000758C">
              <w:rPr>
                <w:rFonts w:eastAsia="Sylfaen"/>
              </w:rPr>
              <w:softHyphen/>
              <w:t>риториальных органов МЧС России, спаса</w:t>
            </w:r>
            <w:r w:rsidRPr="0000758C">
              <w:rPr>
                <w:rFonts w:eastAsia="Sylfaen"/>
              </w:rPr>
              <w:softHyphen/>
              <w:t>тельных воинских формирований с при</w:t>
            </w:r>
            <w:r w:rsidRPr="0000758C">
              <w:rPr>
                <w:rFonts w:eastAsia="Sylfaen"/>
              </w:rPr>
              <w:softHyphen/>
              <w:t>влечением оперативных дежурных смен функциональных и территориальных под</w:t>
            </w:r>
            <w:r w:rsidRPr="0000758C">
              <w:rPr>
                <w:rFonts w:eastAsia="Sylfaen"/>
              </w:rPr>
              <w:softHyphen/>
              <w:t>систем РСЧС, КЧС и ПБ МО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Ежемесячно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(последний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четверг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месяца)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АО», ЕДДС МО района</w:t>
            </w:r>
          </w:p>
        </w:tc>
      </w:tr>
      <w:tr w:rsidR="0000758C" w:rsidRPr="0000758C" w:rsidTr="0000758C">
        <w:trPr>
          <w:trHeight w:val="853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заседаниях межведомственной комиссии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ежеквар</w:t>
            </w:r>
            <w:r w:rsidRPr="0000758C">
              <w:rPr>
                <w:rFonts w:eastAsia="Sylfaen"/>
              </w:rPr>
              <w:softHyphen/>
              <w:t>тально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32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подведении итогов деятельности органов управления и сил РСЧС по преду</w:t>
            </w:r>
            <w:r w:rsidRPr="0000758C">
              <w:rPr>
                <w:rFonts w:eastAsia="Sylfaen"/>
              </w:rPr>
              <w:softHyphen/>
              <w:t>преждению и ликвидации ЧС природного и техногенного характера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ежеквар</w:t>
            </w:r>
            <w:r w:rsidRPr="0000758C">
              <w:rPr>
                <w:rFonts w:eastAsia="Sylfaen"/>
              </w:rPr>
              <w:softHyphen/>
              <w:t>тально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3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13.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учебно-методическом сборе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2017 году и постановке задач на 2018 год с руководителями территориальных органов федеральных органов исполнительной вла</w:t>
            </w:r>
            <w:r w:rsidRPr="0000758C">
              <w:rPr>
                <w:rFonts w:eastAsia="Sylfaen"/>
              </w:rPr>
              <w:softHyphen/>
              <w:t>сти, исполнительных органов государ</w:t>
            </w:r>
            <w:r w:rsidRPr="0000758C">
              <w:rPr>
                <w:rFonts w:eastAsia="Sylfaen"/>
              </w:rPr>
              <w:softHyphen/>
              <w:t>ственной власти, ОМСУ МО АО и органи</w:t>
            </w:r>
            <w:r w:rsidRPr="0000758C">
              <w:rPr>
                <w:rFonts w:eastAsia="Sylfaen"/>
              </w:rPr>
              <w:softHyphen/>
              <w:t>заций, расположенных на территории Аст</w:t>
            </w:r>
            <w:r w:rsidRPr="0000758C">
              <w:rPr>
                <w:rFonts w:eastAsia="Sylfaen"/>
              </w:rPr>
              <w:softHyphen/>
              <w:t>раханской области (далее - организации)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1 квар</w:t>
            </w:r>
            <w:r w:rsidRPr="0000758C">
              <w:rPr>
                <w:rFonts w:eastAsia="Sylfaen"/>
              </w:rPr>
              <w:softHyphen/>
              <w:t>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района, КЧС и ПБ МО «Володарский район», отдел по делам ГО и ЧС и МР администрации района, ФГКУ «3-отряд ФПС по АО», руководители АСС района</w:t>
            </w:r>
          </w:p>
        </w:tc>
      </w:tr>
      <w:tr w:rsidR="0000758C" w:rsidRPr="0000758C" w:rsidTr="0000758C">
        <w:trPr>
          <w:trHeight w:val="3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14.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контроле процесса вскрытия рек, режимов работы Волжско-Камского каска</w:t>
            </w:r>
            <w:r w:rsidRPr="0000758C">
              <w:rPr>
                <w:rFonts w:eastAsia="Sylfaen"/>
              </w:rPr>
              <w:softHyphen/>
              <w:t>да водохранилищ. Формирование долго</w:t>
            </w:r>
            <w:r w:rsidRPr="0000758C">
              <w:rPr>
                <w:rFonts w:eastAsia="Sylfaen"/>
              </w:rPr>
              <w:softHyphen/>
              <w:t>срочных прогнозов в районах прохождения весеннего половодья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апрель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3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15.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контроле за ходом реализации плана мероприятий по обеспечению работ, связанных с безаварийным пропуском ве</w:t>
            </w:r>
            <w:r w:rsidRPr="0000758C">
              <w:rPr>
                <w:rFonts w:eastAsia="Sylfaen"/>
              </w:rPr>
              <w:softHyphen/>
              <w:t>сеннего половодья и межени в 2018 году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февраль-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июнь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3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16.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исполнительных органов государ</w:t>
            </w:r>
            <w:r w:rsidRPr="0000758C">
              <w:rPr>
                <w:rFonts w:eastAsia="Sylfaen"/>
              </w:rPr>
              <w:softHyphen/>
              <w:t>ственной власти и ОМСУ МО АО в рас</w:t>
            </w:r>
            <w:r w:rsidRPr="0000758C">
              <w:rPr>
                <w:rFonts w:eastAsia="Sylfaen"/>
              </w:rPr>
              <w:softHyphen/>
              <w:t>смотрении предложений о принятии право</w:t>
            </w:r>
            <w:r w:rsidRPr="0000758C">
              <w:rPr>
                <w:rFonts w:eastAsia="Sylfaen"/>
              </w:rPr>
              <w:softHyphen/>
              <w:t>вых актов Астраханской области по усиле</w:t>
            </w:r>
            <w:r w:rsidRPr="0000758C">
              <w:rPr>
                <w:rFonts w:eastAsia="Sylfaen"/>
              </w:rPr>
              <w:softHyphen/>
              <w:t>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до 15 апреля, до 10 октября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района, КЧС и ПБ МО «Володарский район», отдел по делам ГО и ЧС и МР администрации района, ФГКУ «3-отряд ФПС по АО», руководители АСС района</w:t>
            </w:r>
          </w:p>
        </w:tc>
      </w:tr>
      <w:tr w:rsidR="0000758C" w:rsidRPr="0000758C" w:rsidTr="0000758C">
        <w:trPr>
          <w:trHeight w:val="31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Уточнение и корректировка плана ГО и защиты населения Астраханской области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района, КЧС и ПБ МО «Володарский район», отдел по делам ГО и ЧС и МР администрации района, ФГКУ «3-отряд ФПС по АО».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заседаний КЧС и ПБ АО с определением комплекса мероприя</w:t>
            </w:r>
            <w:r w:rsidRPr="0000758C">
              <w:rPr>
                <w:rFonts w:eastAsia="Sylfaen"/>
              </w:rPr>
              <w:softHyphen/>
              <w:t>тий, направленных на снижение послед</w:t>
            </w:r>
            <w:r w:rsidRPr="0000758C">
              <w:rPr>
                <w:rFonts w:eastAsia="Sylfaen"/>
              </w:rPr>
              <w:softHyphen/>
              <w:t>ствий возможных ЧС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в соответствии с планом работы КЧС и ПБ АО на 2018 год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контроле за развитием, и под</w:t>
            </w:r>
            <w:r w:rsidRPr="0000758C">
              <w:rPr>
                <w:rFonts w:eastAsia="Sylfaen"/>
              </w:rPr>
              <w:softHyphen/>
              <w:t xml:space="preserve">держанием в готовности </w:t>
            </w:r>
            <w:r w:rsidRPr="0000758C">
              <w:rPr>
                <w:rFonts w:eastAsia="Sylfaen"/>
              </w:rPr>
              <w:lastRenderedPageBreak/>
              <w:t>комплексной си</w:t>
            </w:r>
            <w:r w:rsidRPr="0000758C">
              <w:rPr>
                <w:rFonts w:eastAsia="Sylfaen"/>
              </w:rPr>
              <w:softHyphen/>
              <w:t>стемы экстренного оповещения населения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по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отдельному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плану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 xml:space="preserve">КЧС и ПБ МО «Володарский район», отдел по делам ГО и ЧС </w:t>
            </w:r>
            <w:r w:rsidRPr="0000758C">
              <w:rPr>
                <w:rFonts w:eastAsia="Sylfaen"/>
              </w:rPr>
              <w:lastRenderedPageBreak/>
              <w:t>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579"/>
        </w:trPr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2. Мероприятия по подготовке органов управления, сил и средств ГО и РСЧС, должност</w:t>
            </w:r>
            <w:r w:rsidRPr="0000758C">
              <w:rPr>
                <w:rFonts w:eastAsia="Sylfaen"/>
              </w:rPr>
              <w:softHyphen/>
              <w:t>ных лиц, специалистов и населения: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2.1. Подготовка органов управления, сил и средств ГО и РСЧС</w:t>
            </w:r>
          </w:p>
        </w:tc>
      </w:tr>
      <w:tr w:rsidR="0000758C" w:rsidRPr="0000758C" w:rsidTr="0000758C">
        <w:trPr>
          <w:trHeight w:val="1144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командно-штабном учении по отработке совместных действий на пригра</w:t>
            </w:r>
            <w:r w:rsidRPr="0000758C">
              <w:rPr>
                <w:rFonts w:eastAsia="Sylfaen"/>
              </w:rPr>
              <w:softHyphen/>
              <w:t>ничных территориях при реагировании на ЧС зимнего периода (</w:t>
            </w:r>
            <w:proofErr w:type="spellStart"/>
            <w:r w:rsidRPr="0000758C">
              <w:rPr>
                <w:rFonts w:eastAsia="Sylfaen"/>
              </w:rPr>
              <w:t>Курмангазинский</w:t>
            </w:r>
            <w:proofErr w:type="spellEnd"/>
            <w:r w:rsidRPr="0000758C">
              <w:rPr>
                <w:rFonts w:eastAsia="Sylfaen"/>
              </w:rPr>
              <w:t xml:space="preserve"> район </w:t>
            </w:r>
            <w:proofErr w:type="spellStart"/>
            <w:r w:rsidRPr="0000758C">
              <w:rPr>
                <w:rFonts w:eastAsia="Sylfaen"/>
              </w:rPr>
              <w:t>Атырауской</w:t>
            </w:r>
            <w:proofErr w:type="spellEnd"/>
            <w:r w:rsidRPr="0000758C">
              <w:rPr>
                <w:rFonts w:eastAsia="Sylfaen"/>
              </w:rPr>
              <w:t xml:space="preserve"> области)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2 квартал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учении по отработке вопросов взаимодействия сил и средств РСЧС при ликвидации последствий снежных заторов на федеральных трассах Астраханской об</w:t>
            </w:r>
            <w:r w:rsidRPr="0000758C">
              <w:rPr>
                <w:rFonts w:eastAsia="Sylfaen"/>
              </w:rPr>
              <w:softHyphen/>
              <w:t>ласти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февраль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АО», АСС района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Участие в тренировках с органами повсе</w:t>
            </w:r>
            <w:r w:rsidRPr="0000758C">
              <w:rPr>
                <w:rFonts w:eastAsia="Sylfaen"/>
              </w:rPr>
              <w:softHyphen/>
              <w:t>дневного управления функциональных и территориальных подсистем по ликвида</w:t>
            </w:r>
            <w:r w:rsidRPr="0000758C">
              <w:rPr>
                <w:rFonts w:eastAsia="Sylfaen"/>
              </w:rPr>
              <w:softHyphen/>
              <w:t>ции ЧС по тематике прогнозируемых се</w:t>
            </w:r>
            <w:r w:rsidRPr="0000758C">
              <w:rPr>
                <w:rFonts w:eastAsia="Sylfaen"/>
              </w:rPr>
              <w:softHyphen/>
              <w:t>зонных ЧС, обусловленных: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- весенними паводками;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- ландшафтными пожарами;</w:t>
            </w:r>
          </w:p>
          <w:p w:rsidR="0000758C" w:rsidRPr="0000758C" w:rsidRDefault="0000758C" w:rsidP="0000758C">
            <w:pPr>
              <w:jc w:val="center"/>
              <w:rPr>
                <w:rFonts w:eastAsia="Sylfaen"/>
              </w:rPr>
            </w:pPr>
            <w:r w:rsidRPr="0000758C">
              <w:rPr>
                <w:rFonts w:eastAsia="Sylfaen"/>
              </w:rPr>
              <w:t>- террористическими актами;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- авариями на коммунально-энергетических сетях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</w:p>
          <w:p w:rsidR="0000758C" w:rsidRPr="0000758C" w:rsidRDefault="0000758C" w:rsidP="0000758C">
            <w:pPr>
              <w:jc w:val="center"/>
            </w:pPr>
            <w:r w:rsidRPr="0000758C">
              <w:t>февраль,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апрель,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июнь,</w:t>
            </w:r>
          </w:p>
          <w:p w:rsidR="0000758C" w:rsidRPr="0000758C" w:rsidRDefault="0000758C" w:rsidP="0000758C">
            <w:pPr>
              <w:jc w:val="center"/>
            </w:pPr>
            <w:r w:rsidRPr="0000758C"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40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4.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командно-штабном учении с КЧС и ПБ АО в МО по теме: «Перевод территориальной подсистемы РСЧС в раз</w:t>
            </w:r>
            <w:r w:rsidRPr="0000758C">
              <w:rPr>
                <w:rFonts w:eastAsia="Sylfaen"/>
              </w:rPr>
              <w:softHyphen/>
              <w:t>личные режимы функционирования. Орга</w:t>
            </w:r>
            <w:r w:rsidRPr="0000758C">
              <w:rPr>
                <w:rFonts w:eastAsia="Sylfaen"/>
              </w:rPr>
              <w:softHyphen/>
              <w:t>низация и управление мероприятиями пре</w:t>
            </w:r>
            <w:r w:rsidRPr="0000758C">
              <w:rPr>
                <w:rFonts w:eastAsia="Sylfaen"/>
              </w:rPr>
              <w:softHyphen/>
              <w:t>дупреждения и ликвидации угрозы затоп</w:t>
            </w:r>
            <w:r w:rsidRPr="0000758C">
              <w:rPr>
                <w:rFonts w:eastAsia="Sylfaen"/>
              </w:rPr>
              <w:softHyphen/>
              <w:t>ления населенных пунктов при высоком весеннем паводке»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март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5.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командно-штабном учении с КЧС и ПБ АО в МО по теме: «Перевод территориальной подсистемы РСЧС в раз</w:t>
            </w:r>
            <w:r w:rsidRPr="0000758C">
              <w:rPr>
                <w:rFonts w:eastAsia="Sylfaen"/>
              </w:rPr>
              <w:softHyphen/>
              <w:t>личные режимы функционирования. Орга</w:t>
            </w:r>
            <w:r w:rsidRPr="0000758C">
              <w:rPr>
                <w:rFonts w:eastAsia="Sylfaen"/>
              </w:rPr>
              <w:softHyphen/>
              <w:t>низация управления мероприятиями пре</w:t>
            </w:r>
            <w:r w:rsidRPr="0000758C">
              <w:rPr>
                <w:rFonts w:eastAsia="Sylfaen"/>
              </w:rPr>
              <w:softHyphen/>
              <w:t>дупреждения и ликвидация ЧС, возникаю</w:t>
            </w:r>
            <w:r w:rsidRPr="0000758C">
              <w:rPr>
                <w:rFonts w:eastAsia="Sylfaen"/>
              </w:rPr>
              <w:softHyphen/>
              <w:t>щих в результате природных пожаров, за</w:t>
            </w:r>
            <w:r w:rsidRPr="0000758C">
              <w:rPr>
                <w:rFonts w:eastAsia="Sylfaen"/>
              </w:rPr>
              <w:softHyphen/>
              <w:t>щиты населенных пунктов, объектов эко</w:t>
            </w:r>
            <w:r w:rsidRPr="0000758C">
              <w:rPr>
                <w:rFonts w:eastAsia="Sylfaen"/>
              </w:rPr>
              <w:softHyphen/>
              <w:t>номики и социальной инфраструктуры от природных пожаров»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апрель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6.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во всероссийском командно - штабном учении по ликвидации природных и техногенных ЧС федерального уровня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 квартал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7.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командно-штабной тренировке с органами управления ГО и районного тер</w:t>
            </w:r>
            <w:r w:rsidRPr="0000758C">
              <w:rPr>
                <w:rFonts w:eastAsia="Sylfaen"/>
              </w:rPr>
              <w:softHyphen/>
              <w:t xml:space="preserve">риториального звена РСЧС </w:t>
            </w:r>
            <w:proofErr w:type="spellStart"/>
            <w:r w:rsidRPr="0000758C">
              <w:rPr>
                <w:rFonts w:eastAsia="Sylfaen"/>
              </w:rPr>
              <w:t>Икрянинского</w:t>
            </w:r>
            <w:proofErr w:type="spellEnd"/>
            <w:r w:rsidRPr="0000758C">
              <w:rPr>
                <w:rFonts w:eastAsia="Sylfaen"/>
              </w:rPr>
              <w:t xml:space="preserve"> района по теме: «Организация экстренного реагирования органов управления и сил звена территориальной подсистемы РСЧС при угрозе и </w:t>
            </w:r>
            <w:r w:rsidRPr="0000758C">
              <w:rPr>
                <w:rFonts w:eastAsia="Sylfaen"/>
              </w:rPr>
              <w:lastRenderedPageBreak/>
              <w:t>возникновении ЧС природно</w:t>
            </w:r>
            <w:r w:rsidRPr="0000758C">
              <w:rPr>
                <w:rFonts w:eastAsia="Sylfaen"/>
              </w:rPr>
              <w:softHyphen/>
              <w:t>го и техногенного характера. Подготовка и проведение мероприятий по гражданской обороне»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lastRenderedPageBreak/>
              <w:t>19-21 июня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8.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командно-штабной тренировке с органами управления ГО и районного тер</w:t>
            </w:r>
            <w:r w:rsidRPr="0000758C">
              <w:rPr>
                <w:rFonts w:eastAsia="Sylfaen"/>
              </w:rPr>
              <w:softHyphen/>
              <w:t xml:space="preserve">риториального звена РСЧС </w:t>
            </w:r>
            <w:proofErr w:type="spellStart"/>
            <w:r w:rsidRPr="0000758C">
              <w:rPr>
                <w:rFonts w:eastAsia="Sylfaen"/>
              </w:rPr>
              <w:t>Енотаевского</w:t>
            </w:r>
            <w:proofErr w:type="spellEnd"/>
            <w:r w:rsidRPr="0000758C">
              <w:rPr>
                <w:rFonts w:eastAsia="Sylfaen"/>
              </w:rPr>
              <w:t xml:space="preserve"> района по теме: «Организация экстренного реагирования органов управления и сил звена территориальной подсистемы РСЧС при угрозе и возникновении ЧС природно</w:t>
            </w:r>
            <w:r w:rsidRPr="0000758C">
              <w:rPr>
                <w:rFonts w:eastAsia="Sylfaen"/>
              </w:rPr>
              <w:softHyphen/>
              <w:t>го и техногенного характера. Подготовка и проведение мероприятий по гражданской обороне»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7-9 августа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9.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международном учении в зоне ответственности Российской Федерации на Каспийском море по теме: «Поиск и спаса</w:t>
            </w:r>
            <w:r w:rsidRPr="0000758C">
              <w:rPr>
                <w:rFonts w:eastAsia="Sylfaen"/>
              </w:rPr>
              <w:softHyphen/>
              <w:t>ние людей, терпящих бедствие на море. Приведение в готовность органов управле</w:t>
            </w:r>
            <w:r w:rsidRPr="0000758C">
              <w:rPr>
                <w:rFonts w:eastAsia="Sylfaen"/>
              </w:rPr>
              <w:softHyphen/>
              <w:t>ния и сил. Управление силами и средства</w:t>
            </w:r>
            <w:r w:rsidRPr="0000758C">
              <w:rPr>
                <w:rFonts w:eastAsia="Sylfaen"/>
              </w:rPr>
              <w:softHyphen/>
              <w:t>ми при поиске и спасании людей, терпя</w:t>
            </w:r>
            <w:r w:rsidRPr="0000758C">
              <w:rPr>
                <w:rFonts w:eastAsia="Sylfaen"/>
              </w:rPr>
              <w:softHyphen/>
              <w:t>щих бедствие на море. Ликвидация разлива нефтепродуктов в результате аварии мор</w:t>
            </w:r>
            <w:r w:rsidRPr="0000758C">
              <w:rPr>
                <w:rFonts w:eastAsia="Sylfaen"/>
              </w:rPr>
              <w:softHyphen/>
              <w:t>ского судна. Управление силами и сред</w:t>
            </w:r>
            <w:r w:rsidRPr="0000758C">
              <w:rPr>
                <w:rFonts w:eastAsia="Sylfaen"/>
              </w:rPr>
              <w:softHyphen/>
              <w:t>ствами при ликвидации аварийного разлива нефтепродуктов на море»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август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района, 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10.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тренировке учреждений сети наблюдения и лабораторного контроля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района, 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11.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командно-штабной тренировке с органами управления ГО и районного тер</w:t>
            </w:r>
            <w:r w:rsidRPr="0000758C">
              <w:rPr>
                <w:rFonts w:eastAsia="Sylfaen"/>
              </w:rPr>
              <w:softHyphen/>
              <w:t xml:space="preserve">риториального звена РСЧС </w:t>
            </w:r>
            <w:proofErr w:type="spellStart"/>
            <w:r w:rsidRPr="0000758C">
              <w:rPr>
                <w:rFonts w:eastAsia="Sylfaen"/>
              </w:rPr>
              <w:t>Камызякского</w:t>
            </w:r>
            <w:proofErr w:type="spellEnd"/>
            <w:r w:rsidRPr="0000758C">
              <w:rPr>
                <w:rFonts w:eastAsia="Sylfaen"/>
              </w:rPr>
              <w:t xml:space="preserve"> района по теме: «Организация экстренного реагирования органов управления и сил звена территориальной подсистемы РСЧС при угрозе и возникновении ЧС природно</w:t>
            </w:r>
            <w:r w:rsidRPr="0000758C">
              <w:rPr>
                <w:rFonts w:eastAsia="Sylfaen"/>
              </w:rPr>
              <w:softHyphen/>
              <w:t>го и техногенного характера. Подготовка и проведение мероприятий по гражданской обороне»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13-15 ноября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12.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тренировках по действиям при возникновении ЧС в зданиях судов и су</w:t>
            </w:r>
            <w:r w:rsidRPr="0000758C">
              <w:rPr>
                <w:rFonts w:eastAsia="Sylfaen"/>
              </w:rPr>
              <w:softHyphen/>
              <w:t>дебных участков мировых судей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ежемесячно (по пятницам 3-й недели)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13.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тренировках с оперативными дежурными сменами федерального казён</w:t>
            </w:r>
            <w:r w:rsidRPr="0000758C">
              <w:rPr>
                <w:rFonts w:eastAsia="Sylfaen"/>
              </w:rPr>
              <w:softHyphen/>
              <w:t>ного учреждения «Центр управления в кри</w:t>
            </w:r>
            <w:r w:rsidRPr="0000758C">
              <w:rPr>
                <w:rFonts w:eastAsia="Sylfaen"/>
              </w:rPr>
              <w:softHyphen/>
              <w:t xml:space="preserve">зисных ситуациях Главного управления МЧС России по Астраханской области» (далее - ЦУКС ГУ МЧС России по АО), оперативными группами местных </w:t>
            </w:r>
            <w:proofErr w:type="spellStart"/>
            <w:r w:rsidRPr="0000758C">
              <w:rPr>
                <w:rFonts w:eastAsia="Sylfaen"/>
              </w:rPr>
              <w:t>пожарно</w:t>
            </w:r>
            <w:proofErr w:type="spellEnd"/>
            <w:r w:rsidRPr="0000758C">
              <w:rPr>
                <w:rFonts w:eastAsia="Sylfaen"/>
              </w:rPr>
              <w:t xml:space="preserve"> - спасательных гарнизонов, ЕДДС МО АО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ежедневно (если не проводится тренировка под руковод</w:t>
            </w:r>
            <w:r w:rsidRPr="0000758C">
              <w:rPr>
                <w:rFonts w:eastAsia="Sylfaen"/>
              </w:rPr>
              <w:softHyphen/>
              <w:t>ством выше</w:t>
            </w:r>
            <w:r w:rsidRPr="0000758C">
              <w:rPr>
                <w:rFonts w:eastAsia="Sylfaen"/>
              </w:rPr>
              <w:softHyphen/>
              <w:t>стоящего ор</w:t>
            </w:r>
            <w:r w:rsidRPr="0000758C">
              <w:rPr>
                <w:rFonts w:eastAsia="Sylfaen"/>
              </w:rPr>
              <w:softHyphen/>
              <w:t>гана)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АО», МКУ «УЖКХ»</w:t>
            </w:r>
          </w:p>
        </w:tc>
      </w:tr>
      <w:tr w:rsidR="0000758C" w:rsidRPr="0000758C" w:rsidTr="0000758C">
        <w:trPr>
          <w:trHeight w:val="821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14.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тренировках по проверке готов</w:t>
            </w:r>
            <w:r w:rsidRPr="0000758C">
              <w:rPr>
                <w:rFonts w:eastAsia="Sylfaen"/>
              </w:rPr>
              <w:softHyphen/>
              <w:t xml:space="preserve">ности системы </w:t>
            </w:r>
            <w:proofErr w:type="spellStart"/>
            <w:r w:rsidRPr="0000758C">
              <w:rPr>
                <w:rFonts w:eastAsia="Sylfaen"/>
              </w:rPr>
              <w:t>видео-конференц-связи</w:t>
            </w:r>
            <w:proofErr w:type="spellEnd"/>
            <w:r w:rsidRPr="0000758C">
              <w:rPr>
                <w:rFonts w:eastAsia="Sylfaen"/>
              </w:rPr>
              <w:t xml:space="preserve"> под руководством ЦУКС ГУ МЧС России по АО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ежедневно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АО», МКУ «УЖКХ»</w:t>
            </w:r>
          </w:p>
        </w:tc>
      </w:tr>
      <w:tr w:rsidR="0000758C" w:rsidRPr="0000758C" w:rsidTr="0000758C">
        <w:trPr>
          <w:trHeight w:val="439"/>
        </w:trPr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2.2. Подготовка должностных лиц, специалистов и населения</w:t>
            </w:r>
          </w:p>
        </w:tc>
      </w:tr>
      <w:tr w:rsidR="0000758C" w:rsidRPr="0000758C" w:rsidTr="0000758C">
        <w:trPr>
          <w:trHeight w:val="286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Проведение инструктивно-методических занятий с председателями эвакуационных комиссий городских округов, городских поселений и муниципальных районов Аст</w:t>
            </w:r>
            <w:r w:rsidRPr="0000758C">
              <w:rPr>
                <w:rFonts w:eastAsia="Sylfaen"/>
              </w:rPr>
              <w:softHyphen/>
              <w:t>раханской области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март,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АО», председатель эвакуационной комиссии района</w:t>
            </w:r>
          </w:p>
        </w:tc>
      </w:tr>
      <w:tr w:rsidR="0000758C" w:rsidRPr="0000758C" w:rsidTr="0000758C">
        <w:trPr>
          <w:trHeight w:val="884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Проведение сборов с начальниками отде</w:t>
            </w:r>
            <w:r w:rsidRPr="0000758C">
              <w:rPr>
                <w:rFonts w:eastAsia="Sylfaen"/>
              </w:rPr>
              <w:softHyphen/>
              <w:t>лов ГОЧС МО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апрель,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сентябрь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785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сборе руководителей ОМСУ МО АО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ежеквар</w:t>
            </w:r>
            <w:proofErr w:type="spellEnd"/>
            <w:r w:rsidRPr="0000758C">
              <w:rPr>
                <w:rFonts w:eastAsia="Sylfaen"/>
              </w:rPr>
              <w:softHyphen/>
            </w:r>
          </w:p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тально</w:t>
            </w:r>
            <w:proofErr w:type="spellEnd"/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района, 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10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4.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Оказание помощи ОМСУ МО АО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ежеквар</w:t>
            </w:r>
            <w:proofErr w:type="spellEnd"/>
            <w:r w:rsidRPr="0000758C">
              <w:rPr>
                <w:rFonts w:eastAsia="Sylfaen"/>
              </w:rPr>
              <w:softHyphen/>
            </w:r>
          </w:p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тально</w:t>
            </w:r>
            <w:proofErr w:type="spellEnd"/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823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5.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Сборы по подведению итогов деятельности РСЧС, выполнению мероприятий ГО в 2018 году и постановке задач на 2019 год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декабрь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Руководитель ГО района, 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568"/>
        </w:trPr>
        <w:tc>
          <w:tcPr>
            <w:tcW w:w="5000" w:type="pct"/>
            <w:gridSpan w:val="4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3. Мероприятия по проверке готовности органов управления, сил и средств ГО и РСЧС района к действиям по предназначению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1.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проверке готовности территори</w:t>
            </w:r>
            <w:r w:rsidRPr="0000758C">
              <w:rPr>
                <w:rFonts w:eastAsia="Sylfaen"/>
              </w:rPr>
              <w:softHyphen/>
              <w:t>альных звеньев РСЧС Астраханской обла</w:t>
            </w:r>
            <w:r w:rsidRPr="0000758C">
              <w:rPr>
                <w:rFonts w:eastAsia="Sylfaen"/>
              </w:rPr>
              <w:softHyphen/>
              <w:t>сти к попуску весенних паводковых вод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март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2.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комплексной проверке готовно</w:t>
            </w:r>
            <w:r w:rsidRPr="0000758C">
              <w:rPr>
                <w:rFonts w:eastAsia="Sylfaen"/>
              </w:rPr>
              <w:softHyphen/>
              <w:t>сти системы оповещения, в том числе экс</w:t>
            </w:r>
            <w:r w:rsidRPr="0000758C">
              <w:rPr>
                <w:rFonts w:eastAsia="Sylfaen"/>
              </w:rPr>
              <w:softHyphen/>
              <w:t>тренного информирования населения об угрозе возникновения или о возникновении ЧС межмуниципального и регионального характера, а также об опасностях, возни</w:t>
            </w:r>
            <w:r w:rsidRPr="0000758C">
              <w:rPr>
                <w:rFonts w:eastAsia="Sylfaen"/>
              </w:rPr>
              <w:softHyphen/>
              <w:t>кающих при ведении военных конфликтен или вследствие этих конфликтов на терри</w:t>
            </w:r>
            <w:r w:rsidRPr="0000758C">
              <w:rPr>
                <w:rFonts w:eastAsia="Sylfaen"/>
              </w:rPr>
              <w:softHyphen/>
              <w:t xml:space="preserve">тории Астраханской области, с </w:t>
            </w:r>
            <w:proofErr w:type="spellStart"/>
            <w:r w:rsidRPr="0000758C">
              <w:rPr>
                <w:rFonts w:eastAsia="Sylfaen"/>
              </w:rPr>
              <w:t>задейство</w:t>
            </w:r>
            <w:r w:rsidRPr="0000758C">
              <w:rPr>
                <w:rFonts w:eastAsia="Sylfaen"/>
              </w:rPr>
              <w:softHyphen/>
              <w:t>ванием</w:t>
            </w:r>
            <w:proofErr w:type="spellEnd"/>
            <w:r w:rsidRPr="0000758C">
              <w:rPr>
                <w:rFonts w:eastAsia="Sylfaen"/>
              </w:rPr>
              <w:t xml:space="preserve"> телерадиовещательных станций</w:t>
            </w:r>
          </w:p>
        </w:tc>
        <w:tc>
          <w:tcPr>
            <w:tcW w:w="667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14 марта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3.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технических прове</w:t>
            </w:r>
            <w:r w:rsidRPr="0000758C">
              <w:rPr>
                <w:rFonts w:eastAsia="Sylfaen"/>
              </w:rPr>
              <w:softHyphen/>
              <w:t>рок систем оповещения населения без включения оконечных средств оповещения населения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ежедневно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lastRenderedPageBreak/>
              <w:t>4.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проведении комплексных итого</w:t>
            </w:r>
            <w:r w:rsidRPr="0000758C">
              <w:rPr>
                <w:rFonts w:eastAsia="Sylfaen"/>
              </w:rPr>
              <w:softHyphen/>
              <w:t>вых проверок готовности систем оповеще</w:t>
            </w:r>
            <w:r w:rsidRPr="0000758C">
              <w:rPr>
                <w:rFonts w:eastAsia="Sylfaen"/>
              </w:rPr>
              <w:softHyphen/>
              <w:t>ния населения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ежемесячно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5.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Проверки служебной деятельности мест</w:t>
            </w:r>
            <w:r w:rsidRPr="0000758C">
              <w:rPr>
                <w:rFonts w:eastAsia="Sylfaen"/>
              </w:rPr>
              <w:softHyphen/>
              <w:t>ных пожарно-спасательных гарнизонов Астраханской области</w:t>
            </w:r>
          </w:p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'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по отдельно</w:t>
            </w:r>
            <w:r w:rsidRPr="0000758C">
              <w:rPr>
                <w:rFonts w:eastAsia="Sylfaen"/>
              </w:rPr>
              <w:softHyphen/>
              <w:t>му плану</w:t>
            </w:r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  <w:tr w:rsidR="0000758C" w:rsidRPr="0000758C" w:rsidTr="0000758C">
        <w:trPr>
          <w:trHeight w:val="768"/>
        </w:trPr>
        <w:tc>
          <w:tcPr>
            <w:tcW w:w="201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t>6.</w:t>
            </w:r>
          </w:p>
        </w:tc>
        <w:tc>
          <w:tcPr>
            <w:tcW w:w="2180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Участие в проверке мест хранения средств радиационной, химической и биологиче</w:t>
            </w:r>
            <w:r w:rsidRPr="0000758C">
              <w:rPr>
                <w:rFonts w:eastAsia="Sylfaen"/>
              </w:rPr>
              <w:softHyphen/>
              <w:t>ской защиты, находящихся на хранении в резерве Астраханской области.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ежеквар</w:t>
            </w:r>
            <w:proofErr w:type="spellEnd"/>
            <w:r w:rsidRPr="0000758C">
              <w:rPr>
                <w:rFonts w:eastAsia="Sylfaen"/>
              </w:rPr>
              <w:softHyphen/>
            </w:r>
          </w:p>
          <w:p w:rsidR="0000758C" w:rsidRPr="0000758C" w:rsidRDefault="0000758C" w:rsidP="0000758C">
            <w:pPr>
              <w:jc w:val="center"/>
            </w:pPr>
            <w:proofErr w:type="spellStart"/>
            <w:r w:rsidRPr="0000758C">
              <w:rPr>
                <w:rFonts w:eastAsia="Sylfaen"/>
              </w:rPr>
              <w:t>тально</w:t>
            </w:r>
            <w:proofErr w:type="spellEnd"/>
          </w:p>
        </w:tc>
        <w:tc>
          <w:tcPr>
            <w:tcW w:w="1952" w:type="pct"/>
            <w:vAlign w:val="center"/>
          </w:tcPr>
          <w:p w:rsidR="0000758C" w:rsidRPr="0000758C" w:rsidRDefault="0000758C" w:rsidP="0000758C">
            <w:pPr>
              <w:jc w:val="center"/>
            </w:pPr>
            <w:r w:rsidRPr="0000758C">
              <w:rPr>
                <w:rFonts w:eastAsia="Sylfaen"/>
              </w:rPr>
              <w:t>КЧС и ПБ МО «Володарский район», отдел по делам ГО и ЧС и МР администрации района, ФГКУ «3-отряд ФПС по АО»</w:t>
            </w:r>
          </w:p>
        </w:tc>
      </w:tr>
    </w:tbl>
    <w:p w:rsidR="0000758C" w:rsidRPr="00A86C9A" w:rsidRDefault="0000758C" w:rsidP="0000758C">
      <w:pPr>
        <w:ind w:firstLine="851"/>
        <w:jc w:val="both"/>
        <w:rPr>
          <w:color w:val="FF0000"/>
          <w:sz w:val="24"/>
          <w:szCs w:val="24"/>
        </w:rPr>
      </w:pPr>
    </w:p>
    <w:p w:rsidR="0000758C" w:rsidRDefault="0000758C" w:rsidP="0000758C">
      <w:pPr>
        <w:ind w:firstLine="851"/>
        <w:jc w:val="both"/>
        <w:rPr>
          <w:sz w:val="24"/>
          <w:szCs w:val="24"/>
        </w:rPr>
      </w:pPr>
    </w:p>
    <w:p w:rsidR="0000758C" w:rsidRDefault="0000758C" w:rsidP="0000758C">
      <w:pPr>
        <w:ind w:firstLine="851"/>
        <w:jc w:val="both"/>
        <w:rPr>
          <w:sz w:val="24"/>
          <w:szCs w:val="24"/>
        </w:rPr>
      </w:pPr>
    </w:p>
    <w:p w:rsidR="0000758C" w:rsidRDefault="0000758C" w:rsidP="0000758C">
      <w:pPr>
        <w:ind w:firstLine="851"/>
        <w:jc w:val="both"/>
        <w:rPr>
          <w:sz w:val="24"/>
          <w:szCs w:val="24"/>
        </w:rPr>
      </w:pPr>
    </w:p>
    <w:p w:rsidR="0000758C" w:rsidRDefault="0000758C" w:rsidP="0000758C">
      <w:pPr>
        <w:ind w:firstLine="851"/>
        <w:jc w:val="both"/>
        <w:rPr>
          <w:sz w:val="24"/>
          <w:szCs w:val="24"/>
        </w:rPr>
      </w:pPr>
    </w:p>
    <w:p w:rsidR="0000758C" w:rsidRPr="0000758C" w:rsidRDefault="0000758C" w:rsidP="0000758C">
      <w:pPr>
        <w:ind w:firstLine="851"/>
        <w:jc w:val="both"/>
        <w:rPr>
          <w:sz w:val="28"/>
          <w:szCs w:val="28"/>
        </w:rPr>
      </w:pPr>
      <w:r w:rsidRPr="0000758C">
        <w:rPr>
          <w:sz w:val="28"/>
          <w:szCs w:val="28"/>
        </w:rPr>
        <w:t>Верно:</w:t>
      </w:r>
    </w:p>
    <w:p w:rsidR="0000758C" w:rsidRPr="000511C7" w:rsidRDefault="0000758C" w:rsidP="0000758C">
      <w:pPr>
        <w:ind w:firstLine="851"/>
        <w:jc w:val="center"/>
        <w:rPr>
          <w:sz w:val="24"/>
          <w:szCs w:val="24"/>
        </w:rPr>
      </w:pPr>
    </w:p>
    <w:p w:rsidR="0000758C" w:rsidRPr="000511C7" w:rsidRDefault="0000758C" w:rsidP="0000758C">
      <w:pPr>
        <w:rPr>
          <w:sz w:val="24"/>
          <w:szCs w:val="24"/>
        </w:rPr>
      </w:pPr>
    </w:p>
    <w:p w:rsidR="0000758C" w:rsidRDefault="0000758C" w:rsidP="0000758C">
      <w:pPr>
        <w:ind w:firstLine="851"/>
        <w:jc w:val="both"/>
        <w:rPr>
          <w:sz w:val="28"/>
        </w:rPr>
      </w:pPr>
    </w:p>
    <w:p w:rsidR="00B82EB4" w:rsidRDefault="00B82EB4" w:rsidP="00797964">
      <w:pPr>
        <w:ind w:firstLine="567"/>
      </w:pPr>
    </w:p>
    <w:sectPr w:rsidR="00B82EB4" w:rsidSect="0000758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17A"/>
    <w:multiLevelType w:val="hybridMultilevel"/>
    <w:tmpl w:val="4532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4C8E"/>
    <w:multiLevelType w:val="hybridMultilevel"/>
    <w:tmpl w:val="43068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B49BF"/>
    <w:multiLevelType w:val="hybridMultilevel"/>
    <w:tmpl w:val="C7C0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7F4"/>
    <w:multiLevelType w:val="multilevel"/>
    <w:tmpl w:val="F0E893B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53830"/>
    <w:multiLevelType w:val="hybridMultilevel"/>
    <w:tmpl w:val="E1F61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89640A"/>
    <w:multiLevelType w:val="hybridMultilevel"/>
    <w:tmpl w:val="13AAB5FC"/>
    <w:lvl w:ilvl="0" w:tplc="F356E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A5217"/>
    <w:multiLevelType w:val="multilevel"/>
    <w:tmpl w:val="213EA62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AA3E7A"/>
    <w:multiLevelType w:val="hybridMultilevel"/>
    <w:tmpl w:val="7EA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26EA4"/>
    <w:multiLevelType w:val="hybridMultilevel"/>
    <w:tmpl w:val="A0F4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C33DE"/>
    <w:multiLevelType w:val="hybridMultilevel"/>
    <w:tmpl w:val="4A5E8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B60"/>
    <w:multiLevelType w:val="hybridMultilevel"/>
    <w:tmpl w:val="B022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80057"/>
    <w:multiLevelType w:val="multilevel"/>
    <w:tmpl w:val="7D6C291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57DB"/>
    <w:multiLevelType w:val="singleLevel"/>
    <w:tmpl w:val="563CA262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3">
    <w:nsid w:val="3AEC3474"/>
    <w:multiLevelType w:val="hybridMultilevel"/>
    <w:tmpl w:val="6EC4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722D36"/>
    <w:multiLevelType w:val="hybridMultilevel"/>
    <w:tmpl w:val="406E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06881"/>
    <w:multiLevelType w:val="hybridMultilevel"/>
    <w:tmpl w:val="C936C052"/>
    <w:lvl w:ilvl="0" w:tplc="724E769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167"/>
    <w:multiLevelType w:val="hybridMultilevel"/>
    <w:tmpl w:val="B18E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B300C"/>
    <w:multiLevelType w:val="hybridMultilevel"/>
    <w:tmpl w:val="08D672E8"/>
    <w:lvl w:ilvl="0" w:tplc="724E769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34047"/>
    <w:multiLevelType w:val="hybridMultilevel"/>
    <w:tmpl w:val="2698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7A59D7"/>
    <w:multiLevelType w:val="hybridMultilevel"/>
    <w:tmpl w:val="C1CE8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D911DB"/>
    <w:multiLevelType w:val="hybridMultilevel"/>
    <w:tmpl w:val="3A8E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66137"/>
    <w:multiLevelType w:val="hybridMultilevel"/>
    <w:tmpl w:val="B5482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97BE6"/>
    <w:multiLevelType w:val="hybridMultilevel"/>
    <w:tmpl w:val="6EC4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9330A"/>
    <w:multiLevelType w:val="hybridMultilevel"/>
    <w:tmpl w:val="B74A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B103E"/>
    <w:multiLevelType w:val="hybridMultilevel"/>
    <w:tmpl w:val="C10EC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D46351"/>
    <w:multiLevelType w:val="multilevel"/>
    <w:tmpl w:val="BAFA97F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B224EB"/>
    <w:multiLevelType w:val="hybridMultilevel"/>
    <w:tmpl w:val="B7328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93474E"/>
    <w:multiLevelType w:val="hybridMultilevel"/>
    <w:tmpl w:val="3F287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825BB"/>
    <w:multiLevelType w:val="hybridMultilevel"/>
    <w:tmpl w:val="2DA47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374E9"/>
    <w:multiLevelType w:val="multilevel"/>
    <w:tmpl w:val="B582BF08"/>
    <w:lvl w:ilvl="0">
      <w:start w:val="29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3F1790"/>
    <w:multiLevelType w:val="multilevel"/>
    <w:tmpl w:val="64988C3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9A5DAF"/>
    <w:multiLevelType w:val="hybridMultilevel"/>
    <w:tmpl w:val="05AA8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41495F"/>
    <w:multiLevelType w:val="hybridMultilevel"/>
    <w:tmpl w:val="779E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E1F1B"/>
    <w:multiLevelType w:val="hybridMultilevel"/>
    <w:tmpl w:val="4C886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73E1F"/>
    <w:multiLevelType w:val="hybridMultilevel"/>
    <w:tmpl w:val="6E8C7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83B5A"/>
    <w:multiLevelType w:val="multilevel"/>
    <w:tmpl w:val="6EC4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073A5"/>
    <w:multiLevelType w:val="hybridMultilevel"/>
    <w:tmpl w:val="9A34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F47F74"/>
    <w:multiLevelType w:val="hybridMultilevel"/>
    <w:tmpl w:val="B74A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7033D"/>
    <w:multiLevelType w:val="hybridMultilevel"/>
    <w:tmpl w:val="1448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86F2B"/>
    <w:multiLevelType w:val="hybridMultilevel"/>
    <w:tmpl w:val="E1DA0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80E1018"/>
    <w:multiLevelType w:val="hybridMultilevel"/>
    <w:tmpl w:val="6E8C7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532CA"/>
    <w:multiLevelType w:val="multilevel"/>
    <w:tmpl w:val="6F742AC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AD5167"/>
    <w:multiLevelType w:val="multilevel"/>
    <w:tmpl w:val="31BED75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1"/>
  </w:num>
  <w:num w:numId="3">
    <w:abstractNumId w:val="8"/>
  </w:num>
  <w:num w:numId="4">
    <w:abstractNumId w:val="22"/>
  </w:num>
  <w:num w:numId="5">
    <w:abstractNumId w:val="27"/>
  </w:num>
  <w:num w:numId="6">
    <w:abstractNumId w:val="10"/>
  </w:num>
  <w:num w:numId="7">
    <w:abstractNumId w:val="24"/>
  </w:num>
  <w:num w:numId="8">
    <w:abstractNumId w:val="28"/>
  </w:num>
  <w:num w:numId="9">
    <w:abstractNumId w:val="13"/>
  </w:num>
  <w:num w:numId="10">
    <w:abstractNumId w:val="14"/>
  </w:num>
  <w:num w:numId="11">
    <w:abstractNumId w:val="7"/>
  </w:num>
  <w:num w:numId="12">
    <w:abstractNumId w:val="35"/>
  </w:num>
  <w:num w:numId="13">
    <w:abstractNumId w:val="18"/>
  </w:num>
  <w:num w:numId="14">
    <w:abstractNumId w:val="12"/>
  </w:num>
  <w:num w:numId="15">
    <w:abstractNumId w:val="31"/>
  </w:num>
  <w:num w:numId="16">
    <w:abstractNumId w:val="4"/>
  </w:num>
  <w:num w:numId="17">
    <w:abstractNumId w:val="39"/>
  </w:num>
  <w:num w:numId="18">
    <w:abstractNumId w:val="26"/>
  </w:num>
  <w:num w:numId="19">
    <w:abstractNumId w:val="19"/>
  </w:num>
  <w:num w:numId="20">
    <w:abstractNumId w:val="1"/>
  </w:num>
  <w:num w:numId="21">
    <w:abstractNumId w:val="17"/>
  </w:num>
  <w:num w:numId="22">
    <w:abstractNumId w:val="36"/>
  </w:num>
  <w:num w:numId="23">
    <w:abstractNumId w:val="2"/>
  </w:num>
  <w:num w:numId="24">
    <w:abstractNumId w:val="16"/>
  </w:num>
  <w:num w:numId="25">
    <w:abstractNumId w:val="20"/>
  </w:num>
  <w:num w:numId="26">
    <w:abstractNumId w:val="15"/>
  </w:num>
  <w:num w:numId="27">
    <w:abstractNumId w:val="9"/>
  </w:num>
  <w:num w:numId="28">
    <w:abstractNumId w:val="5"/>
  </w:num>
  <w:num w:numId="29">
    <w:abstractNumId w:val="37"/>
  </w:num>
  <w:num w:numId="30">
    <w:abstractNumId w:val="0"/>
  </w:num>
  <w:num w:numId="31">
    <w:abstractNumId w:val="33"/>
  </w:num>
  <w:num w:numId="32">
    <w:abstractNumId w:val="34"/>
  </w:num>
  <w:num w:numId="33">
    <w:abstractNumId w:val="23"/>
  </w:num>
  <w:num w:numId="34">
    <w:abstractNumId w:val="40"/>
  </w:num>
  <w:num w:numId="35">
    <w:abstractNumId w:val="38"/>
  </w:num>
  <w:num w:numId="36">
    <w:abstractNumId w:val="3"/>
  </w:num>
  <w:num w:numId="37">
    <w:abstractNumId w:val="11"/>
  </w:num>
  <w:num w:numId="38">
    <w:abstractNumId w:val="30"/>
  </w:num>
  <w:num w:numId="39">
    <w:abstractNumId w:val="41"/>
  </w:num>
  <w:num w:numId="40">
    <w:abstractNumId w:val="25"/>
  </w:num>
  <w:num w:numId="41">
    <w:abstractNumId w:val="6"/>
  </w:num>
  <w:num w:numId="42">
    <w:abstractNumId w:val="4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0758C"/>
    <w:rsid w:val="0000758C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060FF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F647C"/>
    <w:rsid w:val="00E059C7"/>
    <w:rsid w:val="00E247DA"/>
    <w:rsid w:val="00E82CA5"/>
    <w:rsid w:val="00E864FE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00758C"/>
    <w:pPr>
      <w:keepNext/>
      <w:autoSpaceDE w:val="0"/>
      <w:autoSpaceDN w:val="0"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58C"/>
    <w:pPr>
      <w:keepNext/>
      <w:autoSpaceDE w:val="0"/>
      <w:autoSpaceDN w:val="0"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00758C"/>
    <w:pPr>
      <w:keepNext/>
      <w:autoSpaceDE w:val="0"/>
      <w:autoSpaceDN w:val="0"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0758C"/>
    <w:pPr>
      <w:keepNext/>
      <w:autoSpaceDE w:val="0"/>
      <w:autoSpaceDN w:val="0"/>
      <w:jc w:val="center"/>
      <w:outlineLvl w:val="3"/>
    </w:pPr>
    <w:rPr>
      <w:rFonts w:ascii="Baltica" w:hAnsi="Baltica"/>
      <w:sz w:val="24"/>
      <w:szCs w:val="24"/>
    </w:rPr>
  </w:style>
  <w:style w:type="paragraph" w:styleId="5">
    <w:name w:val="heading 5"/>
    <w:basedOn w:val="a"/>
    <w:next w:val="a"/>
    <w:link w:val="50"/>
    <w:qFormat/>
    <w:rsid w:val="0000758C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00758C"/>
    <w:pPr>
      <w:keepNext/>
      <w:autoSpaceDE w:val="0"/>
      <w:autoSpaceDN w:val="0"/>
      <w:ind w:left="-122" w:right="-108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00758C"/>
    <w:pPr>
      <w:keepNext/>
      <w:autoSpaceDE w:val="0"/>
      <w:autoSpaceDN w:val="0"/>
      <w:ind w:left="-125" w:right="31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0758C"/>
    <w:pPr>
      <w:keepNext/>
      <w:autoSpaceDE w:val="0"/>
      <w:autoSpaceDN w:val="0"/>
      <w:ind w:left="-94" w:right="-108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00758C"/>
    <w:pPr>
      <w:keepNext/>
      <w:autoSpaceDE w:val="0"/>
      <w:autoSpaceDN w:val="0"/>
      <w:ind w:left="-125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0758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0758C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00758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00758C"/>
    <w:rPr>
      <w:rFonts w:ascii="Baltica" w:hAnsi="Baltica"/>
      <w:sz w:val="24"/>
      <w:szCs w:val="24"/>
    </w:rPr>
  </w:style>
  <w:style w:type="character" w:customStyle="1" w:styleId="50">
    <w:name w:val="Заголовок 5 Знак"/>
    <w:basedOn w:val="a0"/>
    <w:link w:val="5"/>
    <w:rsid w:val="0000758C"/>
    <w:rPr>
      <w:sz w:val="36"/>
      <w:szCs w:val="36"/>
    </w:rPr>
  </w:style>
  <w:style w:type="character" w:customStyle="1" w:styleId="60">
    <w:name w:val="Заголовок 6 Знак"/>
    <w:basedOn w:val="a0"/>
    <w:link w:val="6"/>
    <w:rsid w:val="0000758C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00758C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00758C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00758C"/>
    <w:rPr>
      <w:sz w:val="28"/>
      <w:szCs w:val="28"/>
    </w:rPr>
  </w:style>
  <w:style w:type="paragraph" w:styleId="a4">
    <w:name w:val="header"/>
    <w:basedOn w:val="a"/>
    <w:link w:val="a5"/>
    <w:rsid w:val="000075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758C"/>
  </w:style>
  <w:style w:type="paragraph" w:styleId="a6">
    <w:name w:val="footer"/>
    <w:basedOn w:val="a"/>
    <w:link w:val="a7"/>
    <w:rsid w:val="000075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758C"/>
  </w:style>
  <w:style w:type="character" w:styleId="a8">
    <w:name w:val="page number"/>
    <w:basedOn w:val="a0"/>
    <w:rsid w:val="0000758C"/>
  </w:style>
  <w:style w:type="paragraph" w:styleId="21">
    <w:name w:val="Body Text Indent 2"/>
    <w:basedOn w:val="a"/>
    <w:link w:val="22"/>
    <w:rsid w:val="0000758C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58C"/>
    <w:rPr>
      <w:sz w:val="28"/>
      <w:szCs w:val="28"/>
    </w:rPr>
  </w:style>
  <w:style w:type="paragraph" w:styleId="a9">
    <w:name w:val="Body Text"/>
    <w:basedOn w:val="a"/>
    <w:link w:val="aa"/>
    <w:uiPriority w:val="99"/>
    <w:rsid w:val="0000758C"/>
    <w:pPr>
      <w:autoSpaceDE w:val="0"/>
      <w:autoSpaceDN w:val="0"/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00758C"/>
    <w:rPr>
      <w:sz w:val="24"/>
      <w:szCs w:val="24"/>
    </w:rPr>
  </w:style>
  <w:style w:type="paragraph" w:styleId="ab">
    <w:name w:val="Body Text Indent"/>
    <w:basedOn w:val="a"/>
    <w:link w:val="ac"/>
    <w:rsid w:val="0000758C"/>
    <w:pPr>
      <w:jc w:val="both"/>
    </w:pPr>
    <w:rPr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0758C"/>
    <w:rPr>
      <w:color w:val="000000"/>
      <w:sz w:val="24"/>
      <w:szCs w:val="24"/>
    </w:rPr>
  </w:style>
  <w:style w:type="paragraph" w:styleId="31">
    <w:name w:val="Body Text 3"/>
    <w:basedOn w:val="a"/>
    <w:link w:val="32"/>
    <w:rsid w:val="0000758C"/>
    <w:pPr>
      <w:jc w:val="center"/>
    </w:pPr>
    <w:rPr>
      <w:color w:val="000000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0758C"/>
    <w:rPr>
      <w:color w:val="000000"/>
      <w:sz w:val="24"/>
      <w:szCs w:val="24"/>
    </w:rPr>
  </w:style>
  <w:style w:type="paragraph" w:customStyle="1" w:styleId="61">
    <w:name w:val="заголовок 6"/>
    <w:basedOn w:val="a"/>
    <w:next w:val="a"/>
    <w:rsid w:val="0000758C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paragraph" w:customStyle="1" w:styleId="BodyText21">
    <w:name w:val="Body Text 21"/>
    <w:basedOn w:val="a"/>
    <w:rsid w:val="0000758C"/>
    <w:pPr>
      <w:tabs>
        <w:tab w:val="left" w:pos="709"/>
      </w:tabs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00758C"/>
    <w:pPr>
      <w:keepNext/>
      <w:autoSpaceDE w:val="0"/>
      <w:autoSpaceDN w:val="0"/>
      <w:jc w:val="center"/>
    </w:pPr>
    <w:rPr>
      <w:u w:val="single"/>
    </w:rPr>
  </w:style>
  <w:style w:type="paragraph" w:styleId="23">
    <w:name w:val="Body Text 2"/>
    <w:basedOn w:val="a"/>
    <w:link w:val="24"/>
    <w:rsid w:val="0000758C"/>
    <w:pPr>
      <w:jc w:val="both"/>
    </w:pPr>
    <w:rPr>
      <w:color w:val="00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0758C"/>
    <w:rPr>
      <w:color w:val="000000"/>
      <w:sz w:val="24"/>
      <w:szCs w:val="24"/>
    </w:rPr>
  </w:style>
  <w:style w:type="paragraph" w:customStyle="1" w:styleId="11">
    <w:name w:val="Обычный1"/>
    <w:rsid w:val="0000758C"/>
    <w:rPr>
      <w:rFonts w:ascii="Baltica" w:hAnsi="Baltica"/>
      <w:snapToGrid w:val="0"/>
    </w:rPr>
  </w:style>
  <w:style w:type="paragraph" w:customStyle="1" w:styleId="BodyText23">
    <w:name w:val="Body Text 23"/>
    <w:basedOn w:val="a"/>
    <w:rsid w:val="0000758C"/>
    <w:pPr>
      <w:autoSpaceDE w:val="0"/>
      <w:autoSpaceDN w:val="0"/>
      <w:jc w:val="both"/>
    </w:pPr>
    <w:rPr>
      <w:rFonts w:ascii="Baltica" w:hAnsi="Baltica"/>
    </w:rPr>
  </w:style>
  <w:style w:type="paragraph" w:styleId="ad">
    <w:name w:val="Block Text"/>
    <w:basedOn w:val="a"/>
    <w:rsid w:val="0000758C"/>
    <w:pPr>
      <w:ind w:left="33" w:right="-108" w:firstLine="188"/>
    </w:pPr>
    <w:rPr>
      <w:color w:val="000000"/>
      <w:sz w:val="24"/>
      <w:szCs w:val="24"/>
    </w:rPr>
  </w:style>
  <w:style w:type="paragraph" w:customStyle="1" w:styleId="ae">
    <w:name w:val="???????"/>
    <w:rsid w:val="0000758C"/>
    <w:rPr>
      <w:sz w:val="24"/>
      <w:szCs w:val="24"/>
    </w:rPr>
  </w:style>
  <w:style w:type="character" w:customStyle="1" w:styleId="af">
    <w:name w:val="номер страницы"/>
    <w:basedOn w:val="a0"/>
    <w:rsid w:val="0000758C"/>
  </w:style>
  <w:style w:type="paragraph" w:styleId="33">
    <w:name w:val="Body Text Indent 3"/>
    <w:basedOn w:val="a"/>
    <w:link w:val="34"/>
    <w:rsid w:val="0000758C"/>
    <w:pPr>
      <w:ind w:firstLine="140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00758C"/>
    <w:rPr>
      <w:sz w:val="24"/>
      <w:szCs w:val="24"/>
    </w:rPr>
  </w:style>
  <w:style w:type="paragraph" w:customStyle="1" w:styleId="210">
    <w:name w:val="Основной текст 21"/>
    <w:basedOn w:val="a"/>
    <w:rsid w:val="0000758C"/>
    <w:rPr>
      <w:sz w:val="24"/>
    </w:rPr>
  </w:style>
  <w:style w:type="paragraph" w:customStyle="1" w:styleId="ConsNormal">
    <w:name w:val="ConsNormal"/>
    <w:rsid w:val="0000758C"/>
    <w:pPr>
      <w:widowControl w:val="0"/>
      <w:snapToGrid w:val="0"/>
      <w:ind w:right="19772" w:firstLine="720"/>
    </w:pPr>
    <w:rPr>
      <w:rFonts w:ascii="Arial" w:hAnsi="Arial"/>
    </w:rPr>
  </w:style>
  <w:style w:type="paragraph" w:styleId="af0">
    <w:name w:val="Title"/>
    <w:basedOn w:val="a"/>
    <w:link w:val="af1"/>
    <w:qFormat/>
    <w:rsid w:val="0000758C"/>
    <w:pPr>
      <w:ind w:left="11340"/>
      <w:jc w:val="center"/>
    </w:pPr>
    <w:rPr>
      <w:b/>
      <w:color w:val="FF0000"/>
      <w:sz w:val="26"/>
      <w:szCs w:val="26"/>
    </w:rPr>
  </w:style>
  <w:style w:type="character" w:customStyle="1" w:styleId="af1">
    <w:name w:val="Название Знак"/>
    <w:basedOn w:val="a0"/>
    <w:link w:val="af0"/>
    <w:rsid w:val="0000758C"/>
    <w:rPr>
      <w:b/>
      <w:color w:val="FF0000"/>
      <w:sz w:val="26"/>
      <w:szCs w:val="26"/>
    </w:rPr>
  </w:style>
  <w:style w:type="paragraph" w:customStyle="1" w:styleId="ConsTitle">
    <w:name w:val="ConsTitle"/>
    <w:rsid w:val="000075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1">
    <w:name w:val="Заголовок 21"/>
    <w:basedOn w:val="11"/>
    <w:next w:val="11"/>
    <w:rsid w:val="0000758C"/>
    <w:pPr>
      <w:keepNext/>
      <w:ind w:left="851" w:right="538"/>
      <w:jc w:val="both"/>
    </w:pPr>
    <w:rPr>
      <w:rFonts w:ascii="Arial" w:eastAsia="Batang" w:hAnsi="Arial"/>
      <w:sz w:val="24"/>
    </w:rPr>
  </w:style>
  <w:style w:type="paragraph" w:customStyle="1" w:styleId="BodyText31">
    <w:name w:val="Body Text 31"/>
    <w:basedOn w:val="a"/>
    <w:rsid w:val="0000758C"/>
    <w:pPr>
      <w:jc w:val="both"/>
    </w:pPr>
    <w:rPr>
      <w:sz w:val="24"/>
    </w:rPr>
  </w:style>
  <w:style w:type="paragraph" w:customStyle="1" w:styleId="BodyText22">
    <w:name w:val="Body Text 22"/>
    <w:basedOn w:val="a"/>
    <w:rsid w:val="0000758C"/>
    <w:rPr>
      <w:sz w:val="24"/>
    </w:rPr>
  </w:style>
  <w:style w:type="paragraph" w:customStyle="1" w:styleId="62">
    <w:name w:val="çàãîëîâîê 6"/>
    <w:basedOn w:val="a"/>
    <w:next w:val="a"/>
    <w:rsid w:val="0000758C"/>
    <w:pPr>
      <w:keepNext/>
      <w:jc w:val="center"/>
    </w:pPr>
    <w:rPr>
      <w:b/>
      <w:sz w:val="24"/>
    </w:rPr>
  </w:style>
  <w:style w:type="paragraph" w:customStyle="1" w:styleId="51">
    <w:name w:val="çàãîëîâîê 5"/>
    <w:basedOn w:val="a"/>
    <w:next w:val="a"/>
    <w:rsid w:val="0000758C"/>
    <w:pPr>
      <w:keepNext/>
    </w:pPr>
    <w:rPr>
      <w:b/>
      <w:sz w:val="24"/>
    </w:rPr>
  </w:style>
  <w:style w:type="paragraph" w:customStyle="1" w:styleId="71">
    <w:name w:val="çàãîëîâîê 7"/>
    <w:basedOn w:val="a"/>
    <w:next w:val="a"/>
    <w:rsid w:val="0000758C"/>
    <w:pPr>
      <w:keepNext/>
    </w:pPr>
    <w:rPr>
      <w:sz w:val="24"/>
    </w:rPr>
  </w:style>
  <w:style w:type="paragraph" w:customStyle="1" w:styleId="212">
    <w:name w:val="Основной текст с отступом 21"/>
    <w:basedOn w:val="a"/>
    <w:rsid w:val="0000758C"/>
    <w:pPr>
      <w:ind w:firstLine="567"/>
      <w:jc w:val="both"/>
    </w:pPr>
    <w:rPr>
      <w:rFonts w:cs="Baltica"/>
      <w:sz w:val="28"/>
    </w:rPr>
  </w:style>
  <w:style w:type="paragraph" w:customStyle="1" w:styleId="af2">
    <w:name w:val="Знак"/>
    <w:basedOn w:val="a"/>
    <w:rsid w:val="000075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 Знак"/>
    <w:basedOn w:val="a"/>
    <w:rsid w:val="000075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Balloon Text"/>
    <w:basedOn w:val="a"/>
    <w:link w:val="af4"/>
    <w:rsid w:val="0000758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58C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uiPriority w:val="99"/>
    <w:rsid w:val="0000758C"/>
    <w:rPr>
      <w:sz w:val="28"/>
      <w:szCs w:val="28"/>
    </w:rPr>
  </w:style>
  <w:style w:type="paragraph" w:styleId="af5">
    <w:name w:val="Plain Text"/>
    <w:basedOn w:val="a"/>
    <w:link w:val="13"/>
    <w:uiPriority w:val="99"/>
    <w:rsid w:val="0000758C"/>
    <w:pPr>
      <w:widowControl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rsid w:val="0000758C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f5"/>
    <w:uiPriority w:val="99"/>
    <w:rsid w:val="0000758C"/>
    <w:rPr>
      <w:rFonts w:ascii="Courier New" w:hAnsi="Courier New"/>
    </w:rPr>
  </w:style>
  <w:style w:type="character" w:customStyle="1" w:styleId="72">
    <w:name w:val="Знак Знак7"/>
    <w:rsid w:val="0000758C"/>
    <w:rPr>
      <w:sz w:val="28"/>
      <w:szCs w:val="28"/>
    </w:rPr>
  </w:style>
  <w:style w:type="character" w:styleId="af7">
    <w:name w:val="annotation reference"/>
    <w:rsid w:val="0000758C"/>
    <w:rPr>
      <w:sz w:val="16"/>
      <w:szCs w:val="16"/>
    </w:rPr>
  </w:style>
  <w:style w:type="paragraph" w:styleId="af8">
    <w:name w:val="annotation text"/>
    <w:basedOn w:val="a"/>
    <w:link w:val="af9"/>
    <w:rsid w:val="0000758C"/>
  </w:style>
  <w:style w:type="character" w:customStyle="1" w:styleId="af9">
    <w:name w:val="Текст примечания Знак"/>
    <w:basedOn w:val="a0"/>
    <w:link w:val="af8"/>
    <w:rsid w:val="0000758C"/>
  </w:style>
  <w:style w:type="paragraph" w:styleId="afa">
    <w:name w:val="annotation subject"/>
    <w:basedOn w:val="af8"/>
    <w:next w:val="af8"/>
    <w:link w:val="afb"/>
    <w:rsid w:val="0000758C"/>
    <w:rPr>
      <w:b/>
      <w:bCs/>
    </w:rPr>
  </w:style>
  <w:style w:type="character" w:customStyle="1" w:styleId="afb">
    <w:name w:val="Тема примечания Знак"/>
    <w:basedOn w:val="af9"/>
    <w:link w:val="afa"/>
    <w:rsid w:val="0000758C"/>
    <w:rPr>
      <w:b/>
      <w:bCs/>
    </w:rPr>
  </w:style>
  <w:style w:type="character" w:customStyle="1" w:styleId="11pt0pt">
    <w:name w:val="Основной текст + 11 pt;Не полужирный;Интервал 0 pt"/>
    <w:basedOn w:val="a0"/>
    <w:rsid w:val="0000758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4"/>
    <w:rsid w:val="0000758C"/>
    <w:rPr>
      <w:rFonts w:ascii="Sylfaen" w:eastAsia="Sylfaen" w:hAnsi="Sylfaen" w:cs="Sylfaen"/>
      <w:b/>
      <w:bCs/>
      <w:spacing w:val="-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00758C"/>
    <w:pPr>
      <w:widowControl w:val="0"/>
      <w:shd w:val="clear" w:color="auto" w:fill="FFFFFF"/>
      <w:spacing w:after="900" w:line="240" w:lineRule="exact"/>
      <w:ind w:hanging="280"/>
      <w:jc w:val="both"/>
    </w:pPr>
    <w:rPr>
      <w:rFonts w:ascii="Sylfaen" w:eastAsia="Sylfaen" w:hAnsi="Sylfaen" w:cs="Sylfaen"/>
      <w:b/>
      <w:bCs/>
      <w:spacing w:val="-7"/>
    </w:rPr>
  </w:style>
  <w:style w:type="character" w:customStyle="1" w:styleId="75pt0pt">
    <w:name w:val="Основной текст + 7;5 pt;Не полужирный;Интервал 0 pt"/>
    <w:basedOn w:val="afc"/>
    <w:rsid w:val="0000758C"/>
    <w:rPr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fc"/>
    <w:rsid w:val="0000758C"/>
    <w:rPr>
      <w:i w:val="0"/>
      <w:iCs w:val="0"/>
      <w:smallCaps w:val="0"/>
      <w:strike w:val="0"/>
      <w:color w:val="000000"/>
      <w:spacing w:val="-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-1pt">
    <w:name w:val="Основной текст + 11 pt;Не полужирный;Курсив;Интервал -1 pt"/>
    <w:basedOn w:val="afc"/>
    <w:rsid w:val="0000758C"/>
    <w:rPr>
      <w:i/>
      <w:iCs/>
      <w:smallCaps w:val="0"/>
      <w:strike w:val="0"/>
      <w:color w:val="000000"/>
      <w:spacing w:val="-2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Не полужирный;Интервал 0 pt"/>
    <w:basedOn w:val="afc"/>
    <w:rsid w:val="0000758C"/>
    <w:rPr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ngsanaUPC8pt0pt">
    <w:name w:val="Основной текст + AngsanaUPC;8 pt;Не полужирный;Интервал 0 pt"/>
    <w:basedOn w:val="afc"/>
    <w:rsid w:val="0000758C"/>
    <w:rPr>
      <w:rFonts w:ascii="AngsanaUPC" w:eastAsia="AngsanaUPC" w:hAnsi="AngsanaUPC" w:cs="AngsanaUPC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fc"/>
    <w:rsid w:val="0000758C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</TotalTime>
  <Pages>18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2018-03-21T04:45:00Z</dcterms:created>
  <dcterms:modified xsi:type="dcterms:W3CDTF">2018-03-30T11:49:00Z</dcterms:modified>
</cp:coreProperties>
</file>