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7B2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7B21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91312D" w:rsidRDefault="0005118A" w:rsidP="00007B21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07B21">
              <w:rPr>
                <w:sz w:val="32"/>
                <w:szCs w:val="32"/>
              </w:rPr>
              <w:t xml:space="preserve"> </w:t>
            </w:r>
            <w:r w:rsidR="00007B21">
              <w:rPr>
                <w:sz w:val="32"/>
                <w:szCs w:val="32"/>
                <w:u w:val="single"/>
              </w:rPr>
              <w:t>2178</w:t>
            </w:r>
          </w:p>
        </w:tc>
      </w:tr>
    </w:tbl>
    <w:p w:rsidR="00274400" w:rsidRDefault="00274400">
      <w:pPr>
        <w:jc w:val="center"/>
      </w:pPr>
    </w:p>
    <w:p w:rsidR="00007B21" w:rsidRDefault="00007B21" w:rsidP="00007B21">
      <w:pPr>
        <w:ind w:left="142" w:right="5222"/>
        <w:jc w:val="both"/>
        <w:rPr>
          <w:color w:val="000000"/>
          <w:sz w:val="28"/>
          <w:szCs w:val="28"/>
        </w:rPr>
      </w:pPr>
    </w:p>
    <w:p w:rsidR="00F0692E" w:rsidRDefault="00007B21" w:rsidP="00F0692E">
      <w:pPr>
        <w:rPr>
          <w:sz w:val="28"/>
          <w:szCs w:val="28"/>
        </w:rPr>
      </w:pPr>
      <w:r>
        <w:tab/>
      </w:r>
      <w:r w:rsidRPr="00F0692E">
        <w:rPr>
          <w:sz w:val="28"/>
          <w:szCs w:val="28"/>
        </w:rPr>
        <w:t xml:space="preserve">О муниципальной целевой  программе </w:t>
      </w:r>
    </w:p>
    <w:p w:rsidR="00F0692E" w:rsidRDefault="00F0692E" w:rsidP="00F069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7B21" w:rsidRPr="00F0692E">
        <w:rPr>
          <w:sz w:val="28"/>
          <w:szCs w:val="28"/>
        </w:rPr>
        <w:t>Володарского района «Подготовка и</w:t>
      </w:r>
      <w:r>
        <w:rPr>
          <w:sz w:val="28"/>
          <w:szCs w:val="28"/>
        </w:rPr>
        <w:t xml:space="preserve"> </w:t>
      </w:r>
      <w:r w:rsidR="00007B21" w:rsidRPr="00F0692E">
        <w:rPr>
          <w:sz w:val="28"/>
          <w:szCs w:val="28"/>
        </w:rPr>
        <w:t xml:space="preserve">проведение </w:t>
      </w:r>
      <w:r w:rsidR="00007B21" w:rsidRPr="00F0692E">
        <w:rPr>
          <w:sz w:val="28"/>
          <w:szCs w:val="28"/>
        </w:rPr>
        <w:tab/>
      </w:r>
    </w:p>
    <w:p w:rsidR="00F0692E" w:rsidRDefault="00F0692E" w:rsidP="00F069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7B21" w:rsidRPr="00F0692E">
        <w:rPr>
          <w:sz w:val="28"/>
          <w:szCs w:val="28"/>
        </w:rPr>
        <w:t>празднования 70-й годовщины</w:t>
      </w:r>
      <w:r>
        <w:rPr>
          <w:sz w:val="28"/>
          <w:szCs w:val="28"/>
        </w:rPr>
        <w:t xml:space="preserve"> </w:t>
      </w:r>
      <w:r w:rsidR="00007B21" w:rsidRPr="00F0692E">
        <w:rPr>
          <w:sz w:val="28"/>
          <w:szCs w:val="28"/>
        </w:rPr>
        <w:t xml:space="preserve">Победы </w:t>
      </w:r>
      <w:proofErr w:type="gramStart"/>
      <w:r w:rsidR="00007B21" w:rsidRPr="00F0692E">
        <w:rPr>
          <w:sz w:val="28"/>
          <w:szCs w:val="28"/>
        </w:rPr>
        <w:t>в</w:t>
      </w:r>
      <w:proofErr w:type="gramEnd"/>
      <w:r w:rsidR="00007B21" w:rsidRPr="00F0692E">
        <w:rPr>
          <w:sz w:val="28"/>
          <w:szCs w:val="28"/>
        </w:rPr>
        <w:t xml:space="preserve"> Великой </w:t>
      </w:r>
      <w:r w:rsidR="00007B21" w:rsidRPr="00F0692E">
        <w:rPr>
          <w:sz w:val="28"/>
          <w:szCs w:val="28"/>
        </w:rPr>
        <w:tab/>
      </w:r>
    </w:p>
    <w:p w:rsidR="00007B21" w:rsidRPr="00F0692E" w:rsidRDefault="00F0692E" w:rsidP="00F069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7B21" w:rsidRPr="00F0692E">
        <w:rPr>
          <w:sz w:val="28"/>
          <w:szCs w:val="28"/>
        </w:rPr>
        <w:t>Отечественной войне 1941-1945 годов на 2015 год»</w:t>
      </w:r>
    </w:p>
    <w:p w:rsidR="00007B21" w:rsidRPr="00F0692E" w:rsidRDefault="00007B21" w:rsidP="00F0692E">
      <w:pPr>
        <w:rPr>
          <w:sz w:val="28"/>
          <w:szCs w:val="28"/>
        </w:rPr>
      </w:pPr>
    </w:p>
    <w:p w:rsidR="00007B21" w:rsidRPr="008F613D" w:rsidRDefault="00007B21" w:rsidP="00007B21">
      <w:pPr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ab/>
      </w:r>
    </w:p>
    <w:p w:rsidR="00007B21" w:rsidRPr="008F613D" w:rsidRDefault="00007B21" w:rsidP="00007B2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F613D">
        <w:rPr>
          <w:color w:val="000000"/>
          <w:sz w:val="28"/>
          <w:szCs w:val="28"/>
        </w:rPr>
        <w:t>Во исполнение Указа Президента Российской Федерации от 25.04.2013 № 417 «О подготовке и проведении празднования 70-й годовщины Победы в Великой Отечественной войне 19</w:t>
      </w:r>
      <w:r>
        <w:rPr>
          <w:color w:val="000000"/>
          <w:sz w:val="28"/>
          <w:szCs w:val="28"/>
        </w:rPr>
        <w:t>41-1945 годов» и постановления П</w:t>
      </w:r>
      <w:r w:rsidRPr="008F613D">
        <w:rPr>
          <w:color w:val="000000"/>
          <w:sz w:val="28"/>
          <w:szCs w:val="28"/>
        </w:rPr>
        <w:t>равительства Астраханской области от 04.03.2014г. № 60-П «О программе Астраханской области «Подготовка и проведение празднования 70-й годовщины Победы в Великой Отечественной войне 1941-1945 годов на 2014-2015 годы»:</w:t>
      </w:r>
      <w:proofErr w:type="gramEnd"/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1.Утвердить прилагаемую муниципальную целевую программу «Подготовка и проведение празднования 70-й годовщины Победы в Великой Отечественной войне 1941-1945 годов на 2015 год» (Приложение №1).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2.Финансово-экономическому управлению администрации МО «Володарский район» (</w:t>
      </w:r>
      <w:proofErr w:type="spellStart"/>
      <w:r w:rsidRPr="008F613D">
        <w:rPr>
          <w:color w:val="000000"/>
          <w:sz w:val="28"/>
          <w:szCs w:val="28"/>
        </w:rPr>
        <w:t>Дюсембаева</w:t>
      </w:r>
      <w:proofErr w:type="spellEnd"/>
      <w:r w:rsidRPr="008F613D">
        <w:rPr>
          <w:color w:val="000000"/>
          <w:sz w:val="28"/>
          <w:szCs w:val="28"/>
        </w:rPr>
        <w:t xml:space="preserve">): 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2.1.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 «Подготовка и проведение празднования 70-й годовщины Победы в Великой Отечественной войне 1941-1945 годов на 2015 год»</w:t>
      </w:r>
      <w:r>
        <w:rPr>
          <w:color w:val="000000"/>
          <w:sz w:val="28"/>
          <w:szCs w:val="28"/>
        </w:rPr>
        <w:t>.</w:t>
      </w:r>
      <w:r w:rsidRPr="008F613D">
        <w:rPr>
          <w:color w:val="000000"/>
          <w:sz w:val="28"/>
          <w:szCs w:val="28"/>
        </w:rPr>
        <w:t xml:space="preserve"> 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2.2.Отделу планирования бюджетных расходов финансово-экономического управления администрации МО «Володарский район» предусмотреть в районном бюджете на 2015 год денежные средства на финансирование мероприятий по обеспечению реализации данной программы.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3. Разработчику Программы в целях текущего </w:t>
      </w:r>
      <w:proofErr w:type="gramStart"/>
      <w:r w:rsidRPr="008F613D">
        <w:rPr>
          <w:color w:val="000000"/>
          <w:sz w:val="28"/>
          <w:szCs w:val="28"/>
        </w:rPr>
        <w:t>контроля за</w:t>
      </w:r>
      <w:proofErr w:type="gramEnd"/>
      <w:r w:rsidRPr="008F613D">
        <w:rPr>
          <w:color w:val="000000"/>
          <w:sz w:val="28"/>
          <w:szCs w:val="28"/>
        </w:rPr>
        <w:t xml:space="preserve"> эффективным использованием бюджетных средств ежеквартально в срок до 20 числа, следующего за отчетным кварталом и ежегодно до 10 февраля года, следующего </w:t>
      </w:r>
    </w:p>
    <w:p w:rsidR="00007B21" w:rsidRPr="008F613D" w:rsidRDefault="00007B21" w:rsidP="00007B21">
      <w:pPr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lastRenderedPageBreak/>
        <w:t>за отчетным годом направлять отчет в отдел экономического развития и муниципального заказа ФЭУ администрации МО «Володарский район».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F613D">
        <w:rPr>
          <w:color w:val="000000"/>
          <w:sz w:val="28"/>
          <w:szCs w:val="28"/>
        </w:rPr>
        <w:t>Лукманов</w:t>
      </w:r>
      <w:proofErr w:type="spellEnd"/>
      <w:r w:rsidRPr="008F613D">
        <w:rPr>
          <w:color w:val="000000"/>
          <w:sz w:val="28"/>
          <w:szCs w:val="28"/>
        </w:rPr>
        <w:t xml:space="preserve">) </w:t>
      </w:r>
      <w:proofErr w:type="gramStart"/>
      <w:r w:rsidRPr="008F613D">
        <w:rPr>
          <w:color w:val="000000"/>
          <w:sz w:val="28"/>
          <w:szCs w:val="28"/>
        </w:rPr>
        <w:t>разместить программу</w:t>
      </w:r>
      <w:proofErr w:type="gramEnd"/>
      <w:r w:rsidRPr="008F613D">
        <w:rPr>
          <w:color w:val="000000"/>
          <w:sz w:val="28"/>
          <w:szCs w:val="28"/>
        </w:rPr>
        <w:t xml:space="preserve"> на сайте администрации МО «Володарский район».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5.Главному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6.Постановление вступает в силу с 1 января 2015 года.</w:t>
      </w: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7.</w:t>
      </w:r>
      <w:proofErr w:type="gramStart"/>
      <w:r w:rsidRPr="008F613D">
        <w:rPr>
          <w:color w:val="000000"/>
          <w:sz w:val="28"/>
          <w:szCs w:val="28"/>
        </w:rPr>
        <w:t>Контроль за</w:t>
      </w:r>
      <w:proofErr w:type="gramEnd"/>
      <w:r w:rsidRPr="008F613D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</w:t>
      </w:r>
      <w:r w:rsidRPr="008F613D">
        <w:rPr>
          <w:color w:val="000000"/>
          <w:sz w:val="28"/>
          <w:szCs w:val="28"/>
        </w:rPr>
        <w:t xml:space="preserve">возложить на заместителя главы администрации МО «Володарский район» по социальной политике Афанасьеву Т.А. </w:t>
      </w:r>
    </w:p>
    <w:p w:rsidR="00007B21" w:rsidRPr="008F613D" w:rsidRDefault="00007B21" w:rsidP="00007B21">
      <w:pPr>
        <w:jc w:val="both"/>
        <w:rPr>
          <w:color w:val="000000"/>
          <w:sz w:val="28"/>
          <w:szCs w:val="28"/>
        </w:rPr>
      </w:pPr>
    </w:p>
    <w:p w:rsidR="00007B21" w:rsidRPr="008F613D" w:rsidRDefault="00007B21" w:rsidP="00007B21">
      <w:pPr>
        <w:jc w:val="both"/>
        <w:rPr>
          <w:color w:val="000000"/>
          <w:sz w:val="28"/>
          <w:szCs w:val="28"/>
        </w:rPr>
      </w:pPr>
    </w:p>
    <w:p w:rsidR="00007B21" w:rsidRPr="008F613D" w:rsidRDefault="00007B21" w:rsidP="00007B21">
      <w:pPr>
        <w:jc w:val="both"/>
        <w:rPr>
          <w:color w:val="000000"/>
          <w:sz w:val="28"/>
          <w:szCs w:val="28"/>
        </w:rPr>
      </w:pPr>
    </w:p>
    <w:p w:rsidR="00007B21" w:rsidRPr="008F613D" w:rsidRDefault="00007B21" w:rsidP="00007B21">
      <w:pPr>
        <w:ind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Глава администрации</w:t>
      </w:r>
      <w:r w:rsidRPr="008F613D">
        <w:rPr>
          <w:color w:val="000000"/>
          <w:sz w:val="28"/>
          <w:szCs w:val="28"/>
        </w:rPr>
        <w:tab/>
      </w:r>
      <w:r w:rsidRPr="008F613D">
        <w:rPr>
          <w:color w:val="000000"/>
          <w:sz w:val="28"/>
          <w:szCs w:val="28"/>
        </w:rPr>
        <w:tab/>
      </w:r>
      <w:r w:rsidRPr="008F613D">
        <w:rPr>
          <w:color w:val="000000"/>
          <w:sz w:val="28"/>
          <w:szCs w:val="28"/>
        </w:rPr>
        <w:tab/>
      </w:r>
      <w:r w:rsidRPr="008F613D">
        <w:rPr>
          <w:color w:val="000000"/>
          <w:sz w:val="28"/>
          <w:szCs w:val="28"/>
        </w:rPr>
        <w:tab/>
      </w:r>
      <w:r w:rsidRPr="008F613D">
        <w:rPr>
          <w:color w:val="000000"/>
          <w:sz w:val="28"/>
          <w:szCs w:val="28"/>
        </w:rPr>
        <w:tab/>
      </w:r>
      <w:r w:rsidRPr="008F613D">
        <w:rPr>
          <w:color w:val="000000"/>
          <w:sz w:val="28"/>
          <w:szCs w:val="28"/>
        </w:rPr>
        <w:tab/>
        <w:t xml:space="preserve">Б.Г. </w:t>
      </w:r>
      <w:proofErr w:type="spellStart"/>
      <w:r w:rsidRPr="008F613D">
        <w:rPr>
          <w:color w:val="000000"/>
          <w:sz w:val="28"/>
          <w:szCs w:val="28"/>
        </w:rPr>
        <w:t>Миндиев</w:t>
      </w:r>
      <w:proofErr w:type="spellEnd"/>
      <w:r w:rsidRPr="008F613D">
        <w:rPr>
          <w:color w:val="000000"/>
          <w:sz w:val="28"/>
          <w:szCs w:val="28"/>
        </w:rPr>
        <w:t xml:space="preserve"> </w:t>
      </w:r>
    </w:p>
    <w:p w:rsidR="00007B21" w:rsidRPr="008F613D" w:rsidRDefault="00007B21" w:rsidP="00007B21">
      <w:pPr>
        <w:spacing w:line="360" w:lineRule="auto"/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rPr>
          <w:color w:val="000000"/>
          <w:sz w:val="28"/>
          <w:szCs w:val="28"/>
        </w:rPr>
      </w:pPr>
    </w:p>
    <w:p w:rsidR="00007B21" w:rsidRPr="008F613D" w:rsidRDefault="00007B21" w:rsidP="00007B21">
      <w:pPr>
        <w:ind w:firstLine="720"/>
        <w:jc w:val="right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lastRenderedPageBreak/>
        <w:t>Приложение</w:t>
      </w:r>
      <w:r w:rsidR="00F0692E">
        <w:rPr>
          <w:color w:val="000000"/>
          <w:sz w:val="28"/>
          <w:szCs w:val="28"/>
        </w:rPr>
        <w:t xml:space="preserve"> №</w:t>
      </w:r>
      <w:r w:rsidRPr="008F613D">
        <w:rPr>
          <w:color w:val="000000"/>
          <w:sz w:val="28"/>
          <w:szCs w:val="28"/>
        </w:rPr>
        <w:t xml:space="preserve"> 1</w:t>
      </w:r>
    </w:p>
    <w:p w:rsidR="00007B21" w:rsidRPr="008F613D" w:rsidRDefault="00007B21" w:rsidP="00007B21">
      <w:pPr>
        <w:ind w:firstLine="720"/>
        <w:jc w:val="right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к постановлению администрации </w:t>
      </w:r>
    </w:p>
    <w:p w:rsidR="00007B21" w:rsidRPr="008F613D" w:rsidRDefault="00007B21" w:rsidP="00007B21">
      <w:pPr>
        <w:ind w:firstLine="720"/>
        <w:jc w:val="right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МО «Володарский</w:t>
      </w:r>
      <w:r w:rsidR="00F0692E">
        <w:rPr>
          <w:color w:val="000000"/>
          <w:sz w:val="28"/>
          <w:szCs w:val="28"/>
        </w:rPr>
        <w:t xml:space="preserve"> </w:t>
      </w:r>
      <w:r w:rsidRPr="008F613D">
        <w:rPr>
          <w:color w:val="000000"/>
          <w:sz w:val="28"/>
          <w:szCs w:val="28"/>
        </w:rPr>
        <w:t>район»</w:t>
      </w:r>
    </w:p>
    <w:p w:rsidR="00007B21" w:rsidRPr="008F613D" w:rsidRDefault="00007B21" w:rsidP="00007B21">
      <w:pPr>
        <w:ind w:firstLine="720"/>
        <w:jc w:val="right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10.12.2014 г.</w:t>
      </w:r>
      <w:r w:rsidRPr="008F613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2178</w:t>
      </w:r>
    </w:p>
    <w:p w:rsidR="00007B21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007B21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007B21" w:rsidRPr="008F613D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t>ПАСПОРТ</w:t>
      </w:r>
    </w:p>
    <w:p w:rsidR="00007B21" w:rsidRPr="008F613D" w:rsidRDefault="00007B21" w:rsidP="00007B21">
      <w:pPr>
        <w:ind w:left="142" w:right="-2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t>Муниципальной Целевой Программы</w:t>
      </w:r>
    </w:p>
    <w:p w:rsidR="00007B21" w:rsidRPr="008F613D" w:rsidRDefault="00007B21" w:rsidP="00007B21">
      <w:pPr>
        <w:ind w:left="142" w:right="-2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t>«Подготовка и проведение празднования 70-й годовщины Победы в Великой Отечественной войне 1941-1945 годов на 2015 год»</w:t>
      </w:r>
    </w:p>
    <w:p w:rsidR="00007B21" w:rsidRPr="008F613D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</w:p>
    <w:tbl>
      <w:tblPr>
        <w:tblW w:w="9900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2374"/>
        <w:gridCol w:w="3956"/>
      </w:tblGrid>
      <w:tr w:rsidR="00007B21" w:rsidRPr="008F613D" w:rsidTr="00473623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ind w:left="142" w:right="-2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Муниципальная Целевая Программа «Подготовка и проведение празднования 70-й годовщины Победы в Великой Отечественной войне 1941-1945 годов на 2015 год»</w:t>
            </w:r>
          </w:p>
        </w:tc>
      </w:tr>
      <w:tr w:rsidR="00007B21" w:rsidRPr="008F613D" w:rsidTr="00473623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муниципальной     </w:t>
            </w: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- создание комплексной системы взаимодействия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 района по подготовке и проведению празднования 70-й годовщины Победы в Великой Отечественной войне 1941-1945 годов на территории Володарского района</w:t>
            </w:r>
          </w:p>
        </w:tc>
      </w:tr>
      <w:tr w:rsidR="00007B21" w:rsidRPr="008F613D" w:rsidTr="00007B2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    </w:t>
            </w: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2"/>
              <w:ind w:firstLine="0"/>
              <w:jc w:val="both"/>
              <w:rPr>
                <w:color w:val="000000"/>
                <w:szCs w:val="28"/>
              </w:rPr>
            </w:pPr>
            <w:r w:rsidRPr="008F613D">
              <w:rPr>
                <w:color w:val="000000"/>
                <w:szCs w:val="28"/>
              </w:rPr>
              <w:t>- организация и проведение праздничных мероприятий, патриотическое воспитание молодежи Володарского района;</w:t>
            </w:r>
          </w:p>
          <w:p w:rsidR="00007B21" w:rsidRPr="008F613D" w:rsidRDefault="00007B21" w:rsidP="00473623">
            <w:pPr>
              <w:pStyle w:val="2"/>
              <w:ind w:firstLine="0"/>
              <w:jc w:val="both"/>
              <w:rPr>
                <w:color w:val="000000"/>
                <w:szCs w:val="28"/>
              </w:rPr>
            </w:pPr>
            <w:r w:rsidRPr="008F613D">
              <w:rPr>
                <w:color w:val="000000"/>
                <w:szCs w:val="28"/>
              </w:rPr>
              <w:t>- предоставление мер социальной поддержки отдельным категориям граждан в связи с подготовкой и проведением празднования 70-й годовщины Победы в Великой Отечественной войне 1941-1945 годов на территории Володарского района;</w:t>
            </w:r>
          </w:p>
          <w:p w:rsidR="00007B21" w:rsidRPr="008F613D" w:rsidRDefault="00007B21" w:rsidP="00473623">
            <w:pPr>
              <w:pStyle w:val="2"/>
              <w:ind w:firstLine="0"/>
              <w:jc w:val="both"/>
              <w:rPr>
                <w:color w:val="000000"/>
                <w:szCs w:val="28"/>
              </w:rPr>
            </w:pPr>
            <w:r w:rsidRPr="008F613D">
              <w:rPr>
                <w:color w:val="000000"/>
                <w:szCs w:val="28"/>
              </w:rPr>
              <w:t>- увековечение памяти погибших при защите Отечества в годы Великой Отечественной войны 1941-1945 годов</w:t>
            </w:r>
          </w:p>
        </w:tc>
      </w:tr>
      <w:tr w:rsidR="00007B21" w:rsidRPr="008F613D" w:rsidTr="00007B2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заказчик    </w:t>
            </w: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007B21" w:rsidRPr="008F613D" w:rsidTr="00007B21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  <w:proofErr w:type="gramStart"/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молодежи и туризма администрации МО «Володарский район»</w:t>
            </w:r>
          </w:p>
        </w:tc>
      </w:tr>
      <w:tr w:rsidR="00007B21" w:rsidRPr="008F613D" w:rsidTr="00007B2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физической культуре и спорту администрации МО «Володарский район», Отдел культуры</w:t>
            </w:r>
            <w:proofErr w:type="gramStart"/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молодежи и туризма администрации МО «Володарский район», отдел образования администрации МО «Володарский район»</w:t>
            </w:r>
          </w:p>
        </w:tc>
      </w:tr>
      <w:tr w:rsidR="00007B21" w:rsidRPr="008F613D" w:rsidTr="00007B2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B21" w:rsidRPr="008F613D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</w:tr>
      <w:tr w:rsidR="00007B21" w:rsidRPr="008F613D" w:rsidTr="00007B21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- проведение празднования 70-й годовщины Победы в Великой Отечественной войне 1941-1945 годов на территории Володарского района;</w:t>
            </w:r>
          </w:p>
          <w:p w:rsidR="00007B21" w:rsidRPr="008F613D" w:rsidRDefault="00007B21" w:rsidP="00473623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 xml:space="preserve">- предоставление мер социальной поддержки участникам и инвалидам Великой Отечественной войны, вдовам погибших (умерших) в годы Великой Отечественной войны, труженикам тыла; </w:t>
            </w:r>
          </w:p>
          <w:p w:rsidR="00007B21" w:rsidRPr="008F613D" w:rsidRDefault="00007B21" w:rsidP="00473623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- увековечение памяти погибших при защите Отечества в годы Великой Отечественной войны;</w:t>
            </w:r>
          </w:p>
          <w:p w:rsidR="00007B21" w:rsidRPr="008F613D" w:rsidRDefault="00007B21" w:rsidP="004736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информационно - пропагандистских, культурно-массовых и спортивных мероприятий, посвященных празднованию 70-й годовщины Победы в Великой Отечественной войне 1941-1945 годов на территории Володарского района</w:t>
            </w:r>
          </w:p>
          <w:p w:rsidR="00007B21" w:rsidRPr="008F613D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7B21" w:rsidRPr="008F613D" w:rsidTr="00473623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   </w:t>
            </w: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программы,  </w:t>
            </w: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007B21" w:rsidRPr="008F613D" w:rsidTr="00473623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</w:tr>
      <w:tr w:rsidR="00007B21" w:rsidRPr="008F613D" w:rsidTr="00473623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МО «Володарский район»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1" w:rsidRPr="008F613D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</w:tbl>
    <w:p w:rsidR="00007B21" w:rsidRPr="008F613D" w:rsidRDefault="00007B21" w:rsidP="00007B21">
      <w:pPr>
        <w:ind w:firstLine="540"/>
        <w:jc w:val="center"/>
        <w:rPr>
          <w:sz w:val="28"/>
          <w:szCs w:val="28"/>
        </w:rPr>
      </w:pPr>
    </w:p>
    <w:p w:rsidR="00007B21" w:rsidRPr="008F613D" w:rsidRDefault="00007B21" w:rsidP="00007B21">
      <w:pPr>
        <w:ind w:firstLine="540"/>
        <w:jc w:val="center"/>
        <w:rPr>
          <w:sz w:val="28"/>
          <w:szCs w:val="28"/>
        </w:rPr>
      </w:pPr>
    </w:p>
    <w:p w:rsidR="00007B21" w:rsidRPr="008F613D" w:rsidRDefault="00007B21" w:rsidP="00007B21">
      <w:pPr>
        <w:ind w:firstLine="540"/>
        <w:jc w:val="center"/>
        <w:rPr>
          <w:sz w:val="28"/>
          <w:szCs w:val="28"/>
        </w:rPr>
      </w:pPr>
      <w:r w:rsidRPr="008F613D">
        <w:rPr>
          <w:sz w:val="28"/>
          <w:szCs w:val="28"/>
        </w:rPr>
        <w:t>1. Общие положения</w:t>
      </w:r>
    </w:p>
    <w:p w:rsidR="00007B21" w:rsidRPr="008F613D" w:rsidRDefault="00007B21" w:rsidP="00007B21">
      <w:pPr>
        <w:ind w:firstLine="540"/>
        <w:jc w:val="center"/>
        <w:rPr>
          <w:b/>
          <w:sz w:val="28"/>
          <w:szCs w:val="28"/>
        </w:rPr>
      </w:pPr>
    </w:p>
    <w:p w:rsidR="00007B21" w:rsidRPr="008F613D" w:rsidRDefault="00007B21" w:rsidP="00007B21">
      <w:pPr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Программа разработана</w:t>
      </w:r>
      <w:r w:rsidRPr="008F613D">
        <w:rPr>
          <w:color w:val="000000"/>
          <w:sz w:val="28"/>
          <w:szCs w:val="28"/>
        </w:rPr>
        <w:t xml:space="preserve"> в целях координации деятельности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по подготовке и проведению празднования 70-й годовщины Победы в Великой Отечественной войне 1941-1945 годов на территории Володарского района</w:t>
      </w:r>
      <w:r w:rsidRPr="008F613D">
        <w:rPr>
          <w:sz w:val="28"/>
          <w:szCs w:val="28"/>
        </w:rPr>
        <w:t>.</w:t>
      </w:r>
    </w:p>
    <w:p w:rsidR="00007B21" w:rsidRPr="008F613D" w:rsidRDefault="00007B21" w:rsidP="00007B21">
      <w:pPr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Объект Программы – организация и проведение мероприятий для инвалидов и участников Великой Отечественной войны, вдов погибших (умерших) участников Великой Отечественной войны, тружеников тыла.</w:t>
      </w:r>
    </w:p>
    <w:p w:rsidR="00007B21" w:rsidRPr="008F613D" w:rsidRDefault="00007B21" w:rsidP="00007B21">
      <w:pPr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Сфера действия Программы – решения вопросов в области социальной защиты участников и инвалидов Великой Отечественной войны, тружеников тыла, вдов погибших (умерших) участников Великой Отечественной войны.</w:t>
      </w:r>
    </w:p>
    <w:p w:rsidR="00007B21" w:rsidRDefault="00007B21" w:rsidP="00007B21">
      <w:pPr>
        <w:ind w:firstLine="720"/>
        <w:jc w:val="center"/>
        <w:rPr>
          <w:color w:val="000000"/>
          <w:sz w:val="28"/>
          <w:szCs w:val="28"/>
        </w:rPr>
      </w:pPr>
    </w:p>
    <w:p w:rsidR="00F0692E" w:rsidRDefault="00F0692E" w:rsidP="00007B21">
      <w:pPr>
        <w:ind w:firstLine="720"/>
        <w:jc w:val="center"/>
        <w:rPr>
          <w:color w:val="000000"/>
          <w:sz w:val="28"/>
          <w:szCs w:val="28"/>
        </w:rPr>
      </w:pPr>
    </w:p>
    <w:p w:rsidR="00F0692E" w:rsidRDefault="00F0692E" w:rsidP="00007B21">
      <w:pPr>
        <w:ind w:firstLine="720"/>
        <w:jc w:val="center"/>
        <w:rPr>
          <w:color w:val="000000"/>
          <w:sz w:val="28"/>
          <w:szCs w:val="28"/>
        </w:rPr>
      </w:pPr>
    </w:p>
    <w:p w:rsidR="00F0692E" w:rsidRDefault="00F0692E" w:rsidP="00007B21">
      <w:pPr>
        <w:ind w:firstLine="720"/>
        <w:jc w:val="center"/>
        <w:rPr>
          <w:color w:val="000000"/>
          <w:sz w:val="28"/>
          <w:szCs w:val="28"/>
        </w:rPr>
      </w:pPr>
    </w:p>
    <w:p w:rsidR="00F0692E" w:rsidRPr="008F613D" w:rsidRDefault="00F0692E" w:rsidP="00007B21">
      <w:pPr>
        <w:ind w:firstLine="720"/>
        <w:jc w:val="center"/>
        <w:rPr>
          <w:color w:val="000000"/>
          <w:sz w:val="28"/>
          <w:szCs w:val="28"/>
        </w:rPr>
      </w:pPr>
    </w:p>
    <w:p w:rsidR="00007B21" w:rsidRPr="008F613D" w:rsidRDefault="00007B21" w:rsidP="00007B21">
      <w:pPr>
        <w:ind w:firstLine="720"/>
        <w:jc w:val="center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lastRenderedPageBreak/>
        <w:t>2. Содержание проблемы, обоснование необходимости</w:t>
      </w:r>
    </w:p>
    <w:p w:rsidR="00007B21" w:rsidRPr="008F613D" w:rsidRDefault="00007B21" w:rsidP="00007B21">
      <w:pPr>
        <w:ind w:firstLine="720"/>
        <w:jc w:val="center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ее решения программным методом</w:t>
      </w:r>
    </w:p>
    <w:p w:rsidR="00007B21" w:rsidRPr="008F613D" w:rsidRDefault="00007B21" w:rsidP="00007B21">
      <w:pPr>
        <w:ind w:firstLine="720"/>
        <w:jc w:val="center"/>
        <w:rPr>
          <w:color w:val="000000"/>
          <w:sz w:val="28"/>
          <w:szCs w:val="28"/>
        </w:rPr>
      </w:pP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9 мая 2015 года – знаменательная дата в истории России – 70-я годовщина Победы советского народа в Великой Отечественной войне 1941-1945 годов.</w:t>
      </w: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t xml:space="preserve">Число ветеранов Великой Отечественной войны, проживающих на территории Володарского района, составляет 829, из них участников и инвалидов Великой Отечественной войны - 20; тружеников тыла - 655; вдов погибших (умерших) участников Великой Отечественной войны - 154. </w:t>
      </w:r>
    </w:p>
    <w:p w:rsidR="00007B21" w:rsidRPr="008F613D" w:rsidRDefault="00007B21" w:rsidP="00007B21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На территории Володарского района празднование дня Победы в Великой Отечественной войне 1941-1945 годов проходит с особой торжественностью и масштабом. Проводятся тематические праздничные мероприятия: концерты, фестивали, торжественные приемы ветеранов Великой Отечественной войны, митинги с возложением цветов (венков), посещение ветеранов Великой Отечественной войны с вручением памятных подарков, экскурсионные программы для ветеранов Великой Отечественной войны, уроки мужества в общеобразовательных школах, Вахты памяти. </w:t>
      </w:r>
    </w:p>
    <w:p w:rsidR="00007B21" w:rsidRPr="008F613D" w:rsidRDefault="00007B21" w:rsidP="00007B21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70-я годовщина Победы в Великой Отечественной войне 1941-1945 годов это дань исторической памяти. Масштабные празднования будут способствовать воспитанию гражданственности и патриотизма молодого поколения. В юбилейный год планируется продолжить реализацию тематических мероприятий, приуроченных к празднованию 70-й годовщины Победы в Великой Отечественной войне 1941-1945 годов. </w:t>
      </w:r>
    </w:p>
    <w:p w:rsidR="00007B21" w:rsidRPr="008F613D" w:rsidRDefault="00007B21" w:rsidP="00007B21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Актуальным является и вопрос увековечения памяти погибших в годы Великой Отечественной войны. Для будущих поколений исторические памятники и воинские захоронения являются свидетельством памяти и величия ратного подвига нашего народа. Сохранение памятников Великой Отечественной войны является продолжением традиций, направленных на закрепление в народной памяти имен тех, кто отдал свою жизнь за Отечество. </w:t>
      </w:r>
    </w:p>
    <w:p w:rsidR="00007B21" w:rsidRPr="008F613D" w:rsidRDefault="00007B21" w:rsidP="00007B21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Планируется организация и проведение различных праздничных мероприятий, освещение в средствах массовой информации, публикация материалов, посвященных подвигу советского народа в Великой Отечественной войне 1941-1945 годов. </w:t>
      </w:r>
    </w:p>
    <w:p w:rsidR="00007B21" w:rsidRPr="008F613D" w:rsidRDefault="00007B21" w:rsidP="00007B21">
      <w:pPr>
        <w:pStyle w:val="a6"/>
        <w:ind w:firstLine="709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 xml:space="preserve">  </w:t>
      </w:r>
    </w:p>
    <w:p w:rsidR="00007B21" w:rsidRPr="008F613D" w:rsidRDefault="00007B21" w:rsidP="00007B21">
      <w:pPr>
        <w:jc w:val="center"/>
        <w:rPr>
          <w:sz w:val="28"/>
          <w:szCs w:val="28"/>
        </w:rPr>
      </w:pPr>
      <w:r w:rsidRPr="008F613D">
        <w:rPr>
          <w:sz w:val="28"/>
          <w:szCs w:val="28"/>
        </w:rPr>
        <w:t>3. Основная цель и задачи Программы</w:t>
      </w:r>
    </w:p>
    <w:p w:rsidR="00007B21" w:rsidRPr="008F613D" w:rsidRDefault="00007B21" w:rsidP="00007B21">
      <w:pPr>
        <w:pStyle w:val="2"/>
        <w:ind w:left="720" w:firstLine="0"/>
        <w:rPr>
          <w:color w:val="000000"/>
          <w:szCs w:val="28"/>
        </w:rPr>
      </w:pP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Целью Программы является создание комплексной системы взаимодействия 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по подготовке и проведению празднования 70-й годовщины Победы в Великой Отечественной войне 1941-1945 годов на территории Володарского района.</w:t>
      </w: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lastRenderedPageBreak/>
        <w:t>Для достижения поставленной цели предполагается решение следующих задач:</w:t>
      </w: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- организация и проведение праздничных мероприятий, патриотическое воспитание молодежи Володарского района;</w:t>
      </w: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- предоставление мер социальной поддержки отдельным категориям граждан в связи подготовкой и проведением празднования 70-й годовщины Победы в Великой Отечественной войне 1941-1945 годов на территории Володарского района;</w:t>
      </w:r>
    </w:p>
    <w:p w:rsidR="00007B21" w:rsidRPr="008F613D" w:rsidRDefault="00007B21" w:rsidP="00007B21">
      <w:pPr>
        <w:ind w:firstLine="709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- увековечение памяти погибших при защите Отечества в годы Великой Отечественной войны 1941-1945 годов.</w:t>
      </w:r>
    </w:p>
    <w:p w:rsidR="00007B21" w:rsidRPr="008F613D" w:rsidRDefault="00007B21" w:rsidP="00007B21">
      <w:pPr>
        <w:pStyle w:val="2"/>
        <w:jc w:val="both"/>
        <w:rPr>
          <w:color w:val="000000"/>
          <w:szCs w:val="28"/>
        </w:rPr>
      </w:pPr>
    </w:p>
    <w:p w:rsidR="00007B21" w:rsidRPr="008F613D" w:rsidRDefault="00007B21" w:rsidP="00007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613D">
        <w:rPr>
          <w:sz w:val="28"/>
          <w:szCs w:val="28"/>
        </w:rPr>
        <w:t>4. Оценка результативности и эффективности реализации Программы</w:t>
      </w:r>
    </w:p>
    <w:p w:rsidR="00007B21" w:rsidRPr="008F613D" w:rsidRDefault="00007B21" w:rsidP="00007B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07B21" w:rsidRPr="008F613D" w:rsidRDefault="00007B21" w:rsidP="0000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Реализация программных мероприятий позволит:</w:t>
      </w:r>
    </w:p>
    <w:p w:rsidR="00007B21" w:rsidRPr="008F613D" w:rsidRDefault="00007B21" w:rsidP="0000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- провести празднование 70-й годовщины Победы в Великой Отечественной войне 1941-1945 годов на территории Володарского района;</w:t>
      </w:r>
    </w:p>
    <w:p w:rsidR="00007B21" w:rsidRPr="008F613D" w:rsidRDefault="00007B21" w:rsidP="0000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 xml:space="preserve">- предоставить меры социальной поддержки </w:t>
      </w:r>
      <w:r w:rsidRPr="008F613D">
        <w:rPr>
          <w:color w:val="000000"/>
          <w:sz w:val="28"/>
          <w:szCs w:val="28"/>
        </w:rPr>
        <w:t>участникам и инвалидам Великой Отечественной войны, вдовам погибших (умерших) в годы Великой Отечественной войны, труженикам тыла</w:t>
      </w:r>
      <w:r w:rsidRPr="008F613D">
        <w:rPr>
          <w:sz w:val="28"/>
          <w:szCs w:val="28"/>
        </w:rPr>
        <w:t>;</w:t>
      </w:r>
    </w:p>
    <w:p w:rsidR="00007B21" w:rsidRPr="008F613D" w:rsidRDefault="00007B21" w:rsidP="0000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- увековечить память погибших при защите Отечества в годы Великой Отечественной войны 1941-1945 годов;</w:t>
      </w:r>
    </w:p>
    <w:p w:rsidR="00007B21" w:rsidRPr="008F613D" w:rsidRDefault="00007B21" w:rsidP="0000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- провести информационно-пропагандистские, культурно-массовые и спортивные мероприятия, посвященные празднованию 70-й годовщины Победы в Великой Отечественной войне 1941-1945 годов.</w:t>
      </w:r>
    </w:p>
    <w:p w:rsidR="00007B21" w:rsidRPr="008F613D" w:rsidRDefault="00007B21" w:rsidP="0000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13D">
        <w:rPr>
          <w:sz w:val="28"/>
          <w:szCs w:val="28"/>
        </w:rPr>
        <w:t>Для оценки хода реализации и эффективности мероприятий, предусмотренных Программой, используются следующие статистические и качественные показатели эффективности.</w:t>
      </w:r>
    </w:p>
    <w:p w:rsidR="00007B21" w:rsidRDefault="00007B21" w:rsidP="00007B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F613D">
        <w:rPr>
          <w:sz w:val="28"/>
          <w:szCs w:val="28"/>
        </w:rPr>
        <w:t>Показатели эффективности реализации Программы</w:t>
      </w:r>
    </w:p>
    <w:p w:rsidR="00F0692E" w:rsidRPr="008F613D" w:rsidRDefault="00F0692E" w:rsidP="00007B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4838" w:type="pct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3496"/>
        <w:gridCol w:w="1618"/>
      </w:tblGrid>
      <w:tr w:rsidR="00007B21" w:rsidRPr="008F613D" w:rsidTr="00473623">
        <w:trPr>
          <w:jc w:val="center"/>
        </w:trPr>
        <w:tc>
          <w:tcPr>
            <w:tcW w:w="4564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>Наименование цели, задачи</w:t>
            </w:r>
          </w:p>
        </w:tc>
        <w:tc>
          <w:tcPr>
            <w:tcW w:w="3569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>2015 г.</w:t>
            </w:r>
          </w:p>
        </w:tc>
      </w:tr>
      <w:tr w:rsidR="00007B21" w:rsidRPr="008F613D" w:rsidTr="00473623">
        <w:trPr>
          <w:jc w:val="center"/>
        </w:trPr>
        <w:tc>
          <w:tcPr>
            <w:tcW w:w="4564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Цель: создание комплексной системы взаимодействия администрации МО «Володарский район», муниципальных образований Володарского района,  общественных объединений, учреждений (организации) по подготовке и проведению празднования 70-й годовщины Победы в Великой Отечественной войне 1941-1945 годов на территории Володарского района</w:t>
            </w:r>
          </w:p>
        </w:tc>
        <w:tc>
          <w:tcPr>
            <w:tcW w:w="3569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 xml:space="preserve">Охват администрации МО «Володарский район», муниципальных образований района, общественных объединений, учреждений (организации) мероприятиями, направленными на подготовку и проведение празднования 70-й годовщины Победы в Великой Отечественной войне 1941-1945 годов на территории Володарского </w:t>
            </w:r>
            <w:r w:rsidRPr="008F613D">
              <w:rPr>
                <w:color w:val="000000"/>
                <w:sz w:val="28"/>
                <w:szCs w:val="28"/>
              </w:rPr>
              <w:lastRenderedPageBreak/>
              <w:t>района, %</w:t>
            </w:r>
          </w:p>
        </w:tc>
        <w:tc>
          <w:tcPr>
            <w:tcW w:w="1675" w:type="dxa"/>
            <w:vAlign w:val="center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07B21" w:rsidRPr="008F613D" w:rsidTr="00473623">
        <w:trPr>
          <w:jc w:val="center"/>
        </w:trPr>
        <w:tc>
          <w:tcPr>
            <w:tcW w:w="4564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lastRenderedPageBreak/>
              <w:t>Задача: организация и проведение праздничных мероприятий, патриотическое воспитание молодежи Володарского района</w:t>
            </w:r>
          </w:p>
        </w:tc>
        <w:tc>
          <w:tcPr>
            <w:tcW w:w="3569" w:type="dxa"/>
          </w:tcPr>
          <w:p w:rsidR="00007B21" w:rsidRPr="008F613D" w:rsidRDefault="00007B21" w:rsidP="0047362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Доля граждан, охваченных праздничными мероприятиями, от заявленного количества граждан, %</w:t>
            </w:r>
          </w:p>
          <w:p w:rsidR="00007B21" w:rsidRPr="008F613D" w:rsidRDefault="00007B21" w:rsidP="00473623">
            <w:pPr>
              <w:ind w:left="-57" w:right="-57"/>
              <w:rPr>
                <w:color w:val="000000"/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Доля молодых людей, охваченных мероприятиями в целях патриотического воспитания, от заявленного количества граждан, %</w:t>
            </w:r>
          </w:p>
        </w:tc>
        <w:tc>
          <w:tcPr>
            <w:tcW w:w="1675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>100</w:t>
            </w: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>75</w:t>
            </w:r>
          </w:p>
        </w:tc>
      </w:tr>
      <w:tr w:rsidR="00007B21" w:rsidRPr="008F613D" w:rsidTr="00473623">
        <w:trPr>
          <w:jc w:val="center"/>
        </w:trPr>
        <w:tc>
          <w:tcPr>
            <w:tcW w:w="4564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 xml:space="preserve">Задача: </w:t>
            </w:r>
            <w:r w:rsidRPr="008F613D">
              <w:rPr>
                <w:color w:val="000000"/>
                <w:sz w:val="28"/>
                <w:szCs w:val="28"/>
              </w:rPr>
              <w:t>предоставление мер социальной поддержки отдельным категориям граждан в связи подготовкой и празднованием 70-й годовщины Победы в Великой Отечественной войне 1941-1945 годов на территории Володарского района</w:t>
            </w:r>
          </w:p>
        </w:tc>
        <w:tc>
          <w:tcPr>
            <w:tcW w:w="3569" w:type="dxa"/>
          </w:tcPr>
          <w:p w:rsidR="00007B21" w:rsidRPr="008F613D" w:rsidRDefault="00007B21" w:rsidP="0047362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Доля граждан, охваченных мерами социальной поддержки, от заявленного количества граждан, %</w:t>
            </w:r>
          </w:p>
        </w:tc>
        <w:tc>
          <w:tcPr>
            <w:tcW w:w="1675" w:type="dxa"/>
            <w:vAlign w:val="center"/>
          </w:tcPr>
          <w:p w:rsidR="00007B21" w:rsidRPr="008F613D" w:rsidRDefault="00007B21" w:rsidP="0047362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07B21" w:rsidRPr="008F613D" w:rsidTr="00473623">
        <w:trPr>
          <w:jc w:val="center"/>
        </w:trPr>
        <w:tc>
          <w:tcPr>
            <w:tcW w:w="4564" w:type="dxa"/>
          </w:tcPr>
          <w:p w:rsidR="00007B21" w:rsidRPr="008F613D" w:rsidRDefault="00007B21" w:rsidP="004736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F613D">
              <w:rPr>
                <w:sz w:val="28"/>
                <w:szCs w:val="28"/>
              </w:rPr>
              <w:t xml:space="preserve">Задача: </w:t>
            </w:r>
            <w:r w:rsidRPr="008F613D">
              <w:rPr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 1941-1945 годов</w:t>
            </w:r>
          </w:p>
        </w:tc>
        <w:tc>
          <w:tcPr>
            <w:tcW w:w="3569" w:type="dxa"/>
            <w:vAlign w:val="center"/>
          </w:tcPr>
          <w:p w:rsidR="00007B21" w:rsidRPr="008F613D" w:rsidRDefault="00007B21" w:rsidP="00473623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Доля проведенных работ от запланированного количества работ, %</w:t>
            </w:r>
          </w:p>
        </w:tc>
        <w:tc>
          <w:tcPr>
            <w:tcW w:w="1675" w:type="dxa"/>
            <w:vAlign w:val="center"/>
          </w:tcPr>
          <w:p w:rsidR="00007B21" w:rsidRPr="008F613D" w:rsidRDefault="00007B21" w:rsidP="0047362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F613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007B21" w:rsidRDefault="00007B21" w:rsidP="00007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B21" w:rsidRDefault="00007B21" w:rsidP="00007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B21" w:rsidRDefault="00007B21" w:rsidP="00007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007B2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07B21" w:rsidRPr="008F613D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lastRenderedPageBreak/>
        <w:t xml:space="preserve">Перечень мероприятий </w:t>
      </w:r>
    </w:p>
    <w:p w:rsidR="00007B21" w:rsidRPr="008F613D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t xml:space="preserve">Муниципальной Целевой Программы  </w:t>
      </w:r>
    </w:p>
    <w:p w:rsidR="00007B21" w:rsidRDefault="00007B21" w:rsidP="00007B21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t>«Подготовка и проведение празднования 70-й годовщины Победы в Великой Отечественной войне 1941-1945 годов на 2015 год»</w:t>
      </w:r>
    </w:p>
    <w:tbl>
      <w:tblPr>
        <w:tblW w:w="15580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70"/>
        <w:gridCol w:w="2729"/>
        <w:gridCol w:w="1665"/>
        <w:gridCol w:w="2410"/>
        <w:gridCol w:w="1134"/>
        <w:gridCol w:w="1276"/>
        <w:gridCol w:w="1275"/>
        <w:gridCol w:w="1445"/>
        <w:gridCol w:w="1957"/>
        <w:gridCol w:w="1219"/>
      </w:tblGrid>
      <w:tr w:rsidR="00007B21" w:rsidRPr="00531B10" w:rsidTr="00473623">
        <w:trPr>
          <w:trHeight w:val="2035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65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стандартных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процедур,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обеспечивающих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выполнение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мероприятия, с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указанием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предельных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сроков их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исполнения *</w:t>
            </w:r>
          </w:p>
        </w:tc>
        <w:tc>
          <w:tcPr>
            <w:tcW w:w="241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исполнения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 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 в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текущем 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финансовом году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(тыс.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руб.)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21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выполнения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мероприятий</w:t>
            </w:r>
          </w:p>
        </w:tc>
      </w:tr>
      <w:tr w:rsidR="00007B21" w:rsidRPr="00531B10" w:rsidTr="00473623">
        <w:trPr>
          <w:trHeight w:val="844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jc w:val="center"/>
        </w:trPr>
        <w:tc>
          <w:tcPr>
            <w:tcW w:w="47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7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Par488"/>
        <w:bookmarkEnd w:id="0"/>
      </w:tr>
      <w:tr w:rsidR="00007B21" w:rsidRPr="00531B10" w:rsidTr="00473623">
        <w:trPr>
          <w:trHeight w:val="15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и проведение празднования 70-й годовщины в Великой Отечественной войне 1941-1945 годов  </w:t>
            </w:r>
          </w:p>
        </w:tc>
        <w:tc>
          <w:tcPr>
            <w:tcW w:w="1665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6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4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22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007B21">
        <w:trPr>
          <w:trHeight w:val="126"/>
          <w:jc w:val="center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007B21">
        <w:trPr>
          <w:trHeight w:val="353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Организационно-консультативное совещание с главами муниципальных образований района, </w:t>
            </w:r>
            <w:r w:rsidRPr="0053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представителями общественности, районных отделений политических партий, духовенства по вопросам подготовки к празднованию 70- </w:t>
            </w:r>
            <w:proofErr w:type="spellStart"/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31B10">
              <w:rPr>
                <w:rFonts w:ascii="Times New Roman" w:hAnsi="Times New Roman" w:cs="Times New Roman"/>
                <w:sz w:val="24"/>
                <w:szCs w:val="24"/>
              </w:rPr>
              <w:t xml:space="preserve"> Победы 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007B21">
        <w:trPr>
          <w:trHeight w:val="513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007B21">
        <w:trPr>
          <w:trHeight w:val="691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бюджетов поселений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007B21">
        <w:trPr>
          <w:trHeight w:val="651"/>
          <w:jc w:val="center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</w:tcBorders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0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7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участников, инвалидов, тружеников, вдов погибших (умерших) участников Великой Отечественной войны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Приобретение подарочных наборов к юбилейной медали, </w:t>
            </w:r>
          </w:p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цветов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8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6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Весенняя неделя добра (адресная поддержка участникам ВОВ, вдовам участников ВОВ, труженикам тыла, волонтерское движение)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 бюджета   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22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В дни празднования 70-летия Победы подготовить и провести: - возложение венков к памятникам, обелискам и захоронениям защитников Отечества;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- торжественное </w:t>
            </w:r>
            <w:r w:rsidRPr="00531B10">
              <w:rPr>
                <w:sz w:val="24"/>
                <w:szCs w:val="24"/>
              </w:rPr>
              <w:lastRenderedPageBreak/>
              <w:t>прохождение военнослужащих и ветеранов войны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lastRenderedPageBreak/>
              <w:t>Приобретение цветов, венков для возложения к обелискам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бюджета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9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90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Проведение Дня памяти и скорби: возложение венков и цветов к памятникам погибшим воинам-землякам.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Приобретение цветов, венков,  воздушных фонарей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Администрация МО «Володарский район»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9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9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9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бюджета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9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9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Формирование и участие бессмертного полка в праздничном шествии 9 мая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Образовательные учреждения района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бюджета   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4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4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на улучшение социально-экономических условий жизни ветеранов ВОВ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Материалы и статьи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lastRenderedPageBreak/>
              <w:t xml:space="preserve">о ветеранах, военных династиях, передовых офицерах и героях  района в средствах массовой информации  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sz w:val="24"/>
                <w:szCs w:val="24"/>
              </w:rPr>
              <w:t xml:space="preserve">МАУ «Заря </w:t>
            </w:r>
            <w:r w:rsidRPr="0053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Каспия»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8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Проведение работ по благоустройству памятников, обелисков, мемориальных досок, увековечивающих память погибших в годы ВОВ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Приобретение краски,</w:t>
            </w:r>
          </w:p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побелки.</w:t>
            </w:r>
          </w:p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Изготовление гравировок  надписей на мемориальных досках, памятниках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Администрация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Благоустройство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парка Победы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пос. Володарский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Приобретение деревьев,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елей 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5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Увековечивание памяти героев Советского Союза и полных кавалеров </w:t>
            </w:r>
            <w:r w:rsidRPr="00531B10">
              <w:rPr>
                <w:sz w:val="24"/>
                <w:szCs w:val="24"/>
              </w:rPr>
              <w:lastRenderedPageBreak/>
              <w:t xml:space="preserve">ордена Славы. Присвоение их имен школам Володарского района  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Отдел образования администрации </w:t>
            </w:r>
            <w:r w:rsidRPr="00531B10">
              <w:rPr>
                <w:sz w:val="24"/>
                <w:szCs w:val="24"/>
              </w:rPr>
              <w:lastRenderedPageBreak/>
              <w:t>МО «Володарский район»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4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Сбор материалов на погибших, умерших участников ВОВ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58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78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56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15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Оформление информационных стендов по </w:t>
            </w:r>
            <w:proofErr w:type="spellStart"/>
            <w:r w:rsidRPr="00531B10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531B10">
              <w:rPr>
                <w:color w:val="000000"/>
                <w:sz w:val="24"/>
                <w:szCs w:val="24"/>
              </w:rPr>
              <w:t xml:space="preserve"> – патриотическому воспитанию, уголков Памяти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3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Участие в раскопках на полях сражения ВОВ с. </w:t>
            </w:r>
            <w:proofErr w:type="spellStart"/>
            <w:r w:rsidRPr="00531B10">
              <w:rPr>
                <w:color w:val="000000"/>
                <w:sz w:val="24"/>
                <w:szCs w:val="24"/>
              </w:rPr>
              <w:t>Халкута</w:t>
            </w:r>
            <w:proofErr w:type="spellEnd"/>
            <w:r w:rsidRPr="00531B10">
              <w:rPr>
                <w:color w:val="000000"/>
                <w:sz w:val="24"/>
                <w:szCs w:val="24"/>
              </w:rPr>
              <w:t xml:space="preserve"> (Республика Калмыкия)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Организация питания, проживания участников, выезд </w:t>
            </w:r>
            <w:r w:rsidRPr="00531B10">
              <w:rPr>
                <w:sz w:val="24"/>
                <w:szCs w:val="24"/>
              </w:rPr>
              <w:lastRenderedPageBreak/>
              <w:t>делегации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Отдел культуры, молодежной политики, семьи и детства администрации </w:t>
            </w:r>
            <w:r w:rsidRPr="00531B10">
              <w:rPr>
                <w:sz w:val="24"/>
                <w:szCs w:val="24"/>
              </w:rPr>
              <w:lastRenderedPageBreak/>
              <w:t>МО «Володарский район»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4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3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Организация торжественных мероприятий и вечеров, посвященных 70- </w:t>
            </w:r>
            <w:proofErr w:type="spellStart"/>
            <w:r w:rsidRPr="00531B10">
              <w:rPr>
                <w:sz w:val="24"/>
                <w:szCs w:val="24"/>
              </w:rPr>
              <w:t>летию</w:t>
            </w:r>
            <w:proofErr w:type="spellEnd"/>
            <w:r w:rsidRPr="00531B10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9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5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Встреча ветеранов ВОВ с допризывной молодежью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9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Встреча с ветеранами ВОВ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в дни воинской Славы и памятные дни: день героев России, день защитника Отечества, день Победы, день памяти и скорби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Приобретение цветов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Администрация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8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1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Встречи с ветеранами ВОВ в образовательных учреждениях района с </w:t>
            </w:r>
            <w:r w:rsidRPr="00531B10">
              <w:rPr>
                <w:sz w:val="24"/>
                <w:szCs w:val="24"/>
              </w:rPr>
              <w:lastRenderedPageBreak/>
              <w:t>мероприятиями «Никто не забыт, ничто не забыто»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 w:rsidRPr="00531B10">
              <w:rPr>
                <w:color w:val="000000"/>
                <w:sz w:val="24"/>
                <w:szCs w:val="24"/>
              </w:rPr>
              <w:lastRenderedPageBreak/>
              <w:t>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Проведение в общеобразовательных учреждениях и профессиональных учебных заведениях района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79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9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Проведение классных часов, конкурсов рисунков и чтецов, плакатов, сочинений, авторских стихов в образовательных учреждениях Володарского района, посвященных Дню Победы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59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2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31B10">
              <w:rPr>
                <w:sz w:val="24"/>
                <w:szCs w:val="24"/>
              </w:rPr>
              <w:t>р</w:t>
            </w:r>
            <w:r w:rsidRPr="00531B10">
              <w:rPr>
                <w:color w:val="000000"/>
                <w:sz w:val="24"/>
                <w:szCs w:val="24"/>
              </w:rPr>
              <w:t>айонных</w:t>
            </w:r>
            <w:proofErr w:type="gramEnd"/>
            <w:r w:rsidRPr="00531B10">
              <w:rPr>
                <w:color w:val="000000"/>
                <w:sz w:val="24"/>
                <w:szCs w:val="24"/>
              </w:rPr>
              <w:t xml:space="preserve"> акции:  «Георгиевская ленточка» 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0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712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19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31B10">
              <w:rPr>
                <w:sz w:val="24"/>
                <w:szCs w:val="24"/>
              </w:rPr>
              <w:t>районного</w:t>
            </w:r>
            <w:proofErr w:type="gramEnd"/>
            <w:r w:rsidRPr="00531B10">
              <w:rPr>
                <w:sz w:val="24"/>
                <w:szCs w:val="24"/>
              </w:rPr>
              <w:t xml:space="preserve">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смотра-конкурса «Зарница»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Организация питания, приобретение подарков 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79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Акция «Полотно Победы»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молодежной политики, семьи и детства администрации МО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Конкурс музеев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и залов боевой Славы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Экскурсионная поездка для школьников  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Приобретение подарков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Организация экскурсии   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5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79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Проведение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районного смотра-конкурса  «Знаменные группы»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Приобретение подарков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52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Районная  </w:t>
            </w:r>
            <w:proofErr w:type="spellStart"/>
            <w:r w:rsidRPr="00531B10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531B10">
              <w:rPr>
                <w:color w:val="000000"/>
                <w:sz w:val="24"/>
                <w:szCs w:val="24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Приобретение подарочных наборов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МО «Володарский </w:t>
            </w:r>
            <w:r w:rsidRPr="00531B10">
              <w:rPr>
                <w:color w:val="000000"/>
                <w:sz w:val="24"/>
                <w:szCs w:val="24"/>
              </w:rPr>
              <w:lastRenderedPageBreak/>
              <w:t>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</w:t>
            </w:r>
            <w:r w:rsidRPr="00531B1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31B10">
              <w:rPr>
                <w:color w:val="000000"/>
                <w:sz w:val="24"/>
                <w:szCs w:val="24"/>
              </w:rPr>
              <w:t>администрации МО «Володарский район»</w:t>
            </w:r>
            <w:r w:rsidRPr="00531B1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98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9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9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9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Выездные концерты, посвящённые 70-й годовщине Победы в Великой Отечественной войне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  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7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3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Фестиваль хоровых коллективов «Поклонимся великим тем годам»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Приобретение подарочных наборов, цветов 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  </w:t>
            </w:r>
          </w:p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58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4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Праздничный концерт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«Весна 1945 года»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Отдел культуры, молодежной политики, семьи и детства администрации </w:t>
            </w:r>
            <w:r w:rsidRPr="00531B10">
              <w:rPr>
                <w:color w:val="000000"/>
                <w:sz w:val="24"/>
                <w:szCs w:val="24"/>
              </w:rPr>
              <w:lastRenderedPageBreak/>
              <w:t xml:space="preserve">МО «Володарский район»  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64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29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Праздничный концерт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«Салют Победы»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  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524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56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Факельное шествие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Приобретение факелов</w:t>
            </w: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  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0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0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Проведение тематических вечеров, литературно-музыкальных композиций,  патриотических мероприятий, конкурсов, читательских конференции, выставок, связанных с памятными датами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и днями воинской славы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МБУ «Централизованн</w:t>
            </w:r>
            <w:r w:rsidRPr="00531B10">
              <w:rPr>
                <w:color w:val="000000"/>
                <w:sz w:val="24"/>
                <w:szCs w:val="24"/>
              </w:rPr>
              <w:lastRenderedPageBreak/>
              <w:t>ая библиотечная система»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7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6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Урок </w:t>
            </w:r>
            <w:proofErr w:type="gramStart"/>
            <w:r w:rsidRPr="00531B10">
              <w:rPr>
                <w:sz w:val="24"/>
                <w:szCs w:val="24"/>
              </w:rPr>
              <w:t>–п</w:t>
            </w:r>
            <w:proofErr w:type="gramEnd"/>
            <w:r w:rsidRPr="00531B10">
              <w:rPr>
                <w:sz w:val="24"/>
                <w:szCs w:val="24"/>
              </w:rPr>
              <w:t>анорама «Село мое родное в лицах» (рассказы о участниках ВОВ)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57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62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310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Творческая мастерская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«Искорки Победы»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77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1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0">
              <w:rPr>
                <w:rFonts w:ascii="Times New Roman" w:hAnsi="Times New Roman"/>
                <w:sz w:val="24"/>
                <w:szCs w:val="24"/>
              </w:rPr>
              <w:t>Конкурс рисунков и плакатов «Они спасли мир»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531B10">
              <w:rPr>
                <w:color w:val="000000"/>
                <w:sz w:val="24"/>
                <w:szCs w:val="24"/>
              </w:rPr>
              <w:t>–ф</w:t>
            </w:r>
            <w:proofErr w:type="gramEnd"/>
            <w:r w:rsidRPr="00531B10">
              <w:rPr>
                <w:color w:val="000000"/>
                <w:sz w:val="24"/>
                <w:szCs w:val="24"/>
              </w:rPr>
              <w:t>естиваль патриотической песни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lastRenderedPageBreak/>
              <w:t>МБОУ ДОД ДШИ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9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7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10">
              <w:rPr>
                <w:rFonts w:ascii="Times New Roman" w:hAnsi="Times New Roman"/>
                <w:sz w:val="24"/>
                <w:szCs w:val="24"/>
              </w:rPr>
              <w:t>Благотворительный концерт для ВОВ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Концерт инструментальной музыки (песни военных лет)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МБОУ ДОД ДШИ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8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Мюзикл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«Со слезами на глазах»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МБОУ ДОД ДШИ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9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7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Первенство района 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по баскетболу среди муниципальных образований района, посвященные Дню Победы</w:t>
            </w: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3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63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729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 xml:space="preserve">Первенство района по </w:t>
            </w:r>
            <w:r w:rsidRPr="00531B10">
              <w:rPr>
                <w:sz w:val="24"/>
                <w:szCs w:val="24"/>
              </w:rPr>
              <w:lastRenderedPageBreak/>
              <w:t>настольному теннису среди школьников, посвященное Дню Победы</w:t>
            </w:r>
          </w:p>
          <w:p w:rsidR="00007B21" w:rsidRPr="00531B10" w:rsidRDefault="00007B21" w:rsidP="00473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Комитет по </w:t>
            </w:r>
            <w:r w:rsidRPr="00531B10">
              <w:rPr>
                <w:color w:val="000000"/>
                <w:sz w:val="24"/>
                <w:szCs w:val="24"/>
              </w:rPr>
              <w:lastRenderedPageBreak/>
              <w:t>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89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jc w:val="both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Легкоатлетическая эстафета среди школьников, посвященная Дню Победы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1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75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jc w:val="both"/>
              <w:rPr>
                <w:sz w:val="24"/>
                <w:szCs w:val="24"/>
              </w:rPr>
            </w:pPr>
            <w:r w:rsidRPr="00531B10">
              <w:rPr>
                <w:sz w:val="24"/>
                <w:szCs w:val="24"/>
              </w:rPr>
              <w:t>Кубок по футболу среди МО</w:t>
            </w:r>
          </w:p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31B10">
              <w:rPr>
                <w:sz w:val="24"/>
                <w:szCs w:val="24"/>
              </w:rPr>
              <w:t>Зональные</w:t>
            </w:r>
            <w:proofErr w:type="gramEnd"/>
            <w:r w:rsidRPr="00531B10">
              <w:rPr>
                <w:sz w:val="24"/>
                <w:szCs w:val="24"/>
              </w:rPr>
              <w:t xml:space="preserve"> согласно календаря игр, финальные</w:t>
            </w:r>
          </w:p>
        </w:tc>
        <w:tc>
          <w:tcPr>
            <w:tcW w:w="1665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 w:val="restart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447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228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 xml:space="preserve">Соревнования по тяжелой атлетике, посвященные Дню Победы </w:t>
            </w:r>
          </w:p>
        </w:tc>
        <w:tc>
          <w:tcPr>
            <w:tcW w:w="1665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729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Турнир по футболу, посвященный Дню Победы</w:t>
            </w:r>
          </w:p>
        </w:tc>
        <w:tc>
          <w:tcPr>
            <w:tcW w:w="1665" w:type="dxa"/>
            <w:vMerge w:val="restart"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1B10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 w:val="restart"/>
          </w:tcPr>
          <w:p w:rsidR="00007B21" w:rsidRPr="00531B10" w:rsidRDefault="00007B21" w:rsidP="00473623">
            <w:pPr>
              <w:jc w:val="center"/>
              <w:rPr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  <w:r w:rsidRPr="00531B1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  </w:t>
            </w: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B21" w:rsidRPr="00531B10" w:rsidTr="00473623">
        <w:trPr>
          <w:trHeight w:val="135"/>
          <w:jc w:val="center"/>
        </w:trPr>
        <w:tc>
          <w:tcPr>
            <w:tcW w:w="470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07B21" w:rsidRPr="00531B10" w:rsidRDefault="00007B21" w:rsidP="00473623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7B21" w:rsidRPr="00531B10" w:rsidRDefault="00007B21" w:rsidP="004736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B21" w:rsidRPr="00531B10" w:rsidRDefault="00007B21" w:rsidP="00473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07B21" w:rsidRPr="008F613D" w:rsidRDefault="00007B21" w:rsidP="00007B21">
      <w:pPr>
        <w:ind w:left="-720" w:firstLine="720"/>
        <w:jc w:val="both"/>
        <w:rPr>
          <w:color w:val="000000"/>
          <w:sz w:val="28"/>
          <w:szCs w:val="28"/>
        </w:rPr>
      </w:pPr>
    </w:p>
    <w:p w:rsidR="00007B21" w:rsidRDefault="00007B21" w:rsidP="00007B21">
      <w:pPr>
        <w:ind w:left="-720" w:firstLine="720"/>
        <w:jc w:val="both"/>
        <w:rPr>
          <w:color w:val="000000"/>
          <w:sz w:val="28"/>
          <w:szCs w:val="28"/>
        </w:rPr>
      </w:pPr>
    </w:p>
    <w:p w:rsidR="00007B21" w:rsidRDefault="00007B21" w:rsidP="00007B21">
      <w:pPr>
        <w:ind w:left="-720" w:firstLine="720"/>
        <w:jc w:val="both"/>
        <w:rPr>
          <w:color w:val="000000"/>
          <w:sz w:val="28"/>
          <w:szCs w:val="28"/>
        </w:rPr>
      </w:pPr>
    </w:p>
    <w:p w:rsidR="00007B21" w:rsidRDefault="00007B21" w:rsidP="00007B21">
      <w:pPr>
        <w:ind w:left="-720" w:firstLine="720"/>
        <w:jc w:val="both"/>
        <w:rPr>
          <w:color w:val="000000"/>
          <w:sz w:val="28"/>
          <w:szCs w:val="28"/>
        </w:rPr>
      </w:pPr>
    </w:p>
    <w:p w:rsidR="00007B21" w:rsidRDefault="00007B21" w:rsidP="00007B21">
      <w:pPr>
        <w:ind w:left="-720" w:firstLine="720"/>
        <w:jc w:val="both"/>
        <w:rPr>
          <w:color w:val="000000"/>
          <w:sz w:val="28"/>
          <w:szCs w:val="28"/>
        </w:rPr>
      </w:pPr>
    </w:p>
    <w:p w:rsidR="00007B21" w:rsidRPr="008F613D" w:rsidRDefault="00007B21" w:rsidP="00007B21">
      <w:pPr>
        <w:ind w:left="-720" w:firstLine="720"/>
        <w:jc w:val="both"/>
        <w:rPr>
          <w:color w:val="000000"/>
          <w:sz w:val="28"/>
          <w:szCs w:val="28"/>
        </w:rPr>
      </w:pPr>
      <w:r w:rsidRPr="008F613D">
        <w:rPr>
          <w:color w:val="000000"/>
          <w:sz w:val="28"/>
          <w:szCs w:val="28"/>
        </w:rPr>
        <w:t>Верно:</w:t>
      </w:r>
    </w:p>
    <w:p w:rsidR="00007B21" w:rsidRDefault="00007B21" w:rsidP="00007B21">
      <w:pPr>
        <w:ind w:firstLine="567"/>
      </w:pPr>
    </w:p>
    <w:p w:rsidR="00007B21" w:rsidRPr="008F613D" w:rsidRDefault="00007B21" w:rsidP="00007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007B21" w:rsidRPr="008F613D" w:rsidSect="00007B2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">
    <w:nsid w:val="255725CD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7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07B21"/>
    <w:rsid w:val="00007B21"/>
    <w:rsid w:val="00016A7D"/>
    <w:rsid w:val="0003011F"/>
    <w:rsid w:val="0005118A"/>
    <w:rsid w:val="00095DEC"/>
    <w:rsid w:val="000A09D1"/>
    <w:rsid w:val="000A7875"/>
    <w:rsid w:val="000F4080"/>
    <w:rsid w:val="00121E74"/>
    <w:rsid w:val="0014603B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5402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77B1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0216"/>
    <w:rsid w:val="00E059C7"/>
    <w:rsid w:val="00E247DA"/>
    <w:rsid w:val="00E6647A"/>
    <w:rsid w:val="00E82CA5"/>
    <w:rsid w:val="00EE4AE8"/>
    <w:rsid w:val="00F0692E"/>
    <w:rsid w:val="00F07BC1"/>
    <w:rsid w:val="00F62B36"/>
    <w:rsid w:val="00F9604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7B2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007B2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07B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07B2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007B21"/>
    <w:pPr>
      <w:ind w:firstLine="720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07B21"/>
    <w:rPr>
      <w:sz w:val="28"/>
      <w:szCs w:val="24"/>
    </w:rPr>
  </w:style>
  <w:style w:type="paragraph" w:styleId="a4">
    <w:name w:val="Body Text Indent"/>
    <w:basedOn w:val="a"/>
    <w:link w:val="a5"/>
    <w:uiPriority w:val="99"/>
    <w:unhideWhenUsed/>
    <w:rsid w:val="00007B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07B21"/>
  </w:style>
  <w:style w:type="paragraph" w:styleId="a6">
    <w:name w:val="Body Text"/>
    <w:basedOn w:val="a"/>
    <w:link w:val="a7"/>
    <w:uiPriority w:val="99"/>
    <w:unhideWhenUsed/>
    <w:rsid w:val="00007B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7B21"/>
  </w:style>
  <w:style w:type="paragraph" w:customStyle="1" w:styleId="ConsPlusNormal">
    <w:name w:val="ConsPlusNormal"/>
    <w:rsid w:val="00007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07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2015-02-27T13:14:00Z</dcterms:created>
  <dcterms:modified xsi:type="dcterms:W3CDTF">2015-03-12T12:40:00Z</dcterms:modified>
</cp:coreProperties>
</file>