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D5B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D5B08" w:rsidRPr="00DD5B08">
              <w:rPr>
                <w:sz w:val="32"/>
                <w:szCs w:val="32"/>
                <w:u w:val="single"/>
              </w:rPr>
              <w:t>16.05.2017г.</w:t>
            </w:r>
          </w:p>
        </w:tc>
        <w:tc>
          <w:tcPr>
            <w:tcW w:w="4927" w:type="dxa"/>
          </w:tcPr>
          <w:p w:rsidR="0005118A" w:rsidRPr="00DD5B08" w:rsidRDefault="00DD5B08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D5B08">
              <w:rPr>
                <w:sz w:val="32"/>
                <w:szCs w:val="32"/>
                <w:u w:val="single"/>
              </w:rPr>
              <w:t>414</w:t>
            </w:r>
          </w:p>
        </w:tc>
      </w:tr>
    </w:tbl>
    <w:p w:rsidR="00274400" w:rsidRDefault="00274400">
      <w:pPr>
        <w:jc w:val="center"/>
      </w:pPr>
    </w:p>
    <w:p w:rsidR="00AB5224" w:rsidRDefault="00AB5224" w:rsidP="00AB5224">
      <w:pPr>
        <w:jc w:val="both"/>
        <w:rPr>
          <w:sz w:val="28"/>
          <w:szCs w:val="28"/>
        </w:rPr>
      </w:pPr>
    </w:p>
    <w:p w:rsid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 внесении изменений в постановление</w:t>
      </w:r>
    </w:p>
    <w:p w:rsid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администрации МО «Володарский район» </w:t>
      </w:r>
    </w:p>
    <w:p w:rsid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от 10.03.2017 г. № 182 «О реализации постановления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администрации МО «Володарский район» от 03.12.2015г № 1821»</w:t>
      </w:r>
    </w:p>
    <w:p w:rsidR="00AB5224" w:rsidRDefault="00AB5224" w:rsidP="00AB5224">
      <w:pPr>
        <w:ind w:firstLine="851"/>
        <w:jc w:val="both"/>
        <w:rPr>
          <w:sz w:val="28"/>
          <w:szCs w:val="28"/>
        </w:rPr>
      </w:pPr>
    </w:p>
    <w:p w:rsid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Во исполнение постановления ад</w:t>
      </w:r>
      <w:r>
        <w:rPr>
          <w:sz w:val="28"/>
          <w:szCs w:val="28"/>
        </w:rPr>
        <w:t>министрации МО «Володарский рай</w:t>
      </w:r>
      <w:r w:rsidRPr="00AB5224">
        <w:rPr>
          <w:sz w:val="28"/>
          <w:szCs w:val="28"/>
        </w:rPr>
        <w:t>он» от 03.12.2015г. № 1821»</w:t>
      </w:r>
      <w:r w:rsidR="002871B5"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Об утвержден</w:t>
      </w:r>
      <w:r>
        <w:rPr>
          <w:sz w:val="28"/>
          <w:szCs w:val="28"/>
        </w:rPr>
        <w:t>ии порядка предоставления субси</w:t>
      </w:r>
      <w:r w:rsidRPr="00AB5224">
        <w:rPr>
          <w:sz w:val="28"/>
          <w:szCs w:val="28"/>
        </w:rPr>
        <w:t xml:space="preserve">дий на поддержку сельскохозяйственного </w:t>
      </w:r>
      <w:r>
        <w:rPr>
          <w:sz w:val="28"/>
          <w:szCs w:val="28"/>
        </w:rPr>
        <w:t>производства» и на основании По</w:t>
      </w:r>
      <w:r w:rsidRPr="00AB5224">
        <w:rPr>
          <w:sz w:val="28"/>
          <w:szCs w:val="28"/>
        </w:rPr>
        <w:t>становления Министерства сельского хозяйства и рыбно</w:t>
      </w:r>
      <w:r>
        <w:rPr>
          <w:sz w:val="28"/>
          <w:szCs w:val="28"/>
        </w:rPr>
        <w:t>й промышленно</w:t>
      </w:r>
      <w:r w:rsidRPr="00AB5224">
        <w:rPr>
          <w:sz w:val="28"/>
          <w:szCs w:val="28"/>
        </w:rPr>
        <w:t>сти Астраханской области от 05.05.2017 г. № 10 «О внесении изменений в постан</w:t>
      </w:r>
      <w:r w:rsidR="00F33851">
        <w:rPr>
          <w:sz w:val="28"/>
          <w:szCs w:val="28"/>
        </w:rPr>
        <w:t xml:space="preserve">овление МСХИРП от 13.02.2017г № </w:t>
      </w:r>
      <w:r w:rsidRPr="00AB5224">
        <w:rPr>
          <w:sz w:val="28"/>
          <w:szCs w:val="28"/>
        </w:rPr>
        <w:t>2»</w:t>
      </w:r>
      <w:r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                              </w:t>
      </w:r>
      <w:r w:rsidRPr="00AB5224">
        <w:rPr>
          <w:sz w:val="28"/>
          <w:szCs w:val="28"/>
        </w:rPr>
        <w:t xml:space="preserve">МО «Володарский район» </w:t>
      </w:r>
    </w:p>
    <w:p w:rsidR="00AB5224" w:rsidRDefault="00AB5224" w:rsidP="00AB5224">
      <w:pPr>
        <w:ind w:firstLine="851"/>
        <w:jc w:val="both"/>
        <w:rPr>
          <w:sz w:val="28"/>
          <w:szCs w:val="28"/>
        </w:rPr>
      </w:pPr>
    </w:p>
    <w:p w:rsidR="00AB5224" w:rsidRPr="00AB5224" w:rsidRDefault="00AB5224" w:rsidP="00AB5224">
      <w:pPr>
        <w:jc w:val="both"/>
        <w:rPr>
          <w:sz w:val="28"/>
          <w:szCs w:val="28"/>
        </w:rPr>
      </w:pPr>
      <w:r w:rsidRPr="00AB5224">
        <w:rPr>
          <w:sz w:val="28"/>
          <w:szCs w:val="28"/>
        </w:rPr>
        <w:t>ПОСТАНОВЛЯЕТ:</w:t>
      </w:r>
    </w:p>
    <w:p w:rsidR="00AB5224" w:rsidRDefault="00AB5224" w:rsidP="00AB5224">
      <w:pPr>
        <w:ind w:firstLine="851"/>
        <w:jc w:val="both"/>
        <w:rPr>
          <w:sz w:val="28"/>
          <w:szCs w:val="28"/>
        </w:rPr>
      </w:pP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5224">
        <w:rPr>
          <w:sz w:val="28"/>
          <w:szCs w:val="28"/>
        </w:rPr>
        <w:t xml:space="preserve">Внести в постановление администрации МО «Володарский район» Астраханской области от 10.03.2017 г. № 182 «О реализации постановления администрации МО «Володарский район» </w:t>
      </w:r>
      <w:r>
        <w:rPr>
          <w:sz w:val="28"/>
          <w:szCs w:val="28"/>
        </w:rPr>
        <w:t>от 03.12.2015 г. № 1821» следую</w:t>
      </w:r>
      <w:r w:rsidRPr="00AB5224">
        <w:rPr>
          <w:sz w:val="28"/>
          <w:szCs w:val="28"/>
        </w:rPr>
        <w:t>щие изменения: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B5224">
        <w:rPr>
          <w:sz w:val="28"/>
          <w:szCs w:val="28"/>
        </w:rPr>
        <w:t>В перечне ставок субсидий по отдельным направлениям поддержки сельскохозяйственного производства, утвержденном постановлением:</w:t>
      </w:r>
    </w:p>
    <w:p w:rsidR="00AB5224" w:rsidRPr="00AB5224" w:rsidRDefault="00F33851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абзацы </w:t>
      </w:r>
      <w:r w:rsidR="00AB5224" w:rsidRPr="00AB5224">
        <w:rPr>
          <w:sz w:val="28"/>
          <w:szCs w:val="28"/>
        </w:rPr>
        <w:t>девятый - тринадцатый пункта 2 изложить в новой редакции: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«за счет средств субсидии, полученно</w:t>
      </w:r>
      <w:r>
        <w:rPr>
          <w:sz w:val="28"/>
          <w:szCs w:val="28"/>
        </w:rPr>
        <w:t>й из федерального бюджета в раз</w:t>
      </w:r>
      <w:r w:rsidRPr="00AB5224">
        <w:rPr>
          <w:sz w:val="28"/>
          <w:szCs w:val="28"/>
        </w:rPr>
        <w:t xml:space="preserve">мере, установленном подпунктами «а» и </w:t>
      </w:r>
      <w:r>
        <w:rPr>
          <w:sz w:val="28"/>
          <w:szCs w:val="28"/>
        </w:rPr>
        <w:t>«б» пункта 4 Правил предоставле</w:t>
      </w:r>
      <w:r w:rsidRPr="00AB5224">
        <w:rPr>
          <w:sz w:val="28"/>
          <w:szCs w:val="28"/>
        </w:rPr>
        <w:t>ния и распределения субсидий из федер</w:t>
      </w:r>
      <w:r>
        <w:rPr>
          <w:sz w:val="28"/>
          <w:szCs w:val="28"/>
        </w:rPr>
        <w:t>ального бюджета бюджетам субъек</w:t>
      </w:r>
      <w:r w:rsidRPr="00AB5224">
        <w:rPr>
          <w:sz w:val="28"/>
          <w:szCs w:val="28"/>
        </w:rPr>
        <w:t>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</w:t>
      </w:r>
      <w:r>
        <w:rPr>
          <w:sz w:val="28"/>
          <w:szCs w:val="28"/>
        </w:rPr>
        <w:t>едитных потребительских коопера</w:t>
      </w:r>
      <w:r w:rsidRPr="00AB5224">
        <w:rPr>
          <w:sz w:val="28"/>
          <w:szCs w:val="28"/>
        </w:rPr>
        <w:t>тивах, прилагаемых к Государственной про</w:t>
      </w:r>
      <w:r>
        <w:rPr>
          <w:sz w:val="28"/>
          <w:szCs w:val="28"/>
        </w:rPr>
        <w:t>грамме развития сельского хозяй</w:t>
      </w:r>
      <w:r w:rsidRPr="00AB5224">
        <w:rPr>
          <w:sz w:val="28"/>
          <w:szCs w:val="28"/>
        </w:rPr>
        <w:t>ства и регулирования рынков сельскохозяй</w:t>
      </w:r>
      <w:r>
        <w:rPr>
          <w:sz w:val="28"/>
          <w:szCs w:val="28"/>
        </w:rPr>
        <w:t>ственной продукции, сырья и про</w:t>
      </w:r>
      <w:r w:rsidRPr="00AB5224">
        <w:rPr>
          <w:sz w:val="28"/>
          <w:szCs w:val="28"/>
        </w:rPr>
        <w:t>довольствия на 2013 - 2020 годы, утверж</w:t>
      </w:r>
      <w:r>
        <w:rPr>
          <w:sz w:val="28"/>
          <w:szCs w:val="28"/>
        </w:rPr>
        <w:t>денной постановлением Правитель</w:t>
      </w:r>
      <w:r w:rsidRPr="00AB5224">
        <w:rPr>
          <w:sz w:val="28"/>
          <w:szCs w:val="28"/>
        </w:rPr>
        <w:t xml:space="preserve">ства Российской Федерации от 14.07.2012 № 717 </w:t>
      </w:r>
      <w:r w:rsidR="002871B5">
        <w:rPr>
          <w:sz w:val="28"/>
          <w:szCs w:val="28"/>
        </w:rPr>
        <w:t xml:space="preserve">                                         </w:t>
      </w:r>
      <w:r w:rsidRPr="00AB5224">
        <w:rPr>
          <w:sz w:val="28"/>
          <w:szCs w:val="28"/>
        </w:rPr>
        <w:lastRenderedPageBreak/>
        <w:t>«О Гос</w:t>
      </w:r>
      <w:r>
        <w:rPr>
          <w:sz w:val="28"/>
          <w:szCs w:val="28"/>
        </w:rPr>
        <w:t>ударственной про</w:t>
      </w:r>
      <w:r w:rsidRPr="00AB5224">
        <w:rPr>
          <w:sz w:val="28"/>
          <w:szCs w:val="28"/>
        </w:rPr>
        <w:t>грамме развития сельского хозяйства и ре</w:t>
      </w:r>
      <w:r>
        <w:rPr>
          <w:sz w:val="28"/>
          <w:szCs w:val="28"/>
        </w:rPr>
        <w:t>гулирования рынков сельскохозяй</w:t>
      </w:r>
      <w:r w:rsidRPr="00AB5224">
        <w:rPr>
          <w:sz w:val="28"/>
          <w:szCs w:val="28"/>
        </w:rPr>
        <w:t>ственной продукции, сырья и продовольствия на 2013 - 2020 годы» (далее - Правила по кредитованию), на уплату процентов по краткосрочным кредитам (займам), полученным до 31.12.2016;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за счет средств бюджета Астраханской области в размере, установленном подпунктами «а» - «б» и «ж» пункта 5 Правил по кредитованию, на уплату процентов по кредитам (займам), полученным до 31.12.2016;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 </w:t>
      </w:r>
      <w:r w:rsidR="00A0047B">
        <w:rPr>
          <w:sz w:val="28"/>
          <w:szCs w:val="28"/>
        </w:rPr>
        <w:t>-</w:t>
      </w:r>
      <w:r w:rsidRPr="00AB5224">
        <w:rPr>
          <w:sz w:val="28"/>
          <w:szCs w:val="28"/>
        </w:rPr>
        <w:t>по направлению на возмещение части про</w:t>
      </w:r>
      <w:r w:rsidR="00E63A04">
        <w:rPr>
          <w:sz w:val="28"/>
          <w:szCs w:val="28"/>
        </w:rPr>
        <w:t>центной ставки по долго</w:t>
      </w:r>
      <w:r w:rsidRPr="00AB5224">
        <w:rPr>
          <w:sz w:val="28"/>
          <w:szCs w:val="28"/>
        </w:rPr>
        <w:t xml:space="preserve">срочным, среднесрочным и краткосрочным кредитам, взятым малыми </w:t>
      </w:r>
      <w:r>
        <w:rPr>
          <w:sz w:val="28"/>
          <w:szCs w:val="28"/>
        </w:rPr>
        <w:t xml:space="preserve">                   </w:t>
      </w:r>
      <w:r w:rsidRPr="00AB5224">
        <w:rPr>
          <w:sz w:val="28"/>
          <w:szCs w:val="28"/>
        </w:rPr>
        <w:t>формами хозяйствования: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за счет средств субсидии, полученно</w:t>
      </w:r>
      <w:r>
        <w:rPr>
          <w:sz w:val="28"/>
          <w:szCs w:val="28"/>
        </w:rPr>
        <w:t>й из федерального бюджета в раз</w:t>
      </w:r>
      <w:r w:rsidRPr="00AB5224">
        <w:rPr>
          <w:sz w:val="28"/>
          <w:szCs w:val="28"/>
        </w:rPr>
        <w:t>мере, установленном подпунктами «</w:t>
      </w:r>
      <w:proofErr w:type="spellStart"/>
      <w:r w:rsidRPr="00AB5224">
        <w:rPr>
          <w:sz w:val="28"/>
          <w:szCs w:val="28"/>
        </w:rPr>
        <w:t>д</w:t>
      </w:r>
      <w:proofErr w:type="spellEnd"/>
      <w:r w:rsidRPr="00AB5224">
        <w:rPr>
          <w:sz w:val="28"/>
          <w:szCs w:val="28"/>
        </w:rPr>
        <w:t>» и «</w:t>
      </w:r>
      <w:r>
        <w:rPr>
          <w:sz w:val="28"/>
          <w:szCs w:val="28"/>
        </w:rPr>
        <w:t>е» пункта 4 Правил по кредитова</w:t>
      </w:r>
      <w:r w:rsidRPr="00AB5224">
        <w:rPr>
          <w:sz w:val="28"/>
          <w:szCs w:val="28"/>
        </w:rPr>
        <w:t>нию, на уплату процентов по кредитам (займам), полученным до 31.12.2016;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за счет средств бюджета Астраханско</w:t>
      </w:r>
      <w:r>
        <w:rPr>
          <w:sz w:val="28"/>
          <w:szCs w:val="28"/>
        </w:rPr>
        <w:t>й области в размере, установлен</w:t>
      </w:r>
      <w:r w:rsidRPr="00AB5224">
        <w:rPr>
          <w:sz w:val="28"/>
          <w:szCs w:val="28"/>
        </w:rPr>
        <w:t>ном подпунктами «</w:t>
      </w:r>
      <w:proofErr w:type="spellStart"/>
      <w:r w:rsidRPr="00AB5224">
        <w:rPr>
          <w:sz w:val="28"/>
          <w:szCs w:val="28"/>
        </w:rPr>
        <w:t>д</w:t>
      </w:r>
      <w:proofErr w:type="spellEnd"/>
      <w:r w:rsidRPr="00AB5224">
        <w:rPr>
          <w:sz w:val="28"/>
          <w:szCs w:val="28"/>
        </w:rPr>
        <w:t>» и «е» пункта 5 Правил по кредитованию, на уплату процентов по кредитам (займам), полученным до 31.12.2016.»;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пункт 3 изложить в новой редакции: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«3. Субсидии на возмещение части п</w:t>
      </w:r>
      <w:r>
        <w:rPr>
          <w:sz w:val="28"/>
          <w:szCs w:val="28"/>
        </w:rPr>
        <w:t>роцентной ставки по инвестицион</w:t>
      </w:r>
      <w:r w:rsidRPr="00AB5224">
        <w:rPr>
          <w:sz w:val="28"/>
          <w:szCs w:val="28"/>
        </w:rPr>
        <w:t>ным кредитам (займам) в агропромышленном комплексе предоставляются.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за счет средств субсидии, полученно</w:t>
      </w:r>
      <w:r w:rsidR="00AB5224">
        <w:rPr>
          <w:sz w:val="28"/>
          <w:szCs w:val="28"/>
        </w:rPr>
        <w:t>й из федерального бюджета в раз</w:t>
      </w:r>
      <w:r w:rsidR="00AB5224" w:rsidRPr="00AB5224">
        <w:rPr>
          <w:sz w:val="28"/>
          <w:szCs w:val="28"/>
        </w:rPr>
        <w:t>мере, установленном подпунктом «в» - «г»</w:t>
      </w:r>
      <w:r w:rsidR="00AB5224">
        <w:rPr>
          <w:sz w:val="28"/>
          <w:szCs w:val="28"/>
        </w:rPr>
        <w:t xml:space="preserve"> и «ж» пункта 4 Правил по креди</w:t>
      </w:r>
      <w:r w:rsidR="00AB5224" w:rsidRPr="00AB5224">
        <w:rPr>
          <w:sz w:val="28"/>
          <w:szCs w:val="28"/>
        </w:rPr>
        <w:t>тованию, на уплату процентов по кредитам (займам), на уплату процентов по кредитам (займам), полученным до 31.12.2016;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за счет средств бюджета Астраханско</w:t>
      </w:r>
      <w:r w:rsidR="00AB5224">
        <w:rPr>
          <w:sz w:val="28"/>
          <w:szCs w:val="28"/>
        </w:rPr>
        <w:t>й области в размере, установлен</w:t>
      </w:r>
      <w:r w:rsidR="00AB5224" w:rsidRPr="00AB5224">
        <w:rPr>
          <w:sz w:val="28"/>
          <w:szCs w:val="28"/>
        </w:rPr>
        <w:t>ном подпунктами «в» - «г» и «</w:t>
      </w:r>
      <w:proofErr w:type="spellStart"/>
      <w:r w:rsidR="00AB5224" w:rsidRPr="00AB5224">
        <w:rPr>
          <w:sz w:val="28"/>
          <w:szCs w:val="28"/>
        </w:rPr>
        <w:t>з</w:t>
      </w:r>
      <w:proofErr w:type="spellEnd"/>
      <w:r w:rsidR="00AB5224" w:rsidRPr="00AB5224">
        <w:rPr>
          <w:sz w:val="28"/>
          <w:szCs w:val="28"/>
        </w:rPr>
        <w:t xml:space="preserve">» пункта 5 </w:t>
      </w:r>
      <w:r w:rsidR="00AB5224">
        <w:rPr>
          <w:sz w:val="28"/>
          <w:szCs w:val="28"/>
        </w:rPr>
        <w:t>Правил по кредитованию, на упла</w:t>
      </w:r>
      <w:r w:rsidR="00AB5224" w:rsidRPr="00AB5224">
        <w:rPr>
          <w:sz w:val="28"/>
          <w:szCs w:val="28"/>
        </w:rPr>
        <w:t>ту процентов по кредитам (займам), полученным до 31.12.2016.».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1.2.</w:t>
      </w:r>
      <w:r w:rsidRPr="00AB5224">
        <w:rPr>
          <w:sz w:val="28"/>
          <w:szCs w:val="28"/>
        </w:rPr>
        <w:tab/>
        <w:t>В перечне документов, являющихся основанием для предоставления субсидий по отдельным направлениям поддержки сельскохозяйственного производства, утвержденном постановлением: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пункт 1 изложить в новой редакции: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«1. Для получения субсидий по отдельным направлениям поддержки сельскохозяйственного производства заявителем представляются в органы местного самоуправления муниципальных районов Астраханской области</w:t>
      </w:r>
      <w:r w:rsidR="00A0047B"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следующие документы: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заявление о предоставлении субсидии по форме согласно приложению</w:t>
      </w:r>
      <w:r>
        <w:rPr>
          <w:sz w:val="28"/>
          <w:szCs w:val="28"/>
        </w:rPr>
        <w:t xml:space="preserve"> </w:t>
      </w:r>
      <w:r w:rsidR="00AB5224" w:rsidRPr="00AB5224">
        <w:rPr>
          <w:sz w:val="28"/>
          <w:szCs w:val="28"/>
        </w:rPr>
        <w:t>№ 1 к настоящему постановлению;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копию паспорта заявителя либо иного документа, удостоверяющего личность заявителя (для лиц, которым су</w:t>
      </w:r>
      <w:r w:rsidR="00AB5224">
        <w:rPr>
          <w:sz w:val="28"/>
          <w:szCs w:val="28"/>
        </w:rPr>
        <w:t>бсидии предоставляются как граж</w:t>
      </w:r>
      <w:r w:rsidR="00AB5224" w:rsidRPr="00AB5224">
        <w:rPr>
          <w:sz w:val="28"/>
          <w:szCs w:val="28"/>
        </w:rPr>
        <w:t>данам, ведущим личное подсобное хозяйство);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 xml:space="preserve">копию договора сельскохозяйственного страхования, отвечающего требованиям Федерального закона от 25.07.2011 № 260-ФЗ «О </w:t>
      </w:r>
      <w:r w:rsidR="00AB5224">
        <w:rPr>
          <w:sz w:val="28"/>
          <w:szCs w:val="28"/>
        </w:rPr>
        <w:t>государствен</w:t>
      </w:r>
      <w:r w:rsidR="00AB5224" w:rsidRPr="00AB5224">
        <w:rPr>
          <w:sz w:val="28"/>
          <w:szCs w:val="28"/>
        </w:rPr>
        <w:t xml:space="preserve">ной </w:t>
      </w:r>
      <w:r w:rsidR="00AB5224" w:rsidRPr="00AB5224">
        <w:rPr>
          <w:sz w:val="28"/>
          <w:szCs w:val="28"/>
        </w:rPr>
        <w:lastRenderedPageBreak/>
        <w:t>поддержке в сфере сельскохозяйственн</w:t>
      </w:r>
      <w:r w:rsidR="00AB5224">
        <w:rPr>
          <w:sz w:val="28"/>
          <w:szCs w:val="28"/>
        </w:rPr>
        <w:t>ого страхования и о внесении из</w:t>
      </w:r>
      <w:r w:rsidR="00AB5224" w:rsidRPr="00AB5224">
        <w:rPr>
          <w:sz w:val="28"/>
          <w:szCs w:val="28"/>
        </w:rPr>
        <w:t>менений в Федеральный закон «О развитии</w:t>
      </w:r>
      <w:r w:rsidR="00AB5224">
        <w:rPr>
          <w:sz w:val="28"/>
          <w:szCs w:val="28"/>
        </w:rPr>
        <w:t xml:space="preserve"> сельского хозяйства» (при нали</w:t>
      </w:r>
      <w:r w:rsidR="00AB5224" w:rsidRPr="00AB5224">
        <w:rPr>
          <w:sz w:val="28"/>
          <w:szCs w:val="28"/>
        </w:rPr>
        <w:t>чии).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муниципальных районов Астрахан</w:t>
      </w:r>
      <w:r w:rsidRPr="00AB5224">
        <w:rPr>
          <w:sz w:val="28"/>
          <w:szCs w:val="28"/>
        </w:rPr>
        <w:t>ской области в день представления заяви</w:t>
      </w:r>
      <w:r>
        <w:rPr>
          <w:sz w:val="28"/>
          <w:szCs w:val="28"/>
        </w:rPr>
        <w:t>телем (за исключением лиц, кото</w:t>
      </w:r>
      <w:r w:rsidRPr="00AB5224">
        <w:rPr>
          <w:sz w:val="28"/>
          <w:szCs w:val="28"/>
        </w:rPr>
        <w:t>рым субсидии предоставляются как гражданам, ведущим личное подсобное хозяйство) документов, указанных в абзацах втором - четвертом настоящего пункта направляют межведомственный запрос в Федеральную налоговую службу о представлении: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сведений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 </w:t>
      </w:r>
      <w:r w:rsidR="00A0047B">
        <w:rPr>
          <w:sz w:val="28"/>
          <w:szCs w:val="28"/>
        </w:rPr>
        <w:t>-</w:t>
      </w:r>
      <w:r w:rsidRPr="00AB5224">
        <w:rPr>
          <w:sz w:val="28"/>
          <w:szCs w:val="28"/>
        </w:rPr>
        <w:t>сведений о наличии (отсутствии) задолженности по уплате налогов, сборов, пеней и штрафов за нарушение з</w:t>
      </w:r>
      <w:r>
        <w:rPr>
          <w:sz w:val="28"/>
          <w:szCs w:val="28"/>
        </w:rPr>
        <w:t>аконодательства Российской Феде</w:t>
      </w:r>
      <w:r w:rsidRPr="00AB5224">
        <w:rPr>
          <w:sz w:val="28"/>
          <w:szCs w:val="28"/>
        </w:rPr>
        <w:t>рации о налогах и сборах, срок погашения (оплаты) которой наступил более чем за шесть месяцев до дня обращения з</w:t>
      </w:r>
      <w:r>
        <w:rPr>
          <w:sz w:val="28"/>
          <w:szCs w:val="28"/>
        </w:rPr>
        <w:t>а получением субсидии или сведе</w:t>
      </w:r>
      <w:r w:rsidRPr="00AB5224">
        <w:rPr>
          <w:sz w:val="28"/>
          <w:szCs w:val="28"/>
        </w:rPr>
        <w:t>ний о состоянии расчетов по налогам, сборам, пеням, штрафам, процентам.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Заявители (за исключением лиц, которым субсидии предоставляются как гражданам, ведущим личное подсобное хозяйство) вправе представить по собственной инициативе следующие доку</w:t>
      </w:r>
      <w:r>
        <w:rPr>
          <w:sz w:val="28"/>
          <w:szCs w:val="28"/>
        </w:rPr>
        <w:t>менты, содержащие сведения, ука</w:t>
      </w:r>
      <w:r w:rsidRPr="00AB5224">
        <w:rPr>
          <w:sz w:val="28"/>
          <w:szCs w:val="28"/>
        </w:rPr>
        <w:t>занные в абзацах шестом, седьмом настоящего пункта: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справку налогового органа об исполн</w:t>
      </w:r>
      <w:r w:rsidR="00AB5224">
        <w:rPr>
          <w:sz w:val="28"/>
          <w:szCs w:val="28"/>
        </w:rPr>
        <w:t>ении обязанности по уплате нало</w:t>
      </w:r>
      <w:r w:rsidR="00AB5224" w:rsidRPr="00AB5224">
        <w:rPr>
          <w:sz w:val="28"/>
          <w:szCs w:val="28"/>
        </w:rPr>
        <w:t>гов, сборов, пеней, штрафов, процентов или справку о состоянии расчетов по</w:t>
      </w:r>
      <w:r>
        <w:rPr>
          <w:sz w:val="28"/>
          <w:szCs w:val="28"/>
        </w:rPr>
        <w:t xml:space="preserve"> </w:t>
      </w:r>
      <w:r w:rsidR="00AB5224" w:rsidRPr="00AB5224">
        <w:rPr>
          <w:sz w:val="28"/>
          <w:szCs w:val="28"/>
        </w:rPr>
        <w:t>налогам, сборам, пеням, штрафам, процентам.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При представлении документа, указанного в абзаце девятом настоящего пункта, заявителем по собственной инициативе указанный документ должен быть получен не ранее чем за один месяц до дня обращения за получением субсидии.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При представлении документа, указанного в абзаце десятом настоящего пункта, заявителем по собственной инициативе указанный документ должен быть получен не ранее чем за шесть месяц</w:t>
      </w:r>
      <w:r>
        <w:rPr>
          <w:sz w:val="28"/>
          <w:szCs w:val="28"/>
        </w:rPr>
        <w:t>ев до дня обращения за получени</w:t>
      </w:r>
      <w:r w:rsidRPr="00AB5224">
        <w:rPr>
          <w:sz w:val="28"/>
          <w:szCs w:val="28"/>
        </w:rPr>
        <w:t>ем субсидии.»;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абзац двенадцатый подпункта 2.2 пу</w:t>
      </w:r>
      <w:r w:rsidR="00AB5224">
        <w:rPr>
          <w:sz w:val="28"/>
          <w:szCs w:val="28"/>
        </w:rPr>
        <w:t>нкта 2 после слов «копия кредит</w:t>
      </w:r>
      <w:r w:rsidR="00AB5224" w:rsidRPr="00AB5224">
        <w:rPr>
          <w:sz w:val="28"/>
          <w:szCs w:val="28"/>
        </w:rPr>
        <w:t>ного договора» дополнить словами «(договора займа)»;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224" w:rsidRPr="00AB5224">
        <w:rPr>
          <w:sz w:val="28"/>
          <w:szCs w:val="28"/>
        </w:rPr>
        <w:t>дополнить пунктом 3 следующего содержания: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«3. При повторном и последующих обращениях за получением субсидий по направлениям, указанным в абзацах десятом, шестнадцатом подпункта 2.2 пункта 2 настоящего Перечня, а также за получением субсидии, указанной в подпункте 2.3 пункта 2 настоящего Перечня по одному кредитному договору (договору займа) заявителями для получения указанных субсиди</w:t>
      </w:r>
      <w:r>
        <w:rPr>
          <w:sz w:val="28"/>
          <w:szCs w:val="28"/>
        </w:rPr>
        <w:t>й представ</w:t>
      </w:r>
      <w:r w:rsidRPr="00AB5224">
        <w:rPr>
          <w:sz w:val="28"/>
          <w:szCs w:val="28"/>
        </w:rPr>
        <w:t>ляются в органы местного самоуправле</w:t>
      </w:r>
      <w:r>
        <w:rPr>
          <w:sz w:val="28"/>
          <w:szCs w:val="28"/>
        </w:rPr>
        <w:t>ния муниципальных районов Астра</w:t>
      </w:r>
      <w:r w:rsidRPr="00AB5224">
        <w:rPr>
          <w:sz w:val="28"/>
          <w:szCs w:val="28"/>
        </w:rPr>
        <w:t xml:space="preserve">ханской области документы, указанные в абзаце втором пункта 1, абзацах одиннадцатом, тринадцатом, пятнадцатом </w:t>
      </w:r>
      <w:r>
        <w:rPr>
          <w:sz w:val="28"/>
          <w:szCs w:val="28"/>
        </w:rPr>
        <w:t>подпункта 2.2 пункта 2 настояще</w:t>
      </w:r>
      <w:r w:rsidRPr="00AB5224">
        <w:rPr>
          <w:sz w:val="28"/>
          <w:szCs w:val="28"/>
        </w:rPr>
        <w:t>го Перечня, а также документы, указанные</w:t>
      </w:r>
      <w:r>
        <w:rPr>
          <w:sz w:val="28"/>
          <w:szCs w:val="28"/>
        </w:rPr>
        <w:t xml:space="preserve"> в абзаце четырнадцатом подпунк</w:t>
      </w:r>
      <w:r w:rsidRPr="00AB5224">
        <w:rPr>
          <w:sz w:val="28"/>
          <w:szCs w:val="28"/>
        </w:rPr>
        <w:t xml:space="preserve">та 2.2 </w:t>
      </w:r>
      <w:r w:rsidRPr="00AB5224">
        <w:rPr>
          <w:sz w:val="28"/>
          <w:szCs w:val="28"/>
        </w:rPr>
        <w:lastRenderedPageBreak/>
        <w:t>пункта 2 настоящего Перечня, в случае если при первом обращении за получением субсидии по данному кредитному договору (договору займа) заявителем целевое использование кред</w:t>
      </w:r>
      <w:r>
        <w:rPr>
          <w:sz w:val="28"/>
          <w:szCs w:val="28"/>
        </w:rPr>
        <w:t>итных (заемных) средств подтвер</w:t>
      </w:r>
      <w:r w:rsidRPr="00AB5224">
        <w:rPr>
          <w:sz w:val="28"/>
          <w:szCs w:val="28"/>
        </w:rPr>
        <w:t>ждено не в полном объеме.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В случае если заявителем (гражданин</w:t>
      </w:r>
      <w:r>
        <w:rPr>
          <w:sz w:val="28"/>
          <w:szCs w:val="28"/>
        </w:rPr>
        <w:t>ом, ведущим личное подсобное хо</w:t>
      </w:r>
      <w:r w:rsidRPr="00AB5224">
        <w:rPr>
          <w:sz w:val="28"/>
          <w:szCs w:val="28"/>
        </w:rPr>
        <w:t>зяйство, сельскохозяйственным потреби</w:t>
      </w:r>
      <w:r>
        <w:rPr>
          <w:sz w:val="28"/>
          <w:szCs w:val="28"/>
        </w:rPr>
        <w:t>тельским кооперативом, крестьян</w:t>
      </w:r>
      <w:r w:rsidRPr="00AB5224">
        <w:rPr>
          <w:sz w:val="28"/>
          <w:szCs w:val="28"/>
        </w:rPr>
        <w:t>ским (фермерским) хозяйством) при обращении за получением субсидий, указанных в абзаце первом настоящего пу</w:t>
      </w:r>
      <w:r>
        <w:rPr>
          <w:sz w:val="28"/>
          <w:szCs w:val="28"/>
        </w:rPr>
        <w:t>нкта, представлены все необходи</w:t>
      </w:r>
      <w:r w:rsidRPr="00AB5224">
        <w:rPr>
          <w:sz w:val="28"/>
          <w:szCs w:val="28"/>
        </w:rPr>
        <w:t>мые документы, установленные настоящим Перечнем, и в полном объеме подтверждено целевое использование кред</w:t>
      </w:r>
      <w:r>
        <w:rPr>
          <w:sz w:val="28"/>
          <w:szCs w:val="28"/>
        </w:rPr>
        <w:t>итных (заемных) средств по соот</w:t>
      </w:r>
      <w:r w:rsidRPr="00AB5224">
        <w:rPr>
          <w:sz w:val="28"/>
          <w:szCs w:val="28"/>
        </w:rPr>
        <w:t>ветствующему кредитному договору (договору займа), органами местного самоуправления муниципальных районов</w:t>
      </w:r>
      <w:r>
        <w:rPr>
          <w:sz w:val="28"/>
          <w:szCs w:val="28"/>
        </w:rPr>
        <w:t xml:space="preserve"> Астраханской области предостав</w:t>
      </w:r>
      <w:r w:rsidRPr="00AB5224">
        <w:rPr>
          <w:sz w:val="28"/>
          <w:szCs w:val="28"/>
        </w:rPr>
        <w:t>ление данных субсидий указанным заяви</w:t>
      </w:r>
      <w:r>
        <w:rPr>
          <w:sz w:val="28"/>
          <w:szCs w:val="28"/>
        </w:rPr>
        <w:t>телям может осуществляться в по</w:t>
      </w:r>
      <w:r w:rsidRPr="00AB5224">
        <w:rPr>
          <w:sz w:val="28"/>
          <w:szCs w:val="28"/>
        </w:rPr>
        <w:t>рядке, установленном пунктом 8 Правил по кредитованию, без дальнейшего предоставления ими документов, установленных настоящим Пе</w:t>
      </w:r>
      <w:r>
        <w:rPr>
          <w:sz w:val="28"/>
          <w:szCs w:val="28"/>
        </w:rPr>
        <w:t>речнем, в це</w:t>
      </w:r>
      <w:r w:rsidRPr="00AB5224">
        <w:rPr>
          <w:sz w:val="28"/>
          <w:szCs w:val="28"/>
        </w:rPr>
        <w:t>лях получения субсидий по тому же кр</w:t>
      </w:r>
      <w:r>
        <w:rPr>
          <w:sz w:val="28"/>
          <w:szCs w:val="28"/>
        </w:rPr>
        <w:t>едитному договору (договору зай</w:t>
      </w:r>
      <w:r w:rsidRPr="00AB5224">
        <w:rPr>
          <w:sz w:val="28"/>
          <w:szCs w:val="28"/>
        </w:rPr>
        <w:t>ма).».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B5224" w:rsidRPr="00AB5224">
        <w:rPr>
          <w:sz w:val="28"/>
          <w:szCs w:val="28"/>
        </w:rPr>
        <w:t>В перечне документов, подтверждающих целевое использование кредитов (займов), полученных в россий</w:t>
      </w:r>
      <w:r w:rsidR="00AB5224">
        <w:rPr>
          <w:sz w:val="28"/>
          <w:szCs w:val="28"/>
        </w:rPr>
        <w:t>ских кредитных организациях, ут</w:t>
      </w:r>
      <w:r w:rsidR="00AB5224" w:rsidRPr="00AB5224">
        <w:rPr>
          <w:sz w:val="28"/>
          <w:szCs w:val="28"/>
        </w:rPr>
        <w:t>вержденном постановлением:</w:t>
      </w:r>
      <w:r>
        <w:rPr>
          <w:sz w:val="28"/>
          <w:szCs w:val="28"/>
        </w:rPr>
        <w:t xml:space="preserve"> </w:t>
      </w:r>
      <w:r w:rsidR="00AB5224" w:rsidRPr="00AB5224">
        <w:rPr>
          <w:sz w:val="28"/>
          <w:szCs w:val="28"/>
        </w:rPr>
        <w:t>абзац первый пункта 1 изложить в новой редакции:</w:t>
      </w:r>
    </w:p>
    <w:p w:rsidR="00AB5224" w:rsidRPr="00AB5224" w:rsidRDefault="00A0047B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AB5224" w:rsidRPr="00AB5224">
        <w:rPr>
          <w:sz w:val="28"/>
          <w:szCs w:val="28"/>
        </w:rPr>
        <w:t>Документы, подтверждающие целе</w:t>
      </w:r>
      <w:r w:rsidR="00AB5224">
        <w:rPr>
          <w:sz w:val="28"/>
          <w:szCs w:val="28"/>
        </w:rPr>
        <w:t>вое использование кредитов (зай</w:t>
      </w:r>
      <w:r w:rsidR="00AB5224" w:rsidRPr="00AB5224">
        <w:rPr>
          <w:sz w:val="28"/>
          <w:szCs w:val="28"/>
        </w:rPr>
        <w:t>мов), полученных в соответствии с подпунктами «а» - «в» пункта 1 Правил предоставления и распределения субсиди</w:t>
      </w:r>
      <w:r>
        <w:rPr>
          <w:sz w:val="28"/>
          <w:szCs w:val="28"/>
        </w:rPr>
        <w:t>й из федерального бюджета бюдже</w:t>
      </w:r>
      <w:r w:rsidR="00AB5224" w:rsidRPr="00AB5224">
        <w:rPr>
          <w:sz w:val="28"/>
          <w:szCs w:val="28"/>
        </w:rPr>
        <w:t>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прилагаемых к Государственной прогр</w:t>
      </w:r>
      <w:r>
        <w:rPr>
          <w:sz w:val="28"/>
          <w:szCs w:val="28"/>
        </w:rPr>
        <w:t>амме развития сельско</w:t>
      </w:r>
      <w:r w:rsidR="00AB5224" w:rsidRPr="00AB5224">
        <w:rPr>
          <w:sz w:val="28"/>
          <w:szCs w:val="28"/>
        </w:rPr>
        <w:t>го хозяйства и регулирования рынков сел</w:t>
      </w:r>
      <w:r>
        <w:rPr>
          <w:sz w:val="28"/>
          <w:szCs w:val="28"/>
        </w:rPr>
        <w:t>ьскохозяйственной продукции, сы</w:t>
      </w:r>
      <w:r w:rsidR="00AB5224" w:rsidRPr="00AB5224">
        <w:rPr>
          <w:sz w:val="28"/>
          <w:szCs w:val="28"/>
        </w:rPr>
        <w:t>рья и продовольствия на 2013 - 2020 годы, утвержденной постановлением Правительства Российской Федерации о</w:t>
      </w:r>
      <w:r>
        <w:rPr>
          <w:sz w:val="28"/>
          <w:szCs w:val="28"/>
        </w:rPr>
        <w:t>т 14.07.2012 № 717 «О Государственной программе</w:t>
      </w:r>
      <w:r w:rsidR="00AB5224" w:rsidRPr="00AB5224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</w:t>
      </w:r>
      <w:r>
        <w:rPr>
          <w:sz w:val="28"/>
          <w:szCs w:val="28"/>
        </w:rPr>
        <w:t>родовольствия на 2013 - 2020 го</w:t>
      </w:r>
      <w:r w:rsidR="00AB5224" w:rsidRPr="00AB5224">
        <w:rPr>
          <w:sz w:val="28"/>
          <w:szCs w:val="28"/>
        </w:rPr>
        <w:t>ды» (далее - Правила):»;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- абзац первый пункта 2 изложить в новой редакции: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«2. Документы, подтверждающие целевое использование кредитов (за</w:t>
      </w:r>
      <w:r w:rsidR="00A0047B">
        <w:rPr>
          <w:sz w:val="28"/>
          <w:szCs w:val="28"/>
        </w:rPr>
        <w:t>й</w:t>
      </w:r>
      <w:r w:rsidRPr="00AB5224">
        <w:rPr>
          <w:sz w:val="28"/>
          <w:szCs w:val="28"/>
        </w:rPr>
        <w:t xml:space="preserve">мов), полученных в соответствии с абзацами третьим - пятым подпункта «г» или абзацами вторым - пятым подпункта </w:t>
      </w:r>
      <w:r w:rsidR="00A0047B">
        <w:rPr>
          <w:sz w:val="28"/>
          <w:szCs w:val="28"/>
        </w:rPr>
        <w:t>«</w:t>
      </w:r>
      <w:proofErr w:type="spellStart"/>
      <w:r w:rsidR="00A0047B">
        <w:rPr>
          <w:sz w:val="28"/>
          <w:szCs w:val="28"/>
        </w:rPr>
        <w:t>д</w:t>
      </w:r>
      <w:proofErr w:type="spellEnd"/>
      <w:r w:rsidR="00A0047B">
        <w:rPr>
          <w:sz w:val="28"/>
          <w:szCs w:val="28"/>
        </w:rPr>
        <w:t>» или подпунктом «е» или абза</w:t>
      </w:r>
      <w:r w:rsidRPr="00AB5224">
        <w:rPr>
          <w:sz w:val="28"/>
          <w:szCs w:val="28"/>
        </w:rPr>
        <w:t>цами вторым - седьмым подпункта «ж» пункта 1 Правил:»;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в абзаце первом пункта 3 слова «подпункта «в» пункта 2» заменить словами «подпункта «г» пункта 1»;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в абзаце первом пункта 4 слова «подпункта «в» пункта 2» заменить словами «подпункта «г» пункта 1»;</w:t>
      </w:r>
    </w:p>
    <w:p w:rsidR="00AB5224" w:rsidRPr="00AB5224" w:rsidRDefault="00AB5224" w:rsidP="00AB5224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в абзаце первом пункта 5 слова «подпунктом «е» пункта 2» заменить словами «подпунктом «</w:t>
      </w:r>
      <w:proofErr w:type="spellStart"/>
      <w:r w:rsidRPr="00AB5224">
        <w:rPr>
          <w:sz w:val="28"/>
          <w:szCs w:val="28"/>
        </w:rPr>
        <w:t>з</w:t>
      </w:r>
      <w:proofErr w:type="spellEnd"/>
      <w:r w:rsidRPr="00AB5224">
        <w:rPr>
          <w:sz w:val="28"/>
          <w:szCs w:val="28"/>
        </w:rPr>
        <w:t>» пункта 1».</w:t>
      </w:r>
    </w:p>
    <w:p w:rsidR="00AB5224" w:rsidRPr="00AB5224" w:rsidRDefault="001218EA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AB5224" w:rsidRPr="00AB5224">
        <w:rPr>
          <w:sz w:val="28"/>
          <w:szCs w:val="28"/>
        </w:rPr>
        <w:t>Приложение № 1 к постановлени</w:t>
      </w:r>
      <w:r w:rsidR="00A0047B">
        <w:rPr>
          <w:sz w:val="28"/>
          <w:szCs w:val="28"/>
        </w:rPr>
        <w:t>ю после слов «за нарушение зако</w:t>
      </w:r>
      <w:r w:rsidR="00AB5224" w:rsidRPr="00AB5224">
        <w:rPr>
          <w:sz w:val="28"/>
          <w:szCs w:val="28"/>
        </w:rPr>
        <w:t>нодательства Российской Федерации о налогах и сборах» дополнить словами «в размере, превышающем 100 рублей».</w:t>
      </w:r>
    </w:p>
    <w:p w:rsidR="00AB5224" w:rsidRPr="00AB5224" w:rsidRDefault="001218EA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B5224" w:rsidRPr="00AB5224">
        <w:rPr>
          <w:sz w:val="28"/>
          <w:szCs w:val="28"/>
        </w:rPr>
        <w:t>Приложение № 5 к постановлен</w:t>
      </w:r>
      <w:r w:rsidR="00A0047B">
        <w:rPr>
          <w:sz w:val="28"/>
          <w:szCs w:val="28"/>
        </w:rPr>
        <w:t>ию изложить в новой редакции со</w:t>
      </w:r>
      <w:r w:rsidR="00AB5224" w:rsidRPr="00AB5224">
        <w:rPr>
          <w:sz w:val="28"/>
          <w:szCs w:val="28"/>
        </w:rPr>
        <w:t>гласно приложению к настоящему постановлению.</w:t>
      </w:r>
    </w:p>
    <w:p w:rsidR="00AB5224" w:rsidRPr="00AB5224" w:rsidRDefault="001218EA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5224" w:rsidRPr="00AB5224">
        <w:rPr>
          <w:sz w:val="28"/>
          <w:szCs w:val="28"/>
        </w:rPr>
        <w:t>Главному редактору МУ «Редакция га</w:t>
      </w:r>
      <w:r w:rsidR="002871B5">
        <w:rPr>
          <w:sz w:val="28"/>
          <w:szCs w:val="28"/>
        </w:rPr>
        <w:t>зеты «Заря Каспия» (</w:t>
      </w:r>
      <w:proofErr w:type="spellStart"/>
      <w:r w:rsidR="002871B5">
        <w:rPr>
          <w:sz w:val="28"/>
          <w:szCs w:val="28"/>
        </w:rPr>
        <w:t>Шарова</w:t>
      </w:r>
      <w:proofErr w:type="spellEnd"/>
      <w:r w:rsidR="002871B5">
        <w:rPr>
          <w:sz w:val="28"/>
          <w:szCs w:val="28"/>
        </w:rPr>
        <w:t xml:space="preserve">) </w:t>
      </w:r>
      <w:r w:rsidR="00AB5224" w:rsidRPr="00AB5224">
        <w:rPr>
          <w:sz w:val="28"/>
          <w:szCs w:val="28"/>
        </w:rPr>
        <w:t>опубликовать настоящее постановление.</w:t>
      </w:r>
    </w:p>
    <w:p w:rsidR="00AB5224" w:rsidRPr="00AB5224" w:rsidRDefault="001218EA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224" w:rsidRPr="00AB5224">
        <w:rPr>
          <w:sz w:val="28"/>
          <w:szCs w:val="28"/>
        </w:rPr>
        <w:t>Сектору информационных технол</w:t>
      </w:r>
      <w:r w:rsidR="00A0047B">
        <w:rPr>
          <w:sz w:val="28"/>
          <w:szCs w:val="28"/>
        </w:rPr>
        <w:t>огий организационного отдела ад</w:t>
      </w:r>
      <w:r w:rsidR="00AB5224" w:rsidRPr="00AB5224">
        <w:rPr>
          <w:sz w:val="28"/>
          <w:szCs w:val="28"/>
        </w:rPr>
        <w:t>министрации МО «Володарский район» (</w:t>
      </w:r>
      <w:proofErr w:type="spellStart"/>
      <w:r w:rsidR="00AB5224" w:rsidRPr="00AB5224">
        <w:rPr>
          <w:sz w:val="28"/>
          <w:szCs w:val="28"/>
        </w:rPr>
        <w:t>Лукманов</w:t>
      </w:r>
      <w:proofErr w:type="spellEnd"/>
      <w:r w:rsidR="00AB5224" w:rsidRPr="00AB5224">
        <w:rPr>
          <w:sz w:val="28"/>
          <w:szCs w:val="28"/>
        </w:rPr>
        <w:t>) разместить Постано</w:t>
      </w:r>
      <w:r w:rsidR="00A0047B">
        <w:rPr>
          <w:sz w:val="28"/>
          <w:szCs w:val="28"/>
        </w:rPr>
        <w:t>вле</w:t>
      </w:r>
      <w:r w:rsidR="00AB5224" w:rsidRPr="00AB5224">
        <w:rPr>
          <w:sz w:val="28"/>
          <w:szCs w:val="28"/>
        </w:rPr>
        <w:t>ние на официальном сайте администрации муниципального образования «Володарский район».</w:t>
      </w:r>
    </w:p>
    <w:p w:rsidR="00AB5224" w:rsidRPr="00AB5224" w:rsidRDefault="001218EA" w:rsidP="00AB5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5224" w:rsidRPr="00AB5224">
        <w:rPr>
          <w:sz w:val="28"/>
          <w:szCs w:val="28"/>
        </w:rPr>
        <w:t xml:space="preserve">Постановление вступает в силу со </w:t>
      </w:r>
      <w:r w:rsidR="00A0047B">
        <w:rPr>
          <w:sz w:val="28"/>
          <w:szCs w:val="28"/>
        </w:rPr>
        <w:t>дня его официального опубликова</w:t>
      </w:r>
      <w:r w:rsidR="00AB5224" w:rsidRPr="00AB5224">
        <w:rPr>
          <w:sz w:val="28"/>
          <w:szCs w:val="28"/>
        </w:rPr>
        <w:t>ния.</w:t>
      </w:r>
    </w:p>
    <w:p w:rsidR="001218EA" w:rsidRDefault="00AB5224" w:rsidP="001218EA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 </w:t>
      </w:r>
      <w:r w:rsidR="00A0047B">
        <w:rPr>
          <w:sz w:val="28"/>
          <w:szCs w:val="28"/>
        </w:rPr>
        <w:t>5.</w:t>
      </w:r>
      <w:r w:rsidRPr="00AB5224">
        <w:rPr>
          <w:sz w:val="28"/>
          <w:szCs w:val="28"/>
        </w:rPr>
        <w:t>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</w:t>
      </w:r>
      <w:r w:rsidR="00A0047B">
        <w:rPr>
          <w:sz w:val="28"/>
          <w:szCs w:val="28"/>
        </w:rPr>
        <w:t xml:space="preserve">одарский район» </w:t>
      </w:r>
      <w:proofErr w:type="spellStart"/>
      <w:r w:rsidR="00A0047B">
        <w:rPr>
          <w:sz w:val="28"/>
          <w:szCs w:val="28"/>
        </w:rPr>
        <w:t>Магзанова</w:t>
      </w:r>
      <w:proofErr w:type="spellEnd"/>
      <w:r w:rsidR="00A0047B">
        <w:rPr>
          <w:sz w:val="28"/>
          <w:szCs w:val="28"/>
        </w:rPr>
        <w:t xml:space="preserve"> С.И.</w:t>
      </w:r>
      <w:r w:rsidRPr="00AB5224">
        <w:rPr>
          <w:sz w:val="28"/>
          <w:szCs w:val="28"/>
        </w:rPr>
        <w:t xml:space="preserve"> </w:t>
      </w:r>
    </w:p>
    <w:p w:rsidR="00B82EB4" w:rsidRDefault="00A0047B" w:rsidP="001218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5224" w:rsidRPr="00AB5224">
        <w:rPr>
          <w:sz w:val="28"/>
          <w:szCs w:val="28"/>
        </w:rPr>
        <w:t>Настоящее постановления являет</w:t>
      </w:r>
      <w:r>
        <w:rPr>
          <w:sz w:val="28"/>
          <w:szCs w:val="28"/>
        </w:rPr>
        <w:t xml:space="preserve">ся неотъемлемой частью постановления Астраханской области от 10.03.2017г. </w:t>
      </w:r>
      <w:r w:rsidR="00AB5224" w:rsidRPr="00AB5224">
        <w:rPr>
          <w:sz w:val="28"/>
          <w:szCs w:val="28"/>
        </w:rPr>
        <w:t>№ 182 «О реализации пос</w:t>
      </w:r>
      <w:r>
        <w:rPr>
          <w:sz w:val="28"/>
          <w:szCs w:val="28"/>
        </w:rPr>
        <w:t>тановления администрации МО «Во</w:t>
      </w:r>
      <w:r w:rsidR="00AB5224" w:rsidRPr="00AB5224">
        <w:rPr>
          <w:sz w:val="28"/>
          <w:szCs w:val="28"/>
        </w:rPr>
        <w:t>лодарский район» от 03.12.2015 г.</w:t>
      </w:r>
      <w:r w:rsidR="001218EA">
        <w:rPr>
          <w:sz w:val="28"/>
          <w:szCs w:val="28"/>
        </w:rPr>
        <w:t xml:space="preserve">               </w:t>
      </w:r>
      <w:r w:rsidR="00AB5224" w:rsidRPr="00AB5224">
        <w:rPr>
          <w:sz w:val="28"/>
          <w:szCs w:val="28"/>
        </w:rPr>
        <w:t xml:space="preserve"> № 1821»</w:t>
      </w: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Default="006433DD" w:rsidP="001218EA">
      <w:pPr>
        <w:ind w:firstLine="851"/>
        <w:jc w:val="both"/>
        <w:rPr>
          <w:sz w:val="28"/>
          <w:szCs w:val="28"/>
        </w:rPr>
      </w:pPr>
    </w:p>
    <w:p w:rsidR="006433DD" w:rsidRPr="00AB5224" w:rsidRDefault="006433DD" w:rsidP="006433DD">
      <w:pPr>
        <w:ind w:firstLine="851"/>
        <w:jc w:val="right"/>
        <w:rPr>
          <w:sz w:val="28"/>
          <w:szCs w:val="28"/>
        </w:rPr>
      </w:pPr>
    </w:p>
    <w:sectPr w:rsidR="006433DD" w:rsidRPr="00AB522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5224"/>
    <w:rsid w:val="00016A7D"/>
    <w:rsid w:val="0002419B"/>
    <w:rsid w:val="0003011F"/>
    <w:rsid w:val="00042B2B"/>
    <w:rsid w:val="0005118A"/>
    <w:rsid w:val="00070DA6"/>
    <w:rsid w:val="00095DEC"/>
    <w:rsid w:val="000A09D1"/>
    <w:rsid w:val="000A7875"/>
    <w:rsid w:val="000F4080"/>
    <w:rsid w:val="001218EA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871B5"/>
    <w:rsid w:val="00290EDC"/>
    <w:rsid w:val="0029750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2180"/>
    <w:rsid w:val="004F3F38"/>
    <w:rsid w:val="004F5618"/>
    <w:rsid w:val="005060C1"/>
    <w:rsid w:val="00523C11"/>
    <w:rsid w:val="00532B66"/>
    <w:rsid w:val="00541BC9"/>
    <w:rsid w:val="00566C6F"/>
    <w:rsid w:val="00567C0E"/>
    <w:rsid w:val="005A68B7"/>
    <w:rsid w:val="005B623E"/>
    <w:rsid w:val="005E28F0"/>
    <w:rsid w:val="00603D8B"/>
    <w:rsid w:val="00617D38"/>
    <w:rsid w:val="006433DD"/>
    <w:rsid w:val="00692E8F"/>
    <w:rsid w:val="006D2B15"/>
    <w:rsid w:val="0076099E"/>
    <w:rsid w:val="00762E45"/>
    <w:rsid w:val="00764E33"/>
    <w:rsid w:val="007D094E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24A8"/>
    <w:rsid w:val="0094002E"/>
    <w:rsid w:val="009C6774"/>
    <w:rsid w:val="009D2114"/>
    <w:rsid w:val="00A0047B"/>
    <w:rsid w:val="00A45827"/>
    <w:rsid w:val="00A65074"/>
    <w:rsid w:val="00A6771C"/>
    <w:rsid w:val="00A700FC"/>
    <w:rsid w:val="00AB0867"/>
    <w:rsid w:val="00AB5224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0D0D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5B08"/>
    <w:rsid w:val="00E059C7"/>
    <w:rsid w:val="00E247DA"/>
    <w:rsid w:val="00E63A04"/>
    <w:rsid w:val="00E6422C"/>
    <w:rsid w:val="00E82CA5"/>
    <w:rsid w:val="00EE4AE8"/>
    <w:rsid w:val="00F07BC1"/>
    <w:rsid w:val="00F14941"/>
    <w:rsid w:val="00F3385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1D71-154D-4CA2-B9F6-2B9164E3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2017-05-18T04:56:00Z</cp:lastPrinted>
  <dcterms:created xsi:type="dcterms:W3CDTF">2017-05-19T05:40:00Z</dcterms:created>
  <dcterms:modified xsi:type="dcterms:W3CDTF">2017-05-24T11:12:00Z</dcterms:modified>
</cp:coreProperties>
</file>