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411000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411000">
              <w:rPr>
                <w:sz w:val="32"/>
                <w:szCs w:val="32"/>
                <w:u w:val="single"/>
              </w:rPr>
              <w:t>23.03.2023 г.</w:t>
            </w:r>
          </w:p>
        </w:tc>
        <w:tc>
          <w:tcPr>
            <w:tcW w:w="4927" w:type="dxa"/>
          </w:tcPr>
          <w:p w:rsidR="0005118A" w:rsidRPr="002F5DD7" w:rsidRDefault="0005118A" w:rsidP="00411000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411000">
              <w:rPr>
                <w:sz w:val="32"/>
                <w:szCs w:val="32"/>
                <w:u w:val="single"/>
              </w:rPr>
              <w:t>231</w:t>
            </w:r>
          </w:p>
        </w:tc>
      </w:tr>
    </w:tbl>
    <w:p w:rsidR="00411000" w:rsidRDefault="00411000" w:rsidP="00411000">
      <w:pPr>
        <w:ind w:firstLine="851"/>
        <w:jc w:val="both"/>
        <w:rPr>
          <w:sz w:val="28"/>
          <w:szCs w:val="28"/>
        </w:rPr>
      </w:pPr>
    </w:p>
    <w:p w:rsidR="00411000" w:rsidRPr="00411000" w:rsidRDefault="00411000" w:rsidP="00411000">
      <w:pPr>
        <w:ind w:firstLine="851"/>
        <w:jc w:val="both"/>
        <w:rPr>
          <w:sz w:val="28"/>
          <w:szCs w:val="28"/>
        </w:rPr>
      </w:pPr>
      <w:r w:rsidRPr="00411000">
        <w:rPr>
          <w:sz w:val="28"/>
          <w:szCs w:val="28"/>
        </w:rPr>
        <w:t>О внесении изменений в постановление</w:t>
      </w:r>
    </w:p>
    <w:p w:rsidR="00411000" w:rsidRDefault="00411000" w:rsidP="00411000">
      <w:pPr>
        <w:ind w:firstLine="851"/>
        <w:jc w:val="both"/>
        <w:rPr>
          <w:sz w:val="28"/>
          <w:szCs w:val="28"/>
        </w:rPr>
      </w:pPr>
      <w:r w:rsidRPr="0041100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</w:t>
      </w:r>
      <w:r w:rsidRPr="00411000">
        <w:rPr>
          <w:sz w:val="28"/>
          <w:szCs w:val="28"/>
        </w:rPr>
        <w:t xml:space="preserve"> </w:t>
      </w:r>
    </w:p>
    <w:p w:rsidR="00411000" w:rsidRDefault="00411000" w:rsidP="00411000">
      <w:pPr>
        <w:ind w:firstLine="851"/>
        <w:jc w:val="both"/>
        <w:rPr>
          <w:sz w:val="28"/>
          <w:szCs w:val="28"/>
        </w:rPr>
      </w:pPr>
      <w:r w:rsidRPr="00411000">
        <w:rPr>
          <w:sz w:val="28"/>
          <w:szCs w:val="28"/>
        </w:rPr>
        <w:t>«Володарский район» от</w:t>
      </w:r>
      <w:r>
        <w:rPr>
          <w:sz w:val="28"/>
          <w:szCs w:val="28"/>
        </w:rPr>
        <w:t xml:space="preserve"> </w:t>
      </w:r>
      <w:r w:rsidRPr="00411000">
        <w:rPr>
          <w:sz w:val="28"/>
          <w:szCs w:val="28"/>
        </w:rPr>
        <w:t xml:space="preserve">17.01.2023 г. № 28 </w:t>
      </w:r>
    </w:p>
    <w:p w:rsidR="00411000" w:rsidRPr="00411000" w:rsidRDefault="00411000" w:rsidP="00411000">
      <w:pPr>
        <w:ind w:firstLine="851"/>
        <w:jc w:val="both"/>
        <w:rPr>
          <w:sz w:val="28"/>
          <w:szCs w:val="28"/>
        </w:rPr>
      </w:pPr>
      <w:r w:rsidRPr="00411000">
        <w:rPr>
          <w:sz w:val="28"/>
          <w:szCs w:val="28"/>
        </w:rPr>
        <w:t>«О муниципальной программе</w:t>
      </w:r>
    </w:p>
    <w:p w:rsidR="00411000" w:rsidRPr="00411000" w:rsidRDefault="00411000" w:rsidP="00411000">
      <w:pPr>
        <w:ind w:firstLine="851"/>
        <w:jc w:val="both"/>
        <w:rPr>
          <w:sz w:val="28"/>
          <w:szCs w:val="28"/>
        </w:rPr>
      </w:pPr>
      <w:r w:rsidRPr="00411000">
        <w:rPr>
          <w:sz w:val="28"/>
          <w:szCs w:val="28"/>
        </w:rPr>
        <w:t>«Развитие культуры, молодежной политики и спорта</w:t>
      </w:r>
    </w:p>
    <w:p w:rsidR="00411000" w:rsidRDefault="00411000" w:rsidP="00411000">
      <w:pPr>
        <w:ind w:firstLine="851"/>
        <w:jc w:val="both"/>
        <w:rPr>
          <w:sz w:val="28"/>
          <w:szCs w:val="28"/>
        </w:rPr>
      </w:pPr>
      <w:r w:rsidRPr="00411000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образования</w:t>
      </w:r>
      <w:r w:rsidRPr="00411000">
        <w:rPr>
          <w:sz w:val="28"/>
          <w:szCs w:val="28"/>
        </w:rPr>
        <w:t xml:space="preserve"> </w:t>
      </w:r>
    </w:p>
    <w:p w:rsidR="00411000" w:rsidRPr="00411000" w:rsidRDefault="00411000" w:rsidP="004110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«Володарский район» на 2023-2025</w:t>
      </w:r>
      <w:r w:rsidRPr="00411000">
        <w:rPr>
          <w:sz w:val="28"/>
          <w:szCs w:val="28"/>
        </w:rPr>
        <w:t xml:space="preserve"> годы»</w:t>
      </w:r>
    </w:p>
    <w:p w:rsidR="00411000" w:rsidRDefault="00411000" w:rsidP="00411000">
      <w:pPr>
        <w:ind w:firstLine="851"/>
        <w:jc w:val="both"/>
        <w:rPr>
          <w:sz w:val="28"/>
          <w:szCs w:val="28"/>
        </w:rPr>
      </w:pPr>
    </w:p>
    <w:p w:rsidR="00411000" w:rsidRPr="00411000" w:rsidRDefault="00411000" w:rsidP="00411000">
      <w:pPr>
        <w:ind w:firstLine="851"/>
        <w:jc w:val="both"/>
        <w:rPr>
          <w:sz w:val="28"/>
          <w:szCs w:val="28"/>
        </w:rPr>
      </w:pPr>
      <w:r w:rsidRPr="00411000">
        <w:rPr>
          <w:sz w:val="28"/>
          <w:szCs w:val="28"/>
        </w:rPr>
        <w:t>На основании приказа финансово-экономического управления муниципального образования «Володарский район» № 19 от 20.02.2023 г</w:t>
      </w:r>
      <w:r>
        <w:rPr>
          <w:sz w:val="28"/>
          <w:szCs w:val="28"/>
        </w:rPr>
        <w:t>.</w:t>
      </w:r>
      <w:r w:rsidRPr="00411000">
        <w:rPr>
          <w:sz w:val="28"/>
          <w:szCs w:val="28"/>
        </w:rPr>
        <w:t xml:space="preserve"> «О внесении изменений в сводную бюджетную роспись на 2023 год», а также в целях решения приоритетных задач в сфере культуры, молодежи и туризма на территории Володарского района, администрация </w:t>
      </w:r>
      <w:r>
        <w:rPr>
          <w:sz w:val="28"/>
          <w:szCs w:val="28"/>
        </w:rPr>
        <w:t>муниципального образования</w:t>
      </w:r>
      <w:r w:rsidRPr="00411000">
        <w:rPr>
          <w:sz w:val="28"/>
          <w:szCs w:val="28"/>
        </w:rPr>
        <w:t xml:space="preserve"> «Володарский район»</w:t>
      </w:r>
    </w:p>
    <w:p w:rsidR="00411000" w:rsidRDefault="00411000" w:rsidP="00411000">
      <w:pPr>
        <w:ind w:firstLine="851"/>
        <w:jc w:val="both"/>
        <w:rPr>
          <w:sz w:val="28"/>
          <w:szCs w:val="28"/>
        </w:rPr>
      </w:pPr>
    </w:p>
    <w:p w:rsidR="00411000" w:rsidRPr="00411000" w:rsidRDefault="00411000" w:rsidP="00411000">
      <w:pPr>
        <w:jc w:val="both"/>
        <w:rPr>
          <w:sz w:val="28"/>
          <w:szCs w:val="28"/>
        </w:rPr>
      </w:pPr>
      <w:r w:rsidRPr="00411000">
        <w:rPr>
          <w:sz w:val="28"/>
          <w:szCs w:val="28"/>
        </w:rPr>
        <w:t>ПОСТАНОВЛЯЕТ:</w:t>
      </w:r>
    </w:p>
    <w:p w:rsidR="00411000" w:rsidRDefault="00411000" w:rsidP="00411000">
      <w:pPr>
        <w:ind w:firstLine="851"/>
        <w:jc w:val="both"/>
        <w:rPr>
          <w:sz w:val="28"/>
          <w:szCs w:val="28"/>
        </w:rPr>
      </w:pPr>
    </w:p>
    <w:p w:rsidR="00411000" w:rsidRPr="00411000" w:rsidRDefault="00411000" w:rsidP="00411000">
      <w:pPr>
        <w:ind w:firstLine="851"/>
        <w:jc w:val="both"/>
        <w:rPr>
          <w:sz w:val="28"/>
          <w:szCs w:val="28"/>
        </w:rPr>
      </w:pPr>
      <w:r w:rsidRPr="00411000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411000">
        <w:rPr>
          <w:sz w:val="28"/>
          <w:szCs w:val="28"/>
        </w:rPr>
        <w:t>Внести в приложение №1,</w:t>
      </w:r>
      <w:r>
        <w:rPr>
          <w:sz w:val="28"/>
          <w:szCs w:val="28"/>
        </w:rPr>
        <w:t xml:space="preserve"> </w:t>
      </w:r>
      <w:r w:rsidRPr="00411000">
        <w:rPr>
          <w:sz w:val="28"/>
          <w:szCs w:val="28"/>
        </w:rPr>
        <w:t xml:space="preserve">№3 постановления администрации </w:t>
      </w:r>
      <w:r>
        <w:rPr>
          <w:sz w:val="28"/>
          <w:szCs w:val="28"/>
        </w:rPr>
        <w:t>муниципального образования</w:t>
      </w:r>
      <w:r w:rsidRPr="00411000">
        <w:rPr>
          <w:sz w:val="28"/>
          <w:szCs w:val="28"/>
        </w:rPr>
        <w:t xml:space="preserve"> «Володарский район» от 17.01.2023 г №28 «О муниципальной программе «Развитие культуры, молодежной политики и спорта на территории </w:t>
      </w:r>
      <w:r>
        <w:rPr>
          <w:sz w:val="28"/>
          <w:szCs w:val="28"/>
        </w:rPr>
        <w:t>муниципального образования</w:t>
      </w:r>
      <w:r w:rsidRPr="00411000">
        <w:rPr>
          <w:sz w:val="28"/>
          <w:szCs w:val="28"/>
        </w:rPr>
        <w:t xml:space="preserve"> «Володарский район» на 2023-2025 годы» следующие изменения:</w:t>
      </w:r>
    </w:p>
    <w:p w:rsidR="00411000" w:rsidRPr="00411000" w:rsidRDefault="00411000" w:rsidP="00411000">
      <w:pPr>
        <w:ind w:firstLine="851"/>
        <w:jc w:val="both"/>
        <w:rPr>
          <w:sz w:val="28"/>
          <w:szCs w:val="28"/>
        </w:rPr>
      </w:pPr>
      <w:r w:rsidRPr="00411000">
        <w:rPr>
          <w:sz w:val="28"/>
          <w:szCs w:val="28"/>
        </w:rPr>
        <w:t>1.1.</w:t>
      </w:r>
      <w:r w:rsidRPr="00411000">
        <w:rPr>
          <w:sz w:val="28"/>
          <w:szCs w:val="28"/>
        </w:rPr>
        <w:tab/>
        <w:t xml:space="preserve">Раздел 1. ПАСПОРТ Муниципальной Программы «Развитие культуры, молодежной политики и спорта на территории </w:t>
      </w:r>
      <w:r>
        <w:rPr>
          <w:sz w:val="28"/>
          <w:szCs w:val="28"/>
        </w:rPr>
        <w:t>муниципального образования</w:t>
      </w:r>
      <w:r w:rsidRPr="00411000">
        <w:rPr>
          <w:sz w:val="28"/>
          <w:szCs w:val="28"/>
        </w:rPr>
        <w:t xml:space="preserve"> «Володарский район» на 2023-2025 годы» изложить в новой редакции (Приложение №1);</w:t>
      </w:r>
    </w:p>
    <w:p w:rsidR="00411000" w:rsidRPr="00411000" w:rsidRDefault="00411000" w:rsidP="00411000">
      <w:pPr>
        <w:ind w:firstLine="851"/>
        <w:jc w:val="both"/>
        <w:rPr>
          <w:sz w:val="28"/>
          <w:szCs w:val="28"/>
        </w:rPr>
      </w:pPr>
      <w:r w:rsidRPr="00411000">
        <w:rPr>
          <w:sz w:val="28"/>
          <w:szCs w:val="28"/>
        </w:rPr>
        <w:t>1.2.</w:t>
      </w:r>
      <w:r w:rsidRPr="00411000">
        <w:rPr>
          <w:sz w:val="28"/>
          <w:szCs w:val="28"/>
        </w:rPr>
        <w:tab/>
        <w:t>Раздел 3 ПАСПОРТ ПОДПРОГРАММЫ «Расширение сети, модернизация и укрепление материально-технической базы учреждений культуры и спортивных учреждений на территории муниципального образования «Володарский район» изложить в новой редакции (Приложение №3).</w:t>
      </w:r>
    </w:p>
    <w:p w:rsidR="00411000" w:rsidRPr="00411000" w:rsidRDefault="00411000" w:rsidP="00411000">
      <w:pPr>
        <w:ind w:firstLine="851"/>
        <w:jc w:val="both"/>
        <w:rPr>
          <w:sz w:val="28"/>
          <w:szCs w:val="28"/>
        </w:rPr>
      </w:pPr>
      <w:r w:rsidRPr="0041100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11000">
        <w:rPr>
          <w:sz w:val="28"/>
          <w:szCs w:val="28"/>
        </w:rPr>
        <w:t xml:space="preserve">Данное постановление считать неотъемлемой частью постановления администрации </w:t>
      </w:r>
      <w:r>
        <w:rPr>
          <w:sz w:val="28"/>
          <w:szCs w:val="28"/>
        </w:rPr>
        <w:t>муниципального образования</w:t>
      </w:r>
      <w:r w:rsidRPr="00411000">
        <w:rPr>
          <w:sz w:val="28"/>
          <w:szCs w:val="28"/>
        </w:rPr>
        <w:t xml:space="preserve"> «Володарский район» от </w:t>
      </w:r>
      <w:r w:rsidRPr="00411000">
        <w:rPr>
          <w:sz w:val="28"/>
          <w:szCs w:val="28"/>
        </w:rPr>
        <w:lastRenderedPageBreak/>
        <w:t>17.01.2023 г. № 28 «О муниципальной программе «Развитие культуры, молодежной политики и спорта на территории муниципального образования «Володарский район» на 2023-2025 годы».</w:t>
      </w:r>
    </w:p>
    <w:p w:rsidR="00411000" w:rsidRPr="00411000" w:rsidRDefault="00411000" w:rsidP="00411000">
      <w:pPr>
        <w:ind w:firstLine="851"/>
        <w:jc w:val="both"/>
        <w:rPr>
          <w:sz w:val="28"/>
          <w:szCs w:val="28"/>
        </w:rPr>
      </w:pPr>
      <w:r w:rsidRPr="0041100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11000">
        <w:rPr>
          <w:sz w:val="28"/>
          <w:szCs w:val="28"/>
        </w:rPr>
        <w:t xml:space="preserve">Сектору информационных технологий организационного отдела администрации </w:t>
      </w:r>
      <w:r>
        <w:rPr>
          <w:sz w:val="28"/>
          <w:szCs w:val="28"/>
        </w:rPr>
        <w:t>муниципального образования</w:t>
      </w:r>
      <w:r w:rsidRPr="00411000">
        <w:rPr>
          <w:sz w:val="28"/>
          <w:szCs w:val="28"/>
        </w:rPr>
        <w:t xml:space="preserve"> «Володарский район» (Поддубнов) разместить настоящее постановление на официальном сайте администрации муниципального образования «Володарский район».</w:t>
      </w:r>
    </w:p>
    <w:p w:rsidR="00BF46F2" w:rsidRDefault="00411000" w:rsidP="00411000">
      <w:pPr>
        <w:ind w:firstLine="851"/>
        <w:jc w:val="both"/>
        <w:rPr>
          <w:sz w:val="28"/>
          <w:szCs w:val="28"/>
        </w:rPr>
      </w:pPr>
      <w:r w:rsidRPr="00411000">
        <w:rPr>
          <w:sz w:val="28"/>
          <w:szCs w:val="28"/>
        </w:rPr>
        <w:t>4.</w:t>
      </w:r>
      <w:r>
        <w:rPr>
          <w:sz w:val="28"/>
          <w:szCs w:val="28"/>
        </w:rPr>
        <w:tab/>
        <w:t>И.о. г</w:t>
      </w:r>
      <w:r w:rsidRPr="00411000">
        <w:rPr>
          <w:sz w:val="28"/>
          <w:szCs w:val="28"/>
        </w:rPr>
        <w:t>лавно</w:t>
      </w:r>
      <w:r>
        <w:rPr>
          <w:sz w:val="28"/>
          <w:szCs w:val="28"/>
        </w:rPr>
        <w:t>го редактора</w:t>
      </w:r>
      <w:r w:rsidRPr="00411000">
        <w:rPr>
          <w:sz w:val="28"/>
          <w:szCs w:val="28"/>
        </w:rPr>
        <w:t xml:space="preserve"> МАУ «Редакция газеты </w:t>
      </w:r>
      <w:r>
        <w:rPr>
          <w:sz w:val="28"/>
          <w:szCs w:val="28"/>
        </w:rPr>
        <w:t>«</w:t>
      </w:r>
      <w:r w:rsidRPr="00411000">
        <w:rPr>
          <w:sz w:val="28"/>
          <w:szCs w:val="28"/>
        </w:rPr>
        <w:t>Заря Каспия» (Королевский) опубликовать настоящее постановление в районной газете «Заря Каспия» (без приложения).</w:t>
      </w:r>
    </w:p>
    <w:p w:rsidR="00411000" w:rsidRPr="00411000" w:rsidRDefault="00411000" w:rsidP="00411000">
      <w:pPr>
        <w:ind w:firstLine="851"/>
        <w:jc w:val="both"/>
        <w:rPr>
          <w:sz w:val="28"/>
          <w:szCs w:val="28"/>
        </w:rPr>
      </w:pPr>
      <w:r w:rsidRPr="00411000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411000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411000" w:rsidRDefault="00411000" w:rsidP="004110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1100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11000">
        <w:rPr>
          <w:sz w:val="28"/>
          <w:szCs w:val="28"/>
        </w:rPr>
        <w:t>Контроль за исполнением настоящего постановления возложить на и.о.</w:t>
      </w:r>
      <w:r>
        <w:rPr>
          <w:sz w:val="28"/>
          <w:szCs w:val="28"/>
        </w:rPr>
        <w:t xml:space="preserve"> </w:t>
      </w:r>
      <w:r w:rsidRPr="00411000">
        <w:rPr>
          <w:sz w:val="28"/>
          <w:szCs w:val="28"/>
        </w:rPr>
        <w:t>заместителя главы администрации муниципального образования «Володарский район» по социальной политике Курмангалиева Х.Б.</w:t>
      </w:r>
    </w:p>
    <w:p w:rsidR="00411000" w:rsidRDefault="00411000" w:rsidP="00411000">
      <w:pPr>
        <w:ind w:firstLine="851"/>
        <w:jc w:val="both"/>
        <w:rPr>
          <w:sz w:val="28"/>
          <w:szCs w:val="28"/>
        </w:rPr>
      </w:pPr>
    </w:p>
    <w:p w:rsidR="00411000" w:rsidRDefault="00411000" w:rsidP="00411000">
      <w:pPr>
        <w:ind w:firstLine="851"/>
        <w:jc w:val="both"/>
        <w:rPr>
          <w:sz w:val="28"/>
          <w:szCs w:val="28"/>
        </w:rPr>
      </w:pPr>
    </w:p>
    <w:p w:rsidR="00411000" w:rsidRDefault="00411000" w:rsidP="00411000">
      <w:pPr>
        <w:ind w:firstLine="851"/>
        <w:jc w:val="both"/>
        <w:rPr>
          <w:sz w:val="28"/>
          <w:szCs w:val="28"/>
        </w:rPr>
      </w:pPr>
    </w:p>
    <w:p w:rsidR="00411000" w:rsidRDefault="00411000" w:rsidP="00411000">
      <w:pPr>
        <w:ind w:firstLine="851"/>
        <w:jc w:val="both"/>
        <w:rPr>
          <w:sz w:val="28"/>
          <w:szCs w:val="28"/>
        </w:rPr>
      </w:pPr>
    </w:p>
    <w:p w:rsidR="00411000" w:rsidRDefault="00411000" w:rsidP="00411000">
      <w:pPr>
        <w:ind w:firstLine="851"/>
        <w:jc w:val="both"/>
        <w:rPr>
          <w:sz w:val="28"/>
          <w:szCs w:val="28"/>
        </w:rPr>
      </w:pPr>
    </w:p>
    <w:p w:rsidR="00411000" w:rsidRDefault="00411000" w:rsidP="004110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главы муниципального образования</w:t>
      </w:r>
    </w:p>
    <w:p w:rsidR="00411000" w:rsidRDefault="00411000" w:rsidP="004110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Д.В. Курьянов</w:t>
      </w:r>
    </w:p>
    <w:p w:rsidR="00411000" w:rsidRPr="00411000" w:rsidRDefault="00411000" w:rsidP="00411000">
      <w:pPr>
        <w:rPr>
          <w:sz w:val="28"/>
          <w:szCs w:val="28"/>
        </w:rPr>
      </w:pPr>
    </w:p>
    <w:p w:rsidR="00411000" w:rsidRPr="00411000" w:rsidRDefault="00411000" w:rsidP="00411000">
      <w:pPr>
        <w:rPr>
          <w:sz w:val="28"/>
          <w:szCs w:val="28"/>
        </w:rPr>
      </w:pPr>
    </w:p>
    <w:p w:rsidR="00411000" w:rsidRPr="00411000" w:rsidRDefault="00411000" w:rsidP="00411000">
      <w:pPr>
        <w:rPr>
          <w:sz w:val="28"/>
          <w:szCs w:val="28"/>
        </w:rPr>
      </w:pPr>
    </w:p>
    <w:p w:rsidR="00411000" w:rsidRPr="00411000" w:rsidRDefault="00411000" w:rsidP="00411000">
      <w:pPr>
        <w:rPr>
          <w:sz w:val="28"/>
          <w:szCs w:val="28"/>
        </w:rPr>
      </w:pPr>
    </w:p>
    <w:p w:rsidR="00411000" w:rsidRPr="00411000" w:rsidRDefault="00411000" w:rsidP="00411000">
      <w:pPr>
        <w:rPr>
          <w:sz w:val="28"/>
          <w:szCs w:val="28"/>
        </w:rPr>
      </w:pPr>
    </w:p>
    <w:p w:rsidR="00411000" w:rsidRPr="00411000" w:rsidRDefault="00411000" w:rsidP="00411000">
      <w:pPr>
        <w:rPr>
          <w:sz w:val="28"/>
          <w:szCs w:val="28"/>
        </w:rPr>
      </w:pPr>
    </w:p>
    <w:p w:rsidR="00411000" w:rsidRPr="00411000" w:rsidRDefault="00411000" w:rsidP="00411000">
      <w:pPr>
        <w:rPr>
          <w:sz w:val="28"/>
          <w:szCs w:val="28"/>
        </w:rPr>
      </w:pPr>
    </w:p>
    <w:p w:rsidR="00411000" w:rsidRPr="00411000" w:rsidRDefault="00411000" w:rsidP="00411000">
      <w:pPr>
        <w:rPr>
          <w:sz w:val="28"/>
          <w:szCs w:val="28"/>
        </w:rPr>
      </w:pPr>
    </w:p>
    <w:p w:rsidR="00411000" w:rsidRPr="00411000" w:rsidRDefault="00411000" w:rsidP="00411000">
      <w:pPr>
        <w:rPr>
          <w:sz w:val="28"/>
          <w:szCs w:val="28"/>
        </w:rPr>
      </w:pPr>
    </w:p>
    <w:p w:rsidR="00411000" w:rsidRPr="00411000" w:rsidRDefault="00411000" w:rsidP="00411000">
      <w:pPr>
        <w:rPr>
          <w:sz w:val="28"/>
          <w:szCs w:val="28"/>
        </w:rPr>
      </w:pPr>
    </w:p>
    <w:p w:rsidR="00411000" w:rsidRPr="00411000" w:rsidRDefault="00411000" w:rsidP="00411000">
      <w:pPr>
        <w:rPr>
          <w:sz w:val="28"/>
          <w:szCs w:val="28"/>
        </w:rPr>
      </w:pPr>
    </w:p>
    <w:p w:rsidR="00411000" w:rsidRPr="00411000" w:rsidRDefault="00411000" w:rsidP="00411000">
      <w:pPr>
        <w:rPr>
          <w:sz w:val="28"/>
          <w:szCs w:val="28"/>
        </w:rPr>
      </w:pPr>
    </w:p>
    <w:p w:rsidR="00411000" w:rsidRPr="00411000" w:rsidRDefault="00411000" w:rsidP="00411000">
      <w:pPr>
        <w:rPr>
          <w:sz w:val="28"/>
          <w:szCs w:val="28"/>
        </w:rPr>
      </w:pPr>
    </w:p>
    <w:p w:rsidR="00411000" w:rsidRPr="00411000" w:rsidRDefault="00411000" w:rsidP="00411000">
      <w:pPr>
        <w:rPr>
          <w:sz w:val="28"/>
          <w:szCs w:val="28"/>
        </w:rPr>
      </w:pPr>
    </w:p>
    <w:p w:rsidR="00411000" w:rsidRPr="00411000" w:rsidRDefault="00411000" w:rsidP="00411000">
      <w:pPr>
        <w:rPr>
          <w:sz w:val="28"/>
          <w:szCs w:val="28"/>
        </w:rPr>
      </w:pPr>
    </w:p>
    <w:p w:rsidR="00411000" w:rsidRDefault="00411000" w:rsidP="00411000">
      <w:pPr>
        <w:rPr>
          <w:sz w:val="28"/>
          <w:szCs w:val="28"/>
        </w:rPr>
      </w:pPr>
    </w:p>
    <w:p w:rsidR="00411000" w:rsidRDefault="00411000" w:rsidP="00411000">
      <w:pPr>
        <w:rPr>
          <w:sz w:val="28"/>
          <w:szCs w:val="28"/>
        </w:rPr>
      </w:pPr>
    </w:p>
    <w:p w:rsidR="00411000" w:rsidRDefault="00411000" w:rsidP="00411000">
      <w:pPr>
        <w:jc w:val="center"/>
        <w:rPr>
          <w:sz w:val="28"/>
          <w:szCs w:val="28"/>
        </w:rPr>
      </w:pPr>
    </w:p>
    <w:p w:rsidR="00411000" w:rsidRDefault="00411000" w:rsidP="00411000">
      <w:pPr>
        <w:jc w:val="center"/>
        <w:rPr>
          <w:sz w:val="28"/>
          <w:szCs w:val="28"/>
        </w:rPr>
      </w:pPr>
    </w:p>
    <w:p w:rsidR="00411000" w:rsidRDefault="00411000" w:rsidP="00411000">
      <w:pPr>
        <w:jc w:val="center"/>
        <w:rPr>
          <w:sz w:val="28"/>
          <w:szCs w:val="28"/>
        </w:rPr>
      </w:pPr>
    </w:p>
    <w:p w:rsidR="00411000" w:rsidRDefault="00411000" w:rsidP="00411000">
      <w:pPr>
        <w:jc w:val="center"/>
        <w:rPr>
          <w:sz w:val="28"/>
          <w:szCs w:val="28"/>
        </w:rPr>
      </w:pPr>
    </w:p>
    <w:p w:rsidR="00411000" w:rsidRDefault="00411000" w:rsidP="00411000">
      <w:pPr>
        <w:jc w:val="center"/>
        <w:rPr>
          <w:sz w:val="28"/>
          <w:szCs w:val="28"/>
        </w:rPr>
      </w:pPr>
    </w:p>
    <w:p w:rsidR="00411000" w:rsidRDefault="00411000" w:rsidP="00411000">
      <w:pPr>
        <w:jc w:val="center"/>
        <w:rPr>
          <w:sz w:val="28"/>
          <w:szCs w:val="28"/>
        </w:rPr>
      </w:pPr>
    </w:p>
    <w:p w:rsidR="00411000" w:rsidRDefault="00411000" w:rsidP="00411000">
      <w:pPr>
        <w:jc w:val="center"/>
        <w:rPr>
          <w:sz w:val="28"/>
          <w:szCs w:val="28"/>
        </w:rPr>
      </w:pPr>
    </w:p>
    <w:p w:rsidR="00411000" w:rsidRPr="00500ECC" w:rsidRDefault="00411000" w:rsidP="00411000">
      <w:pPr>
        <w:jc w:val="right"/>
        <w:rPr>
          <w:sz w:val="24"/>
          <w:szCs w:val="24"/>
        </w:rPr>
      </w:pPr>
      <w:r w:rsidRPr="00500ECC">
        <w:rPr>
          <w:sz w:val="24"/>
          <w:szCs w:val="24"/>
        </w:rPr>
        <w:lastRenderedPageBreak/>
        <w:t>Приложение №1</w:t>
      </w:r>
    </w:p>
    <w:p w:rsidR="00411000" w:rsidRPr="00500ECC" w:rsidRDefault="00411000" w:rsidP="00411000">
      <w:pPr>
        <w:jc w:val="right"/>
        <w:rPr>
          <w:sz w:val="24"/>
          <w:szCs w:val="24"/>
        </w:rPr>
      </w:pPr>
      <w:r w:rsidRPr="00500ECC">
        <w:rPr>
          <w:sz w:val="24"/>
          <w:szCs w:val="24"/>
        </w:rPr>
        <w:t>к постановлению администрации</w:t>
      </w:r>
    </w:p>
    <w:p w:rsidR="00411000" w:rsidRPr="00500ECC" w:rsidRDefault="00411000" w:rsidP="00411000">
      <w:pPr>
        <w:jc w:val="right"/>
        <w:rPr>
          <w:sz w:val="24"/>
          <w:szCs w:val="24"/>
        </w:rPr>
      </w:pPr>
      <w:r w:rsidRPr="00500ECC">
        <w:rPr>
          <w:sz w:val="24"/>
          <w:szCs w:val="24"/>
        </w:rPr>
        <w:t>муниципального образования</w:t>
      </w:r>
    </w:p>
    <w:p w:rsidR="00411000" w:rsidRPr="00500ECC" w:rsidRDefault="00411000" w:rsidP="00411000">
      <w:pPr>
        <w:jc w:val="right"/>
        <w:rPr>
          <w:sz w:val="24"/>
          <w:szCs w:val="24"/>
        </w:rPr>
      </w:pPr>
      <w:r w:rsidRPr="00500ECC">
        <w:rPr>
          <w:sz w:val="24"/>
          <w:szCs w:val="24"/>
        </w:rPr>
        <w:t>«Володарский район»</w:t>
      </w:r>
    </w:p>
    <w:p w:rsidR="00411000" w:rsidRPr="00500ECC" w:rsidRDefault="00411000" w:rsidP="00411000">
      <w:pPr>
        <w:jc w:val="right"/>
        <w:rPr>
          <w:sz w:val="24"/>
          <w:szCs w:val="24"/>
        </w:rPr>
      </w:pPr>
      <w:r w:rsidRPr="00500ECC">
        <w:rPr>
          <w:sz w:val="24"/>
          <w:szCs w:val="24"/>
        </w:rPr>
        <w:t xml:space="preserve">от </w:t>
      </w:r>
      <w:r w:rsidRPr="00500ECC">
        <w:rPr>
          <w:sz w:val="24"/>
          <w:szCs w:val="24"/>
          <w:u w:val="single"/>
        </w:rPr>
        <w:t>23.03.2023 г. № 231</w:t>
      </w:r>
    </w:p>
    <w:p w:rsidR="00411000" w:rsidRPr="00500ECC" w:rsidRDefault="00411000" w:rsidP="00411000">
      <w:pPr>
        <w:rPr>
          <w:sz w:val="24"/>
          <w:szCs w:val="24"/>
        </w:rPr>
      </w:pPr>
    </w:p>
    <w:p w:rsidR="00411000" w:rsidRPr="00500ECC" w:rsidRDefault="00411000" w:rsidP="00411000">
      <w:pPr>
        <w:rPr>
          <w:sz w:val="24"/>
          <w:szCs w:val="24"/>
        </w:rPr>
      </w:pPr>
    </w:p>
    <w:p w:rsidR="00411000" w:rsidRPr="00500ECC" w:rsidRDefault="00411000" w:rsidP="00411000">
      <w:pPr>
        <w:jc w:val="center"/>
        <w:rPr>
          <w:color w:val="000000"/>
          <w:sz w:val="24"/>
          <w:szCs w:val="24"/>
        </w:rPr>
      </w:pPr>
      <w:r w:rsidRPr="00411000">
        <w:rPr>
          <w:color w:val="000000"/>
          <w:sz w:val="24"/>
          <w:szCs w:val="24"/>
        </w:rPr>
        <w:t xml:space="preserve">Раздел 1. ПАСПОРТ Муниципальной Программы «Развитие культуры, молодежной политики и спорта на территории </w:t>
      </w:r>
      <w:r w:rsidRPr="00500ECC">
        <w:rPr>
          <w:sz w:val="24"/>
          <w:szCs w:val="24"/>
        </w:rPr>
        <w:t>муниципального образования</w:t>
      </w:r>
      <w:r w:rsidRPr="00500ECC">
        <w:rPr>
          <w:color w:val="000000"/>
          <w:sz w:val="24"/>
          <w:szCs w:val="24"/>
        </w:rPr>
        <w:t xml:space="preserve"> </w:t>
      </w:r>
      <w:r w:rsidRPr="00411000">
        <w:rPr>
          <w:color w:val="000000"/>
          <w:sz w:val="24"/>
          <w:szCs w:val="24"/>
        </w:rPr>
        <w:t xml:space="preserve">«Володарский район» </w:t>
      </w:r>
    </w:p>
    <w:p w:rsidR="00411000" w:rsidRPr="00411000" w:rsidRDefault="00411000" w:rsidP="00411000">
      <w:pPr>
        <w:jc w:val="center"/>
        <w:rPr>
          <w:sz w:val="24"/>
          <w:szCs w:val="24"/>
        </w:rPr>
      </w:pPr>
      <w:r w:rsidRPr="00411000">
        <w:rPr>
          <w:color w:val="000000"/>
          <w:sz w:val="24"/>
          <w:szCs w:val="24"/>
        </w:rPr>
        <w:t>на 2023-2025 годы»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362"/>
        <w:gridCol w:w="1417"/>
        <w:gridCol w:w="1418"/>
        <w:gridCol w:w="1701"/>
      </w:tblGrid>
      <w:tr w:rsidR="00411000" w:rsidRPr="00411000" w:rsidTr="003075BD">
        <w:trPr>
          <w:trHeight w:val="130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1000" w:rsidRPr="00411000" w:rsidRDefault="00411000" w:rsidP="00411000">
            <w:pPr>
              <w:rPr>
                <w:sz w:val="24"/>
                <w:szCs w:val="24"/>
              </w:rPr>
            </w:pPr>
            <w:r w:rsidRPr="00411000">
              <w:rPr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1000" w:rsidRPr="00411000" w:rsidRDefault="00411000" w:rsidP="00411000">
            <w:pPr>
              <w:rPr>
                <w:sz w:val="24"/>
                <w:szCs w:val="24"/>
              </w:rPr>
            </w:pPr>
            <w:r w:rsidRPr="00411000">
              <w:rPr>
                <w:color w:val="000000"/>
                <w:sz w:val="24"/>
                <w:szCs w:val="24"/>
              </w:rPr>
              <w:t>Муниципальная Программа «Развитие культуры, молодежной политики и спорта на территории</w:t>
            </w:r>
          </w:p>
          <w:p w:rsidR="00411000" w:rsidRPr="00411000" w:rsidRDefault="009D789D" w:rsidP="0041100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муниципального образования</w:t>
            </w:r>
            <w:r w:rsidRPr="00411000">
              <w:rPr>
                <w:color w:val="000000"/>
                <w:sz w:val="24"/>
                <w:szCs w:val="24"/>
              </w:rPr>
              <w:t xml:space="preserve"> </w:t>
            </w:r>
            <w:r w:rsidR="00411000" w:rsidRPr="00411000">
              <w:rPr>
                <w:color w:val="000000"/>
                <w:sz w:val="24"/>
                <w:szCs w:val="24"/>
              </w:rPr>
              <w:t>«Володарский район» на 2023-2025 годы»</w:t>
            </w:r>
          </w:p>
        </w:tc>
      </w:tr>
      <w:tr w:rsidR="00411000" w:rsidRPr="00411000" w:rsidTr="003075BD">
        <w:trPr>
          <w:trHeight w:val="807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1000" w:rsidRPr="00411000" w:rsidRDefault="00411000" w:rsidP="00411000">
            <w:pPr>
              <w:rPr>
                <w:sz w:val="24"/>
                <w:szCs w:val="24"/>
              </w:rPr>
            </w:pPr>
            <w:r w:rsidRPr="00411000">
              <w:rPr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8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1000" w:rsidRPr="00411000" w:rsidRDefault="00411000" w:rsidP="00411000">
            <w:pPr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 w:rsidRPr="00411000">
              <w:rPr>
                <w:color w:val="000000"/>
                <w:sz w:val="24"/>
                <w:szCs w:val="24"/>
              </w:rPr>
              <w:t>Создание единого культурного информационного пространства, обеспечивающего оптимальные условия для функционирования и развития деятельности в сфере культуры;</w:t>
            </w:r>
          </w:p>
          <w:p w:rsidR="00411000" w:rsidRPr="00411000" w:rsidRDefault="00411000" w:rsidP="00411000">
            <w:pPr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 w:rsidRPr="00411000">
              <w:rPr>
                <w:color w:val="000000"/>
                <w:sz w:val="24"/>
                <w:szCs w:val="24"/>
              </w:rPr>
              <w:t>сохранение и развитие различных форм культурно-досуговой деятельности и любительского творчества,</w:t>
            </w:r>
          </w:p>
          <w:p w:rsidR="00411000" w:rsidRPr="00411000" w:rsidRDefault="00411000" w:rsidP="00411000">
            <w:pPr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 w:rsidRPr="00411000">
              <w:rPr>
                <w:color w:val="000000"/>
                <w:sz w:val="24"/>
                <w:szCs w:val="24"/>
              </w:rPr>
              <w:t>увеличение объемов оказываемых услуг по библиотечному обслуживанию.</w:t>
            </w:r>
          </w:p>
          <w:p w:rsidR="00411000" w:rsidRPr="00411000" w:rsidRDefault="00411000" w:rsidP="00411000">
            <w:pPr>
              <w:rPr>
                <w:sz w:val="24"/>
                <w:szCs w:val="24"/>
              </w:rPr>
            </w:pPr>
            <w:r w:rsidRPr="00411000">
              <w:rPr>
                <w:color w:val="000000"/>
                <w:sz w:val="24"/>
                <w:szCs w:val="24"/>
              </w:rPr>
              <w:t>повышение качественного уровня деятельности учреждений культуры, развитие государственной поддержки в области дополнительного образования детей и художественной самодеятельности.</w:t>
            </w:r>
          </w:p>
          <w:p w:rsidR="00411000" w:rsidRPr="00411000" w:rsidRDefault="00411000" w:rsidP="00411000">
            <w:pPr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 w:rsidRPr="00411000">
              <w:rPr>
                <w:color w:val="000000"/>
                <w:sz w:val="24"/>
                <w:szCs w:val="24"/>
              </w:rPr>
              <w:t>обеспечение эффективной социализации и эффективной самореализации молодежи, развитие творческого</w:t>
            </w:r>
            <w:r w:rsidRPr="00411000">
              <w:rPr>
                <w:color w:val="000000"/>
                <w:sz w:val="24"/>
                <w:szCs w:val="24"/>
              </w:rPr>
              <w:tab/>
              <w:t>потенциала</w:t>
            </w:r>
          </w:p>
          <w:p w:rsidR="00411000" w:rsidRPr="00411000" w:rsidRDefault="00411000" w:rsidP="00411000">
            <w:pPr>
              <w:rPr>
                <w:sz w:val="24"/>
                <w:szCs w:val="24"/>
              </w:rPr>
            </w:pPr>
            <w:r w:rsidRPr="00411000">
              <w:rPr>
                <w:color w:val="000000"/>
                <w:sz w:val="24"/>
                <w:szCs w:val="24"/>
              </w:rPr>
              <w:t>молодежи и его использование в интересах развития территории муниципального образования;</w:t>
            </w:r>
          </w:p>
          <w:p w:rsidR="00411000" w:rsidRPr="00411000" w:rsidRDefault="00411000" w:rsidP="00411000">
            <w:pPr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 w:rsidRPr="00411000">
              <w:rPr>
                <w:color w:val="000000"/>
                <w:sz w:val="24"/>
                <w:szCs w:val="24"/>
              </w:rPr>
              <w:t>формирование здорового образа жизни населения района и развитие массового спорта.</w:t>
            </w:r>
          </w:p>
          <w:p w:rsidR="00411000" w:rsidRPr="00411000" w:rsidRDefault="00411000" w:rsidP="00411000">
            <w:pPr>
              <w:numPr>
                <w:ilvl w:val="0"/>
                <w:numId w:val="8"/>
              </w:numPr>
              <w:rPr>
                <w:color w:val="000000"/>
                <w:sz w:val="24"/>
                <w:szCs w:val="24"/>
              </w:rPr>
            </w:pPr>
            <w:r w:rsidRPr="00411000">
              <w:rPr>
                <w:color w:val="000000"/>
                <w:sz w:val="24"/>
                <w:szCs w:val="24"/>
              </w:rPr>
              <w:t>эффективное использование возможностей физической культуры и спорта во всестороннем физическом и духовном развитии личности.</w:t>
            </w:r>
          </w:p>
          <w:p w:rsidR="00411000" w:rsidRPr="00411000" w:rsidRDefault="00411000" w:rsidP="00411000">
            <w:pPr>
              <w:numPr>
                <w:ilvl w:val="0"/>
                <w:numId w:val="8"/>
              </w:numPr>
              <w:rPr>
                <w:color w:val="000000"/>
                <w:sz w:val="24"/>
                <w:szCs w:val="24"/>
              </w:rPr>
            </w:pPr>
            <w:r w:rsidRPr="00411000">
              <w:rPr>
                <w:color w:val="000000"/>
                <w:sz w:val="24"/>
                <w:szCs w:val="24"/>
              </w:rPr>
              <w:t>укрепление здоровья, профилактика заболеваний и девиантного поведения молодежи, адаптации к условиям современной жизни.</w:t>
            </w:r>
          </w:p>
          <w:p w:rsidR="00411000" w:rsidRPr="00411000" w:rsidRDefault="00411000" w:rsidP="00411000">
            <w:pPr>
              <w:numPr>
                <w:ilvl w:val="0"/>
                <w:numId w:val="8"/>
              </w:numPr>
              <w:rPr>
                <w:color w:val="000000"/>
                <w:sz w:val="24"/>
                <w:szCs w:val="24"/>
              </w:rPr>
            </w:pPr>
            <w:r w:rsidRPr="00411000">
              <w:rPr>
                <w:color w:val="000000"/>
                <w:sz w:val="24"/>
                <w:szCs w:val="24"/>
              </w:rPr>
              <w:t>формирование потребности в регулярных занятиях физической культурой и спортом, создание для этого необходимых условий.</w:t>
            </w:r>
          </w:p>
          <w:p w:rsidR="00411000" w:rsidRPr="00411000" w:rsidRDefault="00411000" w:rsidP="00411000">
            <w:pPr>
              <w:numPr>
                <w:ilvl w:val="0"/>
                <w:numId w:val="8"/>
              </w:numPr>
              <w:rPr>
                <w:color w:val="000000"/>
                <w:sz w:val="24"/>
                <w:szCs w:val="24"/>
              </w:rPr>
            </w:pPr>
            <w:r w:rsidRPr="00411000">
              <w:rPr>
                <w:color w:val="000000"/>
                <w:sz w:val="24"/>
                <w:szCs w:val="24"/>
              </w:rPr>
              <w:t>создание условий для обеспечения комплексной безопасности учреждений культуры и спорта с массовым пребыванием граждан;</w:t>
            </w:r>
          </w:p>
          <w:p w:rsidR="00411000" w:rsidRPr="00411000" w:rsidRDefault="00411000" w:rsidP="00411000">
            <w:pPr>
              <w:numPr>
                <w:ilvl w:val="0"/>
                <w:numId w:val="8"/>
              </w:numPr>
              <w:rPr>
                <w:color w:val="000000"/>
                <w:sz w:val="24"/>
                <w:szCs w:val="24"/>
              </w:rPr>
            </w:pPr>
            <w:r w:rsidRPr="00411000">
              <w:rPr>
                <w:color w:val="000000"/>
                <w:sz w:val="24"/>
                <w:szCs w:val="24"/>
              </w:rPr>
              <w:t>обеспечение условий для реализации мероприятий муниципальной программы в соответствии с установленными сроками и задачами;</w:t>
            </w:r>
          </w:p>
          <w:p w:rsidR="00411000" w:rsidRPr="00411000" w:rsidRDefault="00411000" w:rsidP="00411000">
            <w:pPr>
              <w:numPr>
                <w:ilvl w:val="0"/>
                <w:numId w:val="8"/>
              </w:numPr>
              <w:rPr>
                <w:color w:val="000000"/>
                <w:sz w:val="24"/>
                <w:szCs w:val="24"/>
              </w:rPr>
            </w:pPr>
            <w:r w:rsidRPr="00411000">
              <w:rPr>
                <w:color w:val="000000"/>
                <w:sz w:val="24"/>
                <w:szCs w:val="24"/>
              </w:rPr>
              <w:t>создание условий для более полного включения молодежи в социально-экономическую, политическую и культурную жизнь района;</w:t>
            </w:r>
          </w:p>
        </w:tc>
      </w:tr>
      <w:tr w:rsidR="000F2029" w:rsidRPr="00411000" w:rsidTr="00DE0C8A">
        <w:trPr>
          <w:trHeight w:val="1959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F2029" w:rsidRPr="00411000" w:rsidRDefault="000F2029" w:rsidP="00411000">
            <w:pPr>
              <w:rPr>
                <w:sz w:val="24"/>
                <w:szCs w:val="24"/>
              </w:rPr>
            </w:pPr>
            <w:r w:rsidRPr="00411000">
              <w:rPr>
                <w:color w:val="000000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58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2029" w:rsidRPr="00411000" w:rsidRDefault="000F2029" w:rsidP="000F2029">
            <w:pPr>
              <w:jc w:val="both"/>
              <w:rPr>
                <w:sz w:val="24"/>
                <w:szCs w:val="24"/>
              </w:rPr>
            </w:pPr>
            <w:r w:rsidRPr="00411000">
              <w:rPr>
                <w:color w:val="000000"/>
                <w:sz w:val="24"/>
                <w:szCs w:val="24"/>
              </w:rPr>
              <w:t>- обеспечение свободы творчества, сохранение традиций и развитие народного творчества, создание условий для выявления и становления талантов в области музыкального и художественного дополнительного образования, сохранение традиций народного творчества и исполнительского мастерства, организация содержательного досуга средствами спорта, систематические занятия спортом населения;</w:t>
            </w:r>
          </w:p>
          <w:p w:rsidR="000F2029" w:rsidRPr="00411000" w:rsidRDefault="000F2029" w:rsidP="000F2029">
            <w:pPr>
              <w:jc w:val="both"/>
              <w:rPr>
                <w:color w:val="000000"/>
                <w:sz w:val="24"/>
                <w:szCs w:val="24"/>
              </w:rPr>
            </w:pPr>
            <w:r w:rsidRPr="00411000">
              <w:rPr>
                <w:color w:val="000000"/>
                <w:sz w:val="24"/>
                <w:szCs w:val="24"/>
              </w:rPr>
              <w:t>- обеспечение сохранения и развития различных форм культурно</w:t>
            </w:r>
            <w:r>
              <w:rPr>
                <w:sz w:val="24"/>
                <w:szCs w:val="24"/>
              </w:rPr>
              <w:t>-</w:t>
            </w:r>
            <w:r w:rsidRPr="00411000">
              <w:rPr>
                <w:color w:val="000000"/>
                <w:sz w:val="24"/>
                <w:szCs w:val="24"/>
              </w:rPr>
              <w:t>досуговой деятельности и любительского творчества, наращение объемов культурных услуг и повышение ка</w:t>
            </w:r>
            <w:r>
              <w:rPr>
                <w:color w:val="000000"/>
                <w:sz w:val="24"/>
                <w:szCs w:val="24"/>
              </w:rPr>
              <w:t xml:space="preserve">чественного уровня деятельности </w:t>
            </w:r>
            <w:r w:rsidRPr="00411000">
              <w:rPr>
                <w:color w:val="000000"/>
                <w:sz w:val="24"/>
                <w:szCs w:val="24"/>
              </w:rPr>
              <w:t>учреждений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1000">
              <w:rPr>
                <w:color w:val="000000"/>
                <w:sz w:val="24"/>
                <w:szCs w:val="24"/>
              </w:rPr>
              <w:t>культуры,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1000">
              <w:rPr>
                <w:color w:val="000000"/>
                <w:sz w:val="24"/>
                <w:szCs w:val="24"/>
              </w:rPr>
              <w:t>совершенствование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1000">
              <w:rPr>
                <w:color w:val="000000"/>
                <w:sz w:val="24"/>
                <w:szCs w:val="24"/>
              </w:rPr>
              <w:t>физкультурно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100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1000">
              <w:rPr>
                <w:color w:val="000000"/>
                <w:sz w:val="24"/>
                <w:szCs w:val="24"/>
              </w:rPr>
              <w:t>спортивной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1000">
              <w:rPr>
                <w:color w:val="000000"/>
                <w:sz w:val="24"/>
                <w:szCs w:val="24"/>
              </w:rPr>
              <w:t>деятельности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1000">
              <w:rPr>
                <w:color w:val="000000"/>
                <w:sz w:val="24"/>
                <w:szCs w:val="24"/>
              </w:rPr>
              <w:t>подведомственных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1000">
              <w:rPr>
                <w:color w:val="000000"/>
                <w:sz w:val="24"/>
                <w:szCs w:val="24"/>
              </w:rPr>
              <w:t>учреждений</w:t>
            </w:r>
          </w:p>
          <w:p w:rsidR="000F2029" w:rsidRPr="00411000" w:rsidRDefault="000F2029" w:rsidP="000F2029">
            <w:pPr>
              <w:numPr>
                <w:ilvl w:val="0"/>
                <w:numId w:val="7"/>
              </w:numPr>
              <w:jc w:val="both"/>
              <w:rPr>
                <w:color w:val="000000"/>
                <w:sz w:val="24"/>
                <w:szCs w:val="24"/>
              </w:rPr>
            </w:pPr>
            <w:r w:rsidRPr="00411000">
              <w:rPr>
                <w:color w:val="000000"/>
                <w:sz w:val="24"/>
                <w:szCs w:val="24"/>
              </w:rPr>
              <w:t>пополнение, обеспечение сохранности библиотечных фондов;</w:t>
            </w:r>
          </w:p>
          <w:p w:rsidR="000F2029" w:rsidRPr="00411000" w:rsidRDefault="000F2029" w:rsidP="000F2029">
            <w:pPr>
              <w:jc w:val="both"/>
              <w:rPr>
                <w:color w:val="000000"/>
                <w:sz w:val="24"/>
                <w:szCs w:val="24"/>
              </w:rPr>
            </w:pPr>
            <w:r w:rsidRPr="00411000">
              <w:rPr>
                <w:color w:val="000000"/>
                <w:sz w:val="24"/>
                <w:szCs w:val="24"/>
              </w:rPr>
              <w:t>обеспечение максимальной социальной доступности дополнительного образования в сфере культуры и искусства;</w:t>
            </w:r>
          </w:p>
          <w:p w:rsidR="000F2029" w:rsidRPr="00411000" w:rsidRDefault="000F2029" w:rsidP="000F2029">
            <w:pPr>
              <w:numPr>
                <w:ilvl w:val="0"/>
                <w:numId w:val="7"/>
              </w:numPr>
              <w:jc w:val="both"/>
              <w:rPr>
                <w:color w:val="000000"/>
                <w:sz w:val="24"/>
                <w:szCs w:val="24"/>
              </w:rPr>
            </w:pPr>
            <w:r w:rsidRPr="00411000">
              <w:rPr>
                <w:color w:val="000000"/>
                <w:sz w:val="24"/>
                <w:szCs w:val="24"/>
              </w:rPr>
              <w:t>модернизация материально - технической базы и технического оснащения организаций культуры и искусства и спорта;</w:t>
            </w:r>
          </w:p>
          <w:p w:rsidR="000F2029" w:rsidRPr="00411000" w:rsidRDefault="000F2029" w:rsidP="000F2029">
            <w:pPr>
              <w:numPr>
                <w:ilvl w:val="0"/>
                <w:numId w:val="7"/>
              </w:numPr>
              <w:jc w:val="both"/>
              <w:rPr>
                <w:color w:val="000000"/>
                <w:sz w:val="24"/>
                <w:szCs w:val="24"/>
              </w:rPr>
            </w:pPr>
            <w:r w:rsidRPr="00411000">
              <w:rPr>
                <w:color w:val="000000"/>
                <w:sz w:val="24"/>
                <w:szCs w:val="24"/>
              </w:rPr>
              <w:t>сохранение и возрождение культурных исторических традиций декоративно - прикладного искусства Володарского района;</w:t>
            </w:r>
          </w:p>
          <w:p w:rsidR="000F2029" w:rsidRPr="00411000" w:rsidRDefault="000F2029" w:rsidP="000F2029">
            <w:pPr>
              <w:numPr>
                <w:ilvl w:val="0"/>
                <w:numId w:val="7"/>
              </w:numPr>
              <w:jc w:val="both"/>
              <w:rPr>
                <w:color w:val="000000"/>
                <w:sz w:val="24"/>
                <w:szCs w:val="24"/>
              </w:rPr>
            </w:pPr>
            <w:r w:rsidRPr="00411000">
              <w:rPr>
                <w:color w:val="000000"/>
                <w:sz w:val="24"/>
                <w:szCs w:val="24"/>
              </w:rPr>
              <w:t>стимулирование инновационного потенциала молодежи и ее участия в разработке и реализации инновационных идей.</w:t>
            </w:r>
          </w:p>
          <w:p w:rsidR="000F2029" w:rsidRPr="00411000" w:rsidRDefault="000F2029" w:rsidP="000F2029">
            <w:pPr>
              <w:numPr>
                <w:ilvl w:val="0"/>
                <w:numId w:val="7"/>
              </w:numPr>
              <w:jc w:val="both"/>
              <w:rPr>
                <w:color w:val="000000"/>
                <w:sz w:val="24"/>
                <w:szCs w:val="24"/>
              </w:rPr>
            </w:pPr>
            <w:r w:rsidRPr="00411000">
              <w:rPr>
                <w:color w:val="000000"/>
                <w:sz w:val="24"/>
                <w:szCs w:val="24"/>
              </w:rPr>
              <w:t>первичная профилактика асоциальных проявлений, зависимого поведения и пропаганда здорового образа жизни в подростково</w:t>
            </w:r>
            <w:r w:rsidRPr="00411000">
              <w:rPr>
                <w:color w:val="000000"/>
                <w:sz w:val="24"/>
                <w:szCs w:val="24"/>
              </w:rPr>
              <w:softHyphen/>
              <w:t>молодежной среде, формирование механизмов поддержки и интеграции в общественную жизнь подростков и молодежи;</w:t>
            </w:r>
          </w:p>
          <w:p w:rsidR="000F2029" w:rsidRPr="00411000" w:rsidRDefault="000F2029" w:rsidP="000F2029">
            <w:pPr>
              <w:numPr>
                <w:ilvl w:val="0"/>
                <w:numId w:val="7"/>
              </w:numPr>
              <w:jc w:val="both"/>
              <w:rPr>
                <w:color w:val="000000"/>
                <w:sz w:val="24"/>
                <w:szCs w:val="24"/>
              </w:rPr>
            </w:pPr>
            <w:r w:rsidRPr="00411000">
              <w:rPr>
                <w:color w:val="000000"/>
                <w:sz w:val="24"/>
                <w:szCs w:val="24"/>
              </w:rPr>
              <w:t>формирование у подростков и молодежи высокого патриотического сознания и гражданской ответственности, готовности к выполнению конституционных обязанностей;</w:t>
            </w:r>
          </w:p>
          <w:p w:rsidR="000F2029" w:rsidRPr="00411000" w:rsidRDefault="000F2029" w:rsidP="000F2029">
            <w:pPr>
              <w:numPr>
                <w:ilvl w:val="0"/>
                <w:numId w:val="8"/>
              </w:numPr>
              <w:jc w:val="both"/>
              <w:rPr>
                <w:color w:val="000000"/>
                <w:sz w:val="24"/>
                <w:szCs w:val="24"/>
              </w:rPr>
            </w:pPr>
            <w:r w:rsidRPr="00411000">
              <w:rPr>
                <w:color w:val="000000"/>
                <w:sz w:val="24"/>
                <w:szCs w:val="24"/>
              </w:rPr>
              <w:t>создание условий для выявления и становления талантов в области культуры и искусства, а также для поощрения творческих достижений юных дарований, подготовка</w:t>
            </w:r>
            <w:r w:rsidRPr="00411000">
              <w:rPr>
                <w:color w:val="000000"/>
                <w:sz w:val="24"/>
                <w:szCs w:val="24"/>
              </w:rPr>
              <w:tab/>
              <w:t>сборных команд</w:t>
            </w:r>
          </w:p>
          <w:p w:rsidR="000F2029" w:rsidRPr="00411000" w:rsidRDefault="000F2029" w:rsidP="000F2029">
            <w:pPr>
              <w:jc w:val="both"/>
              <w:rPr>
                <w:color w:val="000000"/>
                <w:sz w:val="24"/>
                <w:szCs w:val="24"/>
              </w:rPr>
            </w:pPr>
            <w:r w:rsidRPr="00411000">
              <w:rPr>
                <w:color w:val="000000"/>
                <w:sz w:val="24"/>
                <w:szCs w:val="24"/>
              </w:rPr>
              <w:t>Володарского района для их успешного выступления на соревнованиях. -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образования «Володарский район»,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  <w:p w:rsidR="000F2029" w:rsidRPr="00411000" w:rsidRDefault="000F2029" w:rsidP="000F2029">
            <w:pPr>
              <w:numPr>
                <w:ilvl w:val="0"/>
                <w:numId w:val="8"/>
              </w:numPr>
              <w:jc w:val="both"/>
              <w:rPr>
                <w:color w:val="000000"/>
                <w:sz w:val="24"/>
                <w:szCs w:val="24"/>
              </w:rPr>
            </w:pPr>
            <w:r w:rsidRPr="00411000">
              <w:rPr>
                <w:color w:val="000000"/>
                <w:sz w:val="24"/>
                <w:szCs w:val="24"/>
              </w:rPr>
              <w:t xml:space="preserve">разработка и осуществление мер, направленных </w:t>
            </w:r>
            <w:r w:rsidRPr="00411000">
              <w:rPr>
                <w:color w:val="000000"/>
                <w:sz w:val="24"/>
                <w:szCs w:val="24"/>
              </w:rPr>
              <w:lastRenderedPageBreak/>
              <w:t>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образования «Володарский район, обеспечение социальной адаптации мигрантов, профилактику межнациональных (межэтнических) конфликтов».</w:t>
            </w:r>
          </w:p>
          <w:p w:rsidR="000F2029" w:rsidRPr="00411000" w:rsidRDefault="000F2029" w:rsidP="000F2029">
            <w:pPr>
              <w:numPr>
                <w:ilvl w:val="0"/>
                <w:numId w:val="8"/>
              </w:numPr>
              <w:jc w:val="both"/>
              <w:rPr>
                <w:color w:val="000000"/>
                <w:sz w:val="24"/>
                <w:szCs w:val="24"/>
              </w:rPr>
            </w:pPr>
            <w:r w:rsidRPr="00411000">
              <w:rPr>
                <w:color w:val="000000"/>
                <w:sz w:val="24"/>
                <w:szCs w:val="24"/>
              </w:rPr>
              <w:t>вовлечение в подготовку и выполнение нормативов Всероссийского физкультурно-спортивного комплекса "Готов к труду и обороне" (ГТО).</w:t>
            </w:r>
          </w:p>
          <w:p w:rsidR="000F2029" w:rsidRPr="00411000" w:rsidRDefault="000F2029" w:rsidP="000F2029">
            <w:pPr>
              <w:jc w:val="both"/>
              <w:rPr>
                <w:sz w:val="24"/>
                <w:szCs w:val="24"/>
              </w:rPr>
            </w:pPr>
            <w:r w:rsidRPr="00411000">
              <w:rPr>
                <w:color w:val="000000"/>
                <w:sz w:val="24"/>
                <w:szCs w:val="24"/>
              </w:rPr>
              <w:t>- развитие физической культуры и спорта среди людей с ограниченными возможностями здоровья, детей и подростков группы риска, привлечение к участию в культурно-досуговой жизни района. - обеспечение выплаты заработной платы работникам подведомственных муниципальных учреждений.</w:t>
            </w:r>
          </w:p>
        </w:tc>
      </w:tr>
      <w:tr w:rsidR="00411000" w:rsidRPr="00411000" w:rsidTr="003075BD">
        <w:trPr>
          <w:trHeight w:val="181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1000" w:rsidRPr="00411000" w:rsidRDefault="00411000" w:rsidP="00411000">
            <w:pPr>
              <w:rPr>
                <w:color w:val="000000"/>
                <w:sz w:val="24"/>
                <w:szCs w:val="24"/>
              </w:rPr>
            </w:pPr>
            <w:r w:rsidRPr="00411000">
              <w:rPr>
                <w:color w:val="000000"/>
                <w:sz w:val="24"/>
                <w:szCs w:val="24"/>
              </w:rPr>
              <w:lastRenderedPageBreak/>
              <w:t>Муниципальный заказчик муниципальной программы</w:t>
            </w:r>
          </w:p>
        </w:tc>
        <w:tc>
          <w:tcPr>
            <w:tcW w:w="5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00" w:rsidRPr="00411000" w:rsidRDefault="00411000" w:rsidP="000F2029">
            <w:pPr>
              <w:rPr>
                <w:color w:val="000000"/>
                <w:sz w:val="24"/>
                <w:szCs w:val="24"/>
              </w:rPr>
            </w:pPr>
            <w:r w:rsidRPr="00411000"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0F2029">
              <w:rPr>
                <w:color w:val="000000"/>
                <w:sz w:val="24"/>
                <w:szCs w:val="24"/>
              </w:rPr>
              <w:t>муниципального образования</w:t>
            </w:r>
            <w:r w:rsidRPr="00411000">
              <w:rPr>
                <w:color w:val="000000"/>
                <w:sz w:val="24"/>
                <w:szCs w:val="24"/>
              </w:rPr>
              <w:t xml:space="preserve"> «Володарский район»</w:t>
            </w:r>
          </w:p>
        </w:tc>
      </w:tr>
      <w:tr w:rsidR="00411000" w:rsidRPr="00411000" w:rsidTr="003075BD">
        <w:trPr>
          <w:trHeight w:val="181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1000" w:rsidRPr="00411000" w:rsidRDefault="00411000" w:rsidP="00411000">
            <w:pPr>
              <w:rPr>
                <w:color w:val="000000"/>
                <w:sz w:val="24"/>
                <w:szCs w:val="24"/>
              </w:rPr>
            </w:pPr>
            <w:r w:rsidRPr="00411000">
              <w:rPr>
                <w:color w:val="000000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5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00" w:rsidRPr="00411000" w:rsidRDefault="00411000" w:rsidP="00411000">
            <w:pPr>
              <w:rPr>
                <w:color w:val="000000"/>
                <w:sz w:val="24"/>
                <w:szCs w:val="24"/>
              </w:rPr>
            </w:pPr>
            <w:r w:rsidRPr="00411000">
              <w:rPr>
                <w:color w:val="000000"/>
                <w:sz w:val="24"/>
                <w:szCs w:val="24"/>
              </w:rPr>
              <w:t xml:space="preserve">Управление культуры, молодежи и спорта администрации </w:t>
            </w:r>
            <w:r w:rsidR="000F2029">
              <w:rPr>
                <w:color w:val="000000"/>
                <w:sz w:val="24"/>
                <w:szCs w:val="24"/>
              </w:rPr>
              <w:t>муниципального образования</w:t>
            </w:r>
            <w:r w:rsidR="000F2029" w:rsidRPr="00411000">
              <w:rPr>
                <w:color w:val="000000"/>
                <w:sz w:val="24"/>
                <w:szCs w:val="24"/>
              </w:rPr>
              <w:t xml:space="preserve"> </w:t>
            </w:r>
            <w:r w:rsidRPr="00411000">
              <w:rPr>
                <w:color w:val="000000"/>
                <w:sz w:val="24"/>
                <w:szCs w:val="24"/>
              </w:rPr>
              <w:t>«Володарский район» (УКМИС), подведомственные учреждения культуры и спорта</w:t>
            </w:r>
          </w:p>
        </w:tc>
      </w:tr>
      <w:tr w:rsidR="00411000" w:rsidRPr="00411000" w:rsidTr="003075BD">
        <w:trPr>
          <w:trHeight w:val="181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1000" w:rsidRPr="00411000" w:rsidRDefault="00411000" w:rsidP="00411000">
            <w:pPr>
              <w:rPr>
                <w:color w:val="000000"/>
                <w:sz w:val="24"/>
                <w:szCs w:val="24"/>
              </w:rPr>
            </w:pPr>
            <w:r w:rsidRPr="00411000">
              <w:rPr>
                <w:color w:val="00000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5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00" w:rsidRPr="00411000" w:rsidRDefault="00411000" w:rsidP="009D789D">
            <w:pPr>
              <w:rPr>
                <w:color w:val="000000"/>
                <w:sz w:val="24"/>
                <w:szCs w:val="24"/>
              </w:rPr>
            </w:pPr>
            <w:r w:rsidRPr="00411000">
              <w:rPr>
                <w:color w:val="000000"/>
                <w:sz w:val="24"/>
                <w:szCs w:val="24"/>
              </w:rPr>
              <w:t xml:space="preserve">И.о. заместителя главы </w:t>
            </w:r>
            <w:r w:rsidR="009D789D" w:rsidRPr="00411000">
              <w:rPr>
                <w:color w:val="000000"/>
                <w:sz w:val="24"/>
                <w:szCs w:val="24"/>
              </w:rPr>
              <w:t xml:space="preserve">администрации </w:t>
            </w:r>
            <w:r w:rsidR="009D789D">
              <w:rPr>
                <w:color w:val="000000"/>
                <w:sz w:val="24"/>
                <w:szCs w:val="24"/>
              </w:rPr>
              <w:t>муниципального образования</w:t>
            </w:r>
            <w:r w:rsidR="009D789D" w:rsidRPr="00411000">
              <w:rPr>
                <w:color w:val="000000"/>
                <w:sz w:val="24"/>
                <w:szCs w:val="24"/>
              </w:rPr>
              <w:t xml:space="preserve"> «Володарский район»</w:t>
            </w:r>
            <w:r w:rsidR="009D789D">
              <w:rPr>
                <w:color w:val="000000"/>
                <w:sz w:val="24"/>
                <w:szCs w:val="24"/>
              </w:rPr>
              <w:t xml:space="preserve"> </w:t>
            </w:r>
            <w:r w:rsidRPr="00411000">
              <w:rPr>
                <w:color w:val="000000"/>
                <w:sz w:val="24"/>
                <w:szCs w:val="24"/>
              </w:rPr>
              <w:t xml:space="preserve">по социальной политике </w:t>
            </w:r>
          </w:p>
        </w:tc>
      </w:tr>
      <w:tr w:rsidR="00411000" w:rsidRPr="00411000" w:rsidTr="003075BD">
        <w:trPr>
          <w:trHeight w:val="181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1000" w:rsidRPr="00411000" w:rsidRDefault="00411000" w:rsidP="00411000">
            <w:pPr>
              <w:rPr>
                <w:color w:val="000000"/>
                <w:sz w:val="24"/>
                <w:szCs w:val="24"/>
              </w:rPr>
            </w:pPr>
            <w:r w:rsidRPr="00411000">
              <w:rPr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00" w:rsidRPr="00411000" w:rsidRDefault="00411000" w:rsidP="00411000">
            <w:pPr>
              <w:rPr>
                <w:color w:val="000000"/>
                <w:sz w:val="24"/>
                <w:szCs w:val="24"/>
              </w:rPr>
            </w:pPr>
            <w:r w:rsidRPr="00411000">
              <w:rPr>
                <w:color w:val="000000"/>
                <w:sz w:val="24"/>
                <w:szCs w:val="24"/>
              </w:rPr>
              <w:t>2023-2025 годы</w:t>
            </w:r>
          </w:p>
        </w:tc>
      </w:tr>
      <w:tr w:rsidR="00411000" w:rsidRPr="00411000" w:rsidTr="003075BD">
        <w:trPr>
          <w:trHeight w:val="181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1000" w:rsidRPr="00411000" w:rsidRDefault="00411000" w:rsidP="00411000">
            <w:pPr>
              <w:rPr>
                <w:color w:val="000000"/>
                <w:sz w:val="24"/>
                <w:szCs w:val="24"/>
              </w:rPr>
            </w:pPr>
            <w:r w:rsidRPr="00411000">
              <w:rPr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5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00" w:rsidRPr="00500ECC" w:rsidRDefault="00411000" w:rsidP="00411000">
            <w:pPr>
              <w:pStyle w:val="ad"/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  <w:r w:rsidRPr="00500ECC">
              <w:rPr>
                <w:color w:val="000000"/>
                <w:sz w:val="24"/>
                <w:szCs w:val="24"/>
              </w:rPr>
              <w:t xml:space="preserve">Подпрограмма «Дополнительное образование и воспитание детей в сфере культуры и искусства на территории </w:t>
            </w:r>
            <w:r w:rsidR="000F2029">
              <w:rPr>
                <w:color w:val="000000"/>
                <w:sz w:val="24"/>
                <w:szCs w:val="24"/>
              </w:rPr>
              <w:t>муниципального образования</w:t>
            </w:r>
            <w:r w:rsidR="000F2029" w:rsidRPr="00411000">
              <w:rPr>
                <w:color w:val="000000"/>
                <w:sz w:val="24"/>
                <w:szCs w:val="24"/>
              </w:rPr>
              <w:t xml:space="preserve"> </w:t>
            </w:r>
            <w:r w:rsidRPr="00500ECC">
              <w:rPr>
                <w:color w:val="000000"/>
                <w:sz w:val="24"/>
                <w:szCs w:val="24"/>
              </w:rPr>
              <w:t>«Володарский район»;</w:t>
            </w:r>
          </w:p>
          <w:p w:rsidR="00411000" w:rsidRPr="00411000" w:rsidRDefault="00411000" w:rsidP="00411000">
            <w:pPr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  <w:r w:rsidRPr="00411000">
              <w:rPr>
                <w:color w:val="000000"/>
                <w:sz w:val="24"/>
                <w:szCs w:val="24"/>
              </w:rPr>
              <w:t xml:space="preserve">Подпрограмма «Организация досуга и предоставления услуг учреждениями культуры на территории </w:t>
            </w:r>
            <w:r w:rsidR="009D789D">
              <w:rPr>
                <w:color w:val="000000"/>
                <w:sz w:val="24"/>
                <w:szCs w:val="24"/>
              </w:rPr>
              <w:t>муниципального образования</w:t>
            </w:r>
            <w:r w:rsidR="009D789D" w:rsidRPr="00411000">
              <w:rPr>
                <w:color w:val="000000"/>
                <w:sz w:val="24"/>
                <w:szCs w:val="24"/>
              </w:rPr>
              <w:t xml:space="preserve"> </w:t>
            </w:r>
            <w:r w:rsidRPr="00411000">
              <w:rPr>
                <w:color w:val="000000"/>
                <w:sz w:val="24"/>
                <w:szCs w:val="24"/>
              </w:rPr>
              <w:t>«Володарский район»;</w:t>
            </w:r>
          </w:p>
          <w:p w:rsidR="00411000" w:rsidRPr="00411000" w:rsidRDefault="00411000" w:rsidP="00411000">
            <w:pPr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  <w:r w:rsidRPr="00411000">
              <w:rPr>
                <w:color w:val="000000"/>
                <w:sz w:val="24"/>
                <w:szCs w:val="24"/>
              </w:rPr>
              <w:t xml:space="preserve">Подпрограмма «Расширение сети, модернизация и укрепление материально-технической базы учреждений культуры и спортивных сооружений и зданий» на территории </w:t>
            </w:r>
            <w:r w:rsidR="000F2029">
              <w:rPr>
                <w:color w:val="000000"/>
                <w:sz w:val="24"/>
                <w:szCs w:val="24"/>
              </w:rPr>
              <w:t>муниципального образования</w:t>
            </w:r>
            <w:r w:rsidR="000F2029" w:rsidRPr="00411000">
              <w:rPr>
                <w:color w:val="000000"/>
                <w:sz w:val="24"/>
                <w:szCs w:val="24"/>
              </w:rPr>
              <w:t xml:space="preserve"> </w:t>
            </w:r>
            <w:r w:rsidRPr="00411000">
              <w:rPr>
                <w:color w:val="000000"/>
                <w:sz w:val="24"/>
                <w:szCs w:val="24"/>
              </w:rPr>
              <w:t>«Володарский район».</w:t>
            </w:r>
          </w:p>
          <w:p w:rsidR="00411000" w:rsidRPr="00411000" w:rsidRDefault="00411000" w:rsidP="00411000">
            <w:pPr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  <w:r w:rsidRPr="00411000">
              <w:rPr>
                <w:color w:val="000000"/>
                <w:sz w:val="24"/>
                <w:szCs w:val="24"/>
              </w:rPr>
              <w:t xml:space="preserve">Подпрограмма «Библиотечное обслуживание населения на территории </w:t>
            </w:r>
            <w:r w:rsidR="000F2029">
              <w:rPr>
                <w:color w:val="000000"/>
                <w:sz w:val="24"/>
                <w:szCs w:val="24"/>
              </w:rPr>
              <w:t>муниципального образования</w:t>
            </w:r>
            <w:r w:rsidR="000F2029" w:rsidRPr="00411000">
              <w:rPr>
                <w:color w:val="000000"/>
                <w:sz w:val="24"/>
                <w:szCs w:val="24"/>
              </w:rPr>
              <w:t xml:space="preserve"> </w:t>
            </w:r>
            <w:r w:rsidRPr="00411000">
              <w:rPr>
                <w:color w:val="000000"/>
                <w:sz w:val="24"/>
                <w:szCs w:val="24"/>
              </w:rPr>
              <w:t>«Володарский район»;</w:t>
            </w:r>
          </w:p>
          <w:p w:rsidR="00411000" w:rsidRPr="00411000" w:rsidRDefault="00411000" w:rsidP="00411000">
            <w:pPr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  <w:r w:rsidRPr="00411000">
              <w:rPr>
                <w:color w:val="000000"/>
                <w:sz w:val="24"/>
                <w:szCs w:val="24"/>
              </w:rPr>
              <w:t xml:space="preserve">Подпрограмма «Создание условий для развития подведомственных учреждений физической культуры и спорта» на территории </w:t>
            </w:r>
            <w:r w:rsidR="000F2029">
              <w:rPr>
                <w:color w:val="000000"/>
                <w:sz w:val="24"/>
                <w:szCs w:val="24"/>
              </w:rPr>
              <w:t>муниципального образования</w:t>
            </w:r>
            <w:r w:rsidR="000F2029" w:rsidRPr="00411000">
              <w:rPr>
                <w:color w:val="000000"/>
                <w:sz w:val="24"/>
                <w:szCs w:val="24"/>
              </w:rPr>
              <w:t xml:space="preserve"> </w:t>
            </w:r>
            <w:r w:rsidRPr="00411000">
              <w:rPr>
                <w:color w:val="000000"/>
                <w:sz w:val="24"/>
                <w:szCs w:val="24"/>
              </w:rPr>
              <w:t>«Володарский район»;</w:t>
            </w:r>
          </w:p>
          <w:p w:rsidR="00411000" w:rsidRPr="00411000" w:rsidRDefault="00411000" w:rsidP="00411000">
            <w:pPr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  <w:r w:rsidRPr="00411000">
              <w:rPr>
                <w:color w:val="000000"/>
                <w:sz w:val="24"/>
                <w:szCs w:val="24"/>
              </w:rPr>
              <w:t>Подпрограмма</w:t>
            </w:r>
            <w:r w:rsidR="000F2029">
              <w:rPr>
                <w:color w:val="000000"/>
                <w:sz w:val="24"/>
                <w:szCs w:val="24"/>
              </w:rPr>
              <w:t xml:space="preserve"> </w:t>
            </w:r>
            <w:r w:rsidRPr="00411000">
              <w:rPr>
                <w:color w:val="000000"/>
                <w:sz w:val="24"/>
                <w:szCs w:val="24"/>
              </w:rPr>
              <w:t>«Повышение эффективности деятельности</w:t>
            </w:r>
          </w:p>
          <w:p w:rsidR="00411000" w:rsidRPr="00411000" w:rsidRDefault="00411000" w:rsidP="00411000">
            <w:pPr>
              <w:rPr>
                <w:sz w:val="24"/>
                <w:szCs w:val="24"/>
              </w:rPr>
            </w:pPr>
            <w:r w:rsidRPr="00411000">
              <w:rPr>
                <w:color w:val="000000"/>
                <w:sz w:val="24"/>
                <w:szCs w:val="24"/>
              </w:rPr>
              <w:t xml:space="preserve">Управления культуры, молодежи и спорта администрации </w:t>
            </w:r>
            <w:r w:rsidR="009D789D">
              <w:rPr>
                <w:color w:val="000000"/>
                <w:sz w:val="24"/>
                <w:szCs w:val="24"/>
              </w:rPr>
              <w:t>муниципального образования</w:t>
            </w:r>
            <w:r w:rsidR="009D789D" w:rsidRPr="00411000">
              <w:rPr>
                <w:color w:val="000000"/>
                <w:sz w:val="24"/>
                <w:szCs w:val="24"/>
              </w:rPr>
              <w:t xml:space="preserve"> </w:t>
            </w:r>
            <w:r w:rsidRPr="00411000">
              <w:rPr>
                <w:color w:val="000000"/>
                <w:sz w:val="24"/>
                <w:szCs w:val="24"/>
              </w:rPr>
              <w:t>«Володарский район»;</w:t>
            </w:r>
          </w:p>
          <w:p w:rsidR="00411000" w:rsidRPr="00411000" w:rsidRDefault="00411000" w:rsidP="00411000">
            <w:pPr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  <w:r w:rsidRPr="00411000">
              <w:rPr>
                <w:color w:val="000000"/>
                <w:sz w:val="24"/>
                <w:szCs w:val="24"/>
              </w:rPr>
              <w:t xml:space="preserve">Подпрограмма «Организация и проведение спортивно-массовых и физкультурно-оздоровительных комплексных мероприятий на территории </w:t>
            </w:r>
            <w:r w:rsidR="009D789D">
              <w:rPr>
                <w:color w:val="000000"/>
                <w:sz w:val="24"/>
                <w:szCs w:val="24"/>
              </w:rPr>
              <w:t>муниципального образования</w:t>
            </w:r>
            <w:r w:rsidR="009D789D" w:rsidRPr="00411000">
              <w:rPr>
                <w:color w:val="000000"/>
                <w:sz w:val="24"/>
                <w:szCs w:val="24"/>
              </w:rPr>
              <w:t xml:space="preserve"> </w:t>
            </w:r>
            <w:r w:rsidRPr="00411000">
              <w:rPr>
                <w:color w:val="000000"/>
                <w:sz w:val="24"/>
                <w:szCs w:val="24"/>
              </w:rPr>
              <w:t>«Володарский район»</w:t>
            </w:r>
          </w:p>
          <w:p w:rsidR="00411000" w:rsidRPr="00500ECC" w:rsidRDefault="00411000" w:rsidP="000F2029">
            <w:pPr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  <w:r w:rsidRPr="00411000">
              <w:rPr>
                <w:color w:val="000000"/>
                <w:sz w:val="24"/>
                <w:szCs w:val="24"/>
              </w:rPr>
              <w:t xml:space="preserve">Подпрограмма «Реализация молодежной политики» на территории </w:t>
            </w:r>
            <w:r w:rsidR="009D789D">
              <w:rPr>
                <w:color w:val="000000"/>
                <w:sz w:val="24"/>
                <w:szCs w:val="24"/>
              </w:rPr>
              <w:t>муниципального образования</w:t>
            </w:r>
            <w:r w:rsidR="009D789D" w:rsidRPr="00411000">
              <w:rPr>
                <w:color w:val="000000"/>
                <w:sz w:val="24"/>
                <w:szCs w:val="24"/>
              </w:rPr>
              <w:t xml:space="preserve"> </w:t>
            </w:r>
            <w:r w:rsidRPr="00411000">
              <w:rPr>
                <w:color w:val="000000"/>
                <w:sz w:val="24"/>
                <w:szCs w:val="24"/>
              </w:rPr>
              <w:t>«Володарский район»</w:t>
            </w:r>
          </w:p>
        </w:tc>
      </w:tr>
      <w:tr w:rsidR="003075BD" w:rsidRPr="00500ECC" w:rsidTr="009167E7">
        <w:trPr>
          <w:trHeight w:val="33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5BD" w:rsidRPr="00500ECC" w:rsidRDefault="003075BD" w:rsidP="00411000">
            <w:pPr>
              <w:rPr>
                <w:color w:val="000000"/>
                <w:sz w:val="24"/>
                <w:szCs w:val="24"/>
              </w:rPr>
            </w:pPr>
            <w:r w:rsidRPr="00500ECC">
              <w:rPr>
                <w:color w:val="000000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5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BD" w:rsidRPr="00500ECC" w:rsidRDefault="003075BD" w:rsidP="003075BD">
            <w:pPr>
              <w:pStyle w:val="ad"/>
              <w:jc w:val="center"/>
              <w:rPr>
                <w:color w:val="000000"/>
                <w:sz w:val="24"/>
                <w:szCs w:val="24"/>
              </w:rPr>
            </w:pPr>
            <w:r w:rsidRPr="00500ECC">
              <w:rPr>
                <w:color w:val="000000"/>
                <w:sz w:val="24"/>
                <w:szCs w:val="24"/>
              </w:rPr>
              <w:t>Расходы (тыс. руб.)</w:t>
            </w:r>
          </w:p>
        </w:tc>
      </w:tr>
      <w:tr w:rsidR="003075BD" w:rsidRPr="00500ECC" w:rsidTr="003075BD">
        <w:trPr>
          <w:trHeight w:val="420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BD" w:rsidRPr="00500ECC" w:rsidRDefault="003075BD" w:rsidP="004110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BD" w:rsidRPr="00500ECC" w:rsidRDefault="003075BD" w:rsidP="003075BD">
            <w:pPr>
              <w:jc w:val="center"/>
              <w:rPr>
                <w:color w:val="000000"/>
                <w:sz w:val="24"/>
                <w:szCs w:val="24"/>
              </w:rPr>
            </w:pPr>
            <w:r w:rsidRPr="00500EC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BD" w:rsidRPr="00500ECC" w:rsidRDefault="003075BD" w:rsidP="003075BD">
            <w:pPr>
              <w:jc w:val="center"/>
              <w:rPr>
                <w:color w:val="000000"/>
                <w:sz w:val="24"/>
                <w:szCs w:val="24"/>
              </w:rPr>
            </w:pPr>
            <w:r w:rsidRPr="00500ECC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BD" w:rsidRPr="00500ECC" w:rsidRDefault="003075BD" w:rsidP="003075BD">
            <w:pPr>
              <w:jc w:val="center"/>
              <w:rPr>
                <w:color w:val="000000"/>
                <w:sz w:val="24"/>
                <w:szCs w:val="24"/>
              </w:rPr>
            </w:pPr>
            <w:r w:rsidRPr="00500ECC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BD" w:rsidRPr="00500ECC" w:rsidRDefault="003075BD" w:rsidP="003075BD">
            <w:pPr>
              <w:jc w:val="center"/>
              <w:rPr>
                <w:color w:val="000000"/>
                <w:sz w:val="24"/>
                <w:szCs w:val="24"/>
              </w:rPr>
            </w:pPr>
            <w:r w:rsidRPr="00500ECC"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3075BD" w:rsidRPr="00500ECC" w:rsidTr="003075BD">
        <w:trPr>
          <w:trHeight w:val="24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75BD" w:rsidRPr="00500ECC" w:rsidRDefault="003075BD" w:rsidP="00411000">
            <w:pPr>
              <w:rPr>
                <w:color w:val="000000"/>
                <w:sz w:val="24"/>
                <w:szCs w:val="24"/>
              </w:rPr>
            </w:pPr>
            <w:r w:rsidRPr="00500ECC">
              <w:rPr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BD" w:rsidRPr="00500ECC" w:rsidRDefault="003075BD" w:rsidP="003075BD">
            <w:pPr>
              <w:pStyle w:val="ad"/>
              <w:ind w:left="86"/>
              <w:jc w:val="center"/>
              <w:rPr>
                <w:color w:val="000000"/>
                <w:sz w:val="24"/>
                <w:szCs w:val="24"/>
              </w:rPr>
            </w:pPr>
            <w:r w:rsidRPr="00500ECC">
              <w:rPr>
                <w:color w:val="000000"/>
                <w:sz w:val="24"/>
                <w:szCs w:val="24"/>
              </w:rPr>
              <w:t>195 247,72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BD" w:rsidRPr="00500ECC" w:rsidRDefault="003075BD" w:rsidP="003075BD">
            <w:pPr>
              <w:jc w:val="center"/>
              <w:rPr>
                <w:color w:val="000000"/>
                <w:sz w:val="24"/>
                <w:szCs w:val="24"/>
              </w:rPr>
            </w:pPr>
            <w:r w:rsidRPr="00500ECC">
              <w:rPr>
                <w:color w:val="000000"/>
                <w:sz w:val="24"/>
                <w:szCs w:val="24"/>
              </w:rPr>
              <w:t>64 911,96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BD" w:rsidRPr="00500ECC" w:rsidRDefault="003075BD" w:rsidP="003075BD">
            <w:pPr>
              <w:jc w:val="center"/>
              <w:rPr>
                <w:color w:val="000000"/>
                <w:sz w:val="24"/>
                <w:szCs w:val="24"/>
              </w:rPr>
            </w:pPr>
            <w:r w:rsidRPr="00500ECC">
              <w:rPr>
                <w:color w:val="000000"/>
                <w:sz w:val="24"/>
                <w:szCs w:val="24"/>
              </w:rPr>
              <w:t>65 436,41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BD" w:rsidRPr="00500ECC" w:rsidRDefault="003075BD" w:rsidP="003075BD">
            <w:pPr>
              <w:jc w:val="center"/>
              <w:rPr>
                <w:color w:val="000000"/>
                <w:sz w:val="24"/>
                <w:szCs w:val="24"/>
              </w:rPr>
            </w:pPr>
            <w:r w:rsidRPr="00500ECC">
              <w:rPr>
                <w:color w:val="000000"/>
                <w:sz w:val="24"/>
                <w:szCs w:val="24"/>
              </w:rPr>
              <w:t>64 899,35</w:t>
            </w:r>
          </w:p>
        </w:tc>
      </w:tr>
      <w:tr w:rsidR="003075BD" w:rsidRPr="00500ECC" w:rsidTr="003075BD">
        <w:trPr>
          <w:trHeight w:val="24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75BD" w:rsidRPr="00500ECC" w:rsidRDefault="003075BD" w:rsidP="00411000">
            <w:pPr>
              <w:rPr>
                <w:color w:val="000000"/>
                <w:sz w:val="24"/>
                <w:szCs w:val="24"/>
              </w:rPr>
            </w:pPr>
            <w:r w:rsidRPr="00500ECC">
              <w:rPr>
                <w:color w:val="000000"/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BD" w:rsidRPr="00500ECC" w:rsidRDefault="003075BD" w:rsidP="003075BD">
            <w:pPr>
              <w:jc w:val="center"/>
              <w:rPr>
                <w:color w:val="000000"/>
                <w:sz w:val="24"/>
                <w:szCs w:val="24"/>
              </w:rPr>
            </w:pPr>
            <w:r w:rsidRPr="00500ECC">
              <w:rPr>
                <w:color w:val="000000"/>
                <w:sz w:val="24"/>
                <w:szCs w:val="24"/>
              </w:rPr>
              <w:t>1 333,39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BD" w:rsidRPr="00500ECC" w:rsidRDefault="003075BD" w:rsidP="003075BD">
            <w:pPr>
              <w:jc w:val="center"/>
              <w:rPr>
                <w:color w:val="000000"/>
                <w:sz w:val="24"/>
                <w:szCs w:val="24"/>
              </w:rPr>
            </w:pPr>
            <w:r w:rsidRPr="00500ECC">
              <w:rPr>
                <w:color w:val="000000"/>
                <w:sz w:val="24"/>
                <w:szCs w:val="24"/>
              </w:rPr>
              <w:t>1 333,39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BD" w:rsidRPr="00500ECC" w:rsidRDefault="003075BD" w:rsidP="003075BD">
            <w:pPr>
              <w:jc w:val="center"/>
              <w:rPr>
                <w:color w:val="000000"/>
                <w:sz w:val="24"/>
                <w:szCs w:val="24"/>
              </w:rPr>
            </w:pPr>
            <w:r w:rsidRPr="00500EC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BD" w:rsidRPr="00500ECC" w:rsidRDefault="003075BD" w:rsidP="003075BD">
            <w:pPr>
              <w:jc w:val="center"/>
              <w:rPr>
                <w:color w:val="000000"/>
                <w:sz w:val="24"/>
                <w:szCs w:val="24"/>
              </w:rPr>
            </w:pPr>
            <w:r w:rsidRPr="00500EC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075BD" w:rsidRPr="00500ECC" w:rsidTr="003075BD">
        <w:trPr>
          <w:trHeight w:val="24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75BD" w:rsidRPr="00500ECC" w:rsidRDefault="003075BD" w:rsidP="00411000">
            <w:pPr>
              <w:rPr>
                <w:color w:val="000000"/>
                <w:sz w:val="24"/>
                <w:szCs w:val="24"/>
              </w:rPr>
            </w:pPr>
            <w:r w:rsidRPr="00500ECC">
              <w:rPr>
                <w:color w:val="000000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BD" w:rsidRPr="00500ECC" w:rsidRDefault="003075BD" w:rsidP="003075BD">
            <w:pPr>
              <w:jc w:val="center"/>
              <w:rPr>
                <w:color w:val="000000"/>
                <w:sz w:val="24"/>
                <w:szCs w:val="24"/>
              </w:rPr>
            </w:pPr>
            <w:r w:rsidRPr="00500ECC">
              <w:rPr>
                <w:color w:val="000000"/>
                <w:sz w:val="24"/>
                <w:szCs w:val="24"/>
              </w:rPr>
              <w:t>11 130,00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BD" w:rsidRPr="00500ECC" w:rsidRDefault="003075BD" w:rsidP="003075BD">
            <w:pPr>
              <w:jc w:val="center"/>
              <w:rPr>
                <w:color w:val="000000"/>
                <w:sz w:val="24"/>
                <w:szCs w:val="24"/>
              </w:rPr>
            </w:pPr>
            <w:r w:rsidRPr="00500ECC">
              <w:rPr>
                <w:color w:val="000000"/>
                <w:sz w:val="24"/>
                <w:szCs w:val="24"/>
              </w:rPr>
              <w:t>3 710,00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BD" w:rsidRPr="00500ECC" w:rsidRDefault="003075BD" w:rsidP="003075BD">
            <w:pPr>
              <w:jc w:val="center"/>
              <w:rPr>
                <w:color w:val="000000"/>
                <w:sz w:val="24"/>
                <w:szCs w:val="24"/>
              </w:rPr>
            </w:pPr>
            <w:r w:rsidRPr="00500ECC">
              <w:rPr>
                <w:color w:val="000000"/>
                <w:sz w:val="24"/>
                <w:szCs w:val="24"/>
              </w:rPr>
              <w:t>3 710,00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BD" w:rsidRPr="00500ECC" w:rsidRDefault="003075BD" w:rsidP="003075BD">
            <w:pPr>
              <w:jc w:val="center"/>
              <w:rPr>
                <w:color w:val="000000"/>
                <w:sz w:val="24"/>
                <w:szCs w:val="24"/>
              </w:rPr>
            </w:pPr>
            <w:r w:rsidRPr="00500ECC">
              <w:rPr>
                <w:color w:val="000000"/>
                <w:sz w:val="24"/>
                <w:szCs w:val="24"/>
              </w:rPr>
              <w:t>3 710,00</w:t>
            </w:r>
          </w:p>
        </w:tc>
      </w:tr>
      <w:tr w:rsidR="003075BD" w:rsidRPr="00500ECC" w:rsidTr="003075BD">
        <w:trPr>
          <w:trHeight w:val="24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75BD" w:rsidRPr="00500ECC" w:rsidRDefault="003075BD" w:rsidP="00411000">
            <w:pPr>
              <w:rPr>
                <w:color w:val="000000"/>
                <w:sz w:val="24"/>
                <w:szCs w:val="24"/>
              </w:rPr>
            </w:pPr>
            <w:r w:rsidRPr="00500EC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BD" w:rsidRPr="00500ECC" w:rsidRDefault="003075BD" w:rsidP="003075BD">
            <w:pPr>
              <w:jc w:val="center"/>
              <w:rPr>
                <w:color w:val="000000"/>
                <w:sz w:val="24"/>
                <w:szCs w:val="24"/>
              </w:rPr>
            </w:pPr>
            <w:r w:rsidRPr="00500ECC">
              <w:rPr>
                <w:color w:val="000000"/>
                <w:sz w:val="24"/>
                <w:szCs w:val="24"/>
              </w:rPr>
              <w:t>207 711,11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BD" w:rsidRPr="00500ECC" w:rsidRDefault="003075BD" w:rsidP="003075BD">
            <w:pPr>
              <w:jc w:val="center"/>
              <w:rPr>
                <w:color w:val="000000"/>
                <w:sz w:val="24"/>
                <w:szCs w:val="24"/>
              </w:rPr>
            </w:pPr>
            <w:r w:rsidRPr="00500ECC">
              <w:rPr>
                <w:color w:val="000000"/>
                <w:sz w:val="24"/>
                <w:szCs w:val="24"/>
              </w:rPr>
              <w:t>69 955,35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BD" w:rsidRPr="00500ECC" w:rsidRDefault="003075BD" w:rsidP="003075BD">
            <w:pPr>
              <w:jc w:val="center"/>
              <w:rPr>
                <w:color w:val="000000"/>
                <w:sz w:val="24"/>
                <w:szCs w:val="24"/>
              </w:rPr>
            </w:pPr>
            <w:r w:rsidRPr="00500ECC">
              <w:rPr>
                <w:color w:val="000000"/>
                <w:sz w:val="24"/>
                <w:szCs w:val="24"/>
              </w:rPr>
              <w:t>69 146,41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BD" w:rsidRPr="00500ECC" w:rsidRDefault="003075BD" w:rsidP="003075BD">
            <w:pPr>
              <w:jc w:val="center"/>
              <w:rPr>
                <w:color w:val="000000"/>
                <w:sz w:val="24"/>
                <w:szCs w:val="24"/>
              </w:rPr>
            </w:pPr>
            <w:r w:rsidRPr="00500ECC">
              <w:rPr>
                <w:color w:val="000000"/>
                <w:sz w:val="24"/>
                <w:szCs w:val="24"/>
              </w:rPr>
              <w:t>68 609,35</w:t>
            </w:r>
          </w:p>
        </w:tc>
      </w:tr>
      <w:tr w:rsidR="003075BD" w:rsidRPr="00500ECC" w:rsidTr="00F2128B">
        <w:trPr>
          <w:trHeight w:val="24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75BD" w:rsidRPr="00500ECC" w:rsidRDefault="003075BD" w:rsidP="00411000">
            <w:pPr>
              <w:rPr>
                <w:color w:val="000000"/>
                <w:sz w:val="24"/>
                <w:szCs w:val="24"/>
              </w:rPr>
            </w:pPr>
            <w:r w:rsidRPr="00500ECC">
              <w:rPr>
                <w:color w:val="000000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5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BD" w:rsidRPr="00500ECC" w:rsidRDefault="003075BD" w:rsidP="009D789D">
            <w:pPr>
              <w:jc w:val="both"/>
              <w:rPr>
                <w:color w:val="000000"/>
                <w:sz w:val="24"/>
                <w:szCs w:val="24"/>
              </w:rPr>
            </w:pPr>
            <w:r w:rsidRPr="00500ECC">
              <w:rPr>
                <w:color w:val="000000"/>
                <w:sz w:val="24"/>
                <w:szCs w:val="24"/>
              </w:rPr>
              <w:t>Реализация Программы усилит государственную поддержку по социально-культурному обустройству населенных пунктов и позволит в 2023-2025 годы:</w:t>
            </w:r>
          </w:p>
          <w:p w:rsidR="003075BD" w:rsidRPr="00500ECC" w:rsidRDefault="003075BD" w:rsidP="009D789D">
            <w:pPr>
              <w:jc w:val="both"/>
              <w:rPr>
                <w:color w:val="000000"/>
                <w:sz w:val="24"/>
                <w:szCs w:val="24"/>
              </w:rPr>
            </w:pPr>
            <w:r w:rsidRPr="00500ECC">
              <w:rPr>
                <w:color w:val="000000"/>
                <w:sz w:val="24"/>
                <w:szCs w:val="24"/>
              </w:rPr>
              <w:t>1.Обеспечить повышение качества и разнообразия представляемых услуг. Реализовать традиционные и инновационные культурные проекты, способствующие формированию и развитию единого культурного пространства Володарского района.</w:t>
            </w:r>
          </w:p>
          <w:p w:rsidR="002E6AEE" w:rsidRPr="00500ECC" w:rsidRDefault="002E6AEE" w:rsidP="009D789D">
            <w:pPr>
              <w:jc w:val="both"/>
              <w:rPr>
                <w:color w:val="000000"/>
                <w:sz w:val="24"/>
                <w:szCs w:val="24"/>
              </w:rPr>
            </w:pPr>
            <w:r w:rsidRPr="00500ECC">
              <w:rPr>
                <w:color w:val="000000"/>
                <w:sz w:val="24"/>
                <w:szCs w:val="24"/>
              </w:rPr>
              <w:t>2.Улучшить материальную базу для занятий физической культурой и спортом и организации досуга по месту жительства.</w:t>
            </w:r>
          </w:p>
          <w:p w:rsidR="002E6AEE" w:rsidRPr="00500ECC" w:rsidRDefault="002E6AEE" w:rsidP="009D789D">
            <w:pPr>
              <w:jc w:val="both"/>
              <w:rPr>
                <w:color w:val="000000"/>
                <w:sz w:val="24"/>
                <w:szCs w:val="24"/>
              </w:rPr>
            </w:pPr>
            <w:r w:rsidRPr="00500ECC">
              <w:rPr>
                <w:color w:val="000000"/>
                <w:sz w:val="24"/>
                <w:szCs w:val="24"/>
              </w:rPr>
              <w:t>3.Обеспечить противопожарную и антитеррористическую безопасность учреждений культуры , искусства и спорта.</w:t>
            </w:r>
          </w:p>
          <w:p w:rsidR="002E6AEE" w:rsidRPr="00500ECC" w:rsidRDefault="002E6AEE" w:rsidP="009D789D">
            <w:pPr>
              <w:jc w:val="both"/>
              <w:rPr>
                <w:color w:val="000000"/>
                <w:sz w:val="24"/>
                <w:szCs w:val="24"/>
              </w:rPr>
            </w:pPr>
            <w:r w:rsidRPr="00500ECC">
              <w:rPr>
                <w:color w:val="000000"/>
                <w:sz w:val="24"/>
                <w:szCs w:val="24"/>
              </w:rPr>
              <w:t>4.Развивать у подростков и молодежи формирование здорового образа жизни, высокое патриотическое сознание и гражданскую</w:t>
            </w:r>
            <w:r w:rsidR="00CD611C" w:rsidRPr="00500ECC">
              <w:rPr>
                <w:color w:val="000000"/>
                <w:sz w:val="24"/>
                <w:szCs w:val="24"/>
              </w:rPr>
              <w:t xml:space="preserve"> ответственность.</w:t>
            </w:r>
          </w:p>
          <w:p w:rsidR="00CD611C" w:rsidRPr="00500ECC" w:rsidRDefault="00CD611C" w:rsidP="009D789D">
            <w:pPr>
              <w:jc w:val="both"/>
              <w:rPr>
                <w:color w:val="000000"/>
                <w:sz w:val="24"/>
                <w:szCs w:val="24"/>
              </w:rPr>
            </w:pPr>
            <w:r w:rsidRPr="00500ECC">
              <w:rPr>
                <w:color w:val="000000"/>
                <w:sz w:val="24"/>
                <w:szCs w:val="24"/>
              </w:rPr>
              <w:t>5.Сохранить и приумножить творческий потенциал детей, улучшить качество подготовки и результаты выступлений сборных команд Володарского района по видам спорта на региональных и всероссийских соревнованиях.</w:t>
            </w:r>
          </w:p>
          <w:p w:rsidR="00CD611C" w:rsidRPr="00500ECC" w:rsidRDefault="00CD611C" w:rsidP="009D789D">
            <w:pPr>
              <w:jc w:val="both"/>
              <w:rPr>
                <w:color w:val="000000"/>
                <w:sz w:val="24"/>
                <w:szCs w:val="24"/>
              </w:rPr>
            </w:pPr>
            <w:r w:rsidRPr="00500ECC">
              <w:rPr>
                <w:color w:val="000000"/>
                <w:sz w:val="24"/>
                <w:szCs w:val="24"/>
              </w:rPr>
              <w:t>6.Увеличить количество жителей района, регулярно занимающихся физической культурой и спортом;</w:t>
            </w:r>
          </w:p>
          <w:p w:rsidR="00CD611C" w:rsidRPr="00500ECC" w:rsidRDefault="00CD611C" w:rsidP="009D789D">
            <w:pPr>
              <w:jc w:val="both"/>
              <w:rPr>
                <w:color w:val="000000"/>
                <w:sz w:val="24"/>
                <w:szCs w:val="24"/>
              </w:rPr>
            </w:pPr>
            <w:r w:rsidRPr="00500ECC">
              <w:rPr>
                <w:color w:val="000000"/>
                <w:sz w:val="24"/>
                <w:szCs w:val="24"/>
              </w:rPr>
              <w:t xml:space="preserve">7.Улучшить организацию физкультурно – оздоровительной, спортивно – массовой и культурно – досуговой работы по месту жительства </w:t>
            </w:r>
            <w:r w:rsidR="00500ECC" w:rsidRPr="00500ECC">
              <w:rPr>
                <w:color w:val="000000"/>
                <w:sz w:val="24"/>
                <w:szCs w:val="24"/>
              </w:rPr>
              <w:t>с различными категориями населения</w:t>
            </w:r>
          </w:p>
        </w:tc>
      </w:tr>
    </w:tbl>
    <w:p w:rsidR="00411000" w:rsidRPr="00500ECC" w:rsidRDefault="00411000" w:rsidP="00411000">
      <w:pPr>
        <w:jc w:val="center"/>
        <w:rPr>
          <w:sz w:val="24"/>
          <w:szCs w:val="24"/>
        </w:rPr>
      </w:pPr>
    </w:p>
    <w:p w:rsidR="00500ECC" w:rsidRPr="00500ECC" w:rsidRDefault="00500ECC" w:rsidP="00500ECC">
      <w:pPr>
        <w:jc w:val="center"/>
        <w:rPr>
          <w:sz w:val="24"/>
          <w:szCs w:val="24"/>
        </w:rPr>
      </w:pPr>
      <w:r w:rsidRPr="00500ECC">
        <w:rPr>
          <w:sz w:val="24"/>
          <w:szCs w:val="24"/>
        </w:rPr>
        <w:t>Раздел 2. Общая характеристика текущего состояния сферы культуры, молодежи и спорта Володарского района</w:t>
      </w:r>
    </w:p>
    <w:p w:rsidR="00500ECC" w:rsidRPr="00500ECC" w:rsidRDefault="00500ECC" w:rsidP="00500ECC">
      <w:pPr>
        <w:ind w:firstLine="851"/>
        <w:jc w:val="both"/>
        <w:rPr>
          <w:sz w:val="24"/>
          <w:szCs w:val="24"/>
        </w:rPr>
      </w:pPr>
      <w:r w:rsidRPr="00500ECC">
        <w:rPr>
          <w:sz w:val="24"/>
          <w:szCs w:val="24"/>
        </w:rPr>
        <w:t xml:space="preserve">Управление культуры, молодежи и спорта в соответствии с «Положением об Управлении культуры, молодежи и спорта», утвержденным постановлением администрации </w:t>
      </w:r>
      <w:r w:rsidR="009D789D">
        <w:rPr>
          <w:color w:val="000000"/>
          <w:sz w:val="24"/>
          <w:szCs w:val="24"/>
        </w:rPr>
        <w:t>муниципального образования</w:t>
      </w:r>
      <w:r w:rsidR="009D789D" w:rsidRPr="00411000">
        <w:rPr>
          <w:color w:val="000000"/>
          <w:sz w:val="24"/>
          <w:szCs w:val="24"/>
        </w:rPr>
        <w:t xml:space="preserve"> </w:t>
      </w:r>
      <w:r w:rsidRPr="00500ECC">
        <w:rPr>
          <w:sz w:val="24"/>
          <w:szCs w:val="24"/>
        </w:rPr>
        <w:t>«Володарский район» 76 от 21.01.2022</w:t>
      </w:r>
      <w:r>
        <w:rPr>
          <w:sz w:val="24"/>
          <w:szCs w:val="24"/>
        </w:rPr>
        <w:t xml:space="preserve"> г.</w:t>
      </w:r>
      <w:r w:rsidRPr="00500ECC">
        <w:rPr>
          <w:sz w:val="24"/>
          <w:szCs w:val="24"/>
        </w:rPr>
        <w:t xml:space="preserve">, является структурным подразделением администрации </w:t>
      </w:r>
      <w:r w:rsidR="000F2029">
        <w:rPr>
          <w:color w:val="000000"/>
          <w:sz w:val="24"/>
          <w:szCs w:val="24"/>
        </w:rPr>
        <w:t>муниципального образования</w:t>
      </w:r>
      <w:r w:rsidR="000F2029" w:rsidRPr="00411000">
        <w:rPr>
          <w:color w:val="000000"/>
          <w:sz w:val="24"/>
          <w:szCs w:val="24"/>
        </w:rPr>
        <w:t xml:space="preserve"> </w:t>
      </w:r>
      <w:r w:rsidRPr="00500ECC">
        <w:rPr>
          <w:sz w:val="24"/>
          <w:szCs w:val="24"/>
        </w:rPr>
        <w:t>«Володарский район», осуществляющим управление в сфере культуры, молодежной политики и спорта, функции и полномочия учредителя в отношении муниципальных учреждений культуры и спорта.</w:t>
      </w:r>
    </w:p>
    <w:p w:rsidR="00500ECC" w:rsidRPr="00500ECC" w:rsidRDefault="00500ECC" w:rsidP="00500ECC">
      <w:pPr>
        <w:ind w:firstLine="851"/>
        <w:jc w:val="both"/>
        <w:rPr>
          <w:sz w:val="24"/>
          <w:szCs w:val="24"/>
        </w:rPr>
      </w:pPr>
      <w:r w:rsidRPr="00500ECC">
        <w:rPr>
          <w:sz w:val="24"/>
          <w:szCs w:val="24"/>
        </w:rPr>
        <w:t xml:space="preserve">Муниципальная программа в сфере развития культуры, молодежной политики и спорта на территории </w:t>
      </w:r>
      <w:r w:rsidR="000F2029">
        <w:rPr>
          <w:color w:val="000000"/>
          <w:sz w:val="24"/>
          <w:szCs w:val="24"/>
        </w:rPr>
        <w:t>муниципального образования</w:t>
      </w:r>
      <w:r w:rsidR="000F2029" w:rsidRPr="00411000">
        <w:rPr>
          <w:color w:val="000000"/>
          <w:sz w:val="24"/>
          <w:szCs w:val="24"/>
        </w:rPr>
        <w:t xml:space="preserve"> </w:t>
      </w:r>
      <w:r w:rsidRPr="00500ECC">
        <w:rPr>
          <w:sz w:val="24"/>
          <w:szCs w:val="24"/>
        </w:rPr>
        <w:t>«Володарский район» является программой, реализующей несколько направлений социально-экономического развития территории и направленной на достижение следующих стратегических целей:</w:t>
      </w:r>
    </w:p>
    <w:p w:rsidR="00500ECC" w:rsidRPr="00500ECC" w:rsidRDefault="00500ECC" w:rsidP="00500ECC">
      <w:pPr>
        <w:ind w:firstLine="851"/>
        <w:jc w:val="both"/>
        <w:rPr>
          <w:sz w:val="24"/>
          <w:szCs w:val="24"/>
        </w:rPr>
      </w:pPr>
      <w:r w:rsidRPr="00500ECC">
        <w:rPr>
          <w:sz w:val="24"/>
          <w:szCs w:val="24"/>
        </w:rPr>
        <w:t>I.</w:t>
      </w:r>
      <w:r w:rsidRPr="00500ECC">
        <w:rPr>
          <w:sz w:val="24"/>
          <w:szCs w:val="24"/>
        </w:rPr>
        <w:tab/>
        <w:t>Создание единого культурного и организационного пространства, позволяющего эффективно функционировать и развиваться деятельности в сфере культуры.</w:t>
      </w:r>
    </w:p>
    <w:p w:rsidR="00500ECC" w:rsidRPr="00500ECC" w:rsidRDefault="00500ECC" w:rsidP="00500ECC">
      <w:pPr>
        <w:ind w:firstLine="851"/>
        <w:jc w:val="both"/>
        <w:rPr>
          <w:sz w:val="24"/>
          <w:szCs w:val="24"/>
        </w:rPr>
      </w:pPr>
      <w:r w:rsidRPr="00500ECC">
        <w:rPr>
          <w:sz w:val="24"/>
          <w:szCs w:val="24"/>
        </w:rPr>
        <w:t>II.</w:t>
      </w:r>
      <w:r w:rsidRPr="00500ECC">
        <w:rPr>
          <w:sz w:val="24"/>
          <w:szCs w:val="24"/>
        </w:rPr>
        <w:tab/>
        <w:t>Создание условий для максимального вовлечения населения Володарского района. Систематические занятия физической культурой и спортом.</w:t>
      </w:r>
    </w:p>
    <w:p w:rsidR="00500ECC" w:rsidRPr="00500ECC" w:rsidRDefault="00500ECC" w:rsidP="00500ECC">
      <w:pPr>
        <w:ind w:firstLine="851"/>
        <w:jc w:val="both"/>
        <w:rPr>
          <w:sz w:val="24"/>
          <w:szCs w:val="24"/>
        </w:rPr>
      </w:pPr>
      <w:r w:rsidRPr="00500ECC">
        <w:rPr>
          <w:sz w:val="24"/>
          <w:szCs w:val="24"/>
        </w:rPr>
        <w:t>III.</w:t>
      </w:r>
      <w:r w:rsidRPr="00500ECC">
        <w:rPr>
          <w:sz w:val="24"/>
          <w:szCs w:val="24"/>
        </w:rPr>
        <w:tab/>
        <w:t>Развитие системы работы с молодежью, построенной на гражданском, патриотическом и правовом сознании молодежи, готовности к выполнению конституционных обязанностей.</w:t>
      </w:r>
    </w:p>
    <w:p w:rsidR="00500ECC" w:rsidRPr="00500ECC" w:rsidRDefault="00500ECC" w:rsidP="00500ECC">
      <w:pPr>
        <w:ind w:firstLine="851"/>
        <w:jc w:val="both"/>
        <w:rPr>
          <w:sz w:val="24"/>
          <w:szCs w:val="24"/>
        </w:rPr>
      </w:pPr>
      <w:r w:rsidRPr="00500ECC">
        <w:rPr>
          <w:sz w:val="24"/>
          <w:szCs w:val="24"/>
        </w:rPr>
        <w:t xml:space="preserve">Одним из условий достижения стратегических целей, поставленных в Программе, является осуществление единой социальной политики на территории </w:t>
      </w:r>
      <w:r w:rsidR="000F2029">
        <w:rPr>
          <w:color w:val="000000"/>
          <w:sz w:val="24"/>
          <w:szCs w:val="24"/>
        </w:rPr>
        <w:t>муниципального образования</w:t>
      </w:r>
      <w:r w:rsidR="000F2029" w:rsidRPr="00411000">
        <w:rPr>
          <w:color w:val="000000"/>
          <w:sz w:val="24"/>
          <w:szCs w:val="24"/>
        </w:rPr>
        <w:t xml:space="preserve"> </w:t>
      </w:r>
      <w:r w:rsidRPr="00500ECC">
        <w:rPr>
          <w:sz w:val="24"/>
          <w:szCs w:val="24"/>
        </w:rPr>
        <w:t>«Володарский район», направленной на реализацию наиболее значимых и эффективных проектов в сфере культуры, спорта и молодежной политики.</w:t>
      </w:r>
    </w:p>
    <w:p w:rsidR="00500ECC" w:rsidRPr="00500ECC" w:rsidRDefault="00500ECC" w:rsidP="00500ECC">
      <w:pPr>
        <w:ind w:firstLine="851"/>
        <w:jc w:val="both"/>
        <w:rPr>
          <w:sz w:val="24"/>
          <w:szCs w:val="24"/>
        </w:rPr>
      </w:pPr>
      <w:r w:rsidRPr="00500ECC">
        <w:rPr>
          <w:sz w:val="24"/>
          <w:szCs w:val="24"/>
        </w:rPr>
        <w:t>Анализ современного состояния данной сферы позволяет выявить следующие факты:</w:t>
      </w:r>
    </w:p>
    <w:p w:rsidR="00500ECC" w:rsidRPr="00500ECC" w:rsidRDefault="00500ECC" w:rsidP="00500ECC">
      <w:pPr>
        <w:ind w:firstLine="851"/>
        <w:jc w:val="both"/>
        <w:rPr>
          <w:sz w:val="24"/>
          <w:szCs w:val="24"/>
        </w:rPr>
      </w:pPr>
      <w:r w:rsidRPr="00500ECC">
        <w:rPr>
          <w:sz w:val="24"/>
          <w:szCs w:val="24"/>
        </w:rPr>
        <w:t>-</w:t>
      </w:r>
      <w:r w:rsidRPr="00500ECC">
        <w:rPr>
          <w:sz w:val="24"/>
          <w:szCs w:val="24"/>
        </w:rPr>
        <w:tab/>
        <w:t>Ежегодно растет количественных и качественных показателей мероприятий.</w:t>
      </w:r>
    </w:p>
    <w:p w:rsidR="00500ECC" w:rsidRPr="00500ECC" w:rsidRDefault="00500ECC" w:rsidP="00500ECC">
      <w:pPr>
        <w:ind w:firstLine="851"/>
        <w:jc w:val="both"/>
        <w:rPr>
          <w:sz w:val="24"/>
          <w:szCs w:val="24"/>
        </w:rPr>
      </w:pPr>
      <w:r w:rsidRPr="00500ECC">
        <w:rPr>
          <w:sz w:val="24"/>
          <w:szCs w:val="24"/>
        </w:rPr>
        <w:t>-</w:t>
      </w:r>
      <w:r w:rsidRPr="00500ECC">
        <w:rPr>
          <w:sz w:val="24"/>
          <w:szCs w:val="24"/>
        </w:rPr>
        <w:tab/>
        <w:t>Проводится качественная подготовка участников культурно-досуговых формирований.</w:t>
      </w:r>
    </w:p>
    <w:p w:rsidR="00500ECC" w:rsidRPr="00500ECC" w:rsidRDefault="00500ECC" w:rsidP="00500ECC">
      <w:pPr>
        <w:ind w:firstLine="851"/>
        <w:jc w:val="both"/>
        <w:rPr>
          <w:sz w:val="24"/>
          <w:szCs w:val="24"/>
        </w:rPr>
      </w:pPr>
      <w:r w:rsidRPr="00500ECC">
        <w:rPr>
          <w:sz w:val="24"/>
          <w:szCs w:val="24"/>
        </w:rPr>
        <w:t>-</w:t>
      </w:r>
      <w:r w:rsidRPr="00500ECC">
        <w:rPr>
          <w:sz w:val="24"/>
          <w:szCs w:val="24"/>
        </w:rPr>
        <w:tab/>
        <w:t>Увеличивается число спортивных мероприятий, в том числе спортивно-массовых.</w:t>
      </w:r>
    </w:p>
    <w:p w:rsidR="00500ECC" w:rsidRPr="00500ECC" w:rsidRDefault="00500ECC" w:rsidP="00500ECC">
      <w:pPr>
        <w:ind w:firstLine="851"/>
        <w:jc w:val="both"/>
        <w:rPr>
          <w:sz w:val="24"/>
          <w:szCs w:val="24"/>
        </w:rPr>
      </w:pPr>
      <w:r w:rsidRPr="00500ECC">
        <w:rPr>
          <w:sz w:val="24"/>
          <w:szCs w:val="24"/>
        </w:rPr>
        <w:t>-</w:t>
      </w:r>
      <w:r w:rsidRPr="00500ECC">
        <w:rPr>
          <w:sz w:val="24"/>
          <w:szCs w:val="24"/>
        </w:rPr>
        <w:tab/>
        <w:t>Растет численность жителей Володарского района, систематически занимающихся физической культурой и спортом.</w:t>
      </w:r>
    </w:p>
    <w:p w:rsidR="00500ECC" w:rsidRPr="00500ECC" w:rsidRDefault="00500ECC" w:rsidP="00500ECC">
      <w:pPr>
        <w:ind w:firstLine="851"/>
        <w:jc w:val="both"/>
        <w:rPr>
          <w:sz w:val="24"/>
          <w:szCs w:val="24"/>
        </w:rPr>
      </w:pPr>
      <w:r w:rsidRPr="00500ECC">
        <w:rPr>
          <w:sz w:val="24"/>
          <w:szCs w:val="24"/>
        </w:rPr>
        <w:t>-</w:t>
      </w:r>
      <w:r w:rsidRPr="00500ECC">
        <w:rPr>
          <w:sz w:val="24"/>
          <w:szCs w:val="24"/>
        </w:rPr>
        <w:tab/>
        <w:t>Реализуются мероприятия в сфере обеспечения безопасности учреждений культуры и спорта.</w:t>
      </w:r>
    </w:p>
    <w:p w:rsidR="00500ECC" w:rsidRPr="00500ECC" w:rsidRDefault="00500ECC" w:rsidP="00500ECC">
      <w:pPr>
        <w:ind w:firstLine="851"/>
        <w:jc w:val="both"/>
        <w:rPr>
          <w:sz w:val="24"/>
          <w:szCs w:val="24"/>
        </w:rPr>
      </w:pPr>
      <w:r w:rsidRPr="00500ECC">
        <w:rPr>
          <w:sz w:val="24"/>
          <w:szCs w:val="24"/>
        </w:rPr>
        <w:t>-Усиленно решаются основные задачи систематического занятия физической культурой и спортом жителями Володарского района, формируются установки на здоровый образ жизни с вовлечением дополнительного числа детей, молодежи.</w:t>
      </w:r>
    </w:p>
    <w:p w:rsidR="00500ECC" w:rsidRPr="00500ECC" w:rsidRDefault="00500ECC" w:rsidP="00500ECC">
      <w:pPr>
        <w:ind w:firstLine="851"/>
        <w:jc w:val="both"/>
        <w:rPr>
          <w:sz w:val="24"/>
          <w:szCs w:val="24"/>
        </w:rPr>
      </w:pPr>
      <w:r w:rsidRPr="00500ECC">
        <w:rPr>
          <w:sz w:val="24"/>
          <w:szCs w:val="24"/>
        </w:rPr>
        <w:t>-</w:t>
      </w:r>
      <w:r w:rsidRPr="00500ECC">
        <w:rPr>
          <w:sz w:val="24"/>
          <w:szCs w:val="24"/>
        </w:rPr>
        <w:tab/>
        <w:t>Актуальность и стратегическое значение приобретают вопросы молодежной политики, направленной на развитие и реализацию потенциала молодёжи в интересах Володарского района.</w:t>
      </w:r>
    </w:p>
    <w:p w:rsidR="00500ECC" w:rsidRPr="00500ECC" w:rsidRDefault="00500ECC" w:rsidP="00500ECC">
      <w:pPr>
        <w:ind w:firstLine="851"/>
        <w:jc w:val="both"/>
        <w:rPr>
          <w:sz w:val="24"/>
          <w:szCs w:val="24"/>
        </w:rPr>
      </w:pPr>
      <w:r w:rsidRPr="00500ECC">
        <w:rPr>
          <w:sz w:val="24"/>
          <w:szCs w:val="24"/>
        </w:rPr>
        <w:t xml:space="preserve">На территории </w:t>
      </w:r>
      <w:r w:rsidR="000F2029">
        <w:rPr>
          <w:color w:val="000000"/>
          <w:sz w:val="24"/>
          <w:szCs w:val="24"/>
        </w:rPr>
        <w:t>муниципального образования</w:t>
      </w:r>
      <w:r w:rsidR="000F2029" w:rsidRPr="00411000">
        <w:rPr>
          <w:color w:val="000000"/>
          <w:sz w:val="24"/>
          <w:szCs w:val="24"/>
        </w:rPr>
        <w:t xml:space="preserve"> </w:t>
      </w:r>
      <w:r w:rsidRPr="00500ECC">
        <w:rPr>
          <w:sz w:val="24"/>
          <w:szCs w:val="24"/>
        </w:rPr>
        <w:t>«Володарский район» реализуются следующие направления работы: гражданско-патриотическое, спортивно-оздоровительное, поддержка талантливой молодежи. Осуществляется первичная профилактика негативных явлений в молодёжной среде.</w:t>
      </w:r>
    </w:p>
    <w:p w:rsidR="00500ECC" w:rsidRPr="00500ECC" w:rsidRDefault="00500ECC" w:rsidP="00500ECC">
      <w:pPr>
        <w:ind w:firstLine="851"/>
        <w:jc w:val="both"/>
        <w:rPr>
          <w:sz w:val="24"/>
          <w:szCs w:val="24"/>
        </w:rPr>
      </w:pPr>
      <w:r w:rsidRPr="00500ECC">
        <w:rPr>
          <w:sz w:val="24"/>
          <w:szCs w:val="24"/>
        </w:rPr>
        <w:t>По статистическим данным численность граждан систематически занимающихся физической культурой и спортом в районе за последние 5 лет возросла с 25,6 до 33,1% от общей численности населения района. На сегодняшний день в районе функционирует 66 спортивных сооружений.</w:t>
      </w:r>
    </w:p>
    <w:p w:rsidR="00500ECC" w:rsidRPr="00500ECC" w:rsidRDefault="00500ECC" w:rsidP="00500ECC">
      <w:pPr>
        <w:ind w:firstLine="851"/>
        <w:jc w:val="both"/>
        <w:rPr>
          <w:sz w:val="24"/>
          <w:szCs w:val="24"/>
        </w:rPr>
      </w:pPr>
      <w:r w:rsidRPr="00500ECC">
        <w:rPr>
          <w:sz w:val="24"/>
          <w:szCs w:val="24"/>
        </w:rPr>
        <w:t>На территории района развиваются 8 видов спорта. Спортсмены района по каратэ, футболу, шашкам, самбо показывают хорошие результаты не только на региональном, но и на всероссийском уровне.</w:t>
      </w:r>
    </w:p>
    <w:p w:rsidR="000F2029" w:rsidRPr="000F2029" w:rsidRDefault="00500ECC" w:rsidP="000F2029">
      <w:pPr>
        <w:ind w:firstLine="851"/>
        <w:jc w:val="both"/>
        <w:rPr>
          <w:sz w:val="24"/>
          <w:szCs w:val="24"/>
        </w:rPr>
      </w:pPr>
      <w:r w:rsidRPr="00500ECC">
        <w:rPr>
          <w:sz w:val="24"/>
          <w:szCs w:val="24"/>
        </w:rPr>
        <w:t>Культурный потенциал Володарского района включает в себя: 21 культурно-досуговых учреждения, из них: муниципальное бюджетное учреждение «Районный центр культуры»; 17 сельских Домов культуры; 3 сельских клуба, Муниципальное бюджетное учреждение дополнительного образования «Школа искусств» Володарского района (МБУ ДО ШИ Володарского района), включающая в себя 3 филиала: филиал МБУ ДО «Школа искусств» Володарского района в с. Козлово, филиал МБУ ДО «Школа искусств» Володарского района в с. Тумак, филиал МБУ ДО «Школа искусств» Володарского района в с. Марфино, Муниципальное бюджетное учреждение культуры «Централизованная библиотечная система» (МБУК «ЦБС»), содержащая 1 центральную библиотеку, имеющую статус модельной</w:t>
      </w:r>
      <w:r w:rsidR="000F2029" w:rsidRPr="000F2029">
        <w:t xml:space="preserve"> </w:t>
      </w:r>
      <w:r w:rsidR="000F2029" w:rsidRPr="000F2029">
        <w:rPr>
          <w:sz w:val="24"/>
          <w:szCs w:val="24"/>
        </w:rPr>
        <w:t>библиотеки, 14 сельских библиотек, из них 4 модельные библиотеки в с. Алтынжар, с. Тумак, с. Козлов</w:t>
      </w:r>
      <w:r w:rsidR="000F2029">
        <w:rPr>
          <w:sz w:val="24"/>
          <w:szCs w:val="24"/>
        </w:rPr>
        <w:t>о</w:t>
      </w:r>
      <w:r w:rsidR="000F2029" w:rsidRPr="000F2029">
        <w:rPr>
          <w:sz w:val="24"/>
          <w:szCs w:val="24"/>
        </w:rPr>
        <w:t xml:space="preserve"> и с. Маково.</w:t>
      </w:r>
    </w:p>
    <w:p w:rsidR="000F2029" w:rsidRPr="000F2029" w:rsidRDefault="000F2029" w:rsidP="000F2029">
      <w:pPr>
        <w:ind w:firstLine="851"/>
        <w:jc w:val="both"/>
        <w:rPr>
          <w:sz w:val="24"/>
          <w:szCs w:val="24"/>
        </w:rPr>
      </w:pPr>
      <w:r w:rsidRPr="000F2029">
        <w:rPr>
          <w:sz w:val="24"/>
          <w:szCs w:val="24"/>
        </w:rPr>
        <w:t>Процент охвата населения района библиотечным обслуживанием составляет 42,1%. Число читателей составляет более 19 146 человек, количество посещений составляет 286 639.</w:t>
      </w:r>
    </w:p>
    <w:p w:rsidR="000F2029" w:rsidRPr="000F2029" w:rsidRDefault="000F2029" w:rsidP="000F2029">
      <w:pPr>
        <w:ind w:firstLine="851"/>
        <w:jc w:val="both"/>
        <w:rPr>
          <w:sz w:val="24"/>
          <w:szCs w:val="24"/>
        </w:rPr>
      </w:pPr>
      <w:r w:rsidRPr="000F2029">
        <w:rPr>
          <w:sz w:val="24"/>
          <w:szCs w:val="24"/>
        </w:rPr>
        <w:t>Вместе с тем, существует ряд проблем, отрицательно влияющих на дальнейшее эффективное функционирование и развитие сферы реализации Программы:</w:t>
      </w:r>
    </w:p>
    <w:p w:rsidR="000F2029" w:rsidRPr="000F2029" w:rsidRDefault="000F2029" w:rsidP="000F2029">
      <w:pPr>
        <w:ind w:firstLine="851"/>
        <w:jc w:val="both"/>
        <w:rPr>
          <w:sz w:val="24"/>
          <w:szCs w:val="24"/>
        </w:rPr>
      </w:pPr>
      <w:r w:rsidRPr="000F2029">
        <w:rPr>
          <w:sz w:val="24"/>
          <w:szCs w:val="24"/>
        </w:rPr>
        <w:t>-</w:t>
      </w:r>
      <w:r w:rsidRPr="000F2029">
        <w:rPr>
          <w:sz w:val="24"/>
          <w:szCs w:val="24"/>
        </w:rPr>
        <w:tab/>
        <w:t>Острой проблемой является состояние зданий учреждений культуры, многие сельские дома культуры и сельские библиотеки требуют капитального ремонта.</w:t>
      </w:r>
    </w:p>
    <w:p w:rsidR="000F2029" w:rsidRPr="000F2029" w:rsidRDefault="000F2029" w:rsidP="000F2029">
      <w:pPr>
        <w:ind w:firstLine="851"/>
        <w:jc w:val="both"/>
        <w:rPr>
          <w:sz w:val="24"/>
          <w:szCs w:val="24"/>
        </w:rPr>
      </w:pPr>
      <w:r w:rsidRPr="000F2029">
        <w:rPr>
          <w:sz w:val="24"/>
          <w:szCs w:val="24"/>
        </w:rPr>
        <w:t>-</w:t>
      </w:r>
      <w:r w:rsidRPr="000F2029">
        <w:rPr>
          <w:sz w:val="24"/>
          <w:szCs w:val="24"/>
        </w:rPr>
        <w:tab/>
        <w:t>Несоответствие материально-технической базы учреждений культуры и спорта Володарского района современным требованиям, о также недостаточное финансирование на приобретение технического и спортивного оборудования, компьютерной техники, систем пожарной и антитеррористической безопасности.</w:t>
      </w:r>
    </w:p>
    <w:p w:rsidR="000F2029" w:rsidRPr="000F2029" w:rsidRDefault="000F2029" w:rsidP="000F2029">
      <w:pPr>
        <w:ind w:firstLine="851"/>
        <w:jc w:val="both"/>
        <w:rPr>
          <w:sz w:val="24"/>
          <w:szCs w:val="24"/>
        </w:rPr>
      </w:pPr>
      <w:r w:rsidRPr="000F2029">
        <w:rPr>
          <w:sz w:val="24"/>
          <w:szCs w:val="24"/>
        </w:rPr>
        <w:t>-</w:t>
      </w:r>
      <w:r w:rsidRPr="000F2029">
        <w:rPr>
          <w:sz w:val="24"/>
          <w:szCs w:val="24"/>
        </w:rPr>
        <w:tab/>
        <w:t>Уровень предоставляемых услуг населению учреждениями культуры и спорта Володарского района с точки зрения современных требований, предъявляемых к зрелищности, комфорту, надежности, безопасности, технической оснащенности, мобильности, не соответствует современным требованиям.</w:t>
      </w:r>
    </w:p>
    <w:p w:rsidR="000F2029" w:rsidRPr="000F2029" w:rsidRDefault="000F2029" w:rsidP="000F2029">
      <w:pPr>
        <w:ind w:firstLine="851"/>
        <w:jc w:val="both"/>
        <w:rPr>
          <w:sz w:val="24"/>
          <w:szCs w:val="24"/>
        </w:rPr>
      </w:pPr>
      <w:r w:rsidRPr="000F2029">
        <w:rPr>
          <w:sz w:val="24"/>
          <w:szCs w:val="24"/>
        </w:rPr>
        <w:t>-</w:t>
      </w:r>
      <w:r w:rsidRPr="000F2029">
        <w:rPr>
          <w:sz w:val="24"/>
          <w:szCs w:val="24"/>
        </w:rPr>
        <w:tab/>
        <w:t>Комплектование книжных фондов ниже нормативного в сельских библиотеках.</w:t>
      </w:r>
    </w:p>
    <w:p w:rsidR="000F2029" w:rsidRPr="000F2029" w:rsidRDefault="000F2029" w:rsidP="000F2029">
      <w:pPr>
        <w:ind w:firstLine="851"/>
        <w:jc w:val="both"/>
        <w:rPr>
          <w:sz w:val="24"/>
          <w:szCs w:val="24"/>
        </w:rPr>
      </w:pPr>
      <w:r w:rsidRPr="000F2029">
        <w:rPr>
          <w:sz w:val="24"/>
          <w:szCs w:val="24"/>
        </w:rPr>
        <w:t>-</w:t>
      </w:r>
      <w:r w:rsidRPr="000F2029">
        <w:rPr>
          <w:sz w:val="24"/>
          <w:szCs w:val="24"/>
        </w:rPr>
        <w:tab/>
        <w:t>Низкий уровень развития инфраструктуры в сфере культуры и спорта и, как следствие, ограниченность возможности предоставления соответствующих услуг в полноценном объеме.</w:t>
      </w:r>
    </w:p>
    <w:p w:rsidR="000F2029" w:rsidRPr="000F2029" w:rsidRDefault="000F2029" w:rsidP="000F2029">
      <w:pPr>
        <w:ind w:firstLine="851"/>
        <w:jc w:val="both"/>
        <w:rPr>
          <w:sz w:val="24"/>
          <w:szCs w:val="24"/>
        </w:rPr>
      </w:pPr>
      <w:r w:rsidRPr="000F2029">
        <w:rPr>
          <w:sz w:val="24"/>
          <w:szCs w:val="24"/>
        </w:rPr>
        <w:t>-</w:t>
      </w:r>
      <w:r w:rsidRPr="000F2029">
        <w:rPr>
          <w:sz w:val="24"/>
          <w:szCs w:val="24"/>
        </w:rPr>
        <w:tab/>
        <w:t>Недостаточная сеть спортивных сооружений и объектов культуры, в т.ч. учреждений, осуществляющих кинопрокат, малобюджетных дворовых спортивных площадок, парковых зон отдыха, и др., а также ограниченные возможности их материально-технической базы, обеспечивающих возможности привлечения всех без исключения жителей района.</w:t>
      </w:r>
    </w:p>
    <w:p w:rsidR="000F2029" w:rsidRPr="000F2029" w:rsidRDefault="000F2029" w:rsidP="000F2029">
      <w:pPr>
        <w:ind w:firstLine="851"/>
        <w:jc w:val="both"/>
        <w:rPr>
          <w:sz w:val="24"/>
          <w:szCs w:val="24"/>
        </w:rPr>
      </w:pPr>
      <w:r w:rsidRPr="000F2029">
        <w:rPr>
          <w:sz w:val="24"/>
          <w:szCs w:val="24"/>
        </w:rPr>
        <w:t>Для принятия необходимых управленческих решений необходимо на постоянной основе проводить мониторинг качества предоставляемых услуг населению в сфере культуры, спорта и молодежной политики. Проведение данных мероприятий предусмотрено в рамках муниципальной программы. Результатом реализации муниципальной программы должен стать переход к качественно новому уровню функционирования исполнения данной программы.</w:t>
      </w:r>
    </w:p>
    <w:p w:rsidR="000F2029" w:rsidRPr="000F2029" w:rsidRDefault="000F2029" w:rsidP="000F2029">
      <w:pPr>
        <w:ind w:firstLine="851"/>
        <w:jc w:val="both"/>
        <w:rPr>
          <w:sz w:val="24"/>
          <w:szCs w:val="24"/>
        </w:rPr>
      </w:pPr>
      <w:r w:rsidRPr="000F2029">
        <w:rPr>
          <w:sz w:val="24"/>
          <w:szCs w:val="24"/>
        </w:rPr>
        <w:t>Реализация муниципальной программы предполагает использование системного, программноцелевого и проектного подхода, обеспечивающего интеграцию и успешность реализации всех направлений деятельности.</w:t>
      </w:r>
    </w:p>
    <w:p w:rsidR="00411000" w:rsidRDefault="000F2029" w:rsidP="000F2029">
      <w:pPr>
        <w:ind w:firstLine="851"/>
        <w:jc w:val="both"/>
        <w:rPr>
          <w:sz w:val="24"/>
          <w:szCs w:val="24"/>
        </w:rPr>
      </w:pPr>
      <w:r w:rsidRPr="000F2029">
        <w:rPr>
          <w:sz w:val="24"/>
          <w:szCs w:val="24"/>
        </w:rPr>
        <w:t>В рамках реализации Программы планируется выполнить показатели, осуществить значимые проекты в сфере культуры и спорта, достичь намеченных результатов, обеспечить реализацию возможностей для развития всех видов, жанров, направлений культурно - досуговой деятельности, модернизацию материально - технической базы и технического оснащения учреждений культуры и спорта Володарского района.</w:t>
      </w:r>
    </w:p>
    <w:p w:rsidR="000F2029" w:rsidRDefault="000F2029" w:rsidP="000F2029">
      <w:pPr>
        <w:ind w:firstLine="851"/>
        <w:jc w:val="both"/>
        <w:rPr>
          <w:sz w:val="24"/>
          <w:szCs w:val="24"/>
        </w:rPr>
        <w:sectPr w:rsidR="000F2029" w:rsidSect="006C61AE">
          <w:pgSz w:w="11906" w:h="16838"/>
          <w:pgMar w:top="993" w:right="794" w:bottom="851" w:left="1276" w:header="720" w:footer="374" w:gutter="0"/>
          <w:cols w:space="720"/>
        </w:sectPr>
      </w:pPr>
    </w:p>
    <w:p w:rsidR="000F2029" w:rsidRPr="000F2029" w:rsidRDefault="000F2029" w:rsidP="000F2029">
      <w:pPr>
        <w:jc w:val="center"/>
        <w:rPr>
          <w:sz w:val="24"/>
          <w:szCs w:val="24"/>
        </w:rPr>
      </w:pPr>
      <w:bookmarkStart w:id="1" w:name="bookmark0"/>
      <w:r w:rsidRPr="000F2029">
        <w:rPr>
          <w:b/>
          <w:bCs/>
          <w:color w:val="000000"/>
          <w:sz w:val="24"/>
          <w:szCs w:val="24"/>
        </w:rPr>
        <w:t>ПАСПОРТ ПОДПРОГРАММЫ</w:t>
      </w:r>
      <w:bookmarkEnd w:id="1"/>
    </w:p>
    <w:p w:rsidR="000F2029" w:rsidRPr="000F2029" w:rsidRDefault="000F2029" w:rsidP="000F2029">
      <w:pPr>
        <w:jc w:val="center"/>
        <w:rPr>
          <w:sz w:val="24"/>
          <w:szCs w:val="24"/>
        </w:rPr>
      </w:pPr>
      <w:bookmarkStart w:id="2" w:name="bookmark2"/>
      <w:r w:rsidRPr="000F2029">
        <w:rPr>
          <w:b/>
          <w:bCs/>
          <w:color w:val="000000"/>
          <w:sz w:val="24"/>
          <w:szCs w:val="24"/>
        </w:rPr>
        <w:t xml:space="preserve">«Расширение сети, модернизация и укрепление материально-технической базы учреждений культуры и спортивных сооружений и зданий на территории </w:t>
      </w:r>
      <w:r w:rsidR="009D789D" w:rsidRPr="009D789D">
        <w:rPr>
          <w:b/>
          <w:bCs/>
          <w:color w:val="000000"/>
          <w:sz w:val="24"/>
          <w:szCs w:val="24"/>
        </w:rPr>
        <w:t xml:space="preserve">муниципального образования </w:t>
      </w:r>
      <w:r w:rsidRPr="000F2029">
        <w:rPr>
          <w:b/>
          <w:bCs/>
          <w:color w:val="000000"/>
          <w:sz w:val="24"/>
          <w:szCs w:val="24"/>
        </w:rPr>
        <w:t>«Володарский район»</w:t>
      </w:r>
      <w:bookmarkEnd w:id="2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0"/>
        <w:gridCol w:w="2669"/>
        <w:gridCol w:w="2131"/>
        <w:gridCol w:w="1416"/>
        <w:gridCol w:w="1416"/>
        <w:gridCol w:w="1411"/>
        <w:gridCol w:w="1738"/>
      </w:tblGrid>
      <w:tr w:rsidR="000F2029" w:rsidRPr="000F2029">
        <w:trPr>
          <w:trHeight w:val="494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0F2029" w:rsidRDefault="000F2029" w:rsidP="000F2029">
            <w:pPr>
              <w:rPr>
                <w:sz w:val="24"/>
                <w:szCs w:val="24"/>
              </w:rPr>
            </w:pPr>
            <w:r w:rsidRPr="000F2029">
              <w:rPr>
                <w:color w:val="000000"/>
                <w:sz w:val="19"/>
                <w:szCs w:val="19"/>
              </w:rPr>
              <w:t>Наименование подпрограммы</w:t>
            </w:r>
          </w:p>
        </w:tc>
        <w:tc>
          <w:tcPr>
            <w:tcW w:w="107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2029" w:rsidRPr="000F2029" w:rsidRDefault="000F2029" w:rsidP="000F2029">
            <w:pPr>
              <w:rPr>
                <w:sz w:val="24"/>
                <w:szCs w:val="24"/>
              </w:rPr>
            </w:pPr>
            <w:r w:rsidRPr="000F2029">
              <w:rPr>
                <w:color w:val="000000"/>
                <w:sz w:val="19"/>
                <w:szCs w:val="19"/>
              </w:rPr>
              <w:t xml:space="preserve">Расширение, модернизация и укрепление материально-технической базы учреждений культуры и спортивных сооружений и зданий на территории </w:t>
            </w:r>
            <w:r w:rsidR="009D789D" w:rsidRPr="009D789D">
              <w:rPr>
                <w:color w:val="000000"/>
                <w:sz w:val="19"/>
                <w:szCs w:val="19"/>
              </w:rPr>
              <w:t xml:space="preserve">муниципального образования </w:t>
            </w:r>
            <w:r w:rsidRPr="000F2029">
              <w:rPr>
                <w:color w:val="000000"/>
                <w:sz w:val="19"/>
                <w:szCs w:val="19"/>
              </w:rPr>
              <w:t>«Володарский район»</w:t>
            </w:r>
          </w:p>
        </w:tc>
      </w:tr>
      <w:tr w:rsidR="000F2029" w:rsidRPr="000F2029">
        <w:trPr>
          <w:trHeight w:val="706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0F2029" w:rsidRDefault="000F2029" w:rsidP="000F2029">
            <w:pPr>
              <w:rPr>
                <w:sz w:val="24"/>
                <w:szCs w:val="24"/>
              </w:rPr>
            </w:pPr>
            <w:r w:rsidRPr="000F2029">
              <w:rPr>
                <w:color w:val="000000"/>
                <w:sz w:val="19"/>
                <w:szCs w:val="19"/>
              </w:rPr>
              <w:t>Цель подпрограммы</w:t>
            </w:r>
          </w:p>
        </w:tc>
        <w:tc>
          <w:tcPr>
            <w:tcW w:w="107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2029" w:rsidRPr="000F2029" w:rsidRDefault="000F2029" w:rsidP="000F2029">
            <w:pPr>
              <w:rPr>
                <w:sz w:val="24"/>
                <w:szCs w:val="24"/>
              </w:rPr>
            </w:pPr>
            <w:r w:rsidRPr="000F2029">
              <w:rPr>
                <w:color w:val="000000"/>
                <w:sz w:val="19"/>
                <w:szCs w:val="19"/>
              </w:rPr>
              <w:t>улучшение эксплуатационного состояния зданий учреждений путем проведения ремонта, модернизации, учреждений культуры муниципального образования; оснащение и совершенствование материально-технической базы учреждений культуры муниципального образования</w:t>
            </w:r>
          </w:p>
        </w:tc>
      </w:tr>
      <w:tr w:rsidR="000F2029" w:rsidRPr="000F2029">
        <w:trPr>
          <w:trHeight w:val="475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F2029" w:rsidRPr="000F2029" w:rsidRDefault="000F2029" w:rsidP="000F2029">
            <w:pPr>
              <w:rPr>
                <w:sz w:val="24"/>
                <w:szCs w:val="24"/>
              </w:rPr>
            </w:pPr>
            <w:r w:rsidRPr="000F2029">
              <w:rPr>
                <w:color w:val="000000"/>
                <w:sz w:val="19"/>
                <w:szCs w:val="19"/>
              </w:rPr>
              <w:t>Муниципальный заказчик подпрограммы</w:t>
            </w:r>
          </w:p>
        </w:tc>
        <w:tc>
          <w:tcPr>
            <w:tcW w:w="107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029" w:rsidRPr="000F2029" w:rsidRDefault="000F2029" w:rsidP="000F2029">
            <w:pPr>
              <w:rPr>
                <w:sz w:val="24"/>
                <w:szCs w:val="24"/>
              </w:rPr>
            </w:pPr>
            <w:r w:rsidRPr="000F2029">
              <w:rPr>
                <w:color w:val="000000"/>
                <w:sz w:val="19"/>
                <w:szCs w:val="19"/>
              </w:rPr>
              <w:t xml:space="preserve">Администрация </w:t>
            </w:r>
            <w:r w:rsidR="009D789D" w:rsidRPr="009D789D">
              <w:rPr>
                <w:color w:val="000000"/>
                <w:sz w:val="19"/>
                <w:szCs w:val="19"/>
              </w:rPr>
              <w:t xml:space="preserve">муниципального образования </w:t>
            </w:r>
            <w:r w:rsidRPr="000F2029">
              <w:rPr>
                <w:color w:val="000000"/>
                <w:sz w:val="19"/>
                <w:szCs w:val="19"/>
              </w:rPr>
              <w:t>«Володарский район»</w:t>
            </w:r>
          </w:p>
        </w:tc>
      </w:tr>
      <w:tr w:rsidR="000F2029" w:rsidRPr="000F2029">
        <w:trPr>
          <w:trHeight w:val="24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F2029" w:rsidRPr="000F2029" w:rsidRDefault="000F2029" w:rsidP="000F2029">
            <w:pPr>
              <w:rPr>
                <w:sz w:val="24"/>
                <w:szCs w:val="24"/>
              </w:rPr>
            </w:pPr>
            <w:r w:rsidRPr="000F2029">
              <w:rPr>
                <w:color w:val="000000"/>
                <w:sz w:val="19"/>
                <w:szCs w:val="19"/>
              </w:rPr>
              <w:t>Исполнители подпрограммы</w:t>
            </w:r>
          </w:p>
        </w:tc>
        <w:tc>
          <w:tcPr>
            <w:tcW w:w="107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2029" w:rsidRPr="000F2029" w:rsidRDefault="000F2029" w:rsidP="000F2029">
            <w:pPr>
              <w:rPr>
                <w:sz w:val="24"/>
                <w:szCs w:val="24"/>
              </w:rPr>
            </w:pPr>
            <w:r w:rsidRPr="000F2029">
              <w:rPr>
                <w:color w:val="000000"/>
                <w:sz w:val="19"/>
                <w:szCs w:val="19"/>
              </w:rPr>
              <w:t>УКМИС, МБУ «РЦК», МБУК «ЦБС», МБУ ДО «ШИ», МБУ ДО ДЮСШ, МБУ СФО- ЦЕНТР «ОЛИМП»</w:t>
            </w:r>
          </w:p>
        </w:tc>
      </w:tr>
      <w:tr w:rsidR="000F2029" w:rsidRPr="000F2029">
        <w:trPr>
          <w:trHeight w:val="936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0F2029" w:rsidRDefault="000F2029" w:rsidP="000F2029">
            <w:pPr>
              <w:rPr>
                <w:sz w:val="24"/>
                <w:szCs w:val="24"/>
              </w:rPr>
            </w:pPr>
            <w:r w:rsidRPr="000F2029">
              <w:rPr>
                <w:color w:val="000000"/>
                <w:sz w:val="19"/>
                <w:szCs w:val="19"/>
              </w:rPr>
              <w:t>Задачи подпрограммы</w:t>
            </w:r>
          </w:p>
        </w:tc>
        <w:tc>
          <w:tcPr>
            <w:tcW w:w="107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2029" w:rsidRPr="000F2029" w:rsidRDefault="000F2029" w:rsidP="000F2029">
            <w:pPr>
              <w:rPr>
                <w:sz w:val="24"/>
                <w:szCs w:val="24"/>
              </w:rPr>
            </w:pPr>
            <w:r w:rsidRPr="000F2029">
              <w:rPr>
                <w:color w:val="000000"/>
                <w:sz w:val="19"/>
                <w:szCs w:val="19"/>
              </w:rPr>
              <w:t>- проведение ремонта и комплексной модернизации учреждений культуры;</w:t>
            </w:r>
          </w:p>
          <w:p w:rsidR="000F2029" w:rsidRPr="000F2029" w:rsidRDefault="000F2029" w:rsidP="000F2029">
            <w:pPr>
              <w:rPr>
                <w:sz w:val="24"/>
                <w:szCs w:val="24"/>
              </w:rPr>
            </w:pPr>
            <w:r w:rsidRPr="000F2029">
              <w:rPr>
                <w:color w:val="000000"/>
                <w:sz w:val="19"/>
                <w:szCs w:val="19"/>
              </w:rPr>
              <w:t>- приобретение мебели для обеспечения деятельности учреждений культуры в соответствии с современными требованиями и запросами населения;</w:t>
            </w:r>
          </w:p>
          <w:p w:rsidR="000F2029" w:rsidRPr="000F2029" w:rsidRDefault="000F2029" w:rsidP="000F2029">
            <w:pPr>
              <w:rPr>
                <w:sz w:val="24"/>
                <w:szCs w:val="24"/>
              </w:rPr>
            </w:pPr>
            <w:r w:rsidRPr="000F2029">
              <w:rPr>
                <w:color w:val="000000"/>
                <w:sz w:val="19"/>
                <w:szCs w:val="19"/>
              </w:rPr>
              <w:t>- обеспечение безопасности посетителей и доступности, культурных благ для всех групп населения</w:t>
            </w:r>
          </w:p>
        </w:tc>
      </w:tr>
      <w:tr w:rsidR="000F2029" w:rsidRPr="000F2029">
        <w:trPr>
          <w:trHeight w:val="24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F2029" w:rsidRPr="000F2029" w:rsidRDefault="000F2029" w:rsidP="000F2029">
            <w:pPr>
              <w:rPr>
                <w:sz w:val="24"/>
                <w:szCs w:val="24"/>
              </w:rPr>
            </w:pPr>
            <w:r w:rsidRPr="000F2029">
              <w:rPr>
                <w:color w:val="000000"/>
                <w:sz w:val="19"/>
                <w:szCs w:val="19"/>
              </w:rPr>
              <w:t>Сроки реализации подпрограммы</w:t>
            </w:r>
          </w:p>
        </w:tc>
        <w:tc>
          <w:tcPr>
            <w:tcW w:w="107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2029" w:rsidRPr="000F2029" w:rsidRDefault="000F2029" w:rsidP="000F2029">
            <w:pPr>
              <w:rPr>
                <w:sz w:val="24"/>
                <w:szCs w:val="24"/>
              </w:rPr>
            </w:pPr>
            <w:r w:rsidRPr="000F2029">
              <w:rPr>
                <w:color w:val="000000"/>
                <w:sz w:val="19"/>
                <w:szCs w:val="19"/>
              </w:rPr>
              <w:t>2023-2025 годы</w:t>
            </w:r>
          </w:p>
        </w:tc>
      </w:tr>
      <w:tr w:rsidR="000F2029" w:rsidRPr="000F2029">
        <w:trPr>
          <w:trHeight w:val="250"/>
        </w:trPr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0F2029" w:rsidRDefault="000F2029" w:rsidP="000F2029">
            <w:pPr>
              <w:rPr>
                <w:sz w:val="24"/>
                <w:szCs w:val="24"/>
              </w:rPr>
            </w:pPr>
            <w:r w:rsidRPr="000F2029">
              <w:rPr>
                <w:color w:val="000000"/>
                <w:sz w:val="19"/>
                <w:szCs w:val="19"/>
              </w:rPr>
              <w:t>Источники финансирования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F2029" w:rsidRPr="000F2029" w:rsidRDefault="000F2029" w:rsidP="000F2029">
            <w:pPr>
              <w:rPr>
                <w:sz w:val="24"/>
                <w:szCs w:val="24"/>
              </w:rPr>
            </w:pPr>
            <w:r w:rsidRPr="000F2029">
              <w:rPr>
                <w:color w:val="000000"/>
                <w:sz w:val="19"/>
                <w:szCs w:val="19"/>
              </w:rPr>
              <w:t>Главный распорядитель бюджетных средств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F2029" w:rsidRPr="000F2029" w:rsidRDefault="000F2029" w:rsidP="000F2029">
            <w:pPr>
              <w:rPr>
                <w:sz w:val="24"/>
                <w:szCs w:val="24"/>
              </w:rPr>
            </w:pPr>
            <w:r w:rsidRPr="000F2029">
              <w:rPr>
                <w:color w:val="000000"/>
                <w:sz w:val="19"/>
                <w:szCs w:val="19"/>
              </w:rPr>
              <w:t>Источник финансирования</w:t>
            </w:r>
          </w:p>
        </w:tc>
        <w:tc>
          <w:tcPr>
            <w:tcW w:w="59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2029" w:rsidRPr="000F2029" w:rsidRDefault="000F2029" w:rsidP="000F2029">
            <w:pPr>
              <w:rPr>
                <w:sz w:val="24"/>
                <w:szCs w:val="24"/>
              </w:rPr>
            </w:pPr>
            <w:r w:rsidRPr="000F2029">
              <w:rPr>
                <w:color w:val="000000"/>
                <w:sz w:val="19"/>
                <w:szCs w:val="19"/>
              </w:rPr>
              <w:t>Расходы (тыс. рублей)</w:t>
            </w:r>
          </w:p>
        </w:tc>
      </w:tr>
      <w:tr w:rsidR="000F2029" w:rsidRPr="000F2029">
        <w:trPr>
          <w:trHeight w:val="240"/>
        </w:trPr>
        <w:tc>
          <w:tcPr>
            <w:tcW w:w="46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0F2029" w:rsidRDefault="000F2029" w:rsidP="000F2029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2029" w:rsidRPr="000F2029" w:rsidRDefault="000F2029" w:rsidP="000F2029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2029" w:rsidRPr="000F2029" w:rsidRDefault="000F2029" w:rsidP="000F2029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F2029" w:rsidRPr="000F2029" w:rsidRDefault="000F2029" w:rsidP="000F2029">
            <w:pPr>
              <w:rPr>
                <w:sz w:val="24"/>
                <w:szCs w:val="24"/>
              </w:rPr>
            </w:pPr>
            <w:r w:rsidRPr="000F2029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F2029" w:rsidRPr="000F2029" w:rsidRDefault="000F2029" w:rsidP="000F2029">
            <w:pPr>
              <w:rPr>
                <w:sz w:val="24"/>
                <w:szCs w:val="24"/>
              </w:rPr>
            </w:pPr>
            <w:r w:rsidRPr="000F2029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F2029" w:rsidRPr="000F2029" w:rsidRDefault="000F2029" w:rsidP="000F2029">
            <w:pPr>
              <w:rPr>
                <w:sz w:val="24"/>
                <w:szCs w:val="24"/>
              </w:rPr>
            </w:pPr>
            <w:r w:rsidRPr="000F2029">
              <w:rPr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2029" w:rsidRPr="000F2029" w:rsidRDefault="000F2029" w:rsidP="000F2029">
            <w:pPr>
              <w:rPr>
                <w:sz w:val="24"/>
                <w:szCs w:val="24"/>
              </w:rPr>
            </w:pPr>
            <w:r w:rsidRPr="000F2029">
              <w:rPr>
                <w:color w:val="000000"/>
                <w:sz w:val="19"/>
                <w:szCs w:val="19"/>
              </w:rPr>
              <w:t>Итого</w:t>
            </w:r>
          </w:p>
        </w:tc>
      </w:tr>
      <w:tr w:rsidR="000F2029" w:rsidRPr="000F2029">
        <w:trPr>
          <w:trHeight w:val="466"/>
        </w:trPr>
        <w:tc>
          <w:tcPr>
            <w:tcW w:w="46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0F2029" w:rsidRDefault="000F2029" w:rsidP="000F2029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2029" w:rsidRPr="000F2029" w:rsidRDefault="000F2029" w:rsidP="000F2029">
            <w:pPr>
              <w:rPr>
                <w:sz w:val="24"/>
                <w:szCs w:val="24"/>
              </w:rPr>
            </w:pPr>
            <w:r w:rsidRPr="000F2029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0F2029" w:rsidRDefault="000F2029" w:rsidP="000F2029">
            <w:pPr>
              <w:rPr>
                <w:sz w:val="24"/>
                <w:szCs w:val="24"/>
              </w:rPr>
            </w:pPr>
            <w:r w:rsidRPr="000F2029">
              <w:rPr>
                <w:b/>
                <w:bCs/>
                <w:color w:val="000000"/>
                <w:sz w:val="19"/>
                <w:szCs w:val="19"/>
              </w:rPr>
              <w:t>1346,00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0F2029" w:rsidRDefault="000F2029" w:rsidP="000F2029">
            <w:pPr>
              <w:rPr>
                <w:sz w:val="24"/>
                <w:szCs w:val="24"/>
              </w:rPr>
            </w:pPr>
            <w:r w:rsidRPr="000F2029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0F2029" w:rsidRDefault="000F2029" w:rsidP="000F2029">
            <w:pPr>
              <w:rPr>
                <w:sz w:val="24"/>
                <w:szCs w:val="24"/>
              </w:rPr>
            </w:pPr>
            <w:r w:rsidRPr="000F2029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029" w:rsidRPr="000F2029" w:rsidRDefault="000F2029" w:rsidP="000F2029">
            <w:pPr>
              <w:rPr>
                <w:sz w:val="24"/>
                <w:szCs w:val="24"/>
              </w:rPr>
            </w:pPr>
            <w:r w:rsidRPr="000F2029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</w:tr>
      <w:tr w:rsidR="000F2029" w:rsidRPr="000F2029">
        <w:trPr>
          <w:trHeight w:val="470"/>
        </w:trPr>
        <w:tc>
          <w:tcPr>
            <w:tcW w:w="46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0F2029" w:rsidRDefault="000F2029" w:rsidP="000F2029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0F2029" w:rsidRDefault="000F2029" w:rsidP="000F2029">
            <w:pPr>
              <w:rPr>
                <w:sz w:val="24"/>
                <w:szCs w:val="24"/>
              </w:rPr>
            </w:pPr>
            <w:r w:rsidRPr="000F2029">
              <w:rPr>
                <w:color w:val="000000"/>
                <w:sz w:val="19"/>
                <w:szCs w:val="19"/>
              </w:rPr>
              <w:t xml:space="preserve">Администрация </w:t>
            </w:r>
            <w:r w:rsidR="009D789D" w:rsidRPr="009D789D">
              <w:rPr>
                <w:color w:val="000000"/>
                <w:sz w:val="19"/>
                <w:szCs w:val="19"/>
              </w:rPr>
              <w:t xml:space="preserve">муниципального образования </w:t>
            </w:r>
            <w:r w:rsidRPr="000F2029">
              <w:rPr>
                <w:color w:val="000000"/>
                <w:sz w:val="19"/>
                <w:szCs w:val="19"/>
              </w:rPr>
              <w:t>«Володарский район»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F2029" w:rsidRPr="000F2029" w:rsidRDefault="000F2029" w:rsidP="000F2029">
            <w:pPr>
              <w:rPr>
                <w:sz w:val="24"/>
                <w:szCs w:val="24"/>
              </w:rPr>
            </w:pPr>
            <w:r w:rsidRPr="000F2029">
              <w:rPr>
                <w:color w:val="000000"/>
                <w:sz w:val="19"/>
                <w:szCs w:val="19"/>
              </w:rPr>
              <w:t>Средства районного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0F2029" w:rsidRDefault="000F2029" w:rsidP="000F2029">
            <w:pPr>
              <w:rPr>
                <w:sz w:val="24"/>
                <w:szCs w:val="24"/>
              </w:rPr>
            </w:pPr>
            <w:r w:rsidRPr="000F2029">
              <w:rPr>
                <w:color w:val="000000"/>
                <w:sz w:val="19"/>
                <w:szCs w:val="19"/>
              </w:rPr>
              <w:t>12,61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0F2029" w:rsidRDefault="000F2029" w:rsidP="000F2029">
            <w:pPr>
              <w:rPr>
                <w:sz w:val="24"/>
                <w:szCs w:val="24"/>
              </w:rPr>
            </w:pPr>
            <w:r w:rsidRPr="000F2029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0F2029" w:rsidRDefault="000F2029" w:rsidP="000F2029">
            <w:pPr>
              <w:rPr>
                <w:sz w:val="24"/>
                <w:szCs w:val="24"/>
              </w:rPr>
            </w:pPr>
            <w:r w:rsidRPr="000F2029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029" w:rsidRPr="000F2029" w:rsidRDefault="000F2029" w:rsidP="000F2029">
            <w:pPr>
              <w:rPr>
                <w:sz w:val="24"/>
                <w:szCs w:val="24"/>
              </w:rPr>
            </w:pPr>
            <w:r w:rsidRPr="000F2029">
              <w:rPr>
                <w:color w:val="000000"/>
                <w:sz w:val="19"/>
                <w:szCs w:val="19"/>
              </w:rPr>
              <w:t>0</w:t>
            </w:r>
          </w:p>
        </w:tc>
      </w:tr>
      <w:tr w:rsidR="000F2029" w:rsidRPr="000F2029">
        <w:trPr>
          <w:trHeight w:val="701"/>
        </w:trPr>
        <w:tc>
          <w:tcPr>
            <w:tcW w:w="46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0F2029" w:rsidRDefault="000F2029" w:rsidP="000F2029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0F2029" w:rsidRDefault="000F2029" w:rsidP="000F2029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2029" w:rsidRPr="000F2029" w:rsidRDefault="000F2029" w:rsidP="000F2029">
            <w:pPr>
              <w:rPr>
                <w:sz w:val="24"/>
                <w:szCs w:val="24"/>
              </w:rPr>
            </w:pPr>
            <w:r w:rsidRPr="000F2029">
              <w:rPr>
                <w:color w:val="000000"/>
                <w:sz w:val="19"/>
                <w:szCs w:val="19"/>
              </w:rPr>
              <w:t>Средства бюджета Астраханской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0F2029" w:rsidRDefault="000F2029" w:rsidP="000F2029">
            <w:pPr>
              <w:rPr>
                <w:sz w:val="24"/>
                <w:szCs w:val="24"/>
              </w:rPr>
            </w:pPr>
            <w:r w:rsidRPr="000F2029">
              <w:rPr>
                <w:color w:val="000000"/>
                <w:sz w:val="19"/>
                <w:szCs w:val="19"/>
              </w:rPr>
              <w:t>1333,39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0F2029" w:rsidRDefault="000F2029" w:rsidP="000F2029">
            <w:pPr>
              <w:rPr>
                <w:sz w:val="24"/>
                <w:szCs w:val="24"/>
              </w:rPr>
            </w:pPr>
            <w:r w:rsidRPr="000F2029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0F2029" w:rsidRDefault="000F2029" w:rsidP="000F2029">
            <w:pPr>
              <w:rPr>
                <w:sz w:val="24"/>
                <w:szCs w:val="24"/>
              </w:rPr>
            </w:pPr>
            <w:r w:rsidRPr="000F2029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029" w:rsidRPr="000F2029" w:rsidRDefault="000F2029" w:rsidP="000F2029">
            <w:pPr>
              <w:rPr>
                <w:sz w:val="24"/>
                <w:szCs w:val="24"/>
              </w:rPr>
            </w:pPr>
            <w:r w:rsidRPr="000F2029">
              <w:rPr>
                <w:color w:val="000000"/>
                <w:sz w:val="19"/>
                <w:szCs w:val="19"/>
              </w:rPr>
              <w:t>0</w:t>
            </w:r>
          </w:p>
        </w:tc>
      </w:tr>
      <w:tr w:rsidR="000F2029" w:rsidRPr="000F2029">
        <w:trPr>
          <w:trHeight w:val="254"/>
        </w:trPr>
        <w:tc>
          <w:tcPr>
            <w:tcW w:w="4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2029" w:rsidRPr="000F2029" w:rsidRDefault="000F2029" w:rsidP="000F2029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2029" w:rsidRPr="000F2029" w:rsidRDefault="000F2029" w:rsidP="000F2029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029" w:rsidRPr="000F2029" w:rsidRDefault="000F2029" w:rsidP="000F2029">
            <w:pPr>
              <w:rPr>
                <w:sz w:val="24"/>
                <w:szCs w:val="24"/>
              </w:rPr>
            </w:pPr>
            <w:r w:rsidRPr="000F2029">
              <w:rPr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029" w:rsidRPr="000F2029" w:rsidRDefault="000F2029" w:rsidP="000F2029">
            <w:pPr>
              <w:rPr>
                <w:sz w:val="24"/>
                <w:szCs w:val="24"/>
              </w:rPr>
            </w:pPr>
            <w:r w:rsidRPr="000F2029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029" w:rsidRPr="000F2029" w:rsidRDefault="000F2029" w:rsidP="000F2029">
            <w:pPr>
              <w:rPr>
                <w:sz w:val="24"/>
                <w:szCs w:val="24"/>
              </w:rPr>
            </w:pPr>
            <w:r w:rsidRPr="000F2029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029" w:rsidRPr="000F2029" w:rsidRDefault="000F2029" w:rsidP="000F2029">
            <w:pPr>
              <w:rPr>
                <w:sz w:val="24"/>
                <w:szCs w:val="24"/>
              </w:rPr>
            </w:pPr>
            <w:r w:rsidRPr="000F2029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29" w:rsidRPr="000F2029" w:rsidRDefault="000F2029" w:rsidP="000F2029">
            <w:pPr>
              <w:rPr>
                <w:sz w:val="24"/>
                <w:szCs w:val="24"/>
              </w:rPr>
            </w:pPr>
            <w:r w:rsidRPr="000F2029">
              <w:rPr>
                <w:color w:val="000000"/>
                <w:sz w:val="19"/>
                <w:szCs w:val="19"/>
              </w:rPr>
              <w:t>0</w:t>
            </w:r>
          </w:p>
        </w:tc>
      </w:tr>
    </w:tbl>
    <w:p w:rsidR="000F2029" w:rsidRDefault="000F2029" w:rsidP="000F2029">
      <w:pPr>
        <w:ind w:firstLine="851"/>
        <w:jc w:val="both"/>
        <w:rPr>
          <w:sz w:val="24"/>
          <w:szCs w:val="24"/>
        </w:rPr>
      </w:pPr>
    </w:p>
    <w:p w:rsidR="000F2029" w:rsidRDefault="000F2029" w:rsidP="000F2029">
      <w:pPr>
        <w:ind w:firstLine="851"/>
        <w:jc w:val="both"/>
        <w:rPr>
          <w:sz w:val="24"/>
          <w:szCs w:val="24"/>
        </w:rPr>
      </w:pPr>
    </w:p>
    <w:p w:rsidR="000F2029" w:rsidRDefault="000F2029" w:rsidP="000F2029">
      <w:pPr>
        <w:ind w:firstLine="851"/>
        <w:jc w:val="both"/>
        <w:rPr>
          <w:sz w:val="24"/>
          <w:szCs w:val="24"/>
        </w:rPr>
      </w:pPr>
    </w:p>
    <w:p w:rsidR="000F2029" w:rsidRDefault="000F2029" w:rsidP="000F2029">
      <w:pPr>
        <w:ind w:firstLine="851"/>
        <w:jc w:val="both"/>
        <w:rPr>
          <w:sz w:val="24"/>
          <w:szCs w:val="24"/>
        </w:rPr>
      </w:pPr>
    </w:p>
    <w:p w:rsidR="000F2029" w:rsidRDefault="000F2029" w:rsidP="000F2029">
      <w:pPr>
        <w:ind w:firstLine="851"/>
        <w:jc w:val="both"/>
        <w:rPr>
          <w:sz w:val="24"/>
          <w:szCs w:val="24"/>
        </w:rPr>
      </w:pPr>
    </w:p>
    <w:p w:rsidR="000F2029" w:rsidRDefault="000F2029" w:rsidP="000F2029">
      <w:pPr>
        <w:ind w:firstLine="851"/>
        <w:jc w:val="both"/>
        <w:rPr>
          <w:sz w:val="24"/>
          <w:szCs w:val="24"/>
        </w:rPr>
      </w:pPr>
    </w:p>
    <w:p w:rsidR="000F2029" w:rsidRDefault="000F2029" w:rsidP="000F2029">
      <w:pPr>
        <w:ind w:firstLine="851"/>
        <w:jc w:val="both"/>
        <w:rPr>
          <w:sz w:val="24"/>
          <w:szCs w:val="24"/>
        </w:rPr>
      </w:pPr>
    </w:p>
    <w:p w:rsidR="000F2029" w:rsidRDefault="000F2029" w:rsidP="000F2029">
      <w:pPr>
        <w:ind w:firstLine="851"/>
        <w:jc w:val="both"/>
        <w:rPr>
          <w:sz w:val="24"/>
          <w:szCs w:val="24"/>
        </w:rPr>
      </w:pPr>
    </w:p>
    <w:p w:rsidR="000F2029" w:rsidRDefault="000F2029" w:rsidP="000F2029">
      <w:pPr>
        <w:ind w:firstLine="851"/>
        <w:jc w:val="both"/>
        <w:rPr>
          <w:sz w:val="24"/>
          <w:szCs w:val="24"/>
        </w:rPr>
      </w:pPr>
    </w:p>
    <w:p w:rsidR="000F2029" w:rsidRDefault="000F2029" w:rsidP="000F2029">
      <w:pPr>
        <w:ind w:firstLine="851"/>
        <w:jc w:val="both"/>
        <w:rPr>
          <w:sz w:val="24"/>
          <w:szCs w:val="24"/>
        </w:rPr>
      </w:pPr>
    </w:p>
    <w:p w:rsidR="000F2029" w:rsidRDefault="000F2029" w:rsidP="000F2029">
      <w:pPr>
        <w:ind w:firstLine="851"/>
        <w:jc w:val="both"/>
        <w:rPr>
          <w:sz w:val="24"/>
          <w:szCs w:val="24"/>
        </w:rPr>
      </w:pPr>
    </w:p>
    <w:p w:rsidR="000F2029" w:rsidRDefault="000F2029" w:rsidP="000F2029">
      <w:pPr>
        <w:ind w:firstLine="851"/>
        <w:jc w:val="both"/>
        <w:rPr>
          <w:sz w:val="24"/>
          <w:szCs w:val="24"/>
        </w:rPr>
      </w:pPr>
    </w:p>
    <w:p w:rsidR="000F2029" w:rsidRPr="000F2029" w:rsidRDefault="000F2029" w:rsidP="000F2029">
      <w:pPr>
        <w:jc w:val="center"/>
        <w:rPr>
          <w:sz w:val="22"/>
          <w:szCs w:val="22"/>
        </w:rPr>
      </w:pPr>
      <w:r w:rsidRPr="000F2029">
        <w:rPr>
          <w:b/>
          <w:bCs/>
          <w:color w:val="000000"/>
          <w:sz w:val="22"/>
          <w:szCs w:val="22"/>
        </w:rPr>
        <w:t xml:space="preserve">Перечень мероприятий подпрограммы «Расширение сети, модернизация и укрепление материально-технической базы учреждений культуры и спортивных сооружений и зданий на территории </w:t>
      </w:r>
      <w:r w:rsidR="009D789D" w:rsidRPr="009D789D">
        <w:rPr>
          <w:b/>
          <w:bCs/>
          <w:color w:val="000000"/>
          <w:sz w:val="22"/>
          <w:szCs w:val="22"/>
        </w:rPr>
        <w:t xml:space="preserve">муниципального образования </w:t>
      </w:r>
      <w:r w:rsidRPr="000F2029">
        <w:rPr>
          <w:b/>
          <w:bCs/>
          <w:color w:val="000000"/>
          <w:sz w:val="22"/>
          <w:szCs w:val="22"/>
        </w:rPr>
        <w:t>«Володарский район»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2827"/>
        <w:gridCol w:w="2530"/>
        <w:gridCol w:w="1272"/>
        <w:gridCol w:w="998"/>
        <w:gridCol w:w="845"/>
        <w:gridCol w:w="850"/>
        <w:gridCol w:w="2122"/>
        <w:gridCol w:w="2986"/>
      </w:tblGrid>
      <w:tr w:rsidR="000F2029" w:rsidRPr="009D789D" w:rsidTr="000F2029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№ п/п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Объем финансирования (тыс. руб.)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Ответственный исполнитель мероприятия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Планируемые результаты реализации мероприятия</w:t>
            </w:r>
          </w:p>
        </w:tc>
      </w:tr>
      <w:tr w:rsidR="000F2029" w:rsidRPr="009D789D" w:rsidTr="000F2029">
        <w:trPr>
          <w:trHeight w:val="2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2023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2025 год</w:t>
            </w: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</w:tr>
      <w:tr w:rsidR="000F2029" w:rsidRPr="009D789D" w:rsidTr="000F2029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1.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Пополнение книжного фонда МБУК «Централизованная библиотечная система»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186,0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186,0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МБУК «Централизованная библиотечная система»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Увеличение количества обслуживаемых читателей</w:t>
            </w:r>
          </w:p>
        </w:tc>
      </w:tr>
      <w:tr w:rsidR="000F2029" w:rsidRPr="009D789D" w:rsidTr="000F2029">
        <w:trPr>
          <w:trHeight w:val="2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1,86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1,86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</w:tr>
      <w:tr w:rsidR="000F2029" w:rsidRPr="009D789D" w:rsidTr="000F2029">
        <w:trPr>
          <w:trHeight w:val="2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184,14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184,14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</w:tr>
      <w:tr w:rsidR="000F2029" w:rsidRPr="009D789D" w:rsidTr="000F2029">
        <w:trPr>
          <w:trHeight w:val="2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</w:tr>
      <w:tr w:rsidR="000F2029" w:rsidRPr="009D789D" w:rsidTr="000F2029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2.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Государственная поддержка лучших сельских учреждений и работников культуры (субсидия лучшему учреждению, лучшему работнику)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150,0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150,0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МБУК «Централизованная библиотечная система» МБУ «РЦК»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Улучшение качества представляемых услуг в библиотеке с.Маково Поддержка работников учреждений культуры</w:t>
            </w:r>
          </w:p>
        </w:tc>
      </w:tr>
      <w:tr w:rsidR="000F2029" w:rsidRPr="009D789D" w:rsidTr="000F2029">
        <w:trPr>
          <w:trHeight w:val="2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0,75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0,75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</w:tr>
      <w:tr w:rsidR="000F2029" w:rsidRPr="009D789D" w:rsidTr="000F2029">
        <w:trPr>
          <w:trHeight w:val="2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149,25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149,25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</w:tr>
      <w:tr w:rsidR="000F2029" w:rsidRPr="009D789D" w:rsidTr="000F2029">
        <w:trPr>
          <w:trHeight w:val="2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</w:tr>
      <w:tr w:rsidR="000F2029" w:rsidRPr="009D789D" w:rsidTr="000F2029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3.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Обеспечение развития и укрепления материально- технической базы домов культуры в населенных пунктах с числом жителей до 50 тыс.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1010,0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1010,0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МБУ «Районный центр культуры»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Приобретение звукового и светового оборудования для ДК с.Марфино.</w:t>
            </w:r>
          </w:p>
        </w:tc>
      </w:tr>
      <w:tr w:rsidR="000F2029" w:rsidRPr="009D789D" w:rsidTr="000F2029">
        <w:trPr>
          <w:trHeight w:val="2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10,0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10,0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</w:tr>
      <w:tr w:rsidR="000F2029" w:rsidRPr="009D789D" w:rsidTr="000F2029">
        <w:trPr>
          <w:trHeight w:val="2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1000,0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1000,0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</w:tr>
      <w:tr w:rsidR="000F2029" w:rsidRPr="009D789D" w:rsidTr="000F2029">
        <w:trPr>
          <w:trHeight w:val="2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</w:tr>
      <w:tr w:rsidR="000F2029" w:rsidRPr="009D789D" w:rsidTr="000F2029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4.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Строительство</w:t>
            </w:r>
          </w:p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физкультурно-спортивных объектов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 xml:space="preserve">Бюджет </w:t>
            </w:r>
            <w:r w:rsidR="009D789D" w:rsidRPr="009D789D">
              <w:rPr>
                <w:sz w:val="22"/>
                <w:szCs w:val="22"/>
              </w:rPr>
              <w:t xml:space="preserve">муниципального образования </w:t>
            </w:r>
            <w:r w:rsidRPr="009D789D">
              <w:rPr>
                <w:sz w:val="22"/>
                <w:szCs w:val="22"/>
              </w:rPr>
              <w:t>«Володарский район»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УКМИС и структурные подразделения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Улучшение материально- технической базы и условий оказания спортивно- оздоровительных услуг, услуг по дополнительному образованию детей.</w:t>
            </w:r>
          </w:p>
        </w:tc>
      </w:tr>
      <w:tr w:rsidR="000F2029" w:rsidRPr="009D789D" w:rsidTr="000F2029">
        <w:trPr>
          <w:trHeight w:val="2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</w:tr>
      <w:tr w:rsidR="000F2029" w:rsidRPr="009D789D" w:rsidTr="000F2029">
        <w:trPr>
          <w:trHeight w:val="2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</w:tr>
      <w:tr w:rsidR="000F2029" w:rsidRPr="009D789D" w:rsidTr="000F2029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5.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Реконструкция и содержание спортивных объектов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 xml:space="preserve">Бюджет </w:t>
            </w:r>
            <w:r w:rsidR="009D789D" w:rsidRPr="009D789D">
              <w:rPr>
                <w:sz w:val="22"/>
                <w:szCs w:val="22"/>
              </w:rPr>
              <w:t xml:space="preserve">муниципального образования </w:t>
            </w:r>
            <w:r w:rsidRPr="009D789D">
              <w:rPr>
                <w:sz w:val="22"/>
                <w:szCs w:val="22"/>
              </w:rPr>
              <w:t>«Володарский район»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УКМИС и структурные подразделения</w:t>
            </w: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</w:tr>
      <w:tr w:rsidR="000F2029" w:rsidRPr="009D789D" w:rsidTr="000F2029">
        <w:trPr>
          <w:trHeight w:val="2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</w:tr>
      <w:tr w:rsidR="000F2029" w:rsidRPr="009D789D" w:rsidTr="000F2029">
        <w:trPr>
          <w:trHeight w:val="2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</w:tr>
      <w:tr w:rsidR="000F2029" w:rsidRPr="009D789D" w:rsidTr="000F2029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6.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Закупка спортивного оборудования и инвентаря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 xml:space="preserve">Бюджет </w:t>
            </w:r>
            <w:r w:rsidR="009D789D" w:rsidRPr="009D789D">
              <w:rPr>
                <w:sz w:val="22"/>
                <w:szCs w:val="22"/>
              </w:rPr>
              <w:t xml:space="preserve">муниципального образования </w:t>
            </w:r>
            <w:r w:rsidRPr="009D789D">
              <w:rPr>
                <w:sz w:val="22"/>
                <w:szCs w:val="22"/>
              </w:rPr>
              <w:t>«Володарский район»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УКМИС и структурные подразделения</w:t>
            </w: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</w:tr>
      <w:tr w:rsidR="000F2029" w:rsidRPr="009D789D" w:rsidTr="000F2029">
        <w:trPr>
          <w:trHeight w:val="2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</w:tr>
      <w:tr w:rsidR="000F2029" w:rsidRPr="009D789D" w:rsidTr="000F2029">
        <w:trPr>
          <w:trHeight w:val="2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  <w:r w:rsidRPr="009D789D">
              <w:rPr>
                <w:sz w:val="22"/>
                <w:szCs w:val="22"/>
              </w:rPr>
              <w:t>0</w:t>
            </w: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29" w:rsidRPr="009D789D" w:rsidRDefault="000F2029" w:rsidP="000F2029">
            <w:pPr>
              <w:jc w:val="center"/>
              <w:rPr>
                <w:sz w:val="22"/>
                <w:szCs w:val="22"/>
              </w:rPr>
            </w:pPr>
          </w:p>
        </w:tc>
      </w:tr>
    </w:tbl>
    <w:p w:rsidR="000F2029" w:rsidRDefault="000F2029" w:rsidP="000F2029">
      <w:pPr>
        <w:ind w:firstLine="851"/>
        <w:jc w:val="both"/>
        <w:rPr>
          <w:sz w:val="22"/>
          <w:szCs w:val="22"/>
        </w:rPr>
      </w:pPr>
    </w:p>
    <w:p w:rsidR="009D789D" w:rsidRDefault="009D789D" w:rsidP="000F2029">
      <w:pPr>
        <w:ind w:firstLine="851"/>
        <w:jc w:val="both"/>
        <w:rPr>
          <w:sz w:val="22"/>
          <w:szCs w:val="22"/>
        </w:rPr>
      </w:pPr>
    </w:p>
    <w:p w:rsidR="009D789D" w:rsidRDefault="009D789D" w:rsidP="000F2029">
      <w:pPr>
        <w:ind w:firstLine="851"/>
        <w:jc w:val="both"/>
        <w:rPr>
          <w:sz w:val="22"/>
          <w:szCs w:val="22"/>
        </w:rPr>
      </w:pPr>
    </w:p>
    <w:p w:rsidR="009D789D" w:rsidRDefault="009D789D" w:rsidP="000F2029">
      <w:pPr>
        <w:ind w:firstLine="851"/>
        <w:jc w:val="both"/>
        <w:rPr>
          <w:sz w:val="22"/>
          <w:szCs w:val="22"/>
        </w:rPr>
      </w:pPr>
    </w:p>
    <w:p w:rsidR="009D789D" w:rsidRDefault="009D789D" w:rsidP="000F2029">
      <w:pPr>
        <w:ind w:firstLine="851"/>
        <w:jc w:val="both"/>
        <w:rPr>
          <w:sz w:val="22"/>
          <w:szCs w:val="22"/>
        </w:rPr>
      </w:pPr>
    </w:p>
    <w:p w:rsidR="009D789D" w:rsidRPr="009D789D" w:rsidRDefault="009D789D" w:rsidP="000F2029">
      <w:pPr>
        <w:ind w:firstLine="851"/>
        <w:jc w:val="both"/>
        <w:rPr>
          <w:sz w:val="22"/>
          <w:szCs w:val="22"/>
        </w:rPr>
      </w:pPr>
    </w:p>
    <w:p w:rsidR="000F2029" w:rsidRPr="009D789D" w:rsidRDefault="000F2029" w:rsidP="000F2029">
      <w:pPr>
        <w:ind w:firstLine="851"/>
        <w:jc w:val="both"/>
        <w:rPr>
          <w:sz w:val="22"/>
          <w:szCs w:val="22"/>
        </w:rPr>
      </w:pPr>
      <w:r w:rsidRPr="009D789D">
        <w:rPr>
          <w:sz w:val="22"/>
          <w:szCs w:val="22"/>
        </w:rPr>
        <w:t>Верно:</w:t>
      </w:r>
    </w:p>
    <w:p w:rsidR="000F2029" w:rsidRPr="00500ECC" w:rsidRDefault="000F2029" w:rsidP="000F2029">
      <w:pPr>
        <w:ind w:firstLine="851"/>
        <w:jc w:val="both"/>
        <w:rPr>
          <w:sz w:val="24"/>
          <w:szCs w:val="24"/>
        </w:rPr>
      </w:pPr>
    </w:p>
    <w:sectPr w:rsidR="000F2029" w:rsidRPr="00500ECC" w:rsidSect="000F2029">
      <w:pgSz w:w="16838" w:h="11906" w:orient="landscape"/>
      <w:pgMar w:top="1276" w:right="993" w:bottom="794" w:left="851" w:header="720" w:footer="3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036" w:rsidRDefault="008D1036" w:rsidP="000E7C77">
      <w:r>
        <w:separator/>
      </w:r>
    </w:p>
  </w:endnote>
  <w:endnote w:type="continuationSeparator" w:id="0">
    <w:p w:rsidR="008D1036" w:rsidRDefault="008D1036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036" w:rsidRDefault="008D1036" w:rsidP="000E7C77">
      <w:r>
        <w:separator/>
      </w:r>
    </w:p>
  </w:footnote>
  <w:footnote w:type="continuationSeparator" w:id="0">
    <w:p w:rsidR="008D1036" w:rsidRDefault="008D1036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2BED6C46"/>
    <w:multiLevelType w:val="hybridMultilevel"/>
    <w:tmpl w:val="A9442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26D9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2029"/>
    <w:rsid w:val="000F4080"/>
    <w:rsid w:val="000F68FE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74400"/>
    <w:rsid w:val="002757FE"/>
    <w:rsid w:val="00286A3C"/>
    <w:rsid w:val="00290EDC"/>
    <w:rsid w:val="00291853"/>
    <w:rsid w:val="002C4B63"/>
    <w:rsid w:val="002C795F"/>
    <w:rsid w:val="002E0B08"/>
    <w:rsid w:val="002E4B29"/>
    <w:rsid w:val="002E6AEE"/>
    <w:rsid w:val="002F2308"/>
    <w:rsid w:val="002F5D9C"/>
    <w:rsid w:val="002F5DD7"/>
    <w:rsid w:val="003075BD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000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0ECC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2075C"/>
    <w:rsid w:val="00674C16"/>
    <w:rsid w:val="00675B9F"/>
    <w:rsid w:val="00692E8F"/>
    <w:rsid w:val="006B4C2B"/>
    <w:rsid w:val="006C37DA"/>
    <w:rsid w:val="006C61AE"/>
    <w:rsid w:val="006D2B15"/>
    <w:rsid w:val="0070413A"/>
    <w:rsid w:val="00746E0E"/>
    <w:rsid w:val="0076099E"/>
    <w:rsid w:val="00762E45"/>
    <w:rsid w:val="00764E33"/>
    <w:rsid w:val="00796D28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8D1036"/>
    <w:rsid w:val="008F0103"/>
    <w:rsid w:val="0091312D"/>
    <w:rsid w:val="0094002E"/>
    <w:rsid w:val="00950446"/>
    <w:rsid w:val="009852A6"/>
    <w:rsid w:val="009B06FC"/>
    <w:rsid w:val="009C6774"/>
    <w:rsid w:val="009D2114"/>
    <w:rsid w:val="009D789D"/>
    <w:rsid w:val="00A11D6F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611C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12</Pages>
  <Words>3274</Words>
  <Characters>18667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2023-03-23T11:20:00Z</cp:lastPrinted>
  <dcterms:created xsi:type="dcterms:W3CDTF">2023-03-23T11:21:00Z</dcterms:created>
  <dcterms:modified xsi:type="dcterms:W3CDTF">2023-03-28T06:08:00Z</dcterms:modified>
</cp:coreProperties>
</file>