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A234C" w:rsidRDefault="0005118A" w:rsidP="008A234C">
            <w:pPr>
              <w:jc w:val="center"/>
              <w:rPr>
                <w:sz w:val="32"/>
                <w:szCs w:val="32"/>
                <w:u w:val="single"/>
              </w:rPr>
            </w:pPr>
            <w:r w:rsidRPr="008A234C">
              <w:rPr>
                <w:sz w:val="32"/>
                <w:szCs w:val="32"/>
                <w:u w:val="single"/>
              </w:rPr>
              <w:t xml:space="preserve">от </w:t>
            </w:r>
            <w:r w:rsidR="008A234C" w:rsidRPr="008A234C">
              <w:rPr>
                <w:sz w:val="32"/>
                <w:szCs w:val="32"/>
                <w:u w:val="single"/>
              </w:rPr>
              <w:t>17.05.2016 г.</w:t>
            </w:r>
          </w:p>
        </w:tc>
        <w:tc>
          <w:tcPr>
            <w:tcW w:w="4927" w:type="dxa"/>
          </w:tcPr>
          <w:p w:rsidR="0005118A" w:rsidRPr="008A234C" w:rsidRDefault="0005118A" w:rsidP="008A234C">
            <w:pPr>
              <w:jc w:val="center"/>
              <w:rPr>
                <w:sz w:val="32"/>
                <w:szCs w:val="32"/>
                <w:u w:val="single"/>
              </w:rPr>
            </w:pPr>
            <w:r w:rsidRPr="008A234C">
              <w:rPr>
                <w:sz w:val="32"/>
                <w:szCs w:val="32"/>
                <w:u w:val="single"/>
                <w:lang w:val="en-US"/>
              </w:rPr>
              <w:t>N</w:t>
            </w:r>
            <w:r w:rsidR="008A234C" w:rsidRPr="008A234C">
              <w:rPr>
                <w:sz w:val="32"/>
                <w:szCs w:val="32"/>
                <w:u w:val="single"/>
              </w:rPr>
              <w:t xml:space="preserve"> 123</w:t>
            </w:r>
          </w:p>
        </w:tc>
      </w:tr>
    </w:tbl>
    <w:p w:rsidR="00274400" w:rsidRDefault="00274400">
      <w:pPr>
        <w:jc w:val="center"/>
      </w:pPr>
    </w:p>
    <w:p w:rsidR="00AE023A" w:rsidRDefault="00AE023A" w:rsidP="008A234C">
      <w:pPr>
        <w:ind w:firstLine="851"/>
        <w:jc w:val="both"/>
        <w:rPr>
          <w:sz w:val="28"/>
          <w:szCs w:val="28"/>
        </w:rPr>
      </w:pPr>
    </w:p>
    <w:p w:rsid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 xml:space="preserve">«О создании </w:t>
      </w:r>
      <w:proofErr w:type="spellStart"/>
      <w:r w:rsidRPr="008A234C">
        <w:rPr>
          <w:sz w:val="28"/>
          <w:szCs w:val="28"/>
        </w:rPr>
        <w:t>учебно</w:t>
      </w:r>
      <w:proofErr w:type="spellEnd"/>
      <w:r w:rsidRPr="008A234C">
        <w:rPr>
          <w:sz w:val="28"/>
          <w:szCs w:val="28"/>
        </w:rPr>
        <w:t xml:space="preserve"> - консультационных </w:t>
      </w:r>
    </w:p>
    <w:p w:rsid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 xml:space="preserve">пунктов по гражданской обороне и чрезвычайным 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>ситуациям на территории МО «Володарский район»</w:t>
      </w: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 xml:space="preserve">В соответствии со статьей 8 Федерального закона от 12 февраля 1998 г. № 28-ФЗ «О гражданской обороне», статьями 3, 19 Федерального закона от </w:t>
      </w:r>
      <w:r w:rsidR="00AE023A">
        <w:rPr>
          <w:sz w:val="28"/>
          <w:szCs w:val="28"/>
        </w:rPr>
        <w:t xml:space="preserve">               </w:t>
      </w:r>
      <w:r w:rsidRPr="008A234C">
        <w:rPr>
          <w:sz w:val="28"/>
          <w:szCs w:val="28"/>
        </w:rPr>
        <w:t>18 ноября 1994 г. № 69</w:t>
      </w:r>
      <w:r w:rsidR="00AE023A">
        <w:rPr>
          <w:sz w:val="28"/>
          <w:szCs w:val="28"/>
        </w:rPr>
        <w:t xml:space="preserve"> </w:t>
      </w:r>
      <w:r w:rsidRPr="008A234C">
        <w:rPr>
          <w:sz w:val="28"/>
          <w:szCs w:val="28"/>
        </w:rPr>
        <w:t>- ФЗ «О пожарной безопасности», статьей 11 Федерального закона от 21 декабря 1994 года № 68-ФЗ «О защите населения и территорий от чрезвычайных</w:t>
      </w:r>
      <w:r>
        <w:rPr>
          <w:sz w:val="28"/>
          <w:szCs w:val="28"/>
        </w:rPr>
        <w:t xml:space="preserve"> </w:t>
      </w:r>
      <w:r w:rsidRPr="008A234C">
        <w:rPr>
          <w:sz w:val="28"/>
          <w:szCs w:val="28"/>
        </w:rPr>
        <w:t xml:space="preserve">ситуаций природного и техногенного характера», постановлением Правительства Российской Федерации от 4 сентября 2003 г. </w:t>
      </w:r>
      <w:r w:rsidR="00261EA8">
        <w:rPr>
          <w:sz w:val="28"/>
          <w:szCs w:val="28"/>
        </w:rPr>
        <w:t xml:space="preserve">                                 </w:t>
      </w:r>
      <w:r w:rsidRPr="008A234C">
        <w:rPr>
          <w:sz w:val="28"/>
          <w:szCs w:val="28"/>
        </w:rPr>
        <w:t>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неработающего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</w:t>
      </w:r>
      <w:r>
        <w:rPr>
          <w:sz w:val="28"/>
          <w:szCs w:val="28"/>
        </w:rPr>
        <w:t xml:space="preserve"> администрация МО "Володарский район"</w:t>
      </w: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8A234C" w:rsidRPr="008A234C" w:rsidRDefault="008A234C" w:rsidP="008A23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 xml:space="preserve">1.Директору МУК «ЦБС» Лепёхиной А.А. создать на базе библиотек </w:t>
      </w:r>
      <w:proofErr w:type="spellStart"/>
      <w:r w:rsidRPr="008A234C">
        <w:rPr>
          <w:sz w:val="28"/>
          <w:szCs w:val="28"/>
        </w:rPr>
        <w:t>учебно</w:t>
      </w:r>
      <w:proofErr w:type="spellEnd"/>
      <w:r w:rsidRPr="008A234C">
        <w:rPr>
          <w:sz w:val="28"/>
          <w:szCs w:val="28"/>
        </w:rPr>
        <w:t xml:space="preserve"> - консультационные пункты по гражданской обороне и чрезвычайным ситуациям для обучения не</w:t>
      </w:r>
      <w:r>
        <w:rPr>
          <w:sz w:val="28"/>
          <w:szCs w:val="28"/>
        </w:rPr>
        <w:t xml:space="preserve"> </w:t>
      </w:r>
      <w:r w:rsidRPr="008A234C">
        <w:rPr>
          <w:sz w:val="28"/>
          <w:szCs w:val="28"/>
        </w:rPr>
        <w:t>раб</w:t>
      </w:r>
      <w:r>
        <w:rPr>
          <w:sz w:val="28"/>
          <w:szCs w:val="28"/>
        </w:rPr>
        <w:t>о</w:t>
      </w:r>
      <w:r w:rsidRPr="008A234C">
        <w:rPr>
          <w:sz w:val="28"/>
          <w:szCs w:val="28"/>
        </w:rPr>
        <w:t>тающего населения.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234C">
        <w:rPr>
          <w:sz w:val="28"/>
          <w:szCs w:val="28"/>
        </w:rPr>
        <w:t xml:space="preserve">.Утвердить Положение об </w:t>
      </w:r>
      <w:proofErr w:type="spellStart"/>
      <w:r w:rsidRPr="008A234C">
        <w:rPr>
          <w:sz w:val="28"/>
          <w:szCs w:val="28"/>
        </w:rPr>
        <w:t>учебно</w:t>
      </w:r>
      <w:proofErr w:type="spellEnd"/>
      <w:r w:rsidRPr="008A234C">
        <w:rPr>
          <w:sz w:val="28"/>
          <w:szCs w:val="28"/>
        </w:rPr>
        <w:t xml:space="preserve"> - консультационном пункте по гражданской обороне и чрезвычайным ситуациям для обучения неработающего населения (Приложение</w:t>
      </w:r>
      <w:r>
        <w:rPr>
          <w:sz w:val="28"/>
          <w:szCs w:val="28"/>
        </w:rPr>
        <w:t xml:space="preserve"> №1).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>3.Сектору информационных технологий организационного отдела администрации</w:t>
      </w:r>
      <w:r>
        <w:rPr>
          <w:sz w:val="28"/>
          <w:szCs w:val="28"/>
        </w:rPr>
        <w:t xml:space="preserve"> </w:t>
      </w:r>
      <w:r w:rsidRPr="008A234C">
        <w:rPr>
          <w:sz w:val="28"/>
          <w:szCs w:val="28"/>
        </w:rPr>
        <w:t>МО «Володарский район» (</w:t>
      </w:r>
      <w:proofErr w:type="spellStart"/>
      <w:r w:rsidR="00AE023A">
        <w:rPr>
          <w:sz w:val="28"/>
          <w:szCs w:val="28"/>
        </w:rPr>
        <w:t>Лукманов</w:t>
      </w:r>
      <w:proofErr w:type="spellEnd"/>
      <w:r w:rsidRPr="008A234C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 xml:space="preserve">5.Настоящее постановление вступает в законную силу с момента </w:t>
      </w:r>
      <w:r w:rsidR="00AE023A">
        <w:rPr>
          <w:sz w:val="28"/>
          <w:szCs w:val="28"/>
        </w:rPr>
        <w:t>опубликования</w:t>
      </w:r>
      <w:r w:rsidRPr="008A234C">
        <w:rPr>
          <w:sz w:val="28"/>
          <w:szCs w:val="28"/>
        </w:rPr>
        <w:t>.</w:t>
      </w:r>
    </w:p>
    <w:p w:rsidR="008A234C" w:rsidRPr="008A234C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lastRenderedPageBreak/>
        <w:t>6.Контроль исполнения данного постановления возложить на заместителя главы администрации МО «Володарский район» по социальной политике Т.А. Афанасьев</w:t>
      </w:r>
      <w:r w:rsidR="00AE023A">
        <w:rPr>
          <w:sz w:val="28"/>
          <w:szCs w:val="28"/>
        </w:rPr>
        <w:t>у</w:t>
      </w:r>
      <w:r w:rsidRPr="008A234C">
        <w:rPr>
          <w:sz w:val="28"/>
          <w:szCs w:val="28"/>
        </w:rPr>
        <w:t>.</w:t>
      </w: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8A234C" w:rsidRDefault="008A234C" w:rsidP="008A234C">
      <w:pPr>
        <w:ind w:firstLine="851"/>
        <w:jc w:val="both"/>
        <w:rPr>
          <w:sz w:val="28"/>
          <w:szCs w:val="28"/>
        </w:rPr>
      </w:pPr>
    </w:p>
    <w:p w:rsidR="00AE023A" w:rsidRDefault="008A234C" w:rsidP="008A234C">
      <w:pPr>
        <w:ind w:firstLine="851"/>
        <w:jc w:val="both"/>
        <w:rPr>
          <w:sz w:val="28"/>
          <w:szCs w:val="28"/>
        </w:rPr>
      </w:pPr>
      <w:r w:rsidRPr="008A234C">
        <w:rPr>
          <w:sz w:val="28"/>
          <w:szCs w:val="28"/>
        </w:rPr>
        <w:t>Глава администрации</w:t>
      </w:r>
      <w:r w:rsidRPr="008A234C">
        <w:rPr>
          <w:sz w:val="28"/>
          <w:szCs w:val="28"/>
        </w:rPr>
        <w:tab/>
      </w:r>
      <w:r w:rsidR="00AE023A">
        <w:rPr>
          <w:sz w:val="28"/>
          <w:szCs w:val="28"/>
        </w:rPr>
        <w:tab/>
      </w:r>
      <w:r w:rsidR="00AE023A">
        <w:rPr>
          <w:sz w:val="28"/>
          <w:szCs w:val="28"/>
        </w:rPr>
        <w:tab/>
      </w:r>
      <w:r w:rsidR="00AE023A">
        <w:rPr>
          <w:sz w:val="28"/>
          <w:szCs w:val="28"/>
        </w:rPr>
        <w:tab/>
      </w:r>
      <w:r w:rsidR="00AE023A">
        <w:rPr>
          <w:sz w:val="28"/>
          <w:szCs w:val="28"/>
        </w:rPr>
        <w:tab/>
      </w:r>
      <w:r w:rsidR="00AE023A">
        <w:rPr>
          <w:sz w:val="28"/>
          <w:szCs w:val="28"/>
        </w:rPr>
        <w:tab/>
      </w:r>
      <w:r w:rsidR="00AE023A">
        <w:rPr>
          <w:sz w:val="28"/>
          <w:szCs w:val="28"/>
        </w:rPr>
        <w:tab/>
        <w:t xml:space="preserve">Б.Г. </w:t>
      </w:r>
      <w:proofErr w:type="spellStart"/>
      <w:r w:rsidR="00AE023A">
        <w:rPr>
          <w:sz w:val="28"/>
          <w:szCs w:val="28"/>
        </w:rPr>
        <w:t>Миндиев</w:t>
      </w:r>
      <w:proofErr w:type="spellEnd"/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Pr="00AE023A" w:rsidRDefault="00AE023A" w:rsidP="00AE023A">
      <w:pPr>
        <w:rPr>
          <w:sz w:val="28"/>
          <w:szCs w:val="28"/>
        </w:rPr>
      </w:pPr>
    </w:p>
    <w:p w:rsidR="00AE023A" w:rsidRDefault="00AE023A" w:rsidP="00AE023A">
      <w:pPr>
        <w:rPr>
          <w:sz w:val="28"/>
          <w:szCs w:val="28"/>
        </w:rPr>
      </w:pPr>
    </w:p>
    <w:p w:rsidR="00B82EB4" w:rsidRDefault="00AE023A" w:rsidP="00AE023A">
      <w:pPr>
        <w:tabs>
          <w:tab w:val="left" w:pos="62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Default="00AE023A" w:rsidP="00AE023A">
      <w:pPr>
        <w:tabs>
          <w:tab w:val="left" w:pos="6263"/>
        </w:tabs>
        <w:rPr>
          <w:sz w:val="28"/>
          <w:szCs w:val="28"/>
        </w:rPr>
      </w:pPr>
    </w:p>
    <w:p w:rsidR="00AE023A" w:rsidRPr="00AE023A" w:rsidRDefault="00AE023A" w:rsidP="00AE023A">
      <w:pPr>
        <w:tabs>
          <w:tab w:val="left" w:pos="6263"/>
        </w:tabs>
        <w:jc w:val="right"/>
        <w:rPr>
          <w:sz w:val="24"/>
          <w:szCs w:val="24"/>
        </w:rPr>
      </w:pPr>
      <w:r w:rsidRPr="00AE023A">
        <w:rPr>
          <w:sz w:val="24"/>
          <w:szCs w:val="24"/>
        </w:rPr>
        <w:lastRenderedPageBreak/>
        <w:t>Приложение №1</w:t>
      </w:r>
    </w:p>
    <w:p w:rsidR="00AE023A" w:rsidRPr="00AE023A" w:rsidRDefault="00AE023A" w:rsidP="00AE023A">
      <w:pPr>
        <w:tabs>
          <w:tab w:val="left" w:pos="6263"/>
        </w:tabs>
        <w:jc w:val="right"/>
        <w:rPr>
          <w:sz w:val="24"/>
          <w:szCs w:val="24"/>
        </w:rPr>
      </w:pPr>
      <w:r w:rsidRPr="00AE023A">
        <w:rPr>
          <w:sz w:val="24"/>
          <w:szCs w:val="24"/>
        </w:rPr>
        <w:t>к постановлению администрации</w:t>
      </w:r>
    </w:p>
    <w:p w:rsidR="00AE023A" w:rsidRPr="00AE023A" w:rsidRDefault="00AE023A" w:rsidP="00AE023A">
      <w:pPr>
        <w:tabs>
          <w:tab w:val="left" w:pos="6263"/>
        </w:tabs>
        <w:jc w:val="right"/>
        <w:rPr>
          <w:sz w:val="24"/>
          <w:szCs w:val="24"/>
        </w:rPr>
      </w:pPr>
      <w:r w:rsidRPr="00AE023A">
        <w:rPr>
          <w:sz w:val="24"/>
          <w:szCs w:val="24"/>
        </w:rPr>
        <w:t>МО "Володарский район"</w:t>
      </w:r>
    </w:p>
    <w:p w:rsidR="00AE023A" w:rsidRPr="00AE023A" w:rsidRDefault="00AE023A" w:rsidP="00AE023A">
      <w:pPr>
        <w:tabs>
          <w:tab w:val="left" w:pos="6263"/>
        </w:tabs>
        <w:jc w:val="right"/>
        <w:rPr>
          <w:sz w:val="24"/>
          <w:szCs w:val="24"/>
          <w:u w:val="single"/>
        </w:rPr>
      </w:pPr>
      <w:r w:rsidRPr="00AE023A">
        <w:rPr>
          <w:sz w:val="24"/>
          <w:szCs w:val="24"/>
        </w:rPr>
        <w:t xml:space="preserve">от </w:t>
      </w:r>
      <w:r w:rsidRPr="00AE023A">
        <w:rPr>
          <w:sz w:val="24"/>
          <w:szCs w:val="24"/>
          <w:u w:val="single"/>
        </w:rPr>
        <w:t>17.05.2016 г.</w:t>
      </w:r>
      <w:r w:rsidRPr="00AE023A">
        <w:rPr>
          <w:sz w:val="24"/>
          <w:szCs w:val="24"/>
        </w:rPr>
        <w:t xml:space="preserve"> № </w:t>
      </w:r>
      <w:r w:rsidRPr="00AE023A">
        <w:rPr>
          <w:sz w:val="24"/>
          <w:szCs w:val="24"/>
          <w:u w:val="single"/>
        </w:rPr>
        <w:t>123</w:t>
      </w:r>
    </w:p>
    <w:p w:rsidR="00AE023A" w:rsidRPr="00AE023A" w:rsidRDefault="00AE023A" w:rsidP="00AE023A">
      <w:pPr>
        <w:rPr>
          <w:sz w:val="24"/>
          <w:szCs w:val="24"/>
        </w:rPr>
      </w:pPr>
    </w:p>
    <w:p w:rsidR="00AE023A" w:rsidRPr="00AE023A" w:rsidRDefault="00AE023A" w:rsidP="00AE023A">
      <w:pPr>
        <w:rPr>
          <w:sz w:val="24"/>
          <w:szCs w:val="24"/>
        </w:rPr>
      </w:pPr>
    </w:p>
    <w:p w:rsidR="00AE023A" w:rsidRPr="00AE023A" w:rsidRDefault="00AE023A" w:rsidP="00AE023A">
      <w:pPr>
        <w:jc w:val="center"/>
        <w:rPr>
          <w:sz w:val="24"/>
          <w:szCs w:val="24"/>
        </w:rPr>
      </w:pPr>
      <w:r w:rsidRPr="00AE023A">
        <w:rPr>
          <w:sz w:val="24"/>
          <w:szCs w:val="24"/>
        </w:rPr>
        <w:t>ПОЛОЖЕНИЕ</w:t>
      </w:r>
    </w:p>
    <w:p w:rsidR="00AE023A" w:rsidRDefault="00AE023A" w:rsidP="00AE023A">
      <w:pPr>
        <w:jc w:val="center"/>
        <w:rPr>
          <w:sz w:val="24"/>
          <w:szCs w:val="24"/>
        </w:rPr>
      </w:pPr>
      <w:r w:rsidRPr="00AE023A">
        <w:rPr>
          <w:sz w:val="24"/>
          <w:szCs w:val="24"/>
        </w:rPr>
        <w:t xml:space="preserve">об учебно-консультационном пункте по гражданской обороне и чрезвычайным ситуациям </w:t>
      </w:r>
    </w:p>
    <w:p w:rsidR="00AE023A" w:rsidRPr="00AE023A" w:rsidRDefault="00AE023A" w:rsidP="00AE023A">
      <w:pPr>
        <w:jc w:val="center"/>
        <w:rPr>
          <w:sz w:val="24"/>
          <w:szCs w:val="24"/>
        </w:rPr>
      </w:pPr>
      <w:r w:rsidRPr="00AE023A">
        <w:rPr>
          <w:sz w:val="24"/>
          <w:szCs w:val="24"/>
        </w:rPr>
        <w:t>на территории МО «Володарский район»</w:t>
      </w:r>
    </w:p>
    <w:p w:rsidR="00AE023A" w:rsidRPr="00AE023A" w:rsidRDefault="00AE023A" w:rsidP="00AE023A">
      <w:pPr>
        <w:jc w:val="center"/>
        <w:rPr>
          <w:sz w:val="24"/>
          <w:szCs w:val="24"/>
        </w:rPr>
      </w:pPr>
    </w:p>
    <w:p w:rsidR="00AE023A" w:rsidRPr="00AE023A" w:rsidRDefault="00AE023A" w:rsidP="00AE023A">
      <w:pPr>
        <w:jc w:val="center"/>
        <w:rPr>
          <w:sz w:val="24"/>
          <w:szCs w:val="24"/>
        </w:rPr>
      </w:pPr>
      <w:proofErr w:type="spellStart"/>
      <w:r w:rsidRPr="00AE023A">
        <w:rPr>
          <w:sz w:val="24"/>
          <w:szCs w:val="24"/>
        </w:rPr>
        <w:t>I.Общие</w:t>
      </w:r>
      <w:proofErr w:type="spellEnd"/>
      <w:r w:rsidRPr="00AE023A">
        <w:rPr>
          <w:sz w:val="24"/>
          <w:szCs w:val="24"/>
        </w:rPr>
        <w:t xml:space="preserve"> положения.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1.1.Учебно-консультационный пункт (далее - УКП) предназначен для обучения населения, не занятого в производстве и сфере обслуживания (неработающее население).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1.2.УКП создается в соответствии с требованиями Федеральных законов от 21.12.1994 N 68-ФЗ "О защите населения и территорий от чрезвычайных ситуаций природного и техногенного характера" и от 12.02.1998 N. 28-ФЗ "О гражданской обороне", постановлений Правительства Российской Федерации от 04.09.2003 N 547 "О подготовке населения в области защиты от чрезвычайных ситуаций природного и техногенного характера" и от 02.11.2000 N 841 "Об утверждении Положения об организации обучения населения в области гражданской обороны", а также "Организационно-методических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</w:t>
      </w:r>
      <w:r w:rsidR="00553105">
        <w:rPr>
          <w:sz w:val="24"/>
          <w:szCs w:val="24"/>
        </w:rPr>
        <w:t>11</w:t>
      </w:r>
      <w:r w:rsidRPr="00AE023A">
        <w:rPr>
          <w:sz w:val="24"/>
          <w:szCs w:val="24"/>
        </w:rPr>
        <w:t xml:space="preserve"> - 201</w:t>
      </w:r>
      <w:r w:rsidR="00553105">
        <w:rPr>
          <w:sz w:val="24"/>
          <w:szCs w:val="24"/>
        </w:rPr>
        <w:t>5</w:t>
      </w:r>
      <w:r w:rsidRPr="00AE023A">
        <w:rPr>
          <w:sz w:val="24"/>
          <w:szCs w:val="24"/>
        </w:rPr>
        <w:t xml:space="preserve"> годы".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1.3.Главная цель создания УКП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1.4.Основными задачами УКП являются: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-организация обучения неработающего населения по тематике, утвержденной главой органа местного самоуправления;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-выработка практических навыков действий в условиях чрезвычайных ситуаций мирного и военного времени;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-повышение уровня морально-психологического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-пропаганда важности и необходимости всех мероприятий ГОЧС в современных условиях.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1.5.Создает, оснащает и организует деятельность УКП на соответствующей территории адм</w:t>
      </w:r>
      <w:r>
        <w:rPr>
          <w:sz w:val="24"/>
          <w:szCs w:val="24"/>
        </w:rPr>
        <w:t>и</w:t>
      </w:r>
      <w:r w:rsidRPr="00AE023A">
        <w:rPr>
          <w:sz w:val="24"/>
          <w:szCs w:val="24"/>
        </w:rPr>
        <w:t>нистрация</w:t>
      </w:r>
      <w:r>
        <w:rPr>
          <w:sz w:val="24"/>
          <w:szCs w:val="24"/>
        </w:rPr>
        <w:t xml:space="preserve"> </w:t>
      </w:r>
      <w:r w:rsidRPr="00AE023A">
        <w:rPr>
          <w:sz w:val="24"/>
          <w:szCs w:val="24"/>
        </w:rPr>
        <w:t xml:space="preserve">МО </w:t>
      </w:r>
      <w:r>
        <w:rPr>
          <w:sz w:val="24"/>
          <w:szCs w:val="24"/>
        </w:rPr>
        <w:t>"</w:t>
      </w:r>
      <w:r w:rsidRPr="00AE023A">
        <w:rPr>
          <w:sz w:val="24"/>
          <w:szCs w:val="24"/>
        </w:rPr>
        <w:t>Володарский район</w:t>
      </w:r>
      <w:r>
        <w:rPr>
          <w:sz w:val="24"/>
          <w:szCs w:val="24"/>
        </w:rPr>
        <w:t>"</w:t>
      </w:r>
      <w:r w:rsidR="00F31D40">
        <w:rPr>
          <w:sz w:val="24"/>
          <w:szCs w:val="24"/>
        </w:rPr>
        <w:t>.</w:t>
      </w:r>
      <w:r w:rsidRPr="00AE023A">
        <w:rPr>
          <w:sz w:val="24"/>
          <w:szCs w:val="24"/>
        </w:rPr>
        <w:t xml:space="preserve"> Методическое руководство осуществляет </w:t>
      </w:r>
      <w:r w:rsidR="00F31D40">
        <w:rPr>
          <w:sz w:val="24"/>
          <w:szCs w:val="24"/>
        </w:rPr>
        <w:t>начальник отдела ГО и ЧС администрации МО "Володарский район".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1.6.</w:t>
      </w:r>
      <w:r w:rsidR="00F31D40">
        <w:rPr>
          <w:sz w:val="24"/>
          <w:szCs w:val="24"/>
        </w:rPr>
        <w:t>Р</w:t>
      </w:r>
      <w:r w:rsidRPr="00AE023A">
        <w:rPr>
          <w:sz w:val="24"/>
          <w:szCs w:val="24"/>
        </w:rPr>
        <w:t>азмещение УКП определяется распоряжением главы администрации района в зависимости от численности проживающего неработающего населения. По имеющемуся опыту работы в других регионах Российской Федерации каждый УКП может обслуживать территорию, на которой проживает не более 1500 человек неработающего населения.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1.7.УКП размещается в специально отведенных для них помещениях. При невозможности выделить отдельные помещения УКП может быть размещен в других наиболее часто посещаемых неработающим населением помещениях (методические и технические кабинеты, общественные советы, культурно-просветительные учреждения и др.).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1.8.Организационная структура УПК может быть различной в зависимости от административно-территориальных особенностей муниципального образования и количества проживающего в нем неработающего населения.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 xml:space="preserve"> 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lastRenderedPageBreak/>
        <w:t>1.9.В состав УКП входят: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-начальник УКП;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-1 - 2 инструктора (консультанта).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1.10.Начальник УКП, инструктор (консультант) могут быть штатными, работать по совместительству или на общественных началах.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2.Организация работы.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2.1.Общее руководство обучением неработающего населения осуществляет глава администрации района. Он издает распоряжение о создании УКП, в котором определяет: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-при каких организациях и на какой базе он создается;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-порядок финансирования и материально-технического обеспечения;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-ответственных за работу лиц и другие организационные вопросы.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2.2.Непосредственным организатором обучения является заведующий библиотекой Он издают приказ (распоряжение), в котором определяют: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-место расположения УКП и других помещений, используемых для обучения неработающего населения;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-порядок работы УКП;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-организацию проведения занятий, консультаций, тренировок;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-должностных лиц УКП и лиц, привлекаемых для проведения занятий, консультаций и других мероприятий по обучению;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-порядок обеспечения литературой, учебными пособиями и техническими средствами обучения;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-закрепление жителей домов за помещениями и распределение их по учебным группам;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-другие организационные вопросы.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3.Обучение населения осуществляется путем: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3.1.Проведения занятий по тематике, утвержденной главой администрации органа местного самоуправления.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3.2.Проведения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др.), проводимых по планам должностных лиц гражданской обороны и РСЧС.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3.3.Распространения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3.4.Участия в учениях и тренировках по гражданской обороне и защите от чрезвычайных ситуаций.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3.5.Основное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ответственности за свою подготовку и подготовку своей семьи к защите от чрезвычайных ситуаций мирного и военного времени.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3.6.Обучение населения осуществляется, по возможности, круглогодично. Наиболее целесообразный срок обучения в</w:t>
      </w:r>
      <w:r w:rsidR="009210F1">
        <w:rPr>
          <w:sz w:val="24"/>
          <w:szCs w:val="24"/>
        </w:rPr>
        <w:t xml:space="preserve"> группах - с 1 ноября по 31 мая,</w:t>
      </w:r>
      <w:r w:rsidRPr="00AE023A">
        <w:rPr>
          <w:sz w:val="24"/>
          <w:szCs w:val="24"/>
        </w:rPr>
        <w:t xml:space="preserve"> в другое время проводятся консультации и другие мероприятия.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3.7.Для проведения занятий обучаемые сводятся в учебные группы, которые создаются из жителей одного дома (нескольких малых домов или подъездов). Оптимальным вариантом является группа из 10 - 15 человек. При создании групп желательно учитывать возраст, состояние здоровья, уровень подготовки обучаемых по вопросам гра</w:t>
      </w:r>
      <w:r w:rsidR="009210F1">
        <w:rPr>
          <w:sz w:val="24"/>
          <w:szCs w:val="24"/>
        </w:rPr>
        <w:t>жданской обороны и защиты от ЧС,</w:t>
      </w:r>
      <w:r w:rsidRPr="00AE023A">
        <w:rPr>
          <w:sz w:val="24"/>
          <w:szCs w:val="24"/>
        </w:rPr>
        <w:t xml:space="preserve"> в каждой из них назначается старший, как правило, из числа офицеров и прапорщиков запаса, активистов и ветеранов ГО. По возможности за учебными группами закрепляются постоянные места проведения занятий.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 xml:space="preserve">3.8.С учетом местных условий и подготовленности обучаемых тематику занятий ежегодно уточняет глава администрации района, в ряде случаев на практике возможно </w:t>
      </w:r>
      <w:r w:rsidRPr="00AE023A">
        <w:rPr>
          <w:sz w:val="24"/>
          <w:szCs w:val="24"/>
        </w:rPr>
        <w:lastRenderedPageBreak/>
        <w:t>совмещать проведение занятий с неработающим населением при проведении различных</w:t>
      </w:r>
      <w:r w:rsidR="009210F1">
        <w:rPr>
          <w:sz w:val="24"/>
          <w:szCs w:val="24"/>
        </w:rPr>
        <w:t xml:space="preserve"> </w:t>
      </w:r>
      <w:r w:rsidRPr="00AE023A">
        <w:rPr>
          <w:sz w:val="24"/>
          <w:szCs w:val="24"/>
        </w:rPr>
        <w:t>общественных и массовых мероприятий.</w:t>
      </w:r>
    </w:p>
    <w:p w:rsidR="00AE023A" w:rsidRPr="00AE023A" w:rsidRDefault="009210F1" w:rsidP="00AE02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="00AE023A" w:rsidRPr="00AE023A">
        <w:rPr>
          <w:sz w:val="24"/>
          <w:szCs w:val="24"/>
        </w:rPr>
        <w:t>Традиционные формы проведения занятий с данной категорией населения (с учетом возраста и здоровья) могут применяться ограниченно с отдельными группами обучаемых. С подавляющим большинством неработающего населения основными формами занятий являются: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1.Практические занятия.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2.Беседы, викторины.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3.Уроки вопросов и ответов.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4.Игры, дискуссии.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5.Встречи с участниками ликвидации последствий чрезвычайных ситуаций, руководящим составом и ветеранами гражданской обороны.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6.Просмотр видеоматериалов, прослушивание аудиозаписей.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Большую часть учебного времени следует отводить практическим занятиям и тренировкам, в ходе которых отрабатывать: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-действия по сигналам оповещения;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-правила пользования средствами индивидуальной и коллективной защиты;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</w:t>
      </w:r>
      <w:proofErr w:type="spellStart"/>
      <w:r w:rsidRPr="00AE023A">
        <w:rPr>
          <w:sz w:val="24"/>
          <w:szCs w:val="24"/>
        </w:rPr>
        <w:t>эвакомероприятия</w:t>
      </w:r>
      <w:proofErr w:type="spellEnd"/>
      <w:r w:rsidRPr="00AE023A">
        <w:rPr>
          <w:sz w:val="24"/>
          <w:szCs w:val="24"/>
        </w:rPr>
        <w:t>.</w:t>
      </w:r>
    </w:p>
    <w:p w:rsidR="00AE023A" w:rsidRPr="00AE023A" w:rsidRDefault="009210F1" w:rsidP="00AE02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3.10.</w:t>
      </w:r>
      <w:r w:rsidR="00AE023A" w:rsidRPr="00AE023A">
        <w:rPr>
          <w:sz w:val="24"/>
          <w:szCs w:val="24"/>
        </w:rPr>
        <w:t>Продолжительность занятий одной группы, как правило, 1 - 2 часа в день.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3.11.Кроме того, может применяться самостоятельная работа по изучению учебно-методической литературы.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3.12.Неработающее население может привлекаться на учения, проводимые при жилищных органах по месту жительства.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3.13.В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3.14.К проведению занятий и консультаций в соответствии с утвержденным планом работы УКП привлекаются работники администрации района, преподаватели ОБЖ учебных заведений, сотрудники органов внутренних дел, участковые, специалисты организаций ЖКХ, консультанты из числа активистов ГО. По медицинским темам и по вопросам психологической подготовки занятия проводят работники органов здравоохранения и профессиональные психологи.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3.15.Подготовка инструкторов (консультантов) УКП проводится на выездных курсах проводимым ОГОУ «УМЦ по ГО и ЧС Астраханской области».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3.16.Контроль за работой УКП осуществляют должностные лица администрации района.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4.Оборудование и оснащение УКП.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4.1.УКП оборудуется в специально отведенном помещении, где есть возможность создать необходимые условия для организации учебного процесса. Для нормальной работы УКП рекомендуется иметь: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-комнату (класс) для проведения занятий и консультаций вместимостью 15-20 человек;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-комнату для хранения имущества.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4.2.Класс обеспечивается необходимым количеством исправной мебели. На видном месте располагаются распорядок дня и расписания занятий и консультаций.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4.3.Учебно-материальная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4.4.Технические средства обучения: телевизор, видеомагнитофон, средства статичной проекции, приемник радиовещания.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4.5.Класс оборудуется следующими стендами: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lastRenderedPageBreak/>
        <w:t>-классификация чрезвычайных ситуаций;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-права и обязанности граждан по ГО и защите от ЧС;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-сигналы оповещения и действия по ним;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-средства индивидуальной и коллективной защиты;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-порядок и правила проведения эвакуации;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-оказание само- и взаимопомощи;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-действия населения по предупреждению террористических акций.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Учебное имущество: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-противогазы гражданские для взрослых и детей - 10 - 15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-камера защитная детская - 1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-респираторы (разные) - 10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 xml:space="preserve">-средства защиты кожи - 2 - 3 </w:t>
      </w:r>
      <w:proofErr w:type="spellStart"/>
      <w:r w:rsidRPr="00AE023A">
        <w:rPr>
          <w:sz w:val="24"/>
          <w:szCs w:val="24"/>
        </w:rPr>
        <w:t>компл</w:t>
      </w:r>
      <w:proofErr w:type="spellEnd"/>
      <w:r w:rsidRPr="00AE023A">
        <w:rPr>
          <w:sz w:val="24"/>
          <w:szCs w:val="24"/>
        </w:rPr>
        <w:t>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-дозиметры бытовые - 2 - 3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-аптечка индивидуальная АИ-2 - 10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-огнетушители (разные) - 2 - 3 шт.; ватно-марлевые повязки (ВМП) - 5 - 10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</w:t>
      </w:r>
      <w:proofErr w:type="spellStart"/>
      <w:r w:rsidRPr="00AE023A">
        <w:rPr>
          <w:sz w:val="24"/>
          <w:szCs w:val="24"/>
        </w:rPr>
        <w:t>противопыльные</w:t>
      </w:r>
      <w:proofErr w:type="spellEnd"/>
      <w:r w:rsidRPr="00AE023A">
        <w:rPr>
          <w:sz w:val="24"/>
          <w:szCs w:val="24"/>
        </w:rPr>
        <w:t xml:space="preserve"> тканевые маски (ПТМ-1) - 3 - 5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-индивидуальный противохимический пакет (ИПП-8) - 2 - 3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-пакет перевязочный индивидуальный (ППИ) - 2 - 3 шт.;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-бинты, вата и другие материалы для изготовления простейших средств индивидуальной защиты;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-аптечка первой медицинской помощи.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4.6.Применительно к тематике обучения для повышения наглядности и обеспечения самостоятельной работы обучаемых на УКП необходимо иметь комплекты плакатов, схем, видеофильмов, слайдов, диапозитивов, законодательные и нормативные акты (выписки), подшивки журналов "Гражданская защита" и "Военные знания", памятки, рекомендации, учебно-методические пособия.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4.7.Оснащенность УКП, содержание стендов должны быть просты в оформлении, доступны в понимании, убеждать людей в реальности их защиты при возникновении чрезвычайных ситуаций. Каждый посетивший УКП должен получить конкретную и достоверную информацию о возможных ЧС в районе его проживания, местах укрытия и маршрутах следования к ним, адресах пунктов выдачи средств индивидуальной защиты, порядке эвакуации.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4.8.Документация УКП: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1.Постановление (приказ, распоряжение) главы администрации района о создании УКП на территории района.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2.Приказ руководителя учреждения, при котором создан УКП, об организации его работы.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3.Положение об УКП.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4.План работы УКП на год.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5.Распорядок дня работы УКП.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6.График дежурств по УКП его работников и других привлекаемых для этого лиц.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7.Расписание занятий и консультаций на год.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8.Журналы учета занятий и консультаций.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9.Журнал персонального учета населения, прошедшего обучение на УКП.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10.Списки неработающих жильцов с указанием адреса, телефона и старших учебных групп.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5.Обязанности начальника (инструктора, консультанта) УПК.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5.1.Начальник (инструктор, консультант) УКП подчиняется директору МУК «ЦБС». Он отвечает за планирование, организацию и ход учебного процесса, состояние учебно-материальной базы.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Он обязан: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-разрабатывать и вести планирующие, учетные и отчетные документы;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lastRenderedPageBreak/>
        <w:t>-в соответствии с расписанием проводить занятия и консультации в объеме, установленном приказом руководителя организации;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-осуществлять контроль за ходом самостоятельного обучения людей и оказывать</w:t>
      </w:r>
      <w:r w:rsidR="00470C3D">
        <w:rPr>
          <w:sz w:val="24"/>
          <w:szCs w:val="24"/>
        </w:rPr>
        <w:t xml:space="preserve"> </w:t>
      </w:r>
      <w:r w:rsidRPr="00AE023A">
        <w:rPr>
          <w:sz w:val="24"/>
          <w:szCs w:val="24"/>
        </w:rPr>
        <w:t>индивидуальную помощь обучаемым;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-проводить инструктаж руководителей занятий и старших групп;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-вести учет подготовки неработающего населения в закрепленном за УКП районе;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-составлять годовой отчет о выполнении плана работы УКП и представлять его руководителю организации;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-следить за содержанием помещения, соблюдением правил пожарной безопасности;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-поддерживать постоянное взаимодействие по вопросам обучения с отделом по делам ГО и ЧС района.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5.2.Для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организации, при которой создан УКП.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6.Методическое обеспечение деятельности УКП осуществляет начальник отдела по делам ГО и ЧС администрации района.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Оно включает: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-доведение методических рекомендаций по организации обучения на УКП;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-предоставление списка учебной литературы и наглядных пособий для проведения занятий с указанием адресов их приобретения;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-оказание помощи в разработке Положения об УКП по ГО и ЧС</w:t>
      </w:r>
    </w:p>
    <w:p w:rsidR="00AE023A" w:rsidRP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-проведение показных и инструкторско-методических занятий с работниками УКП;</w:t>
      </w:r>
    </w:p>
    <w:p w:rsidR="00AE023A" w:rsidRDefault="00AE023A" w:rsidP="00AE023A">
      <w:pPr>
        <w:ind w:firstLine="851"/>
        <w:jc w:val="both"/>
        <w:rPr>
          <w:sz w:val="24"/>
          <w:szCs w:val="24"/>
        </w:rPr>
      </w:pPr>
      <w:r w:rsidRPr="00AE023A">
        <w:rPr>
          <w:sz w:val="24"/>
          <w:szCs w:val="24"/>
        </w:rPr>
        <w:t>-направление работников, привлекаемых к проведению занятий в УКП, на повышение квалификации в ОГОУ «УМЦ по ГО и ЧС Астраханской области».</w:t>
      </w:r>
    </w:p>
    <w:p w:rsidR="00470C3D" w:rsidRDefault="00470C3D" w:rsidP="00AE023A">
      <w:pPr>
        <w:ind w:firstLine="851"/>
        <w:jc w:val="both"/>
        <w:rPr>
          <w:sz w:val="24"/>
          <w:szCs w:val="24"/>
        </w:rPr>
      </w:pPr>
    </w:p>
    <w:p w:rsidR="00470C3D" w:rsidRDefault="00470C3D" w:rsidP="00AE023A">
      <w:pPr>
        <w:ind w:firstLine="851"/>
        <w:jc w:val="both"/>
        <w:rPr>
          <w:sz w:val="24"/>
          <w:szCs w:val="24"/>
        </w:rPr>
      </w:pPr>
    </w:p>
    <w:p w:rsidR="00470C3D" w:rsidRDefault="00470C3D" w:rsidP="00AE023A">
      <w:pPr>
        <w:ind w:firstLine="851"/>
        <w:jc w:val="both"/>
        <w:rPr>
          <w:sz w:val="24"/>
          <w:szCs w:val="24"/>
        </w:rPr>
      </w:pPr>
    </w:p>
    <w:p w:rsidR="00470C3D" w:rsidRDefault="00CF35B3" w:rsidP="00AE023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sectPr w:rsidR="00470C3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234C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56DD"/>
    <w:rsid w:val="00237597"/>
    <w:rsid w:val="00261EA8"/>
    <w:rsid w:val="00274400"/>
    <w:rsid w:val="00290EDC"/>
    <w:rsid w:val="0029296D"/>
    <w:rsid w:val="002C4B63"/>
    <w:rsid w:val="002C795F"/>
    <w:rsid w:val="002D3DEE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0C3D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53105"/>
    <w:rsid w:val="00566C6F"/>
    <w:rsid w:val="00567C0E"/>
    <w:rsid w:val="00582204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A234C"/>
    <w:rsid w:val="008B75DD"/>
    <w:rsid w:val="008C1D7E"/>
    <w:rsid w:val="0090095A"/>
    <w:rsid w:val="0091312D"/>
    <w:rsid w:val="009210F1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E023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F35B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31D40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2016-05-25T07:03:00Z</cp:lastPrinted>
  <dcterms:created xsi:type="dcterms:W3CDTF">2016-05-25T09:37:00Z</dcterms:created>
  <dcterms:modified xsi:type="dcterms:W3CDTF">2016-06-24T04:25:00Z</dcterms:modified>
</cp:coreProperties>
</file>