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B442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B442F">
              <w:rPr>
                <w:sz w:val="32"/>
                <w:szCs w:val="32"/>
                <w:u w:val="single"/>
              </w:rPr>
              <w:t>27.06.2018 г.</w:t>
            </w:r>
          </w:p>
        </w:tc>
        <w:tc>
          <w:tcPr>
            <w:tcW w:w="4927" w:type="dxa"/>
          </w:tcPr>
          <w:p w:rsidR="0005118A" w:rsidRPr="00FB442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B442F">
              <w:rPr>
                <w:sz w:val="32"/>
                <w:szCs w:val="32"/>
                <w:u w:val="single"/>
              </w:rPr>
              <w:t xml:space="preserve"> 716-р</w:t>
            </w:r>
          </w:p>
        </w:tc>
      </w:tr>
    </w:tbl>
    <w:p w:rsidR="00274400" w:rsidRDefault="00274400">
      <w:pPr>
        <w:jc w:val="center"/>
      </w:pPr>
    </w:p>
    <w:p w:rsidR="00FB442F" w:rsidRDefault="00FB442F" w:rsidP="00D0731C">
      <w:pPr>
        <w:ind w:firstLine="851"/>
        <w:jc w:val="both"/>
        <w:rPr>
          <w:sz w:val="28"/>
          <w:szCs w:val="28"/>
        </w:rPr>
      </w:pPr>
    </w:p>
    <w:p w:rsidR="00FB442F" w:rsidRDefault="00FB442F" w:rsidP="00D0731C">
      <w:pPr>
        <w:ind w:firstLine="851"/>
        <w:jc w:val="both"/>
        <w:rPr>
          <w:sz w:val="28"/>
          <w:szCs w:val="28"/>
        </w:rPr>
      </w:pPr>
    </w:p>
    <w:p w:rsidR="00B82EB4" w:rsidRDefault="00D0731C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перекрытии движения на время проведения</w:t>
      </w:r>
    </w:p>
    <w:p w:rsidR="00D0731C" w:rsidRDefault="00D0731C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мероприятий, посвященных</w:t>
      </w:r>
    </w:p>
    <w:p w:rsidR="00D0731C" w:rsidRDefault="00D0731C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профессиональному празднику «День Рыбака»</w:t>
      </w:r>
    </w:p>
    <w:p w:rsidR="00D0731C" w:rsidRDefault="00D0731C" w:rsidP="00D0731C">
      <w:pPr>
        <w:ind w:firstLine="851"/>
        <w:jc w:val="both"/>
        <w:rPr>
          <w:sz w:val="28"/>
          <w:szCs w:val="28"/>
        </w:rPr>
      </w:pPr>
    </w:p>
    <w:p w:rsidR="00D0731C" w:rsidRDefault="00D0731C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организацией мероприятий, посвященных профессиональному празднику «День Рыбака» 07 июля 2018 г. с 18:00 до 23:00:</w:t>
      </w:r>
    </w:p>
    <w:p w:rsidR="00FB442F" w:rsidRDefault="00FB442F" w:rsidP="00D0731C">
      <w:pPr>
        <w:ind w:firstLine="851"/>
        <w:jc w:val="both"/>
        <w:rPr>
          <w:sz w:val="28"/>
          <w:szCs w:val="28"/>
        </w:rPr>
      </w:pPr>
    </w:p>
    <w:p w:rsidR="00D0731C" w:rsidRDefault="00D0731C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1.Перекрыть движение с 15:00 до 23:00 ч. по ул. Мичурина (от пл. Октябрьская, 2 до ул. Мичурина,21).</w:t>
      </w:r>
    </w:p>
    <w:p w:rsidR="00D0731C" w:rsidRDefault="00D0731C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2.Изменить схему движения межмуниципальных маршрутов № 1,2 МО «Володарский район».</w:t>
      </w:r>
    </w:p>
    <w:p w:rsidR="00D0731C" w:rsidRDefault="00D0731C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распоряжение</w:t>
      </w:r>
      <w:r w:rsidR="00FB442F">
        <w:rPr>
          <w:sz w:val="28"/>
          <w:szCs w:val="28"/>
        </w:rPr>
        <w:t>.</w:t>
      </w:r>
    </w:p>
    <w:p w:rsidR="00FB442F" w:rsidRDefault="00FB442F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FB442F" w:rsidRDefault="00FB442F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FB442F" w:rsidRDefault="00FB442F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распоряжения оставляю за собой.</w:t>
      </w:r>
    </w:p>
    <w:p w:rsidR="00FB442F" w:rsidRDefault="00FB442F" w:rsidP="00D0731C">
      <w:pPr>
        <w:ind w:firstLine="851"/>
        <w:jc w:val="both"/>
        <w:rPr>
          <w:sz w:val="28"/>
          <w:szCs w:val="28"/>
        </w:rPr>
      </w:pPr>
    </w:p>
    <w:p w:rsidR="00FB442F" w:rsidRDefault="00FB442F" w:rsidP="00D0731C">
      <w:pPr>
        <w:ind w:firstLine="851"/>
        <w:jc w:val="both"/>
        <w:rPr>
          <w:sz w:val="28"/>
          <w:szCs w:val="28"/>
        </w:rPr>
      </w:pPr>
    </w:p>
    <w:p w:rsidR="00FB442F" w:rsidRDefault="00FB442F" w:rsidP="00D0731C">
      <w:pPr>
        <w:ind w:firstLine="851"/>
        <w:jc w:val="both"/>
        <w:rPr>
          <w:sz w:val="28"/>
          <w:szCs w:val="28"/>
        </w:rPr>
      </w:pPr>
    </w:p>
    <w:p w:rsidR="00FB442F" w:rsidRDefault="00FB442F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B442F" w:rsidRDefault="00FB442F" w:rsidP="00D073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FB442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731C"/>
    <w:rsid w:val="00016A7D"/>
    <w:rsid w:val="0003011F"/>
    <w:rsid w:val="0005118A"/>
    <w:rsid w:val="00095DEC"/>
    <w:rsid w:val="000A09D1"/>
    <w:rsid w:val="000A7875"/>
    <w:rsid w:val="000C3B69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9615C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0731C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3462"/>
    <w:rsid w:val="00E82CA5"/>
    <w:rsid w:val="00EE4AE8"/>
    <w:rsid w:val="00F07BC1"/>
    <w:rsid w:val="00F62B36"/>
    <w:rsid w:val="00FA685F"/>
    <w:rsid w:val="00FB442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2018-06-27T09:43:00Z</cp:lastPrinted>
  <dcterms:created xsi:type="dcterms:W3CDTF">2018-06-27T09:27:00Z</dcterms:created>
  <dcterms:modified xsi:type="dcterms:W3CDTF">2018-07-20T10:12:00Z</dcterms:modified>
</cp:coreProperties>
</file>