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85E0A" w:rsidRDefault="0005118A" w:rsidP="00C85E0A">
            <w:pPr>
              <w:jc w:val="center"/>
              <w:rPr>
                <w:sz w:val="32"/>
                <w:szCs w:val="32"/>
                <w:u w:val="single"/>
              </w:rPr>
            </w:pPr>
            <w:r w:rsidRPr="00C85E0A">
              <w:rPr>
                <w:sz w:val="32"/>
                <w:szCs w:val="32"/>
                <w:u w:val="single"/>
              </w:rPr>
              <w:t xml:space="preserve">от </w:t>
            </w:r>
            <w:r w:rsidR="00C85E0A" w:rsidRPr="00C85E0A">
              <w:rPr>
                <w:sz w:val="32"/>
                <w:szCs w:val="32"/>
                <w:u w:val="single"/>
              </w:rPr>
              <w:t>09.09.</w:t>
            </w:r>
            <w:r w:rsidR="00B82EB4" w:rsidRPr="00C85E0A">
              <w:rPr>
                <w:sz w:val="32"/>
                <w:szCs w:val="32"/>
                <w:u w:val="single"/>
              </w:rPr>
              <w:t>201</w:t>
            </w:r>
            <w:r w:rsidR="00C72B62" w:rsidRPr="00C85E0A">
              <w:rPr>
                <w:sz w:val="32"/>
                <w:szCs w:val="32"/>
                <w:u w:val="single"/>
              </w:rPr>
              <w:t>6</w:t>
            </w:r>
            <w:r w:rsidR="00B82EB4" w:rsidRPr="00C85E0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85E0A" w:rsidRDefault="0005118A" w:rsidP="00C85E0A">
            <w:pPr>
              <w:jc w:val="center"/>
              <w:rPr>
                <w:sz w:val="32"/>
                <w:szCs w:val="32"/>
                <w:u w:val="single"/>
              </w:rPr>
            </w:pPr>
            <w:r w:rsidRPr="00C85E0A">
              <w:rPr>
                <w:sz w:val="32"/>
                <w:szCs w:val="32"/>
                <w:u w:val="single"/>
                <w:lang w:val="en-US"/>
              </w:rPr>
              <w:t>N</w:t>
            </w:r>
            <w:r w:rsidR="00C85E0A" w:rsidRPr="00C85E0A">
              <w:rPr>
                <w:sz w:val="32"/>
                <w:szCs w:val="32"/>
                <w:u w:val="single"/>
              </w:rPr>
              <w:t xml:space="preserve"> 293</w:t>
            </w:r>
          </w:p>
        </w:tc>
      </w:tr>
    </w:tbl>
    <w:p w:rsidR="00274400" w:rsidRDefault="00274400">
      <w:pPr>
        <w:jc w:val="center"/>
      </w:pPr>
    </w:p>
    <w:p w:rsidR="00C85E0A" w:rsidRDefault="00C85E0A" w:rsidP="00C85E0A">
      <w:pPr>
        <w:ind w:firstLine="851"/>
        <w:jc w:val="both"/>
        <w:rPr>
          <w:sz w:val="28"/>
          <w:szCs w:val="28"/>
        </w:rPr>
      </w:pP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  <w:r w:rsidRPr="00C85E0A">
        <w:rPr>
          <w:sz w:val="28"/>
          <w:szCs w:val="28"/>
        </w:rPr>
        <w:t xml:space="preserve">«Об утверждении комплексного плана мероприятий </w:t>
      </w: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  <w:r w:rsidRPr="00C85E0A">
        <w:rPr>
          <w:sz w:val="28"/>
          <w:szCs w:val="28"/>
        </w:rPr>
        <w:t xml:space="preserve">по профилактике острых кишечных инфекций </w:t>
      </w: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  <w:r w:rsidRPr="00C85E0A">
        <w:rPr>
          <w:sz w:val="28"/>
          <w:szCs w:val="28"/>
        </w:rPr>
        <w:t>на территории Володар</w:t>
      </w:r>
      <w:r>
        <w:rPr>
          <w:sz w:val="28"/>
          <w:szCs w:val="28"/>
        </w:rPr>
        <w:t>ского района на 2016-2020 годы»</w:t>
      </w: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  <w:r w:rsidRPr="00C85E0A">
        <w:rPr>
          <w:sz w:val="28"/>
          <w:szCs w:val="28"/>
        </w:rPr>
        <w:t>В целях оптимизации профилактических мероприятий по острым кишечным инфекциям на территории Володарского района</w:t>
      </w:r>
      <w:r>
        <w:rPr>
          <w:sz w:val="28"/>
          <w:szCs w:val="28"/>
        </w:rPr>
        <w:t xml:space="preserve">, администрация </w:t>
      </w:r>
      <w:r w:rsidR="00A51F0F">
        <w:rPr>
          <w:sz w:val="28"/>
          <w:szCs w:val="28"/>
        </w:rPr>
        <w:t xml:space="preserve">     </w:t>
      </w:r>
      <w:r>
        <w:rPr>
          <w:sz w:val="28"/>
          <w:szCs w:val="28"/>
        </w:rPr>
        <w:t>МО "Володарский район</w:t>
      </w:r>
      <w:r w:rsidR="00A51F0F">
        <w:rPr>
          <w:sz w:val="28"/>
          <w:szCs w:val="28"/>
        </w:rPr>
        <w:t>"</w:t>
      </w: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</w:p>
    <w:p w:rsidR="00C85E0A" w:rsidRPr="00C85E0A" w:rsidRDefault="00C85E0A" w:rsidP="00C85E0A">
      <w:pPr>
        <w:jc w:val="both"/>
        <w:rPr>
          <w:sz w:val="28"/>
          <w:szCs w:val="28"/>
        </w:rPr>
      </w:pPr>
      <w:r w:rsidRPr="00C85E0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85E0A">
        <w:rPr>
          <w:sz w:val="28"/>
          <w:szCs w:val="28"/>
        </w:rPr>
        <w:t>:</w:t>
      </w: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5E0A">
        <w:rPr>
          <w:sz w:val="28"/>
          <w:szCs w:val="28"/>
        </w:rPr>
        <w:t>Утвердить комплексн</w:t>
      </w:r>
      <w:r>
        <w:rPr>
          <w:sz w:val="28"/>
          <w:szCs w:val="28"/>
        </w:rPr>
        <w:t>ый план</w:t>
      </w:r>
      <w:r w:rsidRPr="00C85E0A">
        <w:rPr>
          <w:sz w:val="28"/>
          <w:szCs w:val="28"/>
        </w:rPr>
        <w:t xml:space="preserve"> мероприятий по профилактике острых кишечных инфекций на территории Володарского района на 2016-2020 годы (приложение).</w:t>
      </w:r>
    </w:p>
    <w:p w:rsidR="00C85E0A" w:rsidRDefault="00C85E0A" w:rsidP="00C85E0A">
      <w:pPr>
        <w:ind w:firstLine="851"/>
        <w:jc w:val="both"/>
        <w:rPr>
          <w:sz w:val="28"/>
          <w:szCs w:val="28"/>
        </w:rPr>
      </w:pPr>
      <w:r w:rsidRPr="00C85E0A">
        <w:rPr>
          <w:sz w:val="28"/>
          <w:szCs w:val="28"/>
        </w:rPr>
        <w:t>2.Рекомендовать руководителям ГБУЗ АО «Володарская РБ», территориального отдела Управления Роспотребнадзора по Астраханской области в Володарском и Красноярском районах, ФФБУЗ «Центр гигиены и эпидемиологии по АО в Володарском и Красноярском районах», ГБУ АО «Володарская райветстанция», МЧС России по Астраханской области в Володарском районе обеспечить выполнение комплексного плана.</w:t>
      </w:r>
    </w:p>
    <w:p w:rsidR="00C85E0A" w:rsidRDefault="00C85E0A" w:rsidP="00C85E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администрации                                МО "Володарский район" (Лукманов) разместить настоящее постановление на официальном сайте администрации МО "Володарский район".</w:t>
      </w:r>
    </w:p>
    <w:p w:rsidR="00C85E0A" w:rsidRDefault="00C85E0A" w:rsidP="00C85E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"Редакция газеты "Заря Каспия" (Шарова) опубликовать настоящее постановление в районной газете "Заря Каспия".</w:t>
      </w:r>
    </w:p>
    <w:p w:rsidR="00C85E0A" w:rsidRDefault="00C85E0A" w:rsidP="00C85E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5.Постано</w:t>
      </w:r>
      <w:r w:rsidR="00A51F0F">
        <w:rPr>
          <w:sz w:val="28"/>
          <w:szCs w:val="28"/>
        </w:rPr>
        <w:t>в</w:t>
      </w:r>
      <w:r>
        <w:rPr>
          <w:sz w:val="28"/>
          <w:szCs w:val="28"/>
        </w:rPr>
        <w:t>ление администрации МО "Володарский район" от 12.08.2009г. №687 "Об утверждении комплексного плана мероприятий по профилактике острых кишечных инфекций и профилактике сальмонеллеза в Володарском районе" считать утратившим силу.</w:t>
      </w:r>
    </w:p>
    <w:p w:rsidR="00C85E0A" w:rsidRDefault="00C85E0A" w:rsidP="00C85E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C85E0A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</w:p>
    <w:p w:rsidR="00C85E0A" w:rsidRPr="00C85E0A" w:rsidRDefault="00C85E0A" w:rsidP="00C85E0A">
      <w:pPr>
        <w:ind w:firstLine="851"/>
        <w:jc w:val="both"/>
        <w:rPr>
          <w:sz w:val="28"/>
          <w:szCs w:val="28"/>
        </w:rPr>
      </w:pPr>
    </w:p>
    <w:p w:rsidR="00A51F0F" w:rsidRDefault="00C85E0A" w:rsidP="00C85E0A">
      <w:pPr>
        <w:ind w:firstLine="851"/>
        <w:jc w:val="both"/>
        <w:rPr>
          <w:sz w:val="28"/>
          <w:szCs w:val="28"/>
        </w:rPr>
        <w:sectPr w:rsidR="00A51F0F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C85E0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51F0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B82EB4" w:rsidRDefault="00A51F0F" w:rsidP="00A51F0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51F0F" w:rsidRDefault="00A51F0F" w:rsidP="00A51F0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51F0F" w:rsidRDefault="00A51F0F" w:rsidP="00A51F0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51F0F" w:rsidRDefault="00A51F0F" w:rsidP="00A51F0F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51F0F">
        <w:rPr>
          <w:sz w:val="28"/>
          <w:szCs w:val="28"/>
          <w:u w:val="single"/>
        </w:rPr>
        <w:t>09.09.2016 г</w:t>
      </w:r>
      <w:r>
        <w:rPr>
          <w:sz w:val="28"/>
          <w:szCs w:val="28"/>
        </w:rPr>
        <w:t xml:space="preserve">. № </w:t>
      </w:r>
      <w:r w:rsidRPr="00A51F0F">
        <w:rPr>
          <w:sz w:val="28"/>
          <w:szCs w:val="28"/>
          <w:u w:val="single"/>
        </w:rPr>
        <w:t>293</w:t>
      </w:r>
    </w:p>
    <w:p w:rsidR="00A51F0F" w:rsidRPr="00A51F0F" w:rsidRDefault="00A51F0F" w:rsidP="00A51F0F">
      <w:pPr>
        <w:rPr>
          <w:sz w:val="28"/>
          <w:szCs w:val="28"/>
        </w:rPr>
      </w:pPr>
    </w:p>
    <w:p w:rsidR="00A51F0F" w:rsidRPr="00A51F0F" w:rsidRDefault="00A51F0F" w:rsidP="00A51F0F">
      <w:pPr>
        <w:rPr>
          <w:sz w:val="28"/>
          <w:szCs w:val="28"/>
        </w:rPr>
      </w:pPr>
    </w:p>
    <w:p w:rsidR="00A51F0F" w:rsidRDefault="00A51F0F" w:rsidP="00A51F0F">
      <w:pPr>
        <w:rPr>
          <w:sz w:val="28"/>
          <w:szCs w:val="28"/>
        </w:rPr>
      </w:pPr>
    </w:p>
    <w:p w:rsidR="00A51F0F" w:rsidRPr="00A51F0F" w:rsidRDefault="00A51F0F" w:rsidP="00A51F0F">
      <w:pPr>
        <w:jc w:val="center"/>
        <w:rPr>
          <w:sz w:val="28"/>
          <w:szCs w:val="28"/>
        </w:rPr>
      </w:pPr>
      <w:r w:rsidRPr="00A51F0F">
        <w:rPr>
          <w:sz w:val="28"/>
          <w:szCs w:val="28"/>
        </w:rPr>
        <w:t xml:space="preserve">                                                                                      </w:t>
      </w:r>
    </w:p>
    <w:p w:rsidR="00A51F0F" w:rsidRPr="00A51F0F" w:rsidRDefault="00A51F0F" w:rsidP="00A51F0F">
      <w:pPr>
        <w:jc w:val="center"/>
        <w:rPr>
          <w:sz w:val="28"/>
          <w:szCs w:val="28"/>
        </w:rPr>
      </w:pPr>
      <w:r w:rsidRPr="00A51F0F">
        <w:rPr>
          <w:sz w:val="28"/>
          <w:szCs w:val="28"/>
        </w:rPr>
        <w:t xml:space="preserve">Комплексный план </w:t>
      </w:r>
    </w:p>
    <w:p w:rsidR="00A51F0F" w:rsidRDefault="00A51F0F" w:rsidP="00A51F0F">
      <w:pPr>
        <w:jc w:val="center"/>
        <w:rPr>
          <w:sz w:val="28"/>
          <w:szCs w:val="28"/>
        </w:rPr>
      </w:pPr>
      <w:r w:rsidRPr="00A51F0F">
        <w:rPr>
          <w:sz w:val="28"/>
          <w:szCs w:val="28"/>
        </w:rPr>
        <w:t>мероприятий по профилактике острых кишечных инфекций  на территории Володарского района на 2016-2020 годы</w:t>
      </w:r>
    </w:p>
    <w:p w:rsidR="00A51F0F" w:rsidRDefault="00A51F0F" w:rsidP="00A51F0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115"/>
        <w:gridCol w:w="6181"/>
        <w:gridCol w:w="139"/>
        <w:gridCol w:w="1563"/>
        <w:gridCol w:w="333"/>
        <w:gridCol w:w="5888"/>
      </w:tblGrid>
      <w:tr w:rsidR="00A51F0F" w:rsidRPr="002140F7" w:rsidTr="00ED6BC6">
        <w:trPr>
          <w:cantSplit/>
          <w:trHeight w:val="1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</w:p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t>№</w:t>
            </w:r>
          </w:p>
          <w:p w:rsidR="00A51F0F" w:rsidRPr="002140F7" w:rsidRDefault="00A51F0F" w:rsidP="00ED6BC6">
            <w:pPr>
              <w:jc w:val="center"/>
              <w:rPr>
                <w:sz w:val="28"/>
              </w:rPr>
            </w:pPr>
            <w:proofErr w:type="spellStart"/>
            <w:r w:rsidRPr="002140F7">
              <w:rPr>
                <w:sz w:val="28"/>
              </w:rPr>
              <w:t>п</w:t>
            </w:r>
            <w:proofErr w:type="spellEnd"/>
            <w:r w:rsidRPr="002140F7">
              <w:rPr>
                <w:sz w:val="28"/>
              </w:rPr>
              <w:t>/</w:t>
            </w:r>
            <w:proofErr w:type="spellStart"/>
            <w:r w:rsidRPr="002140F7">
              <w:rPr>
                <w:sz w:val="28"/>
              </w:rPr>
              <w:t>п</w:t>
            </w:r>
            <w:proofErr w:type="spellEnd"/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2"/>
              <w:jc w:val="center"/>
              <w:rPr>
                <w:sz w:val="28"/>
              </w:rPr>
            </w:pPr>
          </w:p>
          <w:p w:rsidR="00A51F0F" w:rsidRPr="002140F7" w:rsidRDefault="00A51F0F" w:rsidP="00ED6BC6">
            <w:pPr>
              <w:pStyle w:val="2"/>
              <w:jc w:val="center"/>
              <w:rPr>
                <w:sz w:val="28"/>
                <w:lang w:val="en-US"/>
              </w:rPr>
            </w:pPr>
            <w:r w:rsidRPr="002140F7">
              <w:rPr>
                <w:sz w:val="28"/>
              </w:rPr>
              <w:t>Перечень мероприятий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</w:p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t xml:space="preserve">Срок исполнения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</w:p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t>Ответственные</w:t>
            </w:r>
          </w:p>
          <w:p w:rsidR="00A51F0F" w:rsidRPr="002140F7" w:rsidRDefault="00A51F0F" w:rsidP="00ED6BC6">
            <w:pPr>
              <w:jc w:val="center"/>
              <w:rPr>
                <w:sz w:val="28"/>
                <w:lang w:val="en-US"/>
              </w:rPr>
            </w:pPr>
            <w:r w:rsidRPr="002140F7">
              <w:rPr>
                <w:sz w:val="28"/>
              </w:rPr>
              <w:t>исполнители</w:t>
            </w:r>
          </w:p>
        </w:tc>
      </w:tr>
      <w:tr w:rsidR="00A51F0F" w:rsidRPr="002140F7" w:rsidTr="00ED6BC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b/>
                <w:lang w:val="en-US"/>
              </w:rPr>
            </w:pPr>
            <w:r w:rsidRPr="002140F7">
              <w:rPr>
                <w:b/>
                <w:lang w:val="en-US"/>
              </w:rPr>
              <w:t>1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b/>
              </w:rPr>
            </w:pPr>
            <w:r w:rsidRPr="002140F7">
              <w:rPr>
                <w:b/>
              </w:rPr>
              <w:t>2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b/>
              </w:rPr>
            </w:pPr>
            <w:r w:rsidRPr="002140F7">
              <w:rPr>
                <w:b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b/>
              </w:rPr>
            </w:pPr>
            <w:r w:rsidRPr="002140F7">
              <w:rPr>
                <w:b/>
              </w:rPr>
              <w:t>4</w:t>
            </w:r>
          </w:p>
        </w:tc>
      </w:tr>
      <w:tr w:rsidR="00A51F0F" w:rsidRPr="002140F7" w:rsidTr="00ED6BC6">
        <w:trPr>
          <w:trHeight w:val="7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0F" w:rsidRPr="002140F7" w:rsidRDefault="00A51F0F" w:rsidP="00ED6BC6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140F7">
                <w:rPr>
                  <w:sz w:val="28"/>
                  <w:szCs w:val="28"/>
                  <w:lang w:val="en-US"/>
                </w:rPr>
                <w:t>I</w:t>
              </w:r>
              <w:r w:rsidRPr="002140F7">
                <w:rPr>
                  <w:sz w:val="28"/>
                  <w:szCs w:val="28"/>
                </w:rPr>
                <w:t>.</w:t>
              </w:r>
            </w:smartTag>
            <w:r w:rsidRPr="002140F7">
              <w:rPr>
                <w:sz w:val="28"/>
                <w:szCs w:val="28"/>
              </w:rPr>
              <w:t xml:space="preserve"> Профилактические мероприятия по  острым кишечным инфекциям  в благополучный период</w:t>
            </w:r>
          </w:p>
        </w:tc>
      </w:tr>
      <w:tr w:rsidR="00A51F0F" w:rsidRPr="002140F7" w:rsidTr="00ED6BC6"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 w:rsidRPr="002140F7">
              <w:rPr>
                <w:sz w:val="28"/>
              </w:rPr>
              <w:t>1.1.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99591D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Проводить ретроспективный и оперативный анализы заболеваемости ОКИ (суммарно и по каждой нозологической форме)</w:t>
            </w:r>
            <w:r>
              <w:rPr>
                <w:sz w:val="28"/>
                <w:szCs w:val="28"/>
              </w:rPr>
              <w:t xml:space="preserve"> в районе</w:t>
            </w:r>
            <w:r w:rsidRPr="002140F7">
              <w:rPr>
                <w:sz w:val="28"/>
                <w:szCs w:val="28"/>
              </w:rPr>
              <w:t>, выносить в органы исполнительной власти предложения по стабилизации ситуации, при необходимости инициировать разработку р</w:t>
            </w:r>
            <w:r>
              <w:rPr>
                <w:sz w:val="28"/>
                <w:szCs w:val="28"/>
              </w:rPr>
              <w:t>айонных</w:t>
            </w:r>
            <w:r w:rsidRPr="002140F7">
              <w:rPr>
                <w:sz w:val="28"/>
                <w:szCs w:val="28"/>
              </w:rPr>
              <w:t xml:space="preserve"> программ.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t>ежегодно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районах, ГБУЗ АО «Володарская районная больница»</w:t>
            </w:r>
          </w:p>
        </w:tc>
      </w:tr>
      <w:tr w:rsidR="00A51F0F" w:rsidRPr="002140F7" w:rsidTr="00ED6BC6">
        <w:trPr>
          <w:trHeight w:val="350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 w:rsidRPr="002140F7">
              <w:rPr>
                <w:sz w:val="28"/>
              </w:rPr>
              <w:t>1.2.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 xml:space="preserve">Обеспечить качественное проведение плановых мероприятий по надзору, установить жесткий контроль за выполнением предписаний в случае выявления нарушений требований санитарного </w:t>
            </w:r>
            <w:r w:rsidRPr="002140F7">
              <w:rPr>
                <w:sz w:val="28"/>
                <w:szCs w:val="28"/>
              </w:rPr>
              <w:lastRenderedPageBreak/>
              <w:t xml:space="preserve">законодательства в первую очередь на объектах общественного питания, торговли, в детских образовательных учреждениях, </w:t>
            </w:r>
            <w:r>
              <w:rPr>
                <w:sz w:val="28"/>
                <w:szCs w:val="28"/>
              </w:rPr>
              <w:t xml:space="preserve">медицинских организациях, </w:t>
            </w:r>
            <w:r w:rsidRPr="002140F7">
              <w:rPr>
                <w:sz w:val="28"/>
                <w:szCs w:val="28"/>
              </w:rPr>
              <w:t>учреждениях от</w:t>
            </w:r>
            <w:r>
              <w:rPr>
                <w:sz w:val="28"/>
                <w:szCs w:val="28"/>
              </w:rPr>
              <w:t>дыха</w:t>
            </w:r>
            <w:r w:rsidRPr="002140F7">
              <w:rPr>
                <w:sz w:val="28"/>
                <w:szCs w:val="28"/>
              </w:rPr>
              <w:t xml:space="preserve">  и оздоровления,  организациях, занимающихся подачей воды населению</w:t>
            </w:r>
          </w:p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lastRenderedPageBreak/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</w:t>
            </w:r>
          </w:p>
        </w:tc>
      </w:tr>
      <w:tr w:rsidR="00A51F0F" w:rsidRPr="002140F7" w:rsidTr="00ED6BC6">
        <w:trPr>
          <w:trHeight w:val="4300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 w:rsidRPr="002140F7">
              <w:rPr>
                <w:sz w:val="28"/>
              </w:rPr>
              <w:lastRenderedPageBreak/>
              <w:t>1.3.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При выявлении нарушений требований санитарного законодательства в ходе проведения плановых и внеплановых проверок, в соответствии с Федеральным законом от 19.12.2008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применять меры административного воздействия в соответствии с административным законодательством Российской Федерации.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</w:t>
            </w:r>
          </w:p>
        </w:tc>
      </w:tr>
      <w:tr w:rsidR="00A51F0F" w:rsidRPr="002140F7" w:rsidTr="00ED6BC6">
        <w:trPr>
          <w:trHeight w:val="1885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Default="00A51F0F" w:rsidP="00ED6BC6">
            <w:pPr>
              <w:rPr>
                <w:sz w:val="28"/>
              </w:rPr>
            </w:pPr>
            <w:r>
              <w:rPr>
                <w:sz w:val="28"/>
              </w:rPr>
              <w:t>1.4</w:t>
            </w:r>
            <w:r w:rsidRPr="002140F7">
              <w:rPr>
                <w:sz w:val="28"/>
              </w:rPr>
              <w:t>.</w:t>
            </w:r>
          </w:p>
          <w:p w:rsidR="00A51F0F" w:rsidRPr="002140F7" w:rsidRDefault="00A51F0F" w:rsidP="00ED6BC6">
            <w:pPr>
              <w:rPr>
                <w:sz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 xml:space="preserve">Проводить еженедельный мониторинг заболеваемости по сумме ОКИ и отдельным нозологическим формам, входящих в указанную группу на каждой административной территории.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proofErr w:type="spellStart"/>
            <w:r w:rsidRPr="002140F7">
              <w:rPr>
                <w:sz w:val="28"/>
              </w:rPr>
              <w:t>Еженедель</w:t>
            </w:r>
            <w:r>
              <w:rPr>
                <w:sz w:val="28"/>
              </w:rPr>
              <w:t>-</w:t>
            </w:r>
            <w:r w:rsidRPr="002140F7">
              <w:rPr>
                <w:sz w:val="28"/>
              </w:rPr>
              <w:t>но</w:t>
            </w:r>
            <w:proofErr w:type="spellEnd"/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>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</w:p>
        </w:tc>
      </w:tr>
      <w:tr w:rsidR="00A51F0F" w:rsidRPr="002140F7" w:rsidTr="00ED6BC6">
        <w:trPr>
          <w:trHeight w:val="2823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1.5</w:t>
            </w:r>
            <w:r w:rsidRPr="002140F7">
              <w:rPr>
                <w:sz w:val="28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 xml:space="preserve">Обеспечить контроль за санитарно-техническим состоянием </w:t>
            </w:r>
            <w:r>
              <w:rPr>
                <w:sz w:val="28"/>
                <w:szCs w:val="28"/>
              </w:rPr>
              <w:t>медицинских</w:t>
            </w:r>
            <w:r w:rsidRPr="002140F7">
              <w:rPr>
                <w:sz w:val="28"/>
                <w:szCs w:val="28"/>
              </w:rPr>
              <w:t xml:space="preserve"> и детских </w:t>
            </w:r>
            <w:r>
              <w:rPr>
                <w:sz w:val="28"/>
                <w:szCs w:val="28"/>
              </w:rPr>
              <w:t>образовательных организаций</w:t>
            </w:r>
            <w:r w:rsidRPr="002140F7">
              <w:rPr>
                <w:sz w:val="28"/>
                <w:szCs w:val="28"/>
              </w:rPr>
              <w:t>, готовить  предложения по его улучшению в адрес органов управления здравоохранением и органов исполнительной власти, инициирование  разработки программ по их ремонту или строительству, оснащению пищеблоков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</w:t>
            </w:r>
          </w:p>
        </w:tc>
      </w:tr>
      <w:tr w:rsidR="00A51F0F" w:rsidRPr="002140F7" w:rsidTr="00ED6BC6">
        <w:trPr>
          <w:trHeight w:val="2252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>
              <w:rPr>
                <w:sz w:val="28"/>
              </w:rPr>
              <w:t>1.6</w:t>
            </w:r>
            <w:r w:rsidRPr="002140F7">
              <w:rPr>
                <w:sz w:val="28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Проводить анализ клинической диагностики острых кишечных инфекций, в том числе состояния и работы клинических бактериологических лабораторий, подготовить предложения в органы исполнительной власти о мерах по повышению эффективности работы клинических лабораторий.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t>ежегодно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ГБУЗ АО «Володарская районная больница»,  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</w:t>
            </w:r>
          </w:p>
        </w:tc>
      </w:tr>
      <w:tr w:rsidR="00A51F0F" w:rsidRPr="002140F7" w:rsidTr="00ED6BC6"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>
              <w:rPr>
                <w:sz w:val="28"/>
              </w:rPr>
              <w:t>1.7</w:t>
            </w:r>
            <w:r w:rsidRPr="002140F7">
              <w:rPr>
                <w:sz w:val="28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  <w:szCs w:val="28"/>
              </w:rPr>
              <w:t>Принятие необходимых мер по дальнейшему укреплению материально-технической базы бактериологических лабораторий, оснащению современным оборудованием и подготовке специалистов по вопросам работы с возбудителями острых кишечных инфекций.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ГБУЗ АО «Володарская районная больница»,   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</w:p>
        </w:tc>
      </w:tr>
      <w:tr w:rsidR="00A51F0F" w:rsidRPr="002140F7" w:rsidTr="00ED6BC6">
        <w:trPr>
          <w:trHeight w:val="90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>
              <w:rPr>
                <w:sz w:val="28"/>
              </w:rPr>
              <w:t>1.8</w:t>
            </w:r>
            <w:r w:rsidRPr="002140F7">
              <w:rPr>
                <w:sz w:val="28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Проведение лабораторных исследований как в рамках планового мониторинга за объектами окружающей среды, так и по эпидемическим показаниям - при работе в очагах острых кишечных инфекций.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</w:p>
        </w:tc>
      </w:tr>
      <w:tr w:rsidR="00A51F0F" w:rsidRPr="002140F7" w:rsidTr="00ED6BC6"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>
              <w:rPr>
                <w:sz w:val="28"/>
              </w:rPr>
              <w:t>1.9</w:t>
            </w:r>
            <w:r w:rsidRPr="002140F7">
              <w:rPr>
                <w:sz w:val="28"/>
              </w:rPr>
              <w:t xml:space="preserve">.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 xml:space="preserve">Обеспечить взаимодействие с </w:t>
            </w:r>
            <w:proofErr w:type="spellStart"/>
            <w:r w:rsidRPr="002140F7">
              <w:rPr>
                <w:sz w:val="28"/>
                <w:szCs w:val="28"/>
              </w:rPr>
              <w:t>референс-центрами</w:t>
            </w:r>
            <w:proofErr w:type="spellEnd"/>
            <w:r w:rsidRPr="002140F7">
              <w:rPr>
                <w:sz w:val="28"/>
                <w:szCs w:val="28"/>
              </w:rPr>
              <w:t xml:space="preserve"> с целью получения методической и </w:t>
            </w:r>
            <w:r w:rsidRPr="002140F7">
              <w:rPr>
                <w:sz w:val="28"/>
                <w:szCs w:val="28"/>
              </w:rPr>
              <w:lastRenderedPageBreak/>
              <w:t>практической помощи в работе по мониторингу за возбудителями острых кишечных инфекций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lastRenderedPageBreak/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</w:t>
            </w:r>
            <w:r>
              <w:rPr>
                <w:sz w:val="28"/>
              </w:rPr>
              <w:lastRenderedPageBreak/>
              <w:t>Красноярском районах</w:t>
            </w:r>
            <w:r w:rsidRPr="002140F7">
              <w:rPr>
                <w:sz w:val="28"/>
              </w:rPr>
              <w:t>»</w:t>
            </w:r>
          </w:p>
        </w:tc>
      </w:tr>
      <w:tr w:rsidR="00A51F0F" w:rsidRPr="002140F7" w:rsidTr="00ED6BC6"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1.10</w:t>
            </w:r>
            <w:r w:rsidRPr="002140F7">
              <w:rPr>
                <w:sz w:val="28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Проводить анализ санитарно-технического состояния объектов летнего отдыха и оздоровления детей по данным предыдущих лет, уточнить список планируемых поставщиков продуктов питания, повысить персональную ответственность специалистов при выполнении плановых мероприятий по надзору.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t>Ежегодно, перед началом летнего оздоровительного сезона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</w:t>
            </w:r>
          </w:p>
        </w:tc>
      </w:tr>
      <w:tr w:rsidR="00A51F0F" w:rsidRPr="002140F7" w:rsidTr="00ED6BC6">
        <w:trPr>
          <w:trHeight w:val="1072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>
              <w:rPr>
                <w:sz w:val="28"/>
              </w:rPr>
              <w:t>1.11</w:t>
            </w:r>
            <w:r w:rsidRPr="002140F7">
              <w:rPr>
                <w:sz w:val="28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t xml:space="preserve">Обеспечить контроль  за источниками централизованного водоснабжения, а также местами купания людей, выпуска сточных вод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</w:pPr>
            <w:r w:rsidRPr="002140F7"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районах,  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</w:p>
        </w:tc>
      </w:tr>
      <w:tr w:rsidR="00A51F0F" w:rsidRPr="002140F7" w:rsidTr="00ED6BC6">
        <w:trPr>
          <w:trHeight w:val="1313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>
              <w:rPr>
                <w:sz w:val="28"/>
              </w:rPr>
              <w:t>1.12</w:t>
            </w:r>
            <w:r w:rsidRPr="002140F7">
              <w:rPr>
                <w:sz w:val="28"/>
              </w:rPr>
              <w:t xml:space="preserve">.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Обеспечить в рабочем режиме взаимодействие с учреждениями, осуществляющими государственный ветеринарный надзор  по вопросам</w:t>
            </w:r>
            <w:r>
              <w:rPr>
                <w:sz w:val="28"/>
                <w:szCs w:val="28"/>
              </w:rPr>
              <w:t xml:space="preserve"> </w:t>
            </w:r>
            <w:r w:rsidRPr="002140F7">
              <w:rPr>
                <w:sz w:val="28"/>
                <w:szCs w:val="28"/>
              </w:rPr>
              <w:t>заболеваемости зоонозными инфекциями среди животных и результатам лабораторных исследований продуктов животноводства.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 xml:space="preserve">Астраханской области в Володарском и Красноярском районах,  ГБУ АО «Володарская </w:t>
            </w:r>
            <w:proofErr w:type="spellStart"/>
            <w:r>
              <w:rPr>
                <w:sz w:val="28"/>
              </w:rPr>
              <w:t>райветстанция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A51F0F" w:rsidRPr="002140F7" w:rsidTr="00ED6BC6">
        <w:trPr>
          <w:trHeight w:val="1313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rPr>
                <w:sz w:val="28"/>
              </w:rPr>
            </w:pPr>
            <w:r>
              <w:rPr>
                <w:sz w:val="28"/>
              </w:rPr>
              <w:t>1.13</w:t>
            </w:r>
            <w:r w:rsidRPr="002140F7">
              <w:rPr>
                <w:sz w:val="28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 xml:space="preserve">Обеспечить контроль за полнотой и качеством </w:t>
            </w:r>
          </w:p>
          <w:p w:rsidR="00A51F0F" w:rsidRPr="002140F7" w:rsidRDefault="00A51F0F" w:rsidP="00ED6BC6">
            <w:pPr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проведения санитарно-эпидемиологического обследования в очагах, оценке результатов лабораторных исследований при определении источника инфекции, своевременности и объеме</w:t>
            </w:r>
          </w:p>
          <w:p w:rsidR="00A51F0F" w:rsidRPr="002140F7" w:rsidRDefault="00A51F0F" w:rsidP="00ED6BC6">
            <w:pPr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 xml:space="preserve">проводимых противоэпидемических мероприятий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районах,   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</w:p>
        </w:tc>
      </w:tr>
      <w:tr w:rsidR="00A51F0F" w:rsidRPr="002140F7" w:rsidTr="00ED6BC6">
        <w:trPr>
          <w:trHeight w:val="1313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lastRenderedPageBreak/>
              <w:t>1. 1</w:t>
            </w:r>
            <w:r>
              <w:rPr>
                <w:sz w:val="28"/>
              </w:rPr>
              <w:t>4</w:t>
            </w:r>
            <w:r w:rsidRPr="002140F7">
              <w:rPr>
                <w:sz w:val="28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3D4A0F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t>Анализ и прогнозирование эпидемиологической обстановки по острым кишечным инфекциям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</w:rPr>
            </w:pPr>
            <w:r w:rsidRPr="002140F7">
              <w:rPr>
                <w:sz w:val="28"/>
              </w:rPr>
              <w:t>ежегодно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>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  <w:r>
              <w:rPr>
                <w:sz w:val="28"/>
              </w:rPr>
              <w:t>,  ГБУЗ АО «Володарская районная больница»</w:t>
            </w:r>
          </w:p>
        </w:tc>
      </w:tr>
      <w:tr w:rsidR="00A51F0F" w:rsidRPr="002140F7" w:rsidTr="00ED6BC6">
        <w:trPr>
          <w:trHeight w:val="1313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</w:rPr>
              <w:t>Проведение гигиенического воспитания и обучения населения по вопросам профилактики острых кишечных инфекций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>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</w:p>
        </w:tc>
      </w:tr>
      <w:tr w:rsidR="00A51F0F" w:rsidRPr="002140F7" w:rsidTr="00ED6BC6">
        <w:trPr>
          <w:trHeight w:val="1313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информационно-разъяснительной работы с населением по профилактике острых кишечных инфекций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районах,   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  <w:r>
              <w:rPr>
                <w:sz w:val="28"/>
              </w:rPr>
              <w:t>,  ГБУЗ АО «Володарская районная больница»</w:t>
            </w:r>
          </w:p>
        </w:tc>
      </w:tr>
      <w:tr w:rsidR="00A51F0F" w:rsidRPr="002140F7" w:rsidTr="00ED6BC6">
        <w:trPr>
          <w:trHeight w:val="4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b/>
                <w:sz w:val="32"/>
                <w:szCs w:val="32"/>
              </w:rPr>
            </w:pPr>
            <w:r w:rsidRPr="002140F7">
              <w:rPr>
                <w:sz w:val="28"/>
                <w:szCs w:val="28"/>
                <w:lang w:val="en-US"/>
              </w:rPr>
              <w:t>II</w:t>
            </w:r>
            <w:r w:rsidRPr="002140F7">
              <w:rPr>
                <w:sz w:val="28"/>
                <w:szCs w:val="28"/>
              </w:rPr>
              <w:t>. Мероприятия в  период  эпидемического неблагополучия  по острым кишечным инфекциям</w:t>
            </w:r>
          </w:p>
        </w:tc>
      </w:tr>
      <w:tr w:rsidR="00A51F0F" w:rsidRPr="002140F7" w:rsidTr="00ED6BC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t>2.1.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Инициировать внеплановые заседания санитарно-противоэпидемических комиссий по проблемам острых кишечных инфекций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районах,   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  <w:r>
              <w:rPr>
                <w:sz w:val="28"/>
              </w:rPr>
              <w:t>,  ГБУЗ АО «Володарская районная больница»</w:t>
            </w:r>
          </w:p>
        </w:tc>
      </w:tr>
      <w:tr w:rsidR="00A51F0F" w:rsidRPr="002140F7" w:rsidTr="00ED6BC6">
        <w:trPr>
          <w:trHeight w:val="52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t>2.2.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99591D" w:rsidRDefault="00A51F0F" w:rsidP="00ED6BC6">
            <w:pPr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 xml:space="preserve">Обеспечить проведение комплекса профилактических мероприятий в период паводка, определение  мест возможного размещения вынужденно отселенного населения с решением вопросов организации безопасных в санитарно-эпидемиологическом отношении мест </w:t>
            </w:r>
            <w:r w:rsidRPr="002140F7">
              <w:rPr>
                <w:sz w:val="28"/>
                <w:szCs w:val="28"/>
              </w:rPr>
              <w:lastRenderedPageBreak/>
              <w:t>проживания, обеспечения необходимого объема запасов продовольствия, медицинских средств, питьевой воды.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z w:val="28"/>
              </w:rPr>
              <w:lastRenderedPageBreak/>
              <w:t xml:space="preserve">своевременно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МО «Володарский район»</w:t>
            </w:r>
          </w:p>
        </w:tc>
      </w:tr>
      <w:tr w:rsidR="00A51F0F" w:rsidRPr="002140F7" w:rsidTr="00ED6BC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lastRenderedPageBreak/>
              <w:t>2.3.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 xml:space="preserve">Принимать меры при необходимости о введении          режимов </w:t>
            </w:r>
            <w:proofErr w:type="spellStart"/>
            <w:r w:rsidRPr="002140F7">
              <w:rPr>
                <w:sz w:val="28"/>
                <w:szCs w:val="28"/>
              </w:rPr>
              <w:t>гиперхлорирования</w:t>
            </w:r>
            <w:proofErr w:type="spellEnd"/>
            <w:r w:rsidRPr="002140F7">
              <w:rPr>
                <w:sz w:val="28"/>
                <w:szCs w:val="28"/>
              </w:rPr>
              <w:t xml:space="preserve"> водопроводной воды с обязательным контролем остаточного хлора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 xml:space="preserve">своевременно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МО «Володарский район»</w:t>
            </w:r>
          </w:p>
        </w:tc>
      </w:tr>
      <w:tr w:rsidR="00A51F0F" w:rsidRPr="002140F7" w:rsidTr="00ED6BC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t xml:space="preserve">2.4. 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0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противоэпидемических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40F7">
              <w:rPr>
                <w:rFonts w:ascii="Times New Roman" w:hAnsi="Times New Roman" w:cs="Times New Roman"/>
                <w:sz w:val="28"/>
                <w:szCs w:val="28"/>
              </w:rPr>
              <w:t xml:space="preserve">ри возникновении потенциальной угрозы распространения ОКИ, в частности, на фоне экстремальных природных (резкие повышения температуры воздуха, паводки, наводнения, ливни и др.) и социальных (отключение электроэнергии городов и поселков, </w:t>
            </w:r>
            <w:proofErr w:type="spellStart"/>
            <w:r w:rsidRPr="002140F7">
              <w:rPr>
                <w:rFonts w:ascii="Times New Roman" w:hAnsi="Times New Roman" w:cs="Times New Roman"/>
                <w:sz w:val="28"/>
                <w:szCs w:val="28"/>
              </w:rPr>
              <w:t>эпидемически</w:t>
            </w:r>
            <w:proofErr w:type="spellEnd"/>
            <w:r w:rsidRPr="002140F7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объектов и др.) явлений противоэпидемические мероприятия направлены на:</w:t>
            </w:r>
          </w:p>
          <w:p w:rsidR="00A51F0F" w:rsidRPr="002140F7" w:rsidRDefault="00A51F0F" w:rsidP="00ED6BC6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0F7">
              <w:rPr>
                <w:rFonts w:ascii="Times New Roman" w:hAnsi="Times New Roman" w:cs="Times New Roman"/>
                <w:sz w:val="28"/>
                <w:szCs w:val="28"/>
              </w:rPr>
              <w:t xml:space="preserve">- усиление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 w:rsidRPr="002140F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140F7">
              <w:rPr>
                <w:rFonts w:ascii="Times New Roman" w:hAnsi="Times New Roman" w:cs="Times New Roman"/>
                <w:sz w:val="28"/>
                <w:szCs w:val="28"/>
              </w:rPr>
              <w:t>эпидемически</w:t>
            </w:r>
            <w:proofErr w:type="spellEnd"/>
            <w:r w:rsidRPr="002140F7">
              <w:rPr>
                <w:rFonts w:ascii="Times New Roman" w:hAnsi="Times New Roman" w:cs="Times New Roman"/>
                <w:sz w:val="28"/>
                <w:szCs w:val="28"/>
              </w:rPr>
              <w:t xml:space="preserve"> значимыми объектами, в первую очередь организациями пищевой промышленности, общественного питания, водоканала и др. на конкретной территории с применением методов лабораторного контроля;</w:t>
            </w:r>
          </w:p>
          <w:p w:rsidR="00A51F0F" w:rsidRPr="002140F7" w:rsidRDefault="00A51F0F" w:rsidP="00ED6BC6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0F7">
              <w:rPr>
                <w:rFonts w:ascii="Times New Roman" w:hAnsi="Times New Roman" w:cs="Times New Roman"/>
                <w:sz w:val="28"/>
                <w:szCs w:val="28"/>
              </w:rPr>
              <w:t>- активное выявление больных (носителей) среди лиц, относящихся к работникам отдельных профессий, производств и организаций.</w:t>
            </w:r>
          </w:p>
          <w:p w:rsidR="00A51F0F" w:rsidRPr="002140F7" w:rsidRDefault="00A51F0F" w:rsidP="00ED6BC6">
            <w:pPr>
              <w:pStyle w:val="ConsNormal"/>
              <w:widowControl/>
              <w:ind w:right="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при потенциальной угрозе распространения ОКИ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районах,   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  <w:r>
              <w:rPr>
                <w:sz w:val="28"/>
              </w:rPr>
              <w:t>,  ГБУЗ АО «Володарская районная больница», МЧС России по Астраханской области в Володарском районе</w:t>
            </w:r>
          </w:p>
        </w:tc>
      </w:tr>
      <w:tr w:rsidR="00A51F0F" w:rsidRPr="002140F7" w:rsidTr="00ED6BC6">
        <w:trPr>
          <w:trHeight w:val="128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t xml:space="preserve">2.5. 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 xml:space="preserve">Усилить контроль за соблюдением противоэпидемического режима в детских образовательных и </w:t>
            </w:r>
            <w:r>
              <w:rPr>
                <w:sz w:val="28"/>
                <w:szCs w:val="28"/>
              </w:rPr>
              <w:t>медицинских организациях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</w:t>
            </w:r>
          </w:p>
        </w:tc>
      </w:tr>
      <w:tr w:rsidR="00A51F0F" w:rsidRPr="002140F7" w:rsidTr="00ED6BC6">
        <w:trPr>
          <w:trHeight w:val="53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lastRenderedPageBreak/>
              <w:t>2.6.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При необходимости осуществлять проведение внеплановых проверок организаций общественного питания и торговли по решению санитарно-противоэпидемических комиссий.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своевременно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</w:t>
            </w:r>
          </w:p>
        </w:tc>
      </w:tr>
      <w:tr w:rsidR="00A51F0F" w:rsidRPr="002140F7" w:rsidTr="00ED6BC6">
        <w:trPr>
          <w:trHeight w:val="123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t>2.7.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40F7">
              <w:rPr>
                <w:sz w:val="28"/>
                <w:szCs w:val="28"/>
              </w:rPr>
              <w:t>беспечение</w:t>
            </w:r>
            <w:r>
              <w:rPr>
                <w:sz w:val="28"/>
                <w:szCs w:val="28"/>
              </w:rPr>
              <w:t xml:space="preserve"> оперативного обмена</w:t>
            </w:r>
            <w:r w:rsidRPr="00214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информацией</w:t>
            </w:r>
            <w:r w:rsidRPr="002140F7">
              <w:rPr>
                <w:sz w:val="28"/>
                <w:szCs w:val="28"/>
              </w:rPr>
              <w:t xml:space="preserve"> заинтересованных служб и ведомств  об </w:t>
            </w:r>
            <w:proofErr w:type="spellStart"/>
            <w:r w:rsidRPr="002140F7">
              <w:rPr>
                <w:sz w:val="28"/>
                <w:szCs w:val="28"/>
              </w:rPr>
              <w:t>эпидситуации</w:t>
            </w:r>
            <w:proofErr w:type="spellEnd"/>
            <w:r w:rsidRPr="002140F7">
              <w:rPr>
                <w:sz w:val="28"/>
                <w:szCs w:val="28"/>
              </w:rPr>
              <w:t xml:space="preserve"> по острым кишечным инфекциям </w:t>
            </w:r>
          </w:p>
          <w:p w:rsidR="00A51F0F" w:rsidRPr="002140F7" w:rsidRDefault="00A51F0F" w:rsidP="00ED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 xml:space="preserve">своевременно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МО «Володарский район», 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районах,   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  <w:r>
              <w:rPr>
                <w:sz w:val="28"/>
              </w:rPr>
              <w:t>,  ГБУЗ АО «Володарская районная больница», МЧС России по Астраханской области в Володарском районе</w:t>
            </w:r>
          </w:p>
        </w:tc>
      </w:tr>
      <w:tr w:rsidR="00A51F0F" w:rsidRPr="002140F7" w:rsidTr="00ED6BC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t>2.8.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Определение границ и территорий, неблагополучных по  кишечным инфекциям, организация комплекса санитарно-оздоровительных и профилактических мероприятий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своевременно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МО «Володарский район», 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районах,   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  <w:r>
              <w:rPr>
                <w:sz w:val="28"/>
              </w:rPr>
              <w:t>,  ГБУЗ АО «Володарская районная больница», МЧС России по Астраханской области в Володарском районе</w:t>
            </w:r>
          </w:p>
        </w:tc>
      </w:tr>
      <w:tr w:rsidR="00A51F0F" w:rsidRPr="002140F7" w:rsidTr="00ED6BC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t>2.9.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Обеспечить реализацию мер, направленных на соблюдение санитарно</w:t>
            </w:r>
            <w:r>
              <w:rPr>
                <w:sz w:val="28"/>
                <w:szCs w:val="28"/>
              </w:rPr>
              <w:t xml:space="preserve">-противоэпидемического режима в </w:t>
            </w:r>
            <w:r w:rsidRPr="002140F7">
              <w:rPr>
                <w:sz w:val="28"/>
                <w:szCs w:val="28"/>
              </w:rPr>
              <w:t>отделениях</w:t>
            </w:r>
            <w:r>
              <w:rPr>
                <w:sz w:val="28"/>
              </w:rPr>
              <w:t xml:space="preserve"> ГБУЗ АО «Володарская районная больница»,</w:t>
            </w:r>
            <w:r w:rsidRPr="002140F7">
              <w:rPr>
                <w:sz w:val="28"/>
                <w:szCs w:val="28"/>
              </w:rPr>
              <w:t xml:space="preserve"> а также наличие необходимого перечня медикаментов для лечения острых кишечных инфекций.</w:t>
            </w:r>
          </w:p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своевременно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ГБУЗ АО «Володарская районная больница»</w:t>
            </w:r>
          </w:p>
        </w:tc>
      </w:tr>
      <w:tr w:rsidR="00A51F0F" w:rsidRPr="002140F7" w:rsidTr="00ED6BC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lastRenderedPageBreak/>
              <w:t xml:space="preserve">2.10. 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0F" w:rsidRPr="002140F7" w:rsidRDefault="00A51F0F" w:rsidP="00ED6BC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Предусмотреть развертывание дополнительного коечного фонда с учетом перепрофилирования отделений в условиях массового поступления больных при эпидемическом неблагополучии по острым кишечным инфекциям.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  <w:szCs w:val="28"/>
              </w:rPr>
            </w:pPr>
            <w:r w:rsidRPr="002140F7">
              <w:rPr>
                <w:sz w:val="28"/>
                <w:szCs w:val="28"/>
              </w:rPr>
              <w:t>своевременно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ГБУЗ АО «Володарская районная больница»</w:t>
            </w:r>
          </w:p>
        </w:tc>
      </w:tr>
      <w:tr w:rsidR="00A51F0F" w:rsidRPr="002140F7" w:rsidTr="00ED6BC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2.11.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Принимать </w:t>
            </w:r>
            <w:r w:rsidRPr="007B7663">
              <w:rPr>
                <w:spacing w:val="1"/>
                <w:sz w:val="28"/>
                <w:szCs w:val="28"/>
              </w:rPr>
              <w:t xml:space="preserve"> меры по временному приостановлению деятельности объекта, с которым связана групповая заболеваемость, или временному отстранению персонала, связанного с приготовлением и реализацией пищевых продуктов, предполагаемых в качестве фактора передачи инфекции (до получения результатов лабораторных исследова</w:t>
            </w:r>
            <w:r>
              <w:rPr>
                <w:spacing w:val="1"/>
                <w:sz w:val="28"/>
                <w:szCs w:val="28"/>
              </w:rPr>
              <w:t>ний) в</w:t>
            </w:r>
            <w:r w:rsidRPr="007B7663">
              <w:rPr>
                <w:spacing w:val="1"/>
                <w:sz w:val="28"/>
                <w:szCs w:val="28"/>
              </w:rPr>
              <w:t xml:space="preserve"> случае, если по результатам эпидемиологического расследования предполагается пищевой путь реализации механизма передачи инфекции</w:t>
            </w:r>
            <w:r>
              <w:rPr>
                <w:spacing w:val="1"/>
                <w:sz w:val="28"/>
                <w:szCs w:val="28"/>
              </w:rPr>
              <w:t xml:space="preserve"> согласно </w:t>
            </w:r>
            <w:r>
              <w:t xml:space="preserve"> </w:t>
            </w:r>
            <w:r w:rsidRPr="007B7663">
              <w:rPr>
                <w:spacing w:val="1"/>
                <w:sz w:val="28"/>
                <w:szCs w:val="28"/>
              </w:rPr>
              <w:t>СП 3.1.1.3108-13 "Профилактика острых кишечных инфекций"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регистра-ции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</w:t>
            </w:r>
          </w:p>
        </w:tc>
      </w:tr>
      <w:tr w:rsidR="00A51F0F" w:rsidRPr="002140F7" w:rsidTr="00ED6BC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 w:rsidRPr="002140F7">
              <w:rPr>
                <w:sz w:val="28"/>
              </w:rPr>
              <w:t>2.1</w:t>
            </w:r>
            <w:r>
              <w:rPr>
                <w:sz w:val="28"/>
              </w:rPr>
              <w:t>2</w:t>
            </w:r>
            <w:r w:rsidRPr="002140F7">
              <w:rPr>
                <w:sz w:val="28"/>
              </w:rPr>
              <w:t>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 w:rsidRPr="002140F7">
              <w:rPr>
                <w:spacing w:val="1"/>
                <w:sz w:val="28"/>
                <w:szCs w:val="28"/>
              </w:rPr>
              <w:t>Анализ и экспертная оценка эффективно</w:t>
            </w:r>
            <w:r>
              <w:rPr>
                <w:spacing w:val="1"/>
                <w:sz w:val="28"/>
                <w:szCs w:val="28"/>
              </w:rPr>
              <w:t>сти проведенного комплекса меро</w:t>
            </w:r>
            <w:r w:rsidRPr="002140F7">
              <w:rPr>
                <w:spacing w:val="1"/>
                <w:sz w:val="28"/>
                <w:szCs w:val="28"/>
              </w:rPr>
              <w:t xml:space="preserve">приятий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</w:rPr>
            </w:pPr>
            <w:r w:rsidRPr="002140F7"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районах,   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  <w:r>
              <w:rPr>
                <w:sz w:val="28"/>
              </w:rPr>
              <w:t>,  ГБУЗ АО «Володарская районная больница», МЧС России по Астраханской области в Володарском районе</w:t>
            </w:r>
          </w:p>
        </w:tc>
      </w:tr>
      <w:tr w:rsidR="00A51F0F" w:rsidRPr="002140F7" w:rsidTr="00ED6BC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2.13.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</w:rPr>
              <w:t>Проведение гигиенического воспитания и обучения населения по вопросам профилактики острых кишечных инфекций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>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</w:p>
        </w:tc>
      </w:tr>
      <w:tr w:rsidR="00A51F0F" w:rsidRPr="002140F7" w:rsidTr="00ED6BC6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Default="00A51F0F" w:rsidP="00ED6BC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2.14.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информационно-разъяснительной работы с населением по профилактике острых кишечных инфекций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Pr="002140F7" w:rsidRDefault="00A51F0F" w:rsidP="00ED6BC6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F" w:rsidRDefault="00A51F0F" w:rsidP="00ED6B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  <w:r w:rsidRPr="002140F7">
              <w:rPr>
                <w:sz w:val="28"/>
              </w:rPr>
              <w:t>Управлени</w:t>
            </w:r>
            <w:r>
              <w:rPr>
                <w:sz w:val="28"/>
              </w:rPr>
              <w:t>я</w:t>
            </w:r>
            <w:r w:rsidRPr="002140F7">
              <w:rPr>
                <w:sz w:val="28"/>
              </w:rPr>
              <w:t xml:space="preserve"> </w:t>
            </w:r>
            <w:proofErr w:type="spellStart"/>
            <w:r w:rsidRPr="002140F7">
              <w:rPr>
                <w:sz w:val="28"/>
              </w:rPr>
              <w:t>Роспотребнадзора</w:t>
            </w:r>
            <w:proofErr w:type="spellEnd"/>
            <w:r w:rsidRPr="002140F7">
              <w:rPr>
                <w:sz w:val="28"/>
              </w:rPr>
              <w:t xml:space="preserve"> по </w:t>
            </w:r>
            <w:r>
              <w:rPr>
                <w:sz w:val="28"/>
              </w:rPr>
              <w:t>Астраханской области в Володарском и Красноярском районах,   ФФБ</w:t>
            </w:r>
            <w:r w:rsidRPr="002140F7">
              <w:rPr>
                <w:sz w:val="28"/>
              </w:rPr>
              <w:t>УЗ «Центр гигиены и эпидемиологии</w:t>
            </w:r>
            <w:r>
              <w:rPr>
                <w:sz w:val="28"/>
              </w:rPr>
              <w:t xml:space="preserve"> в Астраханской</w:t>
            </w:r>
            <w:r w:rsidRPr="002140F7">
              <w:rPr>
                <w:sz w:val="28"/>
              </w:rPr>
              <w:t xml:space="preserve"> области</w:t>
            </w:r>
            <w:r>
              <w:rPr>
                <w:sz w:val="28"/>
              </w:rPr>
              <w:t xml:space="preserve"> в Володарском и Красноярском районах</w:t>
            </w:r>
            <w:r w:rsidRPr="002140F7">
              <w:rPr>
                <w:sz w:val="28"/>
              </w:rPr>
              <w:t>»</w:t>
            </w:r>
            <w:r>
              <w:rPr>
                <w:sz w:val="28"/>
              </w:rPr>
              <w:t>,  ГБУЗ АО «Володарская районная больница»</w:t>
            </w:r>
          </w:p>
        </w:tc>
      </w:tr>
    </w:tbl>
    <w:p w:rsidR="00A51F0F" w:rsidRDefault="00A51F0F" w:rsidP="00A51F0F">
      <w:pPr>
        <w:jc w:val="center"/>
        <w:rPr>
          <w:sz w:val="28"/>
          <w:szCs w:val="28"/>
        </w:rPr>
      </w:pPr>
    </w:p>
    <w:p w:rsidR="00A51F0F" w:rsidRPr="00A51F0F" w:rsidRDefault="00A51F0F" w:rsidP="00A51F0F">
      <w:pPr>
        <w:rPr>
          <w:sz w:val="28"/>
          <w:szCs w:val="28"/>
        </w:rPr>
      </w:pPr>
    </w:p>
    <w:p w:rsidR="00A51F0F" w:rsidRPr="00A51F0F" w:rsidRDefault="00A51F0F" w:rsidP="00A51F0F">
      <w:pPr>
        <w:rPr>
          <w:sz w:val="28"/>
          <w:szCs w:val="28"/>
        </w:rPr>
      </w:pPr>
    </w:p>
    <w:p w:rsidR="00A51F0F" w:rsidRPr="00A51F0F" w:rsidRDefault="00A51F0F" w:rsidP="00A51F0F">
      <w:pPr>
        <w:rPr>
          <w:sz w:val="28"/>
          <w:szCs w:val="28"/>
        </w:rPr>
      </w:pPr>
    </w:p>
    <w:p w:rsidR="00A51F0F" w:rsidRDefault="00A51F0F" w:rsidP="00A51F0F">
      <w:pPr>
        <w:rPr>
          <w:sz w:val="28"/>
          <w:szCs w:val="28"/>
        </w:rPr>
      </w:pPr>
    </w:p>
    <w:p w:rsidR="00A51F0F" w:rsidRDefault="00A51F0F" w:rsidP="00A51F0F">
      <w:pPr>
        <w:rPr>
          <w:sz w:val="28"/>
          <w:szCs w:val="28"/>
        </w:rPr>
      </w:pPr>
    </w:p>
    <w:p w:rsidR="00A51F0F" w:rsidRPr="00A51F0F" w:rsidRDefault="00A51F0F" w:rsidP="00A51F0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51F0F" w:rsidRPr="00A51F0F" w:rsidSect="00A51F0F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85E0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16FD2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C5841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51F0F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85E0A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4857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A51F0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51F0F"/>
    <w:rPr>
      <w:sz w:val="24"/>
    </w:rPr>
  </w:style>
  <w:style w:type="paragraph" w:styleId="a4">
    <w:name w:val="header"/>
    <w:basedOn w:val="a"/>
    <w:link w:val="a5"/>
    <w:rsid w:val="00A51F0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51F0F"/>
  </w:style>
  <w:style w:type="paragraph" w:styleId="a6">
    <w:name w:val="Normal (Web)"/>
    <w:basedOn w:val="a"/>
    <w:rsid w:val="00A51F0F"/>
    <w:pPr>
      <w:spacing w:after="240"/>
    </w:pPr>
    <w:rPr>
      <w:sz w:val="24"/>
      <w:szCs w:val="24"/>
    </w:rPr>
  </w:style>
  <w:style w:type="paragraph" w:customStyle="1" w:styleId="ConsNormal">
    <w:name w:val="ConsNormal"/>
    <w:rsid w:val="00A51F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CBCE-C8ED-4422-9576-ADDADA3F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2016-09-09T12:04:00Z</cp:lastPrinted>
  <dcterms:created xsi:type="dcterms:W3CDTF">2016-09-09T12:07:00Z</dcterms:created>
  <dcterms:modified xsi:type="dcterms:W3CDTF">2016-09-12T06:17:00Z</dcterms:modified>
</cp:coreProperties>
</file>