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C25A6" w:rsidRDefault="0005118A" w:rsidP="005B4205">
            <w:pPr>
              <w:jc w:val="center"/>
              <w:rPr>
                <w:sz w:val="32"/>
                <w:szCs w:val="32"/>
                <w:u w:val="single"/>
              </w:rPr>
            </w:pPr>
            <w:r w:rsidRPr="002C25A6">
              <w:rPr>
                <w:sz w:val="32"/>
                <w:szCs w:val="32"/>
                <w:u w:val="single"/>
              </w:rPr>
              <w:t xml:space="preserve">от </w:t>
            </w:r>
            <w:r w:rsidR="005B4205" w:rsidRPr="002C25A6">
              <w:rPr>
                <w:sz w:val="32"/>
                <w:szCs w:val="32"/>
                <w:u w:val="single"/>
              </w:rPr>
              <w:t>26.01.2015 г.</w:t>
            </w:r>
          </w:p>
        </w:tc>
        <w:tc>
          <w:tcPr>
            <w:tcW w:w="4927" w:type="dxa"/>
          </w:tcPr>
          <w:p w:rsidR="0005118A" w:rsidRPr="002C25A6" w:rsidRDefault="0005118A" w:rsidP="005B4205">
            <w:pPr>
              <w:jc w:val="center"/>
              <w:rPr>
                <w:sz w:val="32"/>
                <w:szCs w:val="32"/>
                <w:u w:val="single"/>
              </w:rPr>
            </w:pPr>
            <w:r w:rsidRPr="002C25A6">
              <w:rPr>
                <w:sz w:val="32"/>
                <w:szCs w:val="32"/>
                <w:u w:val="single"/>
                <w:lang w:val="en-US"/>
              </w:rPr>
              <w:t>N</w:t>
            </w:r>
            <w:r w:rsidR="005B4205" w:rsidRPr="002C25A6">
              <w:rPr>
                <w:sz w:val="32"/>
                <w:szCs w:val="32"/>
                <w:u w:val="single"/>
              </w:rPr>
              <w:t xml:space="preserve"> 91</w:t>
            </w:r>
          </w:p>
        </w:tc>
      </w:tr>
    </w:tbl>
    <w:p w:rsidR="00274400" w:rsidRDefault="00274400">
      <w:pPr>
        <w:jc w:val="center"/>
      </w:pPr>
    </w:p>
    <w:p w:rsidR="005B4205" w:rsidRDefault="005B4205" w:rsidP="005B42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лимитах потребления энергетических</w:t>
      </w:r>
    </w:p>
    <w:p w:rsidR="005B4205" w:rsidRDefault="005B4205" w:rsidP="005B42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ресурсов для организаций – получателей</w:t>
      </w:r>
    </w:p>
    <w:p w:rsidR="005B4205" w:rsidRDefault="005B4205" w:rsidP="005B42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средств бюджета МО «Володарский район»</w:t>
      </w:r>
    </w:p>
    <w:p w:rsidR="005B4205" w:rsidRDefault="005B4205" w:rsidP="005B42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5B4205" w:rsidRDefault="005B4205" w:rsidP="005B4205">
      <w:pPr>
        <w:rPr>
          <w:sz w:val="28"/>
          <w:szCs w:val="28"/>
        </w:rPr>
      </w:pPr>
    </w:p>
    <w:p w:rsidR="005B4205" w:rsidRDefault="005B4205" w:rsidP="005B4205">
      <w:pPr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1 пункта 1 статьи 14 Федерального закона от 23 октября 2003 года №131-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получателями средств бюджета МО «Володарский район», администрация МО «Володарский район»</w:t>
      </w: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лимиты потребления холодной воды, электроэнергии, газа, тепловой энергии, дров, угля (далее - коммунальных услуг) для организаций - получателей средств бюджета МО «Володарский район» на 2015 год (Приложение №1-3).</w:t>
      </w:r>
    </w:p>
    <w:p w:rsidR="005B4205" w:rsidRDefault="005B4205" w:rsidP="005B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форму отчета по использованию лимитов коммунальных услуг организациями – получателями средств бюджета МО «Володарский район» на 2015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4).</w:t>
      </w:r>
    </w:p>
    <w:p w:rsidR="005B4205" w:rsidRDefault="005B4205" w:rsidP="005B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организаций – получателей средств бюджета МО «Володарский район» обеспечить потребление коммунальных услуг строго в пределах выделенных лимитов. Ежеквартально, до 15 числа месяца, следующего за отчетным, предоставлять в отдел экономического развития и муниципального заказа ФЭУ администрации МО «Володарский район» отчеты об объемах потребления коммунальных услуг в натуральном выражении в соответствии с приложением №4.</w:t>
      </w:r>
    </w:p>
    <w:p w:rsidR="005B4205" w:rsidRDefault="005B4205" w:rsidP="005B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организаций – получателей средств бюджета МО «Володарский район» не допускать превышение установленных лимитов </w:t>
      </w:r>
      <w:r>
        <w:rPr>
          <w:sz w:val="28"/>
          <w:szCs w:val="28"/>
        </w:rPr>
        <w:lastRenderedPageBreak/>
        <w:t>потребления и образование кредиторской задолженности в течение  более 3 месяцев за потребленные коммунальные ресурсы.</w:t>
      </w:r>
    </w:p>
    <w:p w:rsidR="005B4205" w:rsidRDefault="005B4205" w:rsidP="005B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5B4205" w:rsidRDefault="005B4205" w:rsidP="005B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Главному редактору МАУ «Редакция газеты «Заря Каспия» опубликовать настоящее постановление в районной газете «Заря Каспия».</w:t>
      </w:r>
    </w:p>
    <w:p w:rsidR="005B4205" w:rsidRDefault="005B4205" w:rsidP="005B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О.В. Бояркину.</w:t>
      </w:r>
    </w:p>
    <w:p w:rsidR="005B4205" w:rsidRDefault="005B4205" w:rsidP="005B4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5B4205" w:rsidRDefault="005B4205" w:rsidP="005B4205">
      <w:pPr>
        <w:jc w:val="both"/>
        <w:rPr>
          <w:sz w:val="28"/>
          <w:szCs w:val="28"/>
        </w:rPr>
      </w:pPr>
    </w:p>
    <w:p w:rsidR="00B82EB4" w:rsidRDefault="005B4205" w:rsidP="005B4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B4205" w:rsidRDefault="005B4205" w:rsidP="005B4205">
      <w:pPr>
        <w:jc w:val="both"/>
      </w:pPr>
    </w:p>
    <w:p w:rsidR="005B4205" w:rsidRDefault="005B4205" w:rsidP="005B4205">
      <w:pPr>
        <w:jc w:val="both"/>
      </w:pPr>
    </w:p>
    <w:p w:rsidR="005B4205" w:rsidRDefault="005B4205" w:rsidP="005B4205">
      <w:pPr>
        <w:jc w:val="both"/>
        <w:sectPr w:rsidR="005B4205" w:rsidSect="0005118A">
          <w:head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440" w:type="dxa"/>
        <w:tblInd w:w="91" w:type="dxa"/>
        <w:tblLook w:val="04A0"/>
      </w:tblPr>
      <w:tblGrid>
        <w:gridCol w:w="3643"/>
        <w:gridCol w:w="831"/>
        <w:gridCol w:w="937"/>
        <w:gridCol w:w="766"/>
        <w:gridCol w:w="848"/>
        <w:gridCol w:w="920"/>
        <w:gridCol w:w="900"/>
        <w:gridCol w:w="860"/>
        <w:gridCol w:w="1020"/>
        <w:gridCol w:w="1018"/>
        <w:gridCol w:w="930"/>
        <w:gridCol w:w="846"/>
        <w:gridCol w:w="921"/>
        <w:gridCol w:w="1000"/>
      </w:tblGrid>
      <w:tr w:rsidR="005B4205" w:rsidRPr="005B4205" w:rsidTr="005B4205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pPr>
              <w:rPr>
                <w:b/>
              </w:rPr>
            </w:pPr>
            <w:bookmarkStart w:id="0" w:name="RANGE!A1:N35"/>
            <w:r w:rsidRPr="005B4205">
              <w:rPr>
                <w:b/>
              </w:rPr>
              <w:lastRenderedPageBreak/>
              <w:t> 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pPr>
              <w:rPr>
                <w:sz w:val="24"/>
                <w:szCs w:val="24"/>
              </w:rPr>
            </w:pPr>
            <w:r w:rsidRPr="005B4205">
              <w:rPr>
                <w:sz w:val="24"/>
                <w:szCs w:val="24"/>
              </w:rPr>
              <w:t xml:space="preserve">Приложение №1 </w:t>
            </w:r>
          </w:p>
          <w:p w:rsidR="005B4205" w:rsidRPr="005B4205" w:rsidRDefault="005B4205" w:rsidP="005B4205">
            <w:pPr>
              <w:rPr>
                <w:sz w:val="24"/>
                <w:szCs w:val="24"/>
              </w:rPr>
            </w:pPr>
            <w:r w:rsidRPr="005B4205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5B4205" w:rsidRPr="005B4205" w:rsidRDefault="005B4205" w:rsidP="005B4205">
            <w:pPr>
              <w:rPr>
                <w:sz w:val="24"/>
                <w:szCs w:val="24"/>
              </w:rPr>
            </w:pPr>
            <w:r w:rsidRPr="005B4205">
              <w:rPr>
                <w:sz w:val="24"/>
                <w:szCs w:val="24"/>
              </w:rPr>
              <w:t>МО "Володарский район"</w:t>
            </w:r>
          </w:p>
          <w:p w:rsidR="005B4205" w:rsidRPr="005B4205" w:rsidRDefault="005B4205" w:rsidP="005B4205">
            <w:pPr>
              <w:rPr>
                <w:sz w:val="24"/>
                <w:szCs w:val="24"/>
                <w:u w:val="single"/>
              </w:rPr>
            </w:pPr>
            <w:r w:rsidRPr="005B4205">
              <w:rPr>
                <w:sz w:val="24"/>
                <w:szCs w:val="24"/>
                <w:u w:val="single"/>
              </w:rPr>
              <w:t>от 26.01.2015 г. № 91</w:t>
            </w:r>
          </w:p>
          <w:p w:rsidR="005B4205" w:rsidRDefault="005B4205" w:rsidP="005B4205">
            <w:pPr>
              <w:rPr>
                <w:sz w:val="24"/>
                <w:szCs w:val="24"/>
                <w:u w:val="single"/>
              </w:rPr>
            </w:pPr>
          </w:p>
          <w:p w:rsidR="005B4205" w:rsidRPr="005B4205" w:rsidRDefault="005B4205" w:rsidP="005B4205">
            <w:pPr>
              <w:rPr>
                <w:u w:val="single"/>
              </w:rPr>
            </w:pPr>
          </w:p>
        </w:tc>
      </w:tr>
      <w:tr w:rsidR="005B4205" w:rsidRPr="005B4205" w:rsidTr="005B4205">
        <w:trPr>
          <w:trHeight w:val="300"/>
        </w:trPr>
        <w:tc>
          <w:tcPr>
            <w:tcW w:w="154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Default="005B4205" w:rsidP="005B4205">
            <w:pPr>
              <w:jc w:val="center"/>
              <w:rPr>
                <w:b/>
                <w:sz w:val="22"/>
                <w:szCs w:val="22"/>
              </w:rPr>
            </w:pPr>
            <w:r w:rsidRPr="005B4205">
              <w:rPr>
                <w:b/>
                <w:sz w:val="22"/>
                <w:szCs w:val="22"/>
              </w:rPr>
              <w:t>Лимит потребления воды бюджетополучателями  МО "Володарский район" на 2015 год</w:t>
            </w:r>
          </w:p>
          <w:p w:rsidR="005B4205" w:rsidRPr="005B4205" w:rsidRDefault="005B4205" w:rsidP="005B42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205" w:rsidRPr="005B4205" w:rsidTr="005B4205">
        <w:trPr>
          <w:trHeight w:val="69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 xml:space="preserve">Наименование </w:t>
            </w:r>
            <w:proofErr w:type="spellStart"/>
            <w:r w:rsidRPr="005B4205">
              <w:t>учереждения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Январь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Февраль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Март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Апрель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Июнь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Июль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Август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Сентябрь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Октябрь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Ноябрь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Декабрь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Итого за 12 месяцев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05" w:rsidRPr="005B4205" w:rsidRDefault="005B4205" w:rsidP="005B4205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05" w:rsidRPr="005B4205" w:rsidRDefault="005B4205" w:rsidP="005B4205">
            <w:r w:rsidRPr="005B4205">
              <w:t>м3</w:t>
            </w:r>
          </w:p>
        </w:tc>
      </w:tr>
      <w:tr w:rsidR="005B4205" w:rsidRPr="005B4205" w:rsidTr="005B4205">
        <w:trPr>
          <w:trHeight w:val="300"/>
        </w:trPr>
        <w:tc>
          <w:tcPr>
            <w:tcW w:w="1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B4205" w:rsidRPr="005B4205" w:rsidRDefault="005B4205" w:rsidP="005B4205">
            <w:r w:rsidRPr="005B4205">
              <w:t> 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Алтынжарская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594,0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659,0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390,0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4310,00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Большемогойская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1680,00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"Володарская СОШ №1"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1700,00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"Володарская СОШ №2"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1200,00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Зеленгинская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2644,70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"Козловская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285,0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2670,00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МКОУ "</w:t>
            </w:r>
            <w:proofErr w:type="spellStart"/>
            <w:r w:rsidRPr="005B4205">
              <w:t>Крутовская</w:t>
            </w:r>
            <w:proofErr w:type="spellEnd"/>
            <w:r w:rsidRPr="005B4205">
              <w:t xml:space="preserve"> ООШ"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134,52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171,6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417,98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395,75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375,71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366,72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417,98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182,97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164,16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186,39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3381,07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Марфинская</w:t>
            </w:r>
            <w:proofErr w:type="spellEnd"/>
            <w:r w:rsidRPr="005B4205">
              <w:t xml:space="preserve"> СОШ"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1180,00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Мултановская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1250,00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Новинская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1088,40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МКОУ "</w:t>
            </w:r>
            <w:proofErr w:type="spellStart"/>
            <w:r w:rsidRPr="005B4205">
              <w:t>Новорычанская</w:t>
            </w:r>
            <w:proofErr w:type="spellEnd"/>
            <w:r w:rsidRPr="005B4205">
              <w:t xml:space="preserve"> ООШ"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172,0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1585,00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Сизобугорская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240,0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505,0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545,0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3585,00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МКОУ "</w:t>
            </w:r>
            <w:proofErr w:type="spellStart"/>
            <w:r w:rsidRPr="005B4205">
              <w:t>Сорочинская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140,0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140,0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140,0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4020,00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Тишковская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4284,00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Тулугановская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378,0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284,0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243,0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2856,00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Тумакская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3480,00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"</w:t>
            </w:r>
            <w:proofErr w:type="spellStart"/>
            <w:r w:rsidRPr="005B4205">
              <w:t>Цветновская</w:t>
            </w:r>
            <w:proofErr w:type="spellEnd"/>
            <w:r w:rsidRPr="005B4205">
              <w:t xml:space="preserve"> СОШ"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440,3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3841,50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МКОУ ДОД "Дом детского творчества"  п. Володарский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112,00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 xml:space="preserve">МКОУ ДОД "Дом детского творчества" </w:t>
            </w:r>
            <w:r w:rsidRPr="005B4205">
              <w:lastRenderedPageBreak/>
              <w:t xml:space="preserve">с. </w:t>
            </w:r>
            <w:proofErr w:type="spellStart"/>
            <w:r w:rsidRPr="005B4205">
              <w:t>Марфино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lastRenderedPageBreak/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52,00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lastRenderedPageBreak/>
              <w:t>МБОУ ДОУ "Берёзка" п. Володарский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718,0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893,0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1304,0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1499,0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1128,0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928,0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443,0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9841,00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ДОУ "</w:t>
            </w:r>
            <w:proofErr w:type="spellStart"/>
            <w:r w:rsidRPr="005B4205">
              <w:t>Ивушка</w:t>
            </w:r>
            <w:proofErr w:type="spellEnd"/>
            <w:r w:rsidRPr="005B4205">
              <w:t xml:space="preserve">" с. </w:t>
            </w:r>
            <w:proofErr w:type="spellStart"/>
            <w:r w:rsidRPr="005B4205">
              <w:t>Марфино</w:t>
            </w:r>
            <w:proofErr w:type="spellEnd"/>
            <w:r w:rsidRPr="005B4205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1200,00</w:t>
            </w:r>
          </w:p>
        </w:tc>
      </w:tr>
      <w:tr w:rsidR="005B4205" w:rsidRPr="005B4205" w:rsidTr="005B4205">
        <w:trPr>
          <w:trHeight w:val="345"/>
        </w:trPr>
        <w:tc>
          <w:tcPr>
            <w:tcW w:w="1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2C25A6" w:rsidRDefault="005B4205" w:rsidP="002C25A6">
            <w:pPr>
              <w:jc w:val="center"/>
              <w:rPr>
                <w:b/>
              </w:rPr>
            </w:pPr>
            <w:r w:rsidRPr="002C25A6">
              <w:rPr>
                <w:b/>
              </w:rPr>
              <w:t>Комитет по физической культуре и спорту "Володарский район"</w:t>
            </w:r>
          </w:p>
        </w:tc>
      </w:tr>
      <w:tr w:rsidR="005B4205" w:rsidRPr="005B4205" w:rsidTr="005B420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МОУДОД "Детско-юношеская спортивная школа" п. Володарский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427,00</w:t>
            </w:r>
          </w:p>
        </w:tc>
      </w:tr>
      <w:tr w:rsidR="005B4205" w:rsidRPr="005B4205" w:rsidTr="005B420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 xml:space="preserve">Спортивный и физкультурно-оздоровительный центр "Олимп"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600,00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МБОУ ДОД ДШИ Володарского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МБУ "Районный центр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180,00</w:t>
            </w:r>
          </w:p>
        </w:tc>
      </w:tr>
      <w:tr w:rsidR="005B4205" w:rsidRPr="005B4205" w:rsidTr="005B420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МБУК "ЦБС" (библиотека)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135,00</w:t>
            </w:r>
          </w:p>
        </w:tc>
      </w:tr>
      <w:tr w:rsidR="005B4205" w:rsidRPr="005B4205" w:rsidTr="005B4205">
        <w:trPr>
          <w:trHeight w:val="315"/>
        </w:trPr>
        <w:tc>
          <w:tcPr>
            <w:tcW w:w="1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4205" w:rsidRPr="002C25A6" w:rsidRDefault="005B4205" w:rsidP="002C25A6">
            <w:pPr>
              <w:jc w:val="center"/>
              <w:rPr>
                <w:b/>
              </w:rPr>
            </w:pPr>
            <w:r w:rsidRPr="002C25A6">
              <w:rPr>
                <w:b/>
              </w:rPr>
              <w:t>Администрация МО "Володарский район"</w:t>
            </w:r>
          </w:p>
        </w:tc>
      </w:tr>
      <w:tr w:rsidR="005B4205" w:rsidRPr="005B4205" w:rsidTr="005B420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Администрация МО "Володарский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430,0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130,0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3210,00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B4205" w:rsidRPr="005B4205" w:rsidRDefault="005B4205" w:rsidP="005B4205">
            <w:r>
              <w:t>Всего по уч</w:t>
            </w:r>
            <w:r w:rsidRPr="005B4205"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3132,2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3519,5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3665,3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5168,9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5743,7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7740,5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7903,7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7277,7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6120,9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3834,7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3317,9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3267,8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4205" w:rsidRPr="005B4205" w:rsidRDefault="005B4205" w:rsidP="005B4205">
            <w:r w:rsidRPr="005B4205">
              <w:t>60692,7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60692,7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</w:tr>
      <w:tr w:rsidR="005B4205" w:rsidRPr="005B4205" w:rsidTr="005B4205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5B4205" w:rsidRDefault="005B4205" w:rsidP="005B4205">
            <w:r w:rsidRPr="005B4205">
              <w:t> </w:t>
            </w:r>
          </w:p>
        </w:tc>
      </w:tr>
    </w:tbl>
    <w:p w:rsidR="005B4205" w:rsidRDefault="005B4205" w:rsidP="005B4205"/>
    <w:p w:rsidR="005B4205" w:rsidRDefault="005B4205" w:rsidP="005B4205"/>
    <w:p w:rsidR="005B4205" w:rsidRDefault="005B4205" w:rsidP="005B4205"/>
    <w:p w:rsidR="005B4205" w:rsidRDefault="005B4205" w:rsidP="005B4205"/>
    <w:p w:rsidR="005B4205" w:rsidRPr="005B4205" w:rsidRDefault="005B4205" w:rsidP="005B4205">
      <w:pPr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  <w:r w:rsidRPr="005B4205">
        <w:rPr>
          <w:sz w:val="28"/>
          <w:szCs w:val="28"/>
        </w:rPr>
        <w:t>Верно:</w:t>
      </w:r>
    </w:p>
    <w:p w:rsidR="005B4205" w:rsidRDefault="005B4205" w:rsidP="005B4205">
      <w:pPr>
        <w:ind w:firstLine="851"/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</w:p>
    <w:p w:rsidR="005B4205" w:rsidRDefault="005B4205" w:rsidP="005B4205">
      <w:pPr>
        <w:ind w:firstLine="851"/>
        <w:rPr>
          <w:sz w:val="28"/>
          <w:szCs w:val="28"/>
        </w:rPr>
      </w:pPr>
    </w:p>
    <w:tbl>
      <w:tblPr>
        <w:tblpPr w:leftFromText="180" w:rightFromText="180" w:horzAnchor="margin" w:tblpXSpec="center" w:tblpY="-1135"/>
        <w:tblW w:w="16280" w:type="dxa"/>
        <w:tblLook w:val="04A0"/>
      </w:tblPr>
      <w:tblGrid>
        <w:gridCol w:w="3922"/>
        <w:gridCol w:w="945"/>
        <w:gridCol w:w="945"/>
        <w:gridCol w:w="945"/>
        <w:gridCol w:w="945"/>
        <w:gridCol w:w="945"/>
        <w:gridCol w:w="945"/>
        <w:gridCol w:w="945"/>
        <w:gridCol w:w="945"/>
        <w:gridCol w:w="1018"/>
        <w:gridCol w:w="945"/>
        <w:gridCol w:w="945"/>
        <w:gridCol w:w="945"/>
        <w:gridCol w:w="945"/>
      </w:tblGrid>
      <w:tr w:rsidR="005B4205" w:rsidRPr="005B4205" w:rsidTr="005B4205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RANGE!A1:N50"/>
            <w:bookmarkEnd w:id="1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205" w:rsidRPr="005B4205" w:rsidRDefault="005B4205" w:rsidP="005B42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B4205" w:rsidRPr="005B4205" w:rsidTr="00097E93">
        <w:trPr>
          <w:trHeight w:val="8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B4205" w:rsidRPr="005B4205" w:rsidTr="00097E93">
        <w:trPr>
          <w:trHeight w:val="11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B4205" w:rsidRPr="005B4205" w:rsidTr="005B4205">
        <w:trPr>
          <w:trHeight w:val="420"/>
        </w:trPr>
        <w:tc>
          <w:tcPr>
            <w:tcW w:w="15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E93" w:rsidRPr="00097E93" w:rsidRDefault="00097E93" w:rsidP="00097E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E93">
              <w:rPr>
                <w:bCs/>
                <w:color w:val="000000"/>
                <w:sz w:val="28"/>
                <w:szCs w:val="28"/>
              </w:rPr>
              <w:t>Приложение №2</w:t>
            </w:r>
          </w:p>
          <w:p w:rsidR="00097E93" w:rsidRPr="00097E93" w:rsidRDefault="00097E93" w:rsidP="00097E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E93"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97E93" w:rsidRPr="00097E93" w:rsidRDefault="00097E93" w:rsidP="00097E9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97E93">
              <w:rPr>
                <w:bCs/>
                <w:color w:val="000000"/>
                <w:sz w:val="28"/>
                <w:szCs w:val="28"/>
              </w:rPr>
              <w:t>МО "Володарский район"</w:t>
            </w:r>
          </w:p>
          <w:p w:rsidR="00097E93" w:rsidRPr="00097E93" w:rsidRDefault="00097E93" w:rsidP="00097E93">
            <w:pPr>
              <w:jc w:val="right"/>
              <w:rPr>
                <w:bCs/>
                <w:color w:val="000000"/>
                <w:sz w:val="28"/>
                <w:szCs w:val="28"/>
                <w:u w:val="single"/>
              </w:rPr>
            </w:pPr>
            <w:r w:rsidRPr="00097E93">
              <w:rPr>
                <w:bCs/>
                <w:color w:val="000000"/>
                <w:sz w:val="28"/>
                <w:szCs w:val="28"/>
                <w:u w:val="single"/>
              </w:rPr>
              <w:t>от 26.01.2015 г. №91</w:t>
            </w:r>
          </w:p>
          <w:p w:rsidR="00097E93" w:rsidRPr="00097E93" w:rsidRDefault="00097E93" w:rsidP="00097E9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4205" w:rsidRDefault="005B4205" w:rsidP="005B4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E93">
              <w:rPr>
                <w:b/>
                <w:bCs/>
                <w:color w:val="000000"/>
                <w:sz w:val="24"/>
                <w:szCs w:val="24"/>
              </w:rPr>
              <w:t>Лимит потребления электроэнергии бюджетополучателями  МО "Володарский район" на 2015 год</w:t>
            </w:r>
          </w:p>
          <w:p w:rsidR="00097E93" w:rsidRPr="005B4205" w:rsidRDefault="00097E93" w:rsidP="005B420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205" w:rsidRPr="005B4205" w:rsidRDefault="005B4205" w:rsidP="005B4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05" w:rsidRPr="00097E93" w:rsidRDefault="005B4205" w:rsidP="00097E93">
            <w:r w:rsidRPr="00097E93">
              <w:t>Наименование учреждения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Январь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Февраль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Март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Апрель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Май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Июнь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Июль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Август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Сентябрь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Октябрь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Ноябрь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Декабрь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Итого</w:t>
            </w:r>
          </w:p>
        </w:tc>
      </w:tr>
      <w:tr w:rsidR="005B4205" w:rsidRPr="00097E93" w:rsidTr="005B4205">
        <w:trPr>
          <w:trHeight w:val="49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05" w:rsidRPr="00097E93" w:rsidRDefault="005B4205" w:rsidP="00097E93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тыс</w:t>
            </w:r>
            <w:proofErr w:type="gramStart"/>
            <w:r w:rsidRPr="00097E93">
              <w:t>.к</w:t>
            </w:r>
            <w:proofErr w:type="gramEnd"/>
            <w:r w:rsidRPr="00097E93">
              <w:t>Вт.</w:t>
            </w:r>
          </w:p>
        </w:tc>
      </w:tr>
      <w:tr w:rsidR="005B4205" w:rsidRPr="00097E93" w:rsidTr="005B4205">
        <w:trPr>
          <w:trHeight w:val="300"/>
        </w:trPr>
        <w:tc>
          <w:tcPr>
            <w:tcW w:w="16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2C25A6" w:rsidRDefault="005B4205" w:rsidP="002C25A6">
            <w:pPr>
              <w:jc w:val="center"/>
              <w:rPr>
                <w:b/>
              </w:rPr>
            </w:pPr>
            <w:r w:rsidRPr="002C25A6">
              <w:rPr>
                <w:b/>
              </w:rPr>
              <w:t>Общеобразовательные учреждения</w:t>
            </w:r>
          </w:p>
        </w:tc>
      </w:tr>
      <w:tr w:rsidR="005B4205" w:rsidRPr="00097E93" w:rsidTr="005B420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Алтынжарская</w:t>
            </w:r>
            <w:proofErr w:type="spellEnd"/>
            <w:r w:rsidRPr="00097E93">
              <w:t xml:space="preserve"> СОШ" (</w:t>
            </w:r>
            <w:proofErr w:type="spellStart"/>
            <w:r w:rsidRPr="00097E93">
              <w:t>Камарданская</w:t>
            </w:r>
            <w:proofErr w:type="spellEnd"/>
            <w:r w:rsidRPr="00097E93">
              <w:t xml:space="preserve"> НОШ)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89,15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Болдыревская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Большемогойская</w:t>
            </w:r>
            <w:proofErr w:type="spellEnd"/>
            <w:r w:rsidRPr="00097E93"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90,9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Винновская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48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"Володарская СОШ №1"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37,7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"Володарская СОШ №2"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100</w:t>
            </w:r>
          </w:p>
        </w:tc>
      </w:tr>
      <w:tr w:rsidR="005B4205" w:rsidRPr="00097E93" w:rsidTr="005B420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Зеленгинская</w:t>
            </w:r>
            <w:proofErr w:type="spellEnd"/>
            <w:r w:rsidRPr="00097E93"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93,3</w:t>
            </w:r>
          </w:p>
        </w:tc>
      </w:tr>
      <w:tr w:rsidR="005B4205" w:rsidRPr="00097E93" w:rsidTr="005B420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"Калининская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46,2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"Козловская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141,4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Костюбинская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114,5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Крутовская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13,1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86,6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Лебяжинская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12,3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"Маковская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25,1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Марфинская</w:t>
            </w:r>
            <w:proofErr w:type="spellEnd"/>
            <w:r w:rsidRPr="00097E93">
              <w:t xml:space="preserve"> СОШ"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43,8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Мултановская</w:t>
            </w:r>
            <w:proofErr w:type="spellEnd"/>
            <w:r w:rsidRPr="00097E93"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25</w:t>
            </w:r>
          </w:p>
        </w:tc>
      </w:tr>
      <w:tr w:rsidR="005B4205" w:rsidRPr="00097E93" w:rsidTr="005B4205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МОУ "</w:t>
            </w:r>
            <w:proofErr w:type="spellStart"/>
            <w:r w:rsidRPr="00097E93">
              <w:t>Новинская</w:t>
            </w:r>
            <w:proofErr w:type="spellEnd"/>
            <w:r w:rsidRPr="00097E93"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102,5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Нововасильевская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35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Новокрасинская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43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Новорычанская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48,1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05" w:rsidRPr="00097E93" w:rsidRDefault="005B4205" w:rsidP="00097E93">
            <w:r w:rsidRPr="00097E93">
              <w:lastRenderedPageBreak/>
              <w:t>МБОУ "</w:t>
            </w:r>
            <w:proofErr w:type="spellStart"/>
            <w:r w:rsidRPr="00097E93">
              <w:t>Сизобугорская</w:t>
            </w:r>
            <w:proofErr w:type="spellEnd"/>
            <w:r w:rsidRPr="00097E93">
              <w:t xml:space="preserve"> СОШ"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231,2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Сорочинская</w:t>
            </w:r>
            <w:proofErr w:type="spellEnd"/>
            <w:r w:rsidRPr="00097E93">
              <w:t xml:space="preserve"> СОШ"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23,6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Султановская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Тишковская</w:t>
            </w:r>
            <w:proofErr w:type="spellEnd"/>
            <w:r w:rsidRPr="00097E93"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112,9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662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Трубнинская</w:t>
            </w:r>
            <w:proofErr w:type="spellEnd"/>
            <w:r w:rsidRPr="00097E93">
              <w:t xml:space="preserve"> НОШ"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9,1</w:t>
            </w:r>
          </w:p>
        </w:tc>
      </w:tr>
      <w:tr w:rsidR="005B4205" w:rsidRPr="00097E93" w:rsidTr="005B4205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Тулугановская</w:t>
            </w:r>
            <w:proofErr w:type="spellEnd"/>
            <w:r w:rsidRPr="00097E93"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355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Тумакская</w:t>
            </w:r>
            <w:proofErr w:type="spellEnd"/>
            <w:r w:rsidRPr="00097E93">
              <w:t xml:space="preserve"> СОШ"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91</w:t>
            </w:r>
          </w:p>
        </w:tc>
      </w:tr>
      <w:tr w:rsidR="005B4205" w:rsidRPr="00097E93" w:rsidTr="005B420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МКОУ "</w:t>
            </w:r>
            <w:proofErr w:type="spellStart"/>
            <w:r w:rsidRPr="00097E93">
              <w:t>Тюринская</w:t>
            </w:r>
            <w:proofErr w:type="spellEnd"/>
            <w:r w:rsidRPr="00097E93">
              <w:t xml:space="preserve"> ООШ"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37,6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"</w:t>
            </w:r>
            <w:proofErr w:type="spellStart"/>
            <w:r w:rsidRPr="00097E93">
              <w:t>Цветновская</w:t>
            </w:r>
            <w:proofErr w:type="spellEnd"/>
            <w:r w:rsidRPr="00097E93">
              <w:t xml:space="preserve"> СОШ"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75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 xml:space="preserve">МКОУ "Яблонская ООШ"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29,7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 xml:space="preserve">МКОУ ДОД "Дом детского творчества" п. Володарский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78,6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 xml:space="preserve">МКОУ ДОД "Дом детского творчества" с. </w:t>
            </w:r>
            <w:proofErr w:type="spellStart"/>
            <w:r w:rsidRPr="00097E93">
              <w:t>Марфино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13,7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 xml:space="preserve">МБОУ ДОУ "Берёзка" п. Володарский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31,6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29,3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26,2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26,1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16,1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23,3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16,8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26,1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269,7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ДОУ "</w:t>
            </w:r>
            <w:proofErr w:type="spellStart"/>
            <w:r w:rsidRPr="00097E93">
              <w:t>Ивушка</w:t>
            </w:r>
            <w:proofErr w:type="spellEnd"/>
            <w:r w:rsidRPr="00097E93">
              <w:t xml:space="preserve">" с. </w:t>
            </w:r>
            <w:proofErr w:type="spellStart"/>
            <w:r w:rsidRPr="00097E93">
              <w:t>Марфино</w:t>
            </w:r>
            <w:proofErr w:type="spellEnd"/>
            <w:r w:rsidRPr="00097E93"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65</w:t>
            </w:r>
          </w:p>
        </w:tc>
      </w:tr>
      <w:tr w:rsidR="005B4205" w:rsidRPr="00097E93" w:rsidTr="005B4205">
        <w:trPr>
          <w:trHeight w:val="525"/>
        </w:trPr>
        <w:tc>
          <w:tcPr>
            <w:tcW w:w="16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4205" w:rsidRPr="002C25A6" w:rsidRDefault="005B4205" w:rsidP="002C25A6">
            <w:pPr>
              <w:jc w:val="center"/>
              <w:rPr>
                <w:b/>
              </w:rPr>
            </w:pPr>
            <w:r w:rsidRPr="002C25A6">
              <w:rPr>
                <w:b/>
              </w:rPr>
              <w:t>Комитет по физической культуре и спорту "Володарский район"</w:t>
            </w:r>
          </w:p>
        </w:tc>
      </w:tr>
      <w:tr w:rsidR="005B4205" w:rsidRPr="00097E93" w:rsidTr="005B4205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МОУДОД "Детско-юношеская спортивная школа" п. Володарский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3,22</w:t>
            </w:r>
          </w:p>
        </w:tc>
      </w:tr>
      <w:tr w:rsidR="005B4205" w:rsidRPr="00097E93" w:rsidTr="005B420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 xml:space="preserve">Спортивный и физкультурно-оздоровительный центр "Олимп"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1,475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1,525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1,475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1,175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0,975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1,475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1,675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1,675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1,675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17,05</w:t>
            </w:r>
          </w:p>
        </w:tc>
      </w:tr>
      <w:tr w:rsidR="005B4205" w:rsidRPr="00097E93" w:rsidTr="005B4205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МБОУ ДОД "ДШИ"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90</w:t>
            </w:r>
          </w:p>
        </w:tc>
      </w:tr>
      <w:tr w:rsidR="005B4205" w:rsidRPr="00097E93" w:rsidTr="005B4205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МБУ "Районный центр культуры"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28,48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МБУК "ЦБС" (библиотека)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40</w:t>
            </w:r>
          </w:p>
        </w:tc>
      </w:tr>
      <w:tr w:rsidR="005B4205" w:rsidRPr="00097E93" w:rsidTr="005B4205">
        <w:trPr>
          <w:trHeight w:val="300"/>
        </w:trPr>
        <w:tc>
          <w:tcPr>
            <w:tcW w:w="16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4205" w:rsidRPr="002C25A6" w:rsidRDefault="005B4205" w:rsidP="002C25A6">
            <w:pPr>
              <w:jc w:val="center"/>
              <w:rPr>
                <w:b/>
              </w:rPr>
            </w:pPr>
            <w:r w:rsidRPr="002C25A6">
              <w:rPr>
                <w:b/>
              </w:rPr>
              <w:t>Администрация МО "Володарский район"</w:t>
            </w:r>
          </w:p>
        </w:tc>
      </w:tr>
      <w:tr w:rsidR="005B4205" w:rsidRPr="00097E93" w:rsidTr="005B4205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05" w:rsidRPr="00097E93" w:rsidRDefault="005B4205" w:rsidP="00097E93">
            <w:r w:rsidRPr="00097E93">
              <w:t>Администрация МО "Володарский район"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05" w:rsidRPr="00097E93" w:rsidRDefault="005B4205" w:rsidP="00097E93">
            <w:r w:rsidRPr="00097E93">
              <w:t>78,6</w:t>
            </w:r>
          </w:p>
        </w:tc>
      </w:tr>
      <w:tr w:rsidR="005B4205" w:rsidRPr="00097E93" w:rsidTr="005B4205">
        <w:trPr>
          <w:trHeight w:val="330"/>
        </w:trPr>
        <w:tc>
          <w:tcPr>
            <w:tcW w:w="16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B4205" w:rsidRPr="002C25A6" w:rsidRDefault="005B4205" w:rsidP="002C25A6">
            <w:pPr>
              <w:jc w:val="center"/>
              <w:rPr>
                <w:b/>
              </w:rPr>
            </w:pPr>
            <w:r w:rsidRPr="002C25A6">
              <w:rPr>
                <w:b/>
              </w:rPr>
              <w:t>Всего по учреждениям</w:t>
            </w:r>
          </w:p>
        </w:tc>
      </w:tr>
      <w:tr w:rsidR="005B4205" w:rsidRPr="00097E93" w:rsidTr="005B420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B4205" w:rsidRPr="00097E93" w:rsidRDefault="002C25A6" w:rsidP="00097E93">
            <w:r>
              <w:t>Всего по уч</w:t>
            </w:r>
            <w:r w:rsidR="005B4205" w:rsidRPr="00097E93">
              <w:t>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482,015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474,025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405,345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250,03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134,535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125,605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124,225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130,025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137,975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274,275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414,075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454,975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4205" w:rsidRPr="00097E93" w:rsidRDefault="005B4205" w:rsidP="00097E93">
            <w:r w:rsidRPr="00097E93">
              <w:t>3407,1</w:t>
            </w:r>
          </w:p>
        </w:tc>
      </w:tr>
    </w:tbl>
    <w:p w:rsidR="005B4205" w:rsidRDefault="005B4205" w:rsidP="00097E93"/>
    <w:p w:rsidR="00097E93" w:rsidRDefault="00097E93" w:rsidP="00097E93"/>
    <w:p w:rsidR="00097E93" w:rsidRDefault="00097E93" w:rsidP="00097E93"/>
    <w:p w:rsidR="00097E93" w:rsidRDefault="00097E93" w:rsidP="00097E93">
      <w:pPr>
        <w:rPr>
          <w:sz w:val="28"/>
          <w:szCs w:val="28"/>
        </w:rPr>
      </w:pPr>
      <w:r w:rsidRPr="00097E93">
        <w:rPr>
          <w:sz w:val="28"/>
          <w:szCs w:val="28"/>
        </w:rPr>
        <w:t>Верно:</w:t>
      </w:r>
    </w:p>
    <w:tbl>
      <w:tblPr>
        <w:tblW w:w="15185" w:type="dxa"/>
        <w:tblInd w:w="91" w:type="dxa"/>
        <w:tblLook w:val="04A0"/>
      </w:tblPr>
      <w:tblGrid>
        <w:gridCol w:w="486"/>
        <w:gridCol w:w="3173"/>
        <w:gridCol w:w="831"/>
        <w:gridCol w:w="937"/>
        <w:gridCol w:w="804"/>
        <w:gridCol w:w="871"/>
        <w:gridCol w:w="813"/>
        <w:gridCol w:w="813"/>
        <w:gridCol w:w="813"/>
        <w:gridCol w:w="814"/>
        <w:gridCol w:w="1107"/>
        <w:gridCol w:w="1013"/>
        <w:gridCol w:w="875"/>
        <w:gridCol w:w="969"/>
        <w:gridCol w:w="866"/>
      </w:tblGrid>
      <w:tr w:rsidR="00D03B22" w:rsidRPr="00D03B22" w:rsidTr="004C6214">
        <w:trPr>
          <w:trHeight w:val="660"/>
        </w:trPr>
        <w:tc>
          <w:tcPr>
            <w:tcW w:w="6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B22" w:rsidRPr="00D03B22" w:rsidRDefault="00D03B22" w:rsidP="00D03B22"/>
        </w:tc>
        <w:tc>
          <w:tcPr>
            <w:tcW w:w="8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214" w:rsidRPr="004C6214" w:rsidRDefault="004C6214" w:rsidP="004C6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3B22" w:rsidRPr="004C6214">
              <w:rPr>
                <w:sz w:val="28"/>
                <w:szCs w:val="28"/>
              </w:rPr>
              <w:t xml:space="preserve">риложение №3 </w:t>
            </w:r>
          </w:p>
          <w:p w:rsidR="004C6214" w:rsidRPr="004C6214" w:rsidRDefault="004C6214" w:rsidP="004C6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D03B22" w:rsidRPr="004C6214">
              <w:rPr>
                <w:sz w:val="28"/>
                <w:szCs w:val="28"/>
              </w:rPr>
              <w:t xml:space="preserve">остановлению администрации </w:t>
            </w:r>
          </w:p>
          <w:p w:rsidR="004C6214" w:rsidRPr="004C6214" w:rsidRDefault="00D03B22" w:rsidP="004C6214">
            <w:pPr>
              <w:jc w:val="right"/>
              <w:rPr>
                <w:sz w:val="28"/>
                <w:szCs w:val="28"/>
              </w:rPr>
            </w:pPr>
            <w:r w:rsidRPr="004C6214">
              <w:rPr>
                <w:sz w:val="28"/>
                <w:szCs w:val="28"/>
              </w:rPr>
              <w:t xml:space="preserve">МО "Володарский район" </w:t>
            </w:r>
          </w:p>
          <w:p w:rsidR="00D03B22" w:rsidRPr="00F86CE4" w:rsidRDefault="00F86CE4" w:rsidP="004C6214">
            <w:pPr>
              <w:jc w:val="right"/>
              <w:rPr>
                <w:u w:val="single"/>
              </w:rPr>
            </w:pPr>
            <w:r w:rsidRPr="00F86CE4">
              <w:rPr>
                <w:sz w:val="28"/>
                <w:szCs w:val="28"/>
                <w:u w:val="single"/>
              </w:rPr>
              <w:t>от 26.01.2015 г. № 91</w:t>
            </w:r>
          </w:p>
        </w:tc>
      </w:tr>
      <w:tr w:rsidR="00D03B22" w:rsidRPr="00D03B22" w:rsidTr="004C6214">
        <w:trPr>
          <w:trHeight w:val="375"/>
        </w:trPr>
        <w:tc>
          <w:tcPr>
            <w:tcW w:w="151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B22" w:rsidRDefault="00D03B22" w:rsidP="00F86CE4">
            <w:pPr>
              <w:jc w:val="center"/>
              <w:rPr>
                <w:b/>
                <w:sz w:val="28"/>
                <w:szCs w:val="28"/>
              </w:rPr>
            </w:pPr>
            <w:r w:rsidRPr="00F86CE4">
              <w:rPr>
                <w:b/>
                <w:sz w:val="28"/>
                <w:szCs w:val="28"/>
              </w:rPr>
              <w:t>План потребления газа по МО "Володарский район" на 2015 год</w:t>
            </w:r>
          </w:p>
          <w:p w:rsidR="00F86CE4" w:rsidRPr="00F86CE4" w:rsidRDefault="00F86CE4" w:rsidP="00F86C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№ </w:t>
            </w:r>
            <w:proofErr w:type="spellStart"/>
            <w:proofErr w:type="gramStart"/>
            <w:r w:rsidRPr="00D03B22">
              <w:t>п</w:t>
            </w:r>
            <w:proofErr w:type="spellEnd"/>
            <w:proofErr w:type="gramEnd"/>
            <w:r w:rsidRPr="00D03B22">
              <w:t>/</w:t>
            </w:r>
            <w:proofErr w:type="spellStart"/>
            <w:r w:rsidRPr="00D03B22">
              <w:t>п</w:t>
            </w:r>
            <w:proofErr w:type="spellEnd"/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B22" w:rsidRPr="00D03B22" w:rsidRDefault="00D03B22" w:rsidP="00D03B22">
            <w:r w:rsidRPr="00D03B22">
              <w:t>Наименование учреждения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Январь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Февраль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Март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Апрель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Май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Июнь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Июль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Август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Сентябрь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Октябрь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Ноябрь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Декабрь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Итого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2" w:rsidRPr="00D03B22" w:rsidRDefault="00D03B22" w:rsidP="00D03B22"/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2" w:rsidRPr="00D03B22" w:rsidRDefault="00D03B22" w:rsidP="00D03B22"/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B22" w:rsidRPr="00D03B22" w:rsidRDefault="00D03B22" w:rsidP="00D03B22">
            <w:r w:rsidRPr="00D03B22">
              <w:t>тыс</w:t>
            </w:r>
            <w:proofErr w:type="gramStart"/>
            <w:r w:rsidRPr="00D03B22">
              <w:t>.м</w:t>
            </w:r>
            <w:proofErr w:type="gramEnd"/>
            <w:r w:rsidRPr="00D03B22">
              <w:t>3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Алтынжар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51,80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Д/с </w:t>
            </w:r>
            <w:proofErr w:type="gramStart"/>
            <w:r w:rsidRPr="00D03B22">
              <w:t>с</w:t>
            </w:r>
            <w:proofErr w:type="gramEnd"/>
            <w:r w:rsidRPr="00D03B22">
              <w:t xml:space="preserve">. </w:t>
            </w:r>
            <w:proofErr w:type="spellStart"/>
            <w:r w:rsidRPr="00D03B22">
              <w:t>Алтынжар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22,20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gramStart"/>
            <w:r w:rsidRPr="00D03B22">
              <w:t>Большой</w:t>
            </w:r>
            <w:proofErr w:type="gramEnd"/>
            <w:r w:rsidRPr="00D03B22">
              <w:t xml:space="preserve"> </w:t>
            </w:r>
            <w:proofErr w:type="spellStart"/>
            <w:r w:rsidRPr="00D03B22">
              <w:t>Могой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37,00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218,00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п. </w:t>
            </w:r>
            <w:proofErr w:type="gramStart"/>
            <w:r w:rsidRPr="00D03B22">
              <w:t>Винный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70,00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22" w:rsidRPr="00D03B22" w:rsidRDefault="00D03B22" w:rsidP="00D03B22">
            <w:r w:rsidRPr="00D03B22">
              <w:t xml:space="preserve">Школа и реабилитационный центр  с. </w:t>
            </w:r>
            <w:proofErr w:type="spellStart"/>
            <w:r w:rsidRPr="00D03B22">
              <w:t>Зеленга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19,00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103,00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Больница и детский сад с. </w:t>
            </w:r>
            <w:proofErr w:type="spellStart"/>
            <w:r w:rsidRPr="00D03B22">
              <w:t>Зеленга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19,50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170,50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Школа 1 с. Калинино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19,00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Школа 2 с. Калинино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22,50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Школа с. Козлово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36,00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204,00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Реабилитационный центр с. Козлово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29,50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gramStart"/>
            <w:r w:rsidRPr="00D03B22">
              <w:t>Крутое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17,70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gramStart"/>
            <w:r w:rsidRPr="00D03B22">
              <w:t>Маково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31,70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Марфино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71,00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Больница и детский сад с. </w:t>
            </w:r>
            <w:proofErr w:type="spellStart"/>
            <w:r w:rsidRPr="00D03B22">
              <w:t>Марфино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47,00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Мултаново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41,40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</w:t>
            </w:r>
            <w:proofErr w:type="gramStart"/>
            <w:r w:rsidRPr="00D03B22">
              <w:t>с</w:t>
            </w:r>
            <w:proofErr w:type="gramEnd"/>
            <w:r w:rsidRPr="00D03B22">
              <w:t>. Новинка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60,00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proofErr w:type="spellStart"/>
            <w:r w:rsidRPr="00D03B22">
              <w:t>Дк</w:t>
            </w:r>
            <w:proofErr w:type="spellEnd"/>
            <w:r w:rsidRPr="00D03B22">
              <w:t xml:space="preserve"> </w:t>
            </w:r>
            <w:proofErr w:type="gramStart"/>
            <w:r w:rsidRPr="00D03B22">
              <w:t>с</w:t>
            </w:r>
            <w:proofErr w:type="gramEnd"/>
            <w:r w:rsidRPr="00D03B22">
              <w:t>. Новинка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13,10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49,70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Новокрасное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12,40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Н.Рычан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24,00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B22" w:rsidRPr="00D03B22" w:rsidRDefault="00D03B22" w:rsidP="00D03B22">
            <w:r w:rsidRPr="00D03B22">
              <w:t>Школа с. С.Бугор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24,00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133,00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gramStart"/>
            <w:r w:rsidRPr="00D03B22">
              <w:t>Сорочье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37,80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lastRenderedPageBreak/>
              <w:t>22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Султановка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26,60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Школа и детский сад с. Тумак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118,00</w:t>
            </w:r>
          </w:p>
        </w:tc>
      </w:tr>
      <w:tr w:rsidR="00D03B22" w:rsidRPr="00D03B22" w:rsidTr="004C6214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B22" w:rsidRPr="00D03B22" w:rsidRDefault="00D03B22" w:rsidP="00D03B22">
            <w:r w:rsidRPr="00D03B22">
              <w:t>Больница и реабилитационный центр с. Тумак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88,00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и больница с. </w:t>
            </w:r>
            <w:proofErr w:type="gramStart"/>
            <w:r w:rsidRPr="00D03B22">
              <w:t>Цветное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23,00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18,50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18,50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108,00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Яблонка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20,50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Дом детского творчества с. </w:t>
            </w:r>
            <w:proofErr w:type="spellStart"/>
            <w:r w:rsidRPr="00D03B22">
              <w:t>Марфино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20,80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детский сад "Берёзка" п. Володарский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12,50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13,50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13,50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75,50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29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детский сад "Буратино" п. Володарский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22,00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30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ДК и </w:t>
            </w:r>
            <w:proofErr w:type="gramStart"/>
            <w:r w:rsidRPr="00D03B22">
              <w:t>с</w:t>
            </w:r>
            <w:proofErr w:type="gramEnd"/>
            <w:r w:rsidRPr="00D03B22">
              <w:t>/к "Олимп" п. Володарский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9,00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11,00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7,00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9,50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54,50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spellStart"/>
            <w:r w:rsidRPr="00D03B22">
              <w:t>Разбугорье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8,70</w:t>
            </w:r>
          </w:p>
        </w:tc>
      </w:tr>
      <w:tr w:rsidR="00D03B22" w:rsidRPr="00D03B22" w:rsidTr="004C621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МКОУ "</w:t>
            </w:r>
            <w:proofErr w:type="gramStart"/>
            <w:r w:rsidRPr="00D03B22">
              <w:t>Начальная</w:t>
            </w:r>
            <w:proofErr w:type="gramEnd"/>
            <w:r w:rsidRPr="00D03B22">
              <w:t xml:space="preserve"> </w:t>
            </w:r>
            <w:proofErr w:type="spellStart"/>
            <w:r w:rsidRPr="00D03B22">
              <w:t>школа-детский</w:t>
            </w:r>
            <w:proofErr w:type="spellEnd"/>
            <w:r w:rsidRPr="00D03B22">
              <w:t xml:space="preserve"> сад" Трубное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13,80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>МБУК "ЦБС"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13,90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B22" w:rsidRPr="00D03B22" w:rsidRDefault="00D03B22" w:rsidP="00D03B22">
            <w:r w:rsidRPr="00D03B22">
              <w:t xml:space="preserve">Школа с. </w:t>
            </w:r>
            <w:proofErr w:type="gramStart"/>
            <w:r w:rsidRPr="00D03B22">
              <w:t>Ямное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2,70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3,50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15,50</w:t>
            </w:r>
          </w:p>
        </w:tc>
      </w:tr>
      <w:tr w:rsidR="00D03B22" w:rsidRPr="00D03B22" w:rsidTr="004C62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B22" w:rsidRPr="00D03B22" w:rsidRDefault="00D03B22" w:rsidP="00D03B22">
            <w:r w:rsidRPr="00D03B22"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3B22" w:rsidRPr="00D03B22" w:rsidRDefault="002C25A6" w:rsidP="00D03B22">
            <w:r>
              <w:t>Всего по уч</w:t>
            </w:r>
            <w:r w:rsidR="00D03B22" w:rsidRPr="00D03B22">
              <w:t>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350,10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409,50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323,00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168,60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0,40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0,40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0,10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0,10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146,10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287,70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335,90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B22" w:rsidRPr="00D03B22" w:rsidRDefault="00D03B22" w:rsidP="00D03B22">
            <w:r w:rsidRPr="00D03B22">
              <w:t>2022,00</w:t>
            </w:r>
          </w:p>
        </w:tc>
      </w:tr>
    </w:tbl>
    <w:p w:rsidR="00097E93" w:rsidRDefault="00097E93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097E93">
      <w:pPr>
        <w:rPr>
          <w:sz w:val="28"/>
          <w:szCs w:val="28"/>
        </w:rPr>
      </w:pPr>
    </w:p>
    <w:p w:rsidR="00F86CE4" w:rsidRDefault="00F86CE4" w:rsidP="00F86CE4">
      <w:pPr>
        <w:jc w:val="right"/>
        <w:rPr>
          <w:sz w:val="28"/>
          <w:szCs w:val="28"/>
          <w:u w:val="single"/>
        </w:rPr>
      </w:pPr>
    </w:p>
    <w:p w:rsidR="00F86CE4" w:rsidRDefault="00F86CE4" w:rsidP="00F86CE4">
      <w:pPr>
        <w:jc w:val="right"/>
        <w:rPr>
          <w:sz w:val="28"/>
          <w:szCs w:val="28"/>
          <w:u w:val="single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72"/>
        <w:gridCol w:w="7208"/>
        <w:gridCol w:w="992"/>
        <w:gridCol w:w="993"/>
        <w:gridCol w:w="850"/>
        <w:gridCol w:w="992"/>
        <w:gridCol w:w="993"/>
        <w:gridCol w:w="850"/>
        <w:gridCol w:w="992"/>
        <w:gridCol w:w="993"/>
      </w:tblGrid>
      <w:tr w:rsidR="00F86CE4" w:rsidRPr="00F86CE4" w:rsidTr="00F86CE4">
        <w:trPr>
          <w:trHeight w:val="315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CE4" w:rsidRDefault="00F86CE4" w:rsidP="00F86CE4">
            <w:pPr>
              <w:jc w:val="center"/>
              <w:rPr>
                <w:b/>
                <w:sz w:val="24"/>
                <w:szCs w:val="24"/>
              </w:rPr>
            </w:pPr>
            <w:r w:rsidRPr="00F86CE4">
              <w:rPr>
                <w:b/>
                <w:sz w:val="24"/>
                <w:szCs w:val="24"/>
              </w:rPr>
              <w:t>План потребления тепловой энергии по МО "Володарский район" на 2015 год</w:t>
            </w:r>
          </w:p>
          <w:p w:rsidR="00F86CE4" w:rsidRPr="00F86CE4" w:rsidRDefault="00F86CE4" w:rsidP="00F86C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 xml:space="preserve">№ </w:t>
            </w:r>
            <w:proofErr w:type="spellStart"/>
            <w:proofErr w:type="gramStart"/>
            <w:r w:rsidRPr="00F86CE4">
              <w:t>п</w:t>
            </w:r>
            <w:proofErr w:type="spellEnd"/>
            <w:proofErr w:type="gramEnd"/>
            <w:r w:rsidRPr="00F86CE4">
              <w:t>/</w:t>
            </w:r>
            <w:proofErr w:type="spellStart"/>
            <w:r w:rsidRPr="00F86CE4">
              <w:t>п</w:t>
            </w:r>
            <w:proofErr w:type="spellEnd"/>
          </w:p>
        </w:tc>
        <w:tc>
          <w:tcPr>
            <w:tcW w:w="7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4" w:rsidRPr="00F86CE4" w:rsidRDefault="00F86CE4" w:rsidP="00F86CE4">
            <w:r w:rsidRPr="00F86CE4">
              <w:t>Наименование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Январь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Февраль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Март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Апрель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Октябрь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Ноябрь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Декабрь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r w:rsidRPr="00F86CE4">
              <w:t>Итого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E4" w:rsidRPr="00F86CE4" w:rsidRDefault="00F86CE4" w:rsidP="00F86CE4"/>
        </w:tc>
        <w:tc>
          <w:tcPr>
            <w:tcW w:w="7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E4" w:rsidRPr="00F86CE4" w:rsidRDefault="00F86CE4" w:rsidP="00F86CE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6CE4" w:rsidRPr="00F86CE4" w:rsidRDefault="00F86CE4" w:rsidP="00F86CE4">
            <w:proofErr w:type="spellStart"/>
            <w:r w:rsidRPr="00F86CE4">
              <w:t>Гккал</w:t>
            </w:r>
            <w:proofErr w:type="spellEnd"/>
            <w:r w:rsidRPr="00F86CE4">
              <w:t>.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Администрация МО "Володарский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64,95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60,03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56,41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72,70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324,06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МДОУ "Детский сад №4 "Березка"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61,78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55,60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49,92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277,19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МБОУ ДОД ДЮСШ п. Володарский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74,00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МБУК "ЦБС"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17,80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4" w:rsidRPr="00F86CE4" w:rsidRDefault="00F86CE4" w:rsidP="00F86CE4">
            <w:r w:rsidRPr="00F86CE4">
              <w:t>МБОУ ДОД "ДШИ" Володарского района (филиал с Козлово)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35,01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4" w:rsidRPr="00F86CE4" w:rsidRDefault="00F86CE4" w:rsidP="00F86CE4">
            <w:r w:rsidRPr="00F86CE4">
              <w:t xml:space="preserve">МБОУ ДОД "ДШИ" Володарского района (филиал </w:t>
            </w:r>
            <w:proofErr w:type="spellStart"/>
            <w:r w:rsidRPr="00F86CE4">
              <w:t>сТумак</w:t>
            </w:r>
            <w:proofErr w:type="spellEnd"/>
            <w:r w:rsidRPr="00F86CE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2,07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8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МКОУДОД "Дом детского творчества" п. Володарский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88,61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9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МБОУ "Володарская СОШ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149,81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134,83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104,87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29,96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29,96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689,13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10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МБОУ "Володарская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CE4" w:rsidRPr="00F86CE4" w:rsidRDefault="00F86CE4" w:rsidP="00F86CE4">
            <w:r w:rsidRPr="00F86CE4">
              <w:t>790,00</w:t>
            </w:r>
          </w:p>
        </w:tc>
      </w:tr>
      <w:tr w:rsidR="00F86CE4" w:rsidRPr="00F86CE4" w:rsidTr="00F86CE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4" w:rsidRPr="00F86CE4" w:rsidRDefault="00F86CE4" w:rsidP="00F86CE4">
            <w:r w:rsidRPr="00F86CE4"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4" w:rsidRPr="00F86CE4" w:rsidRDefault="00F86CE4" w:rsidP="00F86CE4">
            <w:r w:rsidRPr="00F86CE4">
              <w:t>Всего по учреждению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459,12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429,64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357,48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120,40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124,53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361,84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444,86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4" w:rsidRPr="00F86CE4" w:rsidRDefault="00F86CE4" w:rsidP="00F86CE4">
            <w:r w:rsidRPr="00F86CE4">
              <w:t>2297,86</w:t>
            </w:r>
          </w:p>
        </w:tc>
      </w:tr>
    </w:tbl>
    <w:p w:rsidR="00F86CE4" w:rsidRDefault="00F86CE4" w:rsidP="00F86CE4">
      <w:pPr>
        <w:jc w:val="right"/>
        <w:rPr>
          <w:sz w:val="28"/>
          <w:szCs w:val="28"/>
          <w:u w:val="single"/>
        </w:rPr>
      </w:pPr>
    </w:p>
    <w:p w:rsidR="00F86CE4" w:rsidRDefault="00F86CE4" w:rsidP="00F86CE4">
      <w:pPr>
        <w:rPr>
          <w:sz w:val="28"/>
          <w:szCs w:val="28"/>
          <w:u w:val="single"/>
        </w:rPr>
      </w:pPr>
    </w:p>
    <w:p w:rsidR="00F86CE4" w:rsidRDefault="00F86CE4" w:rsidP="00F86CE4">
      <w:pPr>
        <w:rPr>
          <w:sz w:val="28"/>
          <w:szCs w:val="28"/>
          <w:u w:val="single"/>
        </w:rPr>
      </w:pPr>
    </w:p>
    <w:p w:rsidR="00F86CE4" w:rsidRDefault="00F86CE4" w:rsidP="00F86CE4">
      <w:pPr>
        <w:rPr>
          <w:sz w:val="28"/>
          <w:szCs w:val="28"/>
          <w:u w:val="single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2C25A6">
      <w:pPr>
        <w:jc w:val="center"/>
        <w:rPr>
          <w:b/>
          <w:sz w:val="28"/>
          <w:szCs w:val="28"/>
        </w:rPr>
      </w:pPr>
      <w:r w:rsidRPr="002C25A6">
        <w:rPr>
          <w:b/>
          <w:sz w:val="28"/>
          <w:szCs w:val="28"/>
        </w:rPr>
        <w:t>Лимит потребления бюджетными учреждениями дров (отопление) на 2015 год.</w:t>
      </w:r>
    </w:p>
    <w:p w:rsidR="002C25A6" w:rsidRPr="002C25A6" w:rsidRDefault="002C25A6" w:rsidP="002C25A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01" w:tblpY="52"/>
        <w:tblW w:w="16126" w:type="dxa"/>
        <w:tblLayout w:type="fixed"/>
        <w:tblLook w:val="04A0"/>
      </w:tblPr>
      <w:tblGrid>
        <w:gridCol w:w="534"/>
        <w:gridCol w:w="2409"/>
        <w:gridCol w:w="1134"/>
        <w:gridCol w:w="1134"/>
        <w:gridCol w:w="851"/>
        <w:gridCol w:w="992"/>
        <w:gridCol w:w="851"/>
        <w:gridCol w:w="850"/>
        <w:gridCol w:w="851"/>
        <w:gridCol w:w="992"/>
        <w:gridCol w:w="1134"/>
        <w:gridCol w:w="1134"/>
        <w:gridCol w:w="992"/>
        <w:gridCol w:w="1134"/>
        <w:gridCol w:w="1134"/>
      </w:tblGrid>
      <w:tr w:rsidR="002C25A6" w:rsidTr="002C25A6">
        <w:tc>
          <w:tcPr>
            <w:tcW w:w="534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 xml:space="preserve">№ </w:t>
            </w:r>
            <w:proofErr w:type="spellStart"/>
            <w:proofErr w:type="gramStart"/>
            <w:r w:rsidRPr="00456050">
              <w:rPr>
                <w:b/>
              </w:rPr>
              <w:t>п</w:t>
            </w:r>
            <w:proofErr w:type="spellEnd"/>
            <w:proofErr w:type="gramEnd"/>
            <w:r w:rsidRPr="00456050">
              <w:rPr>
                <w:b/>
              </w:rPr>
              <w:t>/</w:t>
            </w:r>
            <w:proofErr w:type="spellStart"/>
            <w:r w:rsidRPr="00456050"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Наименование учреждения</w:t>
            </w:r>
          </w:p>
        </w:tc>
        <w:tc>
          <w:tcPr>
            <w:tcW w:w="1134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февраль</w:t>
            </w:r>
          </w:p>
        </w:tc>
        <w:tc>
          <w:tcPr>
            <w:tcW w:w="851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март</w:t>
            </w:r>
          </w:p>
        </w:tc>
        <w:tc>
          <w:tcPr>
            <w:tcW w:w="992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апрель</w:t>
            </w:r>
          </w:p>
        </w:tc>
        <w:tc>
          <w:tcPr>
            <w:tcW w:w="851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май</w:t>
            </w:r>
          </w:p>
        </w:tc>
        <w:tc>
          <w:tcPr>
            <w:tcW w:w="850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июнь</w:t>
            </w:r>
          </w:p>
        </w:tc>
        <w:tc>
          <w:tcPr>
            <w:tcW w:w="851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июль</w:t>
            </w:r>
          </w:p>
        </w:tc>
        <w:tc>
          <w:tcPr>
            <w:tcW w:w="992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август</w:t>
            </w:r>
          </w:p>
        </w:tc>
        <w:tc>
          <w:tcPr>
            <w:tcW w:w="1134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сентябрь</w:t>
            </w:r>
          </w:p>
        </w:tc>
        <w:tc>
          <w:tcPr>
            <w:tcW w:w="1134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октябрь</w:t>
            </w:r>
          </w:p>
        </w:tc>
        <w:tc>
          <w:tcPr>
            <w:tcW w:w="992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2C25A6" w:rsidRPr="00456050" w:rsidRDefault="002C25A6" w:rsidP="002C25A6">
            <w:pPr>
              <w:jc w:val="center"/>
              <w:rPr>
                <w:b/>
              </w:rPr>
            </w:pPr>
            <w:r w:rsidRPr="00456050">
              <w:rPr>
                <w:b/>
              </w:rPr>
              <w:t>ИТОГО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r w:rsidRPr="008D7AE5">
              <w:t>МБОУ</w:t>
            </w:r>
            <w:r>
              <w:t xml:space="preserve"> «</w:t>
            </w:r>
            <w:proofErr w:type="spellStart"/>
            <w:r>
              <w:t>Мултановская</w:t>
            </w:r>
            <w:proofErr w:type="spellEnd"/>
            <w:r>
              <w:t xml:space="preserve"> СОШ» для </w:t>
            </w:r>
            <w:proofErr w:type="spellStart"/>
            <w:r>
              <w:t>Блиновской</w:t>
            </w:r>
            <w:proofErr w:type="spellEnd"/>
            <w:r>
              <w:t xml:space="preserve"> начальной школы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1,3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5,0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r>
              <w:t>МБОУ «</w:t>
            </w:r>
            <w:proofErr w:type="spellStart"/>
            <w:r>
              <w:t>Марфинская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1,2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7,0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r>
              <w:t xml:space="preserve"> МКОУ « </w:t>
            </w:r>
            <w:proofErr w:type="spellStart"/>
            <w:r>
              <w:t>Лебяжинская</w:t>
            </w:r>
            <w:proofErr w:type="spellEnd"/>
            <w:r>
              <w:t xml:space="preserve"> ООШ»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5,7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30,0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r>
              <w:t>МКОУ «</w:t>
            </w:r>
            <w:proofErr w:type="spellStart"/>
            <w:r>
              <w:t>Болдыревская</w:t>
            </w:r>
            <w:proofErr w:type="spellEnd"/>
            <w:r>
              <w:t xml:space="preserve"> ООШ им. </w:t>
            </w:r>
            <w:proofErr w:type="spellStart"/>
            <w:r>
              <w:t>Азербаева</w:t>
            </w:r>
            <w:proofErr w:type="spellEnd"/>
            <w:r>
              <w:t xml:space="preserve"> Даниила»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7,5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35,0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r>
              <w:t>МКОУ «</w:t>
            </w:r>
            <w:proofErr w:type="spellStart"/>
            <w:r>
              <w:t>Тюринская</w:t>
            </w:r>
            <w:proofErr w:type="spellEnd"/>
            <w:r>
              <w:t xml:space="preserve"> ООШ»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3,5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3,5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25,0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r>
              <w:t>МБОУ «</w:t>
            </w:r>
            <w:proofErr w:type="spellStart"/>
            <w:r>
              <w:t>Новинская</w:t>
            </w:r>
            <w:proofErr w:type="spellEnd"/>
            <w:r>
              <w:t xml:space="preserve"> СОШ» для начальной  школы с. </w:t>
            </w:r>
            <w:proofErr w:type="gramStart"/>
            <w:r>
              <w:t>Коровье</w:t>
            </w:r>
            <w:proofErr w:type="gramEnd"/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1,2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0,8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7,0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proofErr w:type="spellStart"/>
            <w:r>
              <w:t>Большемогойская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5,0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proofErr w:type="spellStart"/>
            <w:r>
              <w:t>Марфинская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5,0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proofErr w:type="spellStart"/>
            <w:r>
              <w:t>Мултановская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7,0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proofErr w:type="spellStart"/>
            <w:r>
              <w:t>Сорочинская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5,0</w:t>
            </w:r>
          </w:p>
        </w:tc>
      </w:tr>
      <w:tr w:rsidR="002C25A6" w:rsidTr="002C25A6">
        <w:tc>
          <w:tcPr>
            <w:tcW w:w="534" w:type="dxa"/>
          </w:tcPr>
          <w:p w:rsidR="002C25A6" w:rsidRPr="008D7AE5" w:rsidRDefault="002C25A6" w:rsidP="002C25A6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2C25A6" w:rsidRPr="008D7AE5" w:rsidRDefault="002C25A6" w:rsidP="002C25A6">
            <w:pPr>
              <w:jc w:val="center"/>
            </w:pPr>
            <w:proofErr w:type="spellStart"/>
            <w:r>
              <w:t>Тишковская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C25A6" w:rsidRPr="008D7AE5" w:rsidRDefault="002C25A6" w:rsidP="002C25A6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2C25A6" w:rsidRPr="008D7AE5" w:rsidRDefault="002C25A6" w:rsidP="002C25A6">
            <w:pPr>
              <w:jc w:val="center"/>
            </w:pPr>
            <w:r>
              <w:t>8,0</w:t>
            </w:r>
          </w:p>
        </w:tc>
      </w:tr>
    </w:tbl>
    <w:p w:rsidR="002C25A6" w:rsidRDefault="002C25A6" w:rsidP="002C25A6">
      <w:pPr>
        <w:jc w:val="center"/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tbl>
      <w:tblPr>
        <w:tblW w:w="14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1"/>
        <w:gridCol w:w="3063"/>
        <w:gridCol w:w="806"/>
        <w:gridCol w:w="1015"/>
        <w:gridCol w:w="725"/>
        <w:gridCol w:w="871"/>
        <w:gridCol w:w="646"/>
        <w:gridCol w:w="806"/>
        <w:gridCol w:w="742"/>
        <w:gridCol w:w="871"/>
        <w:gridCol w:w="1128"/>
        <w:gridCol w:w="967"/>
        <w:gridCol w:w="855"/>
        <w:gridCol w:w="933"/>
        <w:gridCol w:w="886"/>
      </w:tblGrid>
      <w:tr w:rsidR="002C25A6" w:rsidRPr="002C25A6" w:rsidTr="002C25A6">
        <w:trPr>
          <w:trHeight w:val="566"/>
        </w:trPr>
        <w:tc>
          <w:tcPr>
            <w:tcW w:w="14765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</w:t>
            </w:r>
            <w:r w:rsidRPr="002C25A6">
              <w:rPr>
                <w:b/>
                <w:color w:val="000000"/>
                <w:sz w:val="28"/>
                <w:szCs w:val="28"/>
              </w:rPr>
              <w:t xml:space="preserve"> Лимит потребления  </w:t>
            </w:r>
            <w:proofErr w:type="gramStart"/>
            <w:r w:rsidRPr="002C25A6">
              <w:rPr>
                <w:b/>
                <w:color w:val="000000"/>
                <w:sz w:val="28"/>
                <w:szCs w:val="28"/>
              </w:rPr>
              <w:t>бюджетными</w:t>
            </w:r>
            <w:proofErr w:type="gramEnd"/>
            <w:r w:rsidRPr="002C25A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25A6">
              <w:rPr>
                <w:b/>
                <w:color w:val="000000"/>
                <w:sz w:val="28"/>
                <w:szCs w:val="28"/>
              </w:rPr>
              <w:t xml:space="preserve">учреждениями </w:t>
            </w:r>
          </w:p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C25A6">
              <w:rPr>
                <w:b/>
                <w:color w:val="000000"/>
                <w:sz w:val="28"/>
                <w:szCs w:val="28"/>
              </w:rPr>
              <w:t>угля (отопление) на 2015 год</w:t>
            </w:r>
          </w:p>
        </w:tc>
      </w:tr>
      <w:tr w:rsidR="002C25A6" w:rsidRPr="002C25A6" w:rsidTr="002C25A6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25A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C25A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C25A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C25A6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C25A6" w:rsidRPr="002C25A6" w:rsidTr="002C25A6">
        <w:trPr>
          <w:trHeight w:val="9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Мултановская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СОШ» для 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Блиновской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C25A6" w:rsidRPr="002C25A6" w:rsidTr="002C25A6">
        <w:trPr>
          <w:trHeight w:val="9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для школы с. Казенный Бугор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C25A6" w:rsidRPr="002C25A6" w:rsidTr="002C25A6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C25A6" w:rsidRPr="002C25A6" w:rsidTr="002C25A6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 xml:space="preserve"> МКОУ « 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Лебяжинская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2C25A6" w:rsidRPr="002C25A6" w:rsidTr="002C25A6">
        <w:trPr>
          <w:trHeight w:val="90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МКОУ «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ООШ им. </w:t>
            </w:r>
            <w:proofErr w:type="spellStart"/>
            <w:r w:rsidRPr="002C25A6">
              <w:rPr>
                <w:color w:val="000000"/>
                <w:sz w:val="24"/>
                <w:szCs w:val="24"/>
              </w:rPr>
              <w:t>Азербаева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Даниила»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2,20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2C25A6" w:rsidRPr="002C25A6" w:rsidTr="002C25A6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2C25A6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2C25A6" w:rsidRPr="002C25A6" w:rsidTr="002C25A6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2C25A6">
              <w:rPr>
                <w:color w:val="000000"/>
                <w:sz w:val="24"/>
                <w:szCs w:val="24"/>
              </w:rPr>
              <w:t>Мултановская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2C25A6" w:rsidRPr="002C25A6" w:rsidTr="002C25A6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2C25A6">
              <w:rPr>
                <w:color w:val="000000"/>
                <w:sz w:val="24"/>
                <w:szCs w:val="24"/>
              </w:rPr>
              <w:t>Сорочинская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2C25A6" w:rsidRPr="002C25A6" w:rsidTr="002C25A6"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2C25A6">
              <w:rPr>
                <w:color w:val="000000"/>
                <w:sz w:val="24"/>
                <w:szCs w:val="24"/>
              </w:rPr>
              <w:t>Тишковская</w:t>
            </w:r>
            <w:proofErr w:type="spellEnd"/>
            <w:r w:rsidRPr="002C25A6">
              <w:rPr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A6" w:rsidRPr="002C25A6" w:rsidRDefault="002C25A6" w:rsidP="002C2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5A6">
              <w:rPr>
                <w:color w:val="000000"/>
                <w:sz w:val="24"/>
                <w:szCs w:val="24"/>
              </w:rPr>
              <w:t>3,00</w:t>
            </w:r>
          </w:p>
        </w:tc>
      </w:tr>
    </w:tbl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</w:p>
    <w:p w:rsidR="002C25A6" w:rsidRDefault="002C25A6" w:rsidP="00F86CE4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732BD" w:rsidRDefault="007732BD" w:rsidP="00F86CE4">
      <w:pPr>
        <w:rPr>
          <w:sz w:val="28"/>
          <w:szCs w:val="28"/>
        </w:rPr>
      </w:pPr>
    </w:p>
    <w:p w:rsidR="007732BD" w:rsidRDefault="007732BD" w:rsidP="00F86CE4">
      <w:pPr>
        <w:rPr>
          <w:sz w:val="28"/>
          <w:szCs w:val="28"/>
        </w:rPr>
      </w:pPr>
    </w:p>
    <w:p w:rsidR="007732BD" w:rsidRDefault="007732BD" w:rsidP="007732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7732BD" w:rsidRDefault="007732BD" w:rsidP="007732B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32BD" w:rsidRDefault="007732BD" w:rsidP="007732BD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732BD" w:rsidRDefault="007732BD" w:rsidP="007732B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26.01.2015</w:t>
      </w:r>
      <w:r w:rsidRPr="007732BD">
        <w:rPr>
          <w:sz w:val="28"/>
          <w:szCs w:val="28"/>
          <w:u w:val="single"/>
        </w:rPr>
        <w:t xml:space="preserve"> г. № 91</w:t>
      </w:r>
    </w:p>
    <w:p w:rsidR="007732BD" w:rsidRDefault="007732BD" w:rsidP="007732BD">
      <w:pPr>
        <w:jc w:val="right"/>
        <w:rPr>
          <w:sz w:val="28"/>
          <w:szCs w:val="28"/>
          <w:u w:val="single"/>
        </w:rPr>
      </w:pPr>
    </w:p>
    <w:p w:rsidR="007732BD" w:rsidRDefault="007732BD" w:rsidP="007732BD">
      <w:pPr>
        <w:jc w:val="right"/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88"/>
        <w:gridCol w:w="2738"/>
        <w:gridCol w:w="2837"/>
        <w:gridCol w:w="4608"/>
      </w:tblGrid>
      <w:tr w:rsidR="007732BD" w:rsidRPr="007732BD" w:rsidTr="007732BD">
        <w:trPr>
          <w:trHeight w:val="811"/>
        </w:trPr>
        <w:tc>
          <w:tcPr>
            <w:tcW w:w="3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7732BD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Отчет по использованию лимитов  коммунальных услуг  организациям</w:t>
            </w:r>
            <w:proofErr w:type="gramStart"/>
            <w:r w:rsidRPr="007732BD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и-</w:t>
            </w:r>
            <w:proofErr w:type="gramEnd"/>
            <w:r w:rsidRPr="007732BD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бюджетополучателями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МО "Володарский район" за  2015 </w:t>
            </w:r>
            <w:r w:rsidRPr="007732BD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7732BD" w:rsidRPr="007732BD">
        <w:trPr>
          <w:trHeight w:val="900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732BD" w:rsidRPr="007732BD" w:rsidTr="007732BD">
        <w:trPr>
          <w:trHeight w:val="72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 квартал 2015</w:t>
            </w: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Факт с начала года (с нарастающим итогом)</w:t>
            </w:r>
          </w:p>
        </w:tc>
      </w:tr>
      <w:tr w:rsidR="007732BD" w:rsidRPr="007732BD">
        <w:trPr>
          <w:trHeight w:val="826"/>
        </w:trPr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Выделенный лимит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Факт потребления</w:t>
            </w:r>
          </w:p>
        </w:tc>
        <w:tc>
          <w:tcPr>
            <w:tcW w:w="460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32BD" w:rsidRPr="007732BD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proofErr w:type="gram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зм</w:t>
            </w:r>
            <w:proofErr w:type="spell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proofErr w:type="gram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зм</w:t>
            </w:r>
            <w:proofErr w:type="spell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proofErr w:type="gram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зм</w:t>
            </w:r>
            <w:proofErr w:type="spell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732BD" w:rsidRPr="007732BD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Вода холодная, м3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32BD" w:rsidRPr="007732BD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Электроэнергия, </w:t>
            </w:r>
            <w:proofErr w:type="spell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вт</w:t>
            </w:r>
            <w:proofErr w:type="spell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32BD" w:rsidRPr="007732BD">
        <w:trPr>
          <w:trHeight w:val="305"/>
        </w:trPr>
        <w:tc>
          <w:tcPr>
            <w:tcW w:w="32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Газ, тыс</w:t>
            </w:r>
            <w:proofErr w:type="gramStart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7732B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BD" w:rsidRPr="007732BD" w:rsidRDefault="007732BD" w:rsidP="007732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32BD" w:rsidRDefault="007732BD" w:rsidP="007732BD">
      <w:pPr>
        <w:rPr>
          <w:sz w:val="28"/>
          <w:szCs w:val="28"/>
          <w:u w:val="single"/>
        </w:rPr>
      </w:pPr>
    </w:p>
    <w:p w:rsidR="007732BD" w:rsidRDefault="007732BD" w:rsidP="007732BD">
      <w:pPr>
        <w:rPr>
          <w:sz w:val="28"/>
          <w:szCs w:val="28"/>
          <w:u w:val="single"/>
        </w:rPr>
      </w:pPr>
    </w:p>
    <w:p w:rsidR="007732BD" w:rsidRPr="007732BD" w:rsidRDefault="007732BD" w:rsidP="007732B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732BD">
        <w:rPr>
          <w:sz w:val="28"/>
          <w:szCs w:val="28"/>
        </w:rPr>
        <w:t>Верно:</w:t>
      </w:r>
    </w:p>
    <w:p w:rsidR="007732BD" w:rsidRDefault="007732BD" w:rsidP="007732BD">
      <w:pPr>
        <w:rPr>
          <w:sz w:val="28"/>
          <w:szCs w:val="28"/>
          <w:u w:val="single"/>
        </w:rPr>
      </w:pPr>
    </w:p>
    <w:p w:rsidR="007732BD" w:rsidRPr="007732BD" w:rsidRDefault="007732BD" w:rsidP="007732BD">
      <w:pPr>
        <w:rPr>
          <w:sz w:val="28"/>
          <w:szCs w:val="28"/>
          <w:u w:val="single"/>
        </w:rPr>
      </w:pPr>
    </w:p>
    <w:sectPr w:rsidR="007732BD" w:rsidRPr="007732BD" w:rsidSect="005B420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80" w:rsidRDefault="008D1580" w:rsidP="007732BD">
      <w:r>
        <w:separator/>
      </w:r>
    </w:p>
  </w:endnote>
  <w:endnote w:type="continuationSeparator" w:id="0">
    <w:p w:rsidR="008D1580" w:rsidRDefault="008D1580" w:rsidP="0077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80" w:rsidRDefault="008D1580" w:rsidP="007732BD">
      <w:r>
        <w:separator/>
      </w:r>
    </w:p>
  </w:footnote>
  <w:footnote w:type="continuationSeparator" w:id="0">
    <w:p w:rsidR="008D1580" w:rsidRDefault="008D1580" w:rsidP="0077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BD" w:rsidRDefault="007732BD" w:rsidP="007732B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205"/>
    <w:rsid w:val="00016A7D"/>
    <w:rsid w:val="0002419B"/>
    <w:rsid w:val="0003011F"/>
    <w:rsid w:val="0005118A"/>
    <w:rsid w:val="00070DA6"/>
    <w:rsid w:val="00095DEC"/>
    <w:rsid w:val="00097E93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D49"/>
    <w:rsid w:val="00237597"/>
    <w:rsid w:val="00274400"/>
    <w:rsid w:val="00290EDC"/>
    <w:rsid w:val="002914C4"/>
    <w:rsid w:val="002C25A6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C6214"/>
    <w:rsid w:val="004D782E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4205"/>
    <w:rsid w:val="005B623E"/>
    <w:rsid w:val="005D2168"/>
    <w:rsid w:val="005E28F0"/>
    <w:rsid w:val="00603D8B"/>
    <w:rsid w:val="00617D38"/>
    <w:rsid w:val="00692E8F"/>
    <w:rsid w:val="006D2B15"/>
    <w:rsid w:val="0076099E"/>
    <w:rsid w:val="00762E45"/>
    <w:rsid w:val="00764E33"/>
    <w:rsid w:val="007732BD"/>
    <w:rsid w:val="007D6E3A"/>
    <w:rsid w:val="007E3C4E"/>
    <w:rsid w:val="007F193B"/>
    <w:rsid w:val="008053DA"/>
    <w:rsid w:val="00866035"/>
    <w:rsid w:val="00883286"/>
    <w:rsid w:val="008B75DD"/>
    <w:rsid w:val="008C1D7E"/>
    <w:rsid w:val="008D1580"/>
    <w:rsid w:val="009015D6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2F20"/>
    <w:rsid w:val="00C64B4E"/>
    <w:rsid w:val="00C668E5"/>
    <w:rsid w:val="00C73515"/>
    <w:rsid w:val="00C8399E"/>
    <w:rsid w:val="00CB0ADA"/>
    <w:rsid w:val="00CB66B8"/>
    <w:rsid w:val="00CD6CEE"/>
    <w:rsid w:val="00D03796"/>
    <w:rsid w:val="00D03B22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6CE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3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2BD"/>
  </w:style>
  <w:style w:type="paragraph" w:styleId="a6">
    <w:name w:val="footer"/>
    <w:basedOn w:val="a"/>
    <w:link w:val="a7"/>
    <w:rsid w:val="00773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2015-01-26T12:58:00Z</cp:lastPrinted>
  <dcterms:created xsi:type="dcterms:W3CDTF">2015-01-26T12:59:00Z</dcterms:created>
  <dcterms:modified xsi:type="dcterms:W3CDTF">2015-04-26T16:53:00Z</dcterms:modified>
</cp:coreProperties>
</file>