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A40A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A40A6">
              <w:rPr>
                <w:sz w:val="32"/>
                <w:szCs w:val="32"/>
                <w:u w:val="single"/>
              </w:rPr>
              <w:t>14.02.2018 г.</w:t>
            </w:r>
          </w:p>
        </w:tc>
        <w:tc>
          <w:tcPr>
            <w:tcW w:w="4927" w:type="dxa"/>
          </w:tcPr>
          <w:p w:rsidR="0005118A" w:rsidRPr="001A40A6" w:rsidRDefault="0005118A" w:rsidP="001A40A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A40A6">
              <w:rPr>
                <w:sz w:val="32"/>
                <w:szCs w:val="32"/>
              </w:rPr>
              <w:t xml:space="preserve"> </w:t>
            </w:r>
            <w:r w:rsidR="001A40A6">
              <w:rPr>
                <w:sz w:val="32"/>
                <w:szCs w:val="32"/>
                <w:u w:val="single"/>
              </w:rPr>
              <w:t>278</w:t>
            </w:r>
          </w:p>
        </w:tc>
      </w:tr>
    </w:tbl>
    <w:p w:rsidR="00274400" w:rsidRDefault="00274400">
      <w:pPr>
        <w:jc w:val="center"/>
      </w:pPr>
    </w:p>
    <w:p w:rsidR="001A40A6" w:rsidRDefault="001A40A6" w:rsidP="001A40A6">
      <w:pPr>
        <w:ind w:firstLine="851"/>
        <w:jc w:val="both"/>
        <w:rPr>
          <w:sz w:val="28"/>
        </w:rPr>
      </w:pPr>
    </w:p>
    <w:p w:rsidR="001A40A6" w:rsidRPr="006D52EA" w:rsidRDefault="001A40A6" w:rsidP="001A40A6">
      <w:pPr>
        <w:ind w:firstLine="851"/>
        <w:jc w:val="both"/>
        <w:rPr>
          <w:sz w:val="28"/>
        </w:rPr>
      </w:pPr>
      <w:r w:rsidRPr="006D52EA">
        <w:rPr>
          <w:sz w:val="28"/>
        </w:rPr>
        <w:t>О муниципальной программе</w:t>
      </w:r>
    </w:p>
    <w:p w:rsidR="001A40A6" w:rsidRPr="006D52EA" w:rsidRDefault="001A40A6" w:rsidP="001A40A6">
      <w:pPr>
        <w:ind w:firstLine="851"/>
        <w:jc w:val="both"/>
        <w:rPr>
          <w:sz w:val="28"/>
        </w:rPr>
      </w:pPr>
      <w:r w:rsidRPr="006D52EA">
        <w:rPr>
          <w:sz w:val="28"/>
        </w:rPr>
        <w:t>"Подготовка  и проведение отопительного</w:t>
      </w:r>
    </w:p>
    <w:p w:rsidR="001A40A6" w:rsidRPr="006D52EA" w:rsidRDefault="001A40A6" w:rsidP="001A40A6">
      <w:pPr>
        <w:ind w:firstLine="851"/>
        <w:jc w:val="both"/>
        <w:rPr>
          <w:sz w:val="28"/>
        </w:rPr>
      </w:pPr>
      <w:r w:rsidRPr="006D52EA">
        <w:rPr>
          <w:sz w:val="28"/>
        </w:rPr>
        <w:t xml:space="preserve">сезона в Володарском районе на </w:t>
      </w:r>
      <w:r>
        <w:rPr>
          <w:sz w:val="28"/>
        </w:rPr>
        <w:t>2018</w:t>
      </w:r>
      <w:r w:rsidRPr="006D52EA">
        <w:rPr>
          <w:sz w:val="28"/>
        </w:rPr>
        <w:t>-</w:t>
      </w:r>
      <w:r>
        <w:rPr>
          <w:sz w:val="28"/>
        </w:rPr>
        <w:t>2020</w:t>
      </w:r>
      <w:r w:rsidRPr="006D52EA">
        <w:rPr>
          <w:sz w:val="28"/>
        </w:rPr>
        <w:t xml:space="preserve"> годы"</w:t>
      </w:r>
    </w:p>
    <w:p w:rsidR="001A40A6" w:rsidRPr="006D52EA" w:rsidRDefault="001A40A6" w:rsidP="001A40A6">
      <w:pPr>
        <w:ind w:firstLine="851"/>
        <w:jc w:val="both"/>
        <w:rPr>
          <w:sz w:val="28"/>
        </w:rPr>
      </w:pPr>
    </w:p>
    <w:p w:rsidR="001A40A6" w:rsidRPr="006D52EA" w:rsidRDefault="001A40A6" w:rsidP="001A40A6">
      <w:pPr>
        <w:ind w:firstLine="851"/>
        <w:jc w:val="both"/>
        <w:rPr>
          <w:sz w:val="28"/>
        </w:rPr>
      </w:pPr>
      <w:r w:rsidRPr="006D52EA">
        <w:rPr>
          <w:sz w:val="28"/>
        </w:rPr>
        <w:t>На основании статей 179, 179.3 Бюджетного кодекса Российской Федерации, повышения эффективности решения отдельных социально - экономических задач муниципального образования «Володарский район», администрация МО «Володарский район»</w:t>
      </w:r>
    </w:p>
    <w:p w:rsidR="001A40A6" w:rsidRPr="006D52EA" w:rsidRDefault="001A40A6" w:rsidP="001A40A6">
      <w:pPr>
        <w:ind w:firstLine="851"/>
        <w:jc w:val="both"/>
        <w:rPr>
          <w:sz w:val="28"/>
        </w:rPr>
      </w:pPr>
    </w:p>
    <w:p w:rsidR="001A40A6" w:rsidRPr="006D52EA" w:rsidRDefault="001A40A6" w:rsidP="001A40A6">
      <w:pPr>
        <w:jc w:val="both"/>
        <w:rPr>
          <w:sz w:val="28"/>
        </w:rPr>
      </w:pPr>
      <w:r w:rsidRPr="006D52EA">
        <w:rPr>
          <w:sz w:val="28"/>
        </w:rPr>
        <w:t>ПОСТАНОВЛЯЕТ:</w:t>
      </w:r>
    </w:p>
    <w:p w:rsidR="001A40A6" w:rsidRPr="006D52EA" w:rsidRDefault="001A40A6" w:rsidP="001A40A6">
      <w:pPr>
        <w:ind w:firstLine="851"/>
        <w:jc w:val="both"/>
        <w:rPr>
          <w:sz w:val="28"/>
        </w:rPr>
      </w:pPr>
    </w:p>
    <w:p w:rsidR="001A40A6" w:rsidRPr="006D52EA" w:rsidRDefault="001A40A6" w:rsidP="001A40A6">
      <w:pPr>
        <w:ind w:firstLine="851"/>
        <w:jc w:val="both"/>
        <w:rPr>
          <w:sz w:val="28"/>
        </w:rPr>
      </w:pPr>
      <w:r w:rsidRPr="006D52EA">
        <w:rPr>
          <w:sz w:val="28"/>
        </w:rPr>
        <w:t xml:space="preserve">1.Утвердить муниципальную программу «Подготовка и проведение отопительного сезона в Володарском районе на </w:t>
      </w:r>
      <w:r>
        <w:rPr>
          <w:sz w:val="28"/>
        </w:rPr>
        <w:t>2018</w:t>
      </w:r>
      <w:r w:rsidRPr="006D52EA">
        <w:rPr>
          <w:sz w:val="28"/>
        </w:rPr>
        <w:t>-</w:t>
      </w:r>
      <w:r>
        <w:rPr>
          <w:sz w:val="28"/>
        </w:rPr>
        <w:t>2020</w:t>
      </w:r>
      <w:r w:rsidRPr="006D52EA">
        <w:rPr>
          <w:sz w:val="28"/>
        </w:rPr>
        <w:t xml:space="preserve"> годы» (Приложение №1).</w:t>
      </w:r>
    </w:p>
    <w:p w:rsidR="001A40A6" w:rsidRPr="006D52EA" w:rsidRDefault="001A40A6" w:rsidP="001A40A6">
      <w:pPr>
        <w:ind w:firstLine="851"/>
        <w:jc w:val="both"/>
        <w:rPr>
          <w:sz w:val="28"/>
        </w:rPr>
      </w:pPr>
      <w:r>
        <w:rPr>
          <w:sz w:val="28"/>
        </w:rPr>
        <w:t xml:space="preserve">2.Финансово - </w:t>
      </w:r>
      <w:r w:rsidRPr="006D52EA">
        <w:rPr>
          <w:sz w:val="28"/>
        </w:rPr>
        <w:t>экономическому управлению администрации                           МО «Володарский район» (</w:t>
      </w:r>
      <w:r>
        <w:rPr>
          <w:sz w:val="28"/>
        </w:rPr>
        <w:t>Бояркина</w:t>
      </w:r>
      <w:r w:rsidRPr="006D52EA">
        <w:rPr>
          <w:sz w:val="28"/>
        </w:rPr>
        <w:t>):</w:t>
      </w:r>
    </w:p>
    <w:p w:rsidR="001A40A6" w:rsidRPr="006D52EA" w:rsidRDefault="001A40A6" w:rsidP="001A40A6">
      <w:pPr>
        <w:ind w:firstLine="851"/>
        <w:jc w:val="both"/>
        <w:rPr>
          <w:sz w:val="28"/>
        </w:rPr>
      </w:pPr>
      <w:r w:rsidRPr="006D52EA">
        <w:rPr>
          <w:sz w:val="28"/>
        </w:rPr>
        <w:t>2.1.</w:t>
      </w:r>
      <w:r w:rsidR="00E843B4">
        <w:rPr>
          <w:sz w:val="28"/>
        </w:rPr>
        <w:t>В</w:t>
      </w:r>
      <w:r w:rsidRPr="006D52EA">
        <w:rPr>
          <w:sz w:val="28"/>
        </w:rPr>
        <w:t xml:space="preserve">нести в реестр муниципальных программ программу «Подготовка и проведение отопительного сезона в Володарском районе на </w:t>
      </w:r>
      <w:r>
        <w:rPr>
          <w:sz w:val="28"/>
        </w:rPr>
        <w:t>2018</w:t>
      </w:r>
      <w:r w:rsidRPr="006D52EA">
        <w:rPr>
          <w:sz w:val="28"/>
        </w:rPr>
        <w:t>-</w:t>
      </w:r>
      <w:r>
        <w:rPr>
          <w:sz w:val="28"/>
        </w:rPr>
        <w:t>2020</w:t>
      </w:r>
      <w:r w:rsidRPr="006D52EA">
        <w:rPr>
          <w:sz w:val="28"/>
        </w:rPr>
        <w:t xml:space="preserve"> годы».</w:t>
      </w:r>
    </w:p>
    <w:p w:rsidR="001A40A6" w:rsidRPr="006D52EA" w:rsidRDefault="001A40A6" w:rsidP="001A40A6">
      <w:pPr>
        <w:ind w:firstLine="851"/>
        <w:jc w:val="both"/>
        <w:rPr>
          <w:sz w:val="28"/>
        </w:rPr>
      </w:pPr>
      <w:r w:rsidRPr="006D52EA">
        <w:rPr>
          <w:sz w:val="28"/>
        </w:rPr>
        <w:t xml:space="preserve">3.Разработчику Программы в целях текущего контроля за эффективным использованием бюджетных средств ведомства направлять в </w:t>
      </w:r>
      <w:r w:rsidR="00E843B4">
        <w:rPr>
          <w:sz w:val="28"/>
        </w:rPr>
        <w:t xml:space="preserve">бюджетный </w:t>
      </w:r>
      <w:r w:rsidRPr="006D52EA">
        <w:rPr>
          <w:sz w:val="28"/>
        </w:rPr>
        <w:t xml:space="preserve">отдел финансово - экономического управления администрации МО «Володарский район» квартальный, годовой (итоговый) отчеты согласно формам и срокам, установленным </w:t>
      </w:r>
      <w:r w:rsidR="00E843B4">
        <w:rPr>
          <w:sz w:val="28"/>
        </w:rPr>
        <w:t>п</w:t>
      </w:r>
      <w:r w:rsidRPr="006D52EA">
        <w:rPr>
          <w:sz w:val="28"/>
        </w:rPr>
        <w:t>остановлением администрации МО «Володарский район» от 01.10.2015 г. №</w:t>
      </w:r>
      <w:r>
        <w:rPr>
          <w:sz w:val="28"/>
        </w:rPr>
        <w:t xml:space="preserve"> </w:t>
      </w:r>
      <w:r w:rsidRPr="006D52EA">
        <w:rPr>
          <w:sz w:val="28"/>
        </w:rPr>
        <w:t>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1A40A6" w:rsidRPr="006D52EA" w:rsidRDefault="001A40A6" w:rsidP="001A40A6">
      <w:pPr>
        <w:ind w:firstLine="851"/>
        <w:jc w:val="both"/>
        <w:rPr>
          <w:sz w:val="28"/>
        </w:rPr>
      </w:pPr>
      <w:r w:rsidRPr="006D52EA">
        <w:rPr>
          <w:sz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6D52EA">
        <w:rPr>
          <w:sz w:val="28"/>
        </w:rPr>
        <w:t>Лукманов</w:t>
      </w:r>
      <w:proofErr w:type="spellEnd"/>
      <w:r w:rsidRPr="006D52EA">
        <w:rPr>
          <w:sz w:val="28"/>
        </w:rPr>
        <w:t xml:space="preserve">) опубликовать </w:t>
      </w:r>
      <w:r>
        <w:rPr>
          <w:sz w:val="28"/>
        </w:rPr>
        <w:t>настоящее постановление</w:t>
      </w:r>
      <w:r w:rsidRPr="006D52EA">
        <w:rPr>
          <w:sz w:val="28"/>
        </w:rPr>
        <w:t xml:space="preserve"> на официальном сайте администрации МО «Володарский район».</w:t>
      </w:r>
    </w:p>
    <w:p w:rsidR="001A40A6" w:rsidRPr="006D52EA" w:rsidRDefault="001A40A6" w:rsidP="001A40A6">
      <w:pPr>
        <w:ind w:firstLine="851"/>
        <w:jc w:val="both"/>
        <w:rPr>
          <w:sz w:val="28"/>
        </w:rPr>
      </w:pPr>
      <w:r w:rsidRPr="006D52EA">
        <w:rPr>
          <w:sz w:val="28"/>
        </w:rPr>
        <w:t>5.Главному редактору МАУ "Редакция газеты "Заря Каспия" (</w:t>
      </w:r>
      <w:proofErr w:type="spellStart"/>
      <w:r w:rsidRPr="006D52EA">
        <w:rPr>
          <w:sz w:val="28"/>
        </w:rPr>
        <w:t>Шарова</w:t>
      </w:r>
      <w:proofErr w:type="spellEnd"/>
      <w:r w:rsidRPr="006D52EA">
        <w:rPr>
          <w:sz w:val="28"/>
        </w:rPr>
        <w:t>) опубликовать настоящее постановление в районной газете «Заря Каспия».</w:t>
      </w:r>
    </w:p>
    <w:p w:rsidR="00E843B4" w:rsidRDefault="001A40A6" w:rsidP="001A40A6">
      <w:pPr>
        <w:ind w:firstLine="851"/>
        <w:jc w:val="both"/>
        <w:rPr>
          <w:sz w:val="28"/>
        </w:rPr>
      </w:pPr>
      <w:r w:rsidRPr="006D52EA">
        <w:rPr>
          <w:sz w:val="28"/>
        </w:rPr>
        <w:lastRenderedPageBreak/>
        <w:t>6.</w:t>
      </w:r>
      <w:r w:rsidR="00E843B4">
        <w:rPr>
          <w:sz w:val="28"/>
        </w:rPr>
        <w:t>П</w:t>
      </w:r>
      <w:r w:rsidRPr="006D52EA">
        <w:rPr>
          <w:sz w:val="28"/>
        </w:rPr>
        <w:t xml:space="preserve">остановление </w:t>
      </w:r>
      <w:r w:rsidR="00E843B4">
        <w:rPr>
          <w:sz w:val="28"/>
        </w:rPr>
        <w:t>администрации МО «Володарский район» № 33 от 03.02.2017 г. считать утратившим силу.</w:t>
      </w:r>
    </w:p>
    <w:p w:rsidR="001A40A6" w:rsidRPr="006D52EA" w:rsidRDefault="00E843B4" w:rsidP="001A40A6">
      <w:pPr>
        <w:ind w:firstLine="851"/>
        <w:jc w:val="both"/>
        <w:rPr>
          <w:sz w:val="28"/>
        </w:rPr>
      </w:pPr>
      <w:r>
        <w:rPr>
          <w:sz w:val="28"/>
        </w:rPr>
        <w:t>7.Настоящее постановление вступает в силу со дня его официального опубликования и распространяется на правоотношения, возникшие с 01.01.2018 года.</w:t>
      </w:r>
    </w:p>
    <w:p w:rsidR="001A40A6" w:rsidRDefault="00E843B4" w:rsidP="001A40A6">
      <w:pPr>
        <w:ind w:firstLine="851"/>
        <w:jc w:val="both"/>
        <w:rPr>
          <w:sz w:val="28"/>
        </w:rPr>
      </w:pPr>
      <w:r>
        <w:rPr>
          <w:sz w:val="28"/>
        </w:rPr>
        <w:t>8</w:t>
      </w:r>
      <w:r w:rsidR="001A40A6" w:rsidRPr="006D52EA">
        <w:rPr>
          <w:sz w:val="28"/>
        </w:rPr>
        <w:t xml:space="preserve">.Контроль за исполнением настоящего постановления возложить на заместителя главы администрации МО "Володарский район" по оперативной работе </w:t>
      </w:r>
      <w:proofErr w:type="spellStart"/>
      <w:r w:rsidR="001A40A6" w:rsidRPr="006D52EA">
        <w:rPr>
          <w:sz w:val="28"/>
        </w:rPr>
        <w:t>Магзанова</w:t>
      </w:r>
      <w:proofErr w:type="spellEnd"/>
      <w:r w:rsidR="001A40A6" w:rsidRPr="006D52EA">
        <w:rPr>
          <w:sz w:val="28"/>
        </w:rPr>
        <w:t xml:space="preserve"> С.И.</w:t>
      </w:r>
    </w:p>
    <w:p w:rsidR="001A40A6" w:rsidRDefault="001A40A6" w:rsidP="001A40A6">
      <w:pPr>
        <w:ind w:firstLine="851"/>
        <w:jc w:val="both"/>
        <w:rPr>
          <w:sz w:val="28"/>
        </w:rPr>
      </w:pPr>
    </w:p>
    <w:p w:rsidR="001A40A6" w:rsidRDefault="001A40A6" w:rsidP="001A40A6">
      <w:pPr>
        <w:ind w:firstLine="851"/>
        <w:jc w:val="both"/>
        <w:rPr>
          <w:sz w:val="28"/>
        </w:rPr>
      </w:pPr>
    </w:p>
    <w:p w:rsidR="001A40A6" w:rsidRDefault="001A40A6" w:rsidP="001A40A6">
      <w:pPr>
        <w:ind w:firstLine="851"/>
        <w:jc w:val="both"/>
        <w:rPr>
          <w:sz w:val="28"/>
        </w:rPr>
      </w:pPr>
    </w:p>
    <w:p w:rsidR="001A40A6" w:rsidRDefault="001A40A6" w:rsidP="001A40A6">
      <w:pPr>
        <w:ind w:firstLine="851"/>
        <w:jc w:val="both"/>
        <w:rPr>
          <w:sz w:val="28"/>
        </w:rPr>
      </w:pPr>
    </w:p>
    <w:p w:rsidR="001A40A6" w:rsidRDefault="001A40A6" w:rsidP="001A40A6">
      <w:pPr>
        <w:ind w:firstLine="851"/>
        <w:jc w:val="both"/>
        <w:rPr>
          <w:sz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1A40A6" w:rsidRDefault="001A40A6" w:rsidP="001A40A6">
      <w:pPr>
        <w:ind w:firstLine="851"/>
        <w:jc w:val="both"/>
        <w:rPr>
          <w:sz w:val="28"/>
        </w:rPr>
      </w:pPr>
    </w:p>
    <w:p w:rsidR="001A40A6" w:rsidRDefault="001A40A6" w:rsidP="001A40A6">
      <w:pPr>
        <w:ind w:firstLine="851"/>
        <w:jc w:val="both"/>
        <w:rPr>
          <w:sz w:val="28"/>
        </w:rPr>
      </w:pPr>
    </w:p>
    <w:p w:rsidR="001A40A6" w:rsidRDefault="001A40A6" w:rsidP="001A40A6">
      <w:pPr>
        <w:ind w:firstLine="851"/>
        <w:jc w:val="both"/>
        <w:rPr>
          <w:sz w:val="28"/>
        </w:rPr>
      </w:pPr>
    </w:p>
    <w:p w:rsidR="001A40A6" w:rsidRDefault="001A40A6" w:rsidP="001A40A6">
      <w:pPr>
        <w:ind w:firstLine="851"/>
        <w:jc w:val="both"/>
        <w:rPr>
          <w:sz w:val="28"/>
        </w:rPr>
      </w:pPr>
    </w:p>
    <w:p w:rsidR="001A40A6" w:rsidRDefault="001A40A6" w:rsidP="001A40A6">
      <w:pPr>
        <w:ind w:firstLine="851"/>
        <w:jc w:val="both"/>
        <w:rPr>
          <w:sz w:val="28"/>
        </w:rPr>
      </w:pPr>
    </w:p>
    <w:p w:rsidR="001A40A6" w:rsidRDefault="001A40A6" w:rsidP="001A40A6">
      <w:pPr>
        <w:ind w:firstLine="851"/>
        <w:jc w:val="both"/>
        <w:rPr>
          <w:sz w:val="28"/>
        </w:rPr>
      </w:pPr>
    </w:p>
    <w:p w:rsidR="001A40A6" w:rsidRDefault="001A40A6" w:rsidP="001A40A6">
      <w:pPr>
        <w:ind w:firstLine="851"/>
        <w:jc w:val="both"/>
        <w:rPr>
          <w:sz w:val="28"/>
        </w:rPr>
      </w:pPr>
    </w:p>
    <w:p w:rsidR="001A40A6" w:rsidRDefault="001A40A6" w:rsidP="001A40A6">
      <w:pPr>
        <w:ind w:firstLine="851"/>
        <w:jc w:val="both"/>
        <w:rPr>
          <w:sz w:val="28"/>
        </w:rPr>
      </w:pPr>
    </w:p>
    <w:p w:rsidR="001A40A6" w:rsidRDefault="001A40A6" w:rsidP="001A40A6">
      <w:pPr>
        <w:ind w:firstLine="851"/>
        <w:jc w:val="both"/>
        <w:rPr>
          <w:sz w:val="28"/>
        </w:rPr>
      </w:pPr>
    </w:p>
    <w:p w:rsidR="001A40A6" w:rsidRDefault="001A40A6" w:rsidP="001A40A6">
      <w:pPr>
        <w:ind w:firstLine="851"/>
        <w:jc w:val="both"/>
        <w:rPr>
          <w:sz w:val="28"/>
        </w:rPr>
      </w:pPr>
    </w:p>
    <w:p w:rsidR="001A40A6" w:rsidRDefault="001A40A6" w:rsidP="001A40A6">
      <w:pPr>
        <w:ind w:firstLine="851"/>
        <w:jc w:val="both"/>
        <w:rPr>
          <w:sz w:val="28"/>
        </w:rPr>
      </w:pPr>
    </w:p>
    <w:p w:rsidR="001A40A6" w:rsidRDefault="001A40A6" w:rsidP="001A40A6">
      <w:pPr>
        <w:ind w:firstLine="851"/>
        <w:jc w:val="both"/>
        <w:rPr>
          <w:sz w:val="28"/>
        </w:rPr>
      </w:pPr>
    </w:p>
    <w:p w:rsidR="001A40A6" w:rsidRDefault="001A40A6" w:rsidP="001A40A6">
      <w:pPr>
        <w:ind w:firstLine="851"/>
        <w:jc w:val="both"/>
        <w:rPr>
          <w:sz w:val="28"/>
        </w:rPr>
      </w:pPr>
    </w:p>
    <w:p w:rsidR="001A40A6" w:rsidRDefault="001A40A6" w:rsidP="001A40A6">
      <w:pPr>
        <w:ind w:firstLine="851"/>
        <w:jc w:val="both"/>
        <w:rPr>
          <w:sz w:val="28"/>
        </w:rPr>
      </w:pPr>
    </w:p>
    <w:p w:rsidR="001A40A6" w:rsidRDefault="001A40A6" w:rsidP="001A40A6">
      <w:pPr>
        <w:ind w:firstLine="851"/>
        <w:jc w:val="both"/>
        <w:rPr>
          <w:sz w:val="28"/>
        </w:rPr>
      </w:pPr>
    </w:p>
    <w:p w:rsidR="001A40A6" w:rsidRDefault="001A40A6" w:rsidP="001A40A6">
      <w:pPr>
        <w:ind w:firstLine="851"/>
        <w:jc w:val="both"/>
        <w:rPr>
          <w:sz w:val="28"/>
        </w:rPr>
      </w:pPr>
    </w:p>
    <w:p w:rsidR="001A40A6" w:rsidRDefault="001A40A6" w:rsidP="001A40A6">
      <w:pPr>
        <w:ind w:firstLine="851"/>
        <w:jc w:val="both"/>
        <w:rPr>
          <w:sz w:val="28"/>
        </w:rPr>
      </w:pPr>
    </w:p>
    <w:p w:rsidR="001A40A6" w:rsidRDefault="001A40A6" w:rsidP="001A40A6">
      <w:pPr>
        <w:ind w:firstLine="851"/>
        <w:jc w:val="both"/>
        <w:rPr>
          <w:sz w:val="28"/>
        </w:rPr>
      </w:pPr>
    </w:p>
    <w:p w:rsidR="001A40A6" w:rsidRDefault="001A40A6" w:rsidP="001A40A6">
      <w:pPr>
        <w:ind w:firstLine="851"/>
        <w:jc w:val="both"/>
        <w:rPr>
          <w:sz w:val="28"/>
        </w:rPr>
      </w:pPr>
    </w:p>
    <w:p w:rsidR="001A40A6" w:rsidRDefault="001A40A6" w:rsidP="001A40A6">
      <w:pPr>
        <w:ind w:firstLine="851"/>
        <w:jc w:val="both"/>
        <w:rPr>
          <w:sz w:val="28"/>
        </w:rPr>
      </w:pPr>
    </w:p>
    <w:p w:rsidR="001A40A6" w:rsidRDefault="001A40A6" w:rsidP="001A40A6">
      <w:pPr>
        <w:ind w:firstLine="851"/>
        <w:jc w:val="both"/>
        <w:rPr>
          <w:sz w:val="28"/>
        </w:rPr>
      </w:pPr>
    </w:p>
    <w:p w:rsidR="001A40A6" w:rsidRDefault="001A40A6" w:rsidP="001A40A6">
      <w:pPr>
        <w:ind w:firstLine="851"/>
        <w:jc w:val="both"/>
        <w:rPr>
          <w:sz w:val="28"/>
        </w:rPr>
      </w:pPr>
    </w:p>
    <w:p w:rsidR="001A40A6" w:rsidRDefault="001A40A6" w:rsidP="001A40A6">
      <w:pPr>
        <w:ind w:firstLine="851"/>
        <w:jc w:val="both"/>
        <w:rPr>
          <w:sz w:val="28"/>
        </w:rPr>
      </w:pPr>
    </w:p>
    <w:p w:rsidR="001A40A6" w:rsidRDefault="001A40A6" w:rsidP="001A40A6">
      <w:pPr>
        <w:ind w:firstLine="851"/>
        <w:jc w:val="both"/>
        <w:rPr>
          <w:sz w:val="28"/>
        </w:rPr>
      </w:pPr>
    </w:p>
    <w:p w:rsidR="001A40A6" w:rsidRDefault="001A40A6" w:rsidP="001A40A6">
      <w:pPr>
        <w:ind w:firstLine="851"/>
        <w:jc w:val="both"/>
        <w:rPr>
          <w:sz w:val="28"/>
        </w:rPr>
      </w:pPr>
    </w:p>
    <w:p w:rsidR="001A40A6" w:rsidRDefault="001A40A6" w:rsidP="001A40A6">
      <w:pPr>
        <w:ind w:firstLine="851"/>
        <w:jc w:val="both"/>
        <w:rPr>
          <w:sz w:val="28"/>
        </w:rPr>
      </w:pPr>
    </w:p>
    <w:p w:rsidR="001A40A6" w:rsidRDefault="001A40A6" w:rsidP="001A40A6">
      <w:pPr>
        <w:ind w:firstLine="851"/>
        <w:jc w:val="both"/>
        <w:rPr>
          <w:sz w:val="28"/>
        </w:rPr>
      </w:pPr>
    </w:p>
    <w:p w:rsidR="001A40A6" w:rsidRDefault="001A40A6" w:rsidP="001A40A6">
      <w:pPr>
        <w:ind w:firstLine="851"/>
        <w:jc w:val="both"/>
        <w:rPr>
          <w:sz w:val="28"/>
        </w:rPr>
      </w:pPr>
    </w:p>
    <w:p w:rsidR="001A40A6" w:rsidRDefault="001A40A6" w:rsidP="001A40A6">
      <w:pPr>
        <w:ind w:firstLine="851"/>
        <w:jc w:val="both"/>
        <w:rPr>
          <w:sz w:val="28"/>
        </w:rPr>
      </w:pPr>
    </w:p>
    <w:p w:rsidR="001A40A6" w:rsidRDefault="001A40A6" w:rsidP="001A40A6">
      <w:pPr>
        <w:ind w:firstLine="851"/>
        <w:jc w:val="both"/>
        <w:rPr>
          <w:sz w:val="28"/>
        </w:rPr>
      </w:pPr>
    </w:p>
    <w:p w:rsidR="00E843B4" w:rsidRDefault="00E843B4" w:rsidP="001A40A6">
      <w:pPr>
        <w:ind w:firstLine="851"/>
        <w:jc w:val="right"/>
        <w:rPr>
          <w:sz w:val="28"/>
          <w:szCs w:val="26"/>
        </w:rPr>
      </w:pPr>
    </w:p>
    <w:p w:rsidR="00E843B4" w:rsidRDefault="00E843B4" w:rsidP="001A40A6">
      <w:pPr>
        <w:ind w:firstLine="851"/>
        <w:jc w:val="right"/>
        <w:rPr>
          <w:sz w:val="28"/>
          <w:szCs w:val="26"/>
        </w:rPr>
      </w:pPr>
    </w:p>
    <w:p w:rsidR="001A40A6" w:rsidRPr="006310A7" w:rsidRDefault="001A40A6" w:rsidP="001A40A6">
      <w:pPr>
        <w:ind w:firstLine="851"/>
        <w:jc w:val="right"/>
        <w:rPr>
          <w:sz w:val="28"/>
          <w:szCs w:val="26"/>
        </w:rPr>
      </w:pPr>
      <w:r w:rsidRPr="006310A7">
        <w:rPr>
          <w:sz w:val="28"/>
          <w:szCs w:val="26"/>
        </w:rPr>
        <w:lastRenderedPageBreak/>
        <w:t>Приложение №1</w:t>
      </w:r>
    </w:p>
    <w:p w:rsidR="001A40A6" w:rsidRPr="006310A7" w:rsidRDefault="001A40A6" w:rsidP="001A40A6">
      <w:pPr>
        <w:ind w:firstLine="851"/>
        <w:jc w:val="right"/>
        <w:rPr>
          <w:sz w:val="28"/>
          <w:szCs w:val="26"/>
        </w:rPr>
      </w:pPr>
      <w:r w:rsidRPr="006310A7">
        <w:rPr>
          <w:sz w:val="28"/>
          <w:szCs w:val="26"/>
        </w:rPr>
        <w:t>к постановлению администрации</w:t>
      </w:r>
    </w:p>
    <w:p w:rsidR="001A40A6" w:rsidRPr="006310A7" w:rsidRDefault="001A40A6" w:rsidP="001A40A6">
      <w:pPr>
        <w:ind w:firstLine="851"/>
        <w:jc w:val="right"/>
        <w:rPr>
          <w:sz w:val="28"/>
          <w:szCs w:val="26"/>
        </w:rPr>
      </w:pPr>
      <w:r w:rsidRPr="006310A7">
        <w:rPr>
          <w:sz w:val="28"/>
          <w:szCs w:val="26"/>
        </w:rPr>
        <w:t>МО "Володарский район"</w:t>
      </w:r>
    </w:p>
    <w:p w:rsidR="001A40A6" w:rsidRPr="006310A7" w:rsidRDefault="00E843B4" w:rsidP="001A40A6">
      <w:pPr>
        <w:jc w:val="right"/>
        <w:rPr>
          <w:sz w:val="28"/>
          <w:szCs w:val="26"/>
          <w:u w:val="single"/>
        </w:rPr>
      </w:pPr>
      <w:r>
        <w:rPr>
          <w:sz w:val="28"/>
          <w:szCs w:val="26"/>
        </w:rPr>
        <w:t>о</w:t>
      </w:r>
      <w:r w:rsidR="001A40A6" w:rsidRPr="006310A7">
        <w:rPr>
          <w:sz w:val="28"/>
          <w:szCs w:val="26"/>
        </w:rPr>
        <w:t>т</w:t>
      </w:r>
      <w:r>
        <w:rPr>
          <w:sz w:val="28"/>
          <w:szCs w:val="26"/>
        </w:rPr>
        <w:t xml:space="preserve"> </w:t>
      </w:r>
      <w:r>
        <w:rPr>
          <w:sz w:val="28"/>
          <w:szCs w:val="26"/>
          <w:u w:val="single"/>
        </w:rPr>
        <w:t>14.02.2018 г.</w:t>
      </w:r>
      <w:r w:rsidR="001A40A6" w:rsidRPr="006310A7">
        <w:rPr>
          <w:sz w:val="28"/>
          <w:szCs w:val="26"/>
        </w:rPr>
        <w:t xml:space="preserve"> № </w:t>
      </w:r>
      <w:r>
        <w:rPr>
          <w:sz w:val="28"/>
          <w:szCs w:val="26"/>
          <w:u w:val="single"/>
        </w:rPr>
        <w:t>278</w:t>
      </w:r>
    </w:p>
    <w:p w:rsidR="001A40A6" w:rsidRPr="006310A7" w:rsidRDefault="001A40A6" w:rsidP="001A40A6">
      <w:pPr>
        <w:jc w:val="both"/>
        <w:rPr>
          <w:sz w:val="28"/>
          <w:szCs w:val="26"/>
        </w:rPr>
      </w:pPr>
    </w:p>
    <w:p w:rsidR="001A40A6" w:rsidRPr="00E843B4" w:rsidRDefault="001A40A6" w:rsidP="001A40A6">
      <w:pPr>
        <w:jc w:val="center"/>
        <w:rPr>
          <w:sz w:val="28"/>
          <w:szCs w:val="28"/>
        </w:rPr>
      </w:pPr>
      <w:r w:rsidRPr="00E843B4">
        <w:rPr>
          <w:sz w:val="28"/>
          <w:szCs w:val="28"/>
        </w:rPr>
        <w:t>1.Паспорт программы</w:t>
      </w:r>
    </w:p>
    <w:p w:rsidR="001A40A6" w:rsidRPr="00E843B4" w:rsidRDefault="001A40A6" w:rsidP="001A40A6">
      <w:pPr>
        <w:jc w:val="center"/>
        <w:rPr>
          <w:sz w:val="28"/>
          <w:szCs w:val="28"/>
        </w:rPr>
      </w:pPr>
      <w:r w:rsidRPr="00E843B4">
        <w:rPr>
          <w:sz w:val="28"/>
          <w:szCs w:val="28"/>
        </w:rPr>
        <w:t>"Подготовка и проведение отопительного сезона в Володарском районе на 2018-2020 годы"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14"/>
        <w:gridCol w:w="2549"/>
        <w:gridCol w:w="1374"/>
        <w:gridCol w:w="1374"/>
        <w:gridCol w:w="1374"/>
      </w:tblGrid>
      <w:tr w:rsidR="001A40A6" w:rsidRPr="00E75EBD" w:rsidTr="00EB6408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Наименование</w:t>
            </w:r>
          </w:p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муниципальной</w:t>
            </w:r>
          </w:p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программы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A6" w:rsidRDefault="001A40A6" w:rsidP="00EB6408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 xml:space="preserve">"Подготовка </w:t>
            </w:r>
            <w:r>
              <w:rPr>
                <w:sz w:val="26"/>
                <w:szCs w:val="26"/>
              </w:rPr>
              <w:t>и проведение</w:t>
            </w:r>
            <w:r w:rsidRPr="00E75EBD">
              <w:rPr>
                <w:sz w:val="26"/>
                <w:szCs w:val="26"/>
              </w:rPr>
              <w:t xml:space="preserve"> отопительно</w:t>
            </w:r>
            <w:r>
              <w:rPr>
                <w:sz w:val="26"/>
                <w:szCs w:val="26"/>
              </w:rPr>
              <w:t>го</w:t>
            </w:r>
            <w:r w:rsidRPr="00E75EBD">
              <w:rPr>
                <w:sz w:val="26"/>
                <w:szCs w:val="26"/>
              </w:rPr>
              <w:t xml:space="preserve"> сезон</w:t>
            </w:r>
            <w:r>
              <w:rPr>
                <w:sz w:val="26"/>
                <w:szCs w:val="26"/>
              </w:rPr>
              <w:t>а</w:t>
            </w:r>
            <w:r w:rsidRPr="00E75EBD">
              <w:rPr>
                <w:sz w:val="26"/>
                <w:szCs w:val="26"/>
              </w:rPr>
              <w:t xml:space="preserve"> в Володарском районе </w:t>
            </w:r>
          </w:p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2018-2020 годы</w:t>
            </w:r>
            <w:r w:rsidRPr="00E75EBD">
              <w:rPr>
                <w:sz w:val="26"/>
                <w:szCs w:val="26"/>
              </w:rPr>
              <w:t>"</w:t>
            </w:r>
          </w:p>
        </w:tc>
      </w:tr>
      <w:tr w:rsidR="001A40A6" w:rsidRPr="00E75EBD" w:rsidTr="00EB6408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Обеспечение учреждений Володарского района бесперебойным теплоснабжением</w:t>
            </w:r>
          </w:p>
        </w:tc>
      </w:tr>
      <w:tr w:rsidR="001A40A6" w:rsidRPr="00E75EBD" w:rsidTr="00EB6408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Эксплуатация объектов теплоснабжения</w:t>
            </w:r>
          </w:p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Приведение в соответствие с установленными законодательством требованиями объектов теплоснабжения и опасных производственных объектов.</w:t>
            </w:r>
          </w:p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Модернизация и оснащение объектов теплоснабжения</w:t>
            </w:r>
          </w:p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Повышение энергетической эффективности и энергосбережени</w:t>
            </w:r>
            <w:r w:rsidR="00C67DF6">
              <w:rPr>
                <w:sz w:val="26"/>
                <w:szCs w:val="26"/>
              </w:rPr>
              <w:t>я</w:t>
            </w:r>
            <w:r w:rsidRPr="00E75EBD">
              <w:rPr>
                <w:sz w:val="26"/>
                <w:szCs w:val="26"/>
              </w:rPr>
              <w:t>.</w:t>
            </w:r>
          </w:p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Недопущение инцидентов и аварий на опасных производственных объектах</w:t>
            </w:r>
          </w:p>
        </w:tc>
      </w:tr>
      <w:tr w:rsidR="001A40A6" w:rsidRPr="00E75EBD" w:rsidTr="00EB6408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Муниципальный заказчик</w:t>
            </w:r>
          </w:p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муниципальной</w:t>
            </w:r>
          </w:p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программы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Администрация МО «Володарский район»</w:t>
            </w:r>
          </w:p>
        </w:tc>
      </w:tr>
      <w:tr w:rsidR="001A40A6" w:rsidRPr="00E75EBD" w:rsidTr="00EB6408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Координатор</w:t>
            </w:r>
          </w:p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муниципальной</w:t>
            </w:r>
          </w:p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программы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Заместитель главы по оперативной работе</w:t>
            </w:r>
          </w:p>
        </w:tc>
      </w:tr>
      <w:tr w:rsidR="001A40A6" w:rsidRPr="00E75EBD" w:rsidTr="00EB6408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Сроки реализации</w:t>
            </w:r>
          </w:p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муниципальной</w:t>
            </w:r>
          </w:p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программы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2018-2020 </w:t>
            </w:r>
            <w:r w:rsidRPr="00E75EBD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ы</w:t>
            </w:r>
          </w:p>
        </w:tc>
      </w:tr>
      <w:tr w:rsidR="001A40A6" w:rsidRPr="00E75EBD" w:rsidTr="00EB6408">
        <w:trPr>
          <w:trHeight w:val="20"/>
          <w:jc w:val="center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Источники</w:t>
            </w:r>
          </w:p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финансирования</w:t>
            </w:r>
          </w:p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муниципальной</w:t>
            </w:r>
          </w:p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программы,</w:t>
            </w:r>
          </w:p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в том числе по годам: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Расходы (тыс. рублей)</w:t>
            </w:r>
          </w:p>
        </w:tc>
      </w:tr>
      <w:tr w:rsidR="001A40A6" w:rsidRPr="00E75EBD" w:rsidTr="00EB6408">
        <w:trPr>
          <w:trHeight w:val="20"/>
          <w:jc w:val="center"/>
        </w:trPr>
        <w:tc>
          <w:tcPr>
            <w:tcW w:w="2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Всего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Pr="00E75EB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</w:tr>
      <w:tr w:rsidR="001A40A6" w:rsidRPr="00E75EBD" w:rsidTr="00EB6408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Средства районного бюджета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0A6" w:rsidRPr="0002488A" w:rsidRDefault="001A40A6" w:rsidP="00EB640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75003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A6" w:rsidRPr="0002488A" w:rsidRDefault="001A40A6" w:rsidP="00EB64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A6" w:rsidRPr="0002488A" w:rsidRDefault="001A40A6" w:rsidP="00EB64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26967,2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A6" w:rsidRPr="0002488A" w:rsidRDefault="001A40A6" w:rsidP="00EB64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29035,64</w:t>
            </w:r>
          </w:p>
        </w:tc>
      </w:tr>
      <w:tr w:rsidR="001A40A6" w:rsidRPr="00E75EBD" w:rsidTr="00EB6408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Средства бюджета Астраханской области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A40A6" w:rsidRPr="00E75EBD" w:rsidTr="00EB6408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Другие источники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A40A6" w:rsidRPr="00E75EBD" w:rsidTr="00EB6408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A6" w:rsidRPr="00E75EBD" w:rsidRDefault="001A40A6" w:rsidP="00EB6408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Планируемые результаты реализации муниципальной программы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A6" w:rsidRPr="0023481F" w:rsidRDefault="00C67DF6" w:rsidP="00C67DF6">
            <w:pPr>
              <w:pStyle w:val="2"/>
              <w:spacing w:before="0" w:beforeAutospacing="0" w:after="0" w:afterAutospacing="0" w:line="274" w:lineRule="atLeast"/>
              <w:ind w:left="269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rStyle w:val="1"/>
                <w:sz w:val="27"/>
                <w:szCs w:val="27"/>
                <w:bdr w:val="none" w:sz="0" w:space="0" w:color="auto" w:frame="1"/>
              </w:rPr>
              <w:t>-</w:t>
            </w:r>
            <w:r w:rsidR="001A40A6">
              <w:rPr>
                <w:rStyle w:val="1"/>
                <w:sz w:val="27"/>
                <w:szCs w:val="27"/>
                <w:bdr w:val="none" w:sz="0" w:space="0" w:color="auto" w:frame="1"/>
              </w:rPr>
              <w:t>с</w:t>
            </w:r>
            <w:r w:rsidR="001A40A6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>нижени</w:t>
            </w:r>
            <w:r>
              <w:rPr>
                <w:rStyle w:val="1"/>
                <w:sz w:val="27"/>
                <w:szCs w:val="27"/>
                <w:bdr w:val="none" w:sz="0" w:space="0" w:color="auto" w:frame="1"/>
              </w:rPr>
              <w:t>е</w:t>
            </w:r>
            <w:r w:rsidR="001A40A6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 риска аварийных ситуаций на </w:t>
            </w:r>
            <w:proofErr w:type="spellStart"/>
            <w:r w:rsidR="001A40A6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>энергоисточниках</w:t>
            </w:r>
            <w:proofErr w:type="spellEnd"/>
            <w:r w:rsidR="001A40A6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, тепловых, электрических сетях и на жилищном фонде </w:t>
            </w:r>
            <w:r w:rsidR="001A40A6">
              <w:rPr>
                <w:rStyle w:val="1"/>
                <w:sz w:val="27"/>
                <w:szCs w:val="27"/>
                <w:bdr w:val="none" w:sz="0" w:space="0" w:color="auto" w:frame="1"/>
              </w:rPr>
              <w:t>Володарского</w:t>
            </w:r>
            <w:r w:rsidR="001A40A6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 района на 50%;</w:t>
            </w:r>
          </w:p>
          <w:p w:rsidR="001A40A6" w:rsidRDefault="00C67DF6" w:rsidP="00C67DF6">
            <w:pPr>
              <w:pStyle w:val="2"/>
              <w:spacing w:before="0" w:beforeAutospacing="0" w:after="0" w:afterAutospacing="0" w:line="274" w:lineRule="atLeast"/>
              <w:ind w:left="269"/>
              <w:jc w:val="both"/>
              <w:textAlignment w:val="baseline"/>
              <w:rPr>
                <w:rStyle w:val="1"/>
                <w:sz w:val="27"/>
                <w:szCs w:val="27"/>
                <w:bdr w:val="none" w:sz="0" w:space="0" w:color="auto" w:frame="1"/>
              </w:rPr>
            </w:pPr>
            <w:r>
              <w:rPr>
                <w:rStyle w:val="1"/>
                <w:sz w:val="27"/>
                <w:szCs w:val="27"/>
                <w:bdr w:val="none" w:sz="0" w:space="0" w:color="auto" w:frame="1"/>
              </w:rPr>
              <w:t>-</w:t>
            </w:r>
            <w:r w:rsidR="001A40A6">
              <w:rPr>
                <w:rStyle w:val="1"/>
                <w:sz w:val="27"/>
                <w:szCs w:val="27"/>
                <w:bdr w:val="none" w:sz="0" w:space="0" w:color="auto" w:frame="1"/>
              </w:rPr>
              <w:t>с</w:t>
            </w:r>
            <w:r w:rsidR="001A40A6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>окращени</w:t>
            </w:r>
            <w:r>
              <w:rPr>
                <w:rStyle w:val="1"/>
                <w:sz w:val="27"/>
                <w:szCs w:val="27"/>
                <w:bdr w:val="none" w:sz="0" w:space="0" w:color="auto" w:frame="1"/>
              </w:rPr>
              <w:t>е</w:t>
            </w:r>
            <w:r w:rsidR="001A40A6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 средств, расходуемых на ликвидацию аварийных ситуаций на </w:t>
            </w:r>
            <w:proofErr w:type="spellStart"/>
            <w:r w:rsidR="001A40A6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>энергоисточниках</w:t>
            </w:r>
            <w:proofErr w:type="spellEnd"/>
            <w:r w:rsidR="001A40A6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 и тепловых </w:t>
            </w:r>
            <w:r w:rsidR="001A40A6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lastRenderedPageBreak/>
              <w:t>и электрических сетях, жилищного фонда на 20%;</w:t>
            </w:r>
          </w:p>
          <w:p w:rsidR="001A40A6" w:rsidRPr="0023481F" w:rsidRDefault="00C67DF6" w:rsidP="00C67DF6">
            <w:pPr>
              <w:pStyle w:val="2"/>
              <w:spacing w:before="0" w:beforeAutospacing="0" w:after="0" w:afterAutospacing="0" w:line="274" w:lineRule="atLeast"/>
              <w:ind w:left="269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rStyle w:val="1"/>
                <w:sz w:val="27"/>
                <w:szCs w:val="27"/>
                <w:bdr w:val="none" w:sz="0" w:space="0" w:color="auto" w:frame="1"/>
              </w:rPr>
              <w:t>-</w:t>
            </w:r>
            <w:r w:rsidR="001A40A6">
              <w:rPr>
                <w:rStyle w:val="1"/>
                <w:sz w:val="27"/>
                <w:szCs w:val="27"/>
                <w:bdr w:val="none" w:sz="0" w:space="0" w:color="auto" w:frame="1"/>
              </w:rPr>
              <w:t>п</w:t>
            </w:r>
            <w:r w:rsidR="001A40A6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>овышение ответственности должностных лиц теплоснабжающих организаций и жителей района за подготовку к отопительному сезону;</w:t>
            </w:r>
          </w:p>
          <w:p w:rsidR="00C67DF6" w:rsidRDefault="00C67DF6" w:rsidP="00C67DF6">
            <w:pPr>
              <w:pStyle w:val="2"/>
              <w:spacing w:before="0" w:beforeAutospacing="0" w:after="0" w:afterAutospacing="0" w:line="274" w:lineRule="atLeast"/>
              <w:ind w:left="269"/>
              <w:jc w:val="both"/>
              <w:textAlignment w:val="baseline"/>
              <w:rPr>
                <w:rStyle w:val="1"/>
                <w:sz w:val="27"/>
                <w:szCs w:val="27"/>
                <w:bdr w:val="none" w:sz="0" w:space="0" w:color="auto" w:frame="1"/>
              </w:rPr>
            </w:pPr>
            <w:r>
              <w:rPr>
                <w:rStyle w:val="1"/>
                <w:sz w:val="27"/>
                <w:szCs w:val="27"/>
                <w:bdr w:val="none" w:sz="0" w:space="0" w:color="auto" w:frame="1"/>
              </w:rPr>
              <w:t>-</w:t>
            </w:r>
            <w:r w:rsidR="001A40A6">
              <w:rPr>
                <w:rStyle w:val="1"/>
                <w:sz w:val="27"/>
                <w:szCs w:val="27"/>
                <w:bdr w:val="none" w:sz="0" w:space="0" w:color="auto" w:frame="1"/>
              </w:rPr>
              <w:t>п</w:t>
            </w:r>
            <w:r w:rsidR="001A40A6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>роверка готовности объектов теплоснабжения, жилищного фонда, объектов социального назначения к отопительн</w:t>
            </w:r>
            <w:r w:rsidR="001A40A6"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ых </w:t>
            </w:r>
            <w:r w:rsidR="001A40A6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>сезон</w:t>
            </w:r>
            <w:r w:rsidR="001A40A6">
              <w:rPr>
                <w:rStyle w:val="1"/>
                <w:sz w:val="27"/>
                <w:szCs w:val="27"/>
                <w:bdr w:val="none" w:sz="0" w:space="0" w:color="auto" w:frame="1"/>
              </w:rPr>
              <w:t>ов</w:t>
            </w:r>
            <w:r w:rsidR="001A40A6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 </w:t>
            </w:r>
            <w:r w:rsidR="001A40A6">
              <w:rPr>
                <w:rStyle w:val="1"/>
                <w:sz w:val="27"/>
                <w:szCs w:val="27"/>
                <w:bdr w:val="none" w:sz="0" w:space="0" w:color="auto" w:frame="1"/>
              </w:rPr>
              <w:t>2018</w:t>
            </w:r>
            <w:r w:rsidR="001A40A6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>-</w:t>
            </w:r>
            <w:r w:rsidR="001A40A6">
              <w:rPr>
                <w:rStyle w:val="1"/>
                <w:sz w:val="27"/>
                <w:szCs w:val="27"/>
                <w:bdr w:val="none" w:sz="0" w:space="0" w:color="auto" w:frame="1"/>
              </w:rPr>
              <w:t>2020</w:t>
            </w:r>
            <w:r w:rsidR="001A40A6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 годов;</w:t>
            </w:r>
          </w:p>
          <w:p w:rsidR="001A40A6" w:rsidRPr="00E75EBD" w:rsidRDefault="00C67DF6" w:rsidP="00C67DF6">
            <w:pPr>
              <w:pStyle w:val="2"/>
              <w:spacing w:before="0" w:beforeAutospacing="0" w:after="0" w:afterAutospacing="0" w:line="274" w:lineRule="atLeast"/>
              <w:ind w:left="269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rStyle w:val="1"/>
                <w:sz w:val="27"/>
                <w:szCs w:val="27"/>
                <w:bdr w:val="none" w:sz="0" w:space="0" w:color="auto" w:frame="1"/>
              </w:rPr>
              <w:t>-</w:t>
            </w:r>
            <w:r w:rsidR="001A40A6">
              <w:rPr>
                <w:rStyle w:val="1"/>
                <w:sz w:val="27"/>
                <w:szCs w:val="27"/>
                <w:bdr w:val="none" w:sz="0" w:space="0" w:color="auto" w:frame="1"/>
              </w:rPr>
              <w:t>с</w:t>
            </w:r>
            <w:r w:rsidR="001A40A6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нижение риска аварийных ситуаций на </w:t>
            </w:r>
            <w:proofErr w:type="spellStart"/>
            <w:r w:rsidR="001A40A6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>энергоисточниках</w:t>
            </w:r>
            <w:proofErr w:type="spellEnd"/>
            <w:r w:rsidR="001A40A6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>, тепловых, электрических сетях и на жилищном фонде района на 50%.</w:t>
            </w:r>
          </w:p>
        </w:tc>
      </w:tr>
    </w:tbl>
    <w:p w:rsidR="001A40A6" w:rsidRDefault="001A40A6" w:rsidP="001A40A6">
      <w:pPr>
        <w:ind w:firstLine="851"/>
        <w:jc w:val="center"/>
        <w:rPr>
          <w:sz w:val="26"/>
          <w:szCs w:val="26"/>
        </w:rPr>
      </w:pPr>
    </w:p>
    <w:p w:rsidR="001A40A6" w:rsidRPr="006310A7" w:rsidRDefault="001A40A6" w:rsidP="001A40A6">
      <w:pPr>
        <w:ind w:firstLine="851"/>
        <w:jc w:val="center"/>
        <w:rPr>
          <w:sz w:val="28"/>
          <w:szCs w:val="26"/>
        </w:rPr>
      </w:pPr>
      <w:r w:rsidRPr="006310A7">
        <w:rPr>
          <w:sz w:val="28"/>
          <w:szCs w:val="26"/>
        </w:rPr>
        <w:t>2.Краткая характеристика программы</w:t>
      </w:r>
    </w:p>
    <w:p w:rsidR="001A40A6" w:rsidRPr="006310A7" w:rsidRDefault="001A40A6" w:rsidP="001A40A6">
      <w:pPr>
        <w:ind w:firstLine="851"/>
        <w:jc w:val="center"/>
        <w:rPr>
          <w:sz w:val="28"/>
          <w:szCs w:val="26"/>
        </w:rPr>
      </w:pPr>
      <w:r w:rsidRPr="006310A7">
        <w:rPr>
          <w:sz w:val="28"/>
          <w:szCs w:val="26"/>
        </w:rPr>
        <w:t>"Подготовка и проведение отопительного сезона в Володарском районе</w:t>
      </w:r>
    </w:p>
    <w:p w:rsidR="001A40A6" w:rsidRPr="006310A7" w:rsidRDefault="001A40A6" w:rsidP="001A40A6">
      <w:pPr>
        <w:ind w:firstLine="851"/>
        <w:jc w:val="center"/>
        <w:rPr>
          <w:sz w:val="28"/>
          <w:szCs w:val="26"/>
        </w:rPr>
      </w:pPr>
      <w:r w:rsidRPr="006310A7">
        <w:rPr>
          <w:sz w:val="28"/>
          <w:szCs w:val="26"/>
        </w:rPr>
        <w:t xml:space="preserve">на </w:t>
      </w:r>
      <w:r>
        <w:rPr>
          <w:sz w:val="28"/>
          <w:szCs w:val="26"/>
        </w:rPr>
        <w:t>2018</w:t>
      </w:r>
      <w:r w:rsidRPr="006310A7">
        <w:rPr>
          <w:sz w:val="28"/>
          <w:szCs w:val="26"/>
        </w:rPr>
        <w:t>-</w:t>
      </w:r>
      <w:r>
        <w:rPr>
          <w:sz w:val="28"/>
          <w:szCs w:val="26"/>
        </w:rPr>
        <w:t>2020</w:t>
      </w:r>
      <w:r w:rsidRPr="006310A7">
        <w:rPr>
          <w:sz w:val="28"/>
          <w:szCs w:val="26"/>
        </w:rPr>
        <w:t xml:space="preserve"> годы"</w:t>
      </w:r>
    </w:p>
    <w:p w:rsidR="001A40A6" w:rsidRPr="006310A7" w:rsidRDefault="001A40A6" w:rsidP="001A40A6">
      <w:pPr>
        <w:ind w:firstLine="851"/>
        <w:jc w:val="both"/>
        <w:rPr>
          <w:sz w:val="28"/>
          <w:szCs w:val="26"/>
        </w:rPr>
      </w:pPr>
    </w:p>
    <w:p w:rsidR="001A40A6" w:rsidRPr="006310A7" w:rsidRDefault="001A40A6" w:rsidP="001A40A6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>Подготовка к отопительному сезону - это ежегодно проводимый комплекс профилактических и ремонтных работ по теплоснабжению, сохранению и энергосбережению на объектах бюджетной сферы. Сюда входят закупки коммунальных ресурсов (твердое топливо, электричество, вода, газ), ремонт объектов теплоснабжения, затраты на аварийно - диспетчерское обслуживание. Большая часть этих работ согласно технологии проводится в летний период.</w:t>
      </w:r>
    </w:p>
    <w:p w:rsidR="001A40A6" w:rsidRPr="006310A7" w:rsidRDefault="001A40A6" w:rsidP="001A40A6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>На территории МО «Володарский район» находится 74 бюджетных учреждения. Это детские сады, школы, объекты культуры. Из них 9 объектов отапливается твердым топливом, 7 - электричеством.</w:t>
      </w:r>
    </w:p>
    <w:p w:rsidR="001A40A6" w:rsidRPr="006310A7" w:rsidRDefault="001A40A6" w:rsidP="001A40A6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 xml:space="preserve">Кроме того на территории МО «Володарский район» расположены 34 газовых котельных, обеспечивающих теплоснабжение бюджетных учреждений района. 26 из них внесены в реестр опасных производственных объектов, имеют третий класс опасности и находятся под надзором Нижневолжского управления </w:t>
      </w:r>
      <w:proofErr w:type="spellStart"/>
      <w:r w:rsidRPr="006310A7">
        <w:rPr>
          <w:sz w:val="28"/>
          <w:szCs w:val="26"/>
        </w:rPr>
        <w:t>Ростехнадзора</w:t>
      </w:r>
      <w:proofErr w:type="spellEnd"/>
      <w:r w:rsidRPr="006310A7">
        <w:rPr>
          <w:sz w:val="28"/>
          <w:szCs w:val="26"/>
        </w:rPr>
        <w:t>. Эти объекты в соответствии с действующим законодательством должны полностью соответствовать требованиям ФЗ №116 «О промышленной безопасности».</w:t>
      </w:r>
    </w:p>
    <w:p w:rsidR="001A40A6" w:rsidRPr="006310A7" w:rsidRDefault="001A40A6" w:rsidP="001A40A6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>Эксплуатацию опасных производственных объектов на территории района осуществляют пять организаций: ООО «</w:t>
      </w:r>
      <w:proofErr w:type="spellStart"/>
      <w:r w:rsidRPr="006310A7">
        <w:rPr>
          <w:sz w:val="28"/>
          <w:szCs w:val="26"/>
        </w:rPr>
        <w:t>Теплоэнергосервис</w:t>
      </w:r>
      <w:proofErr w:type="spellEnd"/>
      <w:r w:rsidRPr="006310A7">
        <w:rPr>
          <w:sz w:val="28"/>
          <w:szCs w:val="26"/>
        </w:rPr>
        <w:t>», ООО ЭГК «</w:t>
      </w:r>
      <w:proofErr w:type="spellStart"/>
      <w:r w:rsidRPr="006310A7">
        <w:rPr>
          <w:sz w:val="28"/>
          <w:szCs w:val="26"/>
        </w:rPr>
        <w:t>Термотехнология</w:t>
      </w:r>
      <w:proofErr w:type="spellEnd"/>
      <w:r w:rsidRPr="006310A7">
        <w:rPr>
          <w:sz w:val="28"/>
          <w:szCs w:val="26"/>
        </w:rPr>
        <w:t>», МБОУ «</w:t>
      </w:r>
      <w:proofErr w:type="spellStart"/>
      <w:r w:rsidRPr="006310A7">
        <w:rPr>
          <w:sz w:val="28"/>
          <w:szCs w:val="26"/>
        </w:rPr>
        <w:t>Алтынжарская</w:t>
      </w:r>
      <w:proofErr w:type="spellEnd"/>
      <w:r w:rsidRPr="006310A7">
        <w:rPr>
          <w:sz w:val="28"/>
          <w:szCs w:val="26"/>
        </w:rPr>
        <w:t xml:space="preserve"> СОШ им. </w:t>
      </w:r>
      <w:proofErr w:type="spellStart"/>
      <w:r w:rsidRPr="006310A7">
        <w:rPr>
          <w:sz w:val="28"/>
          <w:szCs w:val="26"/>
        </w:rPr>
        <w:t>Курмангазы</w:t>
      </w:r>
      <w:proofErr w:type="spellEnd"/>
      <w:r w:rsidRPr="006310A7">
        <w:rPr>
          <w:sz w:val="28"/>
          <w:szCs w:val="26"/>
        </w:rPr>
        <w:t>», МКУ «Управление жилищно-коммунального хозяйства», причем в эксплуатации у последней находится 33 объекта.</w:t>
      </w:r>
    </w:p>
    <w:p w:rsidR="001A40A6" w:rsidRPr="006310A7" w:rsidRDefault="001A40A6" w:rsidP="001A40A6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>Объекты теплоснабжения обслуживают обученные и прошедшие аттестацию операторы. Штат операторов насчитывает порядка 80 человек.</w:t>
      </w:r>
    </w:p>
    <w:p w:rsidR="001A40A6" w:rsidRPr="006310A7" w:rsidRDefault="001A40A6" w:rsidP="001A40A6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 xml:space="preserve">В сентябре месяце коммунальные службы интенсивно готовятся к запуску тепла. Установленной раз и навсегда даты начала отопительного сезона нет. Существуют стандарты, согласно которым ее определяет местная власть. Главное условие - устойчивая среднесуточная температура окружающего воздуха плюс 8 градусов. Как показывает практика, отопительный сезон в </w:t>
      </w:r>
      <w:r w:rsidRPr="006310A7">
        <w:rPr>
          <w:sz w:val="28"/>
          <w:szCs w:val="26"/>
        </w:rPr>
        <w:lastRenderedPageBreak/>
        <w:t>районе начинается с 15-го октября, в соответствии с распоряжением администрации и заканчивается 15 апреля.</w:t>
      </w:r>
    </w:p>
    <w:p w:rsidR="001A40A6" w:rsidRPr="006310A7" w:rsidRDefault="001A40A6" w:rsidP="001A40A6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>Подготовка учреждений к отопительному сезону подтверждается подписанными паспортами готовности. Это означает, что система промыта, отремонтирована запорная арматура, проведены гидравлические испытания, а опасный производственный объект полностью готов к эксплуатации.</w:t>
      </w:r>
    </w:p>
    <w:p w:rsidR="001A40A6" w:rsidRPr="006310A7" w:rsidRDefault="001A40A6" w:rsidP="001A40A6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>Ежегодно из бюджета МО «Володарский район» на проведение отопительного сезона расходовались денежные средства в размере от 17 до 20 млн. рублей.</w:t>
      </w:r>
    </w:p>
    <w:p w:rsidR="001A40A6" w:rsidRPr="006310A7" w:rsidRDefault="001A40A6" w:rsidP="001A40A6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 xml:space="preserve">В связи с затруднительным экономическим положением в стране и регионе, в целях оптимизации расходов бюджетных средств затраты в рамках программы значительно сокращены, что не должно повлиять на качество предоставляемых услуг и проведение отопительного сезона в </w:t>
      </w:r>
      <w:r>
        <w:rPr>
          <w:sz w:val="28"/>
          <w:szCs w:val="26"/>
        </w:rPr>
        <w:t>2018</w:t>
      </w:r>
      <w:r w:rsidRPr="006310A7">
        <w:rPr>
          <w:sz w:val="28"/>
          <w:szCs w:val="26"/>
        </w:rPr>
        <w:t>-</w:t>
      </w:r>
      <w:r>
        <w:rPr>
          <w:sz w:val="28"/>
          <w:szCs w:val="26"/>
        </w:rPr>
        <w:t>2020</w:t>
      </w:r>
      <w:r w:rsidRPr="006310A7">
        <w:rPr>
          <w:sz w:val="28"/>
          <w:szCs w:val="26"/>
        </w:rPr>
        <w:t xml:space="preserve"> г.г.</w:t>
      </w:r>
    </w:p>
    <w:p w:rsidR="001A40A6" w:rsidRPr="006310A7" w:rsidRDefault="001A40A6" w:rsidP="001A40A6">
      <w:pPr>
        <w:ind w:firstLine="851"/>
        <w:jc w:val="both"/>
        <w:rPr>
          <w:sz w:val="28"/>
          <w:szCs w:val="26"/>
        </w:rPr>
      </w:pPr>
    </w:p>
    <w:p w:rsidR="001A40A6" w:rsidRPr="006310A7" w:rsidRDefault="001A40A6" w:rsidP="001A40A6">
      <w:pPr>
        <w:ind w:firstLine="851"/>
        <w:jc w:val="center"/>
        <w:rPr>
          <w:sz w:val="28"/>
          <w:szCs w:val="26"/>
        </w:rPr>
      </w:pPr>
      <w:r w:rsidRPr="006310A7">
        <w:rPr>
          <w:sz w:val="28"/>
          <w:szCs w:val="26"/>
        </w:rPr>
        <w:t>3.Цели, задачи, показатели (индикаторы) и</w:t>
      </w:r>
    </w:p>
    <w:p w:rsidR="001A40A6" w:rsidRPr="006310A7" w:rsidRDefault="001A40A6" w:rsidP="001A40A6">
      <w:pPr>
        <w:ind w:firstLine="851"/>
        <w:jc w:val="center"/>
        <w:rPr>
          <w:sz w:val="28"/>
          <w:szCs w:val="26"/>
        </w:rPr>
      </w:pPr>
      <w:r w:rsidRPr="006310A7">
        <w:rPr>
          <w:sz w:val="28"/>
          <w:szCs w:val="26"/>
        </w:rPr>
        <w:t xml:space="preserve">результаты реализации программы "Подготовка и проведение отопительного сезона в Володарском районе на </w:t>
      </w:r>
      <w:r>
        <w:rPr>
          <w:sz w:val="28"/>
          <w:szCs w:val="26"/>
        </w:rPr>
        <w:t>2018</w:t>
      </w:r>
      <w:r w:rsidRPr="006310A7">
        <w:rPr>
          <w:sz w:val="28"/>
          <w:szCs w:val="26"/>
        </w:rPr>
        <w:t>-</w:t>
      </w:r>
      <w:r>
        <w:rPr>
          <w:sz w:val="28"/>
          <w:szCs w:val="26"/>
        </w:rPr>
        <w:t>2020</w:t>
      </w:r>
      <w:r w:rsidRPr="006310A7">
        <w:rPr>
          <w:sz w:val="28"/>
          <w:szCs w:val="26"/>
        </w:rPr>
        <w:t xml:space="preserve"> годы"</w:t>
      </w:r>
    </w:p>
    <w:p w:rsidR="001A40A6" w:rsidRPr="006310A7" w:rsidRDefault="001A40A6" w:rsidP="001A40A6">
      <w:pPr>
        <w:ind w:firstLine="851"/>
        <w:jc w:val="both"/>
        <w:rPr>
          <w:sz w:val="28"/>
          <w:szCs w:val="26"/>
        </w:rPr>
      </w:pPr>
    </w:p>
    <w:p w:rsidR="001A40A6" w:rsidRPr="006310A7" w:rsidRDefault="001A40A6" w:rsidP="001A40A6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>Целью программы является:</w:t>
      </w:r>
    </w:p>
    <w:p w:rsidR="001A40A6" w:rsidRPr="006310A7" w:rsidRDefault="001A40A6" w:rsidP="001A40A6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>-обеспечение учреждений Володарского района теплоснабжением.</w:t>
      </w:r>
    </w:p>
    <w:p w:rsidR="001A40A6" w:rsidRPr="006310A7" w:rsidRDefault="001A40A6" w:rsidP="001A40A6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 xml:space="preserve">В ходе реализации мероприятий программы планируется решить следующие задачи: </w:t>
      </w:r>
    </w:p>
    <w:p w:rsidR="001A40A6" w:rsidRPr="006310A7" w:rsidRDefault="001A40A6" w:rsidP="001A40A6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>Задача 1.Эксплуатация объектов теплоснабжения.</w:t>
      </w:r>
    </w:p>
    <w:p w:rsidR="001A40A6" w:rsidRPr="006310A7" w:rsidRDefault="001A40A6" w:rsidP="001A40A6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>Задача 2.Приведение в соответствие с установленными законодательством требованиями объектов теплоснабжения и опасных производственных объектов.</w:t>
      </w:r>
    </w:p>
    <w:p w:rsidR="001A40A6" w:rsidRPr="006310A7" w:rsidRDefault="001A40A6" w:rsidP="001A40A6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>Задача 3.Недопущение инцидентов и аварий на опасных производственных объектах.</w:t>
      </w:r>
    </w:p>
    <w:p w:rsidR="001A40A6" w:rsidRPr="006310A7" w:rsidRDefault="001A40A6" w:rsidP="001A40A6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>Планируемые показатели Программы:</w:t>
      </w:r>
    </w:p>
    <w:p w:rsidR="001A40A6" w:rsidRPr="006310A7" w:rsidRDefault="00C67DF6" w:rsidP="001A40A6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="001A40A6" w:rsidRPr="006310A7">
        <w:rPr>
          <w:sz w:val="28"/>
          <w:szCs w:val="26"/>
        </w:rPr>
        <w:t xml:space="preserve">снижение риска аварийных ситуаций на </w:t>
      </w:r>
      <w:proofErr w:type="spellStart"/>
      <w:r w:rsidR="001A40A6" w:rsidRPr="006310A7">
        <w:rPr>
          <w:sz w:val="28"/>
          <w:szCs w:val="26"/>
        </w:rPr>
        <w:t>энергоисточниках</w:t>
      </w:r>
      <w:proofErr w:type="spellEnd"/>
      <w:r w:rsidR="001A40A6" w:rsidRPr="006310A7">
        <w:rPr>
          <w:sz w:val="28"/>
          <w:szCs w:val="26"/>
        </w:rPr>
        <w:t>, тепловых, электрических сетях и на жилищном фонде Володарского района на 50%;</w:t>
      </w:r>
    </w:p>
    <w:p w:rsidR="001A40A6" w:rsidRPr="006310A7" w:rsidRDefault="00C67DF6" w:rsidP="001A40A6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="001A40A6" w:rsidRPr="006310A7">
        <w:rPr>
          <w:sz w:val="28"/>
          <w:szCs w:val="26"/>
        </w:rPr>
        <w:t xml:space="preserve">сокращение средств, расходуемых на ликвидацию аварийных ситуаций на </w:t>
      </w:r>
      <w:proofErr w:type="spellStart"/>
      <w:r w:rsidR="001A40A6" w:rsidRPr="006310A7">
        <w:rPr>
          <w:sz w:val="28"/>
          <w:szCs w:val="26"/>
        </w:rPr>
        <w:t>энергоисточниках</w:t>
      </w:r>
      <w:proofErr w:type="spellEnd"/>
      <w:r w:rsidR="001A40A6" w:rsidRPr="006310A7">
        <w:rPr>
          <w:sz w:val="28"/>
          <w:szCs w:val="26"/>
        </w:rPr>
        <w:t xml:space="preserve"> и тепловых и электрических сетях, жилищного фонда на 20%;</w:t>
      </w:r>
    </w:p>
    <w:p w:rsidR="001A40A6" w:rsidRPr="006310A7" w:rsidRDefault="00C67DF6" w:rsidP="001A40A6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="001A40A6" w:rsidRPr="006310A7">
        <w:rPr>
          <w:sz w:val="28"/>
          <w:szCs w:val="26"/>
        </w:rPr>
        <w:t>повышение ответственности должностных лиц теплоснабжающих организаций и жителей района за подготовку к отопительному сезону;</w:t>
      </w:r>
    </w:p>
    <w:p w:rsidR="001A40A6" w:rsidRPr="006310A7" w:rsidRDefault="00C67DF6" w:rsidP="001A40A6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="001A40A6" w:rsidRPr="006310A7">
        <w:rPr>
          <w:sz w:val="28"/>
          <w:szCs w:val="26"/>
        </w:rPr>
        <w:t xml:space="preserve">проверка готовности объектов теплоснабжения, жилищного фонда, объектов социального назначения к отопительных сезонов </w:t>
      </w:r>
      <w:r w:rsidR="001A40A6">
        <w:rPr>
          <w:sz w:val="28"/>
          <w:szCs w:val="26"/>
        </w:rPr>
        <w:t>2018</w:t>
      </w:r>
      <w:r w:rsidR="001A40A6" w:rsidRPr="006310A7">
        <w:rPr>
          <w:sz w:val="28"/>
          <w:szCs w:val="26"/>
        </w:rPr>
        <w:t>-</w:t>
      </w:r>
      <w:r w:rsidR="001A40A6">
        <w:rPr>
          <w:sz w:val="28"/>
          <w:szCs w:val="26"/>
        </w:rPr>
        <w:t>2020</w:t>
      </w:r>
      <w:r w:rsidR="001A40A6" w:rsidRPr="006310A7">
        <w:rPr>
          <w:sz w:val="28"/>
          <w:szCs w:val="26"/>
        </w:rPr>
        <w:t xml:space="preserve"> годов;</w:t>
      </w:r>
    </w:p>
    <w:p w:rsidR="0059168E" w:rsidRDefault="00C67DF6" w:rsidP="00C67DF6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="001A40A6" w:rsidRPr="006310A7">
        <w:rPr>
          <w:sz w:val="28"/>
          <w:szCs w:val="26"/>
        </w:rPr>
        <w:t xml:space="preserve">снижение риска аварийных ситуаций на </w:t>
      </w:r>
      <w:proofErr w:type="spellStart"/>
      <w:r w:rsidR="001A40A6" w:rsidRPr="006310A7">
        <w:rPr>
          <w:sz w:val="28"/>
          <w:szCs w:val="26"/>
        </w:rPr>
        <w:t>энергоисточниках</w:t>
      </w:r>
      <w:proofErr w:type="spellEnd"/>
      <w:r w:rsidR="001A40A6" w:rsidRPr="006310A7">
        <w:rPr>
          <w:sz w:val="28"/>
          <w:szCs w:val="26"/>
        </w:rPr>
        <w:t>, тепловых, электрических сетях и на жилищном фонде района на 50%.</w:t>
      </w:r>
    </w:p>
    <w:p w:rsidR="0059168E" w:rsidRDefault="0059168E" w:rsidP="00C67DF6">
      <w:pPr>
        <w:ind w:firstLine="851"/>
        <w:jc w:val="both"/>
        <w:rPr>
          <w:sz w:val="28"/>
          <w:szCs w:val="26"/>
        </w:rPr>
      </w:pPr>
    </w:p>
    <w:p w:rsidR="0059168E" w:rsidRDefault="0059168E" w:rsidP="00C67DF6">
      <w:pPr>
        <w:ind w:firstLine="851"/>
        <w:jc w:val="both"/>
        <w:rPr>
          <w:sz w:val="28"/>
          <w:szCs w:val="26"/>
        </w:rPr>
        <w:sectPr w:rsidR="0059168E" w:rsidSect="0059168E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59168E" w:rsidRDefault="0059168E" w:rsidP="0059168E">
      <w:pPr>
        <w:ind w:firstLine="851"/>
        <w:jc w:val="center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4.Перечень </w:t>
      </w:r>
      <w:r w:rsidR="00E843B4">
        <w:rPr>
          <w:sz w:val="28"/>
          <w:szCs w:val="26"/>
        </w:rPr>
        <w:t>и источники финансирования мероприятий программы</w:t>
      </w:r>
    </w:p>
    <w:p w:rsidR="0059168E" w:rsidRDefault="0059168E" w:rsidP="0059168E">
      <w:pPr>
        <w:ind w:firstLine="851"/>
        <w:jc w:val="center"/>
        <w:rPr>
          <w:sz w:val="28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1701"/>
        <w:gridCol w:w="1560"/>
        <w:gridCol w:w="1134"/>
        <w:gridCol w:w="1134"/>
        <w:gridCol w:w="1275"/>
        <w:gridCol w:w="1037"/>
        <w:gridCol w:w="1850"/>
        <w:gridCol w:w="2152"/>
      </w:tblGrid>
      <w:tr w:rsidR="0059168E" w:rsidRPr="00E843B4" w:rsidTr="00E843B4">
        <w:trPr>
          <w:trHeight w:val="424"/>
        </w:trPr>
        <w:tc>
          <w:tcPr>
            <w:tcW w:w="2943" w:type="dxa"/>
            <w:vMerge w:val="restart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4580" w:type="dxa"/>
            <w:gridSpan w:val="4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1850" w:type="dxa"/>
            <w:vMerge w:val="restart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2152" w:type="dxa"/>
            <w:vMerge w:val="restart"/>
            <w:vAlign w:val="center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Планируемые результаты реализации мероприятия</w:t>
            </w:r>
          </w:p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3B4" w:rsidRPr="00E843B4" w:rsidTr="00E843B4">
        <w:trPr>
          <w:trHeight w:val="542"/>
        </w:trPr>
        <w:tc>
          <w:tcPr>
            <w:tcW w:w="2943" w:type="dxa"/>
            <w:vMerge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037" w:type="dxa"/>
            <w:vAlign w:val="center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850" w:type="dxa"/>
            <w:vMerge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vMerge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</w:p>
        </w:tc>
      </w:tr>
      <w:tr w:rsidR="00E843B4" w:rsidRPr="00E843B4" w:rsidTr="00E843B4">
        <w:trPr>
          <w:trHeight w:val="542"/>
        </w:trPr>
        <w:tc>
          <w:tcPr>
            <w:tcW w:w="2943" w:type="dxa"/>
            <w:vAlign w:val="center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 xml:space="preserve"> Потребление твердого топлива (уголь, дрова, </w:t>
            </w:r>
            <w:proofErr w:type="spellStart"/>
            <w:r w:rsidRPr="00E843B4">
              <w:rPr>
                <w:color w:val="000000"/>
                <w:sz w:val="22"/>
                <w:szCs w:val="22"/>
              </w:rPr>
              <w:t>пеллеты</w:t>
            </w:r>
            <w:proofErr w:type="spellEnd"/>
            <w:r w:rsidRPr="00E843B4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701" w:type="dxa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560" w:type="dxa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2018-2020 г.г.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43B4">
              <w:rPr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275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37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850" w:type="dxa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МКУ «Управление ЖКХ»</w:t>
            </w:r>
          </w:p>
        </w:tc>
        <w:tc>
          <w:tcPr>
            <w:tcW w:w="2152" w:type="dxa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Обеспечение бюджетных учреждений твердым топливом</w:t>
            </w:r>
          </w:p>
        </w:tc>
      </w:tr>
      <w:tr w:rsidR="00E843B4" w:rsidRPr="00E843B4" w:rsidTr="00E843B4">
        <w:trPr>
          <w:trHeight w:val="542"/>
        </w:trPr>
        <w:tc>
          <w:tcPr>
            <w:tcW w:w="2943" w:type="dxa"/>
            <w:vAlign w:val="center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 xml:space="preserve"> Поставка газа </w:t>
            </w:r>
          </w:p>
        </w:tc>
        <w:tc>
          <w:tcPr>
            <w:tcW w:w="1701" w:type="dxa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560" w:type="dxa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2018-2020 г.г.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43B4">
              <w:rPr>
                <w:bCs/>
                <w:color w:val="000000"/>
                <w:sz w:val="22"/>
                <w:szCs w:val="22"/>
              </w:rPr>
              <w:t>45778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5442,436</w:t>
            </w:r>
          </w:p>
        </w:tc>
        <w:tc>
          <w:tcPr>
            <w:tcW w:w="1275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18 882</w:t>
            </w:r>
          </w:p>
        </w:tc>
        <w:tc>
          <w:tcPr>
            <w:tcW w:w="1037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20 251</w:t>
            </w:r>
          </w:p>
        </w:tc>
        <w:tc>
          <w:tcPr>
            <w:tcW w:w="1850" w:type="dxa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МКУ «Управление ЖКХ»</w:t>
            </w:r>
          </w:p>
        </w:tc>
        <w:tc>
          <w:tcPr>
            <w:tcW w:w="2152" w:type="dxa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Обеспечение бюджетных учреждений теплом</w:t>
            </w:r>
          </w:p>
        </w:tc>
      </w:tr>
      <w:tr w:rsidR="00E843B4" w:rsidRPr="00E843B4" w:rsidTr="00E843B4">
        <w:trPr>
          <w:trHeight w:val="542"/>
        </w:trPr>
        <w:tc>
          <w:tcPr>
            <w:tcW w:w="2943" w:type="dxa"/>
            <w:vAlign w:val="center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 xml:space="preserve"> Поставка воды </w:t>
            </w:r>
          </w:p>
        </w:tc>
        <w:tc>
          <w:tcPr>
            <w:tcW w:w="1701" w:type="dxa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560" w:type="dxa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2018-2020 г.г.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43B4">
              <w:rPr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37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50" w:type="dxa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МКУ «Управление ЖКХ»</w:t>
            </w:r>
          </w:p>
        </w:tc>
        <w:tc>
          <w:tcPr>
            <w:tcW w:w="2152" w:type="dxa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Обеспечение деятельности ОПО</w:t>
            </w:r>
          </w:p>
        </w:tc>
      </w:tr>
      <w:tr w:rsidR="00E843B4" w:rsidRPr="00E843B4" w:rsidTr="00E843B4">
        <w:trPr>
          <w:trHeight w:val="542"/>
        </w:trPr>
        <w:tc>
          <w:tcPr>
            <w:tcW w:w="2943" w:type="dxa"/>
            <w:vAlign w:val="center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 xml:space="preserve"> Аварийно-диспетчерское обслуживание и техническое обслуживание ОПО </w:t>
            </w:r>
          </w:p>
        </w:tc>
        <w:tc>
          <w:tcPr>
            <w:tcW w:w="1701" w:type="dxa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560" w:type="dxa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2018-2020 г.г.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43B4">
              <w:rPr>
                <w:bCs/>
                <w:color w:val="000000"/>
                <w:sz w:val="22"/>
                <w:szCs w:val="22"/>
              </w:rPr>
              <w:t>1 800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37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50" w:type="dxa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МКУ «Управление ЖКХ»</w:t>
            </w:r>
          </w:p>
        </w:tc>
        <w:tc>
          <w:tcPr>
            <w:tcW w:w="2152" w:type="dxa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Обеспечение безаварийной работы ОПО</w:t>
            </w:r>
          </w:p>
        </w:tc>
      </w:tr>
      <w:tr w:rsidR="00E843B4" w:rsidRPr="00E843B4" w:rsidTr="00E843B4">
        <w:trPr>
          <w:trHeight w:val="542"/>
        </w:trPr>
        <w:tc>
          <w:tcPr>
            <w:tcW w:w="2943" w:type="dxa"/>
            <w:vAlign w:val="center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 xml:space="preserve"> Обучение персонала </w:t>
            </w:r>
          </w:p>
        </w:tc>
        <w:tc>
          <w:tcPr>
            <w:tcW w:w="1701" w:type="dxa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560" w:type="dxa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2018-2020 г.г.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43B4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7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50" w:type="dxa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МКУ «Управление ЖКХ»</w:t>
            </w:r>
          </w:p>
        </w:tc>
        <w:tc>
          <w:tcPr>
            <w:tcW w:w="2152" w:type="dxa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Обеспечение безаварийной работы ОПО</w:t>
            </w:r>
          </w:p>
          <w:p w:rsidR="00E843B4" w:rsidRPr="00E843B4" w:rsidRDefault="00E843B4" w:rsidP="0059168E">
            <w:pPr>
              <w:rPr>
                <w:color w:val="000000"/>
                <w:sz w:val="22"/>
                <w:szCs w:val="22"/>
              </w:rPr>
            </w:pPr>
          </w:p>
        </w:tc>
      </w:tr>
      <w:tr w:rsidR="00E843B4" w:rsidRPr="00E843B4" w:rsidTr="00E843B4">
        <w:trPr>
          <w:trHeight w:val="542"/>
        </w:trPr>
        <w:tc>
          <w:tcPr>
            <w:tcW w:w="2943" w:type="dxa"/>
            <w:vAlign w:val="center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 xml:space="preserve"> Обязательное страхование ОПО </w:t>
            </w:r>
          </w:p>
        </w:tc>
        <w:tc>
          <w:tcPr>
            <w:tcW w:w="1701" w:type="dxa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560" w:type="dxa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2018-2020 г.г.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43B4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5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037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850" w:type="dxa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МКУ «Управление ЖКХ»</w:t>
            </w:r>
          </w:p>
        </w:tc>
        <w:tc>
          <w:tcPr>
            <w:tcW w:w="2152" w:type="dxa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Обеспечение деятельности ОПО</w:t>
            </w:r>
          </w:p>
        </w:tc>
      </w:tr>
      <w:tr w:rsidR="00E843B4" w:rsidRPr="00E843B4" w:rsidTr="00E843B4">
        <w:trPr>
          <w:trHeight w:val="542"/>
        </w:trPr>
        <w:tc>
          <w:tcPr>
            <w:tcW w:w="2943" w:type="dxa"/>
            <w:vAlign w:val="center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 xml:space="preserve"> Проведение экспертизы </w:t>
            </w:r>
            <w:proofErr w:type="spellStart"/>
            <w:r w:rsidRPr="00E843B4">
              <w:rPr>
                <w:color w:val="000000"/>
                <w:sz w:val="22"/>
                <w:szCs w:val="22"/>
              </w:rPr>
              <w:t>пром</w:t>
            </w:r>
            <w:proofErr w:type="spellEnd"/>
            <w:r w:rsidRPr="00E843B4">
              <w:rPr>
                <w:color w:val="000000"/>
                <w:sz w:val="22"/>
                <w:szCs w:val="22"/>
              </w:rPr>
              <w:t xml:space="preserve">. безопасности ОПО </w:t>
            </w:r>
          </w:p>
        </w:tc>
        <w:tc>
          <w:tcPr>
            <w:tcW w:w="1701" w:type="dxa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560" w:type="dxa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2018-2020 г.г.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43B4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7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50" w:type="dxa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МКУ «Управление ЖКХ»</w:t>
            </w:r>
          </w:p>
        </w:tc>
        <w:tc>
          <w:tcPr>
            <w:tcW w:w="2152" w:type="dxa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Обеспечение безаварийной работы ОПО</w:t>
            </w:r>
          </w:p>
        </w:tc>
      </w:tr>
      <w:tr w:rsidR="00E843B4" w:rsidRPr="00E843B4" w:rsidTr="00E843B4">
        <w:trPr>
          <w:trHeight w:val="542"/>
        </w:trPr>
        <w:tc>
          <w:tcPr>
            <w:tcW w:w="2943" w:type="dxa"/>
            <w:vAlign w:val="center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 xml:space="preserve"> Техническое обслуживание и ремонт контрольно - измерительных приборов и автоматики безопасности </w:t>
            </w:r>
          </w:p>
        </w:tc>
        <w:tc>
          <w:tcPr>
            <w:tcW w:w="1701" w:type="dxa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560" w:type="dxa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2018-2020 г.г.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43B4">
              <w:rPr>
                <w:bCs/>
                <w:color w:val="000000"/>
                <w:sz w:val="22"/>
                <w:szCs w:val="22"/>
              </w:rPr>
              <w:t>4 000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275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037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850" w:type="dxa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МКУ «Управление ЖКХ»</w:t>
            </w:r>
          </w:p>
        </w:tc>
        <w:tc>
          <w:tcPr>
            <w:tcW w:w="2152" w:type="dxa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Обеспечение безаварийной работы ОПО</w:t>
            </w:r>
          </w:p>
        </w:tc>
      </w:tr>
      <w:tr w:rsidR="00E843B4" w:rsidRPr="00E843B4" w:rsidTr="00E843B4">
        <w:trPr>
          <w:trHeight w:val="542"/>
        </w:trPr>
        <w:tc>
          <w:tcPr>
            <w:tcW w:w="2943" w:type="dxa"/>
            <w:vAlign w:val="center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lastRenderedPageBreak/>
              <w:t xml:space="preserve"> Поверка контрольно - измерительных приборов </w:t>
            </w:r>
          </w:p>
        </w:tc>
        <w:tc>
          <w:tcPr>
            <w:tcW w:w="1701" w:type="dxa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560" w:type="dxa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2018-2020 г.г.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43B4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7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50" w:type="dxa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МКУ «Управление ЖКХ»</w:t>
            </w:r>
          </w:p>
        </w:tc>
        <w:tc>
          <w:tcPr>
            <w:tcW w:w="2152" w:type="dxa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Обеспечение безаварийной работы ОПО</w:t>
            </w:r>
          </w:p>
        </w:tc>
      </w:tr>
      <w:tr w:rsidR="00E843B4" w:rsidRPr="00E843B4" w:rsidTr="00E843B4">
        <w:trPr>
          <w:trHeight w:val="542"/>
        </w:trPr>
        <w:tc>
          <w:tcPr>
            <w:tcW w:w="2943" w:type="dxa"/>
            <w:vAlign w:val="center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 xml:space="preserve"> Проведение обследования дымовых труб и </w:t>
            </w:r>
            <w:proofErr w:type="spellStart"/>
            <w:r w:rsidRPr="00E843B4">
              <w:rPr>
                <w:color w:val="000000"/>
                <w:sz w:val="22"/>
                <w:szCs w:val="22"/>
              </w:rPr>
              <w:t>вентканалов</w:t>
            </w:r>
            <w:proofErr w:type="spellEnd"/>
            <w:r w:rsidRPr="00E843B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560" w:type="dxa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2018-2020 г.г.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43B4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50" w:type="dxa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МКУ «Управление ЖКХ»</w:t>
            </w:r>
          </w:p>
        </w:tc>
        <w:tc>
          <w:tcPr>
            <w:tcW w:w="2152" w:type="dxa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Обеспечение безаварийной работы ОПО</w:t>
            </w:r>
          </w:p>
        </w:tc>
      </w:tr>
      <w:tr w:rsidR="00E843B4" w:rsidRPr="00E843B4" w:rsidTr="00E843B4">
        <w:trPr>
          <w:trHeight w:val="542"/>
        </w:trPr>
        <w:tc>
          <w:tcPr>
            <w:tcW w:w="2943" w:type="dxa"/>
            <w:vAlign w:val="center"/>
          </w:tcPr>
          <w:p w:rsidR="00E843B4" w:rsidRPr="00E843B4" w:rsidRDefault="0059168E" w:rsidP="00E843B4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 xml:space="preserve"> Приведение ОПО в соответствие с требованиями пожарной безопасности </w:t>
            </w:r>
          </w:p>
        </w:tc>
        <w:tc>
          <w:tcPr>
            <w:tcW w:w="1701" w:type="dxa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560" w:type="dxa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2018-2020 г.г.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43B4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7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50" w:type="dxa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МКУ «Управление ЖКХ»</w:t>
            </w:r>
          </w:p>
        </w:tc>
        <w:tc>
          <w:tcPr>
            <w:tcW w:w="2152" w:type="dxa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Обеспечение безаварийной работы ОПО</w:t>
            </w:r>
          </w:p>
        </w:tc>
      </w:tr>
      <w:tr w:rsidR="00E843B4" w:rsidRPr="00E843B4" w:rsidTr="00E843B4">
        <w:trPr>
          <w:trHeight w:val="542"/>
        </w:trPr>
        <w:tc>
          <w:tcPr>
            <w:tcW w:w="2943" w:type="dxa"/>
            <w:vAlign w:val="center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 xml:space="preserve"> Обслуживание ОПО по профилактике ЧС природного и техногенного характеров </w:t>
            </w:r>
          </w:p>
        </w:tc>
        <w:tc>
          <w:tcPr>
            <w:tcW w:w="1701" w:type="dxa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560" w:type="dxa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2018-2020 г.г.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43B4">
              <w:rPr>
                <w:bCs/>
                <w:color w:val="000000"/>
                <w:sz w:val="22"/>
                <w:szCs w:val="22"/>
              </w:rPr>
              <w:t>1 800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37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50" w:type="dxa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МКУ «Управление ЖКХ»</w:t>
            </w:r>
          </w:p>
        </w:tc>
        <w:tc>
          <w:tcPr>
            <w:tcW w:w="2152" w:type="dxa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Обеспечение безаварийной работы ОПО</w:t>
            </w:r>
          </w:p>
        </w:tc>
      </w:tr>
      <w:tr w:rsidR="00E843B4" w:rsidRPr="00E843B4" w:rsidTr="00E843B4">
        <w:trPr>
          <w:trHeight w:val="542"/>
        </w:trPr>
        <w:tc>
          <w:tcPr>
            <w:tcW w:w="2943" w:type="dxa"/>
            <w:vAlign w:val="center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 xml:space="preserve"> Приобретение, ремонт бесперебойных источников энергоснабжения (генераторы) </w:t>
            </w:r>
          </w:p>
        </w:tc>
        <w:tc>
          <w:tcPr>
            <w:tcW w:w="1701" w:type="dxa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560" w:type="dxa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2018-2020 г.г.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43B4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5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50" w:type="dxa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МКУ «Управление ЖКХ»</w:t>
            </w:r>
          </w:p>
        </w:tc>
        <w:tc>
          <w:tcPr>
            <w:tcW w:w="2152" w:type="dxa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Обеспечение деятельности ОПО</w:t>
            </w:r>
          </w:p>
        </w:tc>
      </w:tr>
      <w:tr w:rsidR="00E843B4" w:rsidRPr="00E843B4" w:rsidTr="00E843B4">
        <w:trPr>
          <w:trHeight w:val="542"/>
        </w:trPr>
        <w:tc>
          <w:tcPr>
            <w:tcW w:w="2943" w:type="dxa"/>
            <w:vAlign w:val="center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 xml:space="preserve"> Ремонт и приобретение циркуляционных насосов </w:t>
            </w:r>
          </w:p>
        </w:tc>
        <w:tc>
          <w:tcPr>
            <w:tcW w:w="1701" w:type="dxa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560" w:type="dxa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2018-2020 г.г.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43B4">
              <w:rPr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37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50" w:type="dxa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МКУ «Управление ЖКХ»</w:t>
            </w:r>
          </w:p>
        </w:tc>
        <w:tc>
          <w:tcPr>
            <w:tcW w:w="2152" w:type="dxa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Обеспечение безаварийной работы ОПО</w:t>
            </w:r>
          </w:p>
        </w:tc>
      </w:tr>
      <w:tr w:rsidR="00E843B4" w:rsidRPr="00E843B4" w:rsidTr="00E843B4">
        <w:trPr>
          <w:trHeight w:val="542"/>
        </w:trPr>
        <w:tc>
          <w:tcPr>
            <w:tcW w:w="2943" w:type="dxa"/>
            <w:vAlign w:val="center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 xml:space="preserve"> Ремонт и приобретение котлов, запасных частей </w:t>
            </w:r>
          </w:p>
        </w:tc>
        <w:tc>
          <w:tcPr>
            <w:tcW w:w="1701" w:type="dxa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560" w:type="dxa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2018-2020 г.г.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43B4">
              <w:rPr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75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37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50" w:type="dxa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МКУ «Управление ЖКХ»</w:t>
            </w:r>
          </w:p>
        </w:tc>
        <w:tc>
          <w:tcPr>
            <w:tcW w:w="2152" w:type="dxa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Обеспечение безаварийной работы ОПО</w:t>
            </w:r>
          </w:p>
        </w:tc>
      </w:tr>
      <w:tr w:rsidR="00E843B4" w:rsidRPr="00E843B4" w:rsidTr="00E843B4">
        <w:trPr>
          <w:trHeight w:val="542"/>
        </w:trPr>
        <w:tc>
          <w:tcPr>
            <w:tcW w:w="2943" w:type="dxa"/>
            <w:vAlign w:val="center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 xml:space="preserve"> Приобретение комплектующих к ОПО </w:t>
            </w:r>
          </w:p>
        </w:tc>
        <w:tc>
          <w:tcPr>
            <w:tcW w:w="1701" w:type="dxa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560" w:type="dxa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2018-2020 г.г.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43B4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50" w:type="dxa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МКУ «Управление ЖКХ»</w:t>
            </w:r>
          </w:p>
        </w:tc>
        <w:tc>
          <w:tcPr>
            <w:tcW w:w="2152" w:type="dxa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Обеспечение безаварийной работы ОПО</w:t>
            </w:r>
          </w:p>
        </w:tc>
      </w:tr>
      <w:tr w:rsidR="00E843B4" w:rsidRPr="00E843B4" w:rsidTr="00E843B4">
        <w:trPr>
          <w:trHeight w:val="542"/>
        </w:trPr>
        <w:tc>
          <w:tcPr>
            <w:tcW w:w="2943" w:type="dxa"/>
            <w:vAlign w:val="center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 xml:space="preserve"> Приобретение и ремонт приборов учета газа и воды </w:t>
            </w:r>
          </w:p>
        </w:tc>
        <w:tc>
          <w:tcPr>
            <w:tcW w:w="1701" w:type="dxa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560" w:type="dxa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2018-2020 г.г.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43B4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50" w:type="dxa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МКУ «Управление ЖКХ»</w:t>
            </w:r>
          </w:p>
        </w:tc>
        <w:tc>
          <w:tcPr>
            <w:tcW w:w="2152" w:type="dxa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Обеспечение деятельности ОПО</w:t>
            </w:r>
          </w:p>
        </w:tc>
      </w:tr>
      <w:tr w:rsidR="00E843B4" w:rsidRPr="00E843B4" w:rsidTr="00E843B4">
        <w:trPr>
          <w:trHeight w:val="542"/>
        </w:trPr>
        <w:tc>
          <w:tcPr>
            <w:tcW w:w="2943" w:type="dxa"/>
            <w:vAlign w:val="center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 xml:space="preserve"> Лицензирование деятельности </w:t>
            </w:r>
          </w:p>
        </w:tc>
        <w:tc>
          <w:tcPr>
            <w:tcW w:w="1701" w:type="dxa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560" w:type="dxa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2018-2020 г.г.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43B4">
              <w:rPr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37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50" w:type="dxa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МКУ «Управление ЖКХ»</w:t>
            </w:r>
          </w:p>
        </w:tc>
        <w:tc>
          <w:tcPr>
            <w:tcW w:w="2152" w:type="dxa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Обеспечение деятельности эксплуатирующей организации</w:t>
            </w:r>
          </w:p>
        </w:tc>
      </w:tr>
      <w:tr w:rsidR="00E843B4" w:rsidRPr="00E843B4" w:rsidTr="00E843B4">
        <w:trPr>
          <w:trHeight w:val="542"/>
        </w:trPr>
        <w:tc>
          <w:tcPr>
            <w:tcW w:w="2943" w:type="dxa"/>
            <w:vAlign w:val="center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 xml:space="preserve"> Ремонт и содержание ОПО </w:t>
            </w:r>
          </w:p>
        </w:tc>
        <w:tc>
          <w:tcPr>
            <w:tcW w:w="1701" w:type="dxa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560" w:type="dxa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2018-2020 г.г.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43B4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50" w:type="dxa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МКУ «Управление ЖКХ»</w:t>
            </w:r>
          </w:p>
        </w:tc>
        <w:tc>
          <w:tcPr>
            <w:tcW w:w="2152" w:type="dxa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Обеспечение деятельности ОПО</w:t>
            </w:r>
          </w:p>
        </w:tc>
      </w:tr>
      <w:tr w:rsidR="00E843B4" w:rsidRPr="00E843B4" w:rsidTr="00E843B4">
        <w:trPr>
          <w:trHeight w:val="542"/>
        </w:trPr>
        <w:tc>
          <w:tcPr>
            <w:tcW w:w="2943" w:type="dxa"/>
            <w:vAlign w:val="center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lastRenderedPageBreak/>
              <w:t xml:space="preserve"> Эксплуатация ОПО </w:t>
            </w:r>
          </w:p>
        </w:tc>
        <w:tc>
          <w:tcPr>
            <w:tcW w:w="1701" w:type="dxa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560" w:type="dxa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2018-2020 г.г.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43B4">
              <w:rPr>
                <w:bCs/>
                <w:color w:val="000000"/>
                <w:sz w:val="22"/>
                <w:szCs w:val="22"/>
              </w:rPr>
              <w:t>4 500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275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037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850" w:type="dxa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МКУ «Управление ЖКХ»</w:t>
            </w:r>
          </w:p>
        </w:tc>
        <w:tc>
          <w:tcPr>
            <w:tcW w:w="2152" w:type="dxa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Обеспечение деятельности ОПО</w:t>
            </w:r>
          </w:p>
        </w:tc>
      </w:tr>
      <w:tr w:rsidR="00E843B4" w:rsidRPr="00E843B4" w:rsidTr="00E843B4">
        <w:trPr>
          <w:trHeight w:val="542"/>
        </w:trPr>
        <w:tc>
          <w:tcPr>
            <w:tcW w:w="2943" w:type="dxa"/>
            <w:vAlign w:val="center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 xml:space="preserve"> Пуско-наладочные работы на ОПО </w:t>
            </w:r>
          </w:p>
        </w:tc>
        <w:tc>
          <w:tcPr>
            <w:tcW w:w="1701" w:type="dxa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560" w:type="dxa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2018-2020 г.г.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43B4">
              <w:rPr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37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50" w:type="dxa"/>
          </w:tcPr>
          <w:p w:rsidR="0059168E" w:rsidRPr="00E843B4" w:rsidRDefault="0059168E" w:rsidP="0059168E">
            <w:pPr>
              <w:jc w:val="center"/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МКУ «Управление ЖКХ»</w:t>
            </w:r>
          </w:p>
        </w:tc>
        <w:tc>
          <w:tcPr>
            <w:tcW w:w="2152" w:type="dxa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Обеспечение деятельности ОПО</w:t>
            </w:r>
          </w:p>
        </w:tc>
      </w:tr>
      <w:tr w:rsidR="00E843B4" w:rsidRPr="00E843B4" w:rsidTr="00E843B4">
        <w:trPr>
          <w:trHeight w:val="542"/>
        </w:trPr>
        <w:tc>
          <w:tcPr>
            <w:tcW w:w="2943" w:type="dxa"/>
            <w:vAlign w:val="bottom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 xml:space="preserve"> Изготовление проектов ПДВ на газовые котельные </w:t>
            </w:r>
          </w:p>
        </w:tc>
        <w:tc>
          <w:tcPr>
            <w:tcW w:w="1701" w:type="dxa"/>
          </w:tcPr>
          <w:p w:rsidR="0059168E" w:rsidRPr="00E843B4" w:rsidRDefault="0059168E" w:rsidP="0059168E">
            <w:pPr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560" w:type="dxa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2018-2020 г.г.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43B4">
              <w:rPr>
                <w:bCs/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7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50" w:type="dxa"/>
          </w:tcPr>
          <w:p w:rsidR="0059168E" w:rsidRPr="00E843B4" w:rsidRDefault="0059168E" w:rsidP="0059168E">
            <w:pPr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МКУ «Управление ЖКХ»</w:t>
            </w:r>
          </w:p>
        </w:tc>
        <w:tc>
          <w:tcPr>
            <w:tcW w:w="2152" w:type="dxa"/>
          </w:tcPr>
          <w:p w:rsidR="0059168E" w:rsidRPr="00E843B4" w:rsidRDefault="0059168E" w:rsidP="0059168E">
            <w:pPr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Обеспечение деятельности ОПО</w:t>
            </w:r>
          </w:p>
        </w:tc>
      </w:tr>
      <w:tr w:rsidR="00E843B4" w:rsidRPr="00E843B4" w:rsidTr="00E843B4">
        <w:trPr>
          <w:trHeight w:val="542"/>
        </w:trPr>
        <w:tc>
          <w:tcPr>
            <w:tcW w:w="2943" w:type="dxa"/>
            <w:vAlign w:val="bottom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 xml:space="preserve"> Ремонт и изоляция тепловых сетей </w:t>
            </w:r>
          </w:p>
        </w:tc>
        <w:tc>
          <w:tcPr>
            <w:tcW w:w="1701" w:type="dxa"/>
          </w:tcPr>
          <w:p w:rsidR="0059168E" w:rsidRPr="00E843B4" w:rsidRDefault="0059168E" w:rsidP="0059168E">
            <w:pPr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560" w:type="dxa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2018-2020 г.г.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43B4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7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50" w:type="dxa"/>
          </w:tcPr>
          <w:p w:rsidR="0059168E" w:rsidRPr="00E843B4" w:rsidRDefault="0059168E" w:rsidP="0059168E">
            <w:pPr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МКУ «Управление ЖКХ»</w:t>
            </w:r>
          </w:p>
        </w:tc>
        <w:tc>
          <w:tcPr>
            <w:tcW w:w="2152" w:type="dxa"/>
          </w:tcPr>
          <w:p w:rsidR="0059168E" w:rsidRPr="00E843B4" w:rsidRDefault="0059168E" w:rsidP="0059168E">
            <w:pPr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Обеспечение деятельности ОПО</w:t>
            </w:r>
          </w:p>
        </w:tc>
      </w:tr>
      <w:tr w:rsidR="00E843B4" w:rsidRPr="00E843B4" w:rsidTr="00E843B4">
        <w:trPr>
          <w:trHeight w:val="542"/>
        </w:trPr>
        <w:tc>
          <w:tcPr>
            <w:tcW w:w="2943" w:type="dxa"/>
            <w:vAlign w:val="center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 xml:space="preserve"> Приобретение ГРПШ </w:t>
            </w:r>
          </w:p>
        </w:tc>
        <w:tc>
          <w:tcPr>
            <w:tcW w:w="1701" w:type="dxa"/>
          </w:tcPr>
          <w:p w:rsidR="0059168E" w:rsidRPr="00E843B4" w:rsidRDefault="0059168E" w:rsidP="0059168E">
            <w:pPr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560" w:type="dxa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2018-2020 г.г.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43B4">
              <w:rPr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1275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7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50" w:type="dxa"/>
          </w:tcPr>
          <w:p w:rsidR="0059168E" w:rsidRPr="00E843B4" w:rsidRDefault="0059168E" w:rsidP="0059168E">
            <w:pPr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МКУ «Управление ЖКХ»</w:t>
            </w:r>
          </w:p>
        </w:tc>
        <w:tc>
          <w:tcPr>
            <w:tcW w:w="2152" w:type="dxa"/>
          </w:tcPr>
          <w:p w:rsidR="0059168E" w:rsidRPr="00E843B4" w:rsidRDefault="0059168E" w:rsidP="0059168E">
            <w:pPr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Обеспечение деятельности ОПО</w:t>
            </w:r>
          </w:p>
        </w:tc>
      </w:tr>
      <w:tr w:rsidR="00E843B4" w:rsidRPr="00E843B4" w:rsidTr="00E843B4">
        <w:trPr>
          <w:trHeight w:val="542"/>
        </w:trPr>
        <w:tc>
          <w:tcPr>
            <w:tcW w:w="2943" w:type="dxa"/>
            <w:vAlign w:val="center"/>
          </w:tcPr>
          <w:p w:rsidR="0059168E" w:rsidRPr="00E843B4" w:rsidRDefault="0059168E" w:rsidP="0059168E">
            <w:pPr>
              <w:jc w:val="both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 xml:space="preserve"> </w:t>
            </w:r>
            <w:r w:rsidRPr="00E843B4">
              <w:rPr>
                <w:sz w:val="22"/>
                <w:szCs w:val="22"/>
              </w:rPr>
              <w:t xml:space="preserve"> </w:t>
            </w:r>
            <w:r w:rsidRPr="00E843B4">
              <w:rPr>
                <w:color w:val="000000"/>
                <w:sz w:val="22"/>
                <w:szCs w:val="22"/>
              </w:rPr>
              <w:t>Строительство наружных инженерных сетей водоснабжения, водоотведения, электроснабжения и ограждения территории блочно модульной котельной для ГБУЗ "Володарская ЦРБ"</w:t>
            </w:r>
          </w:p>
        </w:tc>
        <w:tc>
          <w:tcPr>
            <w:tcW w:w="1701" w:type="dxa"/>
          </w:tcPr>
          <w:p w:rsidR="0059168E" w:rsidRPr="00E843B4" w:rsidRDefault="0059168E" w:rsidP="0059168E">
            <w:pPr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560" w:type="dxa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2018-2020 г.г.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43B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1502,564</w:t>
            </w:r>
          </w:p>
        </w:tc>
        <w:tc>
          <w:tcPr>
            <w:tcW w:w="1275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7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50" w:type="dxa"/>
          </w:tcPr>
          <w:p w:rsidR="0059168E" w:rsidRPr="00E843B4" w:rsidRDefault="0059168E" w:rsidP="0059168E">
            <w:pPr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МКУ «Управление ЖКХ»</w:t>
            </w:r>
          </w:p>
        </w:tc>
        <w:tc>
          <w:tcPr>
            <w:tcW w:w="2152" w:type="dxa"/>
          </w:tcPr>
          <w:p w:rsidR="0059168E" w:rsidRPr="00E843B4" w:rsidRDefault="0059168E" w:rsidP="0059168E">
            <w:pPr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Обеспечение деятельности ОПО</w:t>
            </w:r>
          </w:p>
        </w:tc>
      </w:tr>
      <w:tr w:rsidR="00E843B4" w:rsidRPr="00E843B4" w:rsidTr="00E843B4">
        <w:trPr>
          <w:trHeight w:val="542"/>
        </w:trPr>
        <w:tc>
          <w:tcPr>
            <w:tcW w:w="2943" w:type="dxa"/>
            <w:vAlign w:val="center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 xml:space="preserve"> Приобретение оборудования для производства топливных гранул </w:t>
            </w:r>
          </w:p>
        </w:tc>
        <w:tc>
          <w:tcPr>
            <w:tcW w:w="1701" w:type="dxa"/>
          </w:tcPr>
          <w:p w:rsidR="0059168E" w:rsidRPr="00E843B4" w:rsidRDefault="0059168E" w:rsidP="0059168E">
            <w:pPr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560" w:type="dxa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2018-2020 г.г.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43B4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7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50" w:type="dxa"/>
          </w:tcPr>
          <w:p w:rsidR="0059168E" w:rsidRPr="00E843B4" w:rsidRDefault="0059168E" w:rsidP="0059168E">
            <w:pPr>
              <w:rPr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МКУ «Управление ЖКХ»</w:t>
            </w:r>
          </w:p>
        </w:tc>
        <w:tc>
          <w:tcPr>
            <w:tcW w:w="2152" w:type="dxa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Обеспечение бюджетных учреждений твердым топливом</w:t>
            </w:r>
          </w:p>
        </w:tc>
      </w:tr>
      <w:tr w:rsidR="00E843B4" w:rsidRPr="00E843B4" w:rsidTr="00E843B4">
        <w:trPr>
          <w:trHeight w:val="542"/>
        </w:trPr>
        <w:tc>
          <w:tcPr>
            <w:tcW w:w="2943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59168E" w:rsidRPr="00E843B4" w:rsidRDefault="0059168E" w:rsidP="005916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43B4">
              <w:rPr>
                <w:bCs/>
                <w:color w:val="000000"/>
                <w:sz w:val="22"/>
                <w:szCs w:val="22"/>
              </w:rPr>
              <w:t>75 003</w:t>
            </w:r>
          </w:p>
          <w:p w:rsidR="0059168E" w:rsidRPr="00E843B4" w:rsidRDefault="0059168E" w:rsidP="0059168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19000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26967,2</w:t>
            </w:r>
          </w:p>
        </w:tc>
        <w:tc>
          <w:tcPr>
            <w:tcW w:w="1134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  <w:r w:rsidRPr="00E843B4">
              <w:rPr>
                <w:color w:val="000000"/>
                <w:sz w:val="22"/>
                <w:szCs w:val="22"/>
              </w:rPr>
              <w:t>29035,64</w:t>
            </w:r>
          </w:p>
        </w:tc>
        <w:tc>
          <w:tcPr>
            <w:tcW w:w="1275" w:type="dxa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59168E" w:rsidRPr="00E843B4" w:rsidRDefault="0059168E" w:rsidP="005916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2" w:type="dxa"/>
          </w:tcPr>
          <w:p w:rsidR="0059168E" w:rsidRPr="00E843B4" w:rsidRDefault="0059168E" w:rsidP="0059168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9168E" w:rsidRDefault="0059168E" w:rsidP="0059168E">
      <w:pPr>
        <w:ind w:firstLine="851"/>
        <w:jc w:val="center"/>
        <w:rPr>
          <w:sz w:val="28"/>
          <w:szCs w:val="26"/>
        </w:rPr>
      </w:pPr>
    </w:p>
    <w:p w:rsidR="00E843B4" w:rsidRDefault="00E843B4" w:rsidP="0059168E">
      <w:pPr>
        <w:ind w:firstLine="851"/>
        <w:jc w:val="center"/>
        <w:rPr>
          <w:sz w:val="28"/>
          <w:szCs w:val="26"/>
        </w:rPr>
      </w:pPr>
    </w:p>
    <w:p w:rsidR="00E843B4" w:rsidRDefault="00E843B4" w:rsidP="0059168E">
      <w:pPr>
        <w:ind w:firstLine="851"/>
        <w:jc w:val="center"/>
        <w:rPr>
          <w:sz w:val="28"/>
          <w:szCs w:val="26"/>
        </w:rPr>
      </w:pPr>
    </w:p>
    <w:p w:rsidR="0059168E" w:rsidRDefault="0059168E" w:rsidP="0059168E">
      <w:pPr>
        <w:ind w:firstLine="851"/>
        <w:jc w:val="center"/>
        <w:rPr>
          <w:sz w:val="28"/>
          <w:szCs w:val="26"/>
        </w:rPr>
        <w:sectPr w:rsidR="0059168E" w:rsidSect="0059168E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59168E" w:rsidRPr="006310A7" w:rsidRDefault="0059168E" w:rsidP="0059168E">
      <w:pPr>
        <w:ind w:firstLine="851"/>
        <w:jc w:val="center"/>
        <w:rPr>
          <w:sz w:val="28"/>
          <w:szCs w:val="26"/>
        </w:rPr>
      </w:pPr>
      <w:r w:rsidRPr="006310A7">
        <w:rPr>
          <w:sz w:val="28"/>
          <w:szCs w:val="26"/>
        </w:rPr>
        <w:lastRenderedPageBreak/>
        <w:t>5.Контроль и отчетность при реализации программы.</w:t>
      </w:r>
    </w:p>
    <w:p w:rsidR="0059168E" w:rsidRPr="006310A7" w:rsidRDefault="0059168E" w:rsidP="0059168E">
      <w:pPr>
        <w:ind w:firstLine="851"/>
        <w:jc w:val="both"/>
        <w:rPr>
          <w:sz w:val="28"/>
          <w:szCs w:val="26"/>
        </w:rPr>
      </w:pPr>
    </w:p>
    <w:p w:rsidR="0059168E" w:rsidRPr="006310A7" w:rsidRDefault="0059168E" w:rsidP="0059168E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>В целях текущего контроля за эффективным использованием бюджетных средств, разработчику программы необходимо направлять в отдел экономического развития и муниципального заказа ФЭУ администрации МО «Володарский район» квартальный, годовой (итоговый) отчеты согласно формам и срокам, установленным Постановлением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МО "Володарский район".</w:t>
      </w:r>
    </w:p>
    <w:p w:rsidR="0059168E" w:rsidRPr="006310A7" w:rsidRDefault="0059168E" w:rsidP="0059168E">
      <w:pPr>
        <w:ind w:firstLine="851"/>
        <w:jc w:val="both"/>
        <w:rPr>
          <w:sz w:val="28"/>
          <w:szCs w:val="26"/>
        </w:rPr>
      </w:pPr>
    </w:p>
    <w:p w:rsidR="0059168E" w:rsidRPr="006310A7" w:rsidRDefault="0059168E" w:rsidP="0059168E">
      <w:pPr>
        <w:ind w:firstLine="851"/>
        <w:jc w:val="both"/>
        <w:rPr>
          <w:sz w:val="28"/>
          <w:szCs w:val="26"/>
        </w:rPr>
      </w:pPr>
    </w:p>
    <w:p w:rsidR="0059168E" w:rsidRPr="006310A7" w:rsidRDefault="0059168E" w:rsidP="0059168E">
      <w:pPr>
        <w:ind w:firstLine="851"/>
        <w:jc w:val="both"/>
        <w:rPr>
          <w:sz w:val="28"/>
          <w:szCs w:val="26"/>
        </w:rPr>
      </w:pPr>
    </w:p>
    <w:p w:rsidR="0059168E" w:rsidRPr="006310A7" w:rsidRDefault="0059168E" w:rsidP="0059168E">
      <w:pPr>
        <w:ind w:firstLine="851"/>
        <w:jc w:val="both"/>
        <w:rPr>
          <w:sz w:val="28"/>
          <w:szCs w:val="26"/>
        </w:rPr>
      </w:pPr>
    </w:p>
    <w:p w:rsidR="0059168E" w:rsidRPr="006310A7" w:rsidRDefault="0059168E" w:rsidP="0059168E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>Верно:</w:t>
      </w:r>
    </w:p>
    <w:p w:rsidR="0059168E" w:rsidRDefault="0059168E" w:rsidP="0059168E">
      <w:pPr>
        <w:ind w:firstLine="851"/>
        <w:jc w:val="center"/>
        <w:rPr>
          <w:sz w:val="28"/>
          <w:szCs w:val="26"/>
        </w:rPr>
      </w:pPr>
    </w:p>
    <w:sectPr w:rsidR="0059168E" w:rsidSect="006310A7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A7A" w:rsidRDefault="00583A7A" w:rsidP="0059168E">
      <w:r>
        <w:separator/>
      </w:r>
    </w:p>
  </w:endnote>
  <w:endnote w:type="continuationSeparator" w:id="0">
    <w:p w:rsidR="00583A7A" w:rsidRDefault="00583A7A" w:rsidP="00591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A7A" w:rsidRDefault="00583A7A" w:rsidP="0059168E">
      <w:r>
        <w:separator/>
      </w:r>
    </w:p>
  </w:footnote>
  <w:footnote w:type="continuationSeparator" w:id="0">
    <w:p w:rsidR="00583A7A" w:rsidRDefault="00583A7A" w:rsidP="00591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7F77"/>
    <w:multiLevelType w:val="hybridMultilevel"/>
    <w:tmpl w:val="B76EA6C2"/>
    <w:lvl w:ilvl="0" w:tplc="10D0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0A6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40A6"/>
    <w:rsid w:val="001B796C"/>
    <w:rsid w:val="001D0BB6"/>
    <w:rsid w:val="001F715B"/>
    <w:rsid w:val="0020743C"/>
    <w:rsid w:val="00237597"/>
    <w:rsid w:val="00273D34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83A7A"/>
    <w:rsid w:val="0059168E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14AF0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16979"/>
    <w:rsid w:val="00B34C77"/>
    <w:rsid w:val="00B52591"/>
    <w:rsid w:val="00B64CD3"/>
    <w:rsid w:val="00B82EB4"/>
    <w:rsid w:val="00B925E3"/>
    <w:rsid w:val="00BC0F48"/>
    <w:rsid w:val="00C365DD"/>
    <w:rsid w:val="00C64B4E"/>
    <w:rsid w:val="00C668E5"/>
    <w:rsid w:val="00C67DF6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E6A75"/>
    <w:rsid w:val="00E059C7"/>
    <w:rsid w:val="00E247DA"/>
    <w:rsid w:val="00E6647A"/>
    <w:rsid w:val="00E82CA5"/>
    <w:rsid w:val="00E843B4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2"/>
    <w:basedOn w:val="a"/>
    <w:rsid w:val="001A40A6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1"/>
    <w:basedOn w:val="a0"/>
    <w:rsid w:val="001A40A6"/>
  </w:style>
  <w:style w:type="paragraph" w:styleId="a4">
    <w:name w:val="header"/>
    <w:basedOn w:val="a"/>
    <w:link w:val="a5"/>
    <w:rsid w:val="005916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9168E"/>
  </w:style>
  <w:style w:type="paragraph" w:styleId="a6">
    <w:name w:val="footer"/>
    <w:basedOn w:val="a"/>
    <w:link w:val="a7"/>
    <w:rsid w:val="005916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91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44</TotalTime>
  <Pages>9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2000-11-08T07:15:00Z</cp:lastPrinted>
  <dcterms:created xsi:type="dcterms:W3CDTF">2018-02-14T05:44:00Z</dcterms:created>
  <dcterms:modified xsi:type="dcterms:W3CDTF">2018-03-30T10:53:00Z</dcterms:modified>
</cp:coreProperties>
</file>