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B52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B52C6">
              <w:rPr>
                <w:sz w:val="32"/>
                <w:szCs w:val="32"/>
                <w:u w:val="single"/>
              </w:rPr>
              <w:t>30.11</w:t>
            </w:r>
            <w:r w:rsidR="00F6320C" w:rsidRPr="00F6320C">
              <w:rPr>
                <w:sz w:val="32"/>
                <w:szCs w:val="32"/>
                <w:u w:val="single"/>
              </w:rPr>
              <w:t>.</w:t>
            </w:r>
            <w:r w:rsidR="00B82EB4" w:rsidRPr="00F6320C">
              <w:rPr>
                <w:sz w:val="32"/>
                <w:szCs w:val="32"/>
                <w:u w:val="single"/>
              </w:rPr>
              <w:t>201</w:t>
            </w:r>
            <w:r w:rsidR="00C72B62" w:rsidRPr="00F6320C">
              <w:rPr>
                <w:sz w:val="32"/>
                <w:szCs w:val="32"/>
                <w:u w:val="single"/>
              </w:rPr>
              <w:t>6</w:t>
            </w:r>
            <w:r w:rsidR="00B82EB4" w:rsidRPr="00F6320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6320C" w:rsidRDefault="0005118A" w:rsidP="00FB52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6320C">
              <w:rPr>
                <w:sz w:val="32"/>
                <w:szCs w:val="32"/>
              </w:rPr>
              <w:t xml:space="preserve"> </w:t>
            </w:r>
            <w:r w:rsidR="00FB52C6">
              <w:rPr>
                <w:sz w:val="32"/>
                <w:szCs w:val="32"/>
                <w:u w:val="single"/>
              </w:rPr>
              <w:t>343</w:t>
            </w:r>
          </w:p>
        </w:tc>
      </w:tr>
    </w:tbl>
    <w:p w:rsidR="00274400" w:rsidRPr="00F6320C" w:rsidRDefault="00274400" w:rsidP="00F6320C">
      <w:pPr>
        <w:jc w:val="both"/>
        <w:rPr>
          <w:sz w:val="28"/>
        </w:rPr>
      </w:pPr>
    </w:p>
    <w:p w:rsidR="00F6320C" w:rsidRPr="00F6320C" w:rsidRDefault="00F6320C" w:rsidP="00F6320C">
      <w:pPr>
        <w:ind w:firstLine="851"/>
        <w:rPr>
          <w:sz w:val="28"/>
        </w:rPr>
      </w:pPr>
      <w:r w:rsidRPr="00F6320C">
        <w:rPr>
          <w:sz w:val="28"/>
        </w:rPr>
        <w:t xml:space="preserve">Об утверждении программы </w:t>
      </w:r>
    </w:p>
    <w:p w:rsidR="00F6320C" w:rsidRPr="00F6320C" w:rsidRDefault="00F6320C" w:rsidP="00F6320C">
      <w:pPr>
        <w:ind w:firstLine="851"/>
        <w:rPr>
          <w:sz w:val="28"/>
        </w:rPr>
      </w:pPr>
      <w:r w:rsidRPr="00F6320C">
        <w:rPr>
          <w:sz w:val="28"/>
        </w:rPr>
        <w:t>оздоровления муниципальных финансов</w:t>
      </w:r>
    </w:p>
    <w:p w:rsidR="00F6320C" w:rsidRPr="00F6320C" w:rsidRDefault="00F6320C" w:rsidP="00F6320C">
      <w:pPr>
        <w:ind w:firstLine="851"/>
        <w:rPr>
          <w:sz w:val="28"/>
        </w:rPr>
      </w:pPr>
      <w:r w:rsidRPr="00F6320C">
        <w:rPr>
          <w:sz w:val="28"/>
        </w:rPr>
        <w:t xml:space="preserve">МО "Володарский район"  </w:t>
      </w:r>
    </w:p>
    <w:p w:rsidR="00F6320C" w:rsidRPr="00F6320C" w:rsidRDefault="00F6320C" w:rsidP="00F6320C">
      <w:pPr>
        <w:ind w:firstLine="851"/>
        <w:rPr>
          <w:sz w:val="28"/>
        </w:rPr>
      </w:pPr>
      <w:r w:rsidRPr="00F6320C">
        <w:rPr>
          <w:sz w:val="28"/>
        </w:rPr>
        <w:t xml:space="preserve">Астраханской области на 2017 – 2019 годы </w:t>
      </w:r>
    </w:p>
    <w:p w:rsidR="00F6320C" w:rsidRPr="00F6320C" w:rsidRDefault="00F6320C" w:rsidP="00F6320C">
      <w:pPr>
        <w:ind w:firstLine="851"/>
        <w:jc w:val="both"/>
        <w:rPr>
          <w:sz w:val="28"/>
        </w:rPr>
      </w:pPr>
    </w:p>
    <w:p w:rsidR="00F6320C" w:rsidRPr="00F6320C" w:rsidRDefault="00F6320C" w:rsidP="00F6320C">
      <w:pPr>
        <w:ind w:firstLine="851"/>
        <w:jc w:val="both"/>
        <w:rPr>
          <w:sz w:val="28"/>
        </w:rPr>
      </w:pPr>
      <w:proofErr w:type="gramStart"/>
      <w:r w:rsidRPr="00F6320C">
        <w:rPr>
          <w:sz w:val="28"/>
        </w:rPr>
        <w:t>В целях создания условий для результативного управления муниципальными финансами МО "Володарский район" Астраханской области и эффективного использования бюджетных средств при реализации приоритетов и целей социально-экономического развития МО "Володарский район" Астраханской области, в соответствии с постановлением администрации МО «Володарский район» № 1467 от 01.10.2015 года «Об утверждении П</w:t>
      </w:r>
      <w:r>
        <w:rPr>
          <w:sz w:val="28"/>
        </w:rPr>
        <w:t>орядка разработки, утверждения,</w:t>
      </w:r>
      <w:r w:rsidRPr="00F6320C">
        <w:rPr>
          <w:sz w:val="28"/>
        </w:rPr>
        <w:t xml:space="preserve"> реализации и оце</w:t>
      </w:r>
      <w:r>
        <w:rPr>
          <w:sz w:val="28"/>
        </w:rPr>
        <w:t>нки эффективности муниципальных</w:t>
      </w:r>
      <w:r w:rsidRPr="00F6320C">
        <w:rPr>
          <w:sz w:val="28"/>
        </w:rPr>
        <w:t xml:space="preserve"> программ на территории муниципального образования «Володарский район</w:t>
      </w:r>
      <w:proofErr w:type="gramEnd"/>
      <w:r w:rsidRPr="00F6320C">
        <w:rPr>
          <w:sz w:val="28"/>
        </w:rPr>
        <w:t>, администрация МО «Володарский район»</w:t>
      </w:r>
    </w:p>
    <w:p w:rsidR="00F6320C" w:rsidRPr="00F6320C" w:rsidRDefault="00F6320C" w:rsidP="00F6320C">
      <w:pPr>
        <w:ind w:firstLine="851"/>
        <w:jc w:val="both"/>
        <w:rPr>
          <w:sz w:val="28"/>
        </w:rPr>
      </w:pPr>
      <w:r w:rsidRPr="00F6320C">
        <w:rPr>
          <w:sz w:val="28"/>
        </w:rPr>
        <w:t xml:space="preserve"> </w:t>
      </w:r>
    </w:p>
    <w:p w:rsidR="00F6320C" w:rsidRPr="00F6320C" w:rsidRDefault="00F6320C" w:rsidP="00F6320C">
      <w:pPr>
        <w:jc w:val="both"/>
        <w:rPr>
          <w:sz w:val="28"/>
        </w:rPr>
      </w:pPr>
      <w:r w:rsidRPr="00F6320C">
        <w:rPr>
          <w:sz w:val="28"/>
        </w:rPr>
        <w:t>ПОСТАНОВЛЯЕТ:</w:t>
      </w:r>
    </w:p>
    <w:p w:rsidR="00F6320C" w:rsidRPr="00F6320C" w:rsidRDefault="00F6320C" w:rsidP="00F6320C">
      <w:pPr>
        <w:ind w:firstLine="851"/>
        <w:jc w:val="both"/>
        <w:rPr>
          <w:sz w:val="28"/>
        </w:rPr>
      </w:pPr>
    </w:p>
    <w:p w:rsidR="00F6320C" w:rsidRPr="00F6320C" w:rsidRDefault="00F6320C" w:rsidP="00F6320C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F6320C">
        <w:rPr>
          <w:sz w:val="28"/>
        </w:rPr>
        <w:t xml:space="preserve">Утвердить программу оздоровления муниципальных финансов </w:t>
      </w:r>
      <w:r>
        <w:rPr>
          <w:sz w:val="28"/>
        </w:rPr>
        <w:t xml:space="preserve">             </w:t>
      </w:r>
      <w:r w:rsidRPr="00F6320C">
        <w:rPr>
          <w:sz w:val="28"/>
        </w:rPr>
        <w:t>МО "Володарский район" на 2017 – 2019 годы (далее – Программа) согласно приложению № 1 к настоящему постановлению.</w:t>
      </w:r>
    </w:p>
    <w:p w:rsidR="00F6320C" w:rsidRPr="00F6320C" w:rsidRDefault="00F6320C" w:rsidP="00F6320C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2.</w:t>
      </w:r>
      <w:r w:rsidRPr="00F6320C">
        <w:rPr>
          <w:sz w:val="28"/>
        </w:rPr>
        <w:t>Отраслевым отделам администрации МО "Володарский район", ответственным за исполнение программных мероприятий, пред</w:t>
      </w:r>
      <w:r>
        <w:rPr>
          <w:sz w:val="28"/>
        </w:rPr>
        <w:t>о</w:t>
      </w:r>
      <w:r w:rsidRPr="00F6320C">
        <w:rPr>
          <w:sz w:val="28"/>
        </w:rPr>
        <w:t>ставлять в финансово-экономическое управление администрации МО "Володарский район" квартальный, годовой (итоговый) отчеты соглас</w:t>
      </w:r>
      <w:r>
        <w:rPr>
          <w:sz w:val="28"/>
        </w:rPr>
        <w:t xml:space="preserve">но </w:t>
      </w:r>
      <w:r w:rsidRPr="00F6320C">
        <w:rPr>
          <w:sz w:val="28"/>
        </w:rPr>
        <w:t xml:space="preserve">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 </w:t>
      </w:r>
      <w:proofErr w:type="gramEnd"/>
    </w:p>
    <w:p w:rsidR="00F6320C" w:rsidRPr="00F6320C" w:rsidRDefault="00F6320C" w:rsidP="00F6320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F6320C">
        <w:rPr>
          <w:sz w:val="28"/>
        </w:rPr>
        <w:t xml:space="preserve">Рекомендовать органам местного самоуправления сельских поселений Володарского района разработать программы оздоровления муниципальных финансов на 2017 – 2019 годы. </w:t>
      </w:r>
    </w:p>
    <w:p w:rsidR="00F6320C" w:rsidRPr="00F6320C" w:rsidRDefault="00F6320C" w:rsidP="00F6320C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</w:t>
      </w:r>
      <w:r w:rsidRPr="00F6320C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F6320C">
        <w:rPr>
          <w:sz w:val="28"/>
        </w:rPr>
        <w:t>Лукманов</w:t>
      </w:r>
      <w:proofErr w:type="spellEnd"/>
      <w:r w:rsidRPr="00F6320C">
        <w:rPr>
          <w:sz w:val="28"/>
        </w:rPr>
        <w:t xml:space="preserve">) опубликовать Программу на </w:t>
      </w:r>
      <w:r>
        <w:rPr>
          <w:sz w:val="28"/>
        </w:rPr>
        <w:t xml:space="preserve">официальном сайте администрации </w:t>
      </w:r>
      <w:r w:rsidRPr="00F6320C">
        <w:rPr>
          <w:sz w:val="28"/>
        </w:rPr>
        <w:t>МО «Володарский район».</w:t>
      </w:r>
    </w:p>
    <w:p w:rsidR="00F6320C" w:rsidRPr="00F6320C" w:rsidRDefault="00F6320C" w:rsidP="00F6320C">
      <w:pPr>
        <w:ind w:firstLine="851"/>
        <w:jc w:val="both"/>
        <w:rPr>
          <w:sz w:val="28"/>
        </w:rPr>
      </w:pPr>
      <w:r>
        <w:rPr>
          <w:sz w:val="28"/>
        </w:rPr>
        <w:t>5.Главному редактору МАУ "</w:t>
      </w:r>
      <w:r w:rsidRPr="00F6320C">
        <w:rPr>
          <w:sz w:val="28"/>
        </w:rPr>
        <w:t>Редакция газеты "Заря Каспия" (</w:t>
      </w:r>
      <w:proofErr w:type="spellStart"/>
      <w:r w:rsidRPr="00F6320C">
        <w:rPr>
          <w:sz w:val="28"/>
        </w:rPr>
        <w:t>Шарова</w:t>
      </w:r>
      <w:proofErr w:type="spellEnd"/>
      <w:r w:rsidRPr="00F6320C">
        <w:rPr>
          <w:sz w:val="28"/>
        </w:rPr>
        <w:t>) опубликовать настоящее постановление в районной газете «Заря Каспия».</w:t>
      </w:r>
    </w:p>
    <w:p w:rsidR="00F6320C" w:rsidRPr="00F6320C" w:rsidRDefault="00F6320C" w:rsidP="00F6320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F6320C">
        <w:rPr>
          <w:sz w:val="28"/>
        </w:rPr>
        <w:t>Настоящее постановление вступает в силу со дня его официального опубликования.</w:t>
      </w:r>
    </w:p>
    <w:p w:rsidR="00B82EB4" w:rsidRDefault="00F6320C" w:rsidP="00F6320C">
      <w:pPr>
        <w:ind w:firstLine="851"/>
        <w:jc w:val="both"/>
        <w:rPr>
          <w:sz w:val="28"/>
        </w:rPr>
      </w:pPr>
      <w:r>
        <w:rPr>
          <w:sz w:val="28"/>
        </w:rPr>
        <w:t>7.</w:t>
      </w:r>
      <w:proofErr w:type="gramStart"/>
      <w:r w:rsidRPr="00F6320C">
        <w:rPr>
          <w:sz w:val="28"/>
        </w:rPr>
        <w:t>Контроль за</w:t>
      </w:r>
      <w:proofErr w:type="gramEnd"/>
      <w:r w:rsidRPr="00F6320C">
        <w:rPr>
          <w:sz w:val="28"/>
        </w:rPr>
        <w:t xml:space="preserve"> испол</w:t>
      </w:r>
      <w:r>
        <w:rPr>
          <w:sz w:val="28"/>
        </w:rPr>
        <w:t>нением настоящего постановления</w:t>
      </w:r>
      <w:r w:rsidRPr="00F6320C">
        <w:rPr>
          <w:sz w:val="28"/>
        </w:rPr>
        <w:t xml:space="preserve">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  <w:szCs w:val="28"/>
        </w:rPr>
      </w:pPr>
    </w:p>
    <w:p w:rsidR="00F6320C" w:rsidRPr="00625232" w:rsidRDefault="00F6320C" w:rsidP="00F6320C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Pr="00F6320C" w:rsidRDefault="00F6320C" w:rsidP="00F6320C">
      <w:pPr>
        <w:jc w:val="right"/>
        <w:rPr>
          <w:sz w:val="28"/>
        </w:rPr>
      </w:pPr>
      <w:r w:rsidRPr="00F6320C">
        <w:rPr>
          <w:sz w:val="28"/>
        </w:rPr>
        <w:lastRenderedPageBreak/>
        <w:t>Приложение №1</w:t>
      </w:r>
    </w:p>
    <w:p w:rsidR="00F6320C" w:rsidRPr="00F6320C" w:rsidRDefault="00F6320C" w:rsidP="00F6320C">
      <w:pPr>
        <w:jc w:val="right"/>
        <w:rPr>
          <w:sz w:val="28"/>
        </w:rPr>
      </w:pPr>
      <w:r w:rsidRPr="00F6320C">
        <w:rPr>
          <w:sz w:val="28"/>
        </w:rPr>
        <w:t>к постановлению администрации</w:t>
      </w:r>
    </w:p>
    <w:p w:rsidR="00F6320C" w:rsidRPr="00F6320C" w:rsidRDefault="00F6320C" w:rsidP="00F6320C">
      <w:pPr>
        <w:jc w:val="right"/>
        <w:rPr>
          <w:sz w:val="28"/>
        </w:rPr>
      </w:pPr>
      <w:r w:rsidRPr="00F6320C">
        <w:rPr>
          <w:sz w:val="28"/>
        </w:rPr>
        <w:t>МО "Володарский район"</w:t>
      </w:r>
    </w:p>
    <w:p w:rsidR="00F6320C" w:rsidRDefault="00F6320C" w:rsidP="00F6320C">
      <w:pPr>
        <w:jc w:val="right"/>
        <w:rPr>
          <w:sz w:val="28"/>
          <w:u w:val="single"/>
        </w:rPr>
      </w:pPr>
      <w:r w:rsidRPr="00F6320C">
        <w:rPr>
          <w:sz w:val="28"/>
        </w:rPr>
        <w:t xml:space="preserve">от </w:t>
      </w:r>
      <w:r w:rsidR="00FB52C6">
        <w:rPr>
          <w:sz w:val="28"/>
          <w:u w:val="single"/>
        </w:rPr>
        <w:t>30.11</w:t>
      </w:r>
      <w:r w:rsidRPr="00F6320C">
        <w:rPr>
          <w:sz w:val="28"/>
          <w:u w:val="single"/>
        </w:rPr>
        <w:t>.2016 г.</w:t>
      </w:r>
      <w:r w:rsidRPr="00F6320C">
        <w:rPr>
          <w:sz w:val="28"/>
        </w:rPr>
        <w:t xml:space="preserve"> № </w:t>
      </w:r>
      <w:r w:rsidRPr="00F6320C">
        <w:rPr>
          <w:sz w:val="28"/>
          <w:u w:val="single"/>
        </w:rPr>
        <w:t>3</w:t>
      </w:r>
      <w:r w:rsidR="00FB52C6">
        <w:rPr>
          <w:sz w:val="28"/>
          <w:u w:val="single"/>
        </w:rPr>
        <w:t>43</w:t>
      </w:r>
    </w:p>
    <w:p w:rsidR="00F6320C" w:rsidRDefault="00F6320C" w:rsidP="00F6320C">
      <w:pPr>
        <w:jc w:val="right"/>
        <w:rPr>
          <w:sz w:val="28"/>
          <w:u w:val="single"/>
        </w:rPr>
      </w:pPr>
    </w:p>
    <w:p w:rsidR="00F6320C" w:rsidRPr="00F6320C" w:rsidRDefault="00F6320C" w:rsidP="00F6320C">
      <w:pPr>
        <w:jc w:val="center"/>
        <w:rPr>
          <w:sz w:val="28"/>
        </w:rPr>
      </w:pPr>
      <w:r w:rsidRPr="00F6320C">
        <w:rPr>
          <w:sz w:val="28"/>
        </w:rPr>
        <w:t>ПРОГРАММА</w:t>
      </w:r>
    </w:p>
    <w:p w:rsidR="00F6320C" w:rsidRPr="00F6320C" w:rsidRDefault="00F6320C" w:rsidP="00F6320C">
      <w:pPr>
        <w:jc w:val="center"/>
        <w:rPr>
          <w:sz w:val="28"/>
        </w:rPr>
      </w:pPr>
      <w:r w:rsidRPr="00F6320C">
        <w:rPr>
          <w:sz w:val="28"/>
        </w:rPr>
        <w:t>оздоровления муниципальных финансов МО "Володарский район"</w:t>
      </w:r>
    </w:p>
    <w:p w:rsidR="00F6320C" w:rsidRPr="00F6320C" w:rsidRDefault="00F6320C" w:rsidP="00F6320C">
      <w:pPr>
        <w:jc w:val="center"/>
        <w:rPr>
          <w:sz w:val="28"/>
        </w:rPr>
      </w:pPr>
      <w:r w:rsidRPr="00F6320C">
        <w:rPr>
          <w:sz w:val="28"/>
        </w:rPr>
        <w:t>Астраханской области на 2017 – 2019 годы</w:t>
      </w:r>
    </w:p>
    <w:p w:rsidR="00F6320C" w:rsidRPr="00F6320C" w:rsidRDefault="00F6320C" w:rsidP="00F6320C">
      <w:pPr>
        <w:jc w:val="center"/>
        <w:rPr>
          <w:sz w:val="28"/>
        </w:rPr>
      </w:pPr>
    </w:p>
    <w:p w:rsidR="00F6320C" w:rsidRPr="00F6320C" w:rsidRDefault="00F6320C" w:rsidP="00F6320C">
      <w:pPr>
        <w:jc w:val="center"/>
        <w:rPr>
          <w:sz w:val="28"/>
        </w:rPr>
      </w:pPr>
      <w:r w:rsidRPr="00F6320C">
        <w:rPr>
          <w:sz w:val="28"/>
        </w:rPr>
        <w:t>Раздел 1. Паспорт программы</w:t>
      </w:r>
    </w:p>
    <w:p w:rsidR="00F6320C" w:rsidRPr="00F6320C" w:rsidRDefault="00F6320C" w:rsidP="00F6320C">
      <w:pPr>
        <w:jc w:val="center"/>
        <w:rPr>
          <w:sz w:val="28"/>
        </w:rPr>
      </w:pPr>
      <w:r w:rsidRPr="00F6320C">
        <w:rPr>
          <w:sz w:val="28"/>
        </w:rPr>
        <w:t>оздоровления муниципальных финансов МО "Володарский район"</w:t>
      </w:r>
    </w:p>
    <w:p w:rsidR="00F6320C" w:rsidRDefault="00F6320C" w:rsidP="00F6320C">
      <w:pPr>
        <w:jc w:val="center"/>
        <w:rPr>
          <w:sz w:val="28"/>
        </w:rPr>
      </w:pPr>
      <w:r w:rsidRPr="00F6320C">
        <w:rPr>
          <w:sz w:val="28"/>
        </w:rPr>
        <w:t>Астраханской области на 2017 – 2019 годы</w:t>
      </w:r>
    </w:p>
    <w:p w:rsidR="00F6320C" w:rsidRDefault="00F6320C" w:rsidP="00F6320C">
      <w:pPr>
        <w:jc w:val="center"/>
        <w:rPr>
          <w:sz w:val="28"/>
        </w:rPr>
      </w:pPr>
    </w:p>
    <w:tbl>
      <w:tblPr>
        <w:tblW w:w="10237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851"/>
        <w:gridCol w:w="1554"/>
        <w:gridCol w:w="1446"/>
        <w:gridCol w:w="2267"/>
      </w:tblGrid>
      <w:tr w:rsidR="00F6320C" w:rsidRPr="008B2864" w:rsidTr="00CD43C1">
        <w:trPr>
          <w:trHeight w:val="147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Программа</w:t>
            </w:r>
          </w:p>
          <w:p w:rsidR="00F6320C" w:rsidRPr="008B2864" w:rsidRDefault="00F6320C" w:rsidP="00CD43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864">
              <w:rPr>
                <w:rFonts w:ascii="Times New Roman" w:hAnsi="Times New Roman" w:cs="Times New Roman"/>
                <w:sz w:val="26"/>
                <w:szCs w:val="26"/>
              </w:rPr>
              <w:t>оздоровления муниципальных финансов МО "Володарский район"</w:t>
            </w:r>
          </w:p>
          <w:p w:rsidR="00F6320C" w:rsidRPr="008B2864" w:rsidRDefault="00F6320C" w:rsidP="00CD43C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864">
              <w:rPr>
                <w:rFonts w:ascii="Times New Roman" w:hAnsi="Times New Roman" w:cs="Times New Roman"/>
                <w:sz w:val="26"/>
                <w:szCs w:val="26"/>
              </w:rPr>
              <w:t>Астраханской области на 2017 – 2019 годы</w:t>
            </w:r>
          </w:p>
        </w:tc>
      </w:tr>
      <w:tr w:rsidR="00F6320C" w:rsidRPr="008B2864" w:rsidTr="00CD43C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Улучшение состояния бюджетной системы и оздоровление муниципальных финансов МО "Володарский район"</w:t>
            </w:r>
          </w:p>
        </w:tc>
      </w:tr>
      <w:tr w:rsidR="00F6320C" w:rsidRPr="008B2864" w:rsidTr="00CD43C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Задачи муниципальной  программы</w:t>
            </w:r>
          </w:p>
        </w:tc>
        <w:tc>
          <w:tcPr>
            <w:tcW w:w="7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8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B2864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устойчивости бюджетной системы МО "Володарский район" и обеспечение сбалансированности бюджета муниципального района и бюджетов муниципальных образований; </w:t>
            </w:r>
          </w:p>
          <w:p w:rsidR="00F6320C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8B2864">
              <w:rPr>
                <w:rFonts w:ascii="Times New Roman" w:hAnsi="Times New Roman" w:cs="Times New Roman"/>
                <w:sz w:val="26"/>
                <w:szCs w:val="26"/>
              </w:rPr>
              <w:t>погашение просроченной кредиторской задолженности консолидированного бюджета МО "Володарский район"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20C" w:rsidRPr="003B4F03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3B4F03">
              <w:rPr>
                <w:rFonts w:ascii="Times New Roman" w:hAnsi="Times New Roman" w:cs="Times New Roman"/>
                <w:sz w:val="26"/>
                <w:szCs w:val="26"/>
              </w:rPr>
              <w:t>сохранение режима жесткой экономии бюджетных средств;</w:t>
            </w:r>
          </w:p>
          <w:p w:rsidR="00F6320C" w:rsidRPr="003B4F03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3B4F03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муниципальных программ;</w:t>
            </w:r>
          </w:p>
          <w:p w:rsidR="00F6320C" w:rsidRPr="003B4F03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3B4F03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эффективности, прозрачности и контроля в сфере закупок товаров, работ, услуг для обеспечения муниципальных нужд Володарского района;</w:t>
            </w:r>
          </w:p>
          <w:p w:rsidR="00F6320C" w:rsidRPr="003B4F03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Pr="003B4F03">
              <w:rPr>
                <w:rFonts w:ascii="Times New Roman" w:hAnsi="Times New Roman" w:cs="Times New Roman"/>
                <w:sz w:val="26"/>
                <w:szCs w:val="26"/>
              </w:rPr>
              <w:t>дальнейшей реализацией приоритетов бюджетной политики, сформулированных в социальных Указах и поручениях Президента Российской Федерации;</w:t>
            </w:r>
          </w:p>
          <w:p w:rsidR="00F6320C" w:rsidRPr="003B4F03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</w:t>
            </w:r>
            <w:r w:rsidRPr="003B4F03">
              <w:rPr>
                <w:rFonts w:ascii="Times New Roman" w:hAnsi="Times New Roman" w:cs="Times New Roman"/>
                <w:sz w:val="26"/>
                <w:szCs w:val="26"/>
              </w:rPr>
              <w:t>улучшение качества оказания муниципальными учреждениями услуг (работ);</w:t>
            </w:r>
          </w:p>
          <w:p w:rsidR="00F6320C" w:rsidRPr="003B4F03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</w:t>
            </w:r>
            <w:r w:rsidRPr="003B4F03">
              <w:rPr>
                <w:rFonts w:ascii="Times New Roman" w:hAnsi="Times New Roman" w:cs="Times New Roman"/>
                <w:sz w:val="26"/>
                <w:szCs w:val="26"/>
              </w:rPr>
              <w:t>дальнейшая оптимизация сети муниципальных учреждений района;</w:t>
            </w:r>
          </w:p>
          <w:p w:rsidR="00F6320C" w:rsidRPr="003B4F03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9)</w:t>
            </w:r>
            <w:r w:rsidRPr="003B4F03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совершенствования </w:t>
            </w:r>
            <w:proofErr w:type="gramStart"/>
            <w:r w:rsidRPr="003B4F03">
              <w:rPr>
                <w:rFonts w:ascii="Times New Roman" w:hAnsi="Times New Roman" w:cs="Times New Roman"/>
                <w:sz w:val="26"/>
                <w:szCs w:val="26"/>
              </w:rPr>
              <w:t>условий оплаты труда работников муниципальных учреждений района</w:t>
            </w:r>
            <w:proofErr w:type="gramEnd"/>
            <w:r w:rsidRPr="003B4F0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20C" w:rsidRPr="003B4F03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10)с</w:t>
            </w:r>
            <w:r w:rsidRPr="003B4F03">
              <w:rPr>
                <w:rFonts w:ascii="Times New Roman" w:hAnsi="Times New Roman" w:cs="Times New Roman"/>
                <w:sz w:val="26"/>
                <w:szCs w:val="26"/>
              </w:rPr>
              <w:t>овершенствование и дальнейшее развитие программно-целевых инструментов бюджетного планирования;</w:t>
            </w:r>
          </w:p>
          <w:p w:rsidR="00F6320C" w:rsidRPr="008B2864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11)</w:t>
            </w:r>
            <w:r w:rsidRPr="003B4F03">
              <w:rPr>
                <w:rFonts w:ascii="Times New Roman" w:hAnsi="Times New Roman" w:cs="Times New Roman"/>
                <w:sz w:val="26"/>
                <w:szCs w:val="26"/>
              </w:rPr>
              <w:t xml:space="preserve">дальнейшей реализацией приоритетов бюджетной политики, сформулированных в социальных Указах и поручениях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Президента Российской Федерации</w:t>
            </w:r>
          </w:p>
        </w:tc>
      </w:tr>
      <w:tr w:rsidR="00F6320C" w:rsidRPr="008B2864" w:rsidTr="00CD43C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 xml:space="preserve">Муниципальный заказчик    </w:t>
            </w:r>
            <w:r w:rsidRPr="008B2864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7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F6320C" w:rsidRPr="008B2864" w:rsidTr="00CD43C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lastRenderedPageBreak/>
              <w:t>Координатор муниципальной программы</w:t>
            </w:r>
          </w:p>
        </w:tc>
        <w:tc>
          <w:tcPr>
            <w:tcW w:w="7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Первый заместитель – заместитель главы администрации МО «Володарский район» по финансовой политике и бюджетной дисциплине</w:t>
            </w:r>
          </w:p>
        </w:tc>
      </w:tr>
      <w:tr w:rsidR="00F6320C" w:rsidRPr="008B2864" w:rsidTr="00CD43C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7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2017 – 2019 годы</w:t>
            </w:r>
          </w:p>
        </w:tc>
      </w:tr>
      <w:tr w:rsidR="00F6320C" w:rsidRPr="008B2864" w:rsidTr="00CD43C1">
        <w:trPr>
          <w:trHeight w:val="478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7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-</w:t>
            </w:r>
          </w:p>
        </w:tc>
      </w:tr>
      <w:tr w:rsidR="00F6320C" w:rsidRPr="008B2864" w:rsidTr="00CD43C1">
        <w:trPr>
          <w:trHeight w:val="4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Расходы (тыс. рублей)</w:t>
            </w:r>
          </w:p>
        </w:tc>
      </w:tr>
      <w:tr w:rsidR="00F6320C" w:rsidRPr="008B2864" w:rsidTr="00CD43C1">
        <w:trPr>
          <w:trHeight w:val="6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2017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2018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2019 год</w:t>
            </w:r>
          </w:p>
        </w:tc>
      </w:tr>
      <w:tr w:rsidR="00F6320C" w:rsidRPr="008B2864" w:rsidTr="00CD43C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Средства бюджета МО «Володарский район»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</w:tr>
      <w:tr w:rsidR="00F6320C" w:rsidRPr="008B2864" w:rsidTr="00CD43C1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</w:tr>
      <w:tr w:rsidR="00F6320C" w:rsidRPr="008B2864" w:rsidTr="00CD43C1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0,00</w:t>
            </w:r>
          </w:p>
        </w:tc>
      </w:tr>
      <w:tr w:rsidR="00F6320C" w:rsidRPr="008B2864" w:rsidTr="00CD43C1">
        <w:trPr>
          <w:trHeight w:val="6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  <w:r w:rsidRPr="008B2864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7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0C" w:rsidRPr="008B2864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1)</w:t>
            </w:r>
            <w:r w:rsidRPr="008B2864">
              <w:rPr>
                <w:rFonts w:ascii="Times New Roman" w:hAnsi="Times New Roman" w:cs="Times New Roman"/>
                <w:sz w:val="26"/>
                <w:szCs w:val="26"/>
              </w:rPr>
              <w:t>оздоровление муниципальных финансов МО "Володарский район";</w:t>
            </w:r>
          </w:p>
          <w:p w:rsidR="00F6320C" w:rsidRPr="008B2864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2)</w:t>
            </w:r>
            <w:r w:rsidRPr="008B2864">
              <w:rPr>
                <w:rFonts w:ascii="Times New Roman" w:hAnsi="Times New Roman" w:cs="Times New Roman"/>
                <w:sz w:val="26"/>
                <w:szCs w:val="26"/>
              </w:rPr>
              <w:t>укрепление устойчивости бюджетной системы МО "Володарский район";</w:t>
            </w:r>
          </w:p>
          <w:p w:rsidR="00F6320C" w:rsidRPr="008B2864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3)</w:t>
            </w:r>
            <w:r w:rsidRPr="008B286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управления государственными и муниципальными финансами, эффективность и результативность бюджетных расходов; </w:t>
            </w:r>
          </w:p>
          <w:p w:rsidR="00F6320C" w:rsidRPr="008B2864" w:rsidRDefault="00F6320C" w:rsidP="00CD43C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4)</w:t>
            </w:r>
            <w:r w:rsidRPr="008B2864">
              <w:rPr>
                <w:rFonts w:ascii="Times New Roman" w:hAnsi="Times New Roman" w:cs="Times New Roman"/>
                <w:sz w:val="26"/>
                <w:szCs w:val="26"/>
              </w:rPr>
              <w:t>сокращение просроченной кредиторской задолженности консолидированного бюджета Володарского района.</w:t>
            </w:r>
          </w:p>
          <w:p w:rsidR="00F6320C" w:rsidRPr="008B2864" w:rsidRDefault="00F6320C" w:rsidP="00CD43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320C" w:rsidRDefault="00F6320C" w:rsidP="00F6320C">
      <w:pPr>
        <w:jc w:val="both"/>
        <w:rPr>
          <w:sz w:val="28"/>
          <w:u w:val="single"/>
        </w:rPr>
      </w:pPr>
    </w:p>
    <w:p w:rsidR="00F6320C" w:rsidRDefault="00F6320C" w:rsidP="00F6320C">
      <w:pPr>
        <w:jc w:val="both"/>
        <w:rPr>
          <w:sz w:val="28"/>
          <w:u w:val="single"/>
        </w:rPr>
      </w:pPr>
    </w:p>
    <w:p w:rsidR="00F6320C" w:rsidRDefault="00F6320C" w:rsidP="00F6320C">
      <w:pPr>
        <w:ind w:firstLine="851"/>
        <w:jc w:val="both"/>
        <w:rPr>
          <w:sz w:val="28"/>
        </w:rPr>
      </w:pPr>
    </w:p>
    <w:p w:rsidR="00F6320C" w:rsidRPr="00F6320C" w:rsidRDefault="00F6320C" w:rsidP="00F6320C">
      <w:pPr>
        <w:ind w:firstLine="851"/>
        <w:jc w:val="both"/>
        <w:rPr>
          <w:sz w:val="28"/>
        </w:rPr>
      </w:pPr>
      <w:r w:rsidRPr="00F6320C">
        <w:rPr>
          <w:sz w:val="28"/>
        </w:rPr>
        <w:t>Верно:</w:t>
      </w:r>
    </w:p>
    <w:sectPr w:rsidR="00F6320C" w:rsidRPr="00F6320C" w:rsidSect="00F6320C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320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630A"/>
    <w:rsid w:val="005771E2"/>
    <w:rsid w:val="005B623E"/>
    <w:rsid w:val="005E28F0"/>
    <w:rsid w:val="00603D8B"/>
    <w:rsid w:val="00617D38"/>
    <w:rsid w:val="00662632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B0F95"/>
    <w:rsid w:val="00EE4AE8"/>
    <w:rsid w:val="00F07BC1"/>
    <w:rsid w:val="00F14941"/>
    <w:rsid w:val="00F62B36"/>
    <w:rsid w:val="00F6320C"/>
    <w:rsid w:val="00FA049E"/>
    <w:rsid w:val="00FA685F"/>
    <w:rsid w:val="00FB52C6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32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2016-12-07T07:10:00Z</cp:lastPrinted>
  <dcterms:created xsi:type="dcterms:W3CDTF">2016-12-07T05:48:00Z</dcterms:created>
  <dcterms:modified xsi:type="dcterms:W3CDTF">2017-01-21T14:27:00Z</dcterms:modified>
</cp:coreProperties>
</file>