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796D28" w:rsidRPr="00C30DB3" w:rsidRDefault="00796D28" w:rsidP="00796D28">
      <w:pPr>
        <w:jc w:val="center"/>
        <w:rPr>
          <w:b/>
          <w:sz w:val="36"/>
        </w:rPr>
      </w:pPr>
      <w:r>
        <w:rPr>
          <w:b/>
          <w:sz w:val="36"/>
        </w:rPr>
        <w:t>АДМИНИСТРАЦИЯ МУНИЦИПАЛЬНОГО ОБРАЗОВАНИЯ "ВОЛОДАРСКИЙ МУНИЦИПАЛЬНЫЙ РАЙОН АСТРАХАНСКОЙ ОБЛАСТИ"</w:t>
      </w:r>
    </w:p>
    <w:p w:rsidR="0005118A" w:rsidRDefault="0005118A">
      <w:pPr>
        <w:jc w:val="center"/>
        <w:rPr>
          <w:b/>
        </w:rPr>
      </w:pPr>
    </w:p>
    <w:p w:rsidR="00796D28" w:rsidRPr="00B82EB4" w:rsidRDefault="00796D28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C84ADA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C84ADA">
              <w:rPr>
                <w:sz w:val="32"/>
                <w:szCs w:val="32"/>
                <w:u w:val="single"/>
              </w:rPr>
              <w:t>21.04.2023 г.</w:t>
            </w:r>
          </w:p>
        </w:tc>
        <w:tc>
          <w:tcPr>
            <w:tcW w:w="4927" w:type="dxa"/>
          </w:tcPr>
          <w:p w:rsidR="0005118A" w:rsidRPr="002F5DD7" w:rsidRDefault="0005118A" w:rsidP="00C84ADA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C84ADA">
              <w:rPr>
                <w:sz w:val="32"/>
                <w:szCs w:val="32"/>
                <w:u w:val="single"/>
              </w:rPr>
              <w:t>356</w:t>
            </w:r>
          </w:p>
        </w:tc>
      </w:tr>
    </w:tbl>
    <w:p w:rsidR="00C84ADA" w:rsidRDefault="00C84ADA" w:rsidP="00C84ADA">
      <w:pPr>
        <w:ind w:firstLine="851"/>
        <w:jc w:val="both"/>
        <w:rPr>
          <w:sz w:val="28"/>
          <w:szCs w:val="28"/>
        </w:rPr>
      </w:pPr>
    </w:p>
    <w:p w:rsidR="00C84ADA" w:rsidRPr="00C84ADA" w:rsidRDefault="00C84ADA" w:rsidP="00C84ADA">
      <w:pPr>
        <w:ind w:firstLine="851"/>
        <w:jc w:val="both"/>
        <w:rPr>
          <w:sz w:val="26"/>
          <w:szCs w:val="26"/>
        </w:rPr>
      </w:pPr>
      <w:r w:rsidRPr="00C84ADA">
        <w:rPr>
          <w:sz w:val="26"/>
          <w:szCs w:val="26"/>
        </w:rPr>
        <w:t xml:space="preserve">О внесении изменений в постановление администрации </w:t>
      </w:r>
    </w:p>
    <w:p w:rsidR="00C84ADA" w:rsidRPr="00C84ADA" w:rsidRDefault="00C84ADA" w:rsidP="00C84ADA">
      <w:pPr>
        <w:ind w:firstLine="851"/>
        <w:jc w:val="both"/>
        <w:rPr>
          <w:sz w:val="26"/>
          <w:szCs w:val="26"/>
        </w:rPr>
      </w:pPr>
      <w:r w:rsidRPr="00C84ADA">
        <w:rPr>
          <w:sz w:val="26"/>
          <w:szCs w:val="26"/>
        </w:rPr>
        <w:t xml:space="preserve">МО «Володарский район» № 148 от 02.02.2022 г. </w:t>
      </w:r>
    </w:p>
    <w:p w:rsidR="00C84ADA" w:rsidRPr="00C84ADA" w:rsidRDefault="00C84ADA" w:rsidP="00C84ADA">
      <w:pPr>
        <w:ind w:firstLine="851"/>
        <w:jc w:val="both"/>
        <w:rPr>
          <w:sz w:val="26"/>
          <w:szCs w:val="26"/>
        </w:rPr>
      </w:pPr>
      <w:r w:rsidRPr="00C84ADA">
        <w:rPr>
          <w:sz w:val="26"/>
          <w:szCs w:val="26"/>
        </w:rPr>
        <w:t xml:space="preserve">«О муниципальной  программе «Развитие </w:t>
      </w:r>
    </w:p>
    <w:p w:rsidR="00C84ADA" w:rsidRPr="00C84ADA" w:rsidRDefault="00C84ADA" w:rsidP="00C84ADA">
      <w:pPr>
        <w:ind w:firstLine="851"/>
        <w:jc w:val="both"/>
        <w:rPr>
          <w:sz w:val="26"/>
          <w:szCs w:val="26"/>
        </w:rPr>
      </w:pPr>
      <w:r w:rsidRPr="00C84ADA">
        <w:rPr>
          <w:sz w:val="26"/>
          <w:szCs w:val="26"/>
        </w:rPr>
        <w:t xml:space="preserve">агропромышленного комплекса Володарского  района </w:t>
      </w:r>
    </w:p>
    <w:p w:rsidR="00C84ADA" w:rsidRPr="00C84ADA" w:rsidRDefault="00C84ADA" w:rsidP="00C84ADA">
      <w:pPr>
        <w:ind w:firstLine="851"/>
        <w:jc w:val="both"/>
        <w:rPr>
          <w:sz w:val="26"/>
          <w:szCs w:val="26"/>
        </w:rPr>
      </w:pPr>
      <w:r w:rsidRPr="00C84ADA">
        <w:rPr>
          <w:sz w:val="26"/>
          <w:szCs w:val="26"/>
        </w:rPr>
        <w:t>на 2022 -  2024 годы»</w:t>
      </w:r>
    </w:p>
    <w:p w:rsidR="00C84ADA" w:rsidRPr="00C84ADA" w:rsidRDefault="00C84ADA" w:rsidP="00C84ADA">
      <w:pPr>
        <w:ind w:firstLine="851"/>
        <w:jc w:val="both"/>
        <w:rPr>
          <w:sz w:val="26"/>
          <w:szCs w:val="26"/>
        </w:rPr>
      </w:pPr>
    </w:p>
    <w:p w:rsidR="00C84ADA" w:rsidRPr="00C84ADA" w:rsidRDefault="00C84ADA" w:rsidP="00C84ADA">
      <w:pPr>
        <w:ind w:firstLine="851"/>
        <w:jc w:val="both"/>
        <w:rPr>
          <w:sz w:val="26"/>
          <w:szCs w:val="26"/>
        </w:rPr>
      </w:pPr>
      <w:r w:rsidRPr="00C84ADA">
        <w:rPr>
          <w:sz w:val="26"/>
          <w:szCs w:val="26"/>
        </w:rPr>
        <w:t xml:space="preserve">В целях развития агропромышленного комплекса на территории муниципального образования «Володарский район», в соответствии с Постановлением администрации МО «Володарский район» № 444  от 13.04.2020 г. «Об утверждении Порядка разработки, утверждения, реализации и оценки эффективности муниципальных программ на территории муниципального образования «Володарский район», администрация МО "Володарский район" </w:t>
      </w:r>
    </w:p>
    <w:p w:rsidR="00C84ADA" w:rsidRPr="00C84ADA" w:rsidRDefault="00C84ADA" w:rsidP="00C84ADA">
      <w:pPr>
        <w:ind w:firstLine="851"/>
        <w:jc w:val="both"/>
        <w:rPr>
          <w:sz w:val="26"/>
          <w:szCs w:val="26"/>
        </w:rPr>
      </w:pPr>
    </w:p>
    <w:p w:rsidR="00C84ADA" w:rsidRPr="00C84ADA" w:rsidRDefault="00C84ADA" w:rsidP="00C84ADA">
      <w:pPr>
        <w:jc w:val="both"/>
        <w:rPr>
          <w:sz w:val="26"/>
          <w:szCs w:val="26"/>
        </w:rPr>
      </w:pPr>
      <w:r w:rsidRPr="00C84ADA">
        <w:rPr>
          <w:sz w:val="26"/>
          <w:szCs w:val="26"/>
        </w:rPr>
        <w:t>ПОСТАНОВЛЯЕТ:</w:t>
      </w:r>
    </w:p>
    <w:p w:rsidR="00C84ADA" w:rsidRPr="00C84ADA" w:rsidRDefault="00C84ADA" w:rsidP="00C84ADA">
      <w:pPr>
        <w:ind w:firstLine="851"/>
        <w:jc w:val="both"/>
        <w:rPr>
          <w:sz w:val="26"/>
          <w:szCs w:val="26"/>
        </w:rPr>
      </w:pPr>
    </w:p>
    <w:p w:rsidR="00C84ADA" w:rsidRPr="00C84ADA" w:rsidRDefault="00C84ADA" w:rsidP="00C84ADA">
      <w:pPr>
        <w:ind w:firstLine="851"/>
        <w:jc w:val="both"/>
        <w:rPr>
          <w:sz w:val="26"/>
          <w:szCs w:val="26"/>
        </w:rPr>
      </w:pPr>
      <w:r w:rsidRPr="00C84ADA">
        <w:rPr>
          <w:sz w:val="26"/>
          <w:szCs w:val="26"/>
        </w:rPr>
        <w:t>1.Приложения №1, №2, №3 к постановлению администрации МО «Володарский район» №148 от 02.02.2022 г. «О муниципальной  программе «Развитие агропромышленного комплекса Володарского  района на 2022 -  2024 годы» изложить в новой редакции.</w:t>
      </w:r>
    </w:p>
    <w:p w:rsidR="00C84ADA" w:rsidRPr="00C84ADA" w:rsidRDefault="00C84ADA" w:rsidP="00C84ADA">
      <w:pPr>
        <w:ind w:firstLine="851"/>
        <w:jc w:val="both"/>
        <w:rPr>
          <w:sz w:val="26"/>
          <w:szCs w:val="26"/>
        </w:rPr>
      </w:pPr>
      <w:r w:rsidRPr="00C84ADA">
        <w:rPr>
          <w:sz w:val="26"/>
          <w:szCs w:val="26"/>
        </w:rPr>
        <w:t>2.Сектору информационных технологий организационного отдела администрации МО «Володарский район» (Поддубнов) разместить  настоящее постановление на сайте администрации МО «Володарский район».</w:t>
      </w:r>
    </w:p>
    <w:p w:rsidR="00C84ADA" w:rsidRPr="00C84ADA" w:rsidRDefault="00C84ADA" w:rsidP="00C84ADA">
      <w:pPr>
        <w:ind w:firstLine="851"/>
        <w:jc w:val="both"/>
        <w:rPr>
          <w:sz w:val="26"/>
          <w:szCs w:val="26"/>
        </w:rPr>
      </w:pPr>
      <w:r w:rsidRPr="00C84ADA">
        <w:rPr>
          <w:sz w:val="26"/>
          <w:szCs w:val="26"/>
        </w:rPr>
        <w:t>3.</w:t>
      </w:r>
      <w:r w:rsidR="00272ABB">
        <w:rPr>
          <w:sz w:val="26"/>
          <w:szCs w:val="26"/>
        </w:rPr>
        <w:t>Г</w:t>
      </w:r>
      <w:r w:rsidRPr="00C84ADA">
        <w:rPr>
          <w:sz w:val="26"/>
          <w:szCs w:val="26"/>
        </w:rPr>
        <w:t>лавн</w:t>
      </w:r>
      <w:r w:rsidR="00272ABB">
        <w:rPr>
          <w:sz w:val="26"/>
          <w:szCs w:val="26"/>
        </w:rPr>
        <w:t>ому</w:t>
      </w:r>
      <w:r w:rsidRPr="00C84ADA">
        <w:rPr>
          <w:sz w:val="26"/>
          <w:szCs w:val="26"/>
        </w:rPr>
        <w:t xml:space="preserve"> редактор</w:t>
      </w:r>
      <w:r w:rsidR="00272ABB">
        <w:rPr>
          <w:sz w:val="26"/>
          <w:szCs w:val="26"/>
        </w:rPr>
        <w:t>у</w:t>
      </w:r>
      <w:r w:rsidRPr="00C84ADA">
        <w:rPr>
          <w:sz w:val="26"/>
          <w:szCs w:val="26"/>
        </w:rPr>
        <w:t xml:space="preserve"> МАУ «Редакция газеты «Заря Каспия» опубликовать настоящее постановление в районной газете «Заря Каспия».</w:t>
      </w:r>
    </w:p>
    <w:p w:rsidR="00C84ADA" w:rsidRPr="00C84ADA" w:rsidRDefault="00C84ADA" w:rsidP="00C84ADA">
      <w:pPr>
        <w:ind w:firstLine="851"/>
        <w:jc w:val="both"/>
        <w:rPr>
          <w:sz w:val="26"/>
          <w:szCs w:val="26"/>
        </w:rPr>
      </w:pPr>
      <w:r w:rsidRPr="00C84ADA">
        <w:rPr>
          <w:sz w:val="26"/>
          <w:szCs w:val="26"/>
        </w:rPr>
        <w:t>4.Настоящее постановление считать неотъемлемой частью постановления №148 от 02.02.2022 г.</w:t>
      </w:r>
    </w:p>
    <w:p w:rsidR="00BF46F2" w:rsidRDefault="00C84ADA" w:rsidP="00C84ADA">
      <w:pPr>
        <w:ind w:firstLine="851"/>
        <w:jc w:val="both"/>
        <w:rPr>
          <w:sz w:val="26"/>
          <w:szCs w:val="26"/>
        </w:rPr>
      </w:pPr>
      <w:r w:rsidRPr="00C84ADA">
        <w:rPr>
          <w:sz w:val="26"/>
          <w:szCs w:val="26"/>
        </w:rPr>
        <w:t xml:space="preserve">5.Контроль за исполнением настоящего постановления  возложить на и.о. заместителя главы администрации </w:t>
      </w:r>
      <w:r>
        <w:rPr>
          <w:sz w:val="26"/>
          <w:szCs w:val="26"/>
        </w:rPr>
        <w:t>муниципального образования</w:t>
      </w:r>
      <w:r w:rsidRPr="00C84ADA">
        <w:rPr>
          <w:sz w:val="26"/>
          <w:szCs w:val="26"/>
        </w:rPr>
        <w:t xml:space="preserve"> «Володарский район» по оперативной  работе Джумамухамбетову И.В.</w:t>
      </w:r>
    </w:p>
    <w:p w:rsidR="00C84ADA" w:rsidRDefault="00C84ADA" w:rsidP="00C84ADA">
      <w:pPr>
        <w:ind w:firstLine="851"/>
        <w:jc w:val="both"/>
        <w:rPr>
          <w:sz w:val="26"/>
          <w:szCs w:val="26"/>
        </w:rPr>
      </w:pPr>
    </w:p>
    <w:p w:rsidR="00C84ADA" w:rsidRDefault="00C84ADA" w:rsidP="00C84ADA">
      <w:pPr>
        <w:ind w:firstLine="851"/>
        <w:jc w:val="both"/>
        <w:rPr>
          <w:sz w:val="26"/>
          <w:szCs w:val="26"/>
        </w:rPr>
      </w:pPr>
    </w:p>
    <w:p w:rsidR="00C84ADA" w:rsidRDefault="00C84ADA" w:rsidP="00C84AD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Глава муниципального образования</w:t>
      </w:r>
    </w:p>
    <w:p w:rsidR="00C84ADA" w:rsidRDefault="00C84ADA" w:rsidP="00C84AD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«Володарский район»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Х.Г. Исмуханов</w:t>
      </w:r>
    </w:p>
    <w:p w:rsidR="00C84ADA" w:rsidRDefault="00C84ADA" w:rsidP="00C84ADA">
      <w:pPr>
        <w:ind w:firstLine="851"/>
        <w:jc w:val="both"/>
        <w:rPr>
          <w:sz w:val="26"/>
          <w:szCs w:val="26"/>
        </w:rPr>
      </w:pPr>
    </w:p>
    <w:p w:rsidR="00C84ADA" w:rsidRDefault="00C84ADA" w:rsidP="00C84ADA">
      <w:pPr>
        <w:ind w:firstLine="851"/>
        <w:jc w:val="both"/>
        <w:rPr>
          <w:sz w:val="26"/>
          <w:szCs w:val="26"/>
        </w:rPr>
      </w:pPr>
    </w:p>
    <w:p w:rsidR="00C84ADA" w:rsidRDefault="00C84ADA" w:rsidP="00C84ADA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№1</w:t>
      </w:r>
    </w:p>
    <w:p w:rsidR="00C84ADA" w:rsidRDefault="00C84ADA" w:rsidP="00C84ADA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C84ADA" w:rsidRDefault="00C84ADA" w:rsidP="00C84ADA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C84ADA" w:rsidRDefault="00C84ADA" w:rsidP="00C84ADA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«Володарский район»</w:t>
      </w:r>
    </w:p>
    <w:p w:rsidR="00C84ADA" w:rsidRDefault="00C84ADA" w:rsidP="00C84ADA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C84ADA">
        <w:rPr>
          <w:sz w:val="26"/>
          <w:szCs w:val="26"/>
          <w:u w:val="single"/>
        </w:rPr>
        <w:t>21.04.2023 г. № 356</w:t>
      </w:r>
    </w:p>
    <w:p w:rsidR="00C84ADA" w:rsidRPr="00C84ADA" w:rsidRDefault="00C84ADA" w:rsidP="00C84ADA">
      <w:pPr>
        <w:rPr>
          <w:sz w:val="26"/>
          <w:szCs w:val="26"/>
        </w:rPr>
      </w:pPr>
    </w:p>
    <w:p w:rsidR="00C84ADA" w:rsidRPr="00C84ADA" w:rsidRDefault="00C84ADA" w:rsidP="00C84ADA">
      <w:pPr>
        <w:rPr>
          <w:sz w:val="26"/>
          <w:szCs w:val="26"/>
        </w:rPr>
      </w:pPr>
    </w:p>
    <w:p w:rsidR="00C84ADA" w:rsidRPr="00C84ADA" w:rsidRDefault="00C84ADA" w:rsidP="00C84ADA">
      <w:pPr>
        <w:rPr>
          <w:sz w:val="26"/>
          <w:szCs w:val="26"/>
        </w:rPr>
      </w:pPr>
    </w:p>
    <w:p w:rsidR="00C84ADA" w:rsidRDefault="00C84ADA" w:rsidP="00C84ADA">
      <w:pPr>
        <w:rPr>
          <w:sz w:val="26"/>
          <w:szCs w:val="26"/>
        </w:rPr>
      </w:pPr>
    </w:p>
    <w:p w:rsidR="00C84ADA" w:rsidRPr="00B41247" w:rsidRDefault="00C84ADA" w:rsidP="00C84ADA">
      <w:pPr>
        <w:jc w:val="center"/>
        <w:rPr>
          <w:b/>
          <w:sz w:val="24"/>
          <w:szCs w:val="24"/>
        </w:rPr>
      </w:pPr>
      <w:r>
        <w:rPr>
          <w:sz w:val="26"/>
          <w:szCs w:val="26"/>
        </w:rPr>
        <w:tab/>
      </w:r>
      <w:r w:rsidRPr="00B41247">
        <w:rPr>
          <w:b/>
          <w:sz w:val="24"/>
          <w:szCs w:val="24"/>
        </w:rPr>
        <w:t>Муниципальная программа «Развитие агропромышленного комплекса Володарского  района  на 20</w:t>
      </w:r>
      <w:r>
        <w:rPr>
          <w:b/>
          <w:sz w:val="24"/>
          <w:szCs w:val="24"/>
        </w:rPr>
        <w:t>22</w:t>
      </w:r>
      <w:r w:rsidRPr="00B41247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>4</w:t>
      </w:r>
      <w:r w:rsidRPr="00B41247">
        <w:rPr>
          <w:b/>
          <w:sz w:val="24"/>
          <w:szCs w:val="24"/>
        </w:rPr>
        <w:t xml:space="preserve"> годы»</w:t>
      </w:r>
    </w:p>
    <w:p w:rsidR="00C84ADA" w:rsidRPr="00B41247" w:rsidRDefault="00C84ADA" w:rsidP="00C84ADA">
      <w:pPr>
        <w:jc w:val="center"/>
        <w:rPr>
          <w:b/>
          <w:sz w:val="24"/>
          <w:szCs w:val="24"/>
        </w:rPr>
      </w:pPr>
      <w:r w:rsidRPr="00B41247">
        <w:rPr>
          <w:b/>
          <w:sz w:val="24"/>
          <w:szCs w:val="24"/>
        </w:rPr>
        <w:t>Паспорт</w:t>
      </w:r>
    </w:p>
    <w:p w:rsidR="00C84ADA" w:rsidRPr="00B41247" w:rsidRDefault="00C84ADA" w:rsidP="00C84ADA">
      <w:pPr>
        <w:jc w:val="center"/>
        <w:rPr>
          <w:b/>
          <w:sz w:val="24"/>
          <w:szCs w:val="24"/>
        </w:rPr>
      </w:pPr>
      <w:r w:rsidRPr="00B41247">
        <w:rPr>
          <w:b/>
          <w:sz w:val="24"/>
          <w:szCs w:val="24"/>
        </w:rPr>
        <w:t>Муниципальной программы</w:t>
      </w:r>
    </w:p>
    <w:tbl>
      <w:tblPr>
        <w:tblW w:w="10111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95"/>
        <w:gridCol w:w="1707"/>
        <w:gridCol w:w="1842"/>
        <w:gridCol w:w="1843"/>
        <w:gridCol w:w="2124"/>
      </w:tblGrid>
      <w:tr w:rsidR="00C84ADA" w:rsidRPr="00B41247" w:rsidTr="00C84ADA">
        <w:trPr>
          <w:trHeight w:val="400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DA" w:rsidRPr="00B41247" w:rsidRDefault="00C84ADA" w:rsidP="00C84A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                </w:t>
            </w:r>
          </w:p>
        </w:tc>
        <w:tc>
          <w:tcPr>
            <w:tcW w:w="7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A" w:rsidRPr="00B41247" w:rsidRDefault="00C84ADA" w:rsidP="00C84ADA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Муниципальная программа «Развитие агропромышленного комплек</w:t>
            </w:r>
            <w:r>
              <w:rPr>
                <w:sz w:val="24"/>
                <w:szCs w:val="24"/>
              </w:rPr>
              <w:t>са Володарского  района  на 2022</w:t>
            </w:r>
            <w:r w:rsidRPr="00B41247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B41247">
              <w:rPr>
                <w:sz w:val="24"/>
                <w:szCs w:val="24"/>
              </w:rPr>
              <w:t xml:space="preserve"> годы» (далее – муниципальная программа)</w:t>
            </w:r>
          </w:p>
        </w:tc>
      </w:tr>
      <w:tr w:rsidR="00C84ADA" w:rsidRPr="00B41247" w:rsidTr="00C84ADA">
        <w:trPr>
          <w:trHeight w:val="4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DA" w:rsidRPr="00B41247" w:rsidRDefault="00C84ADA" w:rsidP="00C84A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    </w:t>
            </w:r>
            <w:r w:rsidRPr="00B412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 </w:t>
            </w:r>
          </w:p>
        </w:tc>
        <w:tc>
          <w:tcPr>
            <w:tcW w:w="75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A" w:rsidRPr="00B41247" w:rsidRDefault="00C84ADA" w:rsidP="00C84ADA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повышение качества жизни сельского населения Володарского района путем улучшение инфраструктурного обустройства сельских территорий;</w:t>
            </w:r>
          </w:p>
          <w:p w:rsidR="00C84ADA" w:rsidRPr="00B41247" w:rsidRDefault="00C84ADA" w:rsidP="00C84ADA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повышения финансовой устойчивости товаро- производителей агропромышленного комплекса;</w:t>
            </w:r>
          </w:p>
          <w:p w:rsidR="00C84ADA" w:rsidRPr="00B41247" w:rsidRDefault="00C84ADA" w:rsidP="00C84ADA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воспроизводство и повышение эффективности использования в сельском хозяйстве земельных  и других ресурсов, а также экологизация  производства;</w:t>
            </w:r>
          </w:p>
          <w:p w:rsidR="00C84ADA" w:rsidRPr="00B41247" w:rsidRDefault="00C84ADA" w:rsidP="00C84ADA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 увеличение объемов производства и повышение качества сельскохозяйственной продукции, производимой в Володарском районе, для обеспечения продовольственной безопасности Володарского района.</w:t>
            </w:r>
          </w:p>
        </w:tc>
      </w:tr>
      <w:tr w:rsidR="00C84ADA" w:rsidRPr="00B41247" w:rsidTr="00C84ADA">
        <w:trPr>
          <w:trHeight w:val="4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DA" w:rsidRPr="00B41247" w:rsidRDefault="00C84ADA" w:rsidP="00C84A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    </w:t>
            </w:r>
            <w:r w:rsidRPr="00B412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 </w:t>
            </w:r>
          </w:p>
        </w:tc>
        <w:tc>
          <w:tcPr>
            <w:tcW w:w="75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A" w:rsidRPr="00B41247" w:rsidRDefault="00C84ADA" w:rsidP="00C84ADA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улучшение условий жизнедеятельности в сельской местности и повышение качества жизни сельского населения Володарского района;</w:t>
            </w:r>
          </w:p>
          <w:p w:rsidR="00C84ADA" w:rsidRPr="00B41247" w:rsidRDefault="00C84ADA" w:rsidP="00C84ADA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удовлетворение потребностей сельского населения, в том числе  жильем молодых семей, молодых специалистов, в благоустроенном жилье;</w:t>
            </w:r>
          </w:p>
          <w:p w:rsidR="00C84ADA" w:rsidRPr="00B41247" w:rsidRDefault="00C84ADA" w:rsidP="00C84ADA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повышение уровня комплексного обустройства населенных пунктов, расположенных в сельской местности, объектами социальной и инженерной инфраструктуры;</w:t>
            </w:r>
          </w:p>
          <w:p w:rsidR="00C84ADA" w:rsidRPr="00B41247" w:rsidRDefault="00C84ADA" w:rsidP="00C84ADA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 стимулирование инициатив сельских жителей в развитии сельских территорий Володарского района;</w:t>
            </w:r>
          </w:p>
          <w:p w:rsidR="00C84ADA" w:rsidRPr="00B41247" w:rsidRDefault="00C84ADA" w:rsidP="00C84ADA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повышение качества  жизни сельского населения;</w:t>
            </w:r>
          </w:p>
          <w:p w:rsidR="00C84ADA" w:rsidRPr="00B41247" w:rsidRDefault="00C84ADA" w:rsidP="00C84ADA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стимулирование роста производства растениеводческой продукции на мелиорируемых землях сельскохозяйственного назначения в Володарском районе;</w:t>
            </w:r>
          </w:p>
          <w:p w:rsidR="00C84ADA" w:rsidRPr="00B41247" w:rsidRDefault="00C84ADA" w:rsidP="00C84ADA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поддержка развития инфраструктуры агропромышленного рынка;</w:t>
            </w:r>
          </w:p>
          <w:p w:rsidR="00C84ADA" w:rsidRPr="00B41247" w:rsidRDefault="00C84ADA" w:rsidP="00C84ADA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 поддержка малых форм хозяйствования;</w:t>
            </w:r>
          </w:p>
          <w:p w:rsidR="00C84ADA" w:rsidRPr="00B41247" w:rsidRDefault="00C84ADA" w:rsidP="00C84ADA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поддержка сельхозтоваропроизводителей в сфере сельскохозяйственного и рыбохозяйственного производства;</w:t>
            </w:r>
          </w:p>
          <w:p w:rsidR="00C84ADA" w:rsidRPr="00B41247" w:rsidRDefault="00C84ADA" w:rsidP="00C84ADA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стимулирование роста производства сельско-хозяйственной продукции на основе повышения урожайности основных видов сельскохозяйственных культур и повышения продуктивности сельско- хозяйственных животных в Володарском районе;</w:t>
            </w:r>
          </w:p>
          <w:p w:rsidR="00C84ADA" w:rsidRPr="00B41247" w:rsidRDefault="00C84ADA" w:rsidP="00C84ADA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   рациональное использование сельскохозяйственных земель;</w:t>
            </w:r>
          </w:p>
          <w:p w:rsidR="00C84ADA" w:rsidRPr="00B41247" w:rsidRDefault="00C84ADA" w:rsidP="00C84ADA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- создание условий для увеличения объемов производства высоко качественной сельскохозяйственной продукции на основе защиты </w:t>
            </w:r>
            <w:r w:rsidRPr="00B41247">
              <w:rPr>
                <w:sz w:val="24"/>
                <w:szCs w:val="24"/>
              </w:rPr>
              <w:lastRenderedPageBreak/>
              <w:t>растений;</w:t>
            </w:r>
          </w:p>
          <w:p w:rsidR="00C84ADA" w:rsidRPr="00B41247" w:rsidRDefault="00C84ADA" w:rsidP="00C84ADA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восстановление и повышение плодородия почв земель сельского хозяйственного назначения при выполнении комплекса агрохимических мероприятий с использованием современных достижений науки и техники;</w:t>
            </w:r>
          </w:p>
          <w:p w:rsidR="00C84ADA" w:rsidRPr="00B41247" w:rsidRDefault="00C84ADA" w:rsidP="00C84ADA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 получение стабильных урожаев;</w:t>
            </w:r>
          </w:p>
          <w:p w:rsidR="00C84ADA" w:rsidRPr="00B41247" w:rsidRDefault="00C84ADA" w:rsidP="00C84ADA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систематическое воспроизводство природного плодородия почв;</w:t>
            </w:r>
          </w:p>
          <w:p w:rsidR="00C84ADA" w:rsidRPr="00B41247" w:rsidRDefault="00C84ADA" w:rsidP="00C84ADA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улучшение баланса питательных элементов;</w:t>
            </w:r>
          </w:p>
          <w:p w:rsidR="00C84ADA" w:rsidRPr="00B41247" w:rsidRDefault="00C84ADA" w:rsidP="00C84ADA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развитие рыбохозяйственного комплекса;</w:t>
            </w:r>
          </w:p>
          <w:p w:rsidR="00C84ADA" w:rsidRPr="00B41247" w:rsidRDefault="00C84ADA" w:rsidP="00C84ADA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увеличение за счет интенсификации рыбоводного производства объемов выращивания и реализации товарной рыбы;</w:t>
            </w:r>
          </w:p>
          <w:p w:rsidR="00C84ADA" w:rsidRPr="00B41247" w:rsidRDefault="00C84ADA" w:rsidP="00C84ADA">
            <w:pPr>
              <w:pStyle w:val="ListParagraph1"/>
              <w:spacing w:after="0" w:line="240" w:lineRule="auto"/>
              <w:ind w:left="0" w:firstLine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- сохранение и увеличение ресурсной базы рыболовства (увеличение промысловых запасов ценных видов рыб);</w:t>
            </w:r>
          </w:p>
        </w:tc>
      </w:tr>
      <w:tr w:rsidR="00C84ADA" w:rsidRPr="00B41247" w:rsidTr="00C84ADA">
        <w:trPr>
          <w:trHeight w:val="4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DA" w:rsidRPr="00B41247" w:rsidRDefault="00C84ADA" w:rsidP="00C84A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заказчик    </w:t>
            </w:r>
            <w:r w:rsidRPr="00B412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</w:t>
            </w:r>
          </w:p>
        </w:tc>
        <w:tc>
          <w:tcPr>
            <w:tcW w:w="75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A" w:rsidRPr="00B41247" w:rsidRDefault="00C84ADA" w:rsidP="00C84A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«Володарский район»</w:t>
            </w:r>
          </w:p>
          <w:p w:rsidR="00C84ADA" w:rsidRPr="00B41247" w:rsidRDefault="00C84ADA" w:rsidP="00C84ADA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4ADA" w:rsidRPr="00B41247" w:rsidTr="00C84ADA">
        <w:trPr>
          <w:trHeight w:val="4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DA" w:rsidRPr="00B41247" w:rsidRDefault="00C84ADA" w:rsidP="00C84A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75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A" w:rsidRPr="00F02776" w:rsidRDefault="00C84ADA" w:rsidP="00C84A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И.о.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ам. главы администрации МО</w:t>
            </w:r>
            <w:r w:rsidRPr="00F02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«Володарский район»  по оперативной работе </w:t>
            </w:r>
          </w:p>
          <w:p w:rsidR="00C84ADA" w:rsidRPr="00B41247" w:rsidRDefault="00C84ADA" w:rsidP="00C84A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управления сельского, рыбного хозяйства и перерабатывающей промышленности администрации МО «Володарский район»</w:t>
            </w:r>
          </w:p>
        </w:tc>
      </w:tr>
      <w:tr w:rsidR="00C84ADA" w:rsidRPr="00B41247" w:rsidTr="00C84ADA">
        <w:trPr>
          <w:trHeight w:val="4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DA" w:rsidRPr="00B41247" w:rsidRDefault="00C84ADA" w:rsidP="00C84A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       </w:t>
            </w:r>
            <w:r w:rsidRPr="00B412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</w:t>
            </w:r>
          </w:p>
        </w:tc>
        <w:tc>
          <w:tcPr>
            <w:tcW w:w="75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A" w:rsidRPr="00B41247" w:rsidRDefault="00C84ADA" w:rsidP="00C84A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ADA" w:rsidRPr="00B41247" w:rsidRDefault="00C84ADA" w:rsidP="00C84A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C84ADA" w:rsidRPr="00B41247" w:rsidTr="00C84ADA">
        <w:trPr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DA" w:rsidRPr="00B41247" w:rsidRDefault="00C84ADA" w:rsidP="00C84A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подпрограмм      </w:t>
            </w:r>
          </w:p>
          <w:p w:rsidR="00C84ADA" w:rsidRPr="00B41247" w:rsidRDefault="00C84ADA" w:rsidP="00C84A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ADA" w:rsidRPr="00B41247" w:rsidRDefault="00C84ADA" w:rsidP="00C84A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ADA" w:rsidRPr="00B41247" w:rsidRDefault="00C84ADA" w:rsidP="00C84A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ADA" w:rsidRPr="00B41247" w:rsidRDefault="00C84ADA" w:rsidP="00C84A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ADA" w:rsidRPr="00B41247" w:rsidRDefault="00C84ADA" w:rsidP="00C84A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ADA" w:rsidRPr="00B41247" w:rsidRDefault="00C84ADA" w:rsidP="00C84A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ADA" w:rsidRPr="00B41247" w:rsidRDefault="00C84ADA" w:rsidP="00C84A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5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A" w:rsidRPr="00B41247" w:rsidRDefault="00C84ADA" w:rsidP="00C84ADA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 подпрограмма  «</w:t>
            </w:r>
            <w:r>
              <w:rPr>
                <w:sz w:val="24"/>
                <w:szCs w:val="24"/>
              </w:rPr>
              <w:t>Комплексное</w:t>
            </w:r>
            <w:r w:rsidRPr="00B41247">
              <w:rPr>
                <w:sz w:val="24"/>
                <w:szCs w:val="24"/>
              </w:rPr>
              <w:t xml:space="preserve"> развитие сельских территорий МО «Володарский район» на 202</w:t>
            </w:r>
            <w:r>
              <w:rPr>
                <w:sz w:val="24"/>
                <w:szCs w:val="24"/>
              </w:rPr>
              <w:t>2</w:t>
            </w:r>
            <w:r w:rsidRPr="00B41247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B41247">
              <w:rPr>
                <w:sz w:val="24"/>
                <w:szCs w:val="24"/>
              </w:rPr>
              <w:t xml:space="preserve"> годы и на период до 202</w:t>
            </w:r>
            <w:r>
              <w:rPr>
                <w:sz w:val="24"/>
                <w:szCs w:val="24"/>
              </w:rPr>
              <w:t>4</w:t>
            </w:r>
            <w:r w:rsidRPr="00B41247">
              <w:rPr>
                <w:sz w:val="24"/>
                <w:szCs w:val="24"/>
              </w:rPr>
              <w:t xml:space="preserve"> года;</w:t>
            </w:r>
          </w:p>
          <w:p w:rsidR="00C84ADA" w:rsidRPr="00B41247" w:rsidRDefault="00C84ADA" w:rsidP="00C84ADA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- подпрограмма «Развитие сельского хозяйства и расширение рынка сельскохозяйственной продукции» </w:t>
            </w:r>
          </w:p>
          <w:p w:rsidR="00C84ADA" w:rsidRPr="00B41247" w:rsidRDefault="00C84ADA" w:rsidP="00C84ADA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 подпрограмма «Оказание государственной поддержки по развитию сельскохозяйственного производства в Володарском районе»</w:t>
            </w:r>
          </w:p>
        </w:tc>
      </w:tr>
      <w:tr w:rsidR="00C84ADA" w:rsidRPr="00B41247" w:rsidTr="00C84ADA">
        <w:trPr>
          <w:trHeight w:val="562"/>
          <w:jc w:val="center"/>
        </w:trPr>
        <w:tc>
          <w:tcPr>
            <w:tcW w:w="25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84ADA" w:rsidRPr="00B41247" w:rsidRDefault="00C84ADA" w:rsidP="00C84A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   </w:t>
            </w:r>
            <w:r w:rsidRPr="00B412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</w:t>
            </w:r>
            <w:r w:rsidRPr="00B412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 по годам:    </w:t>
            </w:r>
          </w:p>
        </w:tc>
        <w:tc>
          <w:tcPr>
            <w:tcW w:w="75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DA" w:rsidRPr="00B41247" w:rsidRDefault="00C84ADA" w:rsidP="00C84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2022-2024 гг.</w:t>
            </w:r>
          </w:p>
        </w:tc>
      </w:tr>
      <w:tr w:rsidR="00C84ADA" w:rsidRPr="00B41247" w:rsidTr="00C84ADA">
        <w:trPr>
          <w:trHeight w:val="435"/>
          <w:jc w:val="center"/>
        </w:trPr>
        <w:tc>
          <w:tcPr>
            <w:tcW w:w="25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4ADA" w:rsidRPr="00B41247" w:rsidRDefault="00C84ADA" w:rsidP="00C84A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ADA" w:rsidRPr="007F2050" w:rsidRDefault="00C84ADA" w:rsidP="00C84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5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C84ADA" w:rsidRPr="007F2050" w:rsidRDefault="00C84ADA" w:rsidP="00C84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ADA" w:rsidRPr="007F2050" w:rsidRDefault="00C84ADA" w:rsidP="00C84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50">
              <w:rPr>
                <w:rFonts w:ascii="Times New Roman" w:hAnsi="Times New Roman" w:cs="Times New Roman"/>
                <w:b/>
                <w:sz w:val="24"/>
                <w:szCs w:val="24"/>
              </w:rPr>
              <w:t>2022г.</w:t>
            </w:r>
          </w:p>
          <w:p w:rsidR="00C84ADA" w:rsidRPr="007F2050" w:rsidRDefault="00C84ADA" w:rsidP="00C84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ADA" w:rsidRPr="007F2050" w:rsidRDefault="00C84ADA" w:rsidP="00C84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50">
              <w:rPr>
                <w:rFonts w:ascii="Times New Roman" w:hAnsi="Times New Roman" w:cs="Times New Roman"/>
                <w:b/>
                <w:sz w:val="24"/>
                <w:szCs w:val="24"/>
              </w:rPr>
              <w:t>2023г.</w:t>
            </w:r>
          </w:p>
          <w:p w:rsidR="00C84ADA" w:rsidRPr="007F2050" w:rsidRDefault="00C84ADA" w:rsidP="00C84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ADA" w:rsidRPr="007F2050" w:rsidRDefault="00C84ADA" w:rsidP="00C84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50">
              <w:rPr>
                <w:rFonts w:ascii="Times New Roman" w:hAnsi="Times New Roman" w:cs="Times New Roman"/>
                <w:b/>
                <w:sz w:val="24"/>
                <w:szCs w:val="24"/>
              </w:rPr>
              <w:t>2024г.</w:t>
            </w:r>
          </w:p>
          <w:p w:rsidR="00C84ADA" w:rsidRPr="007F2050" w:rsidRDefault="00C84ADA" w:rsidP="00C84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4ADA" w:rsidRPr="00B41247" w:rsidTr="00C84ADA">
        <w:trPr>
          <w:trHeight w:val="360"/>
          <w:jc w:val="center"/>
        </w:trPr>
        <w:tc>
          <w:tcPr>
            <w:tcW w:w="2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DA" w:rsidRPr="00B41247" w:rsidRDefault="00C84ADA" w:rsidP="00C84A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ADA" w:rsidRPr="007F2050" w:rsidRDefault="00C84ADA" w:rsidP="00C84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354664,75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ADA" w:rsidRPr="007F2050" w:rsidRDefault="00C84ADA" w:rsidP="00C84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82393,47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ADA" w:rsidRPr="007F2050" w:rsidRDefault="00C84ADA" w:rsidP="00C84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116081,81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ADA" w:rsidRPr="007F2050" w:rsidRDefault="00C84ADA" w:rsidP="00C84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156189,47</w:t>
            </w:r>
          </w:p>
        </w:tc>
      </w:tr>
      <w:tr w:rsidR="00C84ADA" w:rsidRPr="00B41247" w:rsidTr="00C84ADA">
        <w:trPr>
          <w:trHeight w:val="422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4ADA" w:rsidRPr="00B41247" w:rsidRDefault="00C84ADA" w:rsidP="00C84A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4ADA" w:rsidRPr="007F2050" w:rsidRDefault="00C84ADA" w:rsidP="00C84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5529,33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ADA" w:rsidRPr="007F2050" w:rsidRDefault="00C84ADA" w:rsidP="00C84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1175,23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ADA" w:rsidRPr="007F2050" w:rsidRDefault="00C84ADA" w:rsidP="00C84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ADA" w:rsidRPr="007F2050" w:rsidRDefault="00C84ADA" w:rsidP="00C84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2176,06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ADA" w:rsidRPr="007F2050" w:rsidRDefault="00C84ADA" w:rsidP="00C84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ADA" w:rsidRPr="007F2050" w:rsidRDefault="00C84ADA" w:rsidP="00C84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2178,04</w:t>
            </w:r>
          </w:p>
        </w:tc>
      </w:tr>
      <w:tr w:rsidR="00C84ADA" w:rsidRPr="00B41247" w:rsidTr="00C84ADA">
        <w:trPr>
          <w:trHeight w:val="8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DA" w:rsidRPr="00B41247" w:rsidRDefault="00C84ADA" w:rsidP="00C84A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A" w:rsidRPr="007F2050" w:rsidRDefault="00C84ADA" w:rsidP="00C84ADA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A" w:rsidRPr="007F2050" w:rsidRDefault="00C84ADA" w:rsidP="00C84AD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A" w:rsidRPr="007F2050" w:rsidRDefault="00C84ADA" w:rsidP="00C84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A" w:rsidRPr="007F2050" w:rsidRDefault="00C84ADA" w:rsidP="00C84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ADA" w:rsidRPr="00B41247" w:rsidTr="00C84ADA">
        <w:trPr>
          <w:trHeight w:val="81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DA" w:rsidRPr="00B41247" w:rsidRDefault="00C84ADA" w:rsidP="00C84A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 xml:space="preserve">бюджета            </w:t>
            </w:r>
            <w:r w:rsidRPr="00B412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Астраханской области 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A" w:rsidRDefault="00C84ADA" w:rsidP="00C84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4ADA" w:rsidRPr="007F2050" w:rsidRDefault="00C84ADA" w:rsidP="00C84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345185,85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A" w:rsidRDefault="00C84ADA" w:rsidP="00C84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ADA" w:rsidRPr="007F2050" w:rsidRDefault="00C84ADA" w:rsidP="00C84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80098,35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A" w:rsidRPr="007F2050" w:rsidRDefault="00C84ADA" w:rsidP="00C84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ADA" w:rsidRPr="007F2050" w:rsidRDefault="00C84ADA" w:rsidP="00C84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0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2691,44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ADA" w:rsidRPr="007F2050" w:rsidRDefault="00C84ADA" w:rsidP="00C84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ADA" w:rsidRPr="007F2050" w:rsidRDefault="00C84ADA" w:rsidP="00C84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0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2396,06</w:t>
            </w:r>
          </w:p>
        </w:tc>
      </w:tr>
      <w:tr w:rsidR="00C84ADA" w:rsidRPr="00B41247" w:rsidTr="00C84ADA">
        <w:trPr>
          <w:trHeight w:val="410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DA" w:rsidRPr="00B41247" w:rsidRDefault="00C84ADA" w:rsidP="00C84A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A" w:rsidRPr="007F2050" w:rsidRDefault="00C84ADA" w:rsidP="00C84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4ADA" w:rsidRPr="007F2050" w:rsidRDefault="00C84ADA" w:rsidP="00C84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3949,57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A" w:rsidRPr="007F2050" w:rsidRDefault="00C84ADA" w:rsidP="00C84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ADA" w:rsidRPr="007F2050" w:rsidRDefault="00C84ADA" w:rsidP="00C84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1119,89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A" w:rsidRPr="007F2050" w:rsidRDefault="00C84ADA" w:rsidP="00C84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ADA" w:rsidRPr="007F2050" w:rsidRDefault="00C84ADA" w:rsidP="00C84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050">
              <w:rPr>
                <w:rFonts w:ascii="Times New Roman" w:hAnsi="Times New Roman" w:cs="Times New Roman"/>
                <w:sz w:val="24"/>
                <w:szCs w:val="24"/>
              </w:rPr>
              <w:t>1214,31</w:t>
            </w:r>
          </w:p>
          <w:p w:rsidR="00C84ADA" w:rsidRPr="007F2050" w:rsidRDefault="00C84ADA" w:rsidP="00C84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ADA" w:rsidRPr="007F2050" w:rsidRDefault="00C84ADA" w:rsidP="00C84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ADA" w:rsidRPr="007F2050" w:rsidRDefault="00C84ADA" w:rsidP="00C84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050">
              <w:rPr>
                <w:rFonts w:ascii="Times New Roman" w:hAnsi="Times New Roman" w:cs="Times New Roman"/>
                <w:sz w:val="24"/>
                <w:szCs w:val="24"/>
              </w:rPr>
              <w:t>1615,37</w:t>
            </w:r>
          </w:p>
        </w:tc>
      </w:tr>
      <w:tr w:rsidR="00C84ADA" w:rsidRPr="00B41247" w:rsidTr="00C84ADA">
        <w:trPr>
          <w:trHeight w:val="291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DA" w:rsidRPr="00B41247" w:rsidRDefault="00C84ADA" w:rsidP="00C84A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</w:t>
            </w: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A" w:rsidRPr="00943728" w:rsidRDefault="00C84ADA" w:rsidP="00C84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A" w:rsidRPr="00B41247" w:rsidRDefault="00C84ADA" w:rsidP="00C84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A" w:rsidRPr="00B41247" w:rsidRDefault="00C84ADA" w:rsidP="00C84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ADA" w:rsidRPr="00943728" w:rsidRDefault="00C84ADA" w:rsidP="00C84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7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4ADA" w:rsidRPr="00B41247" w:rsidTr="00C84ADA">
        <w:trPr>
          <w:trHeight w:val="6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DA" w:rsidRPr="00B41247" w:rsidRDefault="00C84ADA" w:rsidP="00C84ADA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Планируемые результаты      </w:t>
            </w:r>
            <w:r w:rsidRPr="00B41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реализации муниципальной </w:t>
            </w:r>
            <w:r w:rsidRPr="00B41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программы                   </w:t>
            </w:r>
          </w:p>
        </w:tc>
        <w:tc>
          <w:tcPr>
            <w:tcW w:w="75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A" w:rsidRPr="00B41247" w:rsidRDefault="00C84ADA" w:rsidP="00C84ADA">
            <w:pPr>
              <w:jc w:val="both"/>
              <w:rPr>
                <w:sz w:val="24"/>
                <w:szCs w:val="24"/>
                <w:lang w:eastAsia="en-US"/>
              </w:rPr>
            </w:pPr>
            <w:r w:rsidRPr="00B41247">
              <w:rPr>
                <w:sz w:val="24"/>
                <w:szCs w:val="24"/>
                <w:lang w:eastAsia="en-US"/>
              </w:rPr>
              <w:t>В результате реализации программных мероприятий к 202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B41247">
              <w:rPr>
                <w:sz w:val="24"/>
                <w:szCs w:val="24"/>
                <w:lang w:eastAsia="en-US"/>
              </w:rPr>
              <w:t xml:space="preserve"> году:</w:t>
            </w:r>
          </w:p>
          <w:p w:rsidR="00C84ADA" w:rsidRPr="00B41247" w:rsidRDefault="00C84ADA" w:rsidP="00C84ADA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средний уровень обеспеченности граждан жильем и объектами социальной и инженерной инфраструктуры от общего числа нуждающегося населения до 5,62 %;</w:t>
            </w:r>
          </w:p>
          <w:p w:rsidR="00C84ADA" w:rsidRPr="00B41247" w:rsidRDefault="00C84ADA" w:rsidP="00C84ADA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-  объем введенного (приобретенного) жилья </w:t>
            </w:r>
            <w:r w:rsidRPr="00B41247">
              <w:rPr>
                <w:color w:val="000000"/>
                <w:sz w:val="24"/>
                <w:szCs w:val="24"/>
              </w:rPr>
              <w:t>до 340</w:t>
            </w:r>
            <w:r w:rsidRPr="00B41247">
              <w:rPr>
                <w:sz w:val="24"/>
                <w:szCs w:val="24"/>
              </w:rPr>
              <w:t xml:space="preserve"> кв. м; </w:t>
            </w:r>
          </w:p>
          <w:p w:rsidR="00C84ADA" w:rsidRPr="00B41247" w:rsidRDefault="00C84ADA" w:rsidP="00C84ADA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lastRenderedPageBreak/>
              <w:t>-  ввод (приобретение) жилья общей площадью до 3000 кв. м;</w:t>
            </w:r>
          </w:p>
          <w:p w:rsidR="00C84ADA" w:rsidRPr="00B41247" w:rsidRDefault="00C84ADA" w:rsidP="00C84ADA">
            <w:pPr>
              <w:jc w:val="both"/>
              <w:rPr>
                <w:sz w:val="24"/>
                <w:szCs w:val="24"/>
                <w:lang w:eastAsia="en-US"/>
              </w:rPr>
            </w:pPr>
            <w:r w:rsidRPr="00B41247">
              <w:rPr>
                <w:sz w:val="24"/>
                <w:szCs w:val="24"/>
              </w:rPr>
              <w:t xml:space="preserve">- охват граждан, участвующих в социальных проектах, до 97 человек. </w:t>
            </w:r>
            <w:r w:rsidRPr="00B41247">
              <w:rPr>
                <w:sz w:val="24"/>
                <w:szCs w:val="24"/>
                <w:lang w:eastAsia="en-US"/>
              </w:rPr>
              <w:t xml:space="preserve"> </w:t>
            </w:r>
          </w:p>
          <w:p w:rsidR="00C84ADA" w:rsidRPr="00B41247" w:rsidRDefault="00C84ADA" w:rsidP="00C84ADA">
            <w:pPr>
              <w:jc w:val="both"/>
              <w:rPr>
                <w:sz w:val="24"/>
                <w:szCs w:val="24"/>
                <w:lang w:eastAsia="en-US"/>
              </w:rPr>
            </w:pPr>
            <w:r w:rsidRPr="00B41247">
              <w:rPr>
                <w:sz w:val="24"/>
                <w:szCs w:val="24"/>
                <w:lang w:eastAsia="en-US"/>
              </w:rPr>
              <w:t>-  повысится уровень социально-экономического развития Володарского района;</w:t>
            </w:r>
          </w:p>
          <w:p w:rsidR="00C84ADA" w:rsidRPr="00B41247" w:rsidRDefault="00C84ADA" w:rsidP="00C84ADA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   улучшатся жилищные условия  55-ти сельских  семей, в том числе 28  молодых семей  и  молодых специалистов;</w:t>
            </w:r>
          </w:p>
          <w:p w:rsidR="00C84ADA" w:rsidRPr="00B41247" w:rsidRDefault="00C84ADA" w:rsidP="00C84ADA">
            <w:pPr>
              <w:pStyle w:val="ae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B41247">
              <w:rPr>
                <w:rFonts w:ascii="Times New Roman" w:hAnsi="Times New Roman"/>
                <w:sz w:val="24"/>
                <w:szCs w:val="24"/>
              </w:rPr>
              <w:t>- позволит улучшить образовательный уровень детей школьного возраста и закрепление кадров на селе;</w:t>
            </w:r>
          </w:p>
          <w:p w:rsidR="00C84ADA" w:rsidRPr="00B41247" w:rsidRDefault="00C84ADA" w:rsidP="00C84ADA">
            <w:pPr>
              <w:pStyle w:val="ae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B41247">
              <w:rPr>
                <w:rFonts w:ascii="Times New Roman" w:hAnsi="Times New Roman"/>
                <w:sz w:val="24"/>
                <w:szCs w:val="24"/>
              </w:rPr>
              <w:t xml:space="preserve"> -  позволит улучшить культурно-образовательный уровень детей, подрастающего поколения, а также закрепление кадров на селе;</w:t>
            </w:r>
          </w:p>
          <w:p w:rsidR="00C84ADA" w:rsidRPr="00B41247" w:rsidRDefault="00C84ADA" w:rsidP="00C84ADA">
            <w:pPr>
              <w:pStyle w:val="ae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B41247">
              <w:rPr>
                <w:rFonts w:ascii="Times New Roman" w:hAnsi="Times New Roman"/>
                <w:sz w:val="24"/>
                <w:szCs w:val="24"/>
              </w:rPr>
              <w:t>- к 2021 году планируется довести объем производства овощных культур - до 34 тыс. тонн с ростом 113,3  %, картофеля - до 4,4 тыс. т с ростом 116%, бахчевых - до 6,6 тыс. т с ростом 114%</w:t>
            </w:r>
          </w:p>
          <w:p w:rsidR="00C84ADA" w:rsidRPr="00B41247" w:rsidRDefault="00C84ADA" w:rsidP="00C84ADA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 -  повысить уровень инженерного обустройства сельских поселений путем    введения газораспределительных сетей протяженностью 58,05 км;</w:t>
            </w:r>
          </w:p>
          <w:p w:rsidR="00C84ADA" w:rsidRPr="00B41247" w:rsidRDefault="00C84ADA" w:rsidP="00C84ADA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 - повысить уровень инженерного обустройства сельских поселений путем    строительства подъездных дорог  протяженностью 10,544 км.</w:t>
            </w:r>
          </w:p>
          <w:p w:rsidR="00C84ADA" w:rsidRPr="00B41247" w:rsidRDefault="00C84ADA" w:rsidP="00C84ADA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расширить  сеть фельдшерско-акушерских эффективности пунктов,  улучшить состояние здоровья сельского населения за счет повышения доступности и качества первичной медико - санитарной помощи;</w:t>
            </w:r>
          </w:p>
          <w:p w:rsidR="00C84ADA" w:rsidRPr="00B41247" w:rsidRDefault="00C84ADA" w:rsidP="00C84ADA">
            <w:pPr>
              <w:pStyle w:val="14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увеличить доли рыбы и продуктов рыбных переработанных и консервированных в объеме вылова водных биоресурсов и выращенной рыбы с 69,9 до 75,0%;</w:t>
            </w:r>
          </w:p>
          <w:p w:rsidR="00C84ADA" w:rsidRPr="00B41247" w:rsidRDefault="00C84ADA" w:rsidP="00C84ADA">
            <w:pPr>
              <w:pStyle w:val="14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увеличить объем привлеченных инвестиций с 14,0 млн. рублей  до 26,2 млн. рублей;</w:t>
            </w:r>
          </w:p>
          <w:p w:rsidR="00C84ADA" w:rsidRPr="00B41247" w:rsidRDefault="00C84ADA" w:rsidP="00C84ADA">
            <w:pPr>
              <w:pStyle w:val="14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изменение суммарного индекса промышленного рыболовства и товарного рыбоводства до 106,0%;</w:t>
            </w:r>
          </w:p>
          <w:p w:rsidR="00C84ADA" w:rsidRPr="00B41247" w:rsidRDefault="00C84ADA" w:rsidP="00C84ADA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достичь прироста объема производства продукции растениеводства на мелиорируемых землях сельскохозяйственного назначения за счет реализации мероприятий подпрограммы в 2021 году 130 %;</w:t>
            </w:r>
          </w:p>
          <w:p w:rsidR="00C84ADA" w:rsidRPr="00B41247" w:rsidRDefault="00C84ADA" w:rsidP="00C84ADA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сохранить существующие и создать новые высокотехнологичные рабочие места для сельскохозяйственных товаропроизводителей за счет увеличения продуктивности существующих и вовлечения в оборот новых сельскохозяйственных угодий в количестве 3 рабочих мест;</w:t>
            </w:r>
          </w:p>
          <w:p w:rsidR="00C84ADA" w:rsidRPr="00B41247" w:rsidRDefault="00C84ADA" w:rsidP="00C84ADA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ввести в эксплуатацию за счет строительства новых, реконструкции, технического перевооружения и капитального ремонта существующих гидромелиоративных систем 0,623 тыс. га мелиорируемых земель (в том числе: за счет строительства, реконструкции, технического перевооружения – 0,623 тыс. га;</w:t>
            </w:r>
          </w:p>
          <w:p w:rsidR="00C84ADA" w:rsidRPr="00B41247" w:rsidRDefault="00C84ADA" w:rsidP="00C84ADA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- проведение ярмарок, выставок привлечет новых предпринимателей на открытия новых предприятий, что повлечет за собой образование новых рабочих мест; </w:t>
            </w:r>
          </w:p>
          <w:p w:rsidR="00C84ADA" w:rsidRPr="00B41247" w:rsidRDefault="00C84ADA" w:rsidP="00C84ADA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сохранение и развитие культурного потенциала народа, проживающего в Володарском районе;</w:t>
            </w:r>
          </w:p>
          <w:p w:rsidR="00C84ADA" w:rsidRPr="00B41247" w:rsidRDefault="00C84ADA" w:rsidP="00C84ADA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поддержка и распространение лучших традиций и достижений многонациональной культуры района;</w:t>
            </w:r>
          </w:p>
          <w:p w:rsidR="00C84ADA" w:rsidRPr="00B41247" w:rsidRDefault="00C84ADA" w:rsidP="00C84ADA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поощрения работников сельского, рыбного хозяйства и перерабатывающей промышленности  за добросовестный и долголетний труд;</w:t>
            </w:r>
          </w:p>
          <w:p w:rsidR="00C84ADA" w:rsidRPr="00B41247" w:rsidRDefault="00C84ADA" w:rsidP="00C84ADA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- чествование заслуженных работников сельского, рыбного хозяйства и перерабатывающей промышленности; </w:t>
            </w:r>
          </w:p>
          <w:p w:rsidR="00C84ADA" w:rsidRPr="00B41247" w:rsidRDefault="00C84ADA" w:rsidP="00C84ADA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- привлечение молодежи и индивидуальных предпринимателей в </w:t>
            </w:r>
            <w:r w:rsidRPr="00B41247">
              <w:rPr>
                <w:sz w:val="24"/>
                <w:szCs w:val="24"/>
              </w:rPr>
              <w:lastRenderedPageBreak/>
              <w:t>работу сельского, рыбного хозяйства и перерабатывающей промышленности;</w:t>
            </w:r>
          </w:p>
          <w:p w:rsidR="00C84ADA" w:rsidRPr="00B41247" w:rsidRDefault="00C84ADA" w:rsidP="00C84ADA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стимулирование работников сельского, рыбного и перерабатывающей промышленности на повышение доходности  Володарского  района;</w:t>
            </w:r>
          </w:p>
          <w:p w:rsidR="00C84ADA" w:rsidRPr="00B41247" w:rsidRDefault="00C84ADA" w:rsidP="00C84ADA">
            <w:pPr>
              <w:jc w:val="both"/>
              <w:rPr>
                <w:sz w:val="24"/>
                <w:szCs w:val="24"/>
                <w:lang w:eastAsia="en-US"/>
              </w:rPr>
            </w:pPr>
            <w:r w:rsidRPr="00B41247">
              <w:rPr>
                <w:sz w:val="24"/>
                <w:szCs w:val="24"/>
                <w:lang w:eastAsia="en-US"/>
              </w:rPr>
              <w:t>- увеличить объем производства плодоовощных продукции, поставляемой на переработку и субсидированных в рамках программы (в год) до 1,3 тыс. тонн;</w:t>
            </w:r>
          </w:p>
          <w:p w:rsidR="00C84ADA" w:rsidRPr="00B41247" w:rsidRDefault="00C84ADA" w:rsidP="00C84ADA">
            <w:pPr>
              <w:jc w:val="both"/>
              <w:rPr>
                <w:sz w:val="24"/>
                <w:szCs w:val="24"/>
                <w:lang w:eastAsia="en-US"/>
              </w:rPr>
            </w:pPr>
            <w:r w:rsidRPr="00B41247">
              <w:rPr>
                <w:sz w:val="24"/>
                <w:szCs w:val="24"/>
                <w:lang w:eastAsia="en-US"/>
              </w:rPr>
              <w:t>- участие муниципального района «Володарский район» Астраханской области в реализации Муниципальной программы развития сельского хозяйства сохранится на уровне  100 %;</w:t>
            </w:r>
          </w:p>
          <w:p w:rsidR="00C84ADA" w:rsidRPr="00B41247" w:rsidRDefault="00C84ADA" w:rsidP="00C84ADA">
            <w:pPr>
              <w:jc w:val="both"/>
              <w:rPr>
                <w:sz w:val="24"/>
                <w:szCs w:val="24"/>
                <w:lang w:eastAsia="en-US"/>
              </w:rPr>
            </w:pPr>
            <w:r w:rsidRPr="00B41247">
              <w:rPr>
                <w:sz w:val="24"/>
                <w:szCs w:val="24"/>
                <w:lang w:eastAsia="en-US"/>
              </w:rPr>
              <w:t>- улучшение  плодородия почвы, а также безопасность урожаев района от многоядных вредителей;</w:t>
            </w:r>
          </w:p>
          <w:p w:rsidR="00C84ADA" w:rsidRPr="00B41247" w:rsidRDefault="00C84ADA" w:rsidP="00C84ADA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 повышение уровня плодородия почв;</w:t>
            </w:r>
          </w:p>
          <w:p w:rsidR="00C84ADA" w:rsidRPr="00B41247" w:rsidRDefault="00C84ADA" w:rsidP="00C84ADA">
            <w:pPr>
              <w:jc w:val="both"/>
              <w:rPr>
                <w:sz w:val="24"/>
                <w:szCs w:val="24"/>
                <w:lang w:eastAsia="en-US"/>
              </w:rPr>
            </w:pPr>
            <w:r w:rsidRPr="00B41247">
              <w:rPr>
                <w:sz w:val="24"/>
                <w:szCs w:val="24"/>
                <w:lang w:eastAsia="en-US"/>
              </w:rPr>
              <w:t>- с</w:t>
            </w:r>
            <w:r w:rsidRPr="00B41247">
              <w:rPr>
                <w:sz w:val="24"/>
                <w:szCs w:val="24"/>
              </w:rPr>
              <w:t>охранение и увеличение урожайности и качества сельскохозяйственных культур за счёт создания благоприятной фитосанитарной обстановки;</w:t>
            </w:r>
          </w:p>
          <w:p w:rsidR="00C84ADA" w:rsidRPr="00B41247" w:rsidRDefault="00C84ADA" w:rsidP="00C84ADA">
            <w:pPr>
              <w:pStyle w:val="ListParagraph1"/>
              <w:spacing w:after="0" w:line="240" w:lineRule="auto"/>
              <w:ind w:left="6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доля рыбы и продуктов рыбных переработанных и консервированных в объеме вылова водных биоресурсов и выращенной рыбы</w:t>
            </w: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 xml:space="preserve"> с 69,9 до 75,0%;</w:t>
            </w:r>
          </w:p>
          <w:p w:rsidR="00C84ADA" w:rsidRPr="00B41247" w:rsidRDefault="00C84ADA" w:rsidP="00C84ADA">
            <w:pPr>
              <w:pStyle w:val="ListParagraph1"/>
              <w:spacing w:after="0" w:line="240" w:lineRule="auto"/>
              <w:ind w:left="68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индекс товарного рыбоводства увеличится до 115,6%;</w:t>
            </w:r>
          </w:p>
          <w:p w:rsidR="00C84ADA" w:rsidRPr="00B41247" w:rsidRDefault="00C84ADA" w:rsidP="00C84ADA">
            <w:pPr>
              <w:pStyle w:val="ListParagraph1"/>
              <w:spacing w:after="0" w:line="240" w:lineRule="auto"/>
              <w:ind w:left="6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- изменение объема промысловых запасов ценных видов рыб до 109,1%;</w:t>
            </w:r>
          </w:p>
          <w:p w:rsidR="00C84ADA" w:rsidRPr="00B41247" w:rsidRDefault="00C84ADA" w:rsidP="00C84ADA">
            <w:pPr>
              <w:ind w:left="68"/>
              <w:jc w:val="both"/>
              <w:rPr>
                <w:color w:val="000000"/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- изменение суммарного </w:t>
            </w:r>
            <w:r w:rsidRPr="00B41247">
              <w:rPr>
                <w:sz w:val="24"/>
                <w:szCs w:val="24"/>
                <w:lang w:eastAsia="en-US"/>
              </w:rPr>
              <w:t>индекса промышленного рыболовства и товарного рыбоводства до108,7%.</w:t>
            </w:r>
          </w:p>
        </w:tc>
      </w:tr>
    </w:tbl>
    <w:p w:rsidR="00C84ADA" w:rsidRPr="00B41247" w:rsidRDefault="00C84ADA" w:rsidP="00C84ADA">
      <w:pPr>
        <w:jc w:val="both"/>
        <w:rPr>
          <w:color w:val="FF0000"/>
          <w:sz w:val="24"/>
          <w:szCs w:val="24"/>
        </w:rPr>
      </w:pPr>
    </w:p>
    <w:p w:rsidR="00C84ADA" w:rsidRPr="00B41247" w:rsidRDefault="00C84ADA" w:rsidP="00C84ADA">
      <w:pPr>
        <w:jc w:val="center"/>
        <w:rPr>
          <w:b/>
          <w:sz w:val="24"/>
          <w:szCs w:val="24"/>
          <w:lang w:eastAsia="en-US"/>
        </w:rPr>
      </w:pPr>
      <w:r w:rsidRPr="00B41247">
        <w:rPr>
          <w:b/>
          <w:sz w:val="24"/>
          <w:szCs w:val="24"/>
        </w:rPr>
        <w:t xml:space="preserve">2. </w:t>
      </w:r>
      <w:r w:rsidRPr="00B41247">
        <w:rPr>
          <w:b/>
          <w:sz w:val="24"/>
          <w:szCs w:val="24"/>
          <w:lang w:eastAsia="en-US"/>
        </w:rPr>
        <w:t xml:space="preserve">Общая характеристика </w:t>
      </w:r>
      <w:r w:rsidRPr="00B41247">
        <w:rPr>
          <w:b/>
          <w:kern w:val="2"/>
          <w:sz w:val="24"/>
          <w:szCs w:val="24"/>
        </w:rPr>
        <w:t>текущего состояния сферы агропромышленного комплекса Володарского района</w:t>
      </w:r>
    </w:p>
    <w:p w:rsidR="00C84ADA" w:rsidRPr="00B41247" w:rsidRDefault="00C84ADA" w:rsidP="00C84ADA">
      <w:pPr>
        <w:pStyle w:val="ListParagraph1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C84ADA" w:rsidRPr="00B41247" w:rsidRDefault="00C84ADA" w:rsidP="00C84ADA">
      <w:pPr>
        <w:pStyle w:val="ListParagraph1"/>
        <w:spacing w:after="0" w:line="240" w:lineRule="auto"/>
        <w:ind w:left="0" w:firstLine="993"/>
        <w:rPr>
          <w:rFonts w:ascii="Times New Roman" w:hAnsi="Times New Roman" w:cs="Times New Roman"/>
          <w:color w:val="auto"/>
          <w:sz w:val="24"/>
          <w:szCs w:val="24"/>
        </w:rPr>
      </w:pPr>
      <w:r w:rsidRPr="00B41247">
        <w:rPr>
          <w:rFonts w:ascii="Times New Roman" w:hAnsi="Times New Roman" w:cs="Times New Roman"/>
          <w:color w:val="auto"/>
          <w:sz w:val="24"/>
          <w:szCs w:val="24"/>
        </w:rPr>
        <w:t xml:space="preserve">В Володарском районе АПК рассматривается как одно из важнейших направлений развития территории. В последние годы, являясь ключевым элементом социально-экономического развития региона, отрасль динамично развивается. Современное агропромышленное производство района представляет собой многоукладную сельскую экономику, включающую в себя как крупные хозяйствующие субъекты, так и малые формы хозяйствования. </w:t>
      </w:r>
    </w:p>
    <w:p w:rsidR="00C84ADA" w:rsidRPr="00B41247" w:rsidRDefault="00C84ADA" w:rsidP="00C84ADA">
      <w:pPr>
        <w:pStyle w:val="af0"/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Сельское хозяйство это важнейшее звено агропромышленного комплекса и отличается от других отраслей экономики сезонностью производства, использованием земли как предмета и средства труда, сильной зависимостью от природных условий. Природной основой сельского хозяйства являются земельные угодья – земли, используемые в сельском хозяйстве.</w:t>
      </w:r>
    </w:p>
    <w:p w:rsidR="00C84ADA" w:rsidRPr="00B41247" w:rsidRDefault="00C84ADA" w:rsidP="00C84ADA">
      <w:pPr>
        <w:pStyle w:val="2"/>
        <w:spacing w:before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1247">
        <w:rPr>
          <w:rFonts w:ascii="Times New Roman" w:hAnsi="Times New Roman" w:cs="Times New Roman"/>
          <w:sz w:val="24"/>
          <w:szCs w:val="24"/>
        </w:rPr>
        <w:t>В данной таблице представлено количество сельхозпредприятий, осуществляющих свою деятельность и ведущих налоговую и статистическую отчетность.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5"/>
        <w:gridCol w:w="2536"/>
        <w:gridCol w:w="2630"/>
        <w:gridCol w:w="2630"/>
      </w:tblGrid>
      <w:tr w:rsidR="00C84ADA" w:rsidRPr="00B41247" w:rsidTr="00C84ADA">
        <w:tc>
          <w:tcPr>
            <w:tcW w:w="1775" w:type="dxa"/>
          </w:tcPr>
          <w:p w:rsidR="00C84ADA" w:rsidRPr="00B41247" w:rsidRDefault="00C84ADA" w:rsidP="00C84ADA">
            <w:pPr>
              <w:jc w:val="center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Вид</w:t>
            </w:r>
          </w:p>
          <w:p w:rsidR="00C84ADA" w:rsidRPr="00B41247" w:rsidRDefault="00C84ADA" w:rsidP="00C84ADA">
            <w:pPr>
              <w:jc w:val="center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предприятия:</w:t>
            </w:r>
          </w:p>
        </w:tc>
        <w:tc>
          <w:tcPr>
            <w:tcW w:w="2536" w:type="dxa"/>
          </w:tcPr>
          <w:p w:rsidR="00C84ADA" w:rsidRPr="00B41247" w:rsidRDefault="00C84ADA" w:rsidP="00C84ADA">
            <w:pPr>
              <w:jc w:val="center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Количество зарегистрированных в 201</w:t>
            </w:r>
            <w:r>
              <w:rPr>
                <w:sz w:val="24"/>
                <w:szCs w:val="24"/>
              </w:rPr>
              <w:t>9</w:t>
            </w:r>
            <w:r w:rsidRPr="00B41247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2630" w:type="dxa"/>
          </w:tcPr>
          <w:p w:rsidR="00C84ADA" w:rsidRPr="00B41247" w:rsidRDefault="00C84ADA" w:rsidP="00C84ADA">
            <w:pPr>
              <w:jc w:val="center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Коли</w:t>
            </w:r>
            <w:r>
              <w:rPr>
                <w:sz w:val="24"/>
                <w:szCs w:val="24"/>
              </w:rPr>
              <w:t>чество зарегистрированных в 2020</w:t>
            </w:r>
            <w:r w:rsidRPr="00B41247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2630" w:type="dxa"/>
          </w:tcPr>
          <w:p w:rsidR="00C84ADA" w:rsidRPr="00B41247" w:rsidRDefault="00C84ADA" w:rsidP="00C84ADA">
            <w:pPr>
              <w:jc w:val="center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ичество зарегистрированных в 2021</w:t>
            </w:r>
            <w:r w:rsidRPr="00B41247">
              <w:rPr>
                <w:sz w:val="24"/>
                <w:szCs w:val="24"/>
              </w:rPr>
              <w:t xml:space="preserve"> году</w:t>
            </w:r>
          </w:p>
        </w:tc>
      </w:tr>
      <w:tr w:rsidR="00C84ADA" w:rsidRPr="00B41247" w:rsidTr="00C84ADA">
        <w:tc>
          <w:tcPr>
            <w:tcW w:w="1775" w:type="dxa"/>
          </w:tcPr>
          <w:p w:rsidR="00C84ADA" w:rsidRPr="00B41247" w:rsidRDefault="00C84ADA" w:rsidP="00C84ADA">
            <w:pPr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СХП</w:t>
            </w:r>
          </w:p>
        </w:tc>
        <w:tc>
          <w:tcPr>
            <w:tcW w:w="2536" w:type="dxa"/>
          </w:tcPr>
          <w:p w:rsidR="00C84ADA" w:rsidRPr="00536C63" w:rsidRDefault="00C84ADA" w:rsidP="00C84ADA">
            <w:pPr>
              <w:jc w:val="center"/>
              <w:rPr>
                <w:sz w:val="24"/>
                <w:szCs w:val="24"/>
              </w:rPr>
            </w:pPr>
            <w:r w:rsidRPr="00536C6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630" w:type="dxa"/>
          </w:tcPr>
          <w:p w:rsidR="00C84ADA" w:rsidRPr="00536C63" w:rsidRDefault="00C84ADA" w:rsidP="00C84ADA">
            <w:pPr>
              <w:jc w:val="center"/>
              <w:rPr>
                <w:sz w:val="24"/>
                <w:szCs w:val="24"/>
              </w:rPr>
            </w:pPr>
            <w:r w:rsidRPr="00536C63">
              <w:rPr>
                <w:sz w:val="24"/>
                <w:szCs w:val="24"/>
              </w:rPr>
              <w:t>18</w:t>
            </w:r>
          </w:p>
        </w:tc>
        <w:tc>
          <w:tcPr>
            <w:tcW w:w="2630" w:type="dxa"/>
          </w:tcPr>
          <w:p w:rsidR="00C84ADA" w:rsidRPr="00536C63" w:rsidRDefault="00C84ADA" w:rsidP="00C84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C84ADA" w:rsidRPr="00B41247" w:rsidTr="00C84ADA">
        <w:tc>
          <w:tcPr>
            <w:tcW w:w="1775" w:type="dxa"/>
          </w:tcPr>
          <w:p w:rsidR="00C84ADA" w:rsidRPr="00B41247" w:rsidRDefault="00C84ADA" w:rsidP="00C84ADA">
            <w:pPr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КФХ</w:t>
            </w:r>
          </w:p>
        </w:tc>
        <w:tc>
          <w:tcPr>
            <w:tcW w:w="2536" w:type="dxa"/>
          </w:tcPr>
          <w:p w:rsidR="00C84ADA" w:rsidRPr="00536C63" w:rsidRDefault="00C84ADA" w:rsidP="00C84ADA">
            <w:pPr>
              <w:jc w:val="center"/>
              <w:rPr>
                <w:sz w:val="24"/>
                <w:szCs w:val="24"/>
              </w:rPr>
            </w:pPr>
            <w:r w:rsidRPr="00536C6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630" w:type="dxa"/>
          </w:tcPr>
          <w:p w:rsidR="00C84ADA" w:rsidRPr="00536C63" w:rsidRDefault="00C84ADA" w:rsidP="00C84ADA">
            <w:pPr>
              <w:jc w:val="center"/>
              <w:rPr>
                <w:sz w:val="24"/>
                <w:szCs w:val="24"/>
              </w:rPr>
            </w:pPr>
            <w:r w:rsidRPr="00536C6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630" w:type="dxa"/>
          </w:tcPr>
          <w:p w:rsidR="00C84ADA" w:rsidRPr="00536C63" w:rsidRDefault="00C84ADA" w:rsidP="00C84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C84ADA" w:rsidRPr="00B41247" w:rsidTr="00C84ADA">
        <w:tc>
          <w:tcPr>
            <w:tcW w:w="1775" w:type="dxa"/>
          </w:tcPr>
          <w:p w:rsidR="00C84ADA" w:rsidRPr="00B41247" w:rsidRDefault="00C84ADA" w:rsidP="00C84ADA">
            <w:pPr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ЛПХ</w:t>
            </w:r>
          </w:p>
        </w:tc>
        <w:tc>
          <w:tcPr>
            <w:tcW w:w="2536" w:type="dxa"/>
          </w:tcPr>
          <w:p w:rsidR="00C84ADA" w:rsidRPr="00536C63" w:rsidRDefault="00C84ADA" w:rsidP="00C84ADA">
            <w:pPr>
              <w:jc w:val="center"/>
              <w:rPr>
                <w:sz w:val="24"/>
                <w:szCs w:val="24"/>
              </w:rPr>
            </w:pPr>
            <w:r w:rsidRPr="00536C63">
              <w:rPr>
                <w:sz w:val="24"/>
                <w:szCs w:val="24"/>
              </w:rPr>
              <w:t>14076</w:t>
            </w:r>
          </w:p>
        </w:tc>
        <w:tc>
          <w:tcPr>
            <w:tcW w:w="2630" w:type="dxa"/>
          </w:tcPr>
          <w:p w:rsidR="00C84ADA" w:rsidRPr="00536C63" w:rsidRDefault="00C84ADA" w:rsidP="00C84ADA">
            <w:pPr>
              <w:jc w:val="center"/>
              <w:rPr>
                <w:sz w:val="24"/>
                <w:szCs w:val="24"/>
              </w:rPr>
            </w:pPr>
            <w:r w:rsidRPr="00536C63">
              <w:rPr>
                <w:sz w:val="24"/>
                <w:szCs w:val="24"/>
              </w:rPr>
              <w:t>14076</w:t>
            </w:r>
          </w:p>
        </w:tc>
        <w:tc>
          <w:tcPr>
            <w:tcW w:w="2630" w:type="dxa"/>
          </w:tcPr>
          <w:p w:rsidR="00C84ADA" w:rsidRPr="00536C63" w:rsidRDefault="00C84ADA" w:rsidP="00C84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14076</w:t>
            </w:r>
          </w:p>
        </w:tc>
      </w:tr>
      <w:tr w:rsidR="00C84ADA" w:rsidRPr="00B41247" w:rsidTr="00C84ADA">
        <w:tc>
          <w:tcPr>
            <w:tcW w:w="1775" w:type="dxa"/>
            <w:shd w:val="clear" w:color="auto" w:fill="auto"/>
          </w:tcPr>
          <w:p w:rsidR="00C84ADA" w:rsidRPr="00B41247" w:rsidRDefault="00C84ADA" w:rsidP="00C84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СПК</w:t>
            </w:r>
          </w:p>
        </w:tc>
        <w:tc>
          <w:tcPr>
            <w:tcW w:w="2536" w:type="dxa"/>
          </w:tcPr>
          <w:p w:rsidR="00C84ADA" w:rsidRPr="00536C63" w:rsidRDefault="00C84ADA" w:rsidP="00C84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0" w:type="dxa"/>
          </w:tcPr>
          <w:p w:rsidR="00C84ADA" w:rsidRPr="00536C63" w:rsidRDefault="00C84ADA" w:rsidP="00C84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30" w:type="dxa"/>
          </w:tcPr>
          <w:p w:rsidR="00C84ADA" w:rsidRPr="00536C63" w:rsidRDefault="00C84ADA" w:rsidP="00C84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C84ADA" w:rsidRPr="00B41247" w:rsidRDefault="00C84ADA" w:rsidP="00C84ADA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Основными направлениями деятельности рыбохозяйственного комплекса Володарского района являются: воспроизводство рыбных запасов, товарное выращивание рыбы, промышленный вылов рыбы и его переработка.</w:t>
      </w:r>
    </w:p>
    <w:p w:rsidR="00C84ADA" w:rsidRPr="00B41247" w:rsidRDefault="00C84ADA" w:rsidP="00C84ADA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Основными ресурсами рыбопромышленного комплекса являются водные биологические ресурсы, которые сосредоточены во внутренних водоемах Астраханской области и в прибрежной части Каспийского моря. В рыбохозяйственных районах, расположенных на территории и прилегающих к территории Астраханской области, осуществляется промышленное прибрежное и другие виды рыболовства, добываются 7 видов рыб, для которых определяются общие допустимые уловы и более 10 видов водных биоресурсов, для которых ежегодно определяются рекомендуемые объемы вылова водных биоресурсов. Общие объемы вылова водных биоресурсов на территории Астраханской области составляют ежегодно около 40 - 45 тыс. тонн.</w:t>
      </w:r>
    </w:p>
    <w:p w:rsidR="00C84ADA" w:rsidRPr="00B41247" w:rsidRDefault="00C84ADA" w:rsidP="00C84ADA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Устойчивое развитие сельских территорий предусматривает стабильное социально - экономическое развитие сельских территорий, повышения уровня жизни сельского населения, но и повышение эффективности сельского хозяйства, увеличения объема производства сельскохозяйственной продукции, рациональное использование земель.</w:t>
      </w:r>
    </w:p>
    <w:p w:rsidR="00C84ADA" w:rsidRDefault="00C84ADA" w:rsidP="00C84ADA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С учетом организации новых рабочих мест в сёлах района будет продолжена практика государственной поддержки приобретения жилья работниками агропромышленного комплекса и социальной сферы. Реализация государственных мер по улучшению социального развития села привела к оживлению жилищного строительства и обустройства сельских поселений, улучшению  качества образовательных услуг. В рамках  ФЦП «Социальное развитие села до 2013 года»</w:t>
      </w:r>
      <w:r>
        <w:rPr>
          <w:sz w:val="24"/>
          <w:szCs w:val="24"/>
        </w:rPr>
        <w:t>, ФЦП «Устойчивое развитие сельских территорий на 2014-2017 годы и на период до 2020 года»</w:t>
      </w:r>
      <w:r w:rsidRPr="00B41247">
        <w:rPr>
          <w:sz w:val="24"/>
          <w:szCs w:val="24"/>
        </w:rPr>
        <w:t xml:space="preserve"> в Володарском районе было введено 1564,3 кв.м жилых домов,  из них  для молодых семей и молодых специалистов  на селе обеспечен  ввод  в объеме  515,9 кв.м жилья, введено 21,8 км распределительных сетей газоснабжения, 12 км локальных водопроводов.</w:t>
      </w:r>
    </w:p>
    <w:p w:rsidR="00C84ADA" w:rsidRPr="00B41247" w:rsidRDefault="00C84ADA" w:rsidP="00C84ADA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Основной целью мероприятий Программы по улучшению жилищных условий граждан,   проживающих в сельской местности, в том числе молодых семей и молодых  специалистов, является обеспечение жильем категорий граждан, не обладающих достаточными собственными средствами. </w:t>
      </w:r>
    </w:p>
    <w:p w:rsidR="00C84ADA" w:rsidRPr="00B41247" w:rsidRDefault="00C84ADA" w:rsidP="00C84ADA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 За 2014 год участниками программы являлись 5 семей и введено 515,5 кв.м. </w:t>
      </w:r>
    </w:p>
    <w:p w:rsidR="00C84ADA" w:rsidRPr="00B41247" w:rsidRDefault="00C84ADA" w:rsidP="00C84ADA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За 2015 год участниками программы стали 3 семьи, введено 255,6 кв. м, и планируется ввести 79,9 кв.м. В 2016 – 2017 годах  субсидии не предоставлялись.</w:t>
      </w:r>
    </w:p>
    <w:p w:rsidR="00C84ADA" w:rsidRDefault="00C84ADA" w:rsidP="00C84ADA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За 2018 год участниками программы 1 семья и введено 94,7 кв.м.</w:t>
      </w:r>
    </w:p>
    <w:p w:rsidR="00C84ADA" w:rsidRDefault="00C84ADA" w:rsidP="00C84ADA">
      <w:pPr>
        <w:pStyle w:val="ad"/>
        <w:ind w:left="0"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Финансирование на улучшение жилищных условий сельского населения Володарского района, в т.ч. обеспечение доступным жильем молодых семей и молодых специалистов за период с 2016-2017 года отсутствовало.</w:t>
      </w:r>
    </w:p>
    <w:p w:rsidR="00C84ADA" w:rsidRDefault="00C84ADA" w:rsidP="00C84ADA">
      <w:pPr>
        <w:pStyle w:val="ad"/>
        <w:ind w:left="0" w:firstLine="567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 </w:t>
      </w:r>
      <w:r w:rsidRPr="00D64FBD">
        <w:rPr>
          <w:sz w:val="24"/>
          <w:szCs w:val="24"/>
        </w:rPr>
        <w:t>В 2021</w:t>
      </w:r>
      <w:r>
        <w:rPr>
          <w:sz w:val="24"/>
          <w:szCs w:val="24"/>
        </w:rPr>
        <w:t xml:space="preserve"> году  введено в эксплуатацию 604,52 кв.м. жилья на сумму 7567,00 тыс. руб.</w:t>
      </w:r>
      <w:r w:rsidRPr="00D64FBD">
        <w:rPr>
          <w:sz w:val="24"/>
          <w:szCs w:val="24"/>
          <w:highlight w:val="yellow"/>
        </w:rPr>
        <w:t xml:space="preserve"> </w:t>
      </w:r>
    </w:p>
    <w:p w:rsidR="00C84ADA" w:rsidRPr="00B41247" w:rsidRDefault="00C84ADA" w:rsidP="00C84ADA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Развитие кадрового обеспечения отраслей сельской экономики предполагает комплексное решение задач по совершенствованию условий и процессов получения профессионального образования, достижению соответствия набора профессиональных компетенций выпускников образовательных учреждений квалификационным требованиям инновационного производства, достижению сбалансированности спроса и предложения на рынке труда, а также по повышению обеспеченности организаций отраслей сельской экономики необходимыми молодыми кадрами. </w:t>
      </w:r>
    </w:p>
    <w:p w:rsidR="00C84ADA" w:rsidRPr="00B41247" w:rsidRDefault="00C84ADA" w:rsidP="00C84ADA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Обеспечение сельского населения услугами социальной инфраструктуры должно носить системный характер, так как при наличии всех элементов обслуживания и их согласованного взаимодействия возникает синергетический эффект. Повышение уровня и качества жизни населения Володарского района будет обеспечено при условии совместных действий органов государственной власти, органов местного самоуправления муниципальных образований области и бизнеса в вопросах развития образования, физической культуры и спорта, культурно-досуговой деятельности, газификации, водоснабжения сельских населенных пунктов, транспортной инфраструктуры.</w:t>
      </w:r>
    </w:p>
    <w:p w:rsidR="00C84ADA" w:rsidRPr="00B41247" w:rsidRDefault="00C84ADA" w:rsidP="00C84ADA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В решении социальных проблем села, формировании устойчивого развития сельских территорий, обеспечении занятости и поддержании доходов сельского населения важную роль играют личные подсобные и крестьянские (фермерские) хозяйства, рыболовецкие колхозы и малые предприятия. </w:t>
      </w:r>
    </w:p>
    <w:p w:rsidR="00C84ADA" w:rsidRPr="00B41247" w:rsidRDefault="00C84ADA" w:rsidP="00C84ADA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Немаловажную роль в сохранении финансовой устойчивости АПК и в целях предотвращения массового банкротства сельскохозяйственных организаций в период с 2002 года сыграло принятие Федерального закона от 09.07.2002 № 83-ФЗ «О финансовом оздоровлении сельскохозяйственных товаропроизводителей» (далее - программа финансового оздоровления), который дал возможность реструктуризации кредиторской задолженности сельскохозяйственных предприятий. </w:t>
      </w:r>
    </w:p>
    <w:p w:rsidR="00C84ADA" w:rsidRPr="00B41247" w:rsidRDefault="00C84ADA" w:rsidP="00C84ADA">
      <w:pPr>
        <w:jc w:val="both"/>
        <w:rPr>
          <w:sz w:val="24"/>
          <w:szCs w:val="24"/>
        </w:rPr>
      </w:pPr>
      <w:r w:rsidRPr="00B41247">
        <w:rPr>
          <w:color w:val="FF0000"/>
          <w:sz w:val="24"/>
          <w:szCs w:val="24"/>
        </w:rPr>
        <w:t xml:space="preserve">      </w:t>
      </w:r>
      <w:r w:rsidRPr="00B41247">
        <w:rPr>
          <w:sz w:val="24"/>
          <w:szCs w:val="24"/>
        </w:rPr>
        <w:t>Развитие сельскохозяйственного производства региона невозможно без активизации инвестиционной политики, необходимо обеспечение доступа к краткосрочным заемным средствам и инвестиционным кредитным ресурсам. В связи с этим государственной программой предусмотрены мероприятия по  реализации существующих механизмов повышения доступности кредитных средств на территории Володарского района Астраханской области.</w:t>
      </w:r>
    </w:p>
    <w:p w:rsidR="00C84ADA" w:rsidRPr="00943231" w:rsidRDefault="00C84ADA" w:rsidP="00C84ADA">
      <w:pPr>
        <w:shd w:val="clear" w:color="auto" w:fill="FFFFFF" w:themeFill="background1"/>
        <w:ind w:firstLine="567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 xml:space="preserve">Сельскохозяйственный кластер Володарского района представлен </w:t>
      </w:r>
      <w:r>
        <w:rPr>
          <w:spacing w:val="-4"/>
          <w:sz w:val="24"/>
          <w:szCs w:val="24"/>
        </w:rPr>
        <w:t>18</w:t>
      </w:r>
      <w:r w:rsidRPr="00943231">
        <w:rPr>
          <w:spacing w:val="-4"/>
          <w:sz w:val="24"/>
          <w:szCs w:val="24"/>
        </w:rPr>
        <w:t> сельхозпредприятиями, 22 рыбодобывающими и рыбоперерабатывающими предприятиями, 5</w:t>
      </w:r>
      <w:r>
        <w:rPr>
          <w:spacing w:val="-4"/>
          <w:sz w:val="24"/>
          <w:szCs w:val="24"/>
        </w:rPr>
        <w:t>5</w:t>
      </w:r>
      <w:r w:rsidRPr="00943231">
        <w:rPr>
          <w:spacing w:val="-4"/>
          <w:sz w:val="24"/>
          <w:szCs w:val="24"/>
        </w:rPr>
        <w:t xml:space="preserve"> КФХ, более 14 тыс. личных подсобных хозяйств. </w:t>
      </w:r>
    </w:p>
    <w:p w:rsidR="00C84ADA" w:rsidRPr="00B41247" w:rsidRDefault="00C84ADA" w:rsidP="00C84ADA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Для решения поставленных в рамках программы задач предусматривается проведение программных мероприятий оказание государственной поддержки предприятиям на компенсацию части затрат на строительство и реконструкцию морозильных мощностей и мощностей по выпуску переработанной рыбной продукции в виде субсидирования процентной ставки по кредитам.</w:t>
      </w:r>
    </w:p>
    <w:p w:rsidR="00C84ADA" w:rsidRPr="00B41247" w:rsidRDefault="00C84ADA" w:rsidP="00C84ADA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Реализацию мероприятий планируется осуществлять за счет средств предприятий рыбохозяйственного комплекса Володарского района, привлечение дополнительных инвестиций для развития производственных мощностей будет стимулироваться реализацией механизма экономической заинтересованности данных предприятий. </w:t>
      </w:r>
    </w:p>
    <w:p w:rsidR="00C84ADA" w:rsidRPr="00B41247" w:rsidRDefault="00C84ADA" w:rsidP="00C84ADA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Объем финансирования носит прогнозный характер и подлежит уточнению в установленном порядке при формировании бюджета Астраханской области на очередной финансовый год и плановый период исходя из их возможностей, с корректировкой программных мероприятий, результатов их реализации и оценки эффективности.</w:t>
      </w:r>
    </w:p>
    <w:p w:rsidR="00C84ADA" w:rsidRPr="00B41247" w:rsidRDefault="00C84ADA" w:rsidP="00C84ADA">
      <w:pPr>
        <w:ind w:firstLine="709"/>
        <w:jc w:val="both"/>
        <w:rPr>
          <w:sz w:val="24"/>
          <w:szCs w:val="24"/>
          <w:lang w:eastAsia="en-US"/>
        </w:rPr>
      </w:pPr>
      <w:r w:rsidRPr="00B41247">
        <w:rPr>
          <w:sz w:val="24"/>
          <w:szCs w:val="24"/>
          <w:lang w:eastAsia="en-US"/>
        </w:rPr>
        <w:t>Рыбное хозяйство является важным элементом в экономическом развитии Астраханской области, одним из видов которого является аквакультура. В настоящее время развитие аквакультуры рассматривается не только как деятельность, удовлетворяющая нужды производителей продуктов питания, но и как одно из направлений экономического развития Володарского района  и достижения разнообразных социальных и экологических целей.</w:t>
      </w:r>
    </w:p>
    <w:p w:rsidR="00C84ADA" w:rsidRPr="00B41247" w:rsidRDefault="00C84ADA" w:rsidP="00C84ADA">
      <w:pPr>
        <w:ind w:firstLine="709"/>
        <w:jc w:val="both"/>
        <w:rPr>
          <w:sz w:val="24"/>
          <w:szCs w:val="24"/>
          <w:lang w:eastAsia="en-US"/>
        </w:rPr>
      </w:pPr>
      <w:r w:rsidRPr="00B41247">
        <w:rPr>
          <w:sz w:val="24"/>
          <w:szCs w:val="24"/>
          <w:lang w:eastAsia="en-US"/>
        </w:rPr>
        <w:t xml:space="preserve">Одной из перспективных отраслей рыбного хозяйства является аквакультурное производство - от пастбищного до индустриального. Значимость аквакультурного производства возрастает в связи с тем, что уловы промысловых видов рыб, традиционного источника пищевой продукции, сокращаются, а их восстановление затруднено снизившейся эффективностью естественного и ограниченными масштабами искусственного воспроизводства. </w:t>
      </w:r>
    </w:p>
    <w:p w:rsidR="00C84ADA" w:rsidRPr="00943231" w:rsidRDefault="00C84ADA" w:rsidP="00C84ADA">
      <w:pPr>
        <w:shd w:val="clear" w:color="auto" w:fill="FFFFFF" w:themeFill="background1"/>
        <w:ind w:firstLine="567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>Квота добычи (вылова) водных биологических ресурсов для осуществления прибрежного и промышленного рыболовства на 2021 год составляет </w:t>
      </w:r>
      <w:r w:rsidRPr="00943231">
        <w:rPr>
          <w:b/>
          <w:spacing w:val="-4"/>
          <w:sz w:val="24"/>
          <w:szCs w:val="24"/>
        </w:rPr>
        <w:t>37983,86 тонн</w:t>
      </w:r>
      <w:r w:rsidRPr="00943231">
        <w:rPr>
          <w:spacing w:val="-4"/>
          <w:sz w:val="24"/>
          <w:szCs w:val="24"/>
        </w:rPr>
        <w:t>. </w:t>
      </w:r>
    </w:p>
    <w:p w:rsidR="00C84ADA" w:rsidRPr="00943231" w:rsidRDefault="00C84ADA" w:rsidP="00C84ADA">
      <w:pPr>
        <w:shd w:val="clear" w:color="auto" w:fill="FFFFFF" w:themeFill="background1"/>
        <w:ind w:firstLine="567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>В 2021 год вылов рыбы осуществляли 22 рыбодобывающие и рыбоперерабатывающие организации:</w:t>
      </w:r>
    </w:p>
    <w:p w:rsidR="00C84ADA" w:rsidRPr="00943231" w:rsidRDefault="00C84ADA" w:rsidP="00C84ADA">
      <w:pPr>
        <w:numPr>
          <w:ilvl w:val="0"/>
          <w:numId w:val="8"/>
        </w:numPr>
        <w:shd w:val="clear" w:color="auto" w:fill="FFFFFF" w:themeFill="background1"/>
        <w:spacing w:line="276" w:lineRule="auto"/>
        <w:ind w:hanging="392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>Рыболовецкие колхозы – 3,</w:t>
      </w:r>
    </w:p>
    <w:p w:rsidR="00C84ADA" w:rsidRPr="00943231" w:rsidRDefault="00C84ADA" w:rsidP="00C84ADA">
      <w:pPr>
        <w:numPr>
          <w:ilvl w:val="0"/>
          <w:numId w:val="8"/>
        </w:numPr>
        <w:shd w:val="clear" w:color="auto" w:fill="FFFFFF" w:themeFill="background1"/>
        <w:spacing w:line="276" w:lineRule="auto"/>
        <w:ind w:hanging="392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>Рыболовецкие артели –7,</w:t>
      </w:r>
    </w:p>
    <w:p w:rsidR="00C84ADA" w:rsidRPr="00943231" w:rsidRDefault="00C84ADA" w:rsidP="00C84ADA">
      <w:pPr>
        <w:numPr>
          <w:ilvl w:val="0"/>
          <w:numId w:val="8"/>
        </w:numPr>
        <w:shd w:val="clear" w:color="auto" w:fill="FFFFFF" w:themeFill="background1"/>
        <w:spacing w:line="276" w:lineRule="auto"/>
        <w:ind w:hanging="392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>Общества – 12.</w:t>
      </w:r>
    </w:p>
    <w:p w:rsidR="00C84ADA" w:rsidRPr="00943231" w:rsidRDefault="00C84ADA" w:rsidP="00C84ADA">
      <w:pPr>
        <w:shd w:val="clear" w:color="auto" w:fill="FFFFFF" w:themeFill="background1"/>
        <w:ind w:firstLine="567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>Вылов рыбы в весеннюю путину 2021 года составил 17319,30 тонн, что составляет 101% к уровню 2020 года.</w:t>
      </w:r>
    </w:p>
    <w:p w:rsidR="00C84ADA" w:rsidRPr="00943231" w:rsidRDefault="00C84ADA" w:rsidP="00C84ADA">
      <w:pPr>
        <w:shd w:val="clear" w:color="auto" w:fill="FFFFFF" w:themeFill="background1"/>
        <w:ind w:firstLine="567"/>
        <w:jc w:val="both"/>
        <w:rPr>
          <w:bCs/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>Хорошие результаты вылова в 2021 году показали такие организации как: НП ОАО «Каспий», р</w:t>
      </w:r>
      <w:r w:rsidRPr="00943231">
        <w:rPr>
          <w:bCs/>
          <w:spacing w:val="-4"/>
          <w:sz w:val="24"/>
          <w:szCs w:val="24"/>
        </w:rPr>
        <w:t>/к «Астраханец», ООО РДК «Дельта плюс», ООО «Холодильник Володарский»,ООО «Иголкинский рыбный промысел», ООО «Зуфар».</w:t>
      </w:r>
    </w:p>
    <w:p w:rsidR="00C84ADA" w:rsidRPr="00943231" w:rsidRDefault="00C84ADA" w:rsidP="00C84ADA">
      <w:pPr>
        <w:shd w:val="clear" w:color="auto" w:fill="FFFFFF" w:themeFill="background1"/>
        <w:ind w:firstLine="567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>Выловленная рыба реализуется по всей России и за ее пределами в охлажденном, мороженом виде, филе, фарше, вяленной продукции.</w:t>
      </w:r>
    </w:p>
    <w:p w:rsidR="00C84ADA" w:rsidRPr="00943231" w:rsidRDefault="00C84ADA" w:rsidP="00C84ADA">
      <w:pPr>
        <w:shd w:val="clear" w:color="auto" w:fill="FFFFFF" w:themeFill="background1"/>
        <w:ind w:firstLine="567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>Одна из более динамично развивающихся и перспективных отраслей Володарского района - аквакультура.  В Володарском районе имеется 6 прудовых и 5 садковых хозяйства общей площадью 688,4 га.</w:t>
      </w:r>
    </w:p>
    <w:p w:rsidR="00C84ADA" w:rsidRPr="00943231" w:rsidRDefault="00C84ADA" w:rsidP="00C84ADA">
      <w:pPr>
        <w:shd w:val="clear" w:color="auto" w:fill="FFFFFF" w:themeFill="background1"/>
        <w:ind w:firstLine="567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>На 01.12.2021 г. выращено 209  тонн продукции аквакультуры, в т.ч. 128 тонн осетровых. Реализация составила 24 тонн (в т.ч. 13 осетровые).</w:t>
      </w:r>
    </w:p>
    <w:p w:rsidR="00C84ADA" w:rsidRPr="00943231" w:rsidRDefault="00C84ADA" w:rsidP="00C84ADA">
      <w:pPr>
        <w:shd w:val="clear" w:color="auto" w:fill="FFFFFF" w:themeFill="background1"/>
        <w:ind w:firstLine="567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>Выращенная сельхозпредприятиями Володарского района товарная рыба реализуется как в Астраханской области, так и за ее пределами, а также поставляется на перерабатывающие предприятия.</w:t>
      </w:r>
    </w:p>
    <w:p w:rsidR="00C84ADA" w:rsidRPr="00943231" w:rsidRDefault="00C84ADA" w:rsidP="00C84ADA">
      <w:pPr>
        <w:ind w:firstLine="567"/>
        <w:jc w:val="both"/>
        <w:rPr>
          <w:sz w:val="24"/>
          <w:szCs w:val="24"/>
        </w:rPr>
      </w:pPr>
      <w:r w:rsidRPr="00943231">
        <w:rPr>
          <w:sz w:val="24"/>
          <w:szCs w:val="24"/>
        </w:rPr>
        <w:t>В целях широкого привлечения коллективов рыбохозяйственных организаций, учащихся общеобразовательных школ, общественности района к охране и приумножению рыбных запасов Волго-Каспийского бассейна организации работ по спасению молоди рыб из отшнурованных водоемов на территории района Распоряжением администрации МО «Володарский район» № 759-р от 30.06.2021г.  был объявлен двухмесячник по спасению молоди рыб из отшнурованных водоемов на территории Володарского района с 01 июля 2021 года по 31 августа 2021 года и скоординирована работа совместно с ФГБУ «Главрыбвод».</w:t>
      </w:r>
    </w:p>
    <w:p w:rsidR="00C84ADA" w:rsidRPr="00943231" w:rsidRDefault="00C84ADA" w:rsidP="00C84ADA">
      <w:pPr>
        <w:ind w:firstLine="567"/>
        <w:jc w:val="both"/>
        <w:rPr>
          <w:sz w:val="24"/>
          <w:szCs w:val="24"/>
        </w:rPr>
      </w:pPr>
      <w:r w:rsidRPr="00943231">
        <w:rPr>
          <w:sz w:val="24"/>
          <w:szCs w:val="24"/>
        </w:rPr>
        <w:t>Двухмесячник проводился с участием хозяйственных и общественных организаций района.</w:t>
      </w:r>
    </w:p>
    <w:p w:rsidR="00C84ADA" w:rsidRPr="00943231" w:rsidRDefault="00C84ADA" w:rsidP="00C84ADA">
      <w:pPr>
        <w:ind w:firstLine="567"/>
        <w:jc w:val="both"/>
        <w:rPr>
          <w:sz w:val="24"/>
          <w:szCs w:val="24"/>
        </w:rPr>
      </w:pPr>
      <w:r w:rsidRPr="00943231">
        <w:rPr>
          <w:sz w:val="24"/>
          <w:szCs w:val="24"/>
        </w:rPr>
        <w:t>С участием специалистов ФГБУ «Главрыбвод» проведена инвентаризация отшнурованных водоемов на естественных нерестилищах Володарского района.</w:t>
      </w:r>
    </w:p>
    <w:p w:rsidR="00C84ADA" w:rsidRPr="00943231" w:rsidRDefault="00C84ADA" w:rsidP="00C84ADA">
      <w:pPr>
        <w:ind w:firstLine="567"/>
        <w:jc w:val="both"/>
        <w:rPr>
          <w:sz w:val="24"/>
          <w:szCs w:val="24"/>
        </w:rPr>
      </w:pPr>
      <w:r w:rsidRPr="00943231">
        <w:rPr>
          <w:sz w:val="24"/>
          <w:szCs w:val="24"/>
        </w:rPr>
        <w:t>Общая площадь отшнурованных водоемов, на которых было необходимо провести работы по спасению рыбной молоди, составляет 2150 га, общее количестве нерестилищ – 17.</w:t>
      </w:r>
    </w:p>
    <w:p w:rsidR="00C84ADA" w:rsidRPr="00943231" w:rsidRDefault="00C84ADA" w:rsidP="00C84ADA">
      <w:pPr>
        <w:ind w:firstLine="567"/>
        <w:jc w:val="both"/>
        <w:rPr>
          <w:sz w:val="24"/>
          <w:szCs w:val="24"/>
        </w:rPr>
      </w:pPr>
      <w:r w:rsidRPr="00943231">
        <w:rPr>
          <w:sz w:val="24"/>
          <w:szCs w:val="24"/>
        </w:rPr>
        <w:t>За всеми нерестилищами были закреплены рыбохозяйственные организации, создано 18 производственные бригады (136 чел.), 4 отрядов «Голубой патруль» (25 чел.) и отряд волонтеров (10 чел.)</w:t>
      </w:r>
    </w:p>
    <w:p w:rsidR="00C84ADA" w:rsidRPr="00943231" w:rsidRDefault="00C84ADA" w:rsidP="00C84ADA">
      <w:pPr>
        <w:ind w:firstLine="567"/>
        <w:jc w:val="both"/>
        <w:rPr>
          <w:sz w:val="24"/>
          <w:szCs w:val="24"/>
        </w:rPr>
      </w:pPr>
      <w:r w:rsidRPr="00943231">
        <w:rPr>
          <w:sz w:val="24"/>
          <w:szCs w:val="24"/>
        </w:rPr>
        <w:t>По результатам подведения итогов двухмесячника по спасению молоди рыб из отшнурованных водоемов 3 место занял отряд «Голубой патруль» Сорочинской школы.</w:t>
      </w:r>
    </w:p>
    <w:p w:rsidR="00C84ADA" w:rsidRPr="00943231" w:rsidRDefault="00C84ADA" w:rsidP="00C84ADA">
      <w:pPr>
        <w:shd w:val="clear" w:color="auto" w:fill="FFFFFF" w:themeFill="background1"/>
        <w:ind w:firstLine="567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>Володарский район расположен в зоне заливных естественных кормовых угодий. Наиболее крупной отраслью животноводства является разведение крупного рогатого скота, главная продукция которого — молоко и мясо.</w:t>
      </w:r>
    </w:p>
    <w:p w:rsidR="00C84ADA" w:rsidRPr="00D55695" w:rsidRDefault="00C84ADA" w:rsidP="00C84ADA">
      <w:pPr>
        <w:shd w:val="clear" w:color="auto" w:fill="FFFFFF" w:themeFill="background1"/>
        <w:ind w:firstLine="567"/>
        <w:jc w:val="center"/>
        <w:rPr>
          <w:spacing w:val="-4"/>
          <w:sz w:val="24"/>
          <w:szCs w:val="24"/>
        </w:rPr>
      </w:pPr>
      <w:r w:rsidRPr="00D55695">
        <w:rPr>
          <w:iCs/>
          <w:spacing w:val="-4"/>
          <w:sz w:val="24"/>
          <w:szCs w:val="24"/>
        </w:rPr>
        <w:t>Сведения о численности поголовья сельскохозяйственных животных</w:t>
      </w:r>
      <w:r>
        <w:rPr>
          <w:iCs/>
          <w:spacing w:val="-4"/>
          <w:sz w:val="24"/>
          <w:szCs w:val="24"/>
        </w:rPr>
        <w:t xml:space="preserve"> </w:t>
      </w:r>
      <w:r w:rsidRPr="00D55695">
        <w:rPr>
          <w:spacing w:val="-4"/>
          <w:sz w:val="24"/>
          <w:szCs w:val="24"/>
        </w:rPr>
        <w:t>в СХП и КФХ</w:t>
      </w:r>
    </w:p>
    <w:tbl>
      <w:tblPr>
        <w:tblW w:w="956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1936"/>
        <w:gridCol w:w="2065"/>
        <w:gridCol w:w="1731"/>
      </w:tblGrid>
      <w:tr w:rsidR="00C84ADA" w:rsidRPr="00D55695" w:rsidTr="00C84ADA">
        <w:trPr>
          <w:trHeight w:val="389"/>
          <w:jc w:val="center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ADA" w:rsidRPr="00D55695" w:rsidRDefault="00C84ADA" w:rsidP="00C84ADA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ADA" w:rsidRPr="00D55695" w:rsidRDefault="00C84ADA" w:rsidP="00C84ADA">
            <w:pPr>
              <w:shd w:val="clear" w:color="auto" w:fill="FFFFFF" w:themeFill="background1"/>
              <w:ind w:firstLine="567"/>
              <w:jc w:val="both"/>
              <w:rPr>
                <w:bCs/>
                <w:spacing w:val="-4"/>
                <w:sz w:val="26"/>
                <w:szCs w:val="26"/>
              </w:rPr>
            </w:pPr>
            <w:r w:rsidRPr="00D55695">
              <w:rPr>
                <w:bCs/>
                <w:spacing w:val="-4"/>
                <w:sz w:val="26"/>
                <w:szCs w:val="26"/>
              </w:rPr>
              <w:t>2021 год</w:t>
            </w:r>
          </w:p>
          <w:p w:rsidR="00C84ADA" w:rsidRPr="00D55695" w:rsidRDefault="00C84ADA" w:rsidP="00C84ADA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ADA" w:rsidRPr="00D55695" w:rsidRDefault="00C84ADA" w:rsidP="00C84ADA">
            <w:pPr>
              <w:shd w:val="clear" w:color="auto" w:fill="FFFFFF" w:themeFill="background1"/>
              <w:ind w:firstLine="567"/>
              <w:jc w:val="both"/>
              <w:rPr>
                <w:bCs/>
                <w:spacing w:val="-4"/>
                <w:sz w:val="26"/>
                <w:szCs w:val="26"/>
              </w:rPr>
            </w:pPr>
            <w:r w:rsidRPr="00D55695">
              <w:rPr>
                <w:bCs/>
                <w:spacing w:val="-4"/>
                <w:sz w:val="26"/>
                <w:szCs w:val="26"/>
              </w:rPr>
              <w:t>2020 год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ADA" w:rsidRPr="00D55695" w:rsidRDefault="00C84ADA" w:rsidP="00C84ADA">
            <w:pPr>
              <w:shd w:val="clear" w:color="auto" w:fill="FFFFFF" w:themeFill="background1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Темп роста 2021/2020 %</w:t>
            </w:r>
          </w:p>
        </w:tc>
      </w:tr>
      <w:tr w:rsidR="00C84ADA" w:rsidRPr="00D55695" w:rsidTr="00C84ADA">
        <w:trPr>
          <w:trHeight w:val="389"/>
          <w:jc w:val="center"/>
        </w:trPr>
        <w:tc>
          <w:tcPr>
            <w:tcW w:w="95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ADA" w:rsidRPr="00D55695" w:rsidRDefault="00C84ADA" w:rsidP="00C84ADA">
            <w:pPr>
              <w:shd w:val="clear" w:color="auto" w:fill="FFFFFF" w:themeFill="background1"/>
              <w:ind w:firstLine="567"/>
              <w:jc w:val="center"/>
              <w:rPr>
                <w:i/>
                <w:spacing w:val="-4"/>
                <w:sz w:val="26"/>
                <w:szCs w:val="26"/>
              </w:rPr>
            </w:pPr>
            <w:r w:rsidRPr="00D55695">
              <w:rPr>
                <w:bCs/>
                <w:i/>
                <w:spacing w:val="-4"/>
                <w:sz w:val="26"/>
                <w:szCs w:val="26"/>
              </w:rPr>
              <w:t>Во всех категориях хозяйств</w:t>
            </w:r>
          </w:p>
        </w:tc>
      </w:tr>
      <w:tr w:rsidR="00C84ADA" w:rsidRPr="00D55695" w:rsidTr="00C84ADA">
        <w:trPr>
          <w:trHeight w:val="345"/>
          <w:jc w:val="center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ADA" w:rsidRPr="00D55695" w:rsidRDefault="00C84ADA" w:rsidP="00C84ADA">
            <w:pPr>
              <w:shd w:val="clear" w:color="auto" w:fill="FFFFFF" w:themeFill="background1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Поголовье КРС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4ADA" w:rsidRPr="00D55695" w:rsidRDefault="00C84ADA" w:rsidP="00C84ADA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42772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ADA" w:rsidRPr="00D55695" w:rsidRDefault="00C84ADA" w:rsidP="00C84ADA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42553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ADA" w:rsidRPr="00D55695" w:rsidRDefault="00C84ADA" w:rsidP="00C84ADA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100%</w:t>
            </w:r>
          </w:p>
        </w:tc>
      </w:tr>
      <w:tr w:rsidR="00C84ADA" w:rsidRPr="00D55695" w:rsidTr="00C84ADA">
        <w:trPr>
          <w:trHeight w:val="345"/>
          <w:jc w:val="center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ADA" w:rsidRPr="00D55695" w:rsidRDefault="00C84ADA" w:rsidP="00C84ADA">
            <w:pPr>
              <w:shd w:val="clear" w:color="auto" w:fill="FFFFFF" w:themeFill="background1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в т.ч коровы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4ADA" w:rsidRPr="00D55695" w:rsidRDefault="00C84ADA" w:rsidP="00C84ADA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21051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ADA" w:rsidRPr="00D55695" w:rsidRDefault="00C84ADA" w:rsidP="00C84ADA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20962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ADA" w:rsidRPr="00D55695" w:rsidRDefault="00C84ADA" w:rsidP="00C84ADA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100%</w:t>
            </w:r>
          </w:p>
        </w:tc>
      </w:tr>
      <w:tr w:rsidR="00C84ADA" w:rsidRPr="00D55695" w:rsidTr="00C84ADA">
        <w:trPr>
          <w:trHeight w:val="267"/>
          <w:jc w:val="center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ADA" w:rsidRPr="00D55695" w:rsidRDefault="00C84ADA" w:rsidP="00C84ADA">
            <w:pPr>
              <w:shd w:val="clear" w:color="auto" w:fill="FFFFFF" w:themeFill="background1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Овцы и козы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4ADA" w:rsidRPr="00D55695" w:rsidRDefault="00C84ADA" w:rsidP="00C84ADA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7707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ADA" w:rsidRPr="00D55695" w:rsidRDefault="00C84ADA" w:rsidP="00C84ADA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9140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ADA" w:rsidRPr="00D55695" w:rsidRDefault="00C84ADA" w:rsidP="00C84ADA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84%</w:t>
            </w:r>
          </w:p>
        </w:tc>
      </w:tr>
      <w:tr w:rsidR="00C84ADA" w:rsidRPr="00D55695" w:rsidTr="00C84ADA">
        <w:trPr>
          <w:trHeight w:val="229"/>
          <w:jc w:val="center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ADA" w:rsidRPr="00D55695" w:rsidRDefault="00C84ADA" w:rsidP="00C84ADA">
            <w:pPr>
              <w:shd w:val="clear" w:color="auto" w:fill="FFFFFF" w:themeFill="background1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Мясные табунные лошади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4ADA" w:rsidRPr="00D55695" w:rsidRDefault="00C84ADA" w:rsidP="00C84ADA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5751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ADA" w:rsidRPr="00D55695" w:rsidRDefault="00C84ADA" w:rsidP="00C84ADA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5627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ADA" w:rsidRPr="00D55695" w:rsidRDefault="00C84ADA" w:rsidP="00C84ADA">
            <w:pPr>
              <w:shd w:val="clear" w:color="auto" w:fill="FFFFFF" w:themeFill="background1"/>
              <w:jc w:val="center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102%</w:t>
            </w:r>
          </w:p>
        </w:tc>
      </w:tr>
    </w:tbl>
    <w:p w:rsidR="00C84ADA" w:rsidRPr="003A17CD" w:rsidRDefault="00C84ADA" w:rsidP="00C84ADA">
      <w:pPr>
        <w:shd w:val="clear" w:color="auto" w:fill="FFFFFF" w:themeFill="background1"/>
        <w:ind w:firstLine="567"/>
        <w:jc w:val="both"/>
        <w:rPr>
          <w:spacing w:val="-4"/>
          <w:sz w:val="28"/>
          <w:szCs w:val="28"/>
        </w:rPr>
      </w:pPr>
    </w:p>
    <w:p w:rsidR="00C84ADA" w:rsidRPr="00943231" w:rsidRDefault="00C84ADA" w:rsidP="00C84ADA">
      <w:pPr>
        <w:shd w:val="clear" w:color="auto" w:fill="FFFFFF" w:themeFill="background1"/>
        <w:ind w:firstLine="567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>Производство продукции животноводства во всех категориях хозяйств за 2021 год составило 5281,0 тонны.</w:t>
      </w:r>
    </w:p>
    <w:p w:rsidR="00C84ADA" w:rsidRDefault="00C84ADA" w:rsidP="00C84ADA">
      <w:pPr>
        <w:shd w:val="clear" w:color="auto" w:fill="FFFFFF" w:themeFill="background1"/>
        <w:ind w:firstLine="567"/>
        <w:rPr>
          <w:spacing w:val="-4"/>
          <w:sz w:val="28"/>
          <w:szCs w:val="28"/>
        </w:rPr>
      </w:pPr>
    </w:p>
    <w:tbl>
      <w:tblPr>
        <w:tblW w:w="9581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6"/>
        <w:gridCol w:w="2019"/>
        <w:gridCol w:w="2016"/>
        <w:gridCol w:w="2490"/>
      </w:tblGrid>
      <w:tr w:rsidR="00C84ADA" w:rsidRPr="00D55695" w:rsidTr="00C84ADA">
        <w:trPr>
          <w:trHeight w:val="406"/>
          <w:jc w:val="center"/>
        </w:trPr>
        <w:tc>
          <w:tcPr>
            <w:tcW w:w="3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ADA" w:rsidRPr="00D55695" w:rsidRDefault="00C84ADA" w:rsidP="00C84ADA">
            <w:pPr>
              <w:shd w:val="clear" w:color="auto" w:fill="FFFFFF" w:themeFill="background1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ADA" w:rsidRPr="00D55695" w:rsidRDefault="00C84ADA" w:rsidP="00C84ADA">
            <w:pPr>
              <w:shd w:val="clear" w:color="auto" w:fill="FFFFFF" w:themeFill="background1"/>
              <w:ind w:firstLine="567"/>
              <w:jc w:val="both"/>
              <w:rPr>
                <w:bCs/>
                <w:spacing w:val="-4"/>
                <w:sz w:val="26"/>
                <w:szCs w:val="26"/>
              </w:rPr>
            </w:pPr>
            <w:r w:rsidRPr="00D55695">
              <w:rPr>
                <w:bCs/>
                <w:spacing w:val="-4"/>
                <w:sz w:val="26"/>
                <w:szCs w:val="26"/>
              </w:rPr>
              <w:t>2021 год</w:t>
            </w:r>
          </w:p>
        </w:tc>
        <w:tc>
          <w:tcPr>
            <w:tcW w:w="2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ADA" w:rsidRPr="00D55695" w:rsidRDefault="00C84ADA" w:rsidP="00C84ADA">
            <w:pPr>
              <w:shd w:val="clear" w:color="auto" w:fill="FFFFFF" w:themeFill="background1"/>
              <w:ind w:firstLine="567"/>
              <w:jc w:val="both"/>
              <w:rPr>
                <w:bCs/>
                <w:spacing w:val="-4"/>
                <w:sz w:val="26"/>
                <w:szCs w:val="26"/>
              </w:rPr>
            </w:pPr>
            <w:r w:rsidRPr="00D55695">
              <w:rPr>
                <w:bCs/>
                <w:spacing w:val="-4"/>
                <w:sz w:val="26"/>
                <w:szCs w:val="26"/>
              </w:rPr>
              <w:t>2020 год</w:t>
            </w:r>
          </w:p>
        </w:tc>
        <w:tc>
          <w:tcPr>
            <w:tcW w:w="2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ADA" w:rsidRPr="00D55695" w:rsidRDefault="00C84ADA" w:rsidP="00C84ADA">
            <w:pPr>
              <w:shd w:val="clear" w:color="auto" w:fill="FFFFFF" w:themeFill="background1"/>
              <w:jc w:val="center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Темп роста 2021/2020 %</w:t>
            </w:r>
          </w:p>
        </w:tc>
      </w:tr>
      <w:tr w:rsidR="00C84ADA" w:rsidRPr="00D55695" w:rsidTr="00C84ADA">
        <w:trPr>
          <w:trHeight w:val="321"/>
          <w:jc w:val="center"/>
        </w:trPr>
        <w:tc>
          <w:tcPr>
            <w:tcW w:w="3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ADA" w:rsidRPr="00D55695" w:rsidRDefault="00C84ADA" w:rsidP="00C84ADA">
            <w:pPr>
              <w:shd w:val="clear" w:color="auto" w:fill="FFFFFF" w:themeFill="background1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Мясо (в живом весе),  тонн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ADA" w:rsidRPr="00D55695" w:rsidRDefault="00C84ADA" w:rsidP="00C84ADA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5281,0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ADA" w:rsidRPr="00D55695" w:rsidRDefault="00C84ADA" w:rsidP="00C84ADA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5227,9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ADA" w:rsidRPr="00D55695" w:rsidRDefault="00C84ADA" w:rsidP="00C84ADA">
            <w:pPr>
              <w:shd w:val="clear" w:color="auto" w:fill="FFFFFF" w:themeFill="background1"/>
              <w:ind w:firstLine="567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101%</w:t>
            </w:r>
          </w:p>
        </w:tc>
      </w:tr>
      <w:tr w:rsidR="00C84ADA" w:rsidRPr="00D55695" w:rsidTr="00C84ADA">
        <w:trPr>
          <w:trHeight w:val="268"/>
          <w:jc w:val="center"/>
        </w:trPr>
        <w:tc>
          <w:tcPr>
            <w:tcW w:w="3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ADA" w:rsidRPr="00D55695" w:rsidRDefault="00C84ADA" w:rsidP="00C84ADA">
            <w:pPr>
              <w:shd w:val="clear" w:color="auto" w:fill="FFFFFF" w:themeFill="background1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Молоко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ADA" w:rsidRPr="00D55695" w:rsidRDefault="00C84ADA" w:rsidP="00C84ADA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26440,00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ADA" w:rsidRPr="00D55695" w:rsidRDefault="00C84ADA" w:rsidP="00C84ADA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26703,0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ADA" w:rsidRPr="00D55695" w:rsidRDefault="00C84ADA" w:rsidP="00C84ADA">
            <w:pPr>
              <w:shd w:val="clear" w:color="auto" w:fill="FFFFFF" w:themeFill="background1"/>
              <w:ind w:firstLine="567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99%</w:t>
            </w:r>
          </w:p>
        </w:tc>
      </w:tr>
      <w:tr w:rsidR="00C84ADA" w:rsidRPr="00D55695" w:rsidTr="00C84ADA">
        <w:trPr>
          <w:trHeight w:val="247"/>
          <w:jc w:val="center"/>
        </w:trPr>
        <w:tc>
          <w:tcPr>
            <w:tcW w:w="3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ADA" w:rsidRPr="00D55695" w:rsidRDefault="00C84ADA" w:rsidP="00C84ADA">
            <w:pPr>
              <w:shd w:val="clear" w:color="auto" w:fill="FFFFFF" w:themeFill="background1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Яйца  (тыс. шт.)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ADA" w:rsidRPr="00D55695" w:rsidRDefault="00C84ADA" w:rsidP="00C84ADA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2529,00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ADA" w:rsidRPr="00D55695" w:rsidRDefault="00C84ADA" w:rsidP="00C84ADA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2549,00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ADA" w:rsidRPr="00D55695" w:rsidRDefault="00C84ADA" w:rsidP="00C84ADA">
            <w:pPr>
              <w:shd w:val="clear" w:color="auto" w:fill="FFFFFF" w:themeFill="background1"/>
              <w:ind w:firstLine="567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100%</w:t>
            </w:r>
          </w:p>
        </w:tc>
      </w:tr>
      <w:tr w:rsidR="00C84ADA" w:rsidRPr="00D55695" w:rsidTr="00C84ADA">
        <w:trPr>
          <w:trHeight w:val="267"/>
          <w:jc w:val="center"/>
        </w:trPr>
        <w:tc>
          <w:tcPr>
            <w:tcW w:w="3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ADA" w:rsidRPr="00D55695" w:rsidRDefault="00C84ADA" w:rsidP="00C84ADA">
            <w:pPr>
              <w:shd w:val="clear" w:color="auto" w:fill="FFFFFF" w:themeFill="background1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Шерсть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ADA" w:rsidRPr="00D55695" w:rsidRDefault="00C84ADA" w:rsidP="00C84ADA">
            <w:pPr>
              <w:shd w:val="clear" w:color="auto" w:fill="FFFFFF" w:themeFill="background1"/>
              <w:ind w:firstLine="567"/>
              <w:jc w:val="both"/>
              <w:rPr>
                <w:bCs/>
                <w:spacing w:val="-4"/>
                <w:sz w:val="26"/>
                <w:szCs w:val="26"/>
              </w:rPr>
            </w:pPr>
            <w:r w:rsidRPr="00D55695">
              <w:rPr>
                <w:bCs/>
                <w:spacing w:val="-4"/>
                <w:sz w:val="26"/>
                <w:szCs w:val="26"/>
              </w:rPr>
              <w:t>16,8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ADA" w:rsidRPr="00D55695" w:rsidRDefault="00C84ADA" w:rsidP="00C84ADA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16,7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ADA" w:rsidRPr="00D55695" w:rsidRDefault="00C84ADA" w:rsidP="00C84ADA">
            <w:pPr>
              <w:shd w:val="clear" w:color="auto" w:fill="FFFFFF" w:themeFill="background1"/>
              <w:jc w:val="center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100%</w:t>
            </w:r>
          </w:p>
        </w:tc>
      </w:tr>
    </w:tbl>
    <w:p w:rsidR="00C84ADA" w:rsidRDefault="00C84ADA" w:rsidP="00C84ADA">
      <w:pPr>
        <w:shd w:val="clear" w:color="auto" w:fill="FFFFFF" w:themeFill="background1"/>
        <w:ind w:firstLine="567"/>
        <w:jc w:val="both"/>
        <w:rPr>
          <w:spacing w:val="-4"/>
          <w:sz w:val="28"/>
          <w:szCs w:val="28"/>
        </w:rPr>
      </w:pPr>
    </w:p>
    <w:p w:rsidR="00C84ADA" w:rsidRPr="00943231" w:rsidRDefault="00C84ADA" w:rsidP="00C84ADA">
      <w:pPr>
        <w:shd w:val="clear" w:color="auto" w:fill="FFFFFF" w:themeFill="background1"/>
        <w:ind w:firstLine="567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>Мясным животноводством на территории Володарского района занимаются: КФХ Батаев И.Б., ООО «Курбет», КФХ Бралиев Р.С., КФХ Бисенов Р.У., КФХ Уаисов М.А. Молочное направление развивают такие хозяйства как: КФХ Нургалиев К.С., КФХ Таспекова Л.З., КФХ Муртазалиев М.М.</w:t>
      </w:r>
    </w:p>
    <w:p w:rsidR="00C84ADA" w:rsidRPr="00943231" w:rsidRDefault="00C84ADA" w:rsidP="00C84ADA">
      <w:pPr>
        <w:shd w:val="clear" w:color="auto" w:fill="FFFFFF" w:themeFill="background1"/>
        <w:ind w:firstLine="567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>В последние годы набирает популярность такое направление в области животноводства как развитие табунных лошадей. В Володарском районе имеется 3 крупных хозяйства сохранивших данное направление это р/к имени ХХ партсъезда, колхоз имени Нариманова и ООО «Агрофирма шанс ПЛЮС»,  также крестьянские (фермерские) хозяйства, грантополучатели заявившиеся на данное направление такие как КФХ Измайлова С.А., КФХ Джаманбаевой И.Ф., КФХ Джумагалиевой А.М. и уже имеющееся КФХ Джанахова Ж.Г. на территории района. Всего поголовье табунных лошадей в хозяйствах района составляет 1450 голов.</w:t>
      </w:r>
    </w:p>
    <w:p w:rsidR="00C84ADA" w:rsidRPr="00943231" w:rsidRDefault="00C84ADA" w:rsidP="00C84ADA">
      <w:pPr>
        <w:shd w:val="clear" w:color="auto" w:fill="FFFFFF" w:themeFill="background1"/>
        <w:ind w:firstLine="567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>за 2021 год посевная площадь в хозяйствах всех категорий Володарского района составила 2757,7 га, что составляет 89% к уровню 2020 года.</w:t>
      </w:r>
    </w:p>
    <w:p w:rsidR="00C84ADA" w:rsidRPr="00943231" w:rsidRDefault="00C84ADA" w:rsidP="00C84ADA">
      <w:pPr>
        <w:shd w:val="clear" w:color="auto" w:fill="FFFFFF" w:themeFill="background1"/>
        <w:ind w:firstLine="567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> </w:t>
      </w:r>
    </w:p>
    <w:tbl>
      <w:tblPr>
        <w:tblW w:w="97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1989"/>
        <w:gridCol w:w="1554"/>
        <w:gridCol w:w="2451"/>
      </w:tblGrid>
      <w:tr w:rsidR="00C84ADA" w:rsidRPr="00943231" w:rsidTr="00C84ADA">
        <w:trPr>
          <w:trHeight w:val="359"/>
        </w:trPr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ADA" w:rsidRPr="00D55695" w:rsidRDefault="00C84ADA" w:rsidP="00C84ADA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D55695">
              <w:rPr>
                <w:bCs/>
                <w:spacing w:val="-4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ADA" w:rsidRPr="00D55695" w:rsidRDefault="00C84ADA" w:rsidP="00C84ADA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D55695">
              <w:rPr>
                <w:spacing w:val="-4"/>
                <w:sz w:val="24"/>
                <w:szCs w:val="24"/>
              </w:rPr>
              <w:t>2021</w:t>
            </w: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ADA" w:rsidRPr="00D55695" w:rsidRDefault="00C84ADA" w:rsidP="00C84ADA">
            <w:pPr>
              <w:shd w:val="clear" w:color="auto" w:fill="FFFFFF" w:themeFill="background1"/>
              <w:ind w:firstLine="567"/>
              <w:jc w:val="both"/>
              <w:rPr>
                <w:bCs/>
                <w:spacing w:val="-4"/>
                <w:sz w:val="24"/>
                <w:szCs w:val="24"/>
              </w:rPr>
            </w:pPr>
            <w:r w:rsidRPr="00D55695">
              <w:rPr>
                <w:bCs/>
                <w:spacing w:val="-4"/>
                <w:sz w:val="24"/>
                <w:szCs w:val="24"/>
              </w:rPr>
              <w:t>2020</w:t>
            </w:r>
          </w:p>
        </w:tc>
        <w:tc>
          <w:tcPr>
            <w:tcW w:w="24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ADA" w:rsidRPr="00D55695" w:rsidRDefault="00C84ADA" w:rsidP="00C84ADA">
            <w:pPr>
              <w:shd w:val="clear" w:color="auto" w:fill="FFFFFF" w:themeFill="background1"/>
              <w:jc w:val="both"/>
              <w:rPr>
                <w:spacing w:val="-4"/>
                <w:sz w:val="24"/>
                <w:szCs w:val="24"/>
              </w:rPr>
            </w:pPr>
            <w:r w:rsidRPr="00D55695">
              <w:rPr>
                <w:bCs/>
                <w:spacing w:val="-4"/>
                <w:sz w:val="24"/>
                <w:szCs w:val="24"/>
              </w:rPr>
              <w:t>Темп роста 2021/2020 (%)</w:t>
            </w:r>
          </w:p>
        </w:tc>
      </w:tr>
      <w:tr w:rsidR="00C84ADA" w:rsidRPr="00943231" w:rsidTr="00C84ADA">
        <w:trPr>
          <w:trHeight w:val="380"/>
        </w:trPr>
        <w:tc>
          <w:tcPr>
            <w:tcW w:w="3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ADA" w:rsidRPr="00943231" w:rsidRDefault="00C84ADA" w:rsidP="00C84ADA">
            <w:pPr>
              <w:shd w:val="clear" w:color="auto" w:fill="FFFFFF" w:themeFill="background1"/>
              <w:jc w:val="both"/>
              <w:rPr>
                <w:spacing w:val="-4"/>
                <w:sz w:val="24"/>
                <w:szCs w:val="24"/>
              </w:rPr>
            </w:pPr>
            <w:r w:rsidRPr="00943231">
              <w:rPr>
                <w:spacing w:val="-4"/>
                <w:sz w:val="24"/>
                <w:szCs w:val="24"/>
              </w:rPr>
              <w:t>Вся посевная площадь, во всех категориях хозяйств, га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ADA" w:rsidRPr="00943231" w:rsidRDefault="00C84ADA" w:rsidP="00C84ADA">
            <w:pPr>
              <w:shd w:val="clear" w:color="auto" w:fill="FFFFFF" w:themeFill="background1"/>
              <w:ind w:firstLine="567"/>
              <w:rPr>
                <w:spacing w:val="-4"/>
                <w:sz w:val="24"/>
                <w:szCs w:val="24"/>
              </w:rPr>
            </w:pPr>
            <w:r w:rsidRPr="00943231">
              <w:rPr>
                <w:spacing w:val="-4"/>
                <w:sz w:val="24"/>
                <w:szCs w:val="24"/>
              </w:rPr>
              <w:t>2757,7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ADA" w:rsidRPr="00943231" w:rsidRDefault="00C84ADA" w:rsidP="00C84ADA">
            <w:pPr>
              <w:shd w:val="clear" w:color="auto" w:fill="FFFFFF" w:themeFill="background1"/>
              <w:jc w:val="center"/>
              <w:rPr>
                <w:spacing w:val="-4"/>
                <w:sz w:val="24"/>
                <w:szCs w:val="24"/>
              </w:rPr>
            </w:pPr>
            <w:r w:rsidRPr="00943231">
              <w:rPr>
                <w:spacing w:val="-4"/>
                <w:sz w:val="24"/>
                <w:szCs w:val="24"/>
              </w:rPr>
              <w:t>3095,5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ADA" w:rsidRPr="00943231" w:rsidRDefault="00C84ADA" w:rsidP="00C84ADA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943231">
              <w:rPr>
                <w:spacing w:val="-4"/>
                <w:sz w:val="24"/>
                <w:szCs w:val="24"/>
              </w:rPr>
              <w:t>89%</w:t>
            </w:r>
          </w:p>
        </w:tc>
      </w:tr>
      <w:tr w:rsidR="00C84ADA" w:rsidRPr="00943231" w:rsidTr="00C84ADA">
        <w:trPr>
          <w:trHeight w:val="255"/>
        </w:trPr>
        <w:tc>
          <w:tcPr>
            <w:tcW w:w="3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ADA" w:rsidRPr="00943231" w:rsidRDefault="00C84ADA" w:rsidP="00C84ADA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943231">
              <w:rPr>
                <w:spacing w:val="-4"/>
                <w:sz w:val="24"/>
                <w:szCs w:val="24"/>
              </w:rPr>
              <w:t>в т.ч. зерновые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ADA" w:rsidRPr="00943231" w:rsidRDefault="00C84ADA" w:rsidP="00C84ADA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943231">
              <w:rPr>
                <w:spacing w:val="-4"/>
                <w:sz w:val="24"/>
                <w:szCs w:val="24"/>
              </w:rPr>
              <w:t>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ADA" w:rsidRPr="00943231" w:rsidRDefault="00C84ADA" w:rsidP="00C84ADA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943231">
              <w:rPr>
                <w:spacing w:val="-4"/>
                <w:sz w:val="24"/>
                <w:szCs w:val="24"/>
              </w:rPr>
              <w:t>150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ADA" w:rsidRPr="00943231" w:rsidRDefault="00C84ADA" w:rsidP="00C84ADA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943231">
              <w:rPr>
                <w:spacing w:val="-4"/>
                <w:sz w:val="24"/>
                <w:szCs w:val="24"/>
              </w:rPr>
              <w:t>100%</w:t>
            </w:r>
          </w:p>
        </w:tc>
      </w:tr>
      <w:tr w:rsidR="00C84ADA" w:rsidRPr="00943231" w:rsidTr="00C84ADA">
        <w:trPr>
          <w:trHeight w:val="255"/>
        </w:trPr>
        <w:tc>
          <w:tcPr>
            <w:tcW w:w="3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ADA" w:rsidRPr="00943231" w:rsidRDefault="00C84ADA" w:rsidP="00C84ADA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943231">
              <w:rPr>
                <w:spacing w:val="-4"/>
                <w:sz w:val="24"/>
                <w:szCs w:val="24"/>
              </w:rPr>
              <w:t>Овощи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ADA" w:rsidRPr="00943231" w:rsidRDefault="00C84ADA" w:rsidP="00C84ADA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943231">
              <w:rPr>
                <w:spacing w:val="-4"/>
                <w:sz w:val="24"/>
                <w:szCs w:val="24"/>
              </w:rPr>
              <w:t>1295,2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ADA" w:rsidRPr="00943231" w:rsidRDefault="00C84ADA" w:rsidP="00C84ADA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943231">
              <w:rPr>
                <w:spacing w:val="-4"/>
                <w:sz w:val="24"/>
                <w:szCs w:val="24"/>
              </w:rPr>
              <w:t>1279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ADA" w:rsidRPr="00943231" w:rsidRDefault="00C84ADA" w:rsidP="00C84ADA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943231">
              <w:rPr>
                <w:spacing w:val="-4"/>
                <w:sz w:val="24"/>
                <w:szCs w:val="24"/>
              </w:rPr>
              <w:t>101%</w:t>
            </w:r>
          </w:p>
        </w:tc>
      </w:tr>
      <w:tr w:rsidR="00C84ADA" w:rsidRPr="00943231" w:rsidTr="00C84ADA">
        <w:trPr>
          <w:trHeight w:val="263"/>
        </w:trPr>
        <w:tc>
          <w:tcPr>
            <w:tcW w:w="3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ADA" w:rsidRPr="00943231" w:rsidRDefault="00C84ADA" w:rsidP="00C84ADA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943231">
              <w:rPr>
                <w:spacing w:val="-4"/>
                <w:sz w:val="24"/>
                <w:szCs w:val="24"/>
              </w:rPr>
              <w:t>Бахчи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ADA" w:rsidRPr="00943231" w:rsidRDefault="00C84ADA" w:rsidP="00C84ADA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943231">
              <w:rPr>
                <w:spacing w:val="-4"/>
                <w:sz w:val="24"/>
                <w:szCs w:val="24"/>
              </w:rPr>
              <w:t>33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ADA" w:rsidRPr="00943231" w:rsidRDefault="00C84ADA" w:rsidP="00C84ADA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943231">
              <w:rPr>
                <w:spacing w:val="-4"/>
                <w:sz w:val="24"/>
                <w:szCs w:val="24"/>
              </w:rPr>
              <w:t>55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ADA" w:rsidRPr="00943231" w:rsidRDefault="00C84ADA" w:rsidP="00C84ADA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943231">
              <w:rPr>
                <w:spacing w:val="-4"/>
                <w:sz w:val="24"/>
                <w:szCs w:val="24"/>
              </w:rPr>
              <w:t>60%</w:t>
            </w:r>
          </w:p>
        </w:tc>
      </w:tr>
      <w:tr w:rsidR="00C84ADA" w:rsidRPr="00943231" w:rsidTr="00C84ADA">
        <w:trPr>
          <w:trHeight w:val="255"/>
        </w:trPr>
        <w:tc>
          <w:tcPr>
            <w:tcW w:w="3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ADA" w:rsidRPr="00943231" w:rsidRDefault="00C84ADA" w:rsidP="00C84ADA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943231">
              <w:rPr>
                <w:spacing w:val="-4"/>
                <w:sz w:val="24"/>
                <w:szCs w:val="24"/>
              </w:rPr>
              <w:t>Картофель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ADA" w:rsidRPr="00943231" w:rsidRDefault="00C84ADA" w:rsidP="00C84ADA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943231">
              <w:rPr>
                <w:spacing w:val="-4"/>
                <w:sz w:val="24"/>
                <w:szCs w:val="24"/>
              </w:rPr>
              <w:t>144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ADA" w:rsidRPr="00943231" w:rsidRDefault="00C84ADA" w:rsidP="00C84ADA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943231">
              <w:rPr>
                <w:spacing w:val="-4"/>
                <w:sz w:val="24"/>
                <w:szCs w:val="24"/>
              </w:rPr>
              <w:t>127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ADA" w:rsidRPr="00943231" w:rsidRDefault="00C84ADA" w:rsidP="00C84ADA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943231">
              <w:rPr>
                <w:spacing w:val="-4"/>
                <w:sz w:val="24"/>
                <w:szCs w:val="24"/>
              </w:rPr>
              <w:t>113%</w:t>
            </w:r>
          </w:p>
        </w:tc>
      </w:tr>
      <w:tr w:rsidR="00C84ADA" w:rsidRPr="00943231" w:rsidTr="00C84ADA">
        <w:trPr>
          <w:trHeight w:val="255"/>
        </w:trPr>
        <w:tc>
          <w:tcPr>
            <w:tcW w:w="3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ADA" w:rsidRPr="00943231" w:rsidRDefault="00C84ADA" w:rsidP="00C84ADA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943231">
              <w:rPr>
                <w:spacing w:val="-4"/>
                <w:sz w:val="24"/>
                <w:szCs w:val="24"/>
              </w:rPr>
              <w:t>Кормовые культуры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ADA" w:rsidRPr="00943231" w:rsidRDefault="00C84ADA" w:rsidP="00C84ADA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943231">
              <w:rPr>
                <w:spacing w:val="-4"/>
                <w:sz w:val="24"/>
                <w:szCs w:val="24"/>
              </w:rPr>
              <w:t>1135,5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ADA" w:rsidRPr="00943231" w:rsidRDefault="00C84ADA" w:rsidP="00C84ADA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943231">
              <w:rPr>
                <w:spacing w:val="-4"/>
                <w:sz w:val="24"/>
                <w:szCs w:val="24"/>
              </w:rPr>
              <w:t>1484,5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ADA" w:rsidRPr="00943231" w:rsidRDefault="00C84ADA" w:rsidP="00C84ADA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943231">
              <w:rPr>
                <w:spacing w:val="-4"/>
                <w:sz w:val="24"/>
                <w:szCs w:val="24"/>
              </w:rPr>
              <w:t>76%</w:t>
            </w:r>
          </w:p>
        </w:tc>
      </w:tr>
    </w:tbl>
    <w:p w:rsidR="00C84ADA" w:rsidRPr="003A17CD" w:rsidRDefault="00C84ADA" w:rsidP="00C84ADA">
      <w:pPr>
        <w:shd w:val="clear" w:color="auto" w:fill="FFFFFF" w:themeFill="background1"/>
        <w:ind w:firstLine="567"/>
        <w:jc w:val="both"/>
        <w:rPr>
          <w:spacing w:val="-4"/>
          <w:sz w:val="28"/>
          <w:szCs w:val="28"/>
        </w:rPr>
      </w:pPr>
    </w:p>
    <w:p w:rsidR="00C84ADA" w:rsidRPr="00943231" w:rsidRDefault="00C84ADA" w:rsidP="00C84ADA">
      <w:pPr>
        <w:shd w:val="clear" w:color="auto" w:fill="FFFFFF" w:themeFill="background1"/>
        <w:ind w:firstLine="567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>По состоянию на 01.12.2021 года всеми категориями хозяйств Володарского района выращено и реализовано  51528,7 тонн овощной продукции, , отгружено за пределы Астраханской  области (Ростов, Москва, Нижний Новгород, Волгоград, Саратов) – более 30 000 тонн овощной продукции.</w:t>
      </w:r>
    </w:p>
    <w:p w:rsidR="00C84ADA" w:rsidRPr="00943231" w:rsidRDefault="00C84ADA" w:rsidP="00C84ADA">
      <w:pPr>
        <w:shd w:val="clear" w:color="auto" w:fill="FFFFFF" w:themeFill="background1"/>
        <w:ind w:firstLine="567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>В 2021 году выращиванием овощей в теплицах занимаются 3 предприятия:</w:t>
      </w:r>
    </w:p>
    <w:p w:rsidR="00C84ADA" w:rsidRPr="00943231" w:rsidRDefault="00C84ADA" w:rsidP="00C84ADA">
      <w:pPr>
        <w:numPr>
          <w:ilvl w:val="0"/>
          <w:numId w:val="7"/>
        </w:numPr>
        <w:shd w:val="clear" w:color="auto" w:fill="FFFFFF" w:themeFill="background1"/>
        <w:spacing w:line="276" w:lineRule="auto"/>
        <w:ind w:left="1276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>ООО «Агрофирма шанс ПЛЮС» - 28 га (выращено 1218,3 тонны овощей);</w:t>
      </w:r>
    </w:p>
    <w:p w:rsidR="00C84ADA" w:rsidRPr="00943231" w:rsidRDefault="00C84ADA" w:rsidP="00C84ADA">
      <w:pPr>
        <w:numPr>
          <w:ilvl w:val="0"/>
          <w:numId w:val="7"/>
        </w:numPr>
        <w:shd w:val="clear" w:color="auto" w:fill="FFFFFF" w:themeFill="background1"/>
        <w:spacing w:line="276" w:lineRule="auto"/>
        <w:ind w:left="1276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>ООО «Успех» - 11,2 га (выращено 280 тонн овощей);</w:t>
      </w:r>
    </w:p>
    <w:p w:rsidR="00C84ADA" w:rsidRPr="00943231" w:rsidRDefault="00C84ADA" w:rsidP="00C84ADA">
      <w:pPr>
        <w:numPr>
          <w:ilvl w:val="0"/>
          <w:numId w:val="7"/>
        </w:numPr>
        <w:shd w:val="clear" w:color="auto" w:fill="FFFFFF" w:themeFill="background1"/>
        <w:spacing w:line="276" w:lineRule="auto"/>
        <w:ind w:left="1276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>ИП Халилов Г.Х.О.  – 1,5 га (выращено 280 тонн овощей).</w:t>
      </w:r>
    </w:p>
    <w:p w:rsidR="00C84ADA" w:rsidRPr="00943231" w:rsidRDefault="00C84ADA" w:rsidP="00C84ADA">
      <w:pPr>
        <w:numPr>
          <w:ilvl w:val="0"/>
          <w:numId w:val="9"/>
        </w:numPr>
        <w:shd w:val="clear" w:color="auto" w:fill="FFFFFF" w:themeFill="background1"/>
        <w:spacing w:line="276" w:lineRule="auto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>Общая площадь теплично-парниковых хозяйств Володарского района составляет 40,7 га. Всего теплично-парниковыми хозяйствами Володарского района выращено 431 тонна томата, 244 тонны огурцов, также прочих овощей 1102,6 тонн (всего 1777 тонн овощей).</w:t>
      </w:r>
    </w:p>
    <w:p w:rsidR="00C84ADA" w:rsidRPr="00943231" w:rsidRDefault="00C84ADA" w:rsidP="00C84ADA">
      <w:pPr>
        <w:numPr>
          <w:ilvl w:val="0"/>
          <w:numId w:val="9"/>
        </w:numPr>
        <w:shd w:val="clear" w:color="auto" w:fill="FFFFFF" w:themeFill="background1"/>
        <w:spacing w:line="276" w:lineRule="auto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>В 2021 году зерновыми культурами занимался ООО Курбет, было посажено 150 га ячменя, производство составило 225 тонн.</w:t>
      </w:r>
    </w:p>
    <w:p w:rsidR="00C84ADA" w:rsidRPr="00943231" w:rsidRDefault="00C84ADA" w:rsidP="00C84ADA">
      <w:pPr>
        <w:numPr>
          <w:ilvl w:val="0"/>
          <w:numId w:val="9"/>
        </w:numPr>
        <w:shd w:val="clear" w:color="auto" w:fill="FFFFFF" w:themeFill="background1"/>
        <w:spacing w:line="276" w:lineRule="auto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 xml:space="preserve">Кормовыми культурами в 2021 году занимались ООО «Агрофирма «Шанс Плюс», ООО Курбет, КФХ Нурманов, КФХ Стукал, КФХ Батаев, КФХ Муртазалиев, КФХ Ирисбиева и КФХ Хугуев.  Общая площадь кормовых культур в 2021 году составила 1135 га, собрано 3068.2 тонны кормов. </w:t>
      </w:r>
    </w:p>
    <w:p w:rsidR="00C84ADA" w:rsidRPr="00943231" w:rsidRDefault="00C84ADA" w:rsidP="00C84ADA">
      <w:pPr>
        <w:numPr>
          <w:ilvl w:val="0"/>
          <w:numId w:val="9"/>
        </w:numPr>
        <w:shd w:val="clear" w:color="auto" w:fill="FFFFFF" w:themeFill="background1"/>
        <w:spacing w:line="276" w:lineRule="auto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>Помимо выращивания овощных культур в Володарском районе развивается садоводство.</w:t>
      </w:r>
    </w:p>
    <w:p w:rsidR="00C84ADA" w:rsidRPr="00943231" w:rsidRDefault="00C84ADA" w:rsidP="00C84ADA">
      <w:pPr>
        <w:shd w:val="clear" w:color="auto" w:fill="FFFFFF" w:themeFill="background1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 xml:space="preserve">           На территории Володарского района в Р/К имени ХХ Партсъезда, Р/А Стрежень, ИП ГКФХ Стукал и ООО Тарават групп функционируют сады общей площадью – 24 га. </w:t>
      </w:r>
    </w:p>
    <w:p w:rsidR="00C84ADA" w:rsidRPr="00943231" w:rsidRDefault="00C84ADA" w:rsidP="00C84ADA">
      <w:pPr>
        <w:shd w:val="clear" w:color="auto" w:fill="FFFFFF" w:themeFill="background1"/>
        <w:ind w:firstLine="708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>ХХ Партсъезд – 8 га(яблони);</w:t>
      </w:r>
    </w:p>
    <w:p w:rsidR="00C84ADA" w:rsidRPr="00943231" w:rsidRDefault="00C84ADA" w:rsidP="00C84ADA">
      <w:pPr>
        <w:shd w:val="clear" w:color="auto" w:fill="FFFFFF" w:themeFill="background1"/>
        <w:ind w:firstLine="708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>Р/А Стрежень – 6,5 га ( яблони -6 га, клубника – 0,5 га);</w:t>
      </w:r>
    </w:p>
    <w:p w:rsidR="00C84ADA" w:rsidRPr="00943231" w:rsidRDefault="00C84ADA" w:rsidP="00C84ADA">
      <w:pPr>
        <w:shd w:val="clear" w:color="auto" w:fill="FFFFFF" w:themeFill="background1"/>
        <w:ind w:firstLine="708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>ИП ГКФХ Стукал – 7,5 га (яблони);</w:t>
      </w:r>
    </w:p>
    <w:p w:rsidR="00C84ADA" w:rsidRDefault="00C84ADA" w:rsidP="00C84ADA">
      <w:pPr>
        <w:shd w:val="clear" w:color="auto" w:fill="FFFFFF" w:themeFill="background1"/>
        <w:ind w:firstLine="567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>ООО Тарават групп – 2 га (яблони, черешня и груша).</w:t>
      </w:r>
    </w:p>
    <w:p w:rsidR="00C84ADA" w:rsidRPr="00B41247" w:rsidRDefault="00C84ADA" w:rsidP="00C84ADA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В 2019 году на участке </w:t>
      </w:r>
      <w:r>
        <w:rPr>
          <w:sz w:val="24"/>
          <w:szCs w:val="24"/>
        </w:rPr>
        <w:t>Красные Ярки</w:t>
      </w:r>
      <w:r w:rsidRPr="00B41247">
        <w:rPr>
          <w:sz w:val="24"/>
          <w:szCs w:val="24"/>
        </w:rPr>
        <w:t xml:space="preserve"> Володарского района КФХ </w:t>
      </w:r>
      <w:r>
        <w:rPr>
          <w:sz w:val="24"/>
          <w:szCs w:val="24"/>
        </w:rPr>
        <w:t>Стукал Г.В.</w:t>
      </w:r>
      <w:r w:rsidRPr="00B41247">
        <w:rPr>
          <w:sz w:val="24"/>
          <w:szCs w:val="24"/>
        </w:rPr>
        <w:t xml:space="preserve"> был заложен плодовый сад – яблони сортов</w:t>
      </w:r>
      <w:r>
        <w:rPr>
          <w:sz w:val="24"/>
          <w:szCs w:val="24"/>
        </w:rPr>
        <w:t xml:space="preserve"> Айдаред. Закладка сада </w:t>
      </w:r>
      <w:r w:rsidRPr="00B41247">
        <w:rPr>
          <w:sz w:val="24"/>
          <w:szCs w:val="24"/>
        </w:rPr>
        <w:t>в 2021 и 2023 годах. Общая площадь садов в х</w:t>
      </w:r>
      <w:r>
        <w:rPr>
          <w:sz w:val="24"/>
          <w:szCs w:val="24"/>
        </w:rPr>
        <w:t>озяйстве к 2023 году составит 4</w:t>
      </w:r>
      <w:r w:rsidRPr="00B41247">
        <w:rPr>
          <w:sz w:val="24"/>
          <w:szCs w:val="24"/>
        </w:rPr>
        <w:t xml:space="preserve"> га.</w:t>
      </w:r>
    </w:p>
    <w:p w:rsidR="00C84ADA" w:rsidRPr="00B41247" w:rsidRDefault="00C84ADA" w:rsidP="00C84ADA">
      <w:pPr>
        <w:pStyle w:val="NoSpacing1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1247">
        <w:rPr>
          <w:rFonts w:ascii="Times New Roman" w:hAnsi="Times New Roman" w:cs="Times New Roman"/>
          <w:sz w:val="24"/>
          <w:szCs w:val="24"/>
          <w:lang w:eastAsia="ru-RU"/>
        </w:rPr>
        <w:t xml:space="preserve">Наряду со складывающейся положительной динамикой роста объемов производства продукции остается ряд важных проблем, сдерживающих дальнейшее развитие отрасли: сбыт продукции, низкие закупочные цены и высокая затратность производства растениеводческой продукции. </w:t>
      </w:r>
    </w:p>
    <w:p w:rsidR="00C84ADA" w:rsidRPr="00B41247" w:rsidRDefault="00C84ADA" w:rsidP="00C84ADA">
      <w:pPr>
        <w:pStyle w:val="14"/>
        <w:rPr>
          <w:color w:val="auto"/>
          <w:sz w:val="24"/>
          <w:szCs w:val="24"/>
        </w:rPr>
      </w:pPr>
      <w:r w:rsidRPr="00B41247">
        <w:rPr>
          <w:color w:val="auto"/>
          <w:sz w:val="24"/>
          <w:szCs w:val="24"/>
        </w:rPr>
        <w:t xml:space="preserve">В </w:t>
      </w:r>
      <w:r>
        <w:rPr>
          <w:color w:val="auto"/>
          <w:sz w:val="24"/>
          <w:szCs w:val="24"/>
        </w:rPr>
        <w:t>муниципальном образовании</w:t>
      </w:r>
      <w:r w:rsidRPr="00B41247">
        <w:rPr>
          <w:color w:val="auto"/>
          <w:sz w:val="24"/>
          <w:szCs w:val="24"/>
        </w:rPr>
        <w:t xml:space="preserve"> «Володарский район» огромное значение уделяется защите растений и химизации сельхозкультур. В муниципальную программу «Развитие АПК Володарского района» включена подпрограмма «Защита растений сельскохозяйственных культур и химизация сельского хозяйства Володарского района   на 2020-2022 годы». Средства на защиту растений и химизацию ежегодно выделяются из бюджета </w:t>
      </w:r>
      <w:r>
        <w:rPr>
          <w:color w:val="auto"/>
          <w:sz w:val="24"/>
          <w:szCs w:val="24"/>
        </w:rPr>
        <w:t>муниципального образования</w:t>
      </w:r>
      <w:r w:rsidRPr="00B41247">
        <w:rPr>
          <w:color w:val="auto"/>
          <w:sz w:val="24"/>
          <w:szCs w:val="24"/>
        </w:rPr>
        <w:t xml:space="preserve"> «Володарский район».</w:t>
      </w:r>
      <w:r>
        <w:rPr>
          <w:color w:val="auto"/>
          <w:sz w:val="24"/>
          <w:szCs w:val="24"/>
        </w:rPr>
        <w:t xml:space="preserve">  </w:t>
      </w:r>
    </w:p>
    <w:p w:rsidR="00C84ADA" w:rsidRPr="00943231" w:rsidRDefault="00C84ADA" w:rsidP="00C84ADA">
      <w:pPr>
        <w:jc w:val="both"/>
        <w:rPr>
          <w:spacing w:val="-4"/>
          <w:sz w:val="24"/>
          <w:szCs w:val="24"/>
        </w:rPr>
      </w:pPr>
      <w:r w:rsidRPr="00B41247">
        <w:rPr>
          <w:color w:val="FF0000"/>
          <w:sz w:val="24"/>
          <w:szCs w:val="24"/>
        </w:rPr>
        <w:t xml:space="preserve">        </w:t>
      </w:r>
      <w:r w:rsidRPr="00943231">
        <w:rPr>
          <w:spacing w:val="-4"/>
          <w:sz w:val="24"/>
          <w:szCs w:val="24"/>
        </w:rPr>
        <w:t>Сельхозтоваропроизводителям Володарского района оказывается государственная поддержка в виде субсидий стимулирующего и возмещающего характера за счет средств федерального и областного Астраханской области.</w:t>
      </w:r>
    </w:p>
    <w:p w:rsidR="00C84ADA" w:rsidRPr="00943231" w:rsidRDefault="00C84ADA" w:rsidP="00C84ADA">
      <w:pPr>
        <w:shd w:val="clear" w:color="auto" w:fill="FFFFFF" w:themeFill="background1"/>
        <w:ind w:firstLine="567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>Всего, за 2021 год хозяйствами района получена поддержка в виде субсидии в сумме 863219,8 тыс. руб.</w:t>
      </w:r>
    </w:p>
    <w:p w:rsidR="00C84ADA" w:rsidRPr="00943231" w:rsidRDefault="00C84ADA" w:rsidP="00C84ADA">
      <w:pPr>
        <w:shd w:val="clear" w:color="auto" w:fill="FFFFFF" w:themeFill="background1"/>
        <w:ind w:firstLine="567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>В 2021 году в программе по созданию и развитию крестьянского фермерского хозяйства «Агростартап» приняло участие 4 ЛПХ. Грантополучателями по Володарскому району признаны такие хозяйства как:</w:t>
      </w:r>
    </w:p>
    <w:p w:rsidR="00C84ADA" w:rsidRPr="00D55695" w:rsidRDefault="00C84ADA" w:rsidP="00C84ADA">
      <w:pPr>
        <w:pStyle w:val="ad"/>
        <w:numPr>
          <w:ilvl w:val="0"/>
          <w:numId w:val="10"/>
        </w:numPr>
        <w:shd w:val="clear" w:color="auto" w:fill="FFFFFF" w:themeFill="background1"/>
        <w:spacing w:line="276" w:lineRule="auto"/>
        <w:contextualSpacing w:val="0"/>
        <w:jc w:val="both"/>
        <w:rPr>
          <w:spacing w:val="-4"/>
          <w:sz w:val="22"/>
        </w:rPr>
      </w:pPr>
      <w:r w:rsidRPr="00D55695">
        <w:rPr>
          <w:spacing w:val="-4"/>
          <w:sz w:val="22"/>
        </w:rPr>
        <w:t xml:space="preserve">КФХ Шальнова Н.В. – на развитие мясного скотоводства. Сумма гранта составила 4640,0 тыс.руб. </w:t>
      </w:r>
    </w:p>
    <w:p w:rsidR="00C84ADA" w:rsidRPr="00D55695" w:rsidRDefault="00C84ADA" w:rsidP="00C84ADA">
      <w:pPr>
        <w:pStyle w:val="ad"/>
        <w:numPr>
          <w:ilvl w:val="0"/>
          <w:numId w:val="10"/>
        </w:numPr>
        <w:shd w:val="clear" w:color="auto" w:fill="FFFFFF" w:themeFill="background1"/>
        <w:spacing w:line="276" w:lineRule="auto"/>
        <w:contextualSpacing w:val="0"/>
        <w:jc w:val="both"/>
        <w:rPr>
          <w:spacing w:val="-4"/>
          <w:sz w:val="22"/>
        </w:rPr>
      </w:pPr>
      <w:r w:rsidRPr="00D55695">
        <w:rPr>
          <w:spacing w:val="-4"/>
          <w:sz w:val="22"/>
        </w:rPr>
        <w:t>КФХ Галиева С.М. – на развитие мясного скотоводства. Сумма гранта составила 2760,0 тыс.руб.</w:t>
      </w:r>
    </w:p>
    <w:p w:rsidR="00C84ADA" w:rsidRPr="00D55695" w:rsidRDefault="00C84ADA" w:rsidP="00C84ADA">
      <w:pPr>
        <w:pStyle w:val="ad"/>
        <w:numPr>
          <w:ilvl w:val="0"/>
          <w:numId w:val="10"/>
        </w:numPr>
        <w:shd w:val="clear" w:color="auto" w:fill="FFFFFF" w:themeFill="background1"/>
        <w:spacing w:line="276" w:lineRule="auto"/>
        <w:contextualSpacing w:val="0"/>
        <w:jc w:val="both"/>
        <w:rPr>
          <w:spacing w:val="-4"/>
          <w:sz w:val="22"/>
        </w:rPr>
      </w:pPr>
      <w:r w:rsidRPr="00D55695">
        <w:rPr>
          <w:spacing w:val="-4"/>
          <w:sz w:val="22"/>
        </w:rPr>
        <w:t>КФХ Джумагалиевой А.М. – на развитие табунных лошадей. Сумма гранта составила 3750,0 тыс.руб.</w:t>
      </w:r>
    </w:p>
    <w:p w:rsidR="00C84ADA" w:rsidRPr="00D55695" w:rsidRDefault="00C84ADA" w:rsidP="00C84ADA">
      <w:pPr>
        <w:pStyle w:val="ad"/>
        <w:numPr>
          <w:ilvl w:val="0"/>
          <w:numId w:val="10"/>
        </w:numPr>
        <w:shd w:val="clear" w:color="auto" w:fill="FFFFFF" w:themeFill="background1"/>
        <w:spacing w:line="276" w:lineRule="auto"/>
        <w:contextualSpacing w:val="0"/>
        <w:jc w:val="both"/>
        <w:rPr>
          <w:spacing w:val="-4"/>
          <w:sz w:val="22"/>
        </w:rPr>
      </w:pPr>
      <w:r w:rsidRPr="00D55695">
        <w:rPr>
          <w:spacing w:val="-4"/>
          <w:sz w:val="22"/>
        </w:rPr>
        <w:t>КФХ Беккулова Т. – на развитие товарного рыбоводства и аквакультуры. Выращивание осетровых пород рыбы. Сумма гранта составила 3528,0 руб.</w:t>
      </w:r>
    </w:p>
    <w:p w:rsidR="00C84ADA" w:rsidRDefault="00C84ADA" w:rsidP="00C84ADA">
      <w:pPr>
        <w:ind w:firstLine="709"/>
        <w:jc w:val="both"/>
        <w:rPr>
          <w:sz w:val="24"/>
          <w:szCs w:val="24"/>
        </w:rPr>
      </w:pPr>
      <w:r w:rsidRPr="00943231">
        <w:rPr>
          <w:spacing w:val="-4"/>
          <w:sz w:val="24"/>
          <w:szCs w:val="24"/>
        </w:rPr>
        <w:t>Общая сумма инвестиций составила 14678,0 тыс. рублей</w:t>
      </w:r>
    </w:p>
    <w:p w:rsidR="00C84ADA" w:rsidRPr="00B41247" w:rsidRDefault="00C84ADA" w:rsidP="00C84ADA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Володарский район, является  поставщиком сельскохозяйственной продукции в Астраханской области и  имеет серьезные перспективы по дальнейшему наращиванию объемов производства растениеводческой продукции.  </w:t>
      </w:r>
    </w:p>
    <w:p w:rsidR="00C84ADA" w:rsidRPr="00B41247" w:rsidRDefault="00C84ADA" w:rsidP="00C84ADA">
      <w:pPr>
        <w:shd w:val="clear" w:color="auto" w:fill="FFFFFF"/>
        <w:ind w:firstLine="567"/>
        <w:jc w:val="both"/>
        <w:rPr>
          <w:sz w:val="24"/>
          <w:szCs w:val="24"/>
          <w:shd w:val="clear" w:color="auto" w:fill="FFFFFF"/>
        </w:rPr>
      </w:pPr>
      <w:r w:rsidRPr="00B41247">
        <w:rPr>
          <w:sz w:val="24"/>
          <w:szCs w:val="24"/>
          <w:shd w:val="clear" w:color="auto" w:fill="FFFFFF"/>
        </w:rPr>
        <w:t>Воспроизводство стада в сельхозпредприятиях Володарского района выполняется не только за счет закупа КРС за пределами Астраханской области, но и путем организации искусственного осеменения.</w:t>
      </w:r>
    </w:p>
    <w:p w:rsidR="00C84ADA" w:rsidRPr="00B41247" w:rsidRDefault="00C84ADA" w:rsidP="00C84ADA">
      <w:pPr>
        <w:shd w:val="clear" w:color="auto" w:fill="FFFFFF"/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  <w:shd w:val="clear" w:color="auto" w:fill="FFFFFF"/>
        </w:rPr>
        <w:t>Искусственное осеменение, являясь основным средством крупномасштабной селекции, позволяет существенно ускорить темпы качественного улучшения скота за счет максимального использования выдающихся производителей.</w:t>
      </w:r>
    </w:p>
    <w:p w:rsidR="00C84ADA" w:rsidRPr="00B41247" w:rsidRDefault="00C84ADA" w:rsidP="00C84ADA">
      <w:pPr>
        <w:shd w:val="clear" w:color="auto" w:fill="FFFFFF"/>
        <w:ind w:firstLine="567"/>
        <w:jc w:val="both"/>
        <w:rPr>
          <w:rStyle w:val="apple-converted-space"/>
          <w:sz w:val="24"/>
          <w:szCs w:val="24"/>
          <w:shd w:val="clear" w:color="auto" w:fill="FFFFFF"/>
        </w:rPr>
      </w:pPr>
      <w:r w:rsidRPr="00B41247">
        <w:rPr>
          <w:sz w:val="24"/>
          <w:szCs w:val="24"/>
          <w:shd w:val="clear" w:color="auto" w:fill="FFFFFF"/>
        </w:rPr>
        <w:t>Эффективность искусственного осеменения коров и телок проявляется в полной мере при проведении в сельхозпредприятиях целенаправленной селекционно-племенной работы, полноценного кормления и правильного содержания скота, наличии квалифицированных кадров по осеменению животных,</w:t>
      </w:r>
      <w:r w:rsidRPr="00B41247">
        <w:rPr>
          <w:rStyle w:val="apple-converted-space"/>
          <w:sz w:val="24"/>
          <w:szCs w:val="24"/>
          <w:shd w:val="clear" w:color="auto" w:fill="FFFFFF"/>
        </w:rPr>
        <w:t> </w:t>
      </w:r>
      <w:r w:rsidRPr="00B41247">
        <w:rPr>
          <w:rStyle w:val="style1"/>
          <w:sz w:val="24"/>
          <w:szCs w:val="24"/>
          <w:shd w:val="clear" w:color="auto" w:fill="FFFFFF"/>
        </w:rPr>
        <w:t>обеспечении пунктов искусственного осеменения необходимым оборудованием, приборами и инструментами.</w:t>
      </w:r>
      <w:r w:rsidRPr="00B41247">
        <w:rPr>
          <w:rStyle w:val="apple-converted-space"/>
          <w:bCs/>
          <w:sz w:val="24"/>
          <w:szCs w:val="24"/>
          <w:shd w:val="clear" w:color="auto" w:fill="FFFFFF"/>
        </w:rPr>
        <w:t> </w:t>
      </w:r>
    </w:p>
    <w:p w:rsidR="00C84ADA" w:rsidRPr="00B41247" w:rsidRDefault="00C84ADA" w:rsidP="00C84ADA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С 2008 года на территории   Володарского района возобновлена организация пунктов искусственного осеменения крупного рогатого скота.</w:t>
      </w:r>
    </w:p>
    <w:p w:rsidR="00C84ADA" w:rsidRPr="00B41247" w:rsidRDefault="00C84ADA" w:rsidP="00C84ADA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В результате селекционных работ в хозяйствах нашего района получены помесные телята Симментальской, Герефордской пород и породы Лимузин.</w:t>
      </w:r>
    </w:p>
    <w:p w:rsidR="00C84ADA" w:rsidRPr="00B41247" w:rsidRDefault="00C84ADA" w:rsidP="00C84ADA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Работа по искусственному осеменению скота проводится в плановом режиме совместно с Племобъединением Астраханской области.</w:t>
      </w:r>
    </w:p>
    <w:p w:rsidR="00C84ADA" w:rsidRPr="00B41247" w:rsidRDefault="00C84ADA" w:rsidP="00C84ADA">
      <w:pPr>
        <w:pStyle w:val="ae"/>
        <w:spacing w:before="0" w:beforeAutospacing="0" w:after="0" w:afterAutospacing="0"/>
        <w:ind w:firstLine="708"/>
        <w:rPr>
          <w:rFonts w:ascii="Times New Roman" w:hAnsi="Times New Roman"/>
          <w:color w:val="auto"/>
          <w:sz w:val="24"/>
          <w:szCs w:val="24"/>
        </w:rPr>
      </w:pPr>
      <w:r w:rsidRPr="00B41247">
        <w:rPr>
          <w:rFonts w:ascii="Times New Roman" w:hAnsi="Times New Roman"/>
          <w:color w:val="auto"/>
          <w:sz w:val="24"/>
          <w:szCs w:val="24"/>
        </w:rPr>
        <w:t>Мясное животноводство является одной из основных составляющих АПК, по своему значению, для снабжения населения района и области мясом.</w:t>
      </w:r>
    </w:p>
    <w:p w:rsidR="00C84ADA" w:rsidRPr="00B41247" w:rsidRDefault="00C84ADA" w:rsidP="00C84ADA">
      <w:pPr>
        <w:pStyle w:val="ae"/>
        <w:spacing w:before="0" w:beforeAutospacing="0" w:after="0" w:afterAutospacing="0"/>
        <w:ind w:firstLine="708"/>
        <w:rPr>
          <w:rFonts w:ascii="Times New Roman" w:hAnsi="Times New Roman"/>
          <w:color w:val="auto"/>
          <w:kern w:val="36"/>
          <w:sz w:val="24"/>
          <w:szCs w:val="24"/>
        </w:rPr>
      </w:pPr>
      <w:r w:rsidRPr="00B41247">
        <w:rPr>
          <w:rFonts w:ascii="Times New Roman" w:hAnsi="Times New Roman"/>
          <w:color w:val="auto"/>
          <w:sz w:val="24"/>
          <w:szCs w:val="24"/>
        </w:rPr>
        <w:t xml:space="preserve">Одним из важных направлений успешного развития молочно-мясного животноводства является реализация программных мероприятий по направлениям «Создания и развития КФХ» и «Развитие семейных животноводческих ферм», в рамках которых приоритет отдается хозяйствам, реализующим проекты по молочно-мясному скотоводству. </w:t>
      </w:r>
      <w:r w:rsidRPr="00B41247">
        <w:rPr>
          <w:rFonts w:ascii="Times New Roman" w:hAnsi="Times New Roman"/>
          <w:color w:val="auto"/>
          <w:kern w:val="36"/>
          <w:sz w:val="24"/>
          <w:szCs w:val="24"/>
        </w:rPr>
        <w:t xml:space="preserve">Данное направление  имеет экономическое и социальное значение и его реализация позволит </w:t>
      </w:r>
      <w:r w:rsidRPr="00B41247">
        <w:rPr>
          <w:rFonts w:ascii="Times New Roman" w:hAnsi="Times New Roman"/>
          <w:color w:val="auto"/>
          <w:sz w:val="24"/>
          <w:szCs w:val="24"/>
        </w:rPr>
        <w:t xml:space="preserve">обеспечить население района новыми рабочими местами </w:t>
      </w:r>
      <w:r w:rsidRPr="00B41247">
        <w:rPr>
          <w:rFonts w:ascii="Times New Roman" w:hAnsi="Times New Roman"/>
          <w:color w:val="auto"/>
          <w:kern w:val="36"/>
          <w:sz w:val="24"/>
          <w:szCs w:val="24"/>
        </w:rPr>
        <w:t xml:space="preserve">и дополнительным объемом производства продукции животноводства. </w:t>
      </w:r>
    </w:p>
    <w:p w:rsidR="00C84ADA" w:rsidRPr="00B41247" w:rsidRDefault="00C84ADA" w:rsidP="00C84ADA">
      <w:pPr>
        <w:ind w:firstLine="709"/>
        <w:jc w:val="both"/>
        <w:rPr>
          <w:color w:val="FF0000"/>
          <w:sz w:val="24"/>
          <w:szCs w:val="24"/>
        </w:rPr>
      </w:pPr>
    </w:p>
    <w:p w:rsidR="00C84ADA" w:rsidRPr="00B41247" w:rsidRDefault="00C84ADA" w:rsidP="00C84ADA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В рамках государственной программы «Устойчивое развитие сельских территорий на период 2019-2021</w:t>
      </w:r>
      <w:r>
        <w:rPr>
          <w:sz w:val="24"/>
          <w:szCs w:val="24"/>
        </w:rPr>
        <w:t xml:space="preserve"> года» за 2019-2020</w:t>
      </w:r>
      <w:r w:rsidRPr="00B41247">
        <w:rPr>
          <w:sz w:val="24"/>
          <w:szCs w:val="24"/>
        </w:rPr>
        <w:t xml:space="preserve"> год было профинансировано: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584"/>
        <w:gridCol w:w="3880"/>
      </w:tblGrid>
      <w:tr w:rsidR="00C84ADA" w:rsidRPr="00B41247" w:rsidTr="00C84ADA">
        <w:trPr>
          <w:trHeight w:val="739"/>
          <w:jc w:val="center"/>
        </w:trPr>
        <w:tc>
          <w:tcPr>
            <w:tcW w:w="5584" w:type="dxa"/>
          </w:tcPr>
          <w:p w:rsidR="00C84ADA" w:rsidRPr="00B41247" w:rsidRDefault="00C84ADA" w:rsidP="00C84ADA">
            <w:pPr>
              <w:jc w:val="center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80" w:type="dxa"/>
          </w:tcPr>
          <w:p w:rsidR="00C84ADA" w:rsidRPr="00B41247" w:rsidRDefault="00C84ADA" w:rsidP="00C84ADA">
            <w:pPr>
              <w:jc w:val="center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Сумма финансирования</w:t>
            </w:r>
          </w:p>
          <w:p w:rsidR="00C84ADA" w:rsidRPr="00B41247" w:rsidRDefault="00C84ADA" w:rsidP="00C84ADA">
            <w:pPr>
              <w:jc w:val="center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 (тыс.руб.)</w:t>
            </w:r>
          </w:p>
        </w:tc>
      </w:tr>
      <w:tr w:rsidR="00C84ADA" w:rsidRPr="00B41247" w:rsidTr="00C84ADA">
        <w:trPr>
          <w:trHeight w:val="374"/>
          <w:jc w:val="center"/>
        </w:trPr>
        <w:tc>
          <w:tcPr>
            <w:tcW w:w="5584" w:type="dxa"/>
          </w:tcPr>
          <w:p w:rsidR="00C84ADA" w:rsidRPr="00B41247" w:rsidRDefault="00C84ADA" w:rsidP="00C84ADA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Водоснабжение с.Калинино</w:t>
            </w:r>
          </w:p>
        </w:tc>
        <w:tc>
          <w:tcPr>
            <w:tcW w:w="3880" w:type="dxa"/>
          </w:tcPr>
          <w:p w:rsidR="00C84ADA" w:rsidRPr="00B41247" w:rsidRDefault="00C84ADA" w:rsidP="00C84ADA">
            <w:pPr>
              <w:jc w:val="center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4029,430</w:t>
            </w:r>
          </w:p>
        </w:tc>
      </w:tr>
      <w:tr w:rsidR="00C84ADA" w:rsidRPr="00B41247" w:rsidTr="00C84ADA">
        <w:trPr>
          <w:trHeight w:val="705"/>
          <w:jc w:val="center"/>
        </w:trPr>
        <w:tc>
          <w:tcPr>
            <w:tcW w:w="5584" w:type="dxa"/>
          </w:tcPr>
          <w:p w:rsidR="00C84ADA" w:rsidRPr="00B41247" w:rsidRDefault="00C84ADA" w:rsidP="00C84ADA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Строительство а/м дороги (подъезд) к с.Алексеевка</w:t>
            </w:r>
          </w:p>
        </w:tc>
        <w:tc>
          <w:tcPr>
            <w:tcW w:w="3880" w:type="dxa"/>
          </w:tcPr>
          <w:p w:rsidR="00C84ADA" w:rsidRPr="00B41247" w:rsidRDefault="00C84ADA" w:rsidP="00C84ADA">
            <w:pPr>
              <w:jc w:val="center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14784,276</w:t>
            </w:r>
          </w:p>
        </w:tc>
      </w:tr>
      <w:tr w:rsidR="00C84ADA" w:rsidRPr="00B41247" w:rsidTr="00C84ADA">
        <w:trPr>
          <w:trHeight w:val="405"/>
          <w:jc w:val="center"/>
        </w:trPr>
        <w:tc>
          <w:tcPr>
            <w:tcW w:w="5584" w:type="dxa"/>
          </w:tcPr>
          <w:p w:rsidR="00C84ADA" w:rsidRDefault="00C84ADA" w:rsidP="00C84ADA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Строительство а/м дороги (подъезд) с.Сорочье</w:t>
            </w:r>
          </w:p>
          <w:p w:rsidR="00C84ADA" w:rsidRPr="00B41247" w:rsidRDefault="00C84ADA" w:rsidP="00C84A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80" w:type="dxa"/>
          </w:tcPr>
          <w:p w:rsidR="00C84ADA" w:rsidRPr="00B41247" w:rsidRDefault="00C84ADA" w:rsidP="00C84ADA">
            <w:pPr>
              <w:jc w:val="center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18690,699</w:t>
            </w:r>
          </w:p>
        </w:tc>
      </w:tr>
      <w:tr w:rsidR="00C84ADA" w:rsidRPr="00B41247" w:rsidTr="00C84ADA">
        <w:trPr>
          <w:trHeight w:val="605"/>
          <w:jc w:val="center"/>
        </w:trPr>
        <w:tc>
          <w:tcPr>
            <w:tcW w:w="5584" w:type="dxa"/>
          </w:tcPr>
          <w:p w:rsidR="00C84ADA" w:rsidRDefault="00C84ADA" w:rsidP="00C84ADA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Строительство а/м дороги (подъезд) с.</w:t>
            </w:r>
            <w:r>
              <w:rPr>
                <w:sz w:val="24"/>
                <w:szCs w:val="24"/>
              </w:rPr>
              <w:t>Большой Могой</w:t>
            </w:r>
          </w:p>
          <w:p w:rsidR="00C84ADA" w:rsidRPr="00B41247" w:rsidRDefault="00C84ADA" w:rsidP="00C84A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80" w:type="dxa"/>
          </w:tcPr>
          <w:p w:rsidR="00C84ADA" w:rsidRPr="00B41247" w:rsidRDefault="00C84ADA" w:rsidP="00C84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2166,7</w:t>
            </w:r>
          </w:p>
        </w:tc>
      </w:tr>
      <w:tr w:rsidR="00C84ADA" w:rsidRPr="00B41247" w:rsidTr="00C84ADA">
        <w:trPr>
          <w:trHeight w:val="755"/>
          <w:jc w:val="center"/>
        </w:trPr>
        <w:tc>
          <w:tcPr>
            <w:tcW w:w="5584" w:type="dxa"/>
          </w:tcPr>
          <w:p w:rsidR="00C84ADA" w:rsidRPr="00B41247" w:rsidRDefault="00C84ADA" w:rsidP="00C84ADA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Разработка проектной документации по строительству а/м дороги (подъезд) </w:t>
            </w:r>
          </w:p>
        </w:tc>
        <w:tc>
          <w:tcPr>
            <w:tcW w:w="3880" w:type="dxa"/>
          </w:tcPr>
          <w:p w:rsidR="00C84ADA" w:rsidRPr="00B41247" w:rsidRDefault="00C84ADA" w:rsidP="00C84ADA">
            <w:pPr>
              <w:jc w:val="center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1111,1</w:t>
            </w:r>
          </w:p>
        </w:tc>
      </w:tr>
    </w:tbl>
    <w:p w:rsidR="00C84ADA" w:rsidRPr="00943231" w:rsidRDefault="00C84ADA" w:rsidP="00C84ADA">
      <w:pPr>
        <w:shd w:val="clear" w:color="auto" w:fill="FFFFFF" w:themeFill="background1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 xml:space="preserve">         </w:t>
      </w:r>
      <w:r>
        <w:rPr>
          <w:spacing w:val="-4"/>
          <w:sz w:val="24"/>
          <w:szCs w:val="24"/>
        </w:rPr>
        <w:t>В</w:t>
      </w:r>
      <w:r w:rsidRPr="00943231">
        <w:rPr>
          <w:spacing w:val="-4"/>
          <w:sz w:val="24"/>
          <w:szCs w:val="24"/>
        </w:rPr>
        <w:t xml:space="preserve"> 2021 году на территории Володарского района реализуются мероприятия по строительству подъезда к с. Кзыл-Тан от автомобильной дороги общего пользования регионального значения Володарский-Цветное. Общая протяженность планируемой трассы составляет 1,214 км. В рамках строительства выполняются мероприятия по устройству тротуаров, автобусных остановок, уличного освещения, установке дорожных знаков, нанесение горизонтальной дорожной разметки. Стоимость реализации объекта составляет 64,512 млн рублей. Вышеуказанный объект реализуется </w:t>
      </w:r>
      <w:r w:rsidRPr="00943231">
        <w:rPr>
          <w:color w:val="000000"/>
          <w:sz w:val="24"/>
          <w:szCs w:val="24"/>
        </w:rPr>
        <w:t>в рамках подпрограммы «Комплексное развитие сельских территорий Астраханской области» государственной программы «Развитие сельского хозяйства, пищевой и рыбной промышленности Астраханской области» с участием средств из районного бюджета.</w:t>
      </w:r>
    </w:p>
    <w:p w:rsidR="00C84ADA" w:rsidRPr="00B41247" w:rsidRDefault="00C84ADA" w:rsidP="00C84ADA">
      <w:pPr>
        <w:ind w:firstLine="709"/>
        <w:jc w:val="both"/>
        <w:rPr>
          <w:sz w:val="24"/>
          <w:szCs w:val="24"/>
        </w:rPr>
      </w:pPr>
      <w:r w:rsidRPr="00D64FBD">
        <w:rPr>
          <w:sz w:val="24"/>
          <w:szCs w:val="24"/>
        </w:rPr>
        <w:t>До 2023 года планируется:</w:t>
      </w:r>
    </w:p>
    <w:p w:rsidR="00C84ADA" w:rsidRPr="00B41247" w:rsidRDefault="00C84ADA" w:rsidP="00C84ADA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Стро</w:t>
      </w:r>
      <w:r>
        <w:rPr>
          <w:sz w:val="24"/>
          <w:szCs w:val="24"/>
        </w:rPr>
        <w:t>ительство подъездной дороги к с. Болдырево</w:t>
      </w:r>
      <w:r w:rsidRPr="00B41247">
        <w:rPr>
          <w:sz w:val="24"/>
          <w:szCs w:val="24"/>
        </w:rPr>
        <w:t xml:space="preserve"> от автодороги общего пользования  регионального значения </w:t>
      </w:r>
      <w:r>
        <w:rPr>
          <w:sz w:val="24"/>
          <w:szCs w:val="24"/>
        </w:rPr>
        <w:t>Володарский – Цветное;</w:t>
      </w:r>
    </w:p>
    <w:p w:rsidR="00C84ADA" w:rsidRPr="00B41247" w:rsidRDefault="00C84ADA" w:rsidP="00C84AD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Реконструкция подъезда к с.Форпост Староватаженский;</w:t>
      </w:r>
    </w:p>
    <w:p w:rsidR="00C84ADA" w:rsidRDefault="00C84ADA" w:rsidP="00C84ADA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строительство автомобильной дороги</w:t>
      </w:r>
      <w:r>
        <w:rPr>
          <w:sz w:val="24"/>
          <w:szCs w:val="24"/>
        </w:rPr>
        <w:t xml:space="preserve"> общего пользования местного значения подъезд к с.Средняя Султановка;</w:t>
      </w:r>
      <w:r w:rsidRPr="00B41247">
        <w:rPr>
          <w:sz w:val="24"/>
          <w:szCs w:val="24"/>
        </w:rPr>
        <w:t xml:space="preserve"> </w:t>
      </w:r>
    </w:p>
    <w:p w:rsidR="00C84ADA" w:rsidRDefault="00C84ADA" w:rsidP="00C84ADA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строительство автомобильной дороги</w:t>
      </w:r>
      <w:r>
        <w:rPr>
          <w:sz w:val="24"/>
          <w:szCs w:val="24"/>
        </w:rPr>
        <w:t xml:space="preserve"> общего пользования местного значения к п.Береговой;</w:t>
      </w:r>
    </w:p>
    <w:p w:rsidR="00C84ADA" w:rsidRDefault="00C84ADA" w:rsidP="00C84AD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строительство автомобильной дороги общего пользования местного значения «Зеленга – Маково».</w:t>
      </w:r>
    </w:p>
    <w:p w:rsidR="00C84ADA" w:rsidRPr="00B41247" w:rsidRDefault="00C84ADA" w:rsidP="00C84ADA">
      <w:pPr>
        <w:ind w:firstLine="709"/>
        <w:jc w:val="both"/>
        <w:rPr>
          <w:sz w:val="24"/>
          <w:szCs w:val="24"/>
        </w:rPr>
      </w:pPr>
      <w:r w:rsidRPr="00943231">
        <w:rPr>
          <w:spacing w:val="-4"/>
          <w:sz w:val="24"/>
          <w:szCs w:val="24"/>
        </w:rPr>
        <w:t>В планах на 2022 год планируется включение в региональную программу объекта «Строительство подъезда к с. Болдырево от автомобильной дороги общего пользования регионального значения Володарский – Цветное». В настоящее время разработана проектно-сметная документация по объекту</w:t>
      </w:r>
      <w:r>
        <w:rPr>
          <w:spacing w:val="-4"/>
          <w:sz w:val="24"/>
          <w:szCs w:val="24"/>
        </w:rPr>
        <w:t xml:space="preserve">. </w:t>
      </w:r>
      <w:r w:rsidRPr="00943231">
        <w:rPr>
          <w:spacing w:val="-4"/>
          <w:sz w:val="24"/>
          <w:szCs w:val="24"/>
        </w:rPr>
        <w:t xml:space="preserve"> Стоимость строительства составляет более 65 млн. рублей.</w:t>
      </w:r>
    </w:p>
    <w:p w:rsidR="00C84ADA" w:rsidRPr="00B41247" w:rsidRDefault="00C84ADA" w:rsidP="00C84ADA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В Володарском районе доля работающих в сельской местности составляет 24-26% от общей численности сельского населения и только 10% из них постоянно заняты в отрасли сельского хозяйства. При этом данный показатель ежегодно снижается. В целях расширения доступа сельскохозяйственных товаропроизводителей к информационным и консультационным услугам, развития информационно-консультационного обеспечения АПК, а также создания единой системы сельскохозяйственного консультирования для повышения эффективности сельскохозяйственного производства Володарского района осуществляется взаимодействие с АУ «Многофункциональный центр предоставления государственных и муниципальных услуг».</w:t>
      </w:r>
    </w:p>
    <w:p w:rsidR="00C84ADA" w:rsidRPr="00B41247" w:rsidRDefault="00C84ADA" w:rsidP="00C84ADA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В целях повышения эффективности управления АПК Володарского района путем интеграции участников АПК района в единое информационное пространство на основе информационных технологий функционирует отраслевой единый информационный ресурс «Агропромышленный портал Володарского района».  На портале на постоянной основе размещается информация о новейших технологиях, машинах и оборудовании для АПК, передовом опыте работы, наличии  сельскохозяйственной продукции и ее  производителях,  а также о страховой защите предприятий АПК и пищевой промышленности, видах государственной поддержки и др. </w:t>
      </w:r>
    </w:p>
    <w:p w:rsidR="00C84ADA" w:rsidRPr="00B41247" w:rsidRDefault="00C84ADA" w:rsidP="00C84ADA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Выстроено взаимодействие с печатными и электронными средствами массовой информации (районная газета «Заря Каспия», Интернет). На регулярной основе проводится освещение деятельности АПК области, передового опыта ведения агробизнеса, применения новейших технологий в различных отраслях АПК и т.д. Данная информация публикуется не только в областных и местных средствах массовой информации, но и в федеральных.</w:t>
      </w:r>
    </w:p>
    <w:p w:rsidR="00C84ADA" w:rsidRPr="00B41247" w:rsidRDefault="00C84ADA" w:rsidP="00C84ADA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Муниципальная программа предусматривает комплексное развитие всех отраслей и подотраслей, а также сфер деятельности АПК с учетом вступления России в ВТО. Одновременно выделяются два уровня приоритетов. </w:t>
      </w:r>
    </w:p>
    <w:p w:rsidR="00C84ADA" w:rsidRPr="00B41247" w:rsidRDefault="00C84ADA" w:rsidP="00C84ADA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К первому уровню приоритетов  относятся:</w:t>
      </w:r>
    </w:p>
    <w:p w:rsidR="00C84ADA" w:rsidRPr="00B41247" w:rsidRDefault="00C84ADA" w:rsidP="00C84ADA">
      <w:pPr>
        <w:jc w:val="both"/>
        <w:rPr>
          <w:sz w:val="24"/>
          <w:szCs w:val="24"/>
        </w:rPr>
      </w:pPr>
      <w:r w:rsidRPr="00B41247">
        <w:rPr>
          <w:sz w:val="24"/>
          <w:szCs w:val="24"/>
        </w:rPr>
        <w:t>- в сфере производства - растениеводство (производство овощей), животноводство (производство мяса. молока) как системообразующие подотрасли, использующие конкретные преимущества региона, в первую очередь наличие значительных площадей сельскохозяйственных угодий (пашни, пастбища, естественные сенокосы) и свободный рынок сбыта;</w:t>
      </w:r>
    </w:p>
    <w:p w:rsidR="00C84ADA" w:rsidRPr="00B41247" w:rsidRDefault="00C84ADA" w:rsidP="00C84ADA">
      <w:pPr>
        <w:jc w:val="both"/>
        <w:rPr>
          <w:sz w:val="24"/>
          <w:szCs w:val="24"/>
        </w:rPr>
      </w:pPr>
      <w:r w:rsidRPr="00B41247">
        <w:rPr>
          <w:sz w:val="24"/>
          <w:szCs w:val="24"/>
        </w:rPr>
        <w:t>- в экономической сфере – повышение доходов сельскохозяйственных товаропроизводителей;</w:t>
      </w:r>
    </w:p>
    <w:p w:rsidR="00C84ADA" w:rsidRPr="00B41247" w:rsidRDefault="00C84ADA" w:rsidP="00C84ADA">
      <w:pPr>
        <w:jc w:val="both"/>
        <w:rPr>
          <w:sz w:val="24"/>
          <w:szCs w:val="24"/>
        </w:rPr>
      </w:pPr>
      <w:r w:rsidRPr="00B41247">
        <w:rPr>
          <w:sz w:val="24"/>
          <w:szCs w:val="24"/>
        </w:rPr>
        <w:t>- в социальной сфере - устойчивое развитие сельских территорий в качестве основного условия сохранения трудовых ресурсов и территориальной целостности региона;</w:t>
      </w:r>
    </w:p>
    <w:p w:rsidR="00C84ADA" w:rsidRPr="00B41247" w:rsidRDefault="00C84ADA" w:rsidP="00C84ADA">
      <w:pPr>
        <w:jc w:val="both"/>
        <w:rPr>
          <w:sz w:val="24"/>
          <w:szCs w:val="24"/>
        </w:rPr>
      </w:pPr>
      <w:r w:rsidRPr="00B41247">
        <w:rPr>
          <w:sz w:val="24"/>
          <w:szCs w:val="24"/>
        </w:rPr>
        <w:t>- в сфере развития производственного потенциала - мелиорация земель сельскохозяйственного назначения, введение в оборот неиспользуемой пашни и других категорий сельскохозяйственных угодий, техническое перевооружение и модернизация производственных мощностей;</w:t>
      </w:r>
    </w:p>
    <w:p w:rsidR="00C84ADA" w:rsidRPr="00B41247" w:rsidRDefault="00C84ADA" w:rsidP="00C84ADA">
      <w:pPr>
        <w:jc w:val="both"/>
        <w:rPr>
          <w:sz w:val="24"/>
          <w:szCs w:val="24"/>
        </w:rPr>
      </w:pPr>
      <w:r w:rsidRPr="00B41247">
        <w:rPr>
          <w:sz w:val="24"/>
          <w:szCs w:val="24"/>
        </w:rPr>
        <w:t>- в научной и кадровой сферах - обеспечение формирования инновационного АПК с внедрением современных передовых технологий.</w:t>
      </w:r>
    </w:p>
    <w:p w:rsidR="00C84ADA" w:rsidRPr="00B41247" w:rsidRDefault="00C84ADA" w:rsidP="00C84ADA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Ко второму уровню приоритетов относятся следующие направления:</w:t>
      </w:r>
    </w:p>
    <w:p w:rsidR="00C84ADA" w:rsidRPr="00B41247" w:rsidRDefault="00C84ADA" w:rsidP="00C84ADA">
      <w:pPr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- развитие импортозамещающих подотраслей сельского хозяйства, включая производство овощей защищенного грунта, традиционных направлений (производство томата), овощеперерабатывающей промышленности, развитие товаропроводящих путей и обеспечение конкурентоспособности сельскохозяйственной продукции региона; </w:t>
      </w:r>
    </w:p>
    <w:p w:rsidR="00C84ADA" w:rsidRPr="00B41247" w:rsidRDefault="00C84ADA" w:rsidP="00C84ADA">
      <w:pPr>
        <w:jc w:val="both"/>
        <w:rPr>
          <w:sz w:val="24"/>
          <w:szCs w:val="24"/>
        </w:rPr>
      </w:pPr>
      <w:r w:rsidRPr="00B41247">
        <w:rPr>
          <w:sz w:val="24"/>
          <w:szCs w:val="24"/>
        </w:rPr>
        <w:t>- экологическая безопасность сельскохозяйственной продукции и продовольствия;</w:t>
      </w:r>
    </w:p>
    <w:p w:rsidR="00C84ADA" w:rsidRPr="00B41247" w:rsidRDefault="00C84ADA" w:rsidP="00C84ADA">
      <w:pPr>
        <w:jc w:val="both"/>
        <w:rPr>
          <w:sz w:val="24"/>
          <w:szCs w:val="24"/>
        </w:rPr>
      </w:pPr>
      <w:r w:rsidRPr="00B41247">
        <w:rPr>
          <w:sz w:val="24"/>
          <w:szCs w:val="24"/>
        </w:rPr>
        <w:t>- наращивание экспорта сельскохозяйственной продукции, сырья и продовольствия, а именно картофеля, лука, мяса баранины, по мере насыщения ими внутреннего рынка;</w:t>
      </w:r>
    </w:p>
    <w:p w:rsidR="00C84ADA" w:rsidRDefault="00C84ADA" w:rsidP="00C84ADA">
      <w:pPr>
        <w:jc w:val="both"/>
        <w:rPr>
          <w:sz w:val="24"/>
          <w:szCs w:val="24"/>
        </w:rPr>
      </w:pPr>
      <w:r w:rsidRPr="00B41247">
        <w:rPr>
          <w:sz w:val="24"/>
          <w:szCs w:val="24"/>
        </w:rPr>
        <w:t>- минимизация логистических издержек и оптимизация других факторов, определяющих конкурентоспособность продукции с учетом рационального размещения и специализации сельскохозяйственного производства и пищевой промышленности в рамках вступления России в ВТО.</w:t>
      </w:r>
    </w:p>
    <w:p w:rsidR="00C84ADA" w:rsidRPr="00B41247" w:rsidRDefault="00C84ADA" w:rsidP="00C84ADA">
      <w:pPr>
        <w:jc w:val="both"/>
        <w:rPr>
          <w:color w:val="FF0000"/>
          <w:sz w:val="24"/>
          <w:szCs w:val="24"/>
        </w:rPr>
      </w:pPr>
    </w:p>
    <w:p w:rsidR="00C84ADA" w:rsidRPr="00B41247" w:rsidRDefault="00C84ADA" w:rsidP="00C84ADA">
      <w:pPr>
        <w:autoSpaceDE w:val="0"/>
        <w:autoSpaceDN w:val="0"/>
        <w:adjustRightInd w:val="0"/>
        <w:jc w:val="center"/>
        <w:rPr>
          <w:b/>
          <w:kern w:val="2"/>
          <w:sz w:val="24"/>
          <w:szCs w:val="24"/>
        </w:rPr>
      </w:pPr>
      <w:r w:rsidRPr="00B41247">
        <w:rPr>
          <w:b/>
          <w:kern w:val="2"/>
          <w:sz w:val="24"/>
          <w:szCs w:val="24"/>
        </w:rPr>
        <w:t>Цели, задачи и показатели (индикаторы),</w:t>
      </w:r>
    </w:p>
    <w:p w:rsidR="00C84ADA" w:rsidRPr="00B41247" w:rsidRDefault="00C84ADA" w:rsidP="00C84ADA">
      <w:pPr>
        <w:autoSpaceDE w:val="0"/>
        <w:autoSpaceDN w:val="0"/>
        <w:adjustRightInd w:val="0"/>
        <w:jc w:val="center"/>
        <w:rPr>
          <w:b/>
          <w:kern w:val="2"/>
          <w:sz w:val="24"/>
          <w:szCs w:val="24"/>
        </w:rPr>
      </w:pPr>
      <w:r w:rsidRPr="00B41247">
        <w:rPr>
          <w:b/>
          <w:kern w:val="2"/>
          <w:sz w:val="24"/>
          <w:szCs w:val="24"/>
        </w:rPr>
        <w:t>основные ожидаемые конечные результаты программы</w:t>
      </w:r>
    </w:p>
    <w:p w:rsidR="00C84ADA" w:rsidRPr="00B41247" w:rsidRDefault="00C84ADA" w:rsidP="00C84ADA">
      <w:pPr>
        <w:autoSpaceDE w:val="0"/>
        <w:autoSpaceDN w:val="0"/>
        <w:adjustRightInd w:val="0"/>
        <w:jc w:val="both"/>
        <w:rPr>
          <w:b/>
          <w:kern w:val="2"/>
          <w:sz w:val="24"/>
          <w:szCs w:val="24"/>
        </w:rPr>
      </w:pPr>
    </w:p>
    <w:p w:rsidR="00C84ADA" w:rsidRPr="00B41247" w:rsidRDefault="00C84ADA" w:rsidP="00C84ADA">
      <w:pPr>
        <w:pStyle w:val="ae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B41247">
        <w:rPr>
          <w:rFonts w:ascii="Times New Roman" w:hAnsi="Times New Roman"/>
          <w:color w:val="auto"/>
          <w:sz w:val="24"/>
          <w:szCs w:val="24"/>
        </w:rPr>
        <w:t>Мероприятия муниципальной программы направлены на достижение следующих целей:</w:t>
      </w:r>
    </w:p>
    <w:p w:rsidR="00C84ADA" w:rsidRPr="00B41247" w:rsidRDefault="00C84ADA" w:rsidP="00C84ADA">
      <w:pPr>
        <w:jc w:val="both"/>
        <w:rPr>
          <w:sz w:val="24"/>
          <w:szCs w:val="24"/>
        </w:rPr>
      </w:pPr>
      <w:r w:rsidRPr="00B41247">
        <w:rPr>
          <w:sz w:val="24"/>
          <w:szCs w:val="24"/>
        </w:rPr>
        <w:t>- повышение качества жизни сельского населения Володарского района путем улучшения инфраструктурного обустройства сельских территорий;</w:t>
      </w:r>
    </w:p>
    <w:p w:rsidR="00C84ADA" w:rsidRPr="00B41247" w:rsidRDefault="00C84ADA" w:rsidP="00C84ADA">
      <w:pPr>
        <w:jc w:val="both"/>
        <w:rPr>
          <w:sz w:val="24"/>
          <w:szCs w:val="24"/>
        </w:rPr>
      </w:pPr>
      <w:r w:rsidRPr="00B41247">
        <w:rPr>
          <w:sz w:val="24"/>
          <w:szCs w:val="24"/>
        </w:rPr>
        <w:t>- увеличение объемов производства и повышение качества сельскохозяйственной продукции, производимой в Володарском районе, для обеспечения продовольственной безопасности Володарского района.</w:t>
      </w:r>
    </w:p>
    <w:p w:rsidR="00C84ADA" w:rsidRPr="00B41247" w:rsidRDefault="00C84ADA" w:rsidP="00C84ADA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Для достижения поставленных целей предусматривается решение следующих задач:</w:t>
      </w:r>
    </w:p>
    <w:p w:rsidR="00C84ADA" w:rsidRPr="00B41247" w:rsidRDefault="00C84ADA" w:rsidP="00C84ADA">
      <w:pPr>
        <w:jc w:val="both"/>
        <w:rPr>
          <w:sz w:val="24"/>
          <w:szCs w:val="24"/>
        </w:rPr>
      </w:pPr>
      <w:r w:rsidRPr="00B41247">
        <w:rPr>
          <w:sz w:val="24"/>
          <w:szCs w:val="24"/>
        </w:rPr>
        <w:t>- улучшение условий жизнедеятельности в сельской местности Володарского района;</w:t>
      </w:r>
    </w:p>
    <w:p w:rsidR="00C84ADA" w:rsidRPr="00B41247" w:rsidRDefault="00C84ADA" w:rsidP="00C84ADA">
      <w:pPr>
        <w:jc w:val="both"/>
        <w:rPr>
          <w:sz w:val="24"/>
          <w:szCs w:val="24"/>
        </w:rPr>
      </w:pPr>
      <w:r w:rsidRPr="00B41247">
        <w:rPr>
          <w:sz w:val="24"/>
          <w:szCs w:val="24"/>
        </w:rPr>
        <w:t>- стимулирование роста производства растениеводческой продукции на мелиорируемых землях сельскохозяйственного назначения Володарского района;</w:t>
      </w:r>
    </w:p>
    <w:p w:rsidR="00C84ADA" w:rsidRPr="00B41247" w:rsidRDefault="00C84ADA" w:rsidP="00C84ADA">
      <w:pPr>
        <w:jc w:val="both"/>
        <w:rPr>
          <w:sz w:val="24"/>
          <w:szCs w:val="24"/>
        </w:rPr>
      </w:pPr>
      <w:r w:rsidRPr="00B41247">
        <w:rPr>
          <w:sz w:val="24"/>
          <w:szCs w:val="24"/>
        </w:rPr>
        <w:t>- стимулирование роста производства сельскохозяйственной продукции на основе повышения урожайности основных видов сельскохозяйственных культур и продуктивности сельскохозяйственных животных Володарского района.</w:t>
      </w:r>
    </w:p>
    <w:p w:rsidR="00C84ADA" w:rsidRPr="00B41247" w:rsidRDefault="00C84ADA" w:rsidP="00C84ADA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Для решения основных задач планируется выполнение следующих основных целевых показателей (индикаторов) муниципальной  программы:</w:t>
      </w:r>
    </w:p>
    <w:p w:rsidR="00C84ADA" w:rsidRPr="00B41247" w:rsidRDefault="00C84ADA" w:rsidP="00C84ADA">
      <w:pPr>
        <w:jc w:val="both"/>
        <w:rPr>
          <w:sz w:val="24"/>
          <w:szCs w:val="24"/>
        </w:rPr>
      </w:pPr>
      <w:r w:rsidRPr="00B41247">
        <w:rPr>
          <w:sz w:val="24"/>
          <w:szCs w:val="24"/>
        </w:rPr>
        <w:t>- индекс производства продукции сельского хозяйства в хозяйствах всех категорий (в сопоставимых ценах) увеличится до 102,0 % в 2021 году.</w:t>
      </w:r>
    </w:p>
    <w:p w:rsidR="00C84ADA" w:rsidRPr="00B41247" w:rsidRDefault="00C84ADA" w:rsidP="00C84ADA">
      <w:pPr>
        <w:jc w:val="both"/>
        <w:rPr>
          <w:sz w:val="24"/>
          <w:szCs w:val="24"/>
        </w:rPr>
      </w:pPr>
      <w:r w:rsidRPr="00B41247">
        <w:rPr>
          <w:sz w:val="24"/>
          <w:szCs w:val="24"/>
        </w:rPr>
        <w:t>- индекс физического объема инвестиций в основной капитал сельского хозяйства увеличится до 104% в 2021 году.</w:t>
      </w:r>
    </w:p>
    <w:p w:rsidR="00C84ADA" w:rsidRPr="00B41247" w:rsidRDefault="00C84ADA" w:rsidP="00C84ADA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В результате выполнения мероприятий </w:t>
      </w:r>
      <w:r w:rsidRPr="00B41247">
        <w:rPr>
          <w:spacing w:val="-4"/>
          <w:sz w:val="24"/>
          <w:szCs w:val="24"/>
        </w:rPr>
        <w:t>муниципальной</w:t>
      </w:r>
      <w:r w:rsidRPr="00B41247">
        <w:rPr>
          <w:sz w:val="24"/>
          <w:szCs w:val="24"/>
        </w:rPr>
        <w:t xml:space="preserve"> программы будет обеспечен рост основных показателей, характеризующих развитие АПК, а именно увеличится:  </w:t>
      </w:r>
    </w:p>
    <w:p w:rsidR="00C84ADA" w:rsidRPr="00B41247" w:rsidRDefault="00C84ADA" w:rsidP="00C84ADA">
      <w:pPr>
        <w:jc w:val="both"/>
        <w:rPr>
          <w:sz w:val="24"/>
          <w:szCs w:val="24"/>
          <w:lang w:eastAsia="en-US"/>
        </w:rPr>
      </w:pPr>
      <w:r w:rsidRPr="00B41247">
        <w:rPr>
          <w:sz w:val="24"/>
          <w:szCs w:val="24"/>
          <w:lang w:eastAsia="en-US"/>
        </w:rPr>
        <w:t xml:space="preserve">- средний уровень обеспеченности граждан жильем и объектами социальной и инженерной инфраструктуры от общего числа нуждающегося населения. </w:t>
      </w:r>
    </w:p>
    <w:p w:rsidR="00C84ADA" w:rsidRPr="00B41247" w:rsidRDefault="00C84ADA" w:rsidP="00C84ADA">
      <w:pPr>
        <w:jc w:val="both"/>
        <w:rPr>
          <w:sz w:val="24"/>
          <w:szCs w:val="24"/>
          <w:lang w:eastAsia="en-US"/>
        </w:rPr>
      </w:pPr>
      <w:r w:rsidRPr="00B41247">
        <w:rPr>
          <w:sz w:val="24"/>
          <w:szCs w:val="24"/>
        </w:rPr>
        <w:t xml:space="preserve">-  охват граждан, участвующих в социальных проектах, до 42 человек. </w:t>
      </w:r>
      <w:r w:rsidRPr="00B41247">
        <w:rPr>
          <w:sz w:val="24"/>
          <w:szCs w:val="24"/>
          <w:lang w:eastAsia="en-US"/>
        </w:rPr>
        <w:t xml:space="preserve"> </w:t>
      </w:r>
    </w:p>
    <w:p w:rsidR="00C84ADA" w:rsidRPr="00B41247" w:rsidRDefault="00C84ADA" w:rsidP="00C84ADA">
      <w:pPr>
        <w:jc w:val="both"/>
        <w:rPr>
          <w:sz w:val="24"/>
          <w:szCs w:val="24"/>
          <w:lang w:eastAsia="en-US"/>
        </w:rPr>
      </w:pPr>
      <w:r w:rsidRPr="00B41247">
        <w:rPr>
          <w:sz w:val="24"/>
          <w:szCs w:val="24"/>
          <w:lang w:eastAsia="en-US"/>
        </w:rPr>
        <w:t>-  повысится уровень социально-экономического развития Володарского района;</w:t>
      </w:r>
    </w:p>
    <w:p w:rsidR="00C84ADA" w:rsidRPr="00B41247" w:rsidRDefault="00C84ADA" w:rsidP="00C84ADA">
      <w:pPr>
        <w:jc w:val="both"/>
        <w:rPr>
          <w:sz w:val="24"/>
          <w:szCs w:val="24"/>
        </w:rPr>
      </w:pPr>
      <w:r w:rsidRPr="00B41247">
        <w:rPr>
          <w:sz w:val="24"/>
          <w:szCs w:val="24"/>
        </w:rPr>
        <w:t>-    улучшатся жилищные условия  сельских  семей, в том числе  молодых семей  и  молодых специалистов;</w:t>
      </w:r>
    </w:p>
    <w:p w:rsidR="00C84ADA" w:rsidRPr="00B41247" w:rsidRDefault="00C84ADA" w:rsidP="00C84ADA">
      <w:pPr>
        <w:pStyle w:val="ae"/>
        <w:spacing w:before="0" w:beforeAutospacing="0" w:after="0" w:afterAutospacing="0"/>
        <w:ind w:firstLine="0"/>
        <w:rPr>
          <w:rFonts w:ascii="Times New Roman" w:hAnsi="Times New Roman"/>
          <w:color w:val="auto"/>
          <w:sz w:val="24"/>
          <w:szCs w:val="24"/>
        </w:rPr>
      </w:pPr>
      <w:r w:rsidRPr="00B41247">
        <w:rPr>
          <w:rFonts w:ascii="Times New Roman" w:hAnsi="Times New Roman"/>
          <w:color w:val="auto"/>
          <w:sz w:val="24"/>
          <w:szCs w:val="24"/>
        </w:rPr>
        <w:t>- позволит улучшить образовательный уровень детей школьного возраста и закрепление кадров на селе;</w:t>
      </w:r>
    </w:p>
    <w:p w:rsidR="00C84ADA" w:rsidRPr="00B41247" w:rsidRDefault="00C84ADA" w:rsidP="00C84ADA">
      <w:pPr>
        <w:pStyle w:val="ae"/>
        <w:spacing w:before="0" w:beforeAutospacing="0" w:after="0" w:afterAutospacing="0"/>
        <w:ind w:firstLine="0"/>
        <w:rPr>
          <w:rFonts w:ascii="Times New Roman" w:hAnsi="Times New Roman"/>
          <w:color w:val="auto"/>
          <w:sz w:val="24"/>
          <w:szCs w:val="24"/>
        </w:rPr>
      </w:pPr>
      <w:r w:rsidRPr="00B41247">
        <w:rPr>
          <w:rFonts w:ascii="Times New Roman" w:hAnsi="Times New Roman"/>
          <w:color w:val="auto"/>
          <w:sz w:val="24"/>
          <w:szCs w:val="24"/>
        </w:rPr>
        <w:t xml:space="preserve"> - позволит улучшить культурно-образовательный уровень детей, подрастающего поколения, а также закрепление кадров на селе;</w:t>
      </w:r>
    </w:p>
    <w:p w:rsidR="00C84ADA" w:rsidRPr="00B41247" w:rsidRDefault="00C84ADA" w:rsidP="00C84ADA">
      <w:pPr>
        <w:jc w:val="both"/>
        <w:rPr>
          <w:sz w:val="24"/>
          <w:szCs w:val="24"/>
        </w:rPr>
      </w:pPr>
      <w:r w:rsidRPr="00B41247">
        <w:rPr>
          <w:sz w:val="24"/>
          <w:szCs w:val="24"/>
        </w:rPr>
        <w:t>- позволит сохранить и развить культурный потенциал народа, проживающего в Володарском районе;</w:t>
      </w:r>
    </w:p>
    <w:p w:rsidR="00C84ADA" w:rsidRPr="00B41247" w:rsidRDefault="00C84ADA" w:rsidP="00C84ADA">
      <w:pPr>
        <w:jc w:val="both"/>
        <w:rPr>
          <w:sz w:val="24"/>
          <w:szCs w:val="24"/>
        </w:rPr>
      </w:pPr>
      <w:r w:rsidRPr="00B41247">
        <w:rPr>
          <w:sz w:val="24"/>
          <w:szCs w:val="24"/>
        </w:rPr>
        <w:t>- позволит поощрить работников сельского, рыбного хозяйства и перерабатывающей промышленности  за добросовестный и долголетний труд;</w:t>
      </w:r>
    </w:p>
    <w:p w:rsidR="00C84ADA" w:rsidRDefault="00C84ADA" w:rsidP="008C69A0">
      <w:pPr>
        <w:jc w:val="both"/>
        <w:rPr>
          <w:sz w:val="26"/>
          <w:szCs w:val="26"/>
        </w:rPr>
        <w:sectPr w:rsidR="00C84ADA" w:rsidSect="006C61AE">
          <w:pgSz w:w="11906" w:h="16838"/>
          <w:pgMar w:top="993" w:right="794" w:bottom="851" w:left="1276" w:header="720" w:footer="374" w:gutter="0"/>
          <w:cols w:space="720"/>
        </w:sectPr>
      </w:pPr>
      <w:r w:rsidRPr="00B41247">
        <w:rPr>
          <w:sz w:val="24"/>
          <w:szCs w:val="24"/>
        </w:rPr>
        <w:t>- привлечь молодежь и индивидуальных предпринимателей в работу сельского, рыбного хозяйства и перерабатывающей промышленности.</w:t>
      </w:r>
    </w:p>
    <w:p w:rsidR="00B151A5" w:rsidRPr="00B151A5" w:rsidRDefault="00B151A5" w:rsidP="00B151A5">
      <w:pPr>
        <w:tabs>
          <w:tab w:val="left" w:pos="1426"/>
        </w:tabs>
        <w:rPr>
          <w:sz w:val="26"/>
          <w:szCs w:val="26"/>
        </w:rPr>
      </w:pPr>
    </w:p>
    <w:sectPr w:rsidR="00B151A5" w:rsidRPr="00B151A5" w:rsidSect="00C84ADA">
      <w:pgSz w:w="16838" w:h="11906" w:orient="landscape"/>
      <w:pgMar w:top="1276" w:right="993" w:bottom="794" w:left="851" w:header="720" w:footer="37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082" w:rsidRDefault="00DE5082" w:rsidP="000E7C77">
      <w:r>
        <w:separator/>
      </w:r>
    </w:p>
  </w:endnote>
  <w:endnote w:type="continuationSeparator" w:id="0">
    <w:p w:rsidR="00DE5082" w:rsidRDefault="00DE5082" w:rsidP="000E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082" w:rsidRDefault="00DE5082" w:rsidP="000E7C77">
      <w:r>
        <w:separator/>
      </w:r>
    </w:p>
  </w:footnote>
  <w:footnote w:type="continuationSeparator" w:id="0">
    <w:p w:rsidR="00DE5082" w:rsidRDefault="00DE5082" w:rsidP="000E7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26854"/>
    <w:multiLevelType w:val="hybridMultilevel"/>
    <w:tmpl w:val="594410CC"/>
    <w:lvl w:ilvl="0" w:tplc="013A4C92">
      <w:start w:val="1"/>
      <w:numFmt w:val="bullet"/>
      <w:lvlText w:val=""/>
      <w:lvlJc w:val="left"/>
      <w:pPr>
        <w:ind w:left="0" w:firstLine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E0734"/>
    <w:multiLevelType w:val="hybridMultilevel"/>
    <w:tmpl w:val="EB76AF06"/>
    <w:lvl w:ilvl="0" w:tplc="40A68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0347B"/>
    <w:multiLevelType w:val="hybridMultilevel"/>
    <w:tmpl w:val="80221ECC"/>
    <w:lvl w:ilvl="0" w:tplc="5BB47EAE">
      <w:start w:val="1"/>
      <w:numFmt w:val="bullet"/>
      <w:lvlText w:val=""/>
      <w:lvlJc w:val="left"/>
      <w:pPr>
        <w:ind w:left="0" w:firstLine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F2864"/>
    <w:multiLevelType w:val="hybridMultilevel"/>
    <w:tmpl w:val="6874BDF0"/>
    <w:lvl w:ilvl="0" w:tplc="2C10CD56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68B47E">
      <w:start w:val="1"/>
      <w:numFmt w:val="lowerLetter"/>
      <w:lvlText w:val="%2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744452">
      <w:start w:val="1"/>
      <w:numFmt w:val="lowerRoman"/>
      <w:lvlText w:val="%3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A6D898">
      <w:start w:val="1"/>
      <w:numFmt w:val="decimal"/>
      <w:lvlText w:val="%4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4047C0">
      <w:start w:val="1"/>
      <w:numFmt w:val="lowerLetter"/>
      <w:lvlText w:val="%5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0C90DC">
      <w:start w:val="1"/>
      <w:numFmt w:val="lowerRoman"/>
      <w:lvlText w:val="%6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B6EF76">
      <w:start w:val="1"/>
      <w:numFmt w:val="decimal"/>
      <w:lvlText w:val="%7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7E6DEA">
      <w:start w:val="1"/>
      <w:numFmt w:val="lowerLetter"/>
      <w:lvlText w:val="%8"/>
      <w:lvlJc w:val="left"/>
      <w:pPr>
        <w:ind w:left="7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90A1F4">
      <w:start w:val="1"/>
      <w:numFmt w:val="lowerRoman"/>
      <w:lvlText w:val="%9"/>
      <w:lvlJc w:val="left"/>
      <w:pPr>
        <w:ind w:left="7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30D105F"/>
    <w:multiLevelType w:val="hybridMultilevel"/>
    <w:tmpl w:val="82987A28"/>
    <w:lvl w:ilvl="0" w:tplc="5BB47EAE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8785BEA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BD60FD0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85779F"/>
    <w:multiLevelType w:val="hybridMultilevel"/>
    <w:tmpl w:val="D6F2819E"/>
    <w:lvl w:ilvl="0" w:tplc="8866444E">
      <w:start w:val="1"/>
      <w:numFmt w:val="decimal"/>
      <w:lvlText w:val="%1."/>
      <w:lvlJc w:val="left"/>
      <w:pPr>
        <w:ind w:left="2490" w:hanging="2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B2576"/>
    <w:multiLevelType w:val="hybridMultilevel"/>
    <w:tmpl w:val="B4F46550"/>
    <w:lvl w:ilvl="0" w:tplc="2F4600F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9AFB5A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323D12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00C4C2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A40434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D24ADC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227FA6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ACD486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20E5E2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9526DF5"/>
    <w:multiLevelType w:val="hybridMultilevel"/>
    <w:tmpl w:val="418E64D0"/>
    <w:lvl w:ilvl="0" w:tplc="FF1A1BEE">
      <w:start w:val="1"/>
      <w:numFmt w:val="decimal"/>
      <w:lvlText w:val="%1."/>
      <w:lvlJc w:val="left"/>
      <w:pPr>
        <w:ind w:left="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200A18">
      <w:start w:val="1"/>
      <w:numFmt w:val="lowerLetter"/>
      <w:lvlText w:val="%2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341E02">
      <w:start w:val="1"/>
      <w:numFmt w:val="lowerRoman"/>
      <w:lvlText w:val="%3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A62E18">
      <w:start w:val="1"/>
      <w:numFmt w:val="decimal"/>
      <w:lvlText w:val="%4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90711E">
      <w:start w:val="1"/>
      <w:numFmt w:val="lowerLetter"/>
      <w:lvlText w:val="%5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34AE16">
      <w:start w:val="1"/>
      <w:numFmt w:val="lowerRoman"/>
      <w:lvlText w:val="%6"/>
      <w:lvlJc w:val="left"/>
      <w:pPr>
        <w:ind w:left="7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440EFE">
      <w:start w:val="1"/>
      <w:numFmt w:val="decimal"/>
      <w:lvlText w:val="%7"/>
      <w:lvlJc w:val="left"/>
      <w:pPr>
        <w:ind w:left="7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8095C2">
      <w:start w:val="1"/>
      <w:numFmt w:val="lowerLetter"/>
      <w:lvlText w:val="%8"/>
      <w:lvlJc w:val="left"/>
      <w:pPr>
        <w:ind w:left="8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D8893E">
      <w:start w:val="1"/>
      <w:numFmt w:val="lowerRoman"/>
      <w:lvlText w:val="%9"/>
      <w:lvlJc w:val="left"/>
      <w:pPr>
        <w:ind w:left="9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B574A"/>
    <w:rsid w:val="000E7C77"/>
    <w:rsid w:val="000F4080"/>
    <w:rsid w:val="000F68FE"/>
    <w:rsid w:val="00121E74"/>
    <w:rsid w:val="00126CD4"/>
    <w:rsid w:val="00140EC0"/>
    <w:rsid w:val="00141807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E2C39"/>
    <w:rsid w:val="001F715B"/>
    <w:rsid w:val="0020743C"/>
    <w:rsid w:val="00237597"/>
    <w:rsid w:val="00272ABB"/>
    <w:rsid w:val="00274400"/>
    <w:rsid w:val="002757FE"/>
    <w:rsid w:val="00286A3C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65E35"/>
    <w:rsid w:val="00371073"/>
    <w:rsid w:val="00381410"/>
    <w:rsid w:val="0038144C"/>
    <w:rsid w:val="00390352"/>
    <w:rsid w:val="003C2D40"/>
    <w:rsid w:val="003D14D5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0A45"/>
    <w:rsid w:val="00541BC9"/>
    <w:rsid w:val="00566C6F"/>
    <w:rsid w:val="00567C0E"/>
    <w:rsid w:val="005750A4"/>
    <w:rsid w:val="005B623E"/>
    <w:rsid w:val="005B7BB5"/>
    <w:rsid w:val="005C302B"/>
    <w:rsid w:val="005E28F0"/>
    <w:rsid w:val="00603D8B"/>
    <w:rsid w:val="00617D38"/>
    <w:rsid w:val="0062075C"/>
    <w:rsid w:val="00674C16"/>
    <w:rsid w:val="00675B9F"/>
    <w:rsid w:val="00692E8F"/>
    <w:rsid w:val="006B4C2B"/>
    <w:rsid w:val="006C37DA"/>
    <w:rsid w:val="006C61AE"/>
    <w:rsid w:val="006D2B15"/>
    <w:rsid w:val="0070413A"/>
    <w:rsid w:val="00746E0E"/>
    <w:rsid w:val="0076099E"/>
    <w:rsid w:val="00762E45"/>
    <w:rsid w:val="00764E33"/>
    <w:rsid w:val="00796D28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94D3E"/>
    <w:rsid w:val="008B75DD"/>
    <w:rsid w:val="008C1D7E"/>
    <w:rsid w:val="008C69A0"/>
    <w:rsid w:val="008C6ED8"/>
    <w:rsid w:val="008F0103"/>
    <w:rsid w:val="0091312D"/>
    <w:rsid w:val="0094002E"/>
    <w:rsid w:val="00950446"/>
    <w:rsid w:val="009852A6"/>
    <w:rsid w:val="009B06FC"/>
    <w:rsid w:val="009C6774"/>
    <w:rsid w:val="009D2114"/>
    <w:rsid w:val="00A11D6F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151A5"/>
    <w:rsid w:val="00B31355"/>
    <w:rsid w:val="00B34C77"/>
    <w:rsid w:val="00B52591"/>
    <w:rsid w:val="00B64CD3"/>
    <w:rsid w:val="00B64CFF"/>
    <w:rsid w:val="00B65DB6"/>
    <w:rsid w:val="00B81028"/>
    <w:rsid w:val="00B82EB4"/>
    <w:rsid w:val="00B925E3"/>
    <w:rsid w:val="00B92988"/>
    <w:rsid w:val="00BA0637"/>
    <w:rsid w:val="00BC0F48"/>
    <w:rsid w:val="00BE7E2E"/>
    <w:rsid w:val="00BF46F2"/>
    <w:rsid w:val="00C11D04"/>
    <w:rsid w:val="00C407FC"/>
    <w:rsid w:val="00C64B4E"/>
    <w:rsid w:val="00C668E5"/>
    <w:rsid w:val="00C72B62"/>
    <w:rsid w:val="00C73515"/>
    <w:rsid w:val="00C8399E"/>
    <w:rsid w:val="00C84ADA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07CF"/>
    <w:rsid w:val="00DA124B"/>
    <w:rsid w:val="00DA76A3"/>
    <w:rsid w:val="00DC61D4"/>
    <w:rsid w:val="00DE5082"/>
    <w:rsid w:val="00DF26AD"/>
    <w:rsid w:val="00E059C7"/>
    <w:rsid w:val="00E247DA"/>
    <w:rsid w:val="00E52F83"/>
    <w:rsid w:val="00E53226"/>
    <w:rsid w:val="00E60D1B"/>
    <w:rsid w:val="00E6422C"/>
    <w:rsid w:val="00E67028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1"/>
    <w:qFormat/>
    <w:rsid w:val="00BF46F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84A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ED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BF46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ootnotedescription">
    <w:name w:val="footnote description"/>
    <w:next w:val="a"/>
    <w:link w:val="footnotedescriptionChar"/>
    <w:hidden/>
    <w:rsid w:val="00BF46F2"/>
    <w:pPr>
      <w:spacing w:line="253" w:lineRule="auto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BF46F2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BF46F2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BF46F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a">
    <w:name w:val="Body Text"/>
    <w:basedOn w:val="a"/>
    <w:link w:val="ab"/>
    <w:uiPriority w:val="1"/>
    <w:qFormat/>
    <w:rsid w:val="00BF46F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BF46F2"/>
    <w:rPr>
      <w:sz w:val="28"/>
      <w:szCs w:val="28"/>
      <w:lang w:eastAsia="en-US"/>
    </w:rPr>
  </w:style>
  <w:style w:type="character" w:styleId="ac">
    <w:name w:val="Hyperlink"/>
    <w:basedOn w:val="a0"/>
    <w:uiPriority w:val="99"/>
    <w:unhideWhenUsed/>
    <w:rsid w:val="00BF46F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F4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F46F2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DA07CF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C84AD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ListParagraph1">
    <w:name w:val="List Paragraph1"/>
    <w:basedOn w:val="a"/>
    <w:uiPriority w:val="99"/>
    <w:rsid w:val="00C84ADA"/>
    <w:pPr>
      <w:spacing w:after="200" w:line="276" w:lineRule="auto"/>
      <w:ind w:left="720" w:firstLine="709"/>
      <w:jc w:val="both"/>
    </w:pPr>
    <w:rPr>
      <w:rFonts w:ascii="Calibri" w:hAnsi="Calibri" w:cs="Calibri"/>
      <w:color w:val="000000"/>
      <w:sz w:val="22"/>
      <w:szCs w:val="22"/>
    </w:rPr>
  </w:style>
  <w:style w:type="paragraph" w:styleId="ae">
    <w:name w:val="Normal (Web)"/>
    <w:basedOn w:val="a"/>
    <w:link w:val="af"/>
    <w:uiPriority w:val="99"/>
    <w:rsid w:val="00C84ADA"/>
    <w:pPr>
      <w:spacing w:before="100" w:beforeAutospacing="1" w:after="100" w:afterAutospacing="1"/>
      <w:ind w:firstLine="709"/>
      <w:jc w:val="both"/>
    </w:pPr>
    <w:rPr>
      <w:rFonts w:ascii="Arial" w:eastAsia="Calibri" w:hAnsi="Arial"/>
      <w:color w:val="000000"/>
      <w:sz w:val="18"/>
      <w:szCs w:val="18"/>
    </w:rPr>
  </w:style>
  <w:style w:type="character" w:customStyle="1" w:styleId="af">
    <w:name w:val="Обычный (веб) Знак"/>
    <w:link w:val="ae"/>
    <w:uiPriority w:val="99"/>
    <w:locked/>
    <w:rsid w:val="00C84ADA"/>
    <w:rPr>
      <w:rFonts w:ascii="Arial" w:eastAsia="Calibri" w:hAnsi="Arial"/>
      <w:color w:val="000000"/>
      <w:sz w:val="18"/>
      <w:szCs w:val="18"/>
    </w:rPr>
  </w:style>
  <w:style w:type="paragraph" w:customStyle="1" w:styleId="ConsPlusCell">
    <w:name w:val="ConsPlusCell"/>
    <w:rsid w:val="00C84A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oSpacing1">
    <w:name w:val="No Spacing1"/>
    <w:uiPriority w:val="99"/>
    <w:rsid w:val="00C84ADA"/>
    <w:pPr>
      <w:widowControl w:val="0"/>
      <w:suppressAutoHyphens/>
      <w:autoSpaceDE w:val="0"/>
    </w:pPr>
    <w:rPr>
      <w:rFonts w:ascii="Calibri" w:eastAsia="Calibri" w:hAnsi="Calibri" w:cs="Calibri"/>
      <w:lang w:eastAsia="hi-IN" w:bidi="hi-IN"/>
    </w:rPr>
  </w:style>
  <w:style w:type="paragraph" w:customStyle="1" w:styleId="14">
    <w:name w:val="Обычный + 14 пт"/>
    <w:aliases w:val="Черный"/>
    <w:basedOn w:val="a"/>
    <w:uiPriority w:val="99"/>
    <w:rsid w:val="00C84ADA"/>
    <w:pPr>
      <w:ind w:firstLine="720"/>
      <w:jc w:val="both"/>
    </w:pPr>
    <w:rPr>
      <w:color w:val="000000"/>
      <w:sz w:val="28"/>
      <w:szCs w:val="28"/>
      <w:lang w:eastAsia="en-US"/>
    </w:rPr>
  </w:style>
  <w:style w:type="paragraph" w:styleId="af0">
    <w:name w:val="No Spacing"/>
    <w:uiPriority w:val="1"/>
    <w:qFormat/>
    <w:rsid w:val="00C84ADA"/>
  </w:style>
  <w:style w:type="character" w:customStyle="1" w:styleId="apple-converted-space">
    <w:name w:val="apple-converted-space"/>
    <w:basedOn w:val="a0"/>
    <w:rsid w:val="00C84ADA"/>
  </w:style>
  <w:style w:type="character" w:customStyle="1" w:styleId="style1">
    <w:name w:val="style1"/>
    <w:basedOn w:val="a0"/>
    <w:rsid w:val="00C84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1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14</Pages>
  <Words>5522</Words>
  <Characters>31477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36926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user</cp:lastModifiedBy>
  <cp:revision>3</cp:revision>
  <cp:lastPrinted>2023-04-27T09:11:00Z</cp:lastPrinted>
  <dcterms:created xsi:type="dcterms:W3CDTF">2023-05-15T10:19:00Z</dcterms:created>
  <dcterms:modified xsi:type="dcterms:W3CDTF">2023-05-15T11:30:00Z</dcterms:modified>
</cp:coreProperties>
</file>