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0667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06677">
              <w:rPr>
                <w:sz w:val="32"/>
                <w:szCs w:val="32"/>
                <w:u w:val="single"/>
              </w:rPr>
              <w:t>04.10.2023 г.</w:t>
            </w:r>
          </w:p>
        </w:tc>
        <w:tc>
          <w:tcPr>
            <w:tcW w:w="4927" w:type="dxa"/>
          </w:tcPr>
          <w:p w:rsidR="0005118A" w:rsidRPr="002F5DD7" w:rsidRDefault="0005118A" w:rsidP="00D0667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06677">
              <w:rPr>
                <w:sz w:val="32"/>
                <w:szCs w:val="32"/>
                <w:u w:val="single"/>
              </w:rPr>
              <w:t>1499</w:t>
            </w:r>
          </w:p>
        </w:tc>
      </w:tr>
    </w:tbl>
    <w:p w:rsidR="00D06677" w:rsidRDefault="00D06677" w:rsidP="00D06677">
      <w:pPr>
        <w:ind w:firstLine="851"/>
        <w:jc w:val="both"/>
        <w:rPr>
          <w:sz w:val="28"/>
          <w:szCs w:val="28"/>
        </w:rPr>
      </w:pP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  <w:r w:rsidRPr="00D06677">
        <w:rPr>
          <w:sz w:val="26"/>
          <w:szCs w:val="26"/>
        </w:rPr>
        <w:t xml:space="preserve">Об утверждении Порядка присвоения </w:t>
      </w: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  <w:r w:rsidRPr="00D06677">
        <w:rPr>
          <w:sz w:val="26"/>
          <w:szCs w:val="26"/>
        </w:rPr>
        <w:t xml:space="preserve">идентификационных номеров и присвоении </w:t>
      </w: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  <w:r w:rsidRPr="00D06677">
        <w:rPr>
          <w:sz w:val="26"/>
          <w:szCs w:val="26"/>
        </w:rPr>
        <w:t xml:space="preserve">идентификационных номеров автомобильным </w:t>
      </w: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  <w:r w:rsidRPr="00D06677">
        <w:rPr>
          <w:sz w:val="26"/>
          <w:szCs w:val="26"/>
        </w:rPr>
        <w:t xml:space="preserve">дорогам общего пользования местного значения </w:t>
      </w: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  <w:r w:rsidRPr="00D06677">
        <w:rPr>
          <w:sz w:val="26"/>
          <w:szCs w:val="26"/>
        </w:rPr>
        <w:t>на территории муниципального образования «Володарский район»</w:t>
      </w: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  <w:r w:rsidRPr="00D0667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Правилами присвоения автомобильным дорогам идентификационных номеров, утвержденными  приказом Минтранса РФ от 7 февраля 2007 г. № 16, администрация муниципального образования «Володарский район»</w:t>
      </w: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</w:p>
    <w:p w:rsidR="00D06677" w:rsidRPr="00D06677" w:rsidRDefault="00D06677" w:rsidP="00D06677">
      <w:pPr>
        <w:jc w:val="both"/>
        <w:rPr>
          <w:sz w:val="26"/>
          <w:szCs w:val="26"/>
        </w:rPr>
      </w:pPr>
      <w:r w:rsidRPr="00D06677">
        <w:rPr>
          <w:sz w:val="26"/>
          <w:szCs w:val="26"/>
        </w:rPr>
        <w:t>ПОСТАНОВЛЯЕТ:</w:t>
      </w: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  <w:r w:rsidRPr="00D06677">
        <w:rPr>
          <w:sz w:val="26"/>
          <w:szCs w:val="26"/>
        </w:rPr>
        <w:t>1. Утвердить Порядок присвоения идентификационных номеров автомобильным дорогам общего пользования местного значения на территории муниципального образования «Володарский район» (Приложение № 1).</w:t>
      </w: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  <w:r w:rsidRPr="00D06677">
        <w:rPr>
          <w:sz w:val="26"/>
          <w:szCs w:val="26"/>
        </w:rPr>
        <w:t>2.   Присвоить автомобильным дорогам общего пользования местного значения на территории муниципального образования «Володарский район» идентификационные номера согласно Приложению № 2.</w:t>
      </w: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  <w:r w:rsidRPr="00D06677">
        <w:rPr>
          <w:sz w:val="26"/>
          <w:szCs w:val="26"/>
        </w:rPr>
        <w:t>3. Сектору информационных технологий администрации муниципального образования «Володарский район» (Поддубнов) разместить настоящее постановление на официальном сайте администрации муниципального образования «Володарский район».</w:t>
      </w: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06677">
        <w:rPr>
          <w:sz w:val="26"/>
          <w:szCs w:val="26"/>
        </w:rPr>
        <w:t>Контроль за исполнением настоящего постановления возложить на руководителя МКУ "Управление ЖКХ" Терехова В.И.</w:t>
      </w: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</w:p>
    <w:p w:rsidR="00D06677" w:rsidRPr="00D06677" w:rsidRDefault="00D06677" w:rsidP="00D06677">
      <w:pPr>
        <w:ind w:firstLine="851"/>
        <w:jc w:val="both"/>
        <w:rPr>
          <w:sz w:val="26"/>
          <w:szCs w:val="26"/>
        </w:rPr>
      </w:pPr>
      <w:r w:rsidRPr="00D06677">
        <w:rPr>
          <w:sz w:val="26"/>
          <w:szCs w:val="26"/>
        </w:rPr>
        <w:t>Глава муниципального образования</w:t>
      </w:r>
    </w:p>
    <w:p w:rsidR="0079361C" w:rsidRDefault="00D06677" w:rsidP="00D06677">
      <w:pPr>
        <w:ind w:firstLine="851"/>
        <w:jc w:val="both"/>
        <w:rPr>
          <w:sz w:val="26"/>
          <w:szCs w:val="26"/>
        </w:rPr>
      </w:pPr>
      <w:r w:rsidRPr="00D06677">
        <w:rPr>
          <w:sz w:val="26"/>
          <w:szCs w:val="26"/>
        </w:rPr>
        <w:t>«Володарский район»</w:t>
      </w:r>
      <w:r w:rsidRPr="00D06677">
        <w:rPr>
          <w:sz w:val="26"/>
          <w:szCs w:val="26"/>
        </w:rPr>
        <w:tab/>
      </w:r>
      <w:r w:rsidRPr="00D06677">
        <w:rPr>
          <w:sz w:val="26"/>
          <w:szCs w:val="26"/>
        </w:rPr>
        <w:tab/>
      </w:r>
      <w:r w:rsidRPr="00D06677">
        <w:rPr>
          <w:sz w:val="26"/>
          <w:szCs w:val="26"/>
        </w:rPr>
        <w:tab/>
      </w:r>
      <w:r w:rsidRPr="00D06677">
        <w:rPr>
          <w:sz w:val="26"/>
          <w:szCs w:val="26"/>
        </w:rPr>
        <w:tab/>
      </w:r>
      <w:r w:rsidRPr="00D06677">
        <w:rPr>
          <w:sz w:val="26"/>
          <w:szCs w:val="26"/>
        </w:rPr>
        <w:tab/>
        <w:t xml:space="preserve">  </w:t>
      </w:r>
      <w:r w:rsidRPr="00D06677">
        <w:rPr>
          <w:sz w:val="26"/>
          <w:szCs w:val="26"/>
        </w:rPr>
        <w:tab/>
        <w:t xml:space="preserve">         Х.Г. Исмуханов</w:t>
      </w:r>
    </w:p>
    <w:p w:rsidR="00E811EB" w:rsidRDefault="00E811EB" w:rsidP="00D06677">
      <w:pPr>
        <w:ind w:firstLine="851"/>
        <w:jc w:val="both"/>
        <w:rPr>
          <w:sz w:val="26"/>
          <w:szCs w:val="26"/>
        </w:rPr>
      </w:pPr>
    </w:p>
    <w:p w:rsidR="00E811EB" w:rsidRDefault="00E811EB" w:rsidP="00D06677">
      <w:pPr>
        <w:ind w:firstLine="851"/>
        <w:jc w:val="both"/>
        <w:rPr>
          <w:sz w:val="26"/>
          <w:szCs w:val="26"/>
        </w:rPr>
      </w:pPr>
    </w:p>
    <w:p w:rsidR="00E811EB" w:rsidRDefault="00E811EB" w:rsidP="00D06677">
      <w:pPr>
        <w:ind w:firstLine="851"/>
        <w:jc w:val="both"/>
        <w:rPr>
          <w:sz w:val="26"/>
          <w:szCs w:val="26"/>
        </w:rPr>
      </w:pPr>
    </w:p>
    <w:p w:rsidR="00E811EB" w:rsidRDefault="00E811EB" w:rsidP="00E811EB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811EB" w:rsidRDefault="00E811EB" w:rsidP="00E811EB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E811EB" w:rsidRDefault="00E811EB" w:rsidP="00E811EB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811EB" w:rsidRDefault="00E811EB" w:rsidP="00E811EB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E811EB" w:rsidRDefault="00E811EB" w:rsidP="00E811EB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E811EB">
        <w:rPr>
          <w:sz w:val="26"/>
          <w:szCs w:val="26"/>
          <w:u w:val="single"/>
        </w:rPr>
        <w:t>04.10.2023 г. № 1499</w:t>
      </w:r>
    </w:p>
    <w:p w:rsidR="00E811EB" w:rsidRPr="00E811EB" w:rsidRDefault="00E811EB" w:rsidP="00E811EB">
      <w:pPr>
        <w:rPr>
          <w:sz w:val="26"/>
          <w:szCs w:val="26"/>
        </w:rPr>
      </w:pPr>
    </w:p>
    <w:p w:rsidR="00E811EB" w:rsidRPr="00E811EB" w:rsidRDefault="00E811EB" w:rsidP="00E811EB">
      <w:pPr>
        <w:rPr>
          <w:sz w:val="26"/>
          <w:szCs w:val="26"/>
        </w:rPr>
      </w:pPr>
    </w:p>
    <w:p w:rsidR="00E811EB" w:rsidRPr="00E811EB" w:rsidRDefault="00E811EB" w:rsidP="00E811EB">
      <w:pPr>
        <w:rPr>
          <w:sz w:val="26"/>
          <w:szCs w:val="26"/>
        </w:rPr>
      </w:pPr>
    </w:p>
    <w:p w:rsidR="00E811EB" w:rsidRPr="00E811EB" w:rsidRDefault="00E811EB" w:rsidP="00E811EB">
      <w:pPr>
        <w:rPr>
          <w:sz w:val="26"/>
          <w:szCs w:val="26"/>
        </w:rPr>
      </w:pPr>
    </w:p>
    <w:p w:rsidR="00E811EB" w:rsidRPr="00363F13" w:rsidRDefault="00E811EB" w:rsidP="00E811EB">
      <w:pPr>
        <w:jc w:val="center"/>
        <w:rPr>
          <w:b/>
          <w:sz w:val="28"/>
          <w:szCs w:val="28"/>
        </w:rPr>
      </w:pPr>
      <w:r w:rsidRPr="00363F13">
        <w:rPr>
          <w:b/>
          <w:sz w:val="28"/>
          <w:szCs w:val="28"/>
        </w:rPr>
        <w:t xml:space="preserve">Порядок </w:t>
      </w:r>
    </w:p>
    <w:p w:rsidR="00E811EB" w:rsidRPr="00074C19" w:rsidRDefault="00E811EB" w:rsidP="00E811EB">
      <w:pPr>
        <w:jc w:val="center"/>
        <w:rPr>
          <w:b/>
          <w:sz w:val="28"/>
          <w:szCs w:val="28"/>
        </w:rPr>
      </w:pPr>
      <w:r w:rsidRPr="00363F13">
        <w:rPr>
          <w:b/>
          <w:sz w:val="28"/>
          <w:szCs w:val="28"/>
        </w:rPr>
        <w:t xml:space="preserve">присвоения идентификационных номеров автомобильным дорогам общего пользования местного значения на территории </w:t>
      </w:r>
      <w:r>
        <w:rPr>
          <w:sz w:val="28"/>
          <w:szCs w:val="28"/>
        </w:rPr>
        <w:t>«</w:t>
      </w:r>
      <w:r w:rsidRPr="00074C19">
        <w:rPr>
          <w:b/>
          <w:sz w:val="28"/>
          <w:szCs w:val="28"/>
        </w:rPr>
        <w:t>Володарский муниципальный район Астраханской области»</w:t>
      </w:r>
    </w:p>
    <w:p w:rsidR="00E811EB" w:rsidRPr="00363F13" w:rsidRDefault="00E811EB" w:rsidP="00E811EB">
      <w:pPr>
        <w:ind w:firstLine="709"/>
        <w:jc w:val="both"/>
        <w:rPr>
          <w:bCs/>
          <w:sz w:val="28"/>
          <w:szCs w:val="28"/>
        </w:rPr>
      </w:pPr>
      <w:r w:rsidRPr="00363F13">
        <w:rPr>
          <w:sz w:val="28"/>
          <w:szCs w:val="28"/>
        </w:rPr>
        <w:t xml:space="preserve">1. Настоящий Порядок присвоения идентификационных номеров автомобильным дорогам общего пользования местного значения на территории </w:t>
      </w:r>
      <w:r w:rsidRPr="00074C19">
        <w:rPr>
          <w:sz w:val="28"/>
          <w:szCs w:val="28"/>
        </w:rPr>
        <w:t>«Володарский муниципальный район Астраханской области»</w:t>
      </w:r>
      <w:r>
        <w:rPr>
          <w:sz w:val="28"/>
          <w:szCs w:val="28"/>
        </w:rPr>
        <w:t xml:space="preserve"> (</w:t>
      </w:r>
      <w:r w:rsidRPr="00363F13">
        <w:rPr>
          <w:sz w:val="28"/>
          <w:szCs w:val="28"/>
        </w:rPr>
        <w:t xml:space="preserve">далее – Порядок) разработан на основании </w:t>
      </w:r>
      <w:r w:rsidRPr="00363F13">
        <w:rPr>
          <w:bCs/>
          <w:sz w:val="28"/>
          <w:szCs w:val="28"/>
        </w:rPr>
        <w:t>Правил присвоения автомобильным дорогам идентификационных номеров, утвержденными приказом Минтранса РФ от 7 февраля 2007 г. N 16.</w:t>
      </w:r>
    </w:p>
    <w:p w:rsidR="00E811EB" w:rsidRPr="00363F13" w:rsidRDefault="00E811EB" w:rsidP="00E811EB">
      <w:pPr>
        <w:ind w:firstLine="709"/>
        <w:jc w:val="both"/>
        <w:rPr>
          <w:sz w:val="28"/>
          <w:szCs w:val="28"/>
        </w:rPr>
      </w:pPr>
      <w:r w:rsidRPr="00363F13">
        <w:rPr>
          <w:sz w:val="28"/>
          <w:szCs w:val="28"/>
        </w:rPr>
        <w:t xml:space="preserve">2. Идентификационные номера автомобильным дорогам общего пользования местного значения на территории </w:t>
      </w:r>
      <w:r>
        <w:rPr>
          <w:sz w:val="28"/>
          <w:szCs w:val="28"/>
        </w:rPr>
        <w:t>«</w:t>
      </w:r>
      <w:r w:rsidRPr="00074C19">
        <w:rPr>
          <w:sz w:val="28"/>
          <w:szCs w:val="28"/>
        </w:rPr>
        <w:t xml:space="preserve">Володарский муниципальный район Астраханской области» </w:t>
      </w:r>
      <w:r w:rsidRPr="00363F13">
        <w:rPr>
          <w:sz w:val="28"/>
          <w:szCs w:val="28"/>
        </w:rPr>
        <w:t xml:space="preserve">присваиваются Администрацией </w:t>
      </w:r>
      <w:r w:rsidRPr="00074C19">
        <w:rPr>
          <w:sz w:val="28"/>
          <w:szCs w:val="28"/>
        </w:rPr>
        <w:t xml:space="preserve">«Володарский муниципальный район Астраханской области» </w:t>
      </w:r>
      <w:r w:rsidRPr="00363F13">
        <w:rPr>
          <w:sz w:val="28"/>
          <w:szCs w:val="28"/>
        </w:rPr>
        <w:t>в соответствии с настоящим Порядком.</w:t>
      </w:r>
    </w:p>
    <w:p w:rsidR="00E811EB" w:rsidRPr="00363F13" w:rsidRDefault="00E811EB" w:rsidP="00E811EB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F13">
        <w:rPr>
          <w:sz w:val="28"/>
          <w:szCs w:val="28"/>
        </w:rPr>
        <w:t>3. 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E811EB" w:rsidRPr="00363F13" w:rsidRDefault="00E811EB" w:rsidP="00E811EB">
      <w:pPr>
        <w:pStyle w:val="style16"/>
        <w:spacing w:before="0" w:beforeAutospacing="0" w:after="0" w:afterAutospacing="0"/>
        <w:jc w:val="both"/>
        <w:rPr>
          <w:sz w:val="28"/>
          <w:szCs w:val="28"/>
        </w:rPr>
      </w:pPr>
      <w:r w:rsidRPr="00363F13">
        <w:rPr>
          <w:sz w:val="28"/>
          <w:szCs w:val="28"/>
        </w:rPr>
        <w:t>       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E811EB" w:rsidRPr="00363F13" w:rsidRDefault="00E811EB" w:rsidP="00E811EB">
      <w:pPr>
        <w:pStyle w:val="style16"/>
        <w:spacing w:before="0" w:beforeAutospacing="0" w:after="0" w:afterAutospacing="0"/>
        <w:jc w:val="both"/>
        <w:rPr>
          <w:sz w:val="28"/>
          <w:szCs w:val="28"/>
        </w:rPr>
      </w:pPr>
      <w:r w:rsidRPr="00363F13">
        <w:rPr>
          <w:sz w:val="28"/>
          <w:szCs w:val="28"/>
        </w:rPr>
        <w:t>       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E811EB" w:rsidRPr="00363F13" w:rsidRDefault="00E811EB" w:rsidP="00E811EB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F13">
        <w:rPr>
          <w:sz w:val="28"/>
          <w:szCs w:val="28"/>
        </w:rPr>
        <w:t>4. 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E811EB" w:rsidRDefault="00E811EB" w:rsidP="00E811EB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F13">
        <w:rPr>
          <w:sz w:val="28"/>
          <w:szCs w:val="28"/>
        </w:rPr>
        <w:t> 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деления.       </w:t>
      </w:r>
    </w:p>
    <w:p w:rsidR="00E811EB" w:rsidRPr="00363F13" w:rsidRDefault="00E811EB" w:rsidP="00E811EB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F13">
        <w:rPr>
          <w:sz w:val="28"/>
          <w:szCs w:val="28"/>
        </w:rPr>
        <w:t xml:space="preserve">5. Второй разряд идентификационного   номера автомобильной дороги идентифицирует автомобильную дорогу по виду </w:t>
      </w:r>
      <w:r w:rsidRPr="00363F13">
        <w:rPr>
          <w:sz w:val="28"/>
          <w:szCs w:val="28"/>
        </w:rPr>
        <w:lastRenderedPageBreak/>
        <w:t>разрешённого пользования и состоит из двух букв: ОП - для автомобильной дороги общего пользования.</w:t>
      </w:r>
    </w:p>
    <w:p w:rsidR="00E811EB" w:rsidRPr="00363F13" w:rsidRDefault="00E811EB" w:rsidP="00E811EB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F13">
        <w:rPr>
          <w:sz w:val="28"/>
          <w:szCs w:val="28"/>
        </w:rPr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E811EB" w:rsidRPr="00E9183D" w:rsidRDefault="00A050C8" w:rsidP="00E811EB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E811EB" w:rsidRPr="00E9183D">
        <w:rPr>
          <w:sz w:val="28"/>
          <w:szCs w:val="28"/>
        </w:rPr>
        <w:t>МР -</w:t>
      </w:r>
      <w:r w:rsidR="00E811EB" w:rsidRPr="00363F13">
        <w:rPr>
          <w:sz w:val="28"/>
          <w:szCs w:val="28"/>
        </w:rPr>
        <w:t xml:space="preserve"> для автомобильной дороги, относящейся к собственности муниципального образования (</w:t>
      </w:r>
      <w:r w:rsidR="00E811EB" w:rsidRPr="00E9183D">
        <w:rPr>
          <w:sz w:val="28"/>
          <w:szCs w:val="28"/>
        </w:rPr>
        <w:t>автомобильная дорога муниципального района</w:t>
      </w:r>
      <w:r w:rsidR="00E811EB" w:rsidRPr="00363F13">
        <w:rPr>
          <w:sz w:val="28"/>
          <w:szCs w:val="28"/>
        </w:rPr>
        <w:t>).</w:t>
      </w:r>
    </w:p>
    <w:p w:rsidR="00E811EB" w:rsidRDefault="00E811EB" w:rsidP="00E811EB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F13">
        <w:rPr>
          <w:sz w:val="28"/>
          <w:szCs w:val="28"/>
        </w:rPr>
        <w:t>7. 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A050C8" w:rsidRDefault="00A050C8" w:rsidP="00E811EB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50C8" w:rsidRDefault="00A050C8" w:rsidP="00E811EB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50C8" w:rsidRDefault="00A050C8" w:rsidP="00E811EB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50C8" w:rsidRDefault="00A050C8" w:rsidP="00E811EB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50C8" w:rsidRDefault="00A050C8" w:rsidP="00E811EB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811EB" w:rsidRDefault="00E811EB" w:rsidP="00E811EB">
      <w:pPr>
        <w:pStyle w:val="style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50C8" w:rsidRDefault="00A050C8" w:rsidP="00E811EB">
      <w:pPr>
        <w:jc w:val="center"/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</w:p>
    <w:p w:rsidR="00A050C8" w:rsidRDefault="00A050C8" w:rsidP="00A050C8">
      <w:pPr>
        <w:tabs>
          <w:tab w:val="left" w:pos="1215"/>
        </w:tabs>
        <w:rPr>
          <w:sz w:val="26"/>
          <w:szCs w:val="26"/>
        </w:rPr>
      </w:pPr>
    </w:p>
    <w:p w:rsidR="00A050C8" w:rsidRDefault="00A050C8" w:rsidP="00A050C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A050C8" w:rsidRDefault="00A050C8" w:rsidP="00A050C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A050C8" w:rsidRDefault="00A050C8" w:rsidP="00A050C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050C8" w:rsidRDefault="00A050C8" w:rsidP="00A050C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A050C8" w:rsidRDefault="00A050C8" w:rsidP="00A050C8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E811EB">
        <w:rPr>
          <w:sz w:val="26"/>
          <w:szCs w:val="26"/>
          <w:u w:val="single"/>
        </w:rPr>
        <w:t>04.10.2023 г. № 1499</w:t>
      </w:r>
    </w:p>
    <w:p w:rsidR="00A050C8" w:rsidRPr="00E811EB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tbl>
      <w:tblPr>
        <w:tblW w:w="911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709"/>
        <w:gridCol w:w="1418"/>
        <w:gridCol w:w="3015"/>
      </w:tblGrid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A050C8" w:rsidRDefault="00A050C8" w:rsidP="00A050C8">
            <w:pPr>
              <w:jc w:val="center"/>
              <w:rPr>
                <w:color w:val="000000"/>
                <w:sz w:val="28"/>
                <w:szCs w:val="28"/>
              </w:rPr>
            </w:pPr>
            <w:r w:rsidRPr="00A050C8">
              <w:rPr>
                <w:color w:val="000000"/>
                <w:sz w:val="28"/>
                <w:szCs w:val="28"/>
              </w:rPr>
              <w:t>МО "Актюбинский сельсовет"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rPr>
                <w:color w:val="000000"/>
              </w:rPr>
            </w:pPr>
          </w:p>
        </w:tc>
      </w:tr>
      <w:tr w:rsidR="00A050C8" w:rsidRPr="007A6D49" w:rsidTr="00A050C8">
        <w:trPr>
          <w:trHeight w:val="9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C8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 xml:space="preserve">Протяженность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Идентификационный номер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 Трубный, 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A6D49">
              <w:rPr>
                <w:color w:val="000000"/>
                <w:sz w:val="24"/>
                <w:szCs w:val="24"/>
              </w:rPr>
              <w:t xml:space="preserve"> Гагарина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1138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 Трубный, 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A6D49">
              <w:rPr>
                <w:color w:val="000000"/>
                <w:sz w:val="24"/>
                <w:szCs w:val="24"/>
              </w:rPr>
              <w:t xml:space="preserve">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Трубный, 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A6D49">
              <w:rPr>
                <w:color w:val="000000"/>
                <w:sz w:val="24"/>
                <w:szCs w:val="24"/>
              </w:rPr>
              <w:t xml:space="preserve"> Комсомольская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Трубный, 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- 004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 Трубный, 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A6D49">
              <w:rPr>
                <w:color w:val="000000"/>
                <w:sz w:val="24"/>
                <w:szCs w:val="24"/>
              </w:rPr>
              <w:t xml:space="preserve"> Курмангазы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 Трубный, 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A6D49">
              <w:rPr>
                <w:color w:val="000000"/>
                <w:sz w:val="24"/>
                <w:szCs w:val="24"/>
              </w:rPr>
              <w:t xml:space="preserve"> Молодой Гвардии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- 006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 Трубный, 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A6D49">
              <w:rPr>
                <w:color w:val="000000"/>
                <w:sz w:val="24"/>
                <w:szCs w:val="24"/>
              </w:rPr>
              <w:t xml:space="preserve">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- 007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 Трубный, пер Абая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- 008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 Трубный, пер Мирный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- 009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 Костюбе, 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A6D49">
              <w:rPr>
                <w:color w:val="000000"/>
                <w:sz w:val="24"/>
                <w:szCs w:val="24"/>
              </w:rPr>
              <w:t xml:space="preserve"> Гагарина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- 010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 Костюбе,  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A6D49">
              <w:rPr>
                <w:color w:val="000000"/>
                <w:sz w:val="24"/>
                <w:szCs w:val="24"/>
              </w:rPr>
              <w:t xml:space="preserve"> Абая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- 011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 Кзыл-Тан, 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A6D49">
              <w:rPr>
                <w:color w:val="000000"/>
                <w:sz w:val="24"/>
                <w:szCs w:val="24"/>
              </w:rPr>
              <w:t xml:space="preserve"> Абая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- 012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к с. Кзыл-Тан от а/д «Володарский-Кошеванка»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- 013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а/д Костюбе-Столбовой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- 014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Костюбе, ул. Джамбула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- 015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Костюбе, ул.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- 016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Актюбе, ул. Джамбула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- 017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Актюбе, ул. Жукова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- 018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а/д Володарский-Цветное км 2+926-км 3+728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- 019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Актюбе, ул. 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12 210 804 ОП МР - 020</w:t>
            </w:r>
          </w:p>
        </w:tc>
      </w:tr>
      <w:tr w:rsidR="00A050C8" w:rsidRPr="007A6D49" w:rsidTr="00A050C8">
        <w:trPr>
          <w:trHeight w:val="408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/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"Алтынжарский сельсовет"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Валитхана Джумамухамбетова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- 001</w:t>
            </w:r>
          </w:p>
        </w:tc>
      </w:tr>
      <w:tr w:rsidR="00A050C8" w:rsidRPr="007A6D49" w:rsidTr="00A050C8">
        <w:trPr>
          <w:trHeight w:val="61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Дорожная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Центральная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Серика Ажгалиева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- 004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Юбилейная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Степная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- 006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Гагарина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- 007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пер. Курмангазы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- 008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60 лет СССР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- 009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Клубная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- 010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Мажлиса Утежанова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- 011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- 012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Егин-Аул,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- 013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Егин-Аул, ул. Рыбацкая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- 014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Камардан, ул. Степная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- 015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Камардан, ул. Нефтяников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- 016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Кошеванка, ул. Бугровая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- 017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Кошеванка, ул. 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- 018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Новостройная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- 019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- 020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- 021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Алтынжар, ул. 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- 022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Камардан, ул. 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- 023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Камардан, ул. Центральная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- 024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Камардан, пер. Восточный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- 025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Камардан, ул. Гагарина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- 026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Камардан, ул. Перевозная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- 027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Камардан, ул.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- 028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Казенный Бугор, ул. 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- 029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Казенный Бугор, ул. Центральная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12 210 808 ОП МР - 030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/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</w:t>
            </w:r>
            <w:r>
              <w:rPr>
                <w:color w:val="000000"/>
              </w:rPr>
              <w:t>Большемогойски</w:t>
            </w:r>
            <w:r w:rsidRPr="007A6D49">
              <w:rPr>
                <w:color w:val="000000"/>
              </w:rPr>
              <w:t>й сельсовет"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rPr>
                <w:color w:val="000000"/>
              </w:rPr>
            </w:pP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от с. Большой Могой до п. Чуркин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12 210 812 ОП МР - 001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12 210 812 ОП МР - 002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12 210 812 ОП МР - 003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12 210 812 ОП МР - 004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Мира до здания ветлечебницы с разветвлением от дома Осиповой А.Г. до ул. Набережная,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12 210 812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от с. Большой Могой до с. Ильинка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12 210 812 ОП МР - 006</w:t>
            </w:r>
          </w:p>
        </w:tc>
      </w:tr>
      <w:tr w:rsidR="00A050C8" w:rsidRPr="007A6D49" w:rsidTr="00A050C8">
        <w:trPr>
          <w:trHeight w:val="12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Менешау, от паромной переправы до дома Тулемесова Б.Г.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2880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12 210 812 ОП МР - 007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Черный Бугор, от а/д "Володарский-Цветное" до дома Хусаинова М. (ул. Заливная)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12 210 812 ОП МР - 008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Болдырево, ул. Школьная от а/д Володарский-Цветное до бывшего здания р/артель "Заря"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12 210 812 ОП МР - 009</w:t>
            </w:r>
          </w:p>
        </w:tc>
      </w:tr>
      <w:tr w:rsidR="00A050C8" w:rsidRPr="007A6D49" w:rsidTr="00A050C8">
        <w:trPr>
          <w:trHeight w:val="21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к с. Большой Могой от автомобильной дороги общего пользования регионального значения Володарский-Цветное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1393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12 210 812 ОП МР - 010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Pr="007A6D49">
              <w:rPr>
                <w:color w:val="000000"/>
              </w:rPr>
              <w:t>МО "Село Зеленга"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Зеленга, ул. Больничная (от жилого дома № 1 до жило-го дома № 55 А включительно по ул. Больничная)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- 001</w:t>
            </w: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Зеленга, ул. Школьная (от жило-го дома № 1 до жилого дома № 37 включительно по ул. Школьная)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- 002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Зеленга,  ул Лесная (от жилого дома № 1 до жилого дома № 21 включительно по ул. Лесная)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- 003</w:t>
            </w:r>
          </w:p>
        </w:tc>
      </w:tr>
      <w:tr w:rsidR="00A050C8" w:rsidRPr="007A6D49" w:rsidTr="00A050C8">
        <w:trPr>
          <w:trHeight w:val="45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</w:tr>
      <w:tr w:rsidR="00A050C8" w:rsidRPr="007A6D49" w:rsidTr="00A050C8">
        <w:trPr>
          <w:trHeight w:val="12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Зеленга, Подъезд трассы Астрахань-Зеленга до ул. Школьная д.№38А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- 004</w:t>
            </w: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Зеленга, ул. Набережная (от жилого дома № 1 до жилого дома № 167 включительно по ул. Набережная)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2092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- 005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Зеленга, ул. Клубная (от жилого дома № 1 до жилого дома № 99 включительно по ул. Клубная)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- 006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Зеленга, ул. Садовая (от жилого дома № 1 до жилого дома № 46 включительно по ул. Садовая)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- 007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Зеленга, ул. Новая (от жилого дома № 1 до жилого дома № 81 включительно по ул. Новая)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- 008</w:t>
            </w: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Зеленга, ул. Волжская (от жилого дома № 1 до жилого дома № 5 включительно по ул. Волжская)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- 009</w:t>
            </w: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ул. Подгорная (от жилого дома № 1 до жилого дома № 35 включительно по ул. Подгорная)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- 010</w:t>
            </w: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ул. Портовая (от жилого дома № 1 до жилого дома № 23 включительно по ул. Портовая)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1355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- 011</w:t>
            </w: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ул. Гагарина (от жилого дома № 1 до жилого дома № 96 включительно по ул. Гагарина)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- 012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ул. Ларина (от жилого дома № 1 до жилого дома № 77 включительно по ул. Ларина)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- 013</w:t>
            </w: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ул. Советская (от жилого дома № 1 до жилого дома № 120 включительно по ул. Советская)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1472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- 014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подъезд к месту отдыха по ул. Советская от д. 40 А до ул. Набережная, д. 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- 015</w:t>
            </w: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ул. Восточная (от жилого дома № 1 до жилого дома № 32 включительно по ул. Восточная)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- 016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ул. Луговая (от жилого дома № 1 до жилого дома № 37 включительно по ул. Луговая)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- 017</w:t>
            </w: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ул. Заводская (от жилого дома № 1 до жилого дома № 65 включительно по ул. Заводская)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- 018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подъезд трассы к кладбищу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- 019</w:t>
            </w: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ул. Юбилейная (от жилого дома № 1 до жилого дома № 26 включительно по ул. Юбилейная)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- 020</w:t>
            </w:r>
          </w:p>
        </w:tc>
      </w:tr>
      <w:tr w:rsidR="00A050C8" w:rsidRPr="007A6D49" w:rsidTr="00A050C8">
        <w:trPr>
          <w:trHeight w:val="21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подъезд от моста до автодороги "Зеленга-Астрахань" (от дома № 121 ул. Набережная до автотрассы "Зеленга-Астрахань")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- 021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ул. Сборная (от жилого дома № 1 до жилого дома № 54 включительно по ул. Сборная)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- 022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подъезд трассы к базарной площади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- 023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Зеленга, подъезд трассы к парку 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- 024</w:t>
            </w: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с.Зеленга, ул. Молодежная (от жилого дома № 1 до жилого дома № 14 включительно по ул. Молодежная)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12 210 816 ОП МР - 025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Default="00A050C8" w:rsidP="00A050C8">
            <w:pPr>
              <w:jc w:val="center"/>
              <w:rPr>
                <w:color w:val="000000"/>
              </w:rPr>
            </w:pPr>
          </w:p>
          <w:p w:rsidR="00A050C8" w:rsidRDefault="00A050C8" w:rsidP="00A050C8">
            <w:pPr>
              <w:jc w:val="center"/>
              <w:rPr>
                <w:color w:val="000000"/>
              </w:rPr>
            </w:pPr>
          </w:p>
          <w:p w:rsidR="00A050C8" w:rsidRDefault="00A050C8" w:rsidP="00A050C8">
            <w:pPr>
              <w:jc w:val="center"/>
              <w:rPr>
                <w:color w:val="000000"/>
              </w:rPr>
            </w:pPr>
          </w:p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"Посёлок Винный"</w:t>
            </w:r>
          </w:p>
        </w:tc>
      </w:tr>
      <w:tr w:rsidR="00A050C8" w:rsidRPr="007A6D49" w:rsidTr="00A050C8">
        <w:trPr>
          <w:trHeight w:val="21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от автодороги Астрахань-Красный Яр к животноводческому комплексу ТОО "Марфинец", в том числе мост "Харлак"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12 210 814 ОП МР - 001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Винный, ул. Зеленая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12 210 814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Винный, ул. 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12 210 814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Винный, ул. Лати Каримова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12 210 814 ОП МР - 004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Винный, ул.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12 210 814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Винный,ул. Пушкина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12 210 814 ОП МР - 006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Винный, 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12 210 814 ОП МР - 007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Винный,ул. Чехова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12 210 814 ОП МР - 008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Винный, ул. Лесная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12 210 814 ОП МР - 009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Винный, ул. Некрасова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12 210 814 ОП МР - 010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Винный, ул.Новая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12 210 814 ОП МР - 011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Винный, ул.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12 210 814 ОП МР - 012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Винный, ул. 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12 210 814 ОП МР - 013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"Посёлок Володарский"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проезд по ул. Победы, ул. Курченко, автостанция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- 001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Маяковского до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- 003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- 004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Ирмуратова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- 005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- 006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Степана Разина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- 007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пер. Пирогова до а/д "Володарский-Цветное"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- 008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В. Цоя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- 009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- 010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Интернациональная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- 011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1445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- 012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- 013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- 014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Гоголя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- 015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Авангардная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- 016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- 017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Ушакова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- 018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к колледжу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- 019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Светлая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- 020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Курмангазы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- 021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- 022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от ул. Пирогова до спец. школы интернат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- 023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от ул. Садовая до ул. Мичурина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- 024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пер. Астраханский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- 025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Волжская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- 026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Алешина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- 027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Зои Космодемьянской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- 028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- 029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Дружбы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- 030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Нахимова до моста на о. Садковка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- 031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Мичурина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1873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- 032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Чайковского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- 033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Аксакова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- 034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Желябова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- 035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Виноградная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- 036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Архаровская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- 037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Достоевского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- 038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Шолохова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- 039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Зеленгинская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- 040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от а/д "Астрахань-Марфино" до ул. Маяковского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- 041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Московская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- 042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Новостройная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- 043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пер Зеленгинский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- 044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Маяковского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2273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- 045</w:t>
            </w:r>
          </w:p>
        </w:tc>
      </w:tr>
      <w:tr w:rsidR="00A050C8" w:rsidRPr="007A6D49" w:rsidTr="00A050C8">
        <w:trPr>
          <w:trHeight w:val="12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Нахимова, ул. Суворова, ул. Дзержинского до парома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1792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- 046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Красная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- 047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Звездная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- 048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Абая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- 049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Долгино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- 050</w:t>
            </w:r>
          </w:p>
        </w:tc>
      </w:tr>
      <w:tr w:rsidR="00A050C8" w:rsidRPr="007A6D49" w:rsidTr="00A050C8">
        <w:trPr>
          <w:trHeight w:val="12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от а/д "Астрахань-Марфино" к заготовительному пункту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- 051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- 052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Аэродромная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- 053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пер. Глухой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- 054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Лермонтова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- 055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от ул. Володарского, 2 до центра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- 056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- 057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Куйбышева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- 058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Н.Арешева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- 059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Парковая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- 060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Прибрежная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- 061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пер. Паромный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- 062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Д. Нурпейсовой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- 063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- 064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Мостовая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- 065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М. Жансултанова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- 066</w:t>
            </w:r>
          </w:p>
        </w:tc>
      </w:tr>
      <w:tr w:rsidR="00A050C8" w:rsidRPr="007A6D49" w:rsidTr="00A050C8">
        <w:trPr>
          <w:trHeight w:val="12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от а/д "Володарский-Цветное" до Володарской РЭС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- 067</w:t>
            </w:r>
          </w:p>
        </w:tc>
      </w:tr>
      <w:tr w:rsidR="00A050C8" w:rsidRPr="007A6D49" w:rsidTr="00A050C8">
        <w:trPr>
          <w:trHeight w:val="12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от а/д "Володарский-Цветное" до очистных 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- 068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Товарищеская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- 069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- 070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- 071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Спортивная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- 072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Свердлова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- 073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- 074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пер. Рейснера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- 075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- 076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Магистральная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- 077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Юбилейная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- 078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Чехова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- 079</w:t>
            </w:r>
          </w:p>
        </w:tc>
      </w:tr>
      <w:tr w:rsidR="00A050C8" w:rsidRPr="007A6D49" w:rsidTr="00A050C8">
        <w:trPr>
          <w:trHeight w:val="12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от а/д "Володарский-Цветное" до полигона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- 080</w:t>
            </w:r>
          </w:p>
        </w:tc>
      </w:tr>
      <w:tr w:rsidR="00A050C8" w:rsidRPr="007A6D49" w:rsidTr="00A050C8">
        <w:trPr>
          <w:trHeight w:val="12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от а/д "Володарский-Цветное" до газового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- 081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- 082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Ясная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- 083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от а/д "Володарский-Цветное" до АЗС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- 084</w:t>
            </w:r>
          </w:p>
        </w:tc>
      </w:tr>
      <w:tr w:rsidR="00A050C8" w:rsidRPr="007A6D49" w:rsidTr="00A050C8">
        <w:trPr>
          <w:trHeight w:val="12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от а/д "Володарский-Цветное" до ветеринарной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- 085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Щедрина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- 086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50 лет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- 087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- 088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Циолковского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- 089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от а/д "Астрахань-Марфино" к р.п. Володарский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- 090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Южная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- 091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пер. Коминтерна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- 092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от а/д "Астрахань-Марфино" до Церкви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- 093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Пархоменко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- 094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- 095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Радищева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- 096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пер. Кирова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- 097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от а/д "Астрахань-Марфино" до мечети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- 098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Театральная до ул. Н.Курченко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- 099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- 100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Чернышевского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- 101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Фрунзе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- 102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Пирогова, в том числе проезд по ул. Садовая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- 103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Песчаная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- 104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С. Максимова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- 105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Сиреневая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- 106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- 107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Каспийская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- 108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- 109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- 110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- 111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Никитина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- 112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а/д Володарский-Цветное км 2+231-км 2+926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12 210 815 ОП МР - 113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"Калининский сельсовет"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Калинино, ул. Калинина подъезд к школе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Калинино,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Калинино, ул. Восточная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калинино,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- 004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Калинино, ул. Абая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х. Новояцкий, ул.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- 006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х. Новояцкий,подъезд к хут. Новояцкий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- 007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к СРЦ "Русь"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- 008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Нариманово, ул. Абая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- 009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Лебяжье, ул. Бузанская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1729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- 010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Барановка, ул. Курмангазы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- 011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а/д "Лебяжье-Барановка"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- 012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а/д "Калинино-Госзаповедник"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6961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- 013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а/д "Калинино-Нариманово"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4058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12 210 820 ОП МР - 014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"Козловский сельсовет"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Шагано-Кондаковка, подъезд к с. Шагано-Кондаковка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Ямное, ул. Солнечная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- 002</w:t>
            </w:r>
          </w:p>
        </w:tc>
      </w:tr>
      <w:tr w:rsidR="00A050C8" w:rsidRPr="007A6D49" w:rsidTr="00A050C8">
        <w:trPr>
          <w:trHeight w:val="12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Тюрино, подъезд к с. Тюрино от а/д "Марфино-Самойлово"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- 003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Ямное, подъезд к с. Ямное от а/д "Козлово-Мултаново"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- 004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Шагано-Кондаковка, ул.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Ямное,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- 006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Ямное, ул. Ново-Ямнинская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- 007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Мешково, ул. Абая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- 008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Разбугорье, подъезд к с. Разбугорье от а/д "Козлово-Мултаново"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- 009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к п/п Ильинка от а/д "Козлово-Мултаново"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- 010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Тюрино, ул. Юбилейная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- 011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Разбугорье, ул. Д. Нурпейсовой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2045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- 012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Разбугорье, ул. Абая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2059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- 013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Самойловский, ул. Речная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1738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- 014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Диановка, ул. Дорожная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- 015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Мешково, подъезд к с. Мешково от а/д "Козлово-Мултаново"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- 016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Паромный, подъезд к п. Паромный от а/д "Астрахань-Марфино"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- 017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Мешково, ул. Фермерская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- 018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Тюрино, ул. 50 лет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- 019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Тюрино, ул.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2476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- 020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Тюрино, ул. Центральная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- 021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Шагано-Кондаковка, ул. Северная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- 022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Ямное, ул. 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- 023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Козлово, ул. Октябрьская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1577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- 024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Козлово,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- 025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Козлово, ул. Центральная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- 026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Козлово, ул. Зеленая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- 027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Козлово, ул. Олимпийская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- 028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Козлово, ул. Звездная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- 029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Козлово, ул. 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- 030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Козлово, ул. Парковая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- 031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Козлово, ул.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1079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- 032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Козлово, ул. 30 лет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1441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- 033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Козлово, подъезд к с. Козлово от а/д "Астрахань-Марфино"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- 034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Козлово-с. Шагано-Кондаковка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2977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- 035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Паромный,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- 036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Паромный, ул. Солнечная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- 037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Паромный, ул. 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1868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- 038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Паромный, ул.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- 039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Диановка, ул. Лесная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- 040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Самойловский, ул. Заводская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- 041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Мешково, ул. Солнечная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- 042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Шагано-Кондаковка, ул. Трудовая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- 043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Козлово, подъезд к п/п "Козлово-Шагано-Кондаковка"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12 210 824 ОП МР - 044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"Крутовский сельсовет"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Крутое, ул. 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12 210 826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Крутое, ул. Курмангазы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1069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12 210 826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Крутое, 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12 210 826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Крутое, ул. 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1331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12 210 826 ОП МР - 004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Крутое, ул. Ш.Валиханова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12 210 826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Крутое,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12 210 826 ОП МР - 006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Крутое, ул. Угловая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12 210 826 ОП МР - 007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Крутое, ул. Абая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12 210 826 ОП МР - 008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Крутое, ул. Садовая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12 210 826 ОП МР - 009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"Маковский сельсовет"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Маково, ул. Подгорная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12 210 828 ОП МР - 001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 Маково, ул. Мыльникова (протяженностью 500 м, четной и нечетной стороны с №1 по №46)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12 210 828 ОП МР - 002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 Маково, ул. Школьная (протяженностью 600 м, четной и нечетной стороны с №1 по №31)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12 210 828 ОП МР - 003</w:t>
            </w:r>
          </w:p>
        </w:tc>
      </w:tr>
      <w:tr w:rsidR="00A050C8" w:rsidRPr="007A6D49" w:rsidTr="00A050C8">
        <w:trPr>
          <w:trHeight w:val="45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</w:p>
        </w:tc>
      </w:tr>
      <w:tr w:rsidR="00A050C8" w:rsidRPr="007A6D49" w:rsidTr="00A050C8">
        <w:trPr>
          <w:trHeight w:val="21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 Маково, автомобильная дорога общего пользования местного значения «Зеленга-Маково» (протяженностью 200 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12 210 828 ОП МР - 004</w:t>
            </w:r>
          </w:p>
        </w:tc>
      </w:tr>
      <w:tr w:rsidR="00A050C8" w:rsidRPr="007A6D49" w:rsidTr="00A050C8">
        <w:trPr>
          <w:trHeight w:val="15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 Маково, ул. Советская (протяженностью 600 м, четной и нечетной стороны с №1 по №21)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12 210 828 ОП МР - 005</w:t>
            </w:r>
          </w:p>
        </w:tc>
      </w:tr>
      <w:tr w:rsidR="00A050C8" w:rsidRPr="007A6D49" w:rsidTr="00A050C8">
        <w:trPr>
          <w:trHeight w:val="12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Маково, ул. Сборная (протяженностью 300 м, четной и нечетной стороны с №1 по №12)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12 210 828 ОП МР - 006</w:t>
            </w: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Маково, ул. Национальная (протяженность 600м, четной и нечетной стороны с № 1 по №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12 210 828 ОП МР - 007</w:t>
            </w:r>
          </w:p>
        </w:tc>
      </w:tr>
      <w:tr w:rsidR="00A050C8" w:rsidRPr="007A6D49" w:rsidTr="00A050C8">
        <w:trPr>
          <w:trHeight w:val="18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 xml:space="preserve"> с Маково, ул. Кольцевая (протяженность 600 м, четной и нечетной стороны с № 1 по №13)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12 210 828 ОП МР - 008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"Марфинский сельсовет"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Участок автодороги Марфино-Новокрасное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Кирова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Володарского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Комсомольская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- 004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Полевая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Фрунзе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- 006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О. Кошевого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2417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- 007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Восточная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- 008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Нахимова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- 009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- 010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Проходная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- 011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пер. Мелиоративный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- 012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- 013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пер. Строительный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- 014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Лермонтова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- 015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З. Космодемьянской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- 016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Абая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- 017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Ватутина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- 018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- 019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Гоголя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- 020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Горького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- 021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Громова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- 022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Джамбула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- 023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Звездная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- 024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Зеленая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- 025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Калинина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- 026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Колхозная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- 027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К.Маркса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- 028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Крупской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- 029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Куйбышева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- 030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- 031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Маяковского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- 032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Набережная 1 Мая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- 033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Паромная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- 034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- 035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Пушкина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- 036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Садовая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- 037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Свердлова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- 038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Степная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- 039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Суворова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- 040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Толстого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1247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- 041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Тургенева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- 042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Ф.Энгельса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- 043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Чапаева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1486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- 044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ул. Чкалова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- 045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пер. Малый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1631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- 046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пер.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- 047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пер. Молодежный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1151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- 048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пер.  Проходной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- 049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Марфино, пер. Солнечный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1587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- 050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Ватажка, ул. Есенина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1546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- 051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Ватажка, ул. Театральная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- 052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Ватажка, ул. Центральная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- 053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Кудрино, ул.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- 054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Кудрино, ул. Речная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12 210 832 ОП МР - 055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"Мултановский сельсовет"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Мултаново, ул. Горького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Мултаново, ул. Кирова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Мултаново, 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 xml:space="preserve">с. Мултаново, ул. Володарского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- 004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Мултаново, ул. Амангельды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Мултаново, ул. Свердлова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- 006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Мултаново, ул.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- 007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Мултаново, ул. Джамбула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- 008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Блиново, ул. Абая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- 009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 Мултаново, ул Есенина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- 010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 Мултаново, ул О.Кошевого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- 011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 Мултаново, ул Центральная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- 012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 Мултаново, ул Кооперативная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- 013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 Нововасильево, ул М.Мамедовой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- 014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 Нововасильево, ул Кирова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- 015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 Нововасильево, пер Речной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- 016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Мултаново, ул. Гагарина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3941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- 017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Нововасильево, ул. Жукова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1862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- 018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Нововасильево, ул.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1453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- 019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Сармантаевка, ул. Курмангазы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- 020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Нововасильево, ул. Челюскинцев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1546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12 210 836 ОП МР - 021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"Новинский сельсовет"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Новинка, ул. 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Новинка, ул. Восточная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Новинка ул. 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Новинка, ул. Володарская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- 004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Новинка, ул. Парковая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Новинка, ул. Коммунистическая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- 006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Новинка, ул.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- 007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Новинка, ул. Коммунальная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- 008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Новинка, ул. 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- 009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Новинка, ул. Дружбы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- 010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Новинка,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- 011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Новинка, ул. 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1542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- 012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Новинка, подъезд к ДК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- 013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Старый Алтынжар, ул. Дорожная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1462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- 014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к п. Старый Алтынжар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- 015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а/д Новинка - Коровье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6452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- 016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а/д Новинка - Корни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5486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12 210 840 ОП МР - 017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"Новокрасинский сельсовет"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Новокрасное, ул. Победы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12 210 844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Новокрасное, 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1558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12 210 844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Новокрасное, ул. Кирова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12 210 844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Новокрасное, ул.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12 210 844 ОП МР - 004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Новокрасное, ул. Есенина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12 210 844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Новокрасное,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12 210 844 ОП МР - 006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Новомаячное, ул. Центральная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12 210 844 ОП МР - 007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Конный Могой, ул. Колхозная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1270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12 210 844 ОП МР - 008</w:t>
            </w:r>
          </w:p>
        </w:tc>
      </w:tr>
      <w:tr w:rsidR="00A050C8" w:rsidRPr="007A6D49" w:rsidTr="00A050C8">
        <w:trPr>
          <w:trHeight w:val="12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к с. Новомаячное от а/д "Марфино-Новокрасное»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12 210 844 ОП МР - 009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а/д "Новокрасное-Конный Могой"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12 210 844 ОП МР - 010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"Сизобугорский сельсовет"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Сизый Бугор, ул. 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12 210 848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Сизый Бугор, ул. Первомайская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12 210 848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Сизый Бугор, ул. Нариманова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4607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12 210 848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Плотовинка, ул. Дорожная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1230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12 210 848 ОП МР - 004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Плотовинка, ул. 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12 210 848 ОП МР - 005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Сахма, ул. Луговая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1470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12 210 848 ОП МР - 006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Сахма, ул. Заречная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12 210 848 ОП МР - 007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Сахма, ул. Мостовая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12 210 848 ОП МР - 008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Ахтерек, ул. 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12 210 848 ОП МР - 009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Яблонка, ул. 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12 210 848 ОП МР - 010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Яблонка,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1123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12 210 848 ОП МР - 011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"Султановский сельсовет"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Средняя Султановка, ул. Верхняя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1330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12 210 850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Нижняя Султановка- с. Средняя Султановка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3610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12 210 850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Нижняя Султановка, ул. 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12 210 850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Береговой, ул. 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12 210 850 ОП МР - 004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Нижняя Султановка - п. Береговой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12 210 850 ОП МР - 005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"Тишковский сельсовет"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Трусова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1423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Степная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Спортивная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Гагарина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- 004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Урицкого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Пионерская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- 006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Полевая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- 007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П. Мурыгина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- 008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Пушкина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- 009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Астраханская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- 010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- 011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Куйбышева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- 012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- 013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Ситникова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- 014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дорога с. Тишково - п. 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7638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- 015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Красный, ул. 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Тишково, ул. Комсомольская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- 016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Форпост Староватаженский, ул. Староватаженская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12 210 856 ОП МР - 017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"Тулугановский сельсовет"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Абая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- 001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- 002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Переулок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- 003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- 004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- 005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Переулок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- 006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Переулок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- 007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Ю. Гагарина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- 008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Мусы Джалиля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- 009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- 010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- 011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50 лет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- 012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Переулок 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- 013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Звездная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- 014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- 015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12 210 858 ОП МР - 016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"Тумакский сельсовет"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- 001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Спортивная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- 002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- 003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- 001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- 004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- 005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- 006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- 007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- 008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- 009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Чапаева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- 010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- 011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Валовая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- 012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Кр.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1695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- 013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- 014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- 015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к водоочистным сооружениям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- 016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- 017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Подгорная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- 018</w:t>
            </w:r>
          </w:p>
        </w:tc>
      </w:tr>
      <w:tr w:rsidR="00A050C8" w:rsidRPr="007A6D49" w:rsidTr="00A050C8">
        <w:trPr>
          <w:trHeight w:val="12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к очистным каналлизационным сооружениям от а/д "Астрахань-Зеленга"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- 019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к месту отдыха "Лотос"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- 020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ул. Боевая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1349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- 021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подъезд к месту отдыха "Песочек"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3864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12 210 859 ОП МР - 022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"Хуторской сельсовет"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Новый Рычан, ул. 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Новый Рычан, ул. Луговая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Новый Рычан, ул.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Новый Рычан,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- 004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Новый Рычан, ул.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Новый Рычан, ул. Промышленная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- 006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Новый Рычан, 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- 007</w:t>
            </w:r>
          </w:p>
        </w:tc>
      </w:tr>
      <w:tr w:rsidR="00A050C8" w:rsidRPr="007A6D49" w:rsidTr="00A050C8">
        <w:trPr>
          <w:trHeight w:val="9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Новый Рычан, ул. Курмангазы Сагырбаева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- 008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Новый Рычан, ул. 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- 009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Новый Рычан, ул. Восточная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- 010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Новый Рычан, ул. Солнечная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- 011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Новый Рычан, ул. Дины Нурпеисовой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- 012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Новый Рычан, ул. Энергетическая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- 013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Раздор, ул. Полевая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- 014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Раздор, 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1707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- 015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Раздор, ул. 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- 016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Раздор, ул. Садовая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12 210 860 ОП МР - 017</w:t>
            </w:r>
          </w:p>
        </w:tc>
      </w:tr>
      <w:tr w:rsidR="00A050C8" w:rsidRPr="007A6D49" w:rsidTr="00A050C8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</w:rPr>
            </w:pPr>
            <w:r w:rsidRPr="007A6D49">
              <w:rPr>
                <w:color w:val="000000"/>
              </w:rPr>
              <w:t>МО "Цветновский сельсовет"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ул. Победы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- 001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пер. Морской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- 002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ул. Колчина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- 003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пер. Береговой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- 004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с.Цветное, пер. Парковый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- 005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ул. В.Деньгина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- 006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ул. С.Михайлова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- 007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пер. Рыбацкий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- 008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ул.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1671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- 009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ул. 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- 010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ул. Мигунова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- 011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пер. Шоссейный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- 012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ул. Астраханская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- 013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- 014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ул. Солнечная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- 015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ул. Ст. Разина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- 016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пер. Солнечный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- 017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- 018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Цветное, ул.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- 019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Сорочье, Подъезд к с. Сорочье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- 020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Сорочье, ул. Т.Джумагалиева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- 021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Сорочье, ул. Полевая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- 022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Сорочье, ул. И.Алтынсарина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2095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- 023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Сорочье, ул. А.Кунанбаева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2391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- 024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Алексеевка, подъезд к с. Алексеевка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- 025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Алексеевка, ул. Курмангазы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- 026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Алексеевка, ул. Г.Жукова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- 027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Алексеевка, ул. Центральная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- 028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Алексеевка, ул. Солнечная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- 029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Алексеевка, ул. 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- 030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Алексеевка, ул. Рыбацкая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- 031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Зеленый Остров, ул. Степная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- 032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п. Зеленый Остров, ул. А. Нестеровой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2540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- 033</w:t>
            </w:r>
          </w:p>
        </w:tc>
      </w:tr>
      <w:tr w:rsidR="00A050C8" w:rsidRPr="007A6D49" w:rsidTr="00A050C8">
        <w:trPr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Разино, ул. Степная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1680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- 034</w:t>
            </w:r>
          </w:p>
        </w:tc>
      </w:tr>
      <w:tr w:rsidR="00A050C8" w:rsidRPr="007A6D49" w:rsidTr="00A050C8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с. Сорочье, подъезд к с. Сорочье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C8" w:rsidRPr="007A6D49" w:rsidRDefault="00A050C8" w:rsidP="00A050C8">
            <w:pPr>
              <w:jc w:val="center"/>
              <w:rPr>
                <w:color w:val="000000"/>
                <w:sz w:val="24"/>
                <w:szCs w:val="24"/>
              </w:rPr>
            </w:pPr>
            <w:r w:rsidRPr="007A6D49">
              <w:rPr>
                <w:color w:val="000000"/>
                <w:sz w:val="24"/>
                <w:szCs w:val="24"/>
              </w:rPr>
              <w:t>12 210 864 ОП МР - 035</w:t>
            </w:r>
          </w:p>
        </w:tc>
      </w:tr>
    </w:tbl>
    <w:p w:rsidR="00A050C8" w:rsidRPr="00A050C8" w:rsidRDefault="00A050C8" w:rsidP="00A050C8">
      <w:pPr>
        <w:jc w:val="center"/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rPr>
          <w:sz w:val="26"/>
          <w:szCs w:val="26"/>
        </w:rPr>
      </w:pPr>
    </w:p>
    <w:p w:rsidR="00A050C8" w:rsidRPr="00A050C8" w:rsidRDefault="00A050C8" w:rsidP="00A050C8">
      <w:pPr>
        <w:tabs>
          <w:tab w:val="left" w:pos="1177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E811EB" w:rsidRPr="00A050C8" w:rsidRDefault="00E811EB" w:rsidP="00A050C8">
      <w:pPr>
        <w:rPr>
          <w:sz w:val="26"/>
          <w:szCs w:val="26"/>
        </w:rPr>
      </w:pPr>
    </w:p>
    <w:sectPr w:rsidR="00E811EB" w:rsidRPr="00A050C8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B8" w:rsidRDefault="00697AB8" w:rsidP="000E7C77">
      <w:r>
        <w:separator/>
      </w:r>
    </w:p>
  </w:endnote>
  <w:endnote w:type="continuationSeparator" w:id="0">
    <w:p w:rsidR="00697AB8" w:rsidRDefault="00697AB8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B8" w:rsidRDefault="00697AB8" w:rsidP="000E7C77">
      <w:r>
        <w:separator/>
      </w:r>
    </w:p>
  </w:footnote>
  <w:footnote w:type="continuationSeparator" w:id="0">
    <w:p w:rsidR="00697AB8" w:rsidRDefault="00697AB8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D2459"/>
    <w:multiLevelType w:val="hybridMultilevel"/>
    <w:tmpl w:val="8ED02530"/>
    <w:lvl w:ilvl="0" w:tplc="26840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736BCF"/>
    <w:multiLevelType w:val="hybridMultilevel"/>
    <w:tmpl w:val="792ABE46"/>
    <w:lvl w:ilvl="0" w:tplc="931AEBD8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15A5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93D6F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97AB8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050C8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4301"/>
    <w:rsid w:val="00CB66B8"/>
    <w:rsid w:val="00CD752E"/>
    <w:rsid w:val="00CF6D76"/>
    <w:rsid w:val="00D03796"/>
    <w:rsid w:val="00D06677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11EB"/>
    <w:rsid w:val="00E82CA5"/>
    <w:rsid w:val="00EB5552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customStyle="1" w:styleId="style16">
    <w:name w:val="style16"/>
    <w:basedOn w:val="a"/>
    <w:rsid w:val="00E811E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0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27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2023-10-05T07:58:00Z</cp:lastPrinted>
  <dcterms:created xsi:type="dcterms:W3CDTF">2023-10-06T07:01:00Z</dcterms:created>
  <dcterms:modified xsi:type="dcterms:W3CDTF">2023-10-10T07:00:00Z</dcterms:modified>
</cp:coreProperties>
</file>