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F3A7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F3A7B" w:rsidRPr="005373AD">
              <w:rPr>
                <w:sz w:val="32"/>
                <w:szCs w:val="32"/>
                <w:u w:val="single"/>
              </w:rPr>
              <w:t>13.06.2017г.</w:t>
            </w:r>
          </w:p>
        </w:tc>
        <w:tc>
          <w:tcPr>
            <w:tcW w:w="4927" w:type="dxa"/>
          </w:tcPr>
          <w:p w:rsidR="0005118A" w:rsidRPr="00AF3A7B" w:rsidRDefault="00AF3A7B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AF3A7B">
              <w:rPr>
                <w:sz w:val="32"/>
                <w:szCs w:val="32"/>
                <w:u w:val="single"/>
              </w:rPr>
              <w:t>528</w:t>
            </w:r>
          </w:p>
        </w:tc>
      </w:tr>
    </w:tbl>
    <w:p w:rsidR="00274400" w:rsidRDefault="00274400">
      <w:pPr>
        <w:jc w:val="center"/>
      </w:pPr>
    </w:p>
    <w:p w:rsidR="00AF3A7B" w:rsidRDefault="00AF3A7B" w:rsidP="00AF3A7B">
      <w:pPr>
        <w:ind w:firstLine="851"/>
        <w:jc w:val="both"/>
        <w:rPr>
          <w:sz w:val="28"/>
          <w:szCs w:val="28"/>
        </w:rPr>
      </w:pPr>
      <w:r w:rsidRPr="00AF3A7B">
        <w:rPr>
          <w:sz w:val="28"/>
          <w:szCs w:val="28"/>
        </w:rPr>
        <w:t xml:space="preserve">Об утверждении административного </w:t>
      </w:r>
    </w:p>
    <w:p w:rsidR="00AF3A7B" w:rsidRDefault="00AF3A7B" w:rsidP="00AF3A7B">
      <w:pPr>
        <w:ind w:firstLine="851"/>
        <w:jc w:val="both"/>
        <w:rPr>
          <w:sz w:val="28"/>
          <w:szCs w:val="28"/>
        </w:rPr>
      </w:pPr>
      <w:r w:rsidRPr="00AF3A7B">
        <w:rPr>
          <w:sz w:val="28"/>
          <w:szCs w:val="28"/>
        </w:rPr>
        <w:t xml:space="preserve">регламента муниципального образования </w:t>
      </w:r>
    </w:p>
    <w:p w:rsidR="00AF3A7B" w:rsidRDefault="00AF3A7B" w:rsidP="00AF3A7B">
      <w:pPr>
        <w:ind w:firstLine="851"/>
        <w:jc w:val="both"/>
        <w:rPr>
          <w:sz w:val="28"/>
          <w:szCs w:val="28"/>
        </w:rPr>
      </w:pPr>
      <w:r w:rsidRPr="00AF3A7B">
        <w:rPr>
          <w:sz w:val="28"/>
          <w:szCs w:val="28"/>
        </w:rPr>
        <w:t>«Володарский район» по предоставлению</w:t>
      </w:r>
    </w:p>
    <w:p w:rsidR="00AF3A7B" w:rsidRDefault="00AF3A7B" w:rsidP="00AF3A7B">
      <w:pPr>
        <w:ind w:firstLine="851"/>
        <w:jc w:val="both"/>
        <w:rPr>
          <w:sz w:val="28"/>
          <w:szCs w:val="28"/>
        </w:rPr>
      </w:pPr>
      <w:r w:rsidRPr="00AF3A7B">
        <w:rPr>
          <w:sz w:val="28"/>
          <w:szCs w:val="28"/>
        </w:rPr>
        <w:t xml:space="preserve">муниципальной услуги «Предоставление земельных </w:t>
      </w:r>
    </w:p>
    <w:p w:rsidR="00AF3A7B" w:rsidRDefault="00AF3A7B" w:rsidP="00AF3A7B">
      <w:pPr>
        <w:ind w:firstLine="851"/>
        <w:jc w:val="both"/>
        <w:rPr>
          <w:sz w:val="28"/>
          <w:szCs w:val="28"/>
        </w:rPr>
      </w:pPr>
      <w:r w:rsidRPr="00AF3A7B">
        <w:rPr>
          <w:sz w:val="28"/>
          <w:szCs w:val="28"/>
        </w:rPr>
        <w:t xml:space="preserve">участков гражданам льготной категории, имеющим право </w:t>
      </w:r>
    </w:p>
    <w:p w:rsidR="00AF3A7B" w:rsidRDefault="00AF3A7B" w:rsidP="00AF3A7B">
      <w:pPr>
        <w:ind w:firstLine="851"/>
        <w:jc w:val="both"/>
        <w:rPr>
          <w:sz w:val="28"/>
          <w:szCs w:val="28"/>
        </w:rPr>
      </w:pPr>
      <w:r w:rsidRPr="00AF3A7B">
        <w:rPr>
          <w:sz w:val="28"/>
          <w:szCs w:val="28"/>
        </w:rPr>
        <w:t>на бесплатное предоставление земельного участка в собственность»</w:t>
      </w:r>
    </w:p>
    <w:p w:rsidR="00AF3A7B" w:rsidRDefault="00AF3A7B" w:rsidP="00AF3A7B">
      <w:pPr>
        <w:ind w:firstLine="851"/>
        <w:jc w:val="both"/>
        <w:rPr>
          <w:sz w:val="28"/>
          <w:szCs w:val="28"/>
        </w:rPr>
      </w:pPr>
    </w:p>
    <w:p w:rsidR="00AF3A7B" w:rsidRPr="00AF3A7B" w:rsidRDefault="00AF3A7B" w:rsidP="00AF3A7B">
      <w:pPr>
        <w:ind w:firstLine="851"/>
        <w:jc w:val="both"/>
        <w:rPr>
          <w:sz w:val="28"/>
          <w:szCs w:val="28"/>
        </w:rPr>
      </w:pPr>
      <w:r w:rsidRPr="00AF3A7B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образования «Володарский район» от  14.05.2012г.  № 940 «О порядке разработки и утверждения административных регламентов предоставления муниципальных услуг» администрация МО «Володарский район» </w:t>
      </w:r>
    </w:p>
    <w:p w:rsidR="00AF3A7B" w:rsidRPr="00AF3A7B" w:rsidRDefault="00AF3A7B" w:rsidP="00AF3A7B">
      <w:pPr>
        <w:jc w:val="both"/>
        <w:rPr>
          <w:sz w:val="28"/>
          <w:szCs w:val="28"/>
        </w:rPr>
      </w:pPr>
    </w:p>
    <w:p w:rsidR="00AF3A7B" w:rsidRPr="00AF3A7B" w:rsidRDefault="00AF3A7B" w:rsidP="00AF3A7B">
      <w:pPr>
        <w:jc w:val="both"/>
        <w:rPr>
          <w:sz w:val="28"/>
          <w:szCs w:val="28"/>
        </w:rPr>
      </w:pPr>
      <w:r w:rsidRPr="00AF3A7B">
        <w:rPr>
          <w:sz w:val="28"/>
          <w:szCs w:val="28"/>
        </w:rPr>
        <w:t xml:space="preserve">ПОСТАНОВЛЯЕТ: </w:t>
      </w:r>
    </w:p>
    <w:p w:rsidR="00AF3A7B" w:rsidRDefault="00AF3A7B" w:rsidP="00AF3A7B">
      <w:pPr>
        <w:ind w:firstLine="851"/>
        <w:jc w:val="both"/>
        <w:rPr>
          <w:sz w:val="28"/>
          <w:szCs w:val="28"/>
        </w:rPr>
      </w:pPr>
    </w:p>
    <w:p w:rsidR="00AF3A7B" w:rsidRPr="00AF3A7B" w:rsidRDefault="00AF3A7B" w:rsidP="00AF3A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F3A7B">
        <w:rPr>
          <w:sz w:val="28"/>
          <w:szCs w:val="28"/>
        </w:rPr>
        <w:t>Утвердить административный регламент по предоставлению муниципальной услуги «Предоставление земельных участков гражданам льготной категории, имеющим право на бесплатное предоставление земельного участка в собственность».</w:t>
      </w:r>
    </w:p>
    <w:p w:rsidR="00AF3A7B" w:rsidRPr="00AF3A7B" w:rsidRDefault="00AF3A7B" w:rsidP="00AF3A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F3A7B">
        <w:rPr>
          <w:sz w:val="28"/>
          <w:szCs w:val="28"/>
        </w:rPr>
        <w:t>Главному редактору МАУ «Редакция Газ</w:t>
      </w:r>
      <w:r>
        <w:rPr>
          <w:sz w:val="28"/>
          <w:szCs w:val="28"/>
        </w:rPr>
        <w:t>еты «Заря Каспия»  (</w:t>
      </w:r>
      <w:proofErr w:type="spellStart"/>
      <w:r>
        <w:rPr>
          <w:sz w:val="28"/>
          <w:szCs w:val="28"/>
        </w:rPr>
        <w:t>Шарова</w:t>
      </w:r>
      <w:proofErr w:type="spellEnd"/>
      <w:r w:rsidRPr="00AF3A7B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AF3A7B" w:rsidRPr="00AF3A7B" w:rsidRDefault="00AF3A7B" w:rsidP="00AF3A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F3A7B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AF3A7B">
        <w:rPr>
          <w:sz w:val="28"/>
          <w:szCs w:val="28"/>
        </w:rPr>
        <w:t>Лукманов</w:t>
      </w:r>
      <w:proofErr w:type="spellEnd"/>
      <w:r w:rsidRPr="00AF3A7B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AF3A7B" w:rsidRPr="00AF3A7B" w:rsidRDefault="00AF3A7B" w:rsidP="00AF3A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F3A7B">
        <w:rPr>
          <w:sz w:val="28"/>
          <w:szCs w:val="28"/>
        </w:rPr>
        <w:t>Постановление вступает в силу с момента его официального опубликования.</w:t>
      </w:r>
    </w:p>
    <w:p w:rsidR="00B82EB4" w:rsidRDefault="00AF3A7B" w:rsidP="00AF3A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F3A7B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 по оперативной работе МО «Володарский район» </w:t>
      </w:r>
      <w:proofErr w:type="spellStart"/>
      <w:r w:rsidRPr="00AF3A7B">
        <w:rPr>
          <w:sz w:val="28"/>
          <w:szCs w:val="28"/>
        </w:rPr>
        <w:t>Магзанова</w:t>
      </w:r>
      <w:proofErr w:type="spellEnd"/>
      <w:r w:rsidRPr="00AF3A7B">
        <w:rPr>
          <w:sz w:val="28"/>
          <w:szCs w:val="28"/>
        </w:rPr>
        <w:t xml:space="preserve"> С.И.</w:t>
      </w:r>
    </w:p>
    <w:p w:rsidR="00AF3A7B" w:rsidRDefault="00AF3A7B" w:rsidP="00AF3A7B">
      <w:pPr>
        <w:ind w:firstLine="851"/>
        <w:jc w:val="both"/>
        <w:rPr>
          <w:sz w:val="28"/>
          <w:szCs w:val="28"/>
        </w:rPr>
      </w:pPr>
    </w:p>
    <w:p w:rsidR="00AF3A7B" w:rsidRDefault="00AF3A7B" w:rsidP="00AF3A7B">
      <w:pPr>
        <w:ind w:firstLine="851"/>
        <w:jc w:val="both"/>
        <w:rPr>
          <w:sz w:val="28"/>
          <w:szCs w:val="28"/>
        </w:rPr>
      </w:pPr>
    </w:p>
    <w:p w:rsidR="00AF3A7B" w:rsidRDefault="00AF3A7B" w:rsidP="00AF3A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  <w:r>
        <w:rPr>
          <w:sz w:val="28"/>
          <w:szCs w:val="28"/>
        </w:rPr>
        <w:t xml:space="preserve"> </w:t>
      </w:r>
    </w:p>
    <w:p w:rsidR="00AF3A7B" w:rsidRDefault="00AF3A7B" w:rsidP="00AF3A7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AF3A7B" w:rsidRDefault="00AF3A7B" w:rsidP="00AF3A7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F3A7B" w:rsidRDefault="00AF3A7B" w:rsidP="00AF3A7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AF3A7B" w:rsidRDefault="00AF3A7B" w:rsidP="00AF3A7B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AF3A7B">
        <w:rPr>
          <w:sz w:val="28"/>
          <w:szCs w:val="28"/>
          <w:u w:val="single"/>
        </w:rPr>
        <w:t>13.06.2017г</w:t>
      </w:r>
      <w:r>
        <w:rPr>
          <w:sz w:val="28"/>
          <w:szCs w:val="28"/>
        </w:rPr>
        <w:t xml:space="preserve">. № </w:t>
      </w:r>
      <w:r w:rsidRPr="00AF3A7B">
        <w:rPr>
          <w:sz w:val="28"/>
          <w:szCs w:val="28"/>
          <w:u w:val="single"/>
        </w:rPr>
        <w:t xml:space="preserve">528 </w:t>
      </w:r>
    </w:p>
    <w:p w:rsidR="00AF3A7B" w:rsidRDefault="00AF3A7B" w:rsidP="00AF3A7B">
      <w:pPr>
        <w:ind w:firstLine="851"/>
        <w:jc w:val="right"/>
        <w:rPr>
          <w:sz w:val="28"/>
          <w:szCs w:val="28"/>
        </w:rPr>
      </w:pPr>
    </w:p>
    <w:p w:rsidR="00AF3A7B" w:rsidRDefault="00AF3A7B" w:rsidP="00AF3A7B">
      <w:pPr>
        <w:ind w:firstLine="851"/>
        <w:jc w:val="center"/>
        <w:rPr>
          <w:sz w:val="28"/>
          <w:szCs w:val="28"/>
        </w:rPr>
      </w:pPr>
    </w:p>
    <w:p w:rsidR="00AF3A7B" w:rsidRPr="00AF3A7B" w:rsidRDefault="00AF3A7B" w:rsidP="00AF3A7B">
      <w:pPr>
        <w:ind w:firstLine="851"/>
        <w:jc w:val="center"/>
        <w:rPr>
          <w:sz w:val="26"/>
          <w:szCs w:val="26"/>
        </w:rPr>
      </w:pPr>
      <w:r w:rsidRPr="00AF3A7B">
        <w:rPr>
          <w:sz w:val="26"/>
          <w:szCs w:val="26"/>
        </w:rPr>
        <w:t>АДМИНИСТРАТИВНЫЙ РЕГЛАМЕНТ</w:t>
      </w:r>
    </w:p>
    <w:p w:rsidR="00AF3A7B" w:rsidRPr="00AF3A7B" w:rsidRDefault="00AF3A7B" w:rsidP="00AF3A7B">
      <w:pPr>
        <w:ind w:firstLine="851"/>
        <w:jc w:val="center"/>
        <w:rPr>
          <w:sz w:val="26"/>
          <w:szCs w:val="26"/>
        </w:rPr>
      </w:pPr>
      <w:r w:rsidRPr="00AF3A7B">
        <w:rPr>
          <w:sz w:val="26"/>
          <w:szCs w:val="26"/>
        </w:rPr>
        <w:t xml:space="preserve">АДМИНИСТРАЦИИ МО «ВОЛОДАРСКИЙ РАЙОН» </w:t>
      </w:r>
    </w:p>
    <w:p w:rsidR="00AF3A7B" w:rsidRPr="00AF3A7B" w:rsidRDefault="00AF3A7B" w:rsidP="00AF3A7B">
      <w:pPr>
        <w:ind w:firstLine="851"/>
        <w:jc w:val="center"/>
        <w:rPr>
          <w:sz w:val="26"/>
          <w:szCs w:val="26"/>
        </w:rPr>
      </w:pPr>
      <w:r w:rsidRPr="00AF3A7B">
        <w:rPr>
          <w:sz w:val="26"/>
          <w:szCs w:val="26"/>
        </w:rPr>
        <w:t xml:space="preserve">ПО ПРЕДОСТАВЛЕНИЮ МУНИЦИПАЛЬНОЙ УСЛУГИ "ПРЕДОСТАВЛЕНИЕ ЗЕМЕЛЬНЫХ УЧАСТКОВ ГРАЖДАНАМ </w:t>
      </w:r>
    </w:p>
    <w:p w:rsidR="00AF3A7B" w:rsidRPr="00AF3A7B" w:rsidRDefault="00AF3A7B" w:rsidP="00AF3A7B">
      <w:pPr>
        <w:ind w:firstLine="851"/>
        <w:jc w:val="center"/>
        <w:rPr>
          <w:sz w:val="26"/>
          <w:szCs w:val="26"/>
        </w:rPr>
      </w:pPr>
      <w:r w:rsidRPr="00AF3A7B">
        <w:rPr>
          <w:sz w:val="26"/>
          <w:szCs w:val="26"/>
        </w:rPr>
        <w:t>ЛЬГОТНОЙ КАТЕГОРИИ, ИМЕЮЩИМПРАВО НА БЕСПЛАТНОЕ ПРЕДОСТАВЛЕНИЕ ЗЕМЕЛЬНОГО УЧАСТКА В СОБСТВЕННОСТЬ"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1. Общие положения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1.1.Административный Регламент администрации муниципального образования «Володарский район» по предоставлению муниципальной услуги "Предоставление земельных участков гражданам льготной категории, имеющим право на бесплатное предоставление земельного участка в собственность" (далее - административный Регламент)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(действий) по предоставлению муниципальной услуги в соответствии с законодательством Российской Федерации.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AF3A7B">
        <w:rPr>
          <w:sz w:val="26"/>
          <w:szCs w:val="26"/>
        </w:rPr>
        <w:t xml:space="preserve">Административный регламент размещается на официальном сайте муниципального образования «Володарский район» (далее - администрация)  </w:t>
      </w:r>
      <w:proofErr w:type="spellStart"/>
      <w:r w:rsidRPr="00AF3A7B">
        <w:rPr>
          <w:sz w:val="26"/>
          <w:szCs w:val="26"/>
        </w:rPr>
        <w:t>www.regionvol.ru</w:t>
      </w:r>
      <w:proofErr w:type="spellEnd"/>
      <w:r w:rsidRPr="00AF3A7B">
        <w:rPr>
          <w:sz w:val="26"/>
          <w:szCs w:val="26"/>
        </w:rPr>
        <w:t>, автономного учреждения Астраханской области «Многофункциональный центр предоставления государственных и муниципальных услуг» (далее -  МФЦ) http://mfc.astrobl, в государственных информационных системах http://www.gosuslugi.ru, http://gosuslugi.astrobl.ru (далее - единый, региональный порталы), расположенных в информационно-телекоммуникационной сети «Интернет» (далее - сеть «Интернет»), а также в местах предоставления муниципальной услуги.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Pr="00AF3A7B">
        <w:rPr>
          <w:sz w:val="26"/>
          <w:szCs w:val="26"/>
        </w:rPr>
        <w:t>Получателями муниципальной услуги являются граждане льготной категории, имеющие право на бесплатное предоставление земельного участка в собственность, обратившиеся с запросом о предоставлении муниципальной услуги, выраженным в письменной или электронной форме (далее - заявители).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Право на бесплатное предоставление земельных участков в собственность имеют следующие льготные категории граждан: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F3A7B">
        <w:rPr>
          <w:sz w:val="26"/>
          <w:szCs w:val="26"/>
        </w:rPr>
        <w:t>граждане, имеющие трех и более детей (в том числе усыновленных (удочеренных), переданных под опеку (попечительство) для индивидуального жилищного строительства, ведения личного подсобного хозяйства в границах населенных пунктов Астраханской области по месту жительства либо в границах сельских населенных пунктов Астраханской области;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Pr="00AF3A7B">
        <w:rPr>
          <w:sz w:val="26"/>
          <w:szCs w:val="26"/>
        </w:rPr>
        <w:t>семьи, имеющие детей-инвалидов (в том числе усыновленных (удочеренных), переданных под опеку (попечительство), для индивидуального жилищного строительства в границах сельских населенных пунктов Астраханской области, для ведения садоводства, огородничества, личного подсобного хозяйства;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AF3A7B">
        <w:rPr>
          <w:sz w:val="26"/>
          <w:szCs w:val="26"/>
        </w:rPr>
        <w:t>инвалиды первой, второй групп для индивидуального жилищного строительства в границах сельских населенных пунктов Астраханской области, для ведения садоводства, огородничества, личного подсобного хозяйства;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AF3A7B">
        <w:rPr>
          <w:sz w:val="26"/>
          <w:szCs w:val="26"/>
        </w:rPr>
        <w:t>лица, репрессированные по политическим мотивам и впоследствии реабилитированные, для индивидуального жилищного строительства в границах сельских населенных пунктов Астраханской области, для ведения садоводства, огородничества, личного подсобного хозяйства;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AF3A7B">
        <w:rPr>
          <w:sz w:val="26"/>
          <w:szCs w:val="26"/>
        </w:rP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Великой Отечественной войны, для индивидуального жилищного строительства в границах населенного пункта Астраханской области по месту жительства;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AF3A7B">
        <w:rPr>
          <w:sz w:val="26"/>
          <w:szCs w:val="26"/>
        </w:rPr>
        <w:t>одинокие матери (отцы), имеющие несовершеннолетних детей (в том числе усыновленных (удочеренных), переданных под опеку (попечительство), для индивидуального жилищного строительства в границах сельских населенных пунктов Астраханской области, для ведения садоводства, огородничества, личного подсобного хозяйства;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AF3A7B">
        <w:rPr>
          <w:sz w:val="26"/>
          <w:szCs w:val="26"/>
        </w:rPr>
        <w:t>граждане, лишившиеся жилого помещения, находящегося у них на праве собственности и являющегося для таких граждан единственным, в результате чрезвычайной ситуации природного и техногенного характера, а также в ходе ее ликвидации, для индивидуального жилищного строительства в границах населенных пунктов Астраханской области по месту жительства;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AF3A7B">
        <w:rPr>
          <w:sz w:val="26"/>
          <w:szCs w:val="26"/>
        </w:rPr>
        <w:t>члены семей, указанных в подпункте 2. пункта 1.3. настоящего регламента, являющиеся главами крестьянских (фермерских) хозяйств или членами таких хозяйств, для осуществления крестьянским (фермерским) хозяйством его деятельности;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Pr="00AF3A7B">
        <w:rPr>
          <w:sz w:val="26"/>
          <w:szCs w:val="26"/>
        </w:rPr>
        <w:t>религиозные организации на праве постоянного (бессрочного) пользования для сельскохозяйственного производства, этой организации в случае, если такой земельный участок предоставлен из земель сельскохозяйственного назначения;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Pr="00AF3A7B">
        <w:rPr>
          <w:sz w:val="26"/>
          <w:szCs w:val="26"/>
        </w:rPr>
        <w:t>в иных предусмотренных законодательством Российской Федерации случаях.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Pr="00AF3A7B">
        <w:rPr>
          <w:sz w:val="26"/>
          <w:szCs w:val="26"/>
        </w:rPr>
        <w:t>Порядок информирования о правилах предоставления муниципальной услуги.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1.4.1.</w:t>
      </w:r>
      <w:r w:rsidRPr="00AF3A7B">
        <w:rPr>
          <w:sz w:val="26"/>
          <w:szCs w:val="26"/>
        </w:rPr>
        <w:t>Информация о месте нахождения и графике работы администрации МО «Володарский район»: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Адрес местонахождения: 416170, Астраханская область, Володарский район, п. Володарский, пл. Октябрьская, 2.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График работы: понедельник - пятница с 08.00 до 17.00 (перерыв на обед с 12.00 до 13.00), выходные дни - суббота, воскресенье.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Адрес электронной почты: regionvol@mail.ru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 xml:space="preserve">Официальный сайт: </w:t>
      </w:r>
      <w:proofErr w:type="spellStart"/>
      <w:r w:rsidRPr="00AF3A7B">
        <w:rPr>
          <w:sz w:val="26"/>
          <w:szCs w:val="26"/>
        </w:rPr>
        <w:t>www.regionvol.ru</w:t>
      </w:r>
      <w:proofErr w:type="spellEnd"/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Телефоны для справок: приемная 8(8512) 9-11-26, факс: 8(8512) 9-10-08.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1.4.2.</w:t>
      </w:r>
      <w:r w:rsidRPr="00AF3A7B">
        <w:rPr>
          <w:sz w:val="26"/>
          <w:szCs w:val="26"/>
        </w:rPr>
        <w:t>Информация о месте нахождения и графике работы АУ АО "МФЦ" Володарский филиал: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 xml:space="preserve">Юридический адрес: 416170, Астраханская область, Володарский район, </w:t>
      </w:r>
      <w:r>
        <w:rPr>
          <w:sz w:val="26"/>
          <w:szCs w:val="26"/>
        </w:rPr>
        <w:t xml:space="preserve">                    </w:t>
      </w:r>
      <w:r w:rsidRPr="00AF3A7B">
        <w:rPr>
          <w:sz w:val="26"/>
          <w:szCs w:val="26"/>
        </w:rPr>
        <w:t xml:space="preserve">п. Володарский, ул. Мичурина д. 19 </w:t>
      </w:r>
      <w:proofErr w:type="spellStart"/>
      <w:r w:rsidRPr="00AF3A7B">
        <w:rPr>
          <w:sz w:val="26"/>
          <w:szCs w:val="26"/>
        </w:rPr>
        <w:t>кор</w:t>
      </w:r>
      <w:proofErr w:type="spellEnd"/>
      <w:r w:rsidRPr="00AF3A7B">
        <w:rPr>
          <w:sz w:val="26"/>
          <w:szCs w:val="26"/>
        </w:rPr>
        <w:t>. «б» литер «А».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 xml:space="preserve">Прием заявителей осуществляется по адресам: 416170 Астраханская обл., </w:t>
      </w:r>
      <w:r>
        <w:rPr>
          <w:sz w:val="26"/>
          <w:szCs w:val="26"/>
        </w:rPr>
        <w:t xml:space="preserve">         </w:t>
      </w:r>
      <w:r w:rsidRPr="00AF3A7B">
        <w:rPr>
          <w:sz w:val="26"/>
          <w:szCs w:val="26"/>
        </w:rPr>
        <w:t>пос. Володарский, ул. Мичурина д. 19 «б» литер «А».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 xml:space="preserve">График работы: </w:t>
      </w:r>
      <w:proofErr w:type="spellStart"/>
      <w:r w:rsidRPr="00AF3A7B">
        <w:rPr>
          <w:sz w:val="26"/>
          <w:szCs w:val="26"/>
        </w:rPr>
        <w:t>пн</w:t>
      </w:r>
      <w:proofErr w:type="spellEnd"/>
      <w:r w:rsidRPr="00AF3A7B">
        <w:rPr>
          <w:sz w:val="26"/>
          <w:szCs w:val="26"/>
        </w:rPr>
        <w:t xml:space="preserve">, </w:t>
      </w:r>
      <w:proofErr w:type="spellStart"/>
      <w:r w:rsidRPr="00AF3A7B">
        <w:rPr>
          <w:sz w:val="26"/>
          <w:szCs w:val="26"/>
        </w:rPr>
        <w:t>вт</w:t>
      </w:r>
      <w:proofErr w:type="spellEnd"/>
      <w:r w:rsidRPr="00AF3A7B">
        <w:rPr>
          <w:sz w:val="26"/>
          <w:szCs w:val="26"/>
        </w:rPr>
        <w:t xml:space="preserve">, ср, </w:t>
      </w:r>
      <w:proofErr w:type="spellStart"/>
      <w:r w:rsidRPr="00AF3A7B">
        <w:rPr>
          <w:sz w:val="26"/>
          <w:szCs w:val="26"/>
        </w:rPr>
        <w:t>пт</w:t>
      </w:r>
      <w:proofErr w:type="spellEnd"/>
      <w:r w:rsidRPr="00AF3A7B">
        <w:rPr>
          <w:sz w:val="26"/>
          <w:szCs w:val="26"/>
        </w:rPr>
        <w:t xml:space="preserve"> - с 8.00 до 17.00, </w:t>
      </w:r>
      <w:proofErr w:type="spellStart"/>
      <w:r w:rsidRPr="00AF3A7B">
        <w:rPr>
          <w:sz w:val="26"/>
          <w:szCs w:val="26"/>
        </w:rPr>
        <w:t>чт</w:t>
      </w:r>
      <w:proofErr w:type="spellEnd"/>
      <w:r w:rsidRPr="00AF3A7B">
        <w:rPr>
          <w:sz w:val="26"/>
          <w:szCs w:val="26"/>
        </w:rPr>
        <w:t xml:space="preserve"> - с 8.00 до 19.30, </w:t>
      </w:r>
      <w:proofErr w:type="spellStart"/>
      <w:r w:rsidRPr="00AF3A7B">
        <w:rPr>
          <w:sz w:val="26"/>
          <w:szCs w:val="26"/>
        </w:rPr>
        <w:t>сб</w:t>
      </w:r>
      <w:proofErr w:type="spellEnd"/>
      <w:r w:rsidRPr="00AF3A7B">
        <w:rPr>
          <w:sz w:val="26"/>
          <w:szCs w:val="26"/>
        </w:rPr>
        <w:t xml:space="preserve"> - с 8.00 до 13.00. Выходной день - воскресенье.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Адрес электронной почты: mfc.volod@astrobl.ru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 xml:space="preserve">Официальный сайт: </w:t>
      </w:r>
      <w:proofErr w:type="spellStart"/>
      <w:r w:rsidRPr="00AF3A7B">
        <w:rPr>
          <w:sz w:val="26"/>
          <w:szCs w:val="26"/>
        </w:rPr>
        <w:t>www.mfc-astrobl.ru</w:t>
      </w:r>
      <w:proofErr w:type="spellEnd"/>
      <w:r w:rsidRPr="00AF3A7B">
        <w:rPr>
          <w:sz w:val="26"/>
          <w:szCs w:val="26"/>
        </w:rPr>
        <w:t xml:space="preserve"> 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Центр телефонного обслуживания: 8(8512)487052, 8(8512)487053.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 xml:space="preserve">Сведения о местонахождении участков АУ АО "МФЦ", осуществляющих прием заявителей, номерах телефонов для справок (консультаций), о графике (режиме) работы размещаются на сайте АУ АО "МФЦ" </w:t>
      </w:r>
      <w:proofErr w:type="spellStart"/>
      <w:r w:rsidRPr="00AF3A7B">
        <w:rPr>
          <w:sz w:val="26"/>
          <w:szCs w:val="26"/>
        </w:rPr>
        <w:t>www.mfc-astrobl.ru</w:t>
      </w:r>
      <w:proofErr w:type="spellEnd"/>
      <w:r w:rsidRPr="00AF3A7B">
        <w:rPr>
          <w:sz w:val="26"/>
          <w:szCs w:val="26"/>
        </w:rPr>
        <w:t xml:space="preserve"> и информационных стендах в АУ АО "МФЦ".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1.4.3.</w:t>
      </w:r>
      <w:r w:rsidRPr="00AF3A7B">
        <w:rPr>
          <w:sz w:val="26"/>
          <w:szCs w:val="26"/>
        </w:rPr>
        <w:t>Информация о месте нахождения и графике работы отдела земельных и имущественных отношений, жилищной политики администрации МО «Володарский район»: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Адрес местонахождения: 416170, Астраханская область, Володарский район, пос. Володарский, пл. Октябрьская, 2 «а».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График работы: понедельник - пятница с 8.00 до 17.00 (перерыв на обед с 12.00 до 13.00), выходные дни – суббота, воскресенье.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 xml:space="preserve">Адрес электронной почты: </w:t>
      </w:r>
      <w:proofErr w:type="spellStart"/>
      <w:r w:rsidRPr="00AF3A7B">
        <w:rPr>
          <w:sz w:val="26"/>
          <w:szCs w:val="26"/>
        </w:rPr>
        <w:t>kizo_vol@mail.ru</w:t>
      </w:r>
      <w:proofErr w:type="spellEnd"/>
      <w:r w:rsidRPr="00AF3A7B">
        <w:rPr>
          <w:sz w:val="26"/>
          <w:szCs w:val="26"/>
        </w:rPr>
        <w:t>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 xml:space="preserve">Телефоны для справок: 8(85142)91875, 8(85142)91628. 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1.4.4.</w:t>
      </w:r>
      <w:r w:rsidRPr="00AF3A7B">
        <w:rPr>
          <w:sz w:val="26"/>
          <w:szCs w:val="26"/>
        </w:rPr>
        <w:t>Порядок получения информации заявителями по вопросам предоставления муниципальной услуги.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Информирование заявителей о порядке предоставления муниципальной услуги осуществляется должностными лицами и (или) должностными лицами администрации, должностными лицами отдела или сотрудниками МФЦ.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Должностные лица или сотрудники МФЦ осуществляют информирование по следующим направлениям: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F3A7B">
        <w:rPr>
          <w:sz w:val="26"/>
          <w:szCs w:val="26"/>
        </w:rPr>
        <w:t>о местонахождении и графике работы Администрации, отдела, МФЦ;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F3A7B">
        <w:rPr>
          <w:sz w:val="26"/>
          <w:szCs w:val="26"/>
        </w:rPr>
        <w:t>о справочных телефонах Администрации, отдела, МФЦ, о почтовом адресе Администрации, отдела, МФЦ;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F3A7B">
        <w:rPr>
          <w:sz w:val="26"/>
          <w:szCs w:val="26"/>
        </w:rPr>
        <w:t>об адресе официального сайта Администрации, МФЦ в сети «Интернет», адресе электронной почты Администрации, МФЦ, о возможности получения муниципальной услуги в электронной форме через региональный и единый порталы, об адресах единого портала и регионального портала;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F3A7B">
        <w:rPr>
          <w:sz w:val="26"/>
          <w:szCs w:val="26"/>
        </w:rPr>
        <w:t>о порядке получения информации заявителем по вопросам предоставления муниципальной услуги, сведений о ходе предоставления муниципальной услуги, в том числе с использованием регионального портала, единого портала;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F3A7B">
        <w:rPr>
          <w:sz w:val="26"/>
          <w:szCs w:val="26"/>
        </w:rPr>
        <w:t>о порядке, форме и месте размещения указанной в настоящем подпункте информации.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Основными требованиями к консультации заявителей являются: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F3A7B">
        <w:rPr>
          <w:sz w:val="26"/>
          <w:szCs w:val="26"/>
        </w:rPr>
        <w:t>полнота, актуальность и достоверность информации о порядке предоставления муниципальной услуги;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F3A7B">
        <w:rPr>
          <w:sz w:val="26"/>
          <w:szCs w:val="26"/>
        </w:rPr>
        <w:t>своевременность;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F3A7B">
        <w:rPr>
          <w:sz w:val="26"/>
          <w:szCs w:val="26"/>
        </w:rPr>
        <w:t>четкость в изложении материала;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F3A7B">
        <w:rPr>
          <w:sz w:val="26"/>
          <w:szCs w:val="26"/>
        </w:rPr>
        <w:t>полнота консультирования;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AF3A7B">
        <w:rPr>
          <w:sz w:val="26"/>
          <w:szCs w:val="26"/>
        </w:rPr>
        <w:t>наглядность форм подачи материала;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F3A7B">
        <w:rPr>
          <w:sz w:val="26"/>
          <w:szCs w:val="26"/>
        </w:rPr>
        <w:t>удобство и доступность.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Время ожидания в очереди для получения информации о предоставлении муниципальной услуги не должно превышать 15 минут.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Время получения ответа при индивидуальном устном информировании не должно превышать 15 минут.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1.4.5.</w:t>
      </w:r>
      <w:r w:rsidRPr="00AF3A7B">
        <w:rPr>
          <w:sz w:val="26"/>
          <w:szCs w:val="26"/>
        </w:rPr>
        <w:t>Информирование заявителей в администрации, отделе и МФЦ осуществляется в форме: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F3A7B">
        <w:rPr>
          <w:sz w:val="26"/>
          <w:szCs w:val="26"/>
        </w:rPr>
        <w:t>непосредственного общения заявителей (при личном обращении либо по телефону) с должностными лицами администрации, должностными лицами отдела или сотрудниками МФЦ по направлениям, предусмотренным подпунктом 1.4.4 пункта 1.4 административного Регламента;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F3A7B">
        <w:rPr>
          <w:sz w:val="26"/>
          <w:szCs w:val="26"/>
        </w:rPr>
        <w:t>взаимодействия должностных лиц администрации, должностных лиц отдела или сотрудников МФЦ с заявителями по почте, электронной почте;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F3A7B">
        <w:rPr>
          <w:sz w:val="26"/>
          <w:szCs w:val="26"/>
        </w:rPr>
        <w:t>предоставления информационных материалов, которые размещаются на официальном сайте администрации в сети «Интернет», на официальном сайте МФЦ http://mfc.asrtobl.ru, региональном портале и едином портале, на информационных стендах, размещенных в помещениях администрации и МФЦ.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1.4.6.</w:t>
      </w:r>
      <w:r w:rsidRPr="00AF3A7B">
        <w:rPr>
          <w:sz w:val="26"/>
          <w:szCs w:val="26"/>
        </w:rPr>
        <w:t>Требования к форме и характеру взаимодействия должностного лица администрации, должностного лица отдела или сотрудника МФЦ, ответственного за предоставление муниципальной услуги, с заявителями: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F3A7B">
        <w:rPr>
          <w:sz w:val="26"/>
          <w:szCs w:val="26"/>
        </w:rPr>
        <w:t>при ответе на телефонные звонки должностное лицо администрации, должностное лицо отдела или сотрудник МФЦ, ответственный за предоставление муниципальной услуги,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F3A7B">
        <w:rPr>
          <w:sz w:val="26"/>
          <w:szCs w:val="26"/>
        </w:rPr>
        <w:t>при личном обращении заявителей должностное лицо администрации, должностное лицо отдела или сотрудник МФЦ, ответственный за предоставление муниципальной услуги, представляется, назвав свою фамилию, имя, отчество, должность, предлагает представиться заявителю, выслушивает и уточняет суть вопроса, самостоятельно дает ответ на заданный заявителем вопрос;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F3A7B">
        <w:rPr>
          <w:sz w:val="26"/>
          <w:szCs w:val="26"/>
        </w:rPr>
        <w:t>в конце предоставления информации (по телефону или лично) должностное лицо администрации, должностное лицо отдела или сотрудник МФЦ, ответственный за предоставление муниципальной услуги, должен кратко подвести итоги и перечислить меры, которые следует принять заявителю (кто именно, когда и что должен сделать);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F3A7B">
        <w:rPr>
          <w:sz w:val="26"/>
          <w:szCs w:val="26"/>
        </w:rPr>
        <w:t>письменный ответ на обращение, в том числе в электронной форме, дается в простой, четкой и понятной форме с указанием фамилии и инициалов, номера телефона должностного лица администрации, должностного лица отдела или сотрудника МФЦ, исполнившего ответ на обращение. Письменный ответ на обращение подписывается начальником отдела либо уполномоченным должностным лицом. Письменный ответ на обращения и обращения в электронной форме дается в течение 30 дней со дня регистрации обращения.</w:t>
      </w:r>
    </w:p>
    <w:p w:rsid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1</w:t>
      </w:r>
      <w:r>
        <w:rPr>
          <w:sz w:val="26"/>
          <w:szCs w:val="26"/>
        </w:rPr>
        <w:t>.4.7.</w:t>
      </w:r>
      <w:r w:rsidRPr="00AF3A7B">
        <w:rPr>
          <w:sz w:val="26"/>
          <w:szCs w:val="26"/>
        </w:rPr>
        <w:t>На информационных стендах администрации, на официальных сайтах администрации и МФЦ размещаются следующие информационные материалы:</w:t>
      </w:r>
    </w:p>
    <w:p w:rsid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F3A7B">
        <w:rPr>
          <w:sz w:val="26"/>
          <w:szCs w:val="26"/>
        </w:rPr>
        <w:t>текст настоящего административного регламента;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AF3A7B">
        <w:rPr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услуги;</w:t>
      </w:r>
    </w:p>
    <w:p w:rsid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F3A7B">
        <w:rPr>
          <w:sz w:val="26"/>
          <w:szCs w:val="26"/>
        </w:rPr>
        <w:t>досудебный (внесудебный) порядок обжалования решений и действий (бездействия) администрации, а также должностных лиц администрации;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F3A7B">
        <w:rPr>
          <w:sz w:val="26"/>
          <w:szCs w:val="26"/>
        </w:rPr>
        <w:t>блок-схема, наглядно отображающая последовательность прохождения всех административных процедур (приложение № 2 к административному регламенту);</w:t>
      </w:r>
    </w:p>
    <w:p w:rsid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F3A7B">
        <w:rPr>
          <w:sz w:val="26"/>
          <w:szCs w:val="26"/>
        </w:rPr>
        <w:t>перечень оснований для отказа в приеме документов, необходимых для предоставления муниципальной услуги, и в предоставлении муниципальной услуги;</w:t>
      </w:r>
    </w:p>
    <w:p w:rsid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F3A7B">
        <w:rPr>
          <w:sz w:val="26"/>
          <w:szCs w:val="26"/>
        </w:rPr>
        <w:t xml:space="preserve">заявление о предоставлении муниципальной услуги (приложение № 1 к административному регламенту); 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F3A7B">
        <w:rPr>
          <w:sz w:val="26"/>
          <w:szCs w:val="26"/>
        </w:rPr>
        <w:t>телефоны и график работы, адрес электронной почты администрации, отдела и МФЦ, адрес официального сайта администрации, отдела и МФЦ, адреса регионального портала и единого портала;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F3A7B">
        <w:rPr>
          <w:sz w:val="26"/>
          <w:szCs w:val="26"/>
        </w:rPr>
        <w:t>извлечения из нормативных правовых актов, регулирующих вопросы, связанные с предоставлением муниципальной услуги.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1.4.8.</w:t>
      </w:r>
      <w:r w:rsidRPr="00AF3A7B">
        <w:rPr>
          <w:sz w:val="26"/>
          <w:szCs w:val="26"/>
        </w:rPr>
        <w:t>Информационные стенды, содержащие информацию о процедуре предоставления муниципальной услуги, размещаются в помещениях администрации, отдела и МФЦ.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1.4.9.</w:t>
      </w:r>
      <w:r w:rsidRPr="00AF3A7B">
        <w:rPr>
          <w:sz w:val="26"/>
          <w:szCs w:val="26"/>
        </w:rPr>
        <w:t>Информационные стенды максимально заметны, хорошо просматриваемы и функциональны, оборудованы карманами формата А4, в которых размещаются информационные листки.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1.4.10.</w:t>
      </w:r>
      <w:r w:rsidRPr="00AF3A7B">
        <w:rPr>
          <w:sz w:val="26"/>
          <w:szCs w:val="26"/>
        </w:rPr>
        <w:t>Текст материалов, размещаемых на стендах, напечатан удобным для чтения шрифтом, основные моменты и наиболее важные места выделяются жирным шрифтом.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1.4.11.При изменении условий и порядка предоставления муниципальной услуги информация об изменениях выделена цветом, отличным от цвета основного текста, и пометкой «Важно».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2. Стандарт предоставления муниципальной услуги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Pr="00AF3A7B">
        <w:rPr>
          <w:sz w:val="26"/>
          <w:szCs w:val="26"/>
        </w:rPr>
        <w:t>Наименование муниципальной услуги.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Муниципальная услуга, предоставление которой регулируется настоящим Административным регламентом, именуется «Предоставление земельных участков гражданам льготной категории, имеющим право на бесплатное предоставление земельного участка в собственность».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Pr="00AF3A7B">
        <w:rPr>
          <w:sz w:val="26"/>
          <w:szCs w:val="26"/>
        </w:rPr>
        <w:t xml:space="preserve">Орган, непосредственно предоставляющий муниципальную услугу, а также организация, участвующая в предоставлении муниципальной услуги. 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2.2.1.</w:t>
      </w:r>
      <w:r w:rsidRPr="00AF3A7B">
        <w:rPr>
          <w:sz w:val="26"/>
          <w:szCs w:val="26"/>
        </w:rPr>
        <w:t xml:space="preserve">Муниципальную услугу предоставляет Отдел земельных и  имущественных отношений, жилищной политики администрации МО «Володарский район» и АУ АО «МФЦ».  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Ответственными исполнителями муниципальной услуги являются должностные лица администрации, должностные лица отдела и сотрудники МФЦ, ответственные за выполнение конкретной административной процедуры согласно административному регламенту.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2.2.2.</w:t>
      </w:r>
      <w:r w:rsidRPr="00AF3A7B">
        <w:rPr>
          <w:sz w:val="26"/>
          <w:szCs w:val="26"/>
        </w:rPr>
        <w:t xml:space="preserve">Органы, предоставляющие сведения, необходимые для предоставления муниципальной услуги, в порядке межведомственного информационного взаимодействия: </w:t>
      </w:r>
    </w:p>
    <w:p w:rsid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F3A7B">
        <w:rPr>
          <w:sz w:val="26"/>
          <w:szCs w:val="26"/>
        </w:rPr>
        <w:t>государственное казенное предприятие Астраханской области «Фонд государственного имущества Астраханской области»;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AF3A7B">
        <w:rPr>
          <w:sz w:val="26"/>
          <w:szCs w:val="26"/>
        </w:rPr>
        <w:t>Федеральная служба государственной регистрации, кадастра и картографии;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F3A7B">
        <w:rPr>
          <w:sz w:val="26"/>
          <w:szCs w:val="26"/>
        </w:rPr>
        <w:t>Федеральная налоговая служба.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2.2.3.</w:t>
      </w:r>
      <w:r w:rsidRPr="00AF3A7B">
        <w:rPr>
          <w:sz w:val="26"/>
          <w:szCs w:val="26"/>
        </w:rPr>
        <w:t>При предоставлении муниципальной услуги должностные лица администрации, должностные лица отдела и сотрудники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2.3. Результат предоставления муниципальной услуги.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Результатом предоставления муниципальной услуги является: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F3A7B">
        <w:rPr>
          <w:sz w:val="26"/>
          <w:szCs w:val="26"/>
        </w:rPr>
        <w:t>принятие решения о предоставлении земельного участка бесплатно в собственность и выдача решения о предоставлении земельного участка бесплатно в собственность заявителю;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F3A7B">
        <w:rPr>
          <w:sz w:val="26"/>
          <w:szCs w:val="26"/>
        </w:rPr>
        <w:t>принятие решения об отказе в предоставлении земельного участка бесплатно в собственность и выдача решения об отказе в предоставлении земельного участка бесплатно в собственность заявителю.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Pr="00AF3A7B">
        <w:rPr>
          <w:sz w:val="26"/>
          <w:szCs w:val="26"/>
        </w:rPr>
        <w:t>Срок предоставления муниципальной услуги.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2.4.1. Общий срок предоставления муниципальной услуги составляет 30 дней и складывается из следующих сроков: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F3A7B">
        <w:rPr>
          <w:sz w:val="26"/>
          <w:szCs w:val="26"/>
        </w:rPr>
        <w:t>прием, регистрация заявления и документов в Отделе - 1 день;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F3A7B">
        <w:rPr>
          <w:sz w:val="26"/>
          <w:szCs w:val="26"/>
        </w:rPr>
        <w:t>рассмотрение заявления и документов, принятие решения о предоставлении муниципальной услуги либо об отказе в предоставлении муниципальной услуги –26 дней с момента регистрации заявления;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F3A7B">
        <w:rPr>
          <w:sz w:val="26"/>
          <w:szCs w:val="26"/>
        </w:rPr>
        <w:t>организация межведомственного информационного взаимодействия с органами, предоставляющими сведения, необходимые для предоставления муниципальной услуги - 5 рабочих дней со дня поступления заявления и прилагаемых к нему документов на рассмотрение должностному лицу администрации, отдела, ответственному за предоставление муниципальной услуги;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F3A7B">
        <w:rPr>
          <w:sz w:val="26"/>
          <w:szCs w:val="26"/>
        </w:rPr>
        <w:t>выдача (направление) заявителю документов, являющихся результатом предоставления муниципальной услуги - 3 рабочих дня со дня принятия решения о предоставлении муниципальной услуги либо об отказе в предоставлении муниципальной услуги.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В случае представления заявителем заявления о принятии на учет через МФЦ срок принятия решения о предоставлении муниципальной услуги либо об отказе в предоставлении муниципальной услуги исчисляется со дня передачи МФЦ такого заявления в администрацию.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2.5. Правовые основания для предоставления муниципальной услуги.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Предоставление муниципальной услуги регулируется следующими нормативными правовыми актами: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Конституция Российской Федерации (Российская газета, 1993, №237, 2008, № 267, 2009, №7; Собрание законодательства РФ 2009, № 1, ст. 1; ст. 2; № 4, ст. 445);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 xml:space="preserve">Земельный кодекс Российской Федерации (Собрание законодательства РФ, 2001, № 44, ст. 4147; 2003, № 27 (ч. 1), ст. 2700; 2004, № 27, ст. 2711; № 41, ст. 3993; № 52 (ч. 1), ст. 5276; 2005, № 1 (ч. 1), ст. 15; ст. 17; № 10, ст. 763; № 30 (ч. 1), ст. 3122; ст. 3128; 2006, № 1, ст. 17; № 17 (ч. 1), ст. 1782; № 23, ст. 2380; № 27, ст. 2880; ст. 2881; № 31 (ч. 1), 3453; № 43, ст. 4412; № 50, ст. 5279; ст. 5282; № 52 (ч. 1), 5498; 2007, № 1 (ч. 1), ст. 23; ст. 24; № 10, ст. 1148; № 21, ст. 2455; № 26, ст. 3075; № 31, ст. </w:t>
      </w:r>
      <w:r w:rsidR="00AF3A7B" w:rsidRPr="00AF3A7B">
        <w:rPr>
          <w:sz w:val="26"/>
          <w:szCs w:val="26"/>
        </w:rPr>
        <w:lastRenderedPageBreak/>
        <w:t>4009; № 45, ст. 5417; № 46, ст. 5553; 2008, № 20, ст. 2251; ст. 2253, № 29 (ч. 1), ст. 3418; № 30 (ч. 1), ст. 3597; № 30 (ч. 2), ст. 3616; № 52 (ч. 1), ст. 6236; 2009, № 1, ст. 19; № 11, ст. 1261; № 29, ст. 3582; ст. 3601; № 30, ст. 3735; ст. 6416; ст. 6419; ст. 6441; 2010, № 30, ст. 3998; 2011, № 1,ст.47,ст.54; № 13, ст. 1688; № 15, ст. 2029; № 25, ст. 3531; № 27, ст. 3880; № 29, ст. 4284; № 30 (ч. 1), ст. 4562, ст. 4563, ст. 4567, ст. 4594, ст. 4605; № 48, ст. 6732; № 49 (ч. 1), ст. 7027, ст. 7043; № 50, ст. 7343, ст. 7365, ст. 7366; № 51, ст. 7446, ст. 7448; 2012, № 26, ст. 3446; № 31, ст. 4322; № 53 (ч. 1), ст. 7643; 2013, № 9, ст. 873; № 14, ст. 1663);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Федеральный закон «Об организации предоставления государственных и муниципальных услуг» (Собрание законодательства РФ, 2010, № 31, ст. 4179; 2011, № 15, ст. 2038; № 27, ст. 3880; № 29, ст. 4291; № 30 (ч. 1), ст. 4587; № 49 (ч. 5, ст. 7061; 2012, № 31, ст. 4322; 2013, № 14, ст. 1651; 2013, № 14, ст. 1651; № 27, ст. 3480);</w:t>
      </w:r>
    </w:p>
    <w:p w:rsidR="00B34D3C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Федеральный закон «Об общих принципах организации местного самоуправления в Российской Федерации» (Собрание законодательства РФ, 2003, № 40, ст. 3822; 2004, № 25, ст. 2484; № 33, ст. 3368; 2005, № 1 (ч. 1), ст. 9; ст. 12; ст. 17; ст. 25; ст. 37; № 17, ст. 1480; № 27, ст. 2708; № 30 (ч. 1), ст. 3104; ст. 3108; № 42, ст. 4216; 2006, № 1, ст. 9; ст. 10; ст. 17; № 6, ст. 636; № 8, ст. 852; № 23, ст. 2380; № 30, ст. 3296; № 31 (ч. 1), ст. 3427; ст. 3452; № 43, ст. 4412; № 49 (ч. 1), ст. 5088; № 50, ст. 5279; 2007, № 1 (1 ч. ), ст. 21; № 10, ст. 1151; № 18, ст. 2117; N 21, ст. 2455; № 25, ст. 2977; № 26, ст. 3074; № 30, ст. 3801; № 43, ст. 5084; № 45, ст. 5430; № 46, ст. 5553; ст. 5556; 2008, № 24, ст. 2790; № 30 (ч. 2), ст. 3616; № 48, ст. 5517; № 49, ст. 5744; № 52 (ч. 1), ст. 6229; ст. 6236; 2009, № 19, ст. 2280; № 48, ст. 5711; ст. 5733; № 52 (ч. 1), ст. 6441; 2010, № 15, ст. 1736; № 19, ст. 2291;№ 31, ст. 4160; ст. 4206; № 40, ст. 4969; № 45, ст. 5751; № 49, ст. 6411; 2011, № 1, ст. 54; № 13, ст. 1685; № 17, ст. 2310; № 19, ст. 2705; № 29, ст. 4283; № 30 (ч. 1), ст. 4572; ст. 4590; ст. 4591; ст. 4594; № 31, ст. 4703; № 48, ст. 6730; № 49 (ч. 1), ст. 7039; № 49 (ч. 5), ст. 7070; № 50, ст. 7353; 2012, № 26, ст. 3444; ст. 3446; № 27, ст. 3587; № 29, ст. 3990; № 31, ст. 4326; № 43, ст. 5786; № 50 (ч. 5), ст. 6967; № 53 (ч. 1), ст. 7596, ст. 7614; 2013, № 4, ст. 1663; № 19, ст. 2325, ст. 2329, ст. 2331);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Федеральный закон "О порядке рассмотрения обращений граждан Российской Федерации" (Собрание законодательства Российской Федерации, 2006, № 19, ст. 2060; 2010, № 27, ст. 3410; № 31, ст. 4196; 2013, № 19, ст. 2307; № 27, ст. 3474);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Федеральный закон «Об электронной подписи» от 06.04.2011 № 63-ФЗ (Собрание законодательства Российской Федерации, 2011, № 27, ст. 3880, 2012, № 29, ст. 3988, 2013, № 14, ст. 1668, 2013, № 27, ст. 3463, 2013, № 27, ст. 3477, 2014, № 26 (ч. 1), ст. 3390, 2014, № 11, ст. 1098);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Федеральный закон «О персональных данных» от 27.07.2006 № 152-ФЗ (Собрание законодательства Российской Федерации, 2006, № 31 (ч. 1), ст. 3451; 2009, № 48, ст. 5716, № 52 (ч. 1), ст. 6439; 2010, № 27, ст. 3407, № 31, ст. 4173, № 31, ст. 4196, № 49, ст. 6409; 2011, № 23, ст. 3263, № 31, ст. 4701; 2013, № 14, ст. 1651, № 30 (ч. 1), ст. 4038, № 51, ст. 6683, 2014, № 23, ст. 2927);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 xml:space="preserve">Постановление Правительства Российской Федерации от 16.08.2012 N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(Собрание законодательства РФ 2012, № 35, ст. 4829); 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 xml:space="preserve">Постановление Правительства Российской Федерации от 25.08.2012 N 852 «Об утверждении Правил использования усиленной квалифицированной электронной </w:t>
      </w:r>
      <w:r w:rsidR="00AF3A7B" w:rsidRPr="00AF3A7B">
        <w:rPr>
          <w:sz w:val="26"/>
          <w:szCs w:val="26"/>
        </w:rPr>
        <w:lastRenderedPageBreak/>
        <w:t>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РФ 2012, № 36, ст. 4903);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Постановление Правительства РФ от 25.06.2012 N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 2012, № 27, ст. 3744);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Закон Астраханской области «Об отдельных вопросах правового регулирования земельных отношений в Астраханской области» (Сборник законов и нормативных правовых актов Астраханской области, 2008, № 11; 2009, № 25, № 52; 2010, № 56; 2011, № 16, № 18, № 20, № 30, № 31, № 39, № 44, № 53; 2012, № 29, № 454; 2013, № 6);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Постановление администрации муниципального образования Володарский район от 14.05.2012г. № 940 «О порядке разработки и утверждения административных регламентов предоставления муниципальных услуг»;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Постановление администрации муниципального образования «Володарский район» от 03.05.2012г. № 914 «Об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услуг»;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Уставом муниципального образования «Володарский район».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2.6.</w:t>
      </w:r>
      <w:r w:rsidR="00AF3A7B" w:rsidRPr="00AF3A7B">
        <w:rPr>
          <w:sz w:val="26"/>
          <w:szCs w:val="26"/>
        </w:rPr>
        <w:t>Перечень документов, необходимых для предоставления муниципальной услуги.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2.6.1.Д</w:t>
      </w:r>
      <w:r w:rsidR="00AF3A7B" w:rsidRPr="00AF3A7B">
        <w:rPr>
          <w:sz w:val="26"/>
          <w:szCs w:val="26"/>
        </w:rPr>
        <w:t>ля получения результата предоставления муниципальной услуги  заявителю необходимо представить заявление о предоставлении земельных участков гражданам льготной категории, имеющим право на бесплатное предоставление земельного участка в собственность по форме указанной в Приложении № 2 настоящего регламента.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2.6.2.</w:t>
      </w:r>
      <w:r w:rsidR="00AF3A7B" w:rsidRPr="00AF3A7B">
        <w:rPr>
          <w:sz w:val="26"/>
          <w:szCs w:val="26"/>
        </w:rPr>
        <w:t xml:space="preserve">Для предоставления муниципальной услуги гражданам, указанным в  п. 1.3. настоящего Регламента, необходимы следующие документы: 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копия паспорта или иной документ, удостоверяющий личность;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копия документа (удостоверение, справка, выданная органами социальной защиты и (или) органами местного самоуправления, иные документы), подтверждающего право на бесплатное получение земельного участка в собственность.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2.6.3.</w:t>
      </w:r>
      <w:r w:rsidR="00AF3A7B" w:rsidRPr="00AF3A7B">
        <w:rPr>
          <w:sz w:val="26"/>
          <w:szCs w:val="26"/>
        </w:rPr>
        <w:t>Для предоставления муниципальной услуги гражданам, имеющим трех и более детей (в том числе усыновленных (удочеренных), переданных под опеку (попечительство) необходимы следующие документы: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заявление (приложение № 2 к административному Регламенту);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копия паспорта или иного документа, удостоверяющего личность гражданина;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копия документа, подтверждающего полномочия представителя действовать от имени гражданина (в случае подачи заявления представителем гражданина);</w:t>
      </w:r>
    </w:p>
    <w:p w:rsidR="00B34D3C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копии свидетельств о рождении каждого из детей (паспортов детей);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копии документов, подтверждающих усыновление (удочерение) детей, установление опеки (попечительства) над ними;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AF3A7B" w:rsidRPr="00AF3A7B">
        <w:rPr>
          <w:sz w:val="26"/>
          <w:szCs w:val="26"/>
        </w:rPr>
        <w:t>копия справки об обучении из образовательной организации детей, достигших возраста 18 лет, обучающихся в общеобразовательных организациях, в профессиональных образовательных организациях, в образовательных организациях высшего образования по очной форме обучения.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2.6.4.</w:t>
      </w:r>
      <w:r w:rsidR="00AF3A7B" w:rsidRPr="00AF3A7B">
        <w:rPr>
          <w:sz w:val="26"/>
          <w:szCs w:val="26"/>
        </w:rPr>
        <w:t>Для предоставления муниципальной услуги семьям, имеющим детей - инвалидов (в том числе усыновленных (удочеренных), переданных под опеку (попечительство) необходимы следующие документы: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заявление (приложение № 2 к административному Регламенту);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копия паспорта или иного документа, удостоверяющего личность гражданина;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копия документа, подтверждающего полномочия представителя действовать от имени гражданина (в случае подачи заявления представителем гражданина);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копия свидетельства о рождении ребенка-инвалида (паспорта ребенка);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копия документов, подтверждающих его усыновление (удочерение), установление опеки (попечительства) над ним;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копия справки, подтверждающей факт установления инвалидности ребенку-инвалиду.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2.6.5.</w:t>
      </w:r>
      <w:r w:rsidR="00AF3A7B" w:rsidRPr="00AF3A7B">
        <w:rPr>
          <w:sz w:val="26"/>
          <w:szCs w:val="26"/>
        </w:rPr>
        <w:t>Для предоставления муниципальной услуги инвалидам первой, второй групп необходимы следующие документы: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заявление (приложение № 2 к административному Регламенту);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копия паспорта или иного документа, удостоверяющего личность гражданина;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копия документа, подтверждающего полномочия представителя действовать от имени гражданина (в случае подачи заявления представителем гражданина);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копия справки, подтверждающей факт установления инвалидности первой или второй группы гражданину.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2.6.6. Для предоставления муниципальной услуги лицам, репрессированным по политическим мотивам и впоследствии реабилитированным необходимы следующие документы: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заявление (приложение № 2 к административному Регламенту);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копия паспорта или иного документа, удостоверяющего личность гражданина;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копия документа, подтверждающего полномочия представителя действовать от имени гражданина (в случае подачи заявления представителем гражданина);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копия документа о реабилитации в соответствии с Законом Российской Федерации от 18.10.1991 N 1761-1 "О реабилитации жертв политических репрессий".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2.6.7.</w:t>
      </w:r>
      <w:r w:rsidR="00AF3A7B" w:rsidRPr="00AF3A7B">
        <w:rPr>
          <w:sz w:val="26"/>
          <w:szCs w:val="26"/>
        </w:rPr>
        <w:t>Для предоставления муниципальной услуги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 необходимы следующие документы: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заявление (приложение № 2 к административному Регламенту);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копия паспорта или иного документа, удостоверяющего личность гражданина;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копия документа, подтверждающего полномочия представителя действовать от имени гражданина (в случае подачи заявления представителем гражданина);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 xml:space="preserve">копия удостоверения, подтверждающего принадлежность гражданина к категории граждан, проработавших в тылу в период с 22 июня 1941 года по 9 мая 1945 года не менее шести месяцев, исключая период работы на временно </w:t>
      </w:r>
      <w:r w:rsidR="00AF3A7B" w:rsidRPr="00AF3A7B">
        <w:rPr>
          <w:sz w:val="26"/>
          <w:szCs w:val="26"/>
        </w:rPr>
        <w:lastRenderedPageBreak/>
        <w:t>оккупированных территориях СССР, либо награжденным орденами и медалями СССР за самоотверженный труд в период Великой Отечественной войны.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2.6.8. Для предоставления муниципальной услуги одиноким матерям (отцам), имеющим несовершеннолетних детей (в том числе усыновленных (удочеренных), переданных под опеку (попечительство) необходимы следующие документы: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</w:t>
      </w:r>
      <w:r w:rsidRPr="00AF3A7B">
        <w:rPr>
          <w:sz w:val="26"/>
          <w:szCs w:val="26"/>
        </w:rPr>
        <w:tab/>
        <w:t xml:space="preserve"> заявление (приложение № 2 к административному Регламенту);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</w:t>
      </w:r>
      <w:r w:rsidRPr="00AF3A7B">
        <w:rPr>
          <w:sz w:val="26"/>
          <w:szCs w:val="26"/>
        </w:rPr>
        <w:tab/>
        <w:t xml:space="preserve"> копия паспорта или иного документа, удостоверяющего личность гражданина;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</w:t>
      </w:r>
      <w:r w:rsidRPr="00AF3A7B">
        <w:rPr>
          <w:sz w:val="26"/>
          <w:szCs w:val="26"/>
        </w:rPr>
        <w:tab/>
        <w:t xml:space="preserve"> копия документа, подтверждающего полномочия представителя действовать от имени гражданина (в случае подачи заявления представителем гражданина);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</w:t>
      </w:r>
      <w:r w:rsidRPr="00AF3A7B">
        <w:rPr>
          <w:sz w:val="26"/>
          <w:szCs w:val="26"/>
        </w:rPr>
        <w:tab/>
        <w:t xml:space="preserve"> копия свидетельства о рождении одного из несовершеннолетних детей;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</w:t>
      </w:r>
      <w:r w:rsidRPr="00AF3A7B">
        <w:rPr>
          <w:sz w:val="26"/>
          <w:szCs w:val="26"/>
        </w:rPr>
        <w:tab/>
        <w:t xml:space="preserve"> копия документов, подтверждающих его усыновление (удочерение), установление опеки (попечительства) над ним;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</w:t>
      </w:r>
      <w:r w:rsidRPr="00AF3A7B">
        <w:rPr>
          <w:sz w:val="26"/>
          <w:szCs w:val="26"/>
        </w:rPr>
        <w:tab/>
        <w:t xml:space="preserve"> копия свидетельства о расторжении брака;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</w:t>
      </w:r>
      <w:r w:rsidRPr="00AF3A7B">
        <w:rPr>
          <w:sz w:val="26"/>
          <w:szCs w:val="26"/>
        </w:rPr>
        <w:tab/>
        <w:t xml:space="preserve"> копия свидетельства о заключении брака;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</w:t>
      </w:r>
      <w:r w:rsidRPr="00AF3A7B">
        <w:rPr>
          <w:sz w:val="26"/>
          <w:szCs w:val="26"/>
        </w:rPr>
        <w:tab/>
        <w:t xml:space="preserve"> копия свидетельства о смерти одного из супругов.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2.6.9. Для предоставления муниципальной услуги гражданам, лишившимся жилого помещения, находящегося у них на праве собственности и являющегося для таких граждан единственным, в результате чрезвычайной ситуации природного и техногенного характера, а также в ходе ее ликвидации необходимы следующие документы: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</w:t>
      </w:r>
      <w:r w:rsidRPr="00AF3A7B">
        <w:rPr>
          <w:sz w:val="26"/>
          <w:szCs w:val="26"/>
        </w:rPr>
        <w:tab/>
        <w:t xml:space="preserve"> заявление (приложение № 2 к административному Регламенту);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</w:t>
      </w:r>
      <w:r w:rsidRPr="00AF3A7B">
        <w:rPr>
          <w:sz w:val="26"/>
          <w:szCs w:val="26"/>
        </w:rPr>
        <w:tab/>
        <w:t xml:space="preserve"> копия паспорта или иного документа, удостоверяющего личность гражданина;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</w:t>
      </w:r>
      <w:r w:rsidRPr="00AF3A7B">
        <w:rPr>
          <w:sz w:val="26"/>
          <w:szCs w:val="26"/>
        </w:rPr>
        <w:tab/>
        <w:t xml:space="preserve"> копия документа, подтверждающего полномочия представителя действовать от имени гражданина (в случае подачи заявления представителем гражданина);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</w:t>
      </w:r>
      <w:r w:rsidRPr="00AF3A7B">
        <w:rPr>
          <w:sz w:val="26"/>
          <w:szCs w:val="26"/>
        </w:rPr>
        <w:tab/>
        <w:t xml:space="preserve"> копия документа, подтверждающего утрату жилого помещения;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</w:t>
      </w:r>
      <w:r w:rsidRPr="00AF3A7B">
        <w:rPr>
          <w:sz w:val="26"/>
          <w:szCs w:val="26"/>
        </w:rPr>
        <w:tab/>
        <w:t xml:space="preserve"> копия документов, удостоверяющих (устанавливающих) права заявителя на утраченное жилое помещение, если право на такое жилое помещение не зарегистрировано в Едином государственном реестре прав на недвижимое имущество и сделок с ним.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2.7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организаций, которые заявитель вправе представить по собственной инициативе.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2.7.1. Перечень документов: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документы, подтверждающие регистрацию гражданина по месту жительства;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документы, подтверждающие постановку гражданина на учет в качестве нуждающегося в жилых помещениях (при подаче заявления о предоставлении земельного участка для индивидуального жилищного строительства гражданами, указанными в подпунктах 1-5 пункта 1.3. настоящего Регламента);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 xml:space="preserve">выписку из Единого государственного реестра прав на недвижимое имущество и сделок с ним о зарегистрированных правах на жилое помещение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</w:t>
      </w:r>
      <w:r w:rsidR="00AF3A7B" w:rsidRPr="00AF3A7B">
        <w:rPr>
          <w:sz w:val="26"/>
          <w:szCs w:val="26"/>
        </w:rPr>
        <w:lastRenderedPageBreak/>
        <w:t xml:space="preserve">жилое помещение (в случае если с заявлением обратился гражданин, указанный в подпункте 7 пункта 1.3. </w:t>
      </w:r>
      <w:proofErr w:type="spellStart"/>
      <w:r w:rsidR="00AF3A7B" w:rsidRPr="00AF3A7B">
        <w:rPr>
          <w:sz w:val="26"/>
          <w:szCs w:val="26"/>
        </w:rPr>
        <w:t>настоящегого</w:t>
      </w:r>
      <w:proofErr w:type="spellEnd"/>
      <w:r w:rsidR="00AF3A7B" w:rsidRPr="00AF3A7B">
        <w:rPr>
          <w:sz w:val="26"/>
          <w:szCs w:val="26"/>
        </w:rPr>
        <w:t xml:space="preserve"> Регламента);</w:t>
      </w:r>
    </w:p>
    <w:p w:rsidR="00B34D3C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документы, подтверждающие непредставление гражданину в собственность бесплатно земельного участка из государственной или муниципальной собственности в соответствии с законодательством Астраханской области (в случае если с заявлением обратился гражданин, указанный в подпунктах 1-7 пункта 1.3. настоящего Регламента);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документ, об отсутствии факта государственной регистрации заключения брака на территории Астраханской области, выданного органом записи актов гражданского состояния (в случае если с заявлением обратился гражданин, указанный в подпункте 6 пункта 1.3. настоящего Регламента);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документы, подтверждающие отсутствие у гражданина в собственности либо на ином праве земельного участка, предназначенного для индивидуального жилищного строительства (в случае если с заявлением обратился гражданин, указанный в подпункте 7 пункта 1.3. настоящего Регламента);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документы, подтверждающие факт возникновения чрезвычайной ситуации природного и техногенного характера, а также документы, подтверждающие право собственности на жилое помещение, утраченное в ходе их ликвидации (в случае если с заявлением обратился гражданин, указанный в подпункте 7 пункта 1.3. настоящего Регламента).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2.7.2.  Порядок подачи заявления для предоставления муниципальной услуги: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По выбору заявителя заявление о предоставлении муниципальной услуги  и документы, указанные в подпунктах 2.6.1 - 2.6.9 пункта 2.6 настоящего Регламента, представляются в администрацию или в МФЦ посредством личного обращения заявителя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 (далее - в электронной форме):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лично при посещении администрации или МФЦ;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по почте;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посредством регионального или единого портала;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иным способом, позволяющим передать в электронной форме заявление и документы.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Факт подтверждения направления заявления и документов, указанных в подпунктах 2.6.1 - 2.6.9 пункта 2.6 административного Регламента по почте лежит на заявителе.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Датой представления заявления и документов, указанных в подпунктах 2.6.1 - 2.6.9, пункта 2.6 настоящего регламента, является день поступления и регистрации документов специалисту учреждения или сотруднику МФЦ, ответственному за прием и регистрацию документов.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В случае направления заявления и документов, указанных в подпунктах 2.6.1 - 2.6.9 пункта 2.6 настоящего Регламента, в электронной форме, в том числе через региональный или единый порталы: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заявление должно быть заполнено в электронной форме, согласно представленным на региональном портале либо едином портале формам, и подписано простой электронной подписью (допускается использование усиленной квалифицированной электронной подписи);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документы, указанные в подпункте 2.6.1 - 2.6.9 пункта 2.6 настоящего Регламента подписываются простой электронной подписью (допускается использование усиленной квалифицированной электронной подписи);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AF3A7B" w:rsidRPr="00AF3A7B">
        <w:rPr>
          <w:sz w:val="26"/>
          <w:szCs w:val="26"/>
        </w:rPr>
        <w:t>документы, указанные в подпункте 2.7.1. пункта 2.7. настоящего Регламента, в случае их представления, подписываются простой электронной подписью (допускается использование усиленной квалифицированной электронной подписи).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Запрещается требовать от заявителя: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государственной и муниципальной власти  и организаций.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2.8. Основание для отказа в приеме документов.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Основанием для отказа в приеме документов, необходимых для предоставления муниципальной услуги, является несоблюдение установленных условий признания действительности усиленной квалифицированной электронной подписи (в случае обращения заявителя за предоставлением муниципальной услуги в электронном виде).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Иных оснований для отказа в приеме документов не предусмотрено.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2.9.</w:t>
      </w:r>
      <w:r w:rsidR="00AF3A7B" w:rsidRPr="00AF3A7B">
        <w:rPr>
          <w:sz w:val="26"/>
          <w:szCs w:val="26"/>
        </w:rPr>
        <w:t>Основания для отказа в рассмотрении представленного заявления и документов.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 xml:space="preserve"> Основанием для отказа в рассмотрении представленного заявления и документов, необходимых для предоставления муниципальной услуги, является нарушение требований к документам, указанных в подпункте 2.6.1 - 2.6.9 пункта 2.6. настоящего регламента.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2.10.</w:t>
      </w:r>
      <w:r w:rsidR="00AF3A7B" w:rsidRPr="00AF3A7B">
        <w:rPr>
          <w:sz w:val="26"/>
          <w:szCs w:val="26"/>
        </w:rPr>
        <w:t>Исчерпывающий перечень оснований для отказа в предоставлении муниципальной услуги.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Основаниями для отказа в предоставлении муниципальной услуги гражданину, является: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несоответствие указанной в заявлении о предоставлении земельного участка цели использования земельного участка целям предоставления земельных участков;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несоответствие гражданина и (или) лиц, указанных в п. 1.3. настоящего Регламента;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подача заявления о предоставлении земельного участка и документов, лицом, не уполномоченным на осуществление таких действий.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 xml:space="preserve"> 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2.11.</w:t>
      </w:r>
      <w:r w:rsidR="00AF3A7B" w:rsidRPr="00AF3A7B">
        <w:rPr>
          <w:sz w:val="26"/>
          <w:szCs w:val="26"/>
        </w:rPr>
        <w:t>Требования к взиманию платы с заявителя за предоставление муниципальной услуги: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Муниципальная услуга предоставляется бесплатно.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2.12.</w:t>
      </w:r>
      <w:r w:rsidR="00AF3A7B" w:rsidRPr="00AF3A7B">
        <w:rPr>
          <w:sz w:val="26"/>
          <w:szCs w:val="26"/>
        </w:rPr>
        <w:t>Максимальное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время ожидания при подаче и получении документов заявителями не должно превышать 15 минут;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время приема при получении информации о ходе выполнения муниципальной услуги не должно превышать 15 минут;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AF3A7B" w:rsidRPr="00AF3A7B">
        <w:rPr>
          <w:sz w:val="26"/>
          <w:szCs w:val="26"/>
        </w:rPr>
        <w:t>время ожидания в очереди при подаче заявления и получении результата муниципальной услуги не должно превышать 15 минут.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2.13.</w:t>
      </w:r>
      <w:r w:rsidR="00AF3A7B" w:rsidRPr="00AF3A7B">
        <w:rPr>
          <w:sz w:val="26"/>
          <w:szCs w:val="26"/>
        </w:rPr>
        <w:t>Требования к помещению, в котором предоставляется муниципальная услуга.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Центральный вход в здание отдела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В помещении отдела и МФЦ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Помещение отдела  предоставляющей муниципальную услугу, оборудовано: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системой кондиционирования воздуха;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противопожарной системой и средствами пожаротушения;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средствами оказания первой медицинской помощи (аптечки);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системой оповещения о возникновении чрезвычайной ситуации.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В местах для приема заявителей создаются возможные условия, необходимые для обеспечения реализации прав инвалидов на предоставление по их заявлению муниципальной услуги.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Обеспечиваются условия доступности для инвалидов предоставляемой услуги и помещений, в которых она предоставляется, в соответствии со статьей 15 Федерального закона от 24.11.95 № 181-ФЗ «О социальной защите инвалидов в Российской Федерации» в порядке, установленном приказом Министерства труда и социальной защиты от 30.07.2015 № 527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На стоянке (остановке) автотранспортных средств выделяется не менее 10%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 xml:space="preserve">Места для получения информации и заполнения документов оборудуются информационными стендами. 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Помещения для непосредственного взаимодействия должностных лиц администрации и сотрудников МФЦ с заявителями соответствуют комфортным условиям для заявителей и оптимальным условиям труда должностных лиц администрации и сотрудников МФЦ.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Каждое рабочее место должностного лица отдела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2.14. Показатели доступности и качества муниципальной услуги: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AF3A7B" w:rsidRPr="00AF3A7B">
        <w:rPr>
          <w:sz w:val="26"/>
          <w:szCs w:val="26"/>
        </w:rPr>
        <w:t>соблюдение сроков предоставления муниципальной услуги и условий ожидания приема;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своевременное и полное информирование о муниципальной услуге;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получение муниципальной услуги в электронной форме, в иных формах по выбору заявителя;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обоснованность отказов в приеме документов, необходимых для предоставления услуги, а также в предоставлении муниципальной услуги;</w:t>
      </w:r>
    </w:p>
    <w:p w:rsidR="00B34D3C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минимальное количество и продолжительность взаимодействий заявителя и должностных лиц и (или) специалистов Администрации, сотрудников МФЦ при предоставлении муниципальной услуги;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соответствие должностных инструкций ответственных должностных лиц и (или) специалистов Администрации или сотрудников МФЦ, участвующих в предоставлении муниципальной услуги, административному Регламенту, в части описания в них административных действий, профессиональных знаний и навыков;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ресурсное обеспечение исполнения административного Регламента.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 xml:space="preserve">Результаты анализа практики применения административного Регламента размещаются в сети «Интернет» на официальном сайте администрации муниципального образования «Володарский район» Астраханской области </w:t>
      </w:r>
      <w:proofErr w:type="spellStart"/>
      <w:r w:rsidRPr="00AF3A7B">
        <w:rPr>
          <w:sz w:val="26"/>
          <w:szCs w:val="26"/>
        </w:rPr>
        <w:t>www.regionvol.ru</w:t>
      </w:r>
      <w:proofErr w:type="spellEnd"/>
      <w:r w:rsidRPr="00AF3A7B">
        <w:rPr>
          <w:sz w:val="26"/>
          <w:szCs w:val="26"/>
        </w:rPr>
        <w:t>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2.15.</w:t>
      </w:r>
      <w:r w:rsidR="00AF3A7B" w:rsidRPr="00AF3A7B">
        <w:rPr>
          <w:sz w:val="26"/>
          <w:szCs w:val="26"/>
        </w:rPr>
        <w:t>Особенности предоставления муниципальной услуги в электронной форме.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Предоставление муниципальной услуги в электронной форме обеспечивает возможность: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подачи заявления и документов, указанных в подпункте 2.6.1 - 2.6.9 пункта 2.6. настоящего Регламента, в электронной форме, в том числе через региональный или единый порталы в порядке, установленном в пункте 2.7.2. настоящего Регламента;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получения заявителем сведений о ходе предоставления муниципальной услуги;</w:t>
      </w:r>
    </w:p>
    <w:p w:rsidR="00AF3A7B" w:rsidRPr="00AF3A7B" w:rsidRDefault="00B34D3C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получения заявителем результата муниципальной услуги, предусмотренного пунктом 2.3. административного Регламента.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При обращении за муниципальной услугой в электронной форме заявления и документы, указанные в подпункте 2.6.1 - 2.6.9 пункта 2.6., настоящего Регламента, должны быть подписаны усиленной квалифицированной электронной подписью.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Класс средств электронной подписи, который допускается при обращении за получением муниципальной услуги, оказываемой с применением усиленной квалифицированной электронной подписи, должен быть не ниже КС1.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2.16.</w:t>
      </w:r>
      <w:r w:rsidR="00AF3A7B" w:rsidRPr="00AF3A7B">
        <w:rPr>
          <w:sz w:val="26"/>
          <w:szCs w:val="26"/>
        </w:rPr>
        <w:t>Особенности предоставления муниципальной услуги в МФЦ.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lastRenderedPageBreak/>
        <w:t>Предоставление муниципальной услуги через МФЦ по принципу «одного окна» осуществляется в соответствии с заключенным между администрацией муниципального образования «Володарский район» и МФЦ в установленном порядке соглашением о взаимодействии после однократного обращения заявителя с соответствующим запросом и обеспечивает возможность подачи заявления о предоставлении муниципальной услуги через МФЦ и получения информации о ходе рассмотрения заявления.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F3A7B" w:rsidRPr="00AF3A7B">
        <w:rPr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AF3A7B" w:rsidRPr="00AF3A7B">
        <w:rPr>
          <w:sz w:val="26"/>
          <w:szCs w:val="26"/>
        </w:rPr>
        <w:t>Описание последовательности административных процедур при предоставлении муниципальной услуги.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Последовательность и состав выполняемых административных процедур показаны в блок-схеме (приложение № 1 к административному Регламенту) и включает в себя выполнение следующих административных процедур: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прием, регистрация заявления и документов;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рассмотрение заявления и документов, принятие решения о предоставлении муниципальной услуги либо об отказе в предоставлении муниципальной услуги;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организация межведомственного информационного взаимодействия с органами, предоставляющими сведения, необходимые для предоставления муниципальной услуги;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выдача (направление) заявителю документов, являющихся результатом предоставления муниципальной услуги.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AF3A7B" w:rsidRPr="00AF3A7B">
        <w:rPr>
          <w:sz w:val="26"/>
          <w:szCs w:val="26"/>
        </w:rPr>
        <w:t>Прием, регистрация заявления и документов.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Основанием для начала данной административной процедуры является поступление заявления и документов в Отдел или МФЦ в порядке, предусмотренном пунктом 2.7.2. административного Регламента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Ответственными за исполнение данной административной процедуры являются должностные лица Отдела, или сотрудники МФЦ, ответственные за регистрацию заявления и документов.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При поступлении документов по почте должностное лицо Отдела или сотрудник МФЦ, ответственный за прием заявления и документов, принимает документы, выполняя при этом следующие действия: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регистрирует заявление в соответствии с порядком, установленным Отделом или МФЦ.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При личном обращении заявителя должностное лицо Отдела или сотрудник МФЦ, ответственный за прием заявления и документов, выполняют следующие действия: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удостоверяет личность заявителя;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предоставляет заявителю форму заявления и проверяет его на правильность заполнения;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принимает заявление и приложенные документы;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выдает расписку в получении документов с указанием лица, их принявшего, перечня, даты и времени получения;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регистрирует заявление в соответствии с порядком, установленным Отделом или МФЦ.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lastRenderedPageBreak/>
        <w:t>Заявление о предоставлении муниципальной услуги, принятое от заявителя сотрудником МФЦ, и прилагаемые к нему документы передаются в Отдел в течение 1 рабочего дня со дня получения от заявителя.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При поступлении заявления и документов в электронной форме, в том числе через единый и региональный порталы, должностное лицо Отдела, ответственное за прием и регистрацию документов, принимает заявление и документы, выполняя при этом следующие действия: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проверяет в установленном порядке действительность усиленной квалифицированной электронной подписи, которой подписаны документы.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В случае,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должностное лицо Отдела, ответственное за прием и регистрацию документов, подготавливает уведомление с указанием причины отказа, обеспечивает его подписание заместителем главы администрации и направляет его заявителю в электронной форме по адресу электронной почты заявителя либо в его личный кабинет на едином портале или на региональном портале.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При отсутствии основания для отказа в приеме документов, должностное лицо Отдела, ответственное за прием и регистрацию документов: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распечатывает заявление и документы;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регистрирует заявление в электронной форме в системе электронного документооборота, используемой в соответствии с порядком, установленным Отделом.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Результатом исполнения данной административной процедуры является прием, регистрация заявления и прилагаемых к нему документов.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Срок исполнения данной административной процедуры составляет 1 день.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3.3. Рассмотрение заявления и документов, принятие решения, о предоставлении муниципальной услуги либо об отказе в предоставлении муниципальной услуги.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Основанием для начала данной административной процедуры является поступление зарегистрированного заявления и прилагаемых к нему документов на рассмотрение должностному лицу Отдела, ответственному за предоставление муниципальной услуги.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Ответственным за исполнение данной административной процедуры является должностное лицо Отдела, ответственное за предоставление муниципальной услуги.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Должностное лицо Отдела, ответственное за предоставление муниципальной услуги, при рассмотрении заявления и документов выполняет следующие действия: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регистрирует заявление в «Журнале входящей корреспонденции» Отдела;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проверяет документы, представленные (направленные) заявителем, на комплектность, согласно требованиям, указанным в подпунктах 2.6.1-2.6.9 пункта 2.6. административного регламента, в том числе осуществляет проверку представленных копий документов на их соответствие оригиналам или копиям, заверенных нотариусом, органами местного самоуправления;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проверяет полноту и достоверность сведений, указанных в заявлении и документах;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в случае непредставления заявителем по собственной инициативе документов, указанных в подпункте 2.7.1. пункта 2.7. административного регламента организует межведомственное информационное взаимодействие;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 xml:space="preserve">запрашивает в рамках межведомственного информационного взаимодействия в Управлении Федеральной службы государственной регистрации, кадастра и </w:t>
      </w:r>
      <w:r w:rsidR="00AF3A7B" w:rsidRPr="00AF3A7B">
        <w:rPr>
          <w:sz w:val="26"/>
          <w:szCs w:val="26"/>
        </w:rPr>
        <w:lastRenderedPageBreak/>
        <w:t>картографии по Астраханской области, в целях проверки сведений о зарегистрированных правах на объекты недвижимого имущества – выписку из ЕГРП о правах отдельного лица на имеющиеся (имевшиеся) у него объекты недвижимого имущества на территории РФ;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рассматривает полученные в ходе межведомственного информационного взаимодействия ответы на межведомственные запросы;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проверяет документы, представленные заявителем и сведения, полученные в ходе межведомственного информационного взаимодействия на наличие либо отсутствие оснований для отказа в предоставлении муниципальной услуги;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В случае, если заявление не соответствует пункта 2.6. административного Регламента, подано в иной уполномоченный орган или к заявлению не приложены документы, предоставляемые в соответствии с подпунктами 2.6.1-2.6.9 пункта 2.6. административного Регламента, должностное лицо Отдела в течение в течение 5 рабочих дней после дня их предоставления направляет гражданину уведомление об отказе в рассмотрении представленных заявления и документов лично под роспись либо по почте заказным письмом с уведомлением, а в случае представления гражданином заявления и документов по почте либо с использованием информационно-телекоммуникационной сети «Интернет», уполномоченный орган местного самоуправления в течение двух рабочих дней после дня получения данных заявления и документов направляет гражданину уведомление об отказе в рассмотрении представленных заявления и документов в форме, аналогичной форме направления указанных документов.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При наличии одного из оснований для отказа в предоставлении муниципальной услуги, предусмотренных пунктом 2.10. административного Регламента, должностное лицо Отдела подготавливает проект решения об отказе в предоставлении муниципальной услуги с указанием причин отказа в форме проекта постановления администрации муниципального образования «Володарский район» и обеспечивает его принятие.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В случае отсутствии оснований для отказа в предоставлении муниципальной услуги, предусмотренных пунктом 2.10. административного Регламента, должностное лицо Отдела, ответственное за предоставление муниципальной услуги подготавливает в установленном порядке проект решения о предоставлении земельного участка в форме проекта постановления администрации муниципального образования «Володарский район» и направляет его на подписание заместителю главы администрации.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Результатом исполнения данной административной процедуры является принятие решения о предоставлении земельного участка, либо принятие решения об отказе в предоставлении Земельного участка.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Срок исполнения данной административной процедуры составляет 26 дней со дня регистрации заявления.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3.4. Организация межведомственного информационного взаимодействия.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Основанием для начала данной административной процедуры является непредставление заявителем по собственной инициативе документов, указанных в подпункте 2.7.1. пункте 2.7. административного Регламента.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Ответственным за исполнение данной административной процедуры является должностное лицо Отдела, ответственное за предоставление муниципальной услуги.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 xml:space="preserve">Должностное лицо Отдела, ответственное за предоставление муниципальной услуги, не позднее 3 дней с момента поступления заявления и документов на </w:t>
      </w:r>
      <w:r w:rsidRPr="00AF3A7B">
        <w:rPr>
          <w:sz w:val="26"/>
          <w:szCs w:val="26"/>
        </w:rPr>
        <w:lastRenderedPageBreak/>
        <w:t>рассмотрение запрашивает в рамках межведомственного информационного взаимодействия: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в Федеральной службе государственной регистрации, кадастра и картографии – выписку из ЕГРП о зарегистрированных правах на жилое помещение или уведомление об отсутствии сведений о зарегистрированных правах на жилое помещение;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в Жилищном управлении администрации муниципального образования «Володарский район» - документ, подтверждающий постановку гражданина на учет в качестве нуждающегося в жилых помещениях;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в Управлении Федеральной миграционной службы России по Астраханской области – документ, подтверждающий регистрацию гражданина по месту жительства;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в Службе записи актов гражданского состояния Астраханской области – документ об отсутствии факта государственной регистрации заключения брака на территории Астраханской области.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 xml:space="preserve">Получение сведений, необходимых для оказания муниципальной услуги, осуществляется с использованием межведомственного информационного взаимодействия в соответствии с требованиями федерального законодательства, законодательства Астраханской области и в порядке, установленном администрацией  муниципального образования «Володарский район». 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 xml:space="preserve">Результатом исполнения данной административной процедуры является получение должностным лицом Отдела, ответственным за предоставление муниципальной услуги, ответа на межведомственный запрос. 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Срок исполнения данной административной процедуры не более 3 рабочих дней,  следующего за днем регистрации заявления и документов.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3.5. Выдача (направление) документов.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Основанием для начала исполнения данного административного действия является принятие постановления администрации муниципального образования «Володарский район» о постановке на учет либо об отказе в постановке на учет и подписанные уведомление о постановке на учет либо уведомление об отказе в постановке на учет.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Ответственными за исполнение данного административного действия являются должностные лица Отдела ответственные за выдачу документов.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Должностное лицо и (или) специалист, ответственный за выдачу документов, выдает либо направляет по адресу, указанному в заявлении, заявителю уведомление о постановке на учет либо уведомление об отказе в постановке на учет, с приложением копии постановления администрации муниципального образования «Володарский район» о постановке на учет либо об отказе в постановке на учет. Выдача заявителю документов осуществляется под роспись. Результатом исполнения данного административного действия является выдача либо направление заявителю уведомления о постановке на учет либо уведомления об отказе в постановке на учет, с приложением копии постановления администрации муниципального образования «Володарский район» о постановке на учет либо об отказе в постановке на учет.</w:t>
      </w:r>
      <w:r w:rsidRPr="00AF3A7B">
        <w:rPr>
          <w:sz w:val="26"/>
          <w:szCs w:val="26"/>
        </w:rPr>
        <w:cr/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Срок исполнения данного административного действия – 5 рабочих дней со дня поступления заявления и прилагаемых к нему документов на рассмотрение должностному лицу Отдела, ответственному за предоставление муниципальной услуги.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3.6.</w:t>
      </w:r>
      <w:r w:rsidR="00AF3A7B" w:rsidRPr="00AF3A7B">
        <w:rPr>
          <w:sz w:val="26"/>
          <w:szCs w:val="26"/>
        </w:rPr>
        <w:t>Информирование заявителей о наличии земельных участков и предстоящем предоставлении.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Основанием для начала административной процедуры является направление в адрес заявителя подписанного начальником Администрация письма с информацией о наличии земельных участков для бесплатного предоставления в собственность.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Ответственными за исполнение данного административного действия являются должностные лица Отдела.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Гражданин в течение 7 календарных дней  со дня получения предложения о  предоставлении земельного участка письменно уведомляет Управление о своем согласии либо об отказе от предоставления земельного участка, указанного в данном предложении.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В случае письменного отказа гражданина от предложенного земельного участка либо неполучения ответа от гражданина в течении 7 календарных со дня получения предложения о  предоставлении земельного участка, земельный участок предлагается следующему в порядке очередности.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Заявитель, отказавшийся от предоставления земельного участка, не теряет право на его предоставление и номер очередности сохраняется.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Результатом исполнения данной административной процедуры является согласие заявителя на предоставление предложенного участка либо отказ от предложенного земельного участка.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Срок исполнения данной административной процедуры - в течение 5 рабочих дней со дня формирования земельного участка.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3.7.</w:t>
      </w:r>
      <w:r w:rsidR="00AF3A7B" w:rsidRPr="00AF3A7B">
        <w:rPr>
          <w:sz w:val="26"/>
          <w:szCs w:val="26"/>
        </w:rPr>
        <w:t>Подготовка, согласование, принятие решения о предоставлении земельного участка.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Основанием для начала административной процедуры является наличие согласия заявителя на предоставление предложенного земельного участка, либо наличие у заявителя земельного участка на праве аренды для соответствующих целей использования в пределах установленных Законом предельных размеров земельных участков для этих целей.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Должностное лицо Отдела, ответственное за предоставление муниципальной услуги, подготавливает проект решения о предоставлении земельного участка бесплатно в собственность в форме постановления администрации муниципального образования «Володарский район» и направляет на согласование и принятие в администрацию муниципального образования «Володарский район».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Ответственными за исполнение данной административной процедуры являются должностные лица Отдела и должностные лица администрации муниципального образования «Володарский район».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Результатом исполнения данной административной процедуры является принятие решения о предоставлении земельного участка бесплатно в собственность в форме постановления администрации муниципального образования «Володарский район».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Срок исполнения данной административной процедуры составляет 30 рабочих дней со дня получения согласия на предоставление земельного участка.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3.8.</w:t>
      </w:r>
      <w:r w:rsidR="00AF3A7B" w:rsidRPr="00AF3A7B">
        <w:rPr>
          <w:sz w:val="26"/>
          <w:szCs w:val="26"/>
        </w:rPr>
        <w:t>Информирование заявителя о принятом решении о предоставлении земельного участка.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 xml:space="preserve">Основанием для начала данного административного действия является принятие решения о предоставлении земельного участка бесплатно в собственность в </w:t>
      </w:r>
      <w:r w:rsidRPr="00AF3A7B">
        <w:rPr>
          <w:sz w:val="26"/>
          <w:szCs w:val="26"/>
        </w:rPr>
        <w:lastRenderedPageBreak/>
        <w:t>форме постановления администрации муниципального образования «Володарский район».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Ответственными за исполнение данного административного действия являются должностные лица Отдела.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Должностное лицо Отдела подготавливает письмо, содержащее информацию о принятии решения о предоставлении земельного участка бесплатно в собственность и направляет его на подпись заместителю главы администрации по оперативной работе.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Подписанное заместителем главы администрации по оперативной работе письмо направляется в адрес заявителя по почте заказным письмом с уведомлением, либо выдается заявителю лично под роспись.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Результатом исполнения данной административной процедуры является информирование заявителя о принятом решении о предоставлении земельного участка путем направления информационного письма.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Срок исполнения данной административной процедуры составляет не более 3 рабочих дней со дня принятия решения о предоставлении земельного участка.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3.9.</w:t>
      </w:r>
      <w:r w:rsidR="00AF3A7B" w:rsidRPr="00AF3A7B">
        <w:rPr>
          <w:sz w:val="26"/>
          <w:szCs w:val="26"/>
        </w:rPr>
        <w:t>Выдача копии решения о предоставлении земельного участка.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Основанием для начала исполнения данного административного действия является личное обращение заявителя в Отдел.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Ответственными за исполнение данного административного действия являются должностные лица Отдела, ответственные за выдачу документов.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Должностное лицо Отдела, ответственный за прием и регистрацию документов, удостоверяет личность заявителя и выдает ему копию постановления администрации муниципального образования «Володарский район» о предоставлении земельного участка бесплатно в собственность под роспись.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Результатом исполнения данного административного действия является выдача заявителю постановления администрации муниципального образования «Володарский район о предоставлении земельного участка бесплатно в собственность.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Срок исполнения данного административного действия - в день обращения заявителя.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AF3A7B" w:rsidRPr="00AF3A7B">
        <w:rPr>
          <w:sz w:val="26"/>
          <w:szCs w:val="26"/>
        </w:rPr>
        <w:t>Формы контроля за исполнением административного Регламента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="00AF3A7B" w:rsidRPr="00AF3A7B">
        <w:rPr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при предоставлении муниципальной услуги осуществляется начальником Отдела администрации и директором МФЦ, ответственными за соответствующую административную процедуру.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4.1.1.</w:t>
      </w:r>
      <w:r w:rsidR="00AF3A7B" w:rsidRPr="00AF3A7B">
        <w:rPr>
          <w:sz w:val="26"/>
          <w:szCs w:val="26"/>
        </w:rPr>
        <w:t>Ответственность сотрудников МФЦ закрепляется в их должностных инструкциях.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Сотрудники МФЦ, ответственные за прием и регистрацию документов, несут ответственность за прием и регистрацию документов, а также за выдачу (направление) заявителю документов, являющихся результатом предоставления муниципальной услуги.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4.1.2.</w:t>
      </w:r>
      <w:r w:rsidR="00AF3A7B" w:rsidRPr="00AF3A7B">
        <w:rPr>
          <w:sz w:val="26"/>
          <w:szCs w:val="26"/>
        </w:rPr>
        <w:t>Ответственность должностных лиц Отдела закреплена в их должностных инструкциях.</w:t>
      </w:r>
    </w:p>
    <w:p w:rsidR="00345A1D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lastRenderedPageBreak/>
        <w:t>Должностное лицо Отдела, ответственное за прием и регистрацию документов, несет ответственность за решения и действия (бездействие), принимаемые (осуществляемые) в ходе предоставления муниципальной услуги: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за прием и регистрацию заявления о предоставлении муниципальной услуги;</w:t>
      </w:r>
    </w:p>
    <w:p w:rsidR="00345A1D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за проверку действительности усиленной квалифицированной электронной подписи, которой подписано заявление о предоставлении муниципальной услуги и прилагаемые к нему документы, в случае обращения заявителя за предоставлением муниципальной услуги в электронной форме;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за подготовку и направление заявителю уведомления об отказе в приеме документов – должностное лицо Отдела, ответственное за прием и регистрацию документов;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за своевременную выдачу (направление) заявителю результата предоставления муниципальной услуги.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Должностное лицо Отдела, ответственное за предоставление муниципальной услуги несет ответственность за решения и действия (бездействие), принимаемые (осуществляемые) в ходе предоставления муниципальной услуги: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за рассмотрение заявления и документов;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организацию межведомственного информационного взаимодействия;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подготовку решения о предоставлении земельного участка в форме постановления администрации, либо решения об отказе в предоставлении земельного участка в форме уведомления администрации;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 w:rsidR="00AF3A7B" w:rsidRPr="00AF3A7B">
        <w:rPr>
          <w:sz w:val="26"/>
          <w:szCs w:val="26"/>
        </w:rPr>
        <w:t>Контроль полноты и качества предоставления муниципальной услуги осуществляется заместителем главы администрации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="00AF3A7B" w:rsidRPr="00AF3A7B">
        <w:rPr>
          <w:sz w:val="26"/>
          <w:szCs w:val="26"/>
        </w:rP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заявителя).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="00AF3A7B" w:rsidRPr="00AF3A7B">
        <w:rPr>
          <w:sz w:val="26"/>
          <w:szCs w:val="26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 w:rsidR="00AF3A7B" w:rsidRPr="00AF3A7B">
        <w:rPr>
          <w:sz w:val="26"/>
          <w:szCs w:val="26"/>
        </w:rPr>
        <w:t>В целях контроля за предоставлением муниципальной услуги граждане имеют право запросить и получить, а должностные лица Отдела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По результатам рассмотрения документов и материалов граждане вправе направить в администрацию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AF3A7B" w:rsidRPr="00AF3A7B">
        <w:rPr>
          <w:sz w:val="26"/>
          <w:szCs w:val="26"/>
        </w:rPr>
        <w:t>Досудебный (внесудебный) порядок обжалования решений и действий (бездействия) администрации и (или) ее должностных лиц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 w:rsidR="00AF3A7B" w:rsidRPr="00AF3A7B">
        <w:rPr>
          <w:sz w:val="26"/>
          <w:szCs w:val="26"/>
        </w:rPr>
        <w:t>Информация для заявителя о его праве подать жалобу на решение и (или) действие (бездействие) администрация и (или) ее должностных лиц, при предоставлении муниципальной услуги.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Заявитель имеет право подать жалобу на решение и (или) действие (бездействие) Отдела и (или) его должностных лиц, муниципальных служащих при предоставлении муниципальной услуги (далее - жалоба).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 w:rsidR="00AF3A7B" w:rsidRPr="00AF3A7B">
        <w:rPr>
          <w:sz w:val="26"/>
          <w:szCs w:val="26"/>
        </w:rPr>
        <w:t>Способы информирования заявителей о порядке подачи и рассмотрения жалобы.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Информирование заявителей о порядке подачи и рассмотрения жалобы осуществляется следующими способами: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путем взаимодействия должностных лиц администрации, ответственных за рассмотрение жалобы, с заявителями по почте, по электронной почте;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посредством информационных материалов, которые размещаются в сети "Интернет" на официальном сайте администрации (http://mo.astrobl.ru/regionvol), на региональном (http://gosuslugi.astrobl.ru) или едином (http://www.gosuslugi.ru) порталах;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-посредством информационных материалов, которые размещаются на информационных стендах в помещении администрации;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 w:rsidR="00AF3A7B" w:rsidRPr="00AF3A7B">
        <w:rPr>
          <w:sz w:val="26"/>
          <w:szCs w:val="26"/>
        </w:rPr>
        <w:t>Предмет жалобы.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«Об организации предоставления государственных и муниципальных услуг».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="00AF3A7B" w:rsidRPr="00AF3A7B">
        <w:rPr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нарушение срока предоставления муниципальной услуги;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требование представления заявителем документов, не предусмотренных нормативными правовыми актами Российской Федерации, Астраханской области для предоставления муниципальной услуги;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AF3A7B" w:rsidRPr="00AF3A7B">
        <w:rPr>
          <w:sz w:val="26"/>
          <w:szCs w:val="26"/>
        </w:rPr>
        <w:t>отказ Отдела,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5.4.</w:t>
      </w:r>
      <w:r w:rsidR="00AF3A7B" w:rsidRPr="00AF3A7B">
        <w:rPr>
          <w:sz w:val="26"/>
          <w:szCs w:val="26"/>
        </w:rPr>
        <w:t>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5.4.1.</w:t>
      </w:r>
      <w:r w:rsidR="00AF3A7B" w:rsidRPr="00AF3A7B">
        <w:rPr>
          <w:sz w:val="26"/>
          <w:szCs w:val="26"/>
        </w:rPr>
        <w:t>Жалоба рассматривается администрацией МО «Володарский район» (далее – администрация). Жалобы на решения, принятые администрацией, подаются в Отдел и рассматриваются непосредственно должностным лицом Отдела.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5.4.2.</w:t>
      </w:r>
      <w:r w:rsidR="00AF3A7B" w:rsidRPr="00AF3A7B">
        <w:rPr>
          <w:sz w:val="26"/>
          <w:szCs w:val="26"/>
        </w:rPr>
        <w:t>В случае если в компетенцию администрации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5.4.3.</w:t>
      </w:r>
      <w:r w:rsidR="00AF3A7B" w:rsidRPr="00AF3A7B">
        <w:rPr>
          <w:sz w:val="26"/>
          <w:szCs w:val="26"/>
        </w:rPr>
        <w:t>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администрацией, заключившей соглашение о взаимодействии.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При этом срок рассмотрения жалобы исчисляется со дня регистрации жалобы в администрации.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5.4.4.</w:t>
      </w:r>
      <w:r w:rsidR="00AF3A7B" w:rsidRPr="00AF3A7B">
        <w:rPr>
          <w:sz w:val="26"/>
          <w:szCs w:val="26"/>
        </w:rPr>
        <w:t>Уполномоченные на рассмотрение жалоб должностные лица Отдела обеспечивают: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прием и рассмотрение жалоб в соответствии с требованиями настоящего раздела административного регламента;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5.5.</w:t>
      </w:r>
      <w:r w:rsidR="00AF3A7B" w:rsidRPr="00AF3A7B">
        <w:rPr>
          <w:sz w:val="26"/>
          <w:szCs w:val="26"/>
        </w:rPr>
        <w:t>Порядок подачи и рассмотрения жалобы.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5.5.1.</w:t>
      </w:r>
      <w:r w:rsidR="00AF3A7B" w:rsidRPr="00AF3A7B">
        <w:rPr>
          <w:sz w:val="26"/>
          <w:szCs w:val="26"/>
        </w:rPr>
        <w:t xml:space="preserve">Жалоба подается в администрацию в письменной форме, в том числе при личном приеме заявителя, или в электронном виде. 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5.5.2.</w:t>
      </w:r>
      <w:r w:rsidR="00AF3A7B" w:rsidRPr="00AF3A7B">
        <w:rPr>
          <w:sz w:val="26"/>
          <w:szCs w:val="26"/>
        </w:rPr>
        <w:t xml:space="preserve">Почтовый адрес Отдела муниципального образования «Володарский район»: 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 xml:space="preserve">416170, Астраханская область, Володарский  район, п. Володарский, пл. Октябрьская,2 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Телефоны Отдела: (85142) 9-18-75; Факс: (85142) 9-10-08;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 xml:space="preserve">Адрес электронной почты отдела: </w:t>
      </w:r>
      <w:proofErr w:type="spellStart"/>
      <w:r w:rsidRPr="00AF3A7B">
        <w:rPr>
          <w:sz w:val="26"/>
          <w:szCs w:val="26"/>
        </w:rPr>
        <w:t>kizo_vol@mail.ru</w:t>
      </w:r>
      <w:proofErr w:type="spellEnd"/>
      <w:r w:rsidRPr="00AF3A7B">
        <w:rPr>
          <w:sz w:val="26"/>
          <w:szCs w:val="26"/>
        </w:rPr>
        <w:t>;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Адрес интернет - приемной на официальном сайте администрации http://mo.astrobl.ru/regionvol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Адрес единого портала: http://www.gosuslugi.ru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Адрес регионального портала: http://gosuslugi.astrobl.ru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5.5.3.</w:t>
      </w:r>
      <w:r w:rsidR="00AF3A7B" w:rsidRPr="00AF3A7B">
        <w:rPr>
          <w:sz w:val="26"/>
          <w:szCs w:val="26"/>
        </w:rPr>
        <w:t>Жалоба должна содержать: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AF3A7B" w:rsidRPr="00AF3A7B">
        <w:rPr>
          <w:sz w:val="26"/>
          <w:szCs w:val="26"/>
        </w:rPr>
        <w:t>наименование Отдела, должностного лица Отдела, решения и действия (бездействие) которых обжалуются;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сведения об обжалуемых решениях и действиях (бездействии) администрации, должностного лица администрации;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5.5.4.</w:t>
      </w:r>
      <w:r w:rsidR="00AF3A7B" w:rsidRPr="00AF3A7B">
        <w:rPr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5.5.5.</w:t>
      </w:r>
      <w:r w:rsidR="00AF3A7B" w:rsidRPr="00AF3A7B">
        <w:rPr>
          <w:sz w:val="26"/>
          <w:szCs w:val="26"/>
        </w:rPr>
        <w:t>Прием жалоб в письменной форме осуществляется в месте предоставлении услуги (в месте, где заявитель подавал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Жалобы принимаются в соответствии с графиком работы администрации, указанным в подпункте 1.4.1 пункта 1.4. административного регламента.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 xml:space="preserve">Жалоба в письменной форме может быть направлена по почте. 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5.5.6.</w:t>
      </w:r>
      <w:r w:rsidR="00AF3A7B" w:rsidRPr="00AF3A7B">
        <w:rPr>
          <w:sz w:val="26"/>
          <w:szCs w:val="26"/>
        </w:rPr>
        <w:t>В электронном виде жалоба может быть подана заявителем посредством: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 xml:space="preserve">официального сайта администрации: </w:t>
      </w:r>
      <w:proofErr w:type="spellStart"/>
      <w:r w:rsidR="00AF3A7B" w:rsidRPr="00AF3A7B">
        <w:rPr>
          <w:sz w:val="26"/>
          <w:szCs w:val="26"/>
        </w:rPr>
        <w:t>www.regionvol.ru</w:t>
      </w:r>
      <w:proofErr w:type="spellEnd"/>
      <w:r w:rsidR="00AF3A7B" w:rsidRPr="00AF3A7B">
        <w:rPr>
          <w:sz w:val="26"/>
          <w:szCs w:val="26"/>
        </w:rPr>
        <w:t xml:space="preserve"> в информационно-телекоммуникационной сети «Интернет»; 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адрес единого портала: http://www.gosulugi.ru;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адрес регионального портала: http://www.gosuslugi.astrobl.ru;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 xml:space="preserve">адрес электронной почты отдела: </w:t>
      </w:r>
      <w:proofErr w:type="spellStart"/>
      <w:r w:rsidR="00AF3A7B" w:rsidRPr="00AF3A7B">
        <w:rPr>
          <w:sz w:val="26"/>
          <w:szCs w:val="26"/>
        </w:rPr>
        <w:t>kizo_vol@mail.ru</w:t>
      </w:r>
      <w:proofErr w:type="spellEnd"/>
      <w:r w:rsidR="00AF3A7B" w:rsidRPr="00AF3A7B">
        <w:rPr>
          <w:sz w:val="26"/>
          <w:szCs w:val="26"/>
        </w:rPr>
        <w:t>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адрес официального сайта МФЦ: http://www.mfc.astrobl.ru;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 xml:space="preserve">адрес электронной почты МФЦ: </w:t>
      </w:r>
      <w:proofErr w:type="spellStart"/>
      <w:r w:rsidR="00AF3A7B" w:rsidRPr="00AF3A7B">
        <w:rPr>
          <w:sz w:val="26"/>
          <w:szCs w:val="26"/>
        </w:rPr>
        <w:t>astr_mfc@mail.ru</w:t>
      </w:r>
      <w:proofErr w:type="spellEnd"/>
      <w:r w:rsidR="00AF3A7B" w:rsidRPr="00AF3A7B">
        <w:rPr>
          <w:sz w:val="26"/>
          <w:szCs w:val="26"/>
        </w:rPr>
        <w:t>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единого портала http://www.gosulugi.ru либо регионального портала http://www.gosuslugi.astrobl.ru.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 xml:space="preserve">При подаче жалобы в электронном виде документы, указанные в подпунктах 5.5.4 пункта 5.5 административного регламента, могут быть представлены в форме электронных документов, подписанных электронной подписью, вид которой </w:t>
      </w:r>
      <w:r w:rsidRPr="00AF3A7B">
        <w:rPr>
          <w:sz w:val="26"/>
          <w:szCs w:val="26"/>
        </w:rPr>
        <w:lastRenderedPageBreak/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 xml:space="preserve">5.5.7.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обеспечивает в соответствии с визой главы администрации незамедлительное направление соответствующих материалов в органы прокуратуры. 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5.6. Сроки рассмотрения жалобы.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 xml:space="preserve">Жалоба, поступившая в администрацию подлежит регистрации не позднее следующего рабочего дня со дня ее поступления. Жалоба рассматривается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 срок рассмотрения жалобы. 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5.7. Результат рассмотрения жалобы.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 xml:space="preserve"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администрация принимает решение об удовлетворении жалобы либо об отказе в ее удовлетворении. 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5.8.</w:t>
      </w:r>
      <w:r w:rsidR="00AF3A7B" w:rsidRPr="00AF3A7B">
        <w:rPr>
          <w:sz w:val="26"/>
          <w:szCs w:val="26"/>
        </w:rPr>
        <w:t>Порядок информирования заявителя о результатах рассмотрения жалобы.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5.8.1.</w:t>
      </w:r>
      <w:r w:rsidR="00AF3A7B" w:rsidRPr="00AF3A7B">
        <w:rPr>
          <w:sz w:val="26"/>
          <w:szCs w:val="26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5.8.2.</w:t>
      </w:r>
      <w:r w:rsidR="00AF3A7B" w:rsidRPr="00AF3A7B">
        <w:rPr>
          <w:sz w:val="26"/>
          <w:szCs w:val="26"/>
        </w:rPr>
        <w:t>В ответе по результатам рассмотрения жалобы указываются: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фамилия, имя, отчество (при наличии) или наименование заявителя;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основания для принятия решения по жалобе;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принятое по жалобе решение;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сведения о порядке обжалования принятого по жалобе решения.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5.8.3.</w:t>
      </w:r>
      <w:r w:rsidR="00AF3A7B" w:rsidRPr="00AF3A7B">
        <w:rPr>
          <w:sz w:val="26"/>
          <w:szCs w:val="26"/>
        </w:rPr>
        <w:t>Ответ по результатам рассмотрения жалобы подписывается должностным лицом Отдела, ответственным на рассмотрение жалоб или председателем Отдела.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администрации, вид которой установлен законодательством Российской Федерации.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Отдел или должностное лицо Отдела по направленному в установленном порядке запросу заявителя рассматривающего жалобу,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5.10. Перечень случаев, в которых ответ на жалобу не дается.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Отдел в течение семи дней со дня регистрации жалобы сообщает заявителю, направившему жалобу, об оставлении ее без ответа, если фамилия и почтовый адрес поддаются прочтению, а в случае, предусмотренным абзацем третьем настоящего пункта, - с указанием о недопустимости злоупотребления правом: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не дает ответ на жалобу в случае, если в жалобе не указаны фамилия заявителя – физического лица либо наименование заявителя – юридического лица, направившего жалобу, адрес (адреса) электронной почты (при наличии) и почтовый адрес, по которым должен быть направлен ответ заявителю;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оставляет жалобу без ответа по существу поставленных в ней вопросов и сообщает заявителю, направившему жалобу, о недопустимости злоупотребления правом,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сообщает заявителю, что текст жалобы не поддается прочтению, и не дает ответ на жалобу заявителю, если жалоба не поддается прочтению;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принимает решение о безосновательности очередной жалобы и прекращении переписки с заявителем по конкретному вопросу, уведомляет гражданина об этом, если ранее жалобы заявителя направлялись в один и тот же государственный орган, орган местного самоуправления или одному и тому же должностному лицу, по ним заявителю неоднократно давались письменные ответы по существу и в жалобе не приводятся новые доводы или обстоятельства;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сообщает заявителю о невозможности дать ответ по существу жалобы,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5.11.</w:t>
      </w:r>
      <w:r w:rsidR="00AF3A7B" w:rsidRPr="00AF3A7B">
        <w:rPr>
          <w:sz w:val="26"/>
          <w:szCs w:val="26"/>
        </w:rPr>
        <w:t>Перечень случаев, в которых администрация отказывает в удовлетворении жалобы.</w:t>
      </w:r>
    </w:p>
    <w:p w:rsidR="00AF3A7B" w:rsidRPr="00AF3A7B" w:rsidRDefault="00AF3A7B" w:rsidP="00AF3A7B">
      <w:pPr>
        <w:ind w:firstLine="851"/>
        <w:jc w:val="both"/>
        <w:rPr>
          <w:sz w:val="26"/>
          <w:szCs w:val="26"/>
        </w:rPr>
      </w:pPr>
      <w:r w:rsidRPr="00AF3A7B">
        <w:rPr>
          <w:sz w:val="26"/>
          <w:szCs w:val="26"/>
        </w:rPr>
        <w:t>Отдел отказывает в удовлетворении жалобы в следующих случаях: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F3A7B" w:rsidRP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F3A7B" w:rsidRDefault="00345A1D" w:rsidP="00AF3A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3A7B" w:rsidRPr="00AF3A7B">
        <w:rPr>
          <w:sz w:val="26"/>
          <w:szCs w:val="26"/>
        </w:rPr>
        <w:t>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5373AD" w:rsidRDefault="005373AD" w:rsidP="00AF3A7B">
      <w:pPr>
        <w:ind w:firstLine="851"/>
        <w:jc w:val="both"/>
        <w:rPr>
          <w:sz w:val="26"/>
          <w:szCs w:val="26"/>
        </w:rPr>
      </w:pPr>
    </w:p>
    <w:p w:rsidR="005373AD" w:rsidRDefault="005373AD" w:rsidP="00AF3A7B">
      <w:pPr>
        <w:ind w:firstLine="851"/>
        <w:jc w:val="both"/>
        <w:rPr>
          <w:sz w:val="26"/>
          <w:szCs w:val="26"/>
        </w:rPr>
      </w:pPr>
    </w:p>
    <w:p w:rsidR="005373AD" w:rsidRDefault="005373AD" w:rsidP="00AF3A7B">
      <w:pPr>
        <w:ind w:firstLine="851"/>
        <w:jc w:val="both"/>
        <w:rPr>
          <w:sz w:val="26"/>
          <w:szCs w:val="26"/>
        </w:rPr>
      </w:pPr>
    </w:p>
    <w:p w:rsidR="005373AD" w:rsidRDefault="005373AD" w:rsidP="00AF3A7B">
      <w:pPr>
        <w:ind w:firstLine="851"/>
        <w:jc w:val="both"/>
        <w:rPr>
          <w:sz w:val="26"/>
          <w:szCs w:val="26"/>
        </w:rPr>
      </w:pPr>
    </w:p>
    <w:p w:rsidR="005373AD" w:rsidRDefault="005373AD" w:rsidP="00AF3A7B">
      <w:pPr>
        <w:ind w:firstLine="851"/>
        <w:jc w:val="both"/>
        <w:rPr>
          <w:sz w:val="26"/>
          <w:szCs w:val="26"/>
        </w:rPr>
      </w:pPr>
    </w:p>
    <w:p w:rsidR="005373AD" w:rsidRDefault="005373AD" w:rsidP="00AF3A7B">
      <w:pPr>
        <w:ind w:firstLine="851"/>
        <w:jc w:val="both"/>
        <w:rPr>
          <w:sz w:val="26"/>
          <w:szCs w:val="26"/>
        </w:rPr>
      </w:pPr>
    </w:p>
    <w:p w:rsidR="005373AD" w:rsidRDefault="005373AD" w:rsidP="00AF3A7B">
      <w:pPr>
        <w:ind w:firstLine="851"/>
        <w:jc w:val="both"/>
        <w:rPr>
          <w:sz w:val="26"/>
          <w:szCs w:val="26"/>
        </w:rPr>
      </w:pPr>
    </w:p>
    <w:p w:rsidR="005373AD" w:rsidRDefault="005373AD" w:rsidP="00AF3A7B">
      <w:pPr>
        <w:ind w:firstLine="851"/>
        <w:jc w:val="both"/>
        <w:rPr>
          <w:sz w:val="26"/>
          <w:szCs w:val="26"/>
        </w:rPr>
      </w:pPr>
    </w:p>
    <w:p w:rsidR="005373AD" w:rsidRDefault="005373AD" w:rsidP="00AF3A7B">
      <w:pPr>
        <w:ind w:firstLine="851"/>
        <w:jc w:val="both"/>
        <w:rPr>
          <w:sz w:val="26"/>
          <w:szCs w:val="26"/>
        </w:rPr>
      </w:pPr>
    </w:p>
    <w:p w:rsidR="005373AD" w:rsidRDefault="005373AD" w:rsidP="00AF3A7B">
      <w:pPr>
        <w:ind w:firstLine="851"/>
        <w:jc w:val="both"/>
        <w:rPr>
          <w:sz w:val="26"/>
          <w:szCs w:val="26"/>
        </w:rPr>
      </w:pPr>
    </w:p>
    <w:p w:rsidR="005373AD" w:rsidRDefault="005373AD" w:rsidP="00AF3A7B">
      <w:pPr>
        <w:ind w:firstLine="851"/>
        <w:jc w:val="both"/>
        <w:rPr>
          <w:sz w:val="26"/>
          <w:szCs w:val="26"/>
        </w:rPr>
      </w:pPr>
    </w:p>
    <w:p w:rsidR="005373AD" w:rsidRDefault="005373AD" w:rsidP="00AF3A7B">
      <w:pPr>
        <w:ind w:firstLine="851"/>
        <w:jc w:val="both"/>
        <w:rPr>
          <w:sz w:val="26"/>
          <w:szCs w:val="26"/>
        </w:rPr>
      </w:pPr>
    </w:p>
    <w:p w:rsidR="005373AD" w:rsidRDefault="005373AD" w:rsidP="00AF3A7B">
      <w:pPr>
        <w:ind w:firstLine="851"/>
        <w:jc w:val="both"/>
        <w:rPr>
          <w:sz w:val="26"/>
          <w:szCs w:val="26"/>
        </w:rPr>
      </w:pPr>
    </w:p>
    <w:p w:rsidR="005373AD" w:rsidRDefault="005373AD" w:rsidP="00AF3A7B">
      <w:pPr>
        <w:ind w:firstLine="851"/>
        <w:jc w:val="both"/>
        <w:rPr>
          <w:sz w:val="26"/>
          <w:szCs w:val="26"/>
        </w:rPr>
      </w:pPr>
    </w:p>
    <w:p w:rsidR="005373AD" w:rsidRDefault="005373AD" w:rsidP="00AF3A7B">
      <w:pPr>
        <w:ind w:firstLine="851"/>
        <w:jc w:val="both"/>
        <w:rPr>
          <w:sz w:val="26"/>
          <w:szCs w:val="26"/>
        </w:rPr>
      </w:pPr>
    </w:p>
    <w:p w:rsidR="005373AD" w:rsidRDefault="005373AD" w:rsidP="00AF3A7B">
      <w:pPr>
        <w:ind w:firstLine="851"/>
        <w:jc w:val="both"/>
        <w:rPr>
          <w:sz w:val="26"/>
          <w:szCs w:val="26"/>
        </w:rPr>
      </w:pPr>
    </w:p>
    <w:p w:rsidR="005373AD" w:rsidRDefault="005373AD" w:rsidP="00AF3A7B">
      <w:pPr>
        <w:ind w:firstLine="851"/>
        <w:jc w:val="both"/>
        <w:rPr>
          <w:sz w:val="26"/>
          <w:szCs w:val="26"/>
        </w:rPr>
      </w:pPr>
    </w:p>
    <w:p w:rsidR="005373AD" w:rsidRDefault="005373AD" w:rsidP="00AF3A7B">
      <w:pPr>
        <w:ind w:firstLine="851"/>
        <w:jc w:val="both"/>
        <w:rPr>
          <w:sz w:val="26"/>
          <w:szCs w:val="26"/>
        </w:rPr>
      </w:pPr>
    </w:p>
    <w:p w:rsidR="005373AD" w:rsidRDefault="005373AD" w:rsidP="00AF3A7B">
      <w:pPr>
        <w:ind w:firstLine="851"/>
        <w:jc w:val="both"/>
        <w:rPr>
          <w:sz w:val="26"/>
          <w:szCs w:val="26"/>
        </w:rPr>
      </w:pPr>
    </w:p>
    <w:p w:rsidR="005373AD" w:rsidRDefault="005373AD" w:rsidP="00AF3A7B">
      <w:pPr>
        <w:ind w:firstLine="851"/>
        <w:jc w:val="both"/>
        <w:rPr>
          <w:sz w:val="26"/>
          <w:szCs w:val="26"/>
        </w:rPr>
      </w:pPr>
    </w:p>
    <w:p w:rsidR="005373AD" w:rsidRDefault="005373AD" w:rsidP="00AF3A7B">
      <w:pPr>
        <w:ind w:firstLine="851"/>
        <w:jc w:val="both"/>
        <w:rPr>
          <w:sz w:val="26"/>
          <w:szCs w:val="26"/>
        </w:rPr>
      </w:pPr>
    </w:p>
    <w:p w:rsidR="005373AD" w:rsidRDefault="005373AD" w:rsidP="00AF3A7B">
      <w:pPr>
        <w:ind w:firstLine="851"/>
        <w:jc w:val="both"/>
        <w:rPr>
          <w:sz w:val="26"/>
          <w:szCs w:val="26"/>
        </w:rPr>
      </w:pPr>
    </w:p>
    <w:p w:rsidR="005373AD" w:rsidRDefault="005373AD" w:rsidP="00AF3A7B">
      <w:pPr>
        <w:ind w:firstLine="851"/>
        <w:jc w:val="both"/>
        <w:rPr>
          <w:sz w:val="26"/>
          <w:szCs w:val="26"/>
        </w:rPr>
      </w:pPr>
    </w:p>
    <w:p w:rsidR="005373AD" w:rsidRDefault="005373AD" w:rsidP="00AF3A7B">
      <w:pPr>
        <w:ind w:firstLine="851"/>
        <w:jc w:val="both"/>
        <w:rPr>
          <w:sz w:val="26"/>
          <w:szCs w:val="26"/>
        </w:rPr>
      </w:pPr>
    </w:p>
    <w:p w:rsidR="005373AD" w:rsidRDefault="005373AD" w:rsidP="00AF3A7B">
      <w:pPr>
        <w:ind w:firstLine="851"/>
        <w:jc w:val="both"/>
        <w:rPr>
          <w:sz w:val="26"/>
          <w:szCs w:val="26"/>
        </w:rPr>
      </w:pPr>
    </w:p>
    <w:p w:rsidR="005373AD" w:rsidRDefault="005373AD" w:rsidP="00AF3A7B">
      <w:pPr>
        <w:ind w:firstLine="851"/>
        <w:jc w:val="both"/>
        <w:rPr>
          <w:sz w:val="26"/>
          <w:szCs w:val="26"/>
        </w:rPr>
      </w:pPr>
    </w:p>
    <w:p w:rsidR="005373AD" w:rsidRDefault="005373AD" w:rsidP="00AF3A7B">
      <w:pPr>
        <w:ind w:firstLine="851"/>
        <w:jc w:val="both"/>
        <w:rPr>
          <w:sz w:val="26"/>
          <w:szCs w:val="26"/>
        </w:rPr>
      </w:pPr>
    </w:p>
    <w:p w:rsidR="005373AD" w:rsidRDefault="005373AD" w:rsidP="00AF3A7B">
      <w:pPr>
        <w:ind w:firstLine="851"/>
        <w:jc w:val="both"/>
        <w:rPr>
          <w:sz w:val="26"/>
          <w:szCs w:val="26"/>
        </w:rPr>
      </w:pPr>
    </w:p>
    <w:p w:rsidR="005373AD" w:rsidRDefault="005373AD" w:rsidP="00AF3A7B">
      <w:pPr>
        <w:ind w:firstLine="851"/>
        <w:jc w:val="both"/>
        <w:rPr>
          <w:sz w:val="26"/>
          <w:szCs w:val="26"/>
        </w:rPr>
      </w:pPr>
    </w:p>
    <w:p w:rsidR="005373AD" w:rsidRDefault="005373AD" w:rsidP="00AF3A7B">
      <w:pPr>
        <w:ind w:firstLine="851"/>
        <w:jc w:val="both"/>
        <w:rPr>
          <w:sz w:val="26"/>
          <w:szCs w:val="26"/>
        </w:rPr>
      </w:pPr>
    </w:p>
    <w:p w:rsidR="005373AD" w:rsidRDefault="005373AD" w:rsidP="00AF3A7B">
      <w:pPr>
        <w:ind w:firstLine="851"/>
        <w:jc w:val="both"/>
        <w:rPr>
          <w:sz w:val="26"/>
          <w:szCs w:val="26"/>
        </w:rPr>
      </w:pPr>
    </w:p>
    <w:p w:rsidR="005373AD" w:rsidRDefault="005373AD" w:rsidP="00AF3A7B">
      <w:pPr>
        <w:ind w:firstLine="851"/>
        <w:jc w:val="both"/>
        <w:rPr>
          <w:sz w:val="26"/>
          <w:szCs w:val="26"/>
        </w:rPr>
      </w:pPr>
    </w:p>
    <w:p w:rsidR="005373AD" w:rsidRDefault="005373AD" w:rsidP="00AF3A7B">
      <w:pPr>
        <w:ind w:firstLine="851"/>
        <w:jc w:val="both"/>
        <w:rPr>
          <w:sz w:val="26"/>
          <w:szCs w:val="26"/>
        </w:rPr>
      </w:pPr>
    </w:p>
    <w:p w:rsidR="005373AD" w:rsidRDefault="005373AD" w:rsidP="00AF3A7B">
      <w:pPr>
        <w:ind w:firstLine="851"/>
        <w:jc w:val="both"/>
        <w:rPr>
          <w:sz w:val="26"/>
          <w:szCs w:val="26"/>
        </w:rPr>
      </w:pPr>
    </w:p>
    <w:p w:rsidR="005373AD" w:rsidRDefault="005373AD" w:rsidP="00AF3A7B">
      <w:pPr>
        <w:ind w:firstLine="851"/>
        <w:jc w:val="both"/>
        <w:rPr>
          <w:sz w:val="26"/>
          <w:szCs w:val="26"/>
        </w:rPr>
      </w:pPr>
    </w:p>
    <w:p w:rsidR="005373AD" w:rsidRDefault="005373AD" w:rsidP="00AF3A7B">
      <w:pPr>
        <w:ind w:firstLine="851"/>
        <w:jc w:val="both"/>
        <w:rPr>
          <w:sz w:val="26"/>
          <w:szCs w:val="26"/>
        </w:rPr>
      </w:pPr>
    </w:p>
    <w:p w:rsidR="005373AD" w:rsidRDefault="005373AD" w:rsidP="00AF3A7B">
      <w:pPr>
        <w:ind w:firstLine="851"/>
        <w:jc w:val="both"/>
        <w:rPr>
          <w:sz w:val="26"/>
          <w:szCs w:val="26"/>
        </w:rPr>
      </w:pPr>
    </w:p>
    <w:p w:rsidR="005373AD" w:rsidRDefault="005373AD" w:rsidP="00AF3A7B">
      <w:pPr>
        <w:ind w:firstLine="851"/>
        <w:jc w:val="both"/>
        <w:rPr>
          <w:sz w:val="26"/>
          <w:szCs w:val="26"/>
        </w:rPr>
      </w:pPr>
    </w:p>
    <w:p w:rsidR="005373AD" w:rsidRPr="00AF3A7B" w:rsidRDefault="005373AD" w:rsidP="005373AD">
      <w:pPr>
        <w:ind w:firstLine="851"/>
        <w:jc w:val="center"/>
        <w:rPr>
          <w:sz w:val="26"/>
          <w:szCs w:val="26"/>
        </w:rPr>
      </w:pPr>
    </w:p>
    <w:sectPr w:rsidR="005373AD" w:rsidRPr="00AF3A7B" w:rsidSect="00AF3A7B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F3A7B"/>
    <w:rsid w:val="00016A7D"/>
    <w:rsid w:val="0002419B"/>
    <w:rsid w:val="0003011F"/>
    <w:rsid w:val="00037573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2591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45A1D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373AD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AF3A7B"/>
    <w:rsid w:val="00B114CE"/>
    <w:rsid w:val="00B12D8D"/>
    <w:rsid w:val="00B14993"/>
    <w:rsid w:val="00B34C77"/>
    <w:rsid w:val="00B34D3C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934B9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F589E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F09D-EBF4-4361-9766-9E5AC565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44</TotalTime>
  <Pages>28</Pages>
  <Words>9279</Words>
  <Characters>67852</Characters>
  <Application>Microsoft Office Word</Application>
  <DocSecurity>0</DocSecurity>
  <Lines>565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2017-06-14T06:24:00Z</cp:lastPrinted>
  <dcterms:created xsi:type="dcterms:W3CDTF">2017-06-14T05:38:00Z</dcterms:created>
  <dcterms:modified xsi:type="dcterms:W3CDTF">2017-06-21T05:11:00Z</dcterms:modified>
</cp:coreProperties>
</file>