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D60" w:rsidRPr="00992D36" w:rsidRDefault="00587D60" w:rsidP="00587D6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проект</w:t>
      </w:r>
    </w:p>
    <w:p w:rsidR="00587D60" w:rsidRDefault="00587D60" w:rsidP="00587D6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587D60" w:rsidRDefault="00587D60" w:rsidP="00587D60">
      <w:pPr>
        <w:jc w:val="center"/>
        <w:rPr>
          <w:b/>
        </w:rPr>
      </w:pPr>
    </w:p>
    <w:p w:rsidR="00587D60" w:rsidRDefault="00587D60" w:rsidP="00587D60">
      <w:pPr>
        <w:jc w:val="center"/>
      </w:pPr>
    </w:p>
    <w:p w:rsidR="00587D60" w:rsidRDefault="00587D60" w:rsidP="00587D60">
      <w:pPr>
        <w:jc w:val="center"/>
      </w:pPr>
    </w:p>
    <w:p w:rsidR="00587D60" w:rsidRPr="002177B4" w:rsidRDefault="00587D60" w:rsidP="00587D60">
      <w:pPr>
        <w:ind w:firstLine="851"/>
        <w:jc w:val="both"/>
        <w:rPr>
          <w:sz w:val="28"/>
          <w:szCs w:val="28"/>
        </w:rPr>
      </w:pPr>
      <w:r w:rsidRPr="002177B4">
        <w:rPr>
          <w:sz w:val="28"/>
          <w:szCs w:val="28"/>
        </w:rPr>
        <w:t>О внесении изменений в постановление</w:t>
      </w:r>
    </w:p>
    <w:p w:rsidR="00587D60" w:rsidRPr="002177B4" w:rsidRDefault="00587D60" w:rsidP="00587D60">
      <w:pPr>
        <w:ind w:firstLine="851"/>
        <w:jc w:val="both"/>
        <w:rPr>
          <w:sz w:val="28"/>
          <w:szCs w:val="28"/>
        </w:rPr>
      </w:pPr>
      <w:r w:rsidRPr="002177B4">
        <w:rPr>
          <w:sz w:val="28"/>
          <w:szCs w:val="28"/>
        </w:rPr>
        <w:t xml:space="preserve">администрации МО «Володарский район» </w:t>
      </w:r>
    </w:p>
    <w:p w:rsidR="00587D60" w:rsidRPr="002177B4" w:rsidRDefault="00587D60" w:rsidP="00587D60">
      <w:pPr>
        <w:ind w:firstLine="851"/>
        <w:jc w:val="both"/>
        <w:rPr>
          <w:sz w:val="28"/>
          <w:szCs w:val="28"/>
        </w:rPr>
      </w:pPr>
      <w:r w:rsidRPr="002177B4">
        <w:rPr>
          <w:sz w:val="28"/>
          <w:szCs w:val="28"/>
        </w:rPr>
        <w:t>№ 90 от 16.02.2017 г. «Об утверждении реестра</w:t>
      </w:r>
    </w:p>
    <w:p w:rsidR="00587D60" w:rsidRPr="002177B4" w:rsidRDefault="00587D60" w:rsidP="00587D60">
      <w:pPr>
        <w:ind w:firstLine="851"/>
        <w:jc w:val="both"/>
        <w:rPr>
          <w:sz w:val="28"/>
          <w:szCs w:val="28"/>
        </w:rPr>
      </w:pPr>
      <w:r w:rsidRPr="002177B4">
        <w:rPr>
          <w:sz w:val="28"/>
          <w:szCs w:val="28"/>
        </w:rPr>
        <w:t>муниципальных маршрутов</w:t>
      </w:r>
    </w:p>
    <w:p w:rsidR="00587D60" w:rsidRPr="002177B4" w:rsidRDefault="00587D60" w:rsidP="00587D60">
      <w:pPr>
        <w:ind w:firstLine="851"/>
        <w:jc w:val="both"/>
        <w:rPr>
          <w:sz w:val="28"/>
          <w:szCs w:val="28"/>
        </w:rPr>
      </w:pPr>
      <w:r w:rsidRPr="002177B4">
        <w:rPr>
          <w:sz w:val="28"/>
          <w:szCs w:val="28"/>
        </w:rPr>
        <w:t>регулярных перевозок на территории</w:t>
      </w:r>
    </w:p>
    <w:p w:rsidR="00587D60" w:rsidRPr="002177B4" w:rsidRDefault="00587D60" w:rsidP="00587D60">
      <w:pPr>
        <w:ind w:firstLine="851"/>
        <w:jc w:val="both"/>
        <w:rPr>
          <w:sz w:val="28"/>
          <w:szCs w:val="28"/>
        </w:rPr>
      </w:pPr>
      <w:r w:rsidRPr="002177B4">
        <w:rPr>
          <w:sz w:val="28"/>
          <w:szCs w:val="28"/>
        </w:rPr>
        <w:t>МО «Володарский район»</w:t>
      </w:r>
    </w:p>
    <w:p w:rsidR="00185964" w:rsidRPr="00185964" w:rsidRDefault="00185964" w:rsidP="00185964">
      <w:pPr>
        <w:ind w:firstLine="851"/>
        <w:jc w:val="both"/>
        <w:rPr>
          <w:sz w:val="28"/>
          <w:szCs w:val="28"/>
        </w:rPr>
      </w:pPr>
    </w:p>
    <w:p w:rsidR="00185964" w:rsidRPr="00185964" w:rsidRDefault="00185964" w:rsidP="00185964">
      <w:pPr>
        <w:ind w:firstLine="851"/>
        <w:jc w:val="both"/>
        <w:rPr>
          <w:sz w:val="28"/>
          <w:szCs w:val="28"/>
        </w:rPr>
      </w:pPr>
      <w:r w:rsidRPr="00185964">
        <w:rPr>
          <w:sz w:val="28"/>
          <w:szCs w:val="28"/>
        </w:rPr>
        <w:t>На основании Федерального закона от 13.07.2015 №220-ФЗ «Об организации регулярных перевозок пассажиров и багажа автомобильным транспортом», Постановления Правительства Астраханской области от 03.06.2016 №161-П «О правилах организации регулярных перевозок пассажиров и багажа автомобильным транспортом и городским наземным электрическим транспортом», Устава МО «Володарский район», администрация МО «Володарский район»</w:t>
      </w:r>
    </w:p>
    <w:p w:rsidR="00185964" w:rsidRDefault="00185964" w:rsidP="00185964">
      <w:pPr>
        <w:ind w:firstLine="851"/>
        <w:jc w:val="both"/>
        <w:rPr>
          <w:sz w:val="28"/>
          <w:szCs w:val="28"/>
        </w:rPr>
      </w:pPr>
    </w:p>
    <w:p w:rsidR="00185964" w:rsidRPr="00185964" w:rsidRDefault="00185964" w:rsidP="00185964">
      <w:pPr>
        <w:jc w:val="both"/>
        <w:rPr>
          <w:sz w:val="28"/>
          <w:szCs w:val="28"/>
        </w:rPr>
      </w:pPr>
      <w:r w:rsidRPr="00185964">
        <w:rPr>
          <w:sz w:val="28"/>
          <w:szCs w:val="28"/>
        </w:rPr>
        <w:t>ПОСТАНОВЛЯЕТ:</w:t>
      </w:r>
    </w:p>
    <w:p w:rsidR="00185964" w:rsidRDefault="00185964" w:rsidP="00185964">
      <w:pPr>
        <w:ind w:firstLine="851"/>
        <w:jc w:val="both"/>
        <w:rPr>
          <w:sz w:val="28"/>
          <w:szCs w:val="28"/>
        </w:rPr>
      </w:pPr>
    </w:p>
    <w:p w:rsidR="00185964" w:rsidRPr="00185964" w:rsidRDefault="00185964" w:rsidP="00587D60">
      <w:pPr>
        <w:spacing w:line="360" w:lineRule="auto"/>
        <w:ind w:firstLine="851"/>
        <w:jc w:val="both"/>
        <w:rPr>
          <w:sz w:val="28"/>
          <w:szCs w:val="28"/>
        </w:rPr>
      </w:pPr>
      <w:r w:rsidRPr="00185964">
        <w:rPr>
          <w:sz w:val="28"/>
          <w:szCs w:val="28"/>
        </w:rPr>
        <w:t>1.Внести в постановление администрации МО «Володарский район» от 16.02.2017 г № 90 «Об утверждении реестра муниципальных маршрутов регулярных перевозок на территории МО «Володарский район» следующие изменения:</w:t>
      </w:r>
    </w:p>
    <w:p w:rsidR="00185964" w:rsidRPr="00185964" w:rsidRDefault="00185964" w:rsidP="00587D60">
      <w:pPr>
        <w:spacing w:line="360" w:lineRule="auto"/>
        <w:ind w:firstLine="851"/>
        <w:jc w:val="both"/>
        <w:rPr>
          <w:sz w:val="28"/>
          <w:szCs w:val="28"/>
        </w:rPr>
      </w:pPr>
      <w:r w:rsidRPr="00185964">
        <w:rPr>
          <w:sz w:val="28"/>
          <w:szCs w:val="28"/>
        </w:rPr>
        <w:t>1.1.Приложение №1 к постановлению администрации МО «Володарский район» от 16.02.2017 г</w:t>
      </w:r>
      <w:r w:rsidR="007F707B">
        <w:rPr>
          <w:sz w:val="28"/>
          <w:szCs w:val="28"/>
        </w:rPr>
        <w:t>.</w:t>
      </w:r>
      <w:r w:rsidRPr="00185964">
        <w:rPr>
          <w:sz w:val="28"/>
          <w:szCs w:val="28"/>
        </w:rPr>
        <w:t xml:space="preserve"> № 90 изложить в новой редакции.</w:t>
      </w:r>
    </w:p>
    <w:p w:rsidR="00185964" w:rsidRPr="00185964" w:rsidRDefault="00185964" w:rsidP="00587D60">
      <w:pPr>
        <w:spacing w:line="360" w:lineRule="auto"/>
        <w:ind w:firstLine="851"/>
        <w:jc w:val="both"/>
        <w:rPr>
          <w:sz w:val="28"/>
          <w:szCs w:val="28"/>
        </w:rPr>
      </w:pPr>
      <w:r w:rsidRPr="00185964">
        <w:rPr>
          <w:sz w:val="28"/>
          <w:szCs w:val="28"/>
        </w:rPr>
        <w:t xml:space="preserve">2.Настоящее постановление считать неотъемлемой частью постановления от 16.02.2017 г. № 90 «Об утверждении реестра муниципальных маршрутов регулярных перевозок на </w:t>
      </w:r>
      <w:proofErr w:type="gramStart"/>
      <w:r w:rsidRPr="00185964">
        <w:rPr>
          <w:sz w:val="28"/>
          <w:szCs w:val="28"/>
        </w:rPr>
        <w:t>территории  МО</w:t>
      </w:r>
      <w:proofErr w:type="gramEnd"/>
      <w:r w:rsidRPr="00185964">
        <w:rPr>
          <w:sz w:val="28"/>
          <w:szCs w:val="28"/>
        </w:rPr>
        <w:t xml:space="preserve"> «Володарский район».</w:t>
      </w:r>
    </w:p>
    <w:p w:rsidR="00185964" w:rsidRPr="00185964" w:rsidRDefault="00185964" w:rsidP="00587D60">
      <w:pPr>
        <w:spacing w:line="360" w:lineRule="auto"/>
        <w:ind w:firstLine="851"/>
        <w:jc w:val="both"/>
        <w:rPr>
          <w:sz w:val="28"/>
          <w:szCs w:val="28"/>
        </w:rPr>
      </w:pPr>
      <w:r w:rsidRPr="00185964">
        <w:rPr>
          <w:sz w:val="28"/>
          <w:szCs w:val="28"/>
        </w:rPr>
        <w:t xml:space="preserve">3.Сектору информационных технологий администрации </w:t>
      </w:r>
      <w:r w:rsidR="007F707B">
        <w:rPr>
          <w:sz w:val="28"/>
          <w:szCs w:val="28"/>
        </w:rPr>
        <w:t xml:space="preserve">                                              </w:t>
      </w:r>
      <w:r w:rsidRPr="00185964">
        <w:rPr>
          <w:sz w:val="28"/>
          <w:szCs w:val="28"/>
        </w:rPr>
        <w:t>МО «Володарский район» (</w:t>
      </w:r>
      <w:proofErr w:type="spellStart"/>
      <w:r w:rsidRPr="00185964">
        <w:rPr>
          <w:sz w:val="28"/>
          <w:szCs w:val="28"/>
        </w:rPr>
        <w:t>Лукманов</w:t>
      </w:r>
      <w:proofErr w:type="spellEnd"/>
      <w:r w:rsidRPr="00185964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185964" w:rsidRPr="00185964" w:rsidRDefault="00185964" w:rsidP="00587D60">
      <w:pPr>
        <w:spacing w:line="360" w:lineRule="auto"/>
        <w:ind w:firstLine="851"/>
        <w:jc w:val="both"/>
        <w:rPr>
          <w:sz w:val="28"/>
          <w:szCs w:val="28"/>
        </w:rPr>
      </w:pPr>
      <w:r w:rsidRPr="00185964">
        <w:rPr>
          <w:sz w:val="28"/>
          <w:szCs w:val="28"/>
        </w:rPr>
        <w:t xml:space="preserve">4.Главному редактору МАУ «Редакция газеты «Заря </w:t>
      </w:r>
      <w:proofErr w:type="gramStart"/>
      <w:r w:rsidRPr="00185964">
        <w:rPr>
          <w:sz w:val="28"/>
          <w:szCs w:val="28"/>
        </w:rPr>
        <w:t xml:space="preserve">Каспия» </w:t>
      </w:r>
      <w:r w:rsidR="007F707B">
        <w:rPr>
          <w:sz w:val="28"/>
          <w:szCs w:val="28"/>
        </w:rPr>
        <w:t xml:space="preserve">  </w:t>
      </w:r>
      <w:proofErr w:type="gramEnd"/>
      <w:r w:rsidR="007F707B">
        <w:rPr>
          <w:sz w:val="28"/>
          <w:szCs w:val="28"/>
        </w:rPr>
        <w:t xml:space="preserve">                 </w:t>
      </w:r>
      <w:r w:rsidRPr="00185964">
        <w:rPr>
          <w:sz w:val="28"/>
          <w:szCs w:val="28"/>
        </w:rPr>
        <w:t xml:space="preserve">Шаровой Е.А. опубликовать настоящее постановление в районной газете </w:t>
      </w:r>
      <w:r w:rsidR="007F707B">
        <w:rPr>
          <w:sz w:val="28"/>
          <w:szCs w:val="28"/>
        </w:rPr>
        <w:t xml:space="preserve">                   </w:t>
      </w:r>
      <w:r w:rsidRPr="00185964">
        <w:rPr>
          <w:sz w:val="28"/>
          <w:szCs w:val="28"/>
        </w:rPr>
        <w:t>«Заря Каспия».</w:t>
      </w:r>
    </w:p>
    <w:p w:rsidR="00185964" w:rsidRPr="00185964" w:rsidRDefault="00185964" w:rsidP="00587D60">
      <w:pPr>
        <w:spacing w:line="360" w:lineRule="auto"/>
        <w:ind w:firstLine="851"/>
        <w:jc w:val="both"/>
        <w:rPr>
          <w:sz w:val="28"/>
          <w:szCs w:val="28"/>
        </w:rPr>
      </w:pPr>
      <w:r w:rsidRPr="00185964">
        <w:rPr>
          <w:sz w:val="28"/>
          <w:szCs w:val="28"/>
        </w:rPr>
        <w:lastRenderedPageBreak/>
        <w:t xml:space="preserve">5.Настоящее постановление вступает в силу со дня его официального опубликования. </w:t>
      </w:r>
    </w:p>
    <w:p w:rsidR="00185964" w:rsidRPr="00185964" w:rsidRDefault="00185964" w:rsidP="00587D60">
      <w:pPr>
        <w:spacing w:line="360" w:lineRule="auto"/>
        <w:ind w:firstLine="851"/>
        <w:jc w:val="both"/>
        <w:rPr>
          <w:sz w:val="28"/>
          <w:szCs w:val="28"/>
        </w:rPr>
      </w:pPr>
      <w:r w:rsidRPr="00185964">
        <w:rPr>
          <w:sz w:val="28"/>
          <w:szCs w:val="28"/>
        </w:rPr>
        <w:t xml:space="preserve">6.Контроль за исполнением данного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185964">
        <w:rPr>
          <w:sz w:val="28"/>
          <w:szCs w:val="28"/>
        </w:rPr>
        <w:t>Магзанова</w:t>
      </w:r>
      <w:proofErr w:type="spellEnd"/>
      <w:r w:rsidRPr="00185964">
        <w:rPr>
          <w:sz w:val="28"/>
          <w:szCs w:val="28"/>
        </w:rPr>
        <w:t xml:space="preserve"> С.И.</w:t>
      </w:r>
    </w:p>
    <w:p w:rsidR="00185964" w:rsidRDefault="00185964" w:rsidP="00185964">
      <w:pPr>
        <w:ind w:firstLine="851"/>
        <w:jc w:val="both"/>
        <w:rPr>
          <w:sz w:val="28"/>
          <w:szCs w:val="28"/>
        </w:rPr>
      </w:pPr>
    </w:p>
    <w:p w:rsidR="00587D60" w:rsidRDefault="00587D60" w:rsidP="00185964">
      <w:pPr>
        <w:ind w:firstLine="851"/>
        <w:jc w:val="both"/>
        <w:rPr>
          <w:sz w:val="28"/>
          <w:szCs w:val="28"/>
        </w:rPr>
      </w:pPr>
    </w:p>
    <w:p w:rsidR="007F707B" w:rsidRDefault="007F707B" w:rsidP="00185964">
      <w:pPr>
        <w:ind w:firstLine="851"/>
        <w:jc w:val="both"/>
        <w:rPr>
          <w:sz w:val="28"/>
          <w:szCs w:val="28"/>
        </w:rPr>
      </w:pPr>
    </w:p>
    <w:p w:rsidR="007F707B" w:rsidRPr="00185964" w:rsidRDefault="007F707B" w:rsidP="00185964">
      <w:pPr>
        <w:ind w:firstLine="851"/>
        <w:jc w:val="both"/>
        <w:rPr>
          <w:sz w:val="28"/>
          <w:szCs w:val="28"/>
        </w:rPr>
      </w:pPr>
    </w:p>
    <w:p w:rsidR="00587D60" w:rsidRDefault="00587D60" w:rsidP="00587D6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87D60" w:rsidRDefault="00587D60" w:rsidP="00587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185964" w:rsidRPr="00185964" w:rsidRDefault="00185964" w:rsidP="00185964">
      <w:pPr>
        <w:ind w:firstLine="851"/>
        <w:jc w:val="both"/>
        <w:rPr>
          <w:sz w:val="28"/>
          <w:szCs w:val="28"/>
        </w:rPr>
      </w:pPr>
    </w:p>
    <w:p w:rsidR="00185964" w:rsidRPr="00185964" w:rsidRDefault="00185964" w:rsidP="00185964">
      <w:pPr>
        <w:ind w:firstLine="851"/>
        <w:jc w:val="both"/>
        <w:rPr>
          <w:sz w:val="28"/>
          <w:szCs w:val="28"/>
        </w:rPr>
      </w:pPr>
    </w:p>
    <w:p w:rsidR="00185964" w:rsidRDefault="00185964" w:rsidP="00185964">
      <w:pPr>
        <w:ind w:firstLine="851"/>
        <w:jc w:val="both"/>
        <w:rPr>
          <w:sz w:val="28"/>
          <w:szCs w:val="28"/>
        </w:rPr>
      </w:pPr>
    </w:p>
    <w:p w:rsidR="00587D60" w:rsidRDefault="00587D60" w:rsidP="00185964">
      <w:pPr>
        <w:ind w:firstLine="851"/>
        <w:jc w:val="both"/>
        <w:rPr>
          <w:sz w:val="28"/>
          <w:szCs w:val="28"/>
        </w:rPr>
      </w:pPr>
    </w:p>
    <w:p w:rsidR="00587D60" w:rsidRDefault="00587D60" w:rsidP="00185964">
      <w:pPr>
        <w:ind w:firstLine="851"/>
        <w:jc w:val="both"/>
        <w:rPr>
          <w:sz w:val="28"/>
          <w:szCs w:val="28"/>
        </w:rPr>
      </w:pPr>
    </w:p>
    <w:p w:rsidR="00587D60" w:rsidRDefault="00587D60" w:rsidP="00185964">
      <w:pPr>
        <w:ind w:firstLine="851"/>
        <w:jc w:val="both"/>
        <w:rPr>
          <w:sz w:val="28"/>
          <w:szCs w:val="28"/>
        </w:rPr>
      </w:pPr>
    </w:p>
    <w:p w:rsidR="00587D60" w:rsidRDefault="00587D60" w:rsidP="00185964">
      <w:pPr>
        <w:ind w:firstLine="851"/>
        <w:jc w:val="both"/>
        <w:rPr>
          <w:sz w:val="28"/>
          <w:szCs w:val="28"/>
        </w:rPr>
      </w:pPr>
    </w:p>
    <w:p w:rsidR="00587D60" w:rsidRDefault="00587D60" w:rsidP="00185964">
      <w:pPr>
        <w:ind w:firstLine="851"/>
        <w:jc w:val="both"/>
        <w:rPr>
          <w:sz w:val="28"/>
          <w:szCs w:val="28"/>
        </w:rPr>
      </w:pPr>
    </w:p>
    <w:p w:rsidR="00587D60" w:rsidRDefault="00587D60" w:rsidP="00185964">
      <w:pPr>
        <w:ind w:firstLine="851"/>
        <w:jc w:val="both"/>
        <w:rPr>
          <w:sz w:val="28"/>
          <w:szCs w:val="28"/>
        </w:rPr>
      </w:pPr>
    </w:p>
    <w:p w:rsidR="00587D60" w:rsidRPr="00185964" w:rsidRDefault="00587D60" w:rsidP="00185964">
      <w:pPr>
        <w:ind w:firstLine="851"/>
        <w:jc w:val="both"/>
        <w:rPr>
          <w:sz w:val="28"/>
          <w:szCs w:val="28"/>
        </w:rPr>
      </w:pPr>
    </w:p>
    <w:p w:rsidR="00185964" w:rsidRDefault="00185964" w:rsidP="00185964">
      <w:pPr>
        <w:jc w:val="center"/>
      </w:pPr>
    </w:p>
    <w:p w:rsidR="00185964" w:rsidRDefault="00185964" w:rsidP="00185964">
      <w:pPr>
        <w:jc w:val="center"/>
      </w:pPr>
    </w:p>
    <w:p w:rsidR="00587D60" w:rsidRDefault="00587D60" w:rsidP="00587D60">
      <w:pPr>
        <w:autoSpaceDE w:val="0"/>
        <w:autoSpaceDN w:val="0"/>
        <w:adjustRightInd w:val="0"/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</w:rPr>
        <w:t>аместитель</w:t>
      </w:r>
      <w:r w:rsidRPr="000B393A">
        <w:rPr>
          <w:sz w:val="28"/>
        </w:rPr>
        <w:t xml:space="preserve"> главы по оперативной работе</w:t>
      </w:r>
      <w:r>
        <w:rPr>
          <w:sz w:val="28"/>
        </w:rPr>
        <w:t xml:space="preserve">                                  </w:t>
      </w:r>
      <w:r w:rsidRPr="000B393A">
        <w:rPr>
          <w:sz w:val="28"/>
        </w:rPr>
        <w:t xml:space="preserve"> </w:t>
      </w:r>
      <w:proofErr w:type="spellStart"/>
      <w:r>
        <w:rPr>
          <w:sz w:val="28"/>
        </w:rPr>
        <w:t>Магзанов</w:t>
      </w:r>
      <w:proofErr w:type="spellEnd"/>
      <w:r w:rsidRPr="000B393A">
        <w:rPr>
          <w:sz w:val="28"/>
        </w:rPr>
        <w:t xml:space="preserve"> С.И.</w:t>
      </w:r>
      <w:r>
        <w:rPr>
          <w:sz w:val="28"/>
          <w:szCs w:val="28"/>
        </w:rPr>
        <w:tab/>
      </w:r>
    </w:p>
    <w:p w:rsidR="00587D60" w:rsidRDefault="00587D60" w:rsidP="00587D60">
      <w:pPr>
        <w:autoSpaceDE w:val="0"/>
        <w:autoSpaceDN w:val="0"/>
        <w:adjustRightInd w:val="0"/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Орг. Отдел                                                                                         Ахмедова Н.К.</w:t>
      </w:r>
    </w:p>
    <w:p w:rsidR="00587D60" w:rsidRDefault="00587D60" w:rsidP="00587D60">
      <w:pPr>
        <w:autoSpaceDE w:val="0"/>
        <w:autoSpaceDN w:val="0"/>
        <w:adjustRightInd w:val="0"/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ИО начальника правового отдела                                                   </w:t>
      </w:r>
      <w:proofErr w:type="spellStart"/>
      <w:r>
        <w:rPr>
          <w:sz w:val="28"/>
          <w:szCs w:val="28"/>
        </w:rPr>
        <w:t>Батырова</w:t>
      </w:r>
      <w:proofErr w:type="spellEnd"/>
      <w:r>
        <w:rPr>
          <w:sz w:val="28"/>
          <w:szCs w:val="28"/>
        </w:rPr>
        <w:t xml:space="preserve"> В.Р.</w:t>
      </w:r>
    </w:p>
    <w:p w:rsidR="007F707B" w:rsidRDefault="00587D60" w:rsidP="00587D60">
      <w:pPr>
        <w:jc w:val="center"/>
        <w:sectPr w:rsidR="007F707B" w:rsidSect="0005118A">
          <w:pgSz w:w="11906" w:h="16838"/>
          <w:pgMar w:top="1134" w:right="1134" w:bottom="1134" w:left="1134" w:header="720" w:footer="720" w:gutter="0"/>
          <w:cols w:space="720"/>
        </w:sectPr>
      </w:pPr>
      <w:r>
        <w:rPr>
          <w:sz w:val="28"/>
          <w:szCs w:val="28"/>
        </w:rPr>
        <w:t xml:space="preserve">Инженер                                                                                             </w:t>
      </w:r>
      <w:proofErr w:type="spellStart"/>
      <w:r>
        <w:rPr>
          <w:sz w:val="28"/>
          <w:szCs w:val="28"/>
        </w:rPr>
        <w:t>Калимбетов</w:t>
      </w:r>
      <w:proofErr w:type="spellEnd"/>
      <w:r>
        <w:rPr>
          <w:sz w:val="28"/>
          <w:szCs w:val="28"/>
        </w:rPr>
        <w:t xml:space="preserve"> Р.А.</w:t>
      </w:r>
    </w:p>
    <w:p w:rsidR="00B82EB4" w:rsidRPr="007F707B" w:rsidRDefault="007F707B" w:rsidP="007F707B">
      <w:pPr>
        <w:jc w:val="right"/>
        <w:rPr>
          <w:sz w:val="28"/>
          <w:szCs w:val="28"/>
        </w:rPr>
      </w:pPr>
      <w:r w:rsidRPr="007F707B">
        <w:rPr>
          <w:sz w:val="28"/>
          <w:szCs w:val="28"/>
        </w:rPr>
        <w:lastRenderedPageBreak/>
        <w:t>Приложение №1</w:t>
      </w:r>
    </w:p>
    <w:p w:rsidR="007F707B" w:rsidRPr="007F707B" w:rsidRDefault="007F707B" w:rsidP="007F707B">
      <w:pPr>
        <w:jc w:val="right"/>
        <w:rPr>
          <w:sz w:val="28"/>
          <w:szCs w:val="28"/>
        </w:rPr>
      </w:pPr>
      <w:r w:rsidRPr="007F707B">
        <w:rPr>
          <w:sz w:val="28"/>
          <w:szCs w:val="28"/>
        </w:rPr>
        <w:t>к постановлению администрации</w:t>
      </w:r>
    </w:p>
    <w:p w:rsidR="007F707B" w:rsidRPr="007F707B" w:rsidRDefault="007F707B" w:rsidP="007F707B">
      <w:pPr>
        <w:jc w:val="right"/>
        <w:rPr>
          <w:sz w:val="28"/>
          <w:szCs w:val="28"/>
        </w:rPr>
      </w:pPr>
      <w:r w:rsidRPr="007F707B">
        <w:rPr>
          <w:sz w:val="28"/>
          <w:szCs w:val="28"/>
        </w:rPr>
        <w:t>МО «Володарский район»</w:t>
      </w:r>
    </w:p>
    <w:p w:rsidR="007F707B" w:rsidRPr="007F707B" w:rsidRDefault="007F707B" w:rsidP="007F707B">
      <w:pPr>
        <w:rPr>
          <w:sz w:val="28"/>
          <w:szCs w:val="28"/>
        </w:rPr>
      </w:pPr>
    </w:p>
    <w:p w:rsidR="007F707B" w:rsidRDefault="007F707B" w:rsidP="007F707B">
      <w:pPr>
        <w:jc w:val="center"/>
        <w:rPr>
          <w:sz w:val="28"/>
          <w:szCs w:val="28"/>
        </w:rPr>
      </w:pPr>
      <w:r w:rsidRPr="007F707B">
        <w:rPr>
          <w:sz w:val="28"/>
          <w:szCs w:val="28"/>
        </w:rPr>
        <w:t>Реестр муниципальных маршрутов регулярных перевозок в муниципальном образовании «Володарский район»</w:t>
      </w:r>
    </w:p>
    <w:p w:rsidR="007F707B" w:rsidRDefault="007F707B" w:rsidP="007F707B">
      <w:pPr>
        <w:jc w:val="center"/>
        <w:rPr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134"/>
        <w:gridCol w:w="2410"/>
        <w:gridCol w:w="2552"/>
        <w:gridCol w:w="567"/>
        <w:gridCol w:w="992"/>
        <w:gridCol w:w="992"/>
        <w:gridCol w:w="1701"/>
        <w:gridCol w:w="1134"/>
        <w:gridCol w:w="851"/>
        <w:gridCol w:w="1559"/>
        <w:gridCol w:w="992"/>
      </w:tblGrid>
      <w:tr w:rsidR="00276A91" w:rsidRPr="00276A91" w:rsidTr="00276A91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0B263A" w:rsidRPr="00276A91" w:rsidRDefault="000B263A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Регистрационный номер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B263A" w:rsidRPr="00276A91" w:rsidRDefault="000B263A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Порядковый номер маршрута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263A" w:rsidRPr="00276A91" w:rsidRDefault="000B263A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Наименование муниципального маршрута регулярных перевозок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263A" w:rsidRPr="00276A91" w:rsidRDefault="000B263A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Наименование промежуточных остановочных пунктов по муниципальному маршруту регулярных перевозок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B263A" w:rsidRPr="00276A91" w:rsidRDefault="000B263A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Наименование улиц и автомобильных дорог, по которым проходит маршрут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263A" w:rsidRPr="00276A91" w:rsidRDefault="000B263A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Протяженность маршрута, км.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263A" w:rsidRPr="00276A91" w:rsidRDefault="000B263A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Порядок посадки и высадки пассажиров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263A" w:rsidRPr="00276A91" w:rsidRDefault="000B263A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Вид регулярных перевозок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263A" w:rsidRPr="00276A91" w:rsidRDefault="000B263A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Характеристики транспортных средств (виды, классы, экологические характеристики, максимальный срок эксплуатации транспортных средств, характеристики транспортных средств, влияющие на качество перевозок), предусмотренные решением об установлении или изменении маршрута регулярных перевозок, муниципальным контрактом и (или) заявкой на участие в открытом конкурсе, поданной участником открытого конкурса, которому выдается свидетельство об осуществлении перевозок по маршруту регулярных перевозок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263A" w:rsidRPr="00276A91" w:rsidRDefault="000B263A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B263A" w:rsidRPr="00276A91" w:rsidRDefault="000B263A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Дата начала осуществления регулярных перевозок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263A" w:rsidRPr="00276A91" w:rsidRDefault="000B263A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Наименование, местонахождение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  <w:tc>
          <w:tcPr>
            <w:tcW w:w="992" w:type="dxa"/>
          </w:tcPr>
          <w:p w:rsidR="000B263A" w:rsidRPr="00276A91" w:rsidRDefault="000B263A" w:rsidP="007F707B">
            <w:pPr>
              <w:jc w:val="center"/>
              <w:rPr>
                <w:sz w:val="10"/>
                <w:szCs w:val="10"/>
              </w:rPr>
            </w:pPr>
          </w:p>
          <w:p w:rsidR="000B263A" w:rsidRPr="00276A91" w:rsidRDefault="000B263A" w:rsidP="007F707B">
            <w:pPr>
              <w:jc w:val="center"/>
              <w:rPr>
                <w:sz w:val="10"/>
                <w:szCs w:val="10"/>
              </w:rPr>
            </w:pPr>
          </w:p>
          <w:p w:rsidR="000B263A" w:rsidRPr="00276A91" w:rsidRDefault="000B263A" w:rsidP="007F707B">
            <w:pPr>
              <w:jc w:val="center"/>
              <w:rPr>
                <w:sz w:val="10"/>
                <w:szCs w:val="10"/>
              </w:rPr>
            </w:pPr>
          </w:p>
          <w:p w:rsidR="000B263A" w:rsidRPr="00276A91" w:rsidRDefault="000B263A" w:rsidP="007F707B">
            <w:pPr>
              <w:jc w:val="center"/>
              <w:rPr>
                <w:sz w:val="10"/>
                <w:szCs w:val="10"/>
              </w:rPr>
            </w:pPr>
          </w:p>
          <w:p w:rsidR="000B263A" w:rsidRPr="00276A91" w:rsidRDefault="000B263A" w:rsidP="007F707B">
            <w:pPr>
              <w:jc w:val="center"/>
              <w:rPr>
                <w:sz w:val="10"/>
                <w:szCs w:val="10"/>
              </w:rPr>
            </w:pPr>
          </w:p>
          <w:p w:rsidR="000B263A" w:rsidRPr="00276A91" w:rsidRDefault="000B263A" w:rsidP="00276A91">
            <w:pPr>
              <w:rPr>
                <w:sz w:val="10"/>
                <w:szCs w:val="10"/>
              </w:rPr>
            </w:pPr>
          </w:p>
          <w:p w:rsidR="000B263A" w:rsidRPr="00276A91" w:rsidRDefault="000B263A" w:rsidP="007F707B">
            <w:pPr>
              <w:jc w:val="center"/>
              <w:rPr>
                <w:sz w:val="10"/>
                <w:szCs w:val="10"/>
              </w:rPr>
            </w:pPr>
          </w:p>
          <w:p w:rsidR="000B263A" w:rsidRPr="00276A91" w:rsidRDefault="000B263A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Иные сведения</w:t>
            </w:r>
          </w:p>
        </w:tc>
      </w:tr>
      <w:tr w:rsidR="00276A91" w:rsidRPr="00276A91" w:rsidTr="00276A91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п/п пос. Трубный – с. Козлово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прямом направлении:</w:t>
            </w:r>
          </w:p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«П/П ПОС. ТРУБНЫЙ», «АГПК», «БИРЖА ТРУДА», «Д/С «КРАСНАЯ ШАПОЧКА», «МАГ. «ПОКУПОЧКА», «МАГ. «МАГНИТ», «ВЦРБ», «МАГ. «МАГНИТ», «СБЕРБАНК», «ГОСТИНИЦА», «МАЯКОВСКОГО», «АВТОСТАНЦИЯ», «ЦЕНТРАЛЬНАЯ», «СРЦ «РАДУГА»,», «30 ЛЕТ ПОБЕДЫ»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B0607" w:rsidRDefault="00DB0607" w:rsidP="007F707B">
            <w:pPr>
              <w:jc w:val="center"/>
              <w:rPr>
                <w:sz w:val="10"/>
                <w:szCs w:val="10"/>
              </w:rPr>
            </w:pPr>
          </w:p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прямом направлении:</w:t>
            </w:r>
          </w:p>
          <w:p w:rsidR="00276A91" w:rsidRDefault="00276A91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 xml:space="preserve">УЛ. ДЗЕРЖИНСКОГО, УЛ. СУВОРОВА, УЛ. НАХИМОВА, УЛ. ВОЛОДАРСКОГО, ПЛ. ОКТЯБРЬСКАЯ, УЛ. МИЧУРИНА, УЛ. ИРМУРАТОВА, УЛ. САДОВАЯ, УЛ. ИРМУРАТОВА, УЛ. МИЧУРИНА, ПЛ. ОКТЯБРЬСКАЯ, УЛ. МАЯКОВСКОГО, ПОДЪЕЗД ОТ А/Д «АСТРАХАНЬ-МАРФИНО» ДО УЛ. МАЯКОВСКОГО, УЛ. ДОРОЖНАЯ, </w:t>
            </w:r>
            <w:proofErr w:type="gramStart"/>
            <w:r w:rsidRPr="00276A91">
              <w:rPr>
                <w:sz w:val="10"/>
                <w:szCs w:val="10"/>
              </w:rPr>
              <w:t>А</w:t>
            </w:r>
            <w:proofErr w:type="gramEnd"/>
            <w:r w:rsidRPr="00276A91">
              <w:rPr>
                <w:sz w:val="10"/>
                <w:szCs w:val="10"/>
              </w:rPr>
              <w:t>/Д «АСТРАХАНЬ-МАРФИНО», УЛ. ЦЕНТРАЛЬНАЯ, УЛ. ШКОЛЬНАЯ, УЛ. 30 ЛЕТ ПОБЕДЫ</w:t>
            </w:r>
          </w:p>
          <w:p w:rsidR="00DB0607" w:rsidRPr="00276A91" w:rsidRDefault="00DB0607" w:rsidP="00DB0607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12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</w:p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Регулярные перевозки по не регулируемым тарифам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B0607" w:rsidRPr="00493F5C" w:rsidRDefault="00DB0607" w:rsidP="00DB0607">
            <w:pPr>
              <w:jc w:val="center"/>
              <w:rPr>
                <w:sz w:val="16"/>
                <w:szCs w:val="16"/>
              </w:rPr>
            </w:pPr>
            <w:r w:rsidRPr="00493F5C">
              <w:rPr>
                <w:sz w:val="16"/>
                <w:szCs w:val="16"/>
              </w:rPr>
              <w:t xml:space="preserve">Автобусы малого </w:t>
            </w:r>
            <w:proofErr w:type="gramStart"/>
            <w:r w:rsidRPr="00493F5C">
              <w:rPr>
                <w:sz w:val="16"/>
                <w:szCs w:val="16"/>
              </w:rPr>
              <w:t>класса  -</w:t>
            </w:r>
            <w:proofErr w:type="gramEnd"/>
            <w:r w:rsidRPr="00493F5C">
              <w:rPr>
                <w:sz w:val="16"/>
                <w:szCs w:val="16"/>
              </w:rPr>
              <w:t xml:space="preserve"> </w:t>
            </w:r>
          </w:p>
          <w:p w:rsidR="00DB0607" w:rsidRPr="00493F5C" w:rsidRDefault="00DB0607" w:rsidP="00DB0607">
            <w:pPr>
              <w:jc w:val="center"/>
              <w:rPr>
                <w:sz w:val="16"/>
                <w:szCs w:val="16"/>
              </w:rPr>
            </w:pPr>
            <w:r w:rsidRPr="00493F5C">
              <w:rPr>
                <w:sz w:val="16"/>
                <w:szCs w:val="16"/>
              </w:rPr>
              <w:t>15 ед.</w:t>
            </w:r>
          </w:p>
          <w:p w:rsidR="00DB0607" w:rsidRPr="00493F5C" w:rsidRDefault="00DB0607" w:rsidP="00DB0607">
            <w:pPr>
              <w:jc w:val="center"/>
              <w:rPr>
                <w:sz w:val="16"/>
                <w:szCs w:val="16"/>
              </w:rPr>
            </w:pPr>
            <w:r w:rsidRPr="00493F5C">
              <w:rPr>
                <w:sz w:val="16"/>
                <w:szCs w:val="16"/>
              </w:rPr>
              <w:t xml:space="preserve">Евро </w:t>
            </w:r>
            <w:r w:rsidRPr="00493F5C">
              <w:rPr>
                <w:sz w:val="16"/>
                <w:szCs w:val="16"/>
                <w:lang w:val="en-US"/>
              </w:rPr>
              <w:t>III</w:t>
            </w:r>
            <w:r w:rsidRPr="00493F5C">
              <w:rPr>
                <w:sz w:val="16"/>
                <w:szCs w:val="16"/>
              </w:rPr>
              <w:t xml:space="preserve"> – 10 ед. </w:t>
            </w:r>
          </w:p>
          <w:p w:rsidR="00DB0607" w:rsidRPr="00493F5C" w:rsidRDefault="00DB0607" w:rsidP="00DB0607">
            <w:pPr>
              <w:jc w:val="center"/>
              <w:rPr>
                <w:sz w:val="16"/>
                <w:szCs w:val="16"/>
              </w:rPr>
            </w:pPr>
            <w:r w:rsidRPr="00493F5C">
              <w:rPr>
                <w:sz w:val="16"/>
                <w:szCs w:val="16"/>
              </w:rPr>
              <w:t xml:space="preserve">Евро </w:t>
            </w:r>
            <w:r w:rsidRPr="00493F5C">
              <w:rPr>
                <w:sz w:val="16"/>
                <w:szCs w:val="16"/>
                <w:lang w:val="en-US"/>
              </w:rPr>
              <w:t>IV</w:t>
            </w:r>
            <w:r w:rsidRPr="00493F5C">
              <w:rPr>
                <w:sz w:val="16"/>
                <w:szCs w:val="16"/>
              </w:rPr>
              <w:t xml:space="preserve"> – 5 ед.</w:t>
            </w:r>
          </w:p>
          <w:p w:rsidR="00DB0607" w:rsidRPr="00493F5C" w:rsidRDefault="00DB0607" w:rsidP="00DB0607">
            <w:pPr>
              <w:jc w:val="center"/>
              <w:rPr>
                <w:sz w:val="16"/>
                <w:szCs w:val="16"/>
              </w:rPr>
            </w:pPr>
            <w:r w:rsidRPr="00493F5C">
              <w:rPr>
                <w:sz w:val="16"/>
                <w:szCs w:val="16"/>
              </w:rPr>
              <w:t xml:space="preserve">Евро </w:t>
            </w:r>
            <w:r w:rsidRPr="00493F5C">
              <w:rPr>
                <w:sz w:val="16"/>
                <w:szCs w:val="16"/>
                <w:lang w:val="en-US"/>
              </w:rPr>
              <w:t>V</w:t>
            </w:r>
            <w:r w:rsidRPr="00493F5C">
              <w:rPr>
                <w:sz w:val="16"/>
                <w:szCs w:val="16"/>
              </w:rPr>
              <w:t xml:space="preserve"> – 0 ед.</w:t>
            </w:r>
          </w:p>
          <w:p w:rsidR="00DB0607" w:rsidRPr="00493F5C" w:rsidRDefault="00DB0607" w:rsidP="00DB0607">
            <w:pPr>
              <w:jc w:val="center"/>
              <w:rPr>
                <w:sz w:val="16"/>
                <w:szCs w:val="16"/>
              </w:rPr>
            </w:pPr>
            <w:r w:rsidRPr="00493F5C">
              <w:rPr>
                <w:sz w:val="16"/>
                <w:szCs w:val="16"/>
              </w:rPr>
              <w:t>Автоматическая дверь – 15 ед.</w:t>
            </w:r>
          </w:p>
          <w:p w:rsidR="00DB0607" w:rsidRPr="00493F5C" w:rsidRDefault="00DB0607" w:rsidP="00DB0607">
            <w:pPr>
              <w:jc w:val="center"/>
              <w:rPr>
                <w:sz w:val="16"/>
                <w:szCs w:val="16"/>
              </w:rPr>
            </w:pPr>
            <w:r w:rsidRPr="00493F5C">
              <w:rPr>
                <w:sz w:val="16"/>
                <w:szCs w:val="16"/>
              </w:rPr>
              <w:t>Кондиционер – 1 ед.</w:t>
            </w:r>
          </w:p>
          <w:p w:rsidR="00DB0607" w:rsidRPr="00493F5C" w:rsidRDefault="00DB0607" w:rsidP="00DB0607">
            <w:pPr>
              <w:jc w:val="center"/>
              <w:rPr>
                <w:sz w:val="16"/>
                <w:szCs w:val="16"/>
              </w:rPr>
            </w:pPr>
            <w:r w:rsidRPr="00493F5C">
              <w:rPr>
                <w:sz w:val="16"/>
                <w:szCs w:val="16"/>
              </w:rPr>
              <w:t>Срок эксплуатации транспортных средств:</w:t>
            </w:r>
          </w:p>
          <w:p w:rsidR="00DB0607" w:rsidRPr="00493F5C" w:rsidRDefault="00DB0607" w:rsidP="00DB0607">
            <w:pPr>
              <w:jc w:val="center"/>
              <w:rPr>
                <w:sz w:val="16"/>
                <w:szCs w:val="16"/>
              </w:rPr>
            </w:pPr>
            <w:r w:rsidRPr="00493F5C">
              <w:rPr>
                <w:sz w:val="16"/>
                <w:szCs w:val="16"/>
              </w:rPr>
              <w:t xml:space="preserve">- от 0 до </w:t>
            </w:r>
            <w:r w:rsidR="00E43DBE" w:rsidRPr="00493F5C">
              <w:rPr>
                <w:sz w:val="16"/>
                <w:szCs w:val="16"/>
              </w:rPr>
              <w:t>5</w:t>
            </w:r>
            <w:r w:rsidRPr="00493F5C">
              <w:rPr>
                <w:sz w:val="16"/>
                <w:szCs w:val="16"/>
              </w:rPr>
              <w:t xml:space="preserve"> лет – </w:t>
            </w:r>
            <w:r w:rsidR="00E43DBE" w:rsidRPr="00493F5C">
              <w:rPr>
                <w:sz w:val="16"/>
                <w:szCs w:val="16"/>
              </w:rPr>
              <w:t>2</w:t>
            </w:r>
            <w:r w:rsidRPr="00493F5C">
              <w:rPr>
                <w:sz w:val="16"/>
                <w:szCs w:val="16"/>
              </w:rPr>
              <w:t xml:space="preserve"> ед.</w:t>
            </w:r>
          </w:p>
          <w:p w:rsidR="00DB0607" w:rsidRPr="00493F5C" w:rsidRDefault="00DB0607" w:rsidP="00DB0607">
            <w:pPr>
              <w:jc w:val="center"/>
              <w:rPr>
                <w:sz w:val="16"/>
                <w:szCs w:val="16"/>
              </w:rPr>
            </w:pPr>
            <w:r w:rsidRPr="00493F5C">
              <w:rPr>
                <w:sz w:val="16"/>
                <w:szCs w:val="16"/>
              </w:rPr>
              <w:t xml:space="preserve">- от </w:t>
            </w:r>
            <w:r w:rsidR="00E43DBE" w:rsidRPr="00493F5C">
              <w:rPr>
                <w:sz w:val="16"/>
                <w:szCs w:val="16"/>
              </w:rPr>
              <w:t>5</w:t>
            </w:r>
            <w:r w:rsidRPr="00493F5C">
              <w:rPr>
                <w:sz w:val="16"/>
                <w:szCs w:val="16"/>
              </w:rPr>
              <w:t xml:space="preserve"> до </w:t>
            </w:r>
            <w:r w:rsidR="00E43DBE" w:rsidRPr="00493F5C">
              <w:rPr>
                <w:sz w:val="16"/>
                <w:szCs w:val="16"/>
              </w:rPr>
              <w:t xml:space="preserve">10 </w:t>
            </w:r>
            <w:r w:rsidRPr="00493F5C">
              <w:rPr>
                <w:sz w:val="16"/>
                <w:szCs w:val="16"/>
              </w:rPr>
              <w:t xml:space="preserve">лет – </w:t>
            </w:r>
            <w:r w:rsidR="00E43DBE" w:rsidRPr="00493F5C">
              <w:rPr>
                <w:sz w:val="16"/>
                <w:szCs w:val="16"/>
              </w:rPr>
              <w:t>13</w:t>
            </w:r>
            <w:r w:rsidRPr="00493F5C">
              <w:rPr>
                <w:sz w:val="16"/>
                <w:szCs w:val="16"/>
              </w:rPr>
              <w:t xml:space="preserve"> ед.</w:t>
            </w:r>
          </w:p>
          <w:p w:rsidR="00DB0607" w:rsidRPr="00493F5C" w:rsidRDefault="00DB0607" w:rsidP="00DB0607">
            <w:pPr>
              <w:jc w:val="center"/>
              <w:rPr>
                <w:sz w:val="16"/>
                <w:szCs w:val="16"/>
              </w:rPr>
            </w:pPr>
            <w:r w:rsidRPr="00493F5C">
              <w:rPr>
                <w:sz w:val="16"/>
                <w:szCs w:val="16"/>
              </w:rPr>
              <w:t xml:space="preserve">- свыше </w:t>
            </w:r>
            <w:r w:rsidR="00E43DBE" w:rsidRPr="00493F5C">
              <w:rPr>
                <w:sz w:val="16"/>
                <w:szCs w:val="16"/>
              </w:rPr>
              <w:t>10</w:t>
            </w:r>
            <w:r w:rsidRPr="00493F5C">
              <w:rPr>
                <w:sz w:val="16"/>
                <w:szCs w:val="16"/>
              </w:rPr>
              <w:t xml:space="preserve"> </w:t>
            </w:r>
            <w:proofErr w:type="gramStart"/>
            <w:r w:rsidRPr="00493F5C">
              <w:rPr>
                <w:sz w:val="16"/>
                <w:szCs w:val="16"/>
              </w:rPr>
              <w:t>лет  -</w:t>
            </w:r>
            <w:proofErr w:type="gramEnd"/>
            <w:r w:rsidRPr="00493F5C">
              <w:rPr>
                <w:sz w:val="16"/>
                <w:szCs w:val="16"/>
              </w:rPr>
              <w:t xml:space="preserve"> </w:t>
            </w:r>
            <w:r w:rsidR="00E43DBE" w:rsidRPr="00493F5C">
              <w:rPr>
                <w:sz w:val="16"/>
                <w:szCs w:val="16"/>
              </w:rPr>
              <w:t>0</w:t>
            </w:r>
            <w:r w:rsidR="00493F5C" w:rsidRPr="00493F5C">
              <w:rPr>
                <w:sz w:val="16"/>
                <w:szCs w:val="16"/>
              </w:rPr>
              <w:t xml:space="preserve"> (на 31 марта 2021 г.)</w:t>
            </w:r>
          </w:p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0607" w:rsidRPr="00304692" w:rsidRDefault="00DB0607" w:rsidP="00DB0607">
            <w:pPr>
              <w:jc w:val="center"/>
              <w:rPr>
                <w:sz w:val="10"/>
                <w:szCs w:val="10"/>
              </w:rPr>
            </w:pPr>
            <w:r w:rsidRPr="00304692">
              <w:rPr>
                <w:sz w:val="10"/>
                <w:szCs w:val="10"/>
              </w:rPr>
              <w:t>Автобусы</w:t>
            </w:r>
          </w:p>
          <w:p w:rsidR="00276A91" w:rsidRPr="00276A91" w:rsidRDefault="00DB0607" w:rsidP="00DB060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</w:t>
            </w:r>
            <w:r w:rsidRPr="00304692">
              <w:rPr>
                <w:sz w:val="10"/>
                <w:szCs w:val="10"/>
              </w:rPr>
              <w:t xml:space="preserve"> - МК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01.09.2017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  <w:proofErr w:type="spellStart"/>
            <w:r w:rsidRPr="00276A91">
              <w:rPr>
                <w:sz w:val="10"/>
                <w:szCs w:val="10"/>
              </w:rPr>
              <w:t>Сатханова</w:t>
            </w:r>
            <w:proofErr w:type="spellEnd"/>
            <w:r w:rsidRPr="00276A91">
              <w:rPr>
                <w:sz w:val="10"/>
                <w:szCs w:val="10"/>
              </w:rPr>
              <w:t xml:space="preserve"> </w:t>
            </w:r>
            <w:proofErr w:type="spellStart"/>
            <w:r w:rsidRPr="00276A91">
              <w:rPr>
                <w:sz w:val="10"/>
                <w:szCs w:val="10"/>
              </w:rPr>
              <w:t>Алия</w:t>
            </w:r>
            <w:proofErr w:type="spellEnd"/>
            <w:r w:rsidRPr="00276A91">
              <w:rPr>
                <w:sz w:val="10"/>
                <w:szCs w:val="10"/>
              </w:rPr>
              <w:t xml:space="preserve"> </w:t>
            </w:r>
            <w:proofErr w:type="spellStart"/>
            <w:r w:rsidRPr="00276A91">
              <w:rPr>
                <w:sz w:val="10"/>
                <w:szCs w:val="10"/>
              </w:rPr>
              <w:t>Турумбетовна</w:t>
            </w:r>
            <w:proofErr w:type="spellEnd"/>
            <w:r w:rsidRPr="00276A91">
              <w:rPr>
                <w:sz w:val="10"/>
                <w:szCs w:val="10"/>
              </w:rPr>
              <w:t>, 416181 Астраханская область, Володарский район, с. Козлово, ул. Набережная, 3А</w:t>
            </w:r>
          </w:p>
        </w:tc>
        <w:tc>
          <w:tcPr>
            <w:tcW w:w="992" w:type="dxa"/>
            <w:vMerge w:val="restart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</w:p>
        </w:tc>
      </w:tr>
      <w:tr w:rsidR="00276A91" w:rsidRPr="00276A91" w:rsidTr="00276A91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обратном направлении:</w:t>
            </w:r>
          </w:p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«30 ЛЕТ ПОБЕДЫ», «НАБЕРЕЖНАЯ», «ЦЕНТРАЛЬНАЯ», «АВТОСТАНЦИЯ», «МАЯКОВСКОГО», «ГОСТИНИЦА», «МАГ. «ПОКУПОЧКА», «МАГ. «МАГНИТ», «ВЦРБ», «МАГ. «МАГНИТ», «СБЕРБАНК», «Д/С «КРАСНАЯ ШАПОЧКА», «БИРЖА ТРУДА», «АГПК», «П/П ПОС. ТРУБНЫЙ»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B0607" w:rsidRDefault="00DB0607" w:rsidP="007F707B">
            <w:pPr>
              <w:jc w:val="center"/>
              <w:rPr>
                <w:sz w:val="10"/>
                <w:szCs w:val="10"/>
              </w:rPr>
            </w:pPr>
          </w:p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обратном направлении:</w:t>
            </w:r>
          </w:p>
          <w:p w:rsidR="00276A91" w:rsidRDefault="00276A91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 xml:space="preserve">УЛ. 30 ЛЕТ ПОБЕДЫ, УЛ. НАБЕРЕЖНАЯ, УЛ. ЦЕНТРАЛЬНАЯ, </w:t>
            </w:r>
            <w:proofErr w:type="gramStart"/>
            <w:r w:rsidRPr="00276A91">
              <w:rPr>
                <w:sz w:val="10"/>
                <w:szCs w:val="10"/>
              </w:rPr>
              <w:t>А</w:t>
            </w:r>
            <w:proofErr w:type="gramEnd"/>
            <w:r w:rsidRPr="00276A91">
              <w:rPr>
                <w:sz w:val="10"/>
                <w:szCs w:val="10"/>
              </w:rPr>
              <w:t>/Д «АСТРАХАНЬ-МАРФИНО», УЛ. ДОРОЖНАЯ, ПОДЪЕЗД ОТ А/Д «АСТРАХАНЬ-МАРФИНО» ДО УЛ. МАЯКОВСКОГО, УЛ. МАЯКОВСКОГО, ПЛ. ОКТЯБРЬСКАЯ, УЛ. МИЧУРИНА, УЛ. ИРМУРАТОВА, УЛ. САДОВАЯ, УЛ. ИРМУРАТОВА, УЛ. МИЧУРИНА, ПЛ. ОКТЯБРЬСКАЯ, УЛ. ВОЛОДАРСКОГО, УЛ. НАХИМОВА, УЛ. СУВОРОВА, УЛ. ДЗЕРЖИНСКОГО</w:t>
            </w:r>
          </w:p>
          <w:p w:rsidR="00DB0607" w:rsidRPr="00276A91" w:rsidRDefault="00DB0607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12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</w:p>
        </w:tc>
      </w:tr>
      <w:tr w:rsidR="00276A91" w:rsidRPr="00276A91" w:rsidTr="00276A91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п/п пос. Трубный – с. Козлово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6A91" w:rsidRPr="00276A91" w:rsidRDefault="00276A91" w:rsidP="00276A91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прямом направлении:</w:t>
            </w:r>
          </w:p>
          <w:p w:rsidR="00276A91" w:rsidRPr="00276A91" w:rsidRDefault="00276A91" w:rsidP="00276A91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«П/П ПОС. ТРУБНЫЙ», «АГПК», «БИРЖА ТРУДА», «Д/С «КРАСНАЯ ШАПОЧКА», «МАГ. «ПОКУПОЧКА», «МАГ. «МАГНИТ», «ВЦРБ», «МАГ. «МАГНИТ», «СБЕРБАНК», «ГОСТИНИЦА», «МАЯКОВСКОГО», «АВТОСТАНЦИЯ», «ЦЕНТРАЛЬНАЯ», «СРЦ «РАДУГА»,», «30 ЛЕТ ПОБЕДЫ»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B0607" w:rsidRDefault="00DB0607" w:rsidP="00276A91">
            <w:pPr>
              <w:jc w:val="center"/>
              <w:rPr>
                <w:sz w:val="10"/>
                <w:szCs w:val="10"/>
              </w:rPr>
            </w:pPr>
          </w:p>
          <w:p w:rsidR="00276A91" w:rsidRPr="00276A91" w:rsidRDefault="00276A91" w:rsidP="00276A91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прямом направлении:</w:t>
            </w:r>
          </w:p>
          <w:p w:rsidR="00276A91" w:rsidRDefault="00276A91" w:rsidP="00276A91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 xml:space="preserve">УЛ. ДЗЕРЖИНСКОГО, УЛ. СУВОРОВА, УЛ. НАХИМОВА, УЛ. ВОЛОДАРСКОГО, ПЛ. ОКТЯБРЬСКАЯ, УЛ. МИЧУРИНА, УЛ. ИРМУРАТОВА, УЛ. САДОВАЯ, УЛ. ИРМУРАТОВА, УЛ. МИЧУРИНА, ПЛ. ОКТЯБРЬСКАЯ, УЛ. МАЯКОВСКОГО, ПОДЪЕЗД ОТ А/Д «АСТРАХАНЬ-МАРФИНО» ДО УЛ. МАЯКОВСКОГО, УЛ. ДОРОЖНАЯ, </w:t>
            </w:r>
            <w:proofErr w:type="gramStart"/>
            <w:r w:rsidRPr="00276A91">
              <w:rPr>
                <w:sz w:val="10"/>
                <w:szCs w:val="10"/>
              </w:rPr>
              <w:t>А</w:t>
            </w:r>
            <w:proofErr w:type="gramEnd"/>
            <w:r w:rsidRPr="00276A91">
              <w:rPr>
                <w:sz w:val="10"/>
                <w:szCs w:val="10"/>
              </w:rPr>
              <w:t>/Д «АСТРАХАНЬ-МАРФИНО», УЛ. ЦЕНТРАЛЬНАЯ, УЛ. ШКОЛЬНАЯ, УЛ. 30 ЛЕТ ПОБЕДЫ</w:t>
            </w:r>
          </w:p>
          <w:p w:rsidR="00DB0607" w:rsidRPr="00276A91" w:rsidRDefault="00DB0607" w:rsidP="00276A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12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76A91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Регулярные перевозки по</w:t>
            </w:r>
            <w:r w:rsidR="00276A91" w:rsidRPr="00276A91">
              <w:rPr>
                <w:sz w:val="10"/>
                <w:szCs w:val="10"/>
              </w:rPr>
              <w:t xml:space="preserve"> регулируемым тарифам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 w:val="restart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</w:p>
        </w:tc>
      </w:tr>
      <w:tr w:rsidR="00276A91" w:rsidRPr="00276A91" w:rsidTr="00276A91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76A91" w:rsidRPr="00276A91" w:rsidRDefault="00276A91" w:rsidP="00276A91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обратном направлении:</w:t>
            </w:r>
          </w:p>
          <w:p w:rsidR="00276A91" w:rsidRPr="00276A91" w:rsidRDefault="00276A91" w:rsidP="00276A91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 xml:space="preserve">«30 ЛЕТ ПОБЕДЫ», «НАБЕРЕЖНАЯ», «ЦЕНТРАЛЬНАЯ», «АВТОСТАНЦИЯ», «МАЯКОВСКОГО», «ГОСТИНИЦА», «МАГ. «ПОКУПОЧКА», «МАГ. «МАГНИТ», «ВЦРБ», «МАГ. «МАГНИТ», «СБЕРБАНК», «Д/С «КРАСНАЯ ШАПОЧКА», «БИРЖА ТРУДА», </w:t>
            </w:r>
            <w:r w:rsidRPr="00276A91">
              <w:rPr>
                <w:sz w:val="10"/>
                <w:szCs w:val="10"/>
              </w:rPr>
              <w:lastRenderedPageBreak/>
              <w:t>«АГПК», «П/П ПОС. ТРУБНЫЙ»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B0607" w:rsidRDefault="00DB0607" w:rsidP="00276A91">
            <w:pPr>
              <w:jc w:val="center"/>
              <w:rPr>
                <w:sz w:val="10"/>
                <w:szCs w:val="10"/>
              </w:rPr>
            </w:pPr>
          </w:p>
          <w:p w:rsidR="00276A91" w:rsidRPr="00276A91" w:rsidRDefault="00276A91" w:rsidP="00276A91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обратном направлении:</w:t>
            </w:r>
          </w:p>
          <w:p w:rsidR="00276A91" w:rsidRDefault="00276A91" w:rsidP="00276A91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 xml:space="preserve">УЛ. 30 ЛЕТ ПОБЕДЫ, УЛ. НАБЕРЕЖНАЯ, УЛ. ЦЕНТРАЛЬНАЯ, </w:t>
            </w:r>
            <w:proofErr w:type="gramStart"/>
            <w:r w:rsidRPr="00276A91">
              <w:rPr>
                <w:sz w:val="10"/>
                <w:szCs w:val="10"/>
              </w:rPr>
              <w:t>А</w:t>
            </w:r>
            <w:proofErr w:type="gramEnd"/>
            <w:r w:rsidRPr="00276A91">
              <w:rPr>
                <w:sz w:val="10"/>
                <w:szCs w:val="10"/>
              </w:rPr>
              <w:t xml:space="preserve">/Д «АСТРАХАНЬ-МАРФИНО», УЛ. ДОРОЖНАЯ, ПОДЪЕЗД ОТ А/Д «АСТРАХАНЬ-МАРФИНО» ДО УЛ. МАЯКОВСКОГО, УЛ. МАЯКОВСКОГО, ПЛ. ОКТЯБРЬСКАЯ, УЛ. </w:t>
            </w:r>
            <w:r w:rsidRPr="00276A91">
              <w:rPr>
                <w:sz w:val="10"/>
                <w:szCs w:val="10"/>
              </w:rPr>
              <w:lastRenderedPageBreak/>
              <w:t>МИЧУРИНА, УЛ. ИРМУРАТОВА, УЛ. САДОВАЯ, УЛ. ИРМУРАТОВА, УЛ. МИЧУРИНА, ПЛ. ОКТЯБРЬСКАЯ, УЛ. ВОЛОДАРСКОГО, УЛ. НАХИМОВА, УЛ. СУВОРОВА, УЛ. ДЗЕРЖИНСКОГО</w:t>
            </w:r>
          </w:p>
          <w:p w:rsidR="00DB0607" w:rsidRPr="00276A91" w:rsidRDefault="00DB0607" w:rsidP="00276A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lastRenderedPageBreak/>
              <w:t>12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</w:p>
        </w:tc>
      </w:tr>
      <w:tr w:rsidR="00DB0607" w:rsidRPr="00276A91" w:rsidTr="00276A91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B0607" w:rsidRPr="00276A91" w:rsidRDefault="00DB0607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B0607" w:rsidRPr="00276A91" w:rsidRDefault="00DB0607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0607" w:rsidRPr="00276A91" w:rsidRDefault="00DB0607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пос. Трубный – ООО «Дельта Плюс»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0607" w:rsidRDefault="00DB0607" w:rsidP="007F707B">
            <w:pPr>
              <w:jc w:val="center"/>
              <w:rPr>
                <w:sz w:val="10"/>
                <w:szCs w:val="10"/>
              </w:rPr>
            </w:pPr>
          </w:p>
          <w:p w:rsidR="00DB0607" w:rsidRPr="00276A91" w:rsidRDefault="00DB0607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прямом направлении:</w:t>
            </w:r>
          </w:p>
          <w:p w:rsidR="00DB0607" w:rsidRPr="00276A91" w:rsidRDefault="00DB0607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«П. ТРУБНЫЙ», «С. ТАЛОВИНКА», «СОВХОЗНАЯ», «УШАКОВА», «ОСТ. «ЗЕЛЕНГА», «КУРМАНГАЗЫ», «Д/</w:t>
            </w:r>
            <w:proofErr w:type="gramStart"/>
            <w:r w:rsidRPr="00276A91">
              <w:rPr>
                <w:sz w:val="10"/>
                <w:szCs w:val="10"/>
              </w:rPr>
              <w:t>С</w:t>
            </w:r>
            <w:proofErr w:type="gramEnd"/>
            <w:r w:rsidRPr="00276A91">
              <w:rPr>
                <w:sz w:val="10"/>
                <w:szCs w:val="10"/>
              </w:rPr>
              <w:t xml:space="preserve"> «БУРАТИНО», «ВЦРБ», «МАГ. «МАГНИТ», «СБЕРБАНК», «ГОСТИНИЦА», «Д/</w:t>
            </w:r>
            <w:proofErr w:type="gramStart"/>
            <w:r w:rsidRPr="00276A91">
              <w:rPr>
                <w:sz w:val="10"/>
                <w:szCs w:val="10"/>
              </w:rPr>
              <w:t>С</w:t>
            </w:r>
            <w:proofErr w:type="gramEnd"/>
            <w:r w:rsidRPr="00276A91">
              <w:rPr>
                <w:sz w:val="10"/>
                <w:szCs w:val="10"/>
              </w:rPr>
              <w:t xml:space="preserve"> «БЕРЕЗКА», «АВТОСТАНЦИЯ», «МЕЧЕТЬ», «ООО «ДЕЛЬТА-ПЛЮС»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59A3" w:rsidRDefault="00E959A3" w:rsidP="007F707B">
            <w:pPr>
              <w:jc w:val="center"/>
              <w:rPr>
                <w:sz w:val="10"/>
                <w:szCs w:val="10"/>
              </w:rPr>
            </w:pPr>
          </w:p>
          <w:p w:rsidR="00DB0607" w:rsidRPr="00276A91" w:rsidRDefault="00DB0607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прямом направлении:</w:t>
            </w:r>
          </w:p>
          <w:p w:rsidR="00DB0607" w:rsidRDefault="00DB0607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 xml:space="preserve">А/Д «ВОЛОДАРСКИЙ-ЦВЕТНОЕ», </w:t>
            </w:r>
            <w:proofErr w:type="gramStart"/>
            <w:r w:rsidRPr="00276A91">
              <w:rPr>
                <w:sz w:val="10"/>
                <w:szCs w:val="10"/>
              </w:rPr>
              <w:t>А</w:t>
            </w:r>
            <w:proofErr w:type="gramEnd"/>
            <w:r w:rsidRPr="00276A91">
              <w:rPr>
                <w:sz w:val="10"/>
                <w:szCs w:val="10"/>
              </w:rPr>
              <w:t>/Д «ВОЛОДАРСКИЙ-КОШЕВАНКА», УЛ. СОВХОЗНАЯ, УЛ. УШАКОВА, УЛ. ЧЕХОВА, А/Д «ВОЛОДАРСКИЙ-ЦВЕТНОЕ», УЛ. КУРМАНГАЗЫ, УЛ. ПИРОГОВА, УЛ. КОМСОМОЛЬСКАЯ, УЛ. САДОВАЯ, УЛ. ИРМУРАТОВА, УЛ. МИЧУРИНА, ПЛ. ОКТЯБРЬСКАЯ, УЛ. МАЯКОВСКОГО, УЛ. ПОБЕДЫ, УЛ. ЧАЙКОВСКОГО, УЛ. КУРЧЕНКО, А/Д «АСТРАХАНЬ-МАРФИНО», ПОДЪЕЗД ОТ А/Д «АСТРАХАНЬ-МАРФИНО» ДО УЛ. МАЯКОВСКОГО, УЛ. МАЯКОВСКОГО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0607" w:rsidRPr="00276A91" w:rsidRDefault="00DB0607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14,5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B0607" w:rsidRPr="00276A91" w:rsidRDefault="00DB0607" w:rsidP="007F707B">
            <w:pPr>
              <w:jc w:val="center"/>
              <w:rPr>
                <w:sz w:val="10"/>
                <w:szCs w:val="10"/>
              </w:rPr>
            </w:pPr>
          </w:p>
          <w:p w:rsidR="00DB0607" w:rsidRPr="00276A91" w:rsidRDefault="00DB0607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B0607" w:rsidRPr="00276A91" w:rsidRDefault="00DB0607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Регулярные перевозки по не регулируемым тарифам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B0607" w:rsidRPr="00493F5C" w:rsidRDefault="00DB0607" w:rsidP="00DB0607">
            <w:pPr>
              <w:jc w:val="center"/>
              <w:rPr>
                <w:sz w:val="16"/>
                <w:szCs w:val="16"/>
              </w:rPr>
            </w:pPr>
            <w:r w:rsidRPr="00493F5C">
              <w:rPr>
                <w:sz w:val="16"/>
                <w:szCs w:val="16"/>
              </w:rPr>
              <w:t xml:space="preserve">Автобусы малого </w:t>
            </w:r>
            <w:proofErr w:type="gramStart"/>
            <w:r w:rsidRPr="00493F5C">
              <w:rPr>
                <w:sz w:val="16"/>
                <w:szCs w:val="16"/>
              </w:rPr>
              <w:t>класса  -</w:t>
            </w:r>
            <w:proofErr w:type="gramEnd"/>
            <w:r w:rsidRPr="00493F5C">
              <w:rPr>
                <w:sz w:val="16"/>
                <w:szCs w:val="16"/>
              </w:rPr>
              <w:t xml:space="preserve"> </w:t>
            </w:r>
          </w:p>
          <w:p w:rsidR="00DB0607" w:rsidRPr="00493F5C" w:rsidRDefault="00DB0607" w:rsidP="00DB0607">
            <w:pPr>
              <w:jc w:val="center"/>
              <w:rPr>
                <w:sz w:val="16"/>
                <w:szCs w:val="16"/>
              </w:rPr>
            </w:pPr>
            <w:r w:rsidRPr="00493F5C">
              <w:rPr>
                <w:sz w:val="16"/>
                <w:szCs w:val="16"/>
              </w:rPr>
              <w:t>15 ед.</w:t>
            </w:r>
          </w:p>
          <w:p w:rsidR="00DB0607" w:rsidRPr="00493F5C" w:rsidRDefault="00DB0607" w:rsidP="00DB0607">
            <w:pPr>
              <w:jc w:val="center"/>
              <w:rPr>
                <w:sz w:val="16"/>
                <w:szCs w:val="16"/>
              </w:rPr>
            </w:pPr>
            <w:r w:rsidRPr="00493F5C">
              <w:rPr>
                <w:sz w:val="16"/>
                <w:szCs w:val="16"/>
              </w:rPr>
              <w:t xml:space="preserve">Евро </w:t>
            </w:r>
            <w:r w:rsidRPr="00493F5C">
              <w:rPr>
                <w:sz w:val="16"/>
                <w:szCs w:val="16"/>
                <w:lang w:val="en-US"/>
              </w:rPr>
              <w:t>III</w:t>
            </w:r>
            <w:r w:rsidRPr="00493F5C">
              <w:rPr>
                <w:sz w:val="16"/>
                <w:szCs w:val="16"/>
              </w:rPr>
              <w:t xml:space="preserve"> – 9 ед. </w:t>
            </w:r>
          </w:p>
          <w:p w:rsidR="00DB0607" w:rsidRPr="00493F5C" w:rsidRDefault="00DB0607" w:rsidP="00DB0607">
            <w:pPr>
              <w:jc w:val="center"/>
              <w:rPr>
                <w:sz w:val="16"/>
                <w:szCs w:val="16"/>
              </w:rPr>
            </w:pPr>
            <w:r w:rsidRPr="00493F5C">
              <w:rPr>
                <w:sz w:val="16"/>
                <w:szCs w:val="16"/>
              </w:rPr>
              <w:t xml:space="preserve">Евро </w:t>
            </w:r>
            <w:r w:rsidRPr="00493F5C">
              <w:rPr>
                <w:sz w:val="16"/>
                <w:szCs w:val="16"/>
                <w:lang w:val="en-US"/>
              </w:rPr>
              <w:t>IV</w:t>
            </w:r>
            <w:r w:rsidRPr="00493F5C">
              <w:rPr>
                <w:sz w:val="16"/>
                <w:szCs w:val="16"/>
              </w:rPr>
              <w:t xml:space="preserve"> – 6 ед.</w:t>
            </w:r>
          </w:p>
          <w:p w:rsidR="00DB0607" w:rsidRPr="00493F5C" w:rsidRDefault="00DB0607" w:rsidP="00DB0607">
            <w:pPr>
              <w:jc w:val="center"/>
              <w:rPr>
                <w:sz w:val="16"/>
                <w:szCs w:val="16"/>
              </w:rPr>
            </w:pPr>
            <w:r w:rsidRPr="00493F5C">
              <w:rPr>
                <w:sz w:val="16"/>
                <w:szCs w:val="16"/>
              </w:rPr>
              <w:t xml:space="preserve">Евро </w:t>
            </w:r>
            <w:r w:rsidRPr="00493F5C">
              <w:rPr>
                <w:sz w:val="16"/>
                <w:szCs w:val="16"/>
                <w:lang w:val="en-US"/>
              </w:rPr>
              <w:t>V</w:t>
            </w:r>
            <w:r w:rsidRPr="00493F5C">
              <w:rPr>
                <w:sz w:val="16"/>
                <w:szCs w:val="16"/>
              </w:rPr>
              <w:t xml:space="preserve"> – 0 ед.</w:t>
            </w:r>
          </w:p>
          <w:p w:rsidR="00DB0607" w:rsidRPr="00493F5C" w:rsidRDefault="00DB0607" w:rsidP="00DB0607">
            <w:pPr>
              <w:jc w:val="center"/>
              <w:rPr>
                <w:sz w:val="16"/>
                <w:szCs w:val="16"/>
              </w:rPr>
            </w:pPr>
            <w:r w:rsidRPr="00493F5C">
              <w:rPr>
                <w:sz w:val="16"/>
                <w:szCs w:val="16"/>
              </w:rPr>
              <w:t>Автоматическая дверь – 13 ед.</w:t>
            </w:r>
          </w:p>
          <w:p w:rsidR="00DB0607" w:rsidRPr="00493F5C" w:rsidRDefault="00DB0607" w:rsidP="00DB0607">
            <w:pPr>
              <w:jc w:val="center"/>
              <w:rPr>
                <w:sz w:val="16"/>
                <w:szCs w:val="16"/>
              </w:rPr>
            </w:pPr>
            <w:r w:rsidRPr="00493F5C">
              <w:rPr>
                <w:sz w:val="16"/>
                <w:szCs w:val="16"/>
              </w:rPr>
              <w:t>Кондиционер – 0 ед.</w:t>
            </w:r>
          </w:p>
          <w:p w:rsidR="00DB0607" w:rsidRPr="00493F5C" w:rsidRDefault="00DB0607" w:rsidP="00DB0607">
            <w:pPr>
              <w:jc w:val="center"/>
              <w:rPr>
                <w:sz w:val="16"/>
                <w:szCs w:val="16"/>
              </w:rPr>
            </w:pPr>
            <w:r w:rsidRPr="00493F5C">
              <w:rPr>
                <w:sz w:val="16"/>
                <w:szCs w:val="16"/>
              </w:rPr>
              <w:t>Срок эксплуатации транспортных средств:</w:t>
            </w:r>
          </w:p>
          <w:p w:rsidR="00DB0607" w:rsidRPr="00493F5C" w:rsidRDefault="00DB0607" w:rsidP="00DB0607">
            <w:pPr>
              <w:jc w:val="center"/>
              <w:rPr>
                <w:sz w:val="16"/>
                <w:szCs w:val="16"/>
              </w:rPr>
            </w:pPr>
            <w:r w:rsidRPr="00493F5C">
              <w:rPr>
                <w:sz w:val="16"/>
                <w:szCs w:val="16"/>
              </w:rPr>
              <w:t xml:space="preserve">- от 0 до </w:t>
            </w:r>
            <w:r w:rsidR="00493F5C" w:rsidRPr="00493F5C">
              <w:rPr>
                <w:sz w:val="16"/>
                <w:szCs w:val="16"/>
              </w:rPr>
              <w:t>5</w:t>
            </w:r>
            <w:r w:rsidRPr="00493F5C">
              <w:rPr>
                <w:sz w:val="16"/>
                <w:szCs w:val="16"/>
              </w:rPr>
              <w:t xml:space="preserve"> лет – </w:t>
            </w:r>
            <w:r w:rsidR="00493F5C" w:rsidRPr="00493F5C">
              <w:rPr>
                <w:sz w:val="16"/>
                <w:szCs w:val="16"/>
              </w:rPr>
              <w:t>3</w:t>
            </w:r>
            <w:r w:rsidRPr="00493F5C">
              <w:rPr>
                <w:sz w:val="16"/>
                <w:szCs w:val="16"/>
              </w:rPr>
              <w:t xml:space="preserve"> ед.</w:t>
            </w:r>
          </w:p>
          <w:p w:rsidR="00DB0607" w:rsidRPr="00493F5C" w:rsidRDefault="00DB0607" w:rsidP="00DB0607">
            <w:pPr>
              <w:jc w:val="center"/>
              <w:rPr>
                <w:sz w:val="16"/>
                <w:szCs w:val="16"/>
              </w:rPr>
            </w:pPr>
            <w:r w:rsidRPr="00493F5C">
              <w:rPr>
                <w:sz w:val="16"/>
                <w:szCs w:val="16"/>
              </w:rPr>
              <w:t xml:space="preserve">- от </w:t>
            </w:r>
            <w:r w:rsidR="00493F5C" w:rsidRPr="00493F5C">
              <w:rPr>
                <w:sz w:val="16"/>
                <w:szCs w:val="16"/>
              </w:rPr>
              <w:t>5</w:t>
            </w:r>
            <w:r w:rsidRPr="00493F5C">
              <w:rPr>
                <w:sz w:val="16"/>
                <w:szCs w:val="16"/>
              </w:rPr>
              <w:t xml:space="preserve"> до </w:t>
            </w:r>
            <w:r w:rsidR="00493F5C" w:rsidRPr="00493F5C">
              <w:rPr>
                <w:sz w:val="16"/>
                <w:szCs w:val="16"/>
              </w:rPr>
              <w:t>10</w:t>
            </w:r>
            <w:r w:rsidRPr="00493F5C">
              <w:rPr>
                <w:sz w:val="16"/>
                <w:szCs w:val="16"/>
              </w:rPr>
              <w:t xml:space="preserve"> лет – </w:t>
            </w:r>
            <w:r w:rsidR="00493F5C" w:rsidRPr="00493F5C">
              <w:rPr>
                <w:sz w:val="16"/>
                <w:szCs w:val="16"/>
              </w:rPr>
              <w:t>12</w:t>
            </w:r>
            <w:r w:rsidRPr="00493F5C">
              <w:rPr>
                <w:sz w:val="16"/>
                <w:szCs w:val="16"/>
              </w:rPr>
              <w:t xml:space="preserve"> ед.</w:t>
            </w:r>
          </w:p>
          <w:p w:rsidR="00DB0607" w:rsidRDefault="00DB0607" w:rsidP="00DB0607">
            <w:pPr>
              <w:jc w:val="center"/>
              <w:rPr>
                <w:sz w:val="16"/>
                <w:szCs w:val="16"/>
              </w:rPr>
            </w:pPr>
            <w:r w:rsidRPr="00493F5C">
              <w:rPr>
                <w:sz w:val="16"/>
                <w:szCs w:val="16"/>
              </w:rPr>
              <w:t xml:space="preserve">- свыше </w:t>
            </w:r>
            <w:r w:rsidR="00493F5C" w:rsidRPr="00493F5C">
              <w:rPr>
                <w:sz w:val="16"/>
                <w:szCs w:val="16"/>
              </w:rPr>
              <w:t>10</w:t>
            </w:r>
            <w:r w:rsidRPr="00493F5C">
              <w:rPr>
                <w:sz w:val="16"/>
                <w:szCs w:val="16"/>
              </w:rPr>
              <w:t xml:space="preserve"> </w:t>
            </w:r>
            <w:proofErr w:type="gramStart"/>
            <w:r w:rsidRPr="00493F5C">
              <w:rPr>
                <w:sz w:val="16"/>
                <w:szCs w:val="16"/>
              </w:rPr>
              <w:t>лет  -</w:t>
            </w:r>
            <w:proofErr w:type="gramEnd"/>
            <w:r w:rsidRPr="00493F5C">
              <w:rPr>
                <w:sz w:val="16"/>
                <w:szCs w:val="16"/>
              </w:rPr>
              <w:t xml:space="preserve"> </w:t>
            </w:r>
            <w:r w:rsidR="00493F5C" w:rsidRPr="00493F5C">
              <w:rPr>
                <w:sz w:val="16"/>
                <w:szCs w:val="16"/>
              </w:rPr>
              <w:t>0 (на 31.03.2021 г.)</w:t>
            </w:r>
          </w:p>
          <w:p w:rsidR="00493F5C" w:rsidRPr="00493F5C" w:rsidRDefault="00493F5C" w:rsidP="00DB060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Глонасс</w:t>
            </w:r>
            <w:proofErr w:type="spellEnd"/>
            <w:r>
              <w:rPr>
                <w:sz w:val="16"/>
                <w:szCs w:val="16"/>
              </w:rPr>
              <w:t xml:space="preserve"> – 2 </w:t>
            </w:r>
            <w:proofErr w:type="spellStart"/>
            <w:r>
              <w:rPr>
                <w:sz w:val="16"/>
                <w:szCs w:val="16"/>
              </w:rPr>
              <w:t>ед</w:t>
            </w:r>
            <w:proofErr w:type="spellEnd"/>
          </w:p>
          <w:p w:rsidR="00DB0607" w:rsidRPr="00276A91" w:rsidRDefault="00DB0607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0607" w:rsidRPr="00304692" w:rsidRDefault="00DB0607" w:rsidP="00DB0607">
            <w:pPr>
              <w:jc w:val="center"/>
              <w:rPr>
                <w:sz w:val="10"/>
                <w:szCs w:val="10"/>
              </w:rPr>
            </w:pPr>
            <w:r w:rsidRPr="00304692">
              <w:rPr>
                <w:sz w:val="10"/>
                <w:szCs w:val="10"/>
              </w:rPr>
              <w:t>Автобусы</w:t>
            </w:r>
          </w:p>
          <w:p w:rsidR="00DB0607" w:rsidRPr="00276A91" w:rsidRDefault="00DB0607" w:rsidP="00DB060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</w:t>
            </w:r>
            <w:r w:rsidRPr="00304692">
              <w:rPr>
                <w:sz w:val="10"/>
                <w:szCs w:val="10"/>
              </w:rPr>
              <w:t xml:space="preserve"> - МК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B0607" w:rsidRPr="00276A91" w:rsidRDefault="00DB0607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22.09.2017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B0607" w:rsidRPr="00276A91" w:rsidRDefault="00DB0607" w:rsidP="007F707B">
            <w:pPr>
              <w:jc w:val="center"/>
              <w:rPr>
                <w:sz w:val="10"/>
                <w:szCs w:val="10"/>
              </w:rPr>
            </w:pPr>
            <w:proofErr w:type="spellStart"/>
            <w:r w:rsidRPr="00276A91">
              <w:rPr>
                <w:sz w:val="10"/>
                <w:szCs w:val="10"/>
              </w:rPr>
              <w:t>Айдаралиева</w:t>
            </w:r>
            <w:proofErr w:type="spellEnd"/>
            <w:r w:rsidRPr="00276A91">
              <w:rPr>
                <w:sz w:val="10"/>
                <w:szCs w:val="10"/>
              </w:rPr>
              <w:t xml:space="preserve"> </w:t>
            </w:r>
            <w:proofErr w:type="spellStart"/>
            <w:r w:rsidRPr="00276A91">
              <w:rPr>
                <w:sz w:val="10"/>
                <w:szCs w:val="10"/>
              </w:rPr>
              <w:t>Жанья</w:t>
            </w:r>
            <w:proofErr w:type="spellEnd"/>
            <w:r w:rsidRPr="00276A91">
              <w:rPr>
                <w:sz w:val="10"/>
                <w:szCs w:val="10"/>
              </w:rPr>
              <w:t xml:space="preserve"> Петровна, 416170 Астраханская область, Володарский район, п. Володарский, ул. Дины </w:t>
            </w:r>
            <w:proofErr w:type="spellStart"/>
            <w:r w:rsidRPr="00276A91">
              <w:rPr>
                <w:sz w:val="10"/>
                <w:szCs w:val="10"/>
              </w:rPr>
              <w:t>Нурпейсовой</w:t>
            </w:r>
            <w:proofErr w:type="spellEnd"/>
            <w:r w:rsidRPr="00276A91">
              <w:rPr>
                <w:sz w:val="10"/>
                <w:szCs w:val="10"/>
              </w:rPr>
              <w:t>, 8</w:t>
            </w:r>
          </w:p>
        </w:tc>
        <w:tc>
          <w:tcPr>
            <w:tcW w:w="992" w:type="dxa"/>
            <w:vMerge w:val="restart"/>
          </w:tcPr>
          <w:p w:rsidR="00DB0607" w:rsidRPr="00276A91" w:rsidRDefault="00DB0607" w:rsidP="007F707B">
            <w:pPr>
              <w:jc w:val="center"/>
              <w:rPr>
                <w:sz w:val="10"/>
                <w:szCs w:val="10"/>
              </w:rPr>
            </w:pPr>
          </w:p>
        </w:tc>
      </w:tr>
      <w:tr w:rsidR="00DB0607" w:rsidRPr="00276A91" w:rsidTr="00276A91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DB0607" w:rsidRPr="00276A91" w:rsidRDefault="00DB0607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B0607" w:rsidRPr="00276A91" w:rsidRDefault="00DB0607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B0607" w:rsidRPr="00276A91" w:rsidRDefault="00DB0607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B0607" w:rsidRPr="00276A91" w:rsidRDefault="00DB0607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обратном направлении:</w:t>
            </w:r>
          </w:p>
          <w:p w:rsidR="00DB0607" w:rsidRPr="00276A91" w:rsidRDefault="00DB0607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«ООО «ДЕЛЬТА-ПЛЮС», «МЕЧЕТЬ», «АВТОСТАНЦИЯ», «Д/</w:t>
            </w:r>
            <w:proofErr w:type="gramStart"/>
            <w:r w:rsidRPr="00276A91">
              <w:rPr>
                <w:sz w:val="10"/>
                <w:szCs w:val="10"/>
              </w:rPr>
              <w:t>С</w:t>
            </w:r>
            <w:proofErr w:type="gramEnd"/>
            <w:r w:rsidRPr="00276A91">
              <w:rPr>
                <w:sz w:val="10"/>
                <w:szCs w:val="10"/>
              </w:rPr>
              <w:t xml:space="preserve"> «БЕРЕЗКА», «ГОСТИНИЦА», «МАГ. «ПОКУПОЧКА», «МАГ. «МАГНИТ», «ВЦРБ», «Д/</w:t>
            </w:r>
            <w:proofErr w:type="gramStart"/>
            <w:r w:rsidRPr="00276A91">
              <w:rPr>
                <w:sz w:val="10"/>
                <w:szCs w:val="10"/>
              </w:rPr>
              <w:t>С</w:t>
            </w:r>
            <w:proofErr w:type="gramEnd"/>
            <w:r w:rsidRPr="00276A91">
              <w:rPr>
                <w:sz w:val="10"/>
                <w:szCs w:val="10"/>
              </w:rPr>
              <w:t xml:space="preserve"> «БУРАТИНО», «КУРМАНГАЗЫ», «ОСТ. «ЗЕЛЕНГА», «УШАКОВА», «СОВХОЗНАЯ», «С. ТАЛОВИНКА», «П. ТРУБНЫЙ»</w:t>
            </w:r>
          </w:p>
          <w:p w:rsidR="00DB0607" w:rsidRPr="00276A91" w:rsidRDefault="00DB0607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959A3" w:rsidRDefault="00E959A3" w:rsidP="007F707B">
            <w:pPr>
              <w:jc w:val="center"/>
              <w:rPr>
                <w:sz w:val="10"/>
                <w:szCs w:val="10"/>
              </w:rPr>
            </w:pPr>
          </w:p>
          <w:p w:rsidR="00DB0607" w:rsidRPr="00276A91" w:rsidRDefault="00DB0607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обратном направлении:</w:t>
            </w:r>
          </w:p>
          <w:p w:rsidR="00DB0607" w:rsidRDefault="00DB0607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 xml:space="preserve">УЛ. МАЯКОВСКОГО, ПОДЪЕЗД ОТ А/Д «АСТРАХАНЬ-МАРФИНО» ДО УЛ. МАЯКОВСКОГО, </w:t>
            </w:r>
            <w:proofErr w:type="gramStart"/>
            <w:r w:rsidRPr="00276A91">
              <w:rPr>
                <w:sz w:val="10"/>
                <w:szCs w:val="10"/>
              </w:rPr>
              <w:t>А</w:t>
            </w:r>
            <w:proofErr w:type="gramEnd"/>
            <w:r w:rsidRPr="00276A91">
              <w:rPr>
                <w:sz w:val="10"/>
                <w:szCs w:val="10"/>
              </w:rPr>
              <w:t>/Д «АСТРАХАНЬ-МАРФИНО», УЛ. КУРЧЕНКО, УЛ. ЧАЙКОВСКОГО, УЛ. ПОБЕДЫ, УЛ. МАЯКОВСКОГО, ПЛ. ОКТЯБРЬСКАЯ, УЛ. МИЧУРИНА, УЛ. ИРМУРАТОВА, УЛ. САДОВАЯ, УЛ. КОМСОМОЛЬСКАЯ, УЛ. ПИРОГОВА, УЛ. КУРМАНГАЗЫ, А/Д «ВОЛОДАРСКИЙ-ЦВЕТНОЕ», УЛ. ЧЕХОВА, УЛ. УШАКОВА, УЛ. СОВХОЗНАЯ, А/Д «ВОЛОДАРСКИЙ-КОШЕВАНКА», А/Д «ВОЛОДАРСКИЙ-ЦВЕТНОЕ»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0607" w:rsidRPr="00276A91" w:rsidRDefault="00DB0607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14,5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B0607" w:rsidRPr="00276A91" w:rsidRDefault="00DB0607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B0607" w:rsidRPr="00276A91" w:rsidRDefault="00DB0607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B0607" w:rsidRPr="00276A91" w:rsidRDefault="00DB0607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B0607" w:rsidRPr="00276A91" w:rsidRDefault="00DB0607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B0607" w:rsidRPr="00276A91" w:rsidRDefault="00DB0607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B0607" w:rsidRPr="00276A91" w:rsidRDefault="00DB0607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</w:tcPr>
          <w:p w:rsidR="00DB0607" w:rsidRPr="00276A91" w:rsidRDefault="00DB0607" w:rsidP="007F707B">
            <w:pPr>
              <w:jc w:val="center"/>
              <w:rPr>
                <w:sz w:val="10"/>
                <w:szCs w:val="10"/>
              </w:rPr>
            </w:pPr>
          </w:p>
        </w:tc>
      </w:tr>
      <w:tr w:rsidR="00276A91" w:rsidRPr="00276A91" w:rsidTr="00276A91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пос. Трубный – ООО «Дельта Плюс»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6A91" w:rsidRPr="00276A91" w:rsidRDefault="00276A91" w:rsidP="00276A91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прямом направлении:</w:t>
            </w:r>
          </w:p>
          <w:p w:rsidR="00276A91" w:rsidRPr="00276A91" w:rsidRDefault="00276A91" w:rsidP="00276A91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«П. ТРУБНЫЙ», «С. ТАЛОВИНКА», «СОВХОЗНАЯ», «УШАКОВА», «ОСТ. «ЗЕЛЕНГА», «КУРМАНГАЗЫ», «Д/</w:t>
            </w:r>
            <w:proofErr w:type="gramStart"/>
            <w:r w:rsidRPr="00276A91">
              <w:rPr>
                <w:sz w:val="10"/>
                <w:szCs w:val="10"/>
              </w:rPr>
              <w:t>С</w:t>
            </w:r>
            <w:proofErr w:type="gramEnd"/>
            <w:r w:rsidRPr="00276A91">
              <w:rPr>
                <w:sz w:val="10"/>
                <w:szCs w:val="10"/>
              </w:rPr>
              <w:t xml:space="preserve"> «БУРАТИНО», «ВЦРБ», «МАГ. «МАГНИТ», «СБЕРБАНК», «ГОСТИНИЦА», «Д/</w:t>
            </w:r>
            <w:proofErr w:type="gramStart"/>
            <w:r w:rsidRPr="00276A91">
              <w:rPr>
                <w:sz w:val="10"/>
                <w:szCs w:val="10"/>
              </w:rPr>
              <w:t>С</w:t>
            </w:r>
            <w:proofErr w:type="gramEnd"/>
            <w:r w:rsidRPr="00276A91">
              <w:rPr>
                <w:sz w:val="10"/>
                <w:szCs w:val="10"/>
              </w:rPr>
              <w:t xml:space="preserve"> «БЕРЕЗКА», «АВТОСТАНЦИЯ», «МЕЧЕТЬ», «ООО «ДЕЛЬТА-ПЛЮС»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59A3" w:rsidRDefault="00E959A3" w:rsidP="00276A91">
            <w:pPr>
              <w:jc w:val="center"/>
              <w:rPr>
                <w:sz w:val="10"/>
                <w:szCs w:val="10"/>
              </w:rPr>
            </w:pPr>
          </w:p>
          <w:p w:rsidR="00276A91" w:rsidRPr="00276A91" w:rsidRDefault="00276A91" w:rsidP="00276A91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прямом направлении:</w:t>
            </w:r>
          </w:p>
          <w:p w:rsidR="00276A91" w:rsidRDefault="00276A91" w:rsidP="00276A91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 xml:space="preserve">А/Д «ВОЛОДАРСКИЙ-ЦВЕТНОЕ», </w:t>
            </w:r>
            <w:proofErr w:type="gramStart"/>
            <w:r w:rsidRPr="00276A91">
              <w:rPr>
                <w:sz w:val="10"/>
                <w:szCs w:val="10"/>
              </w:rPr>
              <w:t>А</w:t>
            </w:r>
            <w:proofErr w:type="gramEnd"/>
            <w:r w:rsidRPr="00276A91">
              <w:rPr>
                <w:sz w:val="10"/>
                <w:szCs w:val="10"/>
              </w:rPr>
              <w:t>/Д «ВОЛОДАРСКИЙ-КОШЕВАНКА», УЛ. СОВХОЗНАЯ, УЛ. УШАКОВА, УЛ. ЧЕХОВА, А/Д «ВОЛОДАРСКИЙ-ЦВЕТНОЕ», УЛ. КУРМАНГАЗЫ, УЛ. ПИРОГОВА, УЛ. КОМСОМОЛЬСКАЯ, УЛ. САДОВАЯ, УЛ. ИРМУРАТОВА, УЛ. МИЧУРИНА, ПЛ. ОКТЯБРЬСКАЯ, УЛ. МАЯКОВСКОГО, УЛ. ПОБЕДЫ, УЛ. ЧАЙКОВСКОГО, УЛ. КУРЧЕНКО, А/Д «АСТРАХАНЬ-МАРФИНО», ПОДЪЕЗД ОТ А/Д «АСТРАХАНЬ-МАРФИНО» ДО УЛ. МАЯКОВСКОГО, УЛ. МАЯКОВСКОГО</w:t>
            </w:r>
          </w:p>
          <w:p w:rsidR="00E959A3" w:rsidRPr="00276A91" w:rsidRDefault="00E959A3" w:rsidP="00276A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14,5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76A91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Регулярные перевозки по</w:t>
            </w:r>
            <w:r w:rsidR="00276A91" w:rsidRPr="00276A91">
              <w:rPr>
                <w:sz w:val="10"/>
                <w:szCs w:val="10"/>
              </w:rPr>
              <w:t xml:space="preserve"> регулируемым тарифам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 w:val="restart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</w:p>
        </w:tc>
      </w:tr>
      <w:tr w:rsidR="00276A91" w:rsidRPr="00276A91" w:rsidTr="00276A91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76A91" w:rsidRPr="00276A91" w:rsidRDefault="00276A91" w:rsidP="00276A91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обратном направлении:</w:t>
            </w:r>
          </w:p>
          <w:p w:rsidR="00276A91" w:rsidRPr="00276A91" w:rsidRDefault="00276A91" w:rsidP="00276A91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«ООО «ДЕЛЬТА-ПЛЮС», «МЕЧЕТЬ», «АВТОСТАНЦИЯ», «Д/</w:t>
            </w:r>
            <w:proofErr w:type="gramStart"/>
            <w:r w:rsidRPr="00276A91">
              <w:rPr>
                <w:sz w:val="10"/>
                <w:szCs w:val="10"/>
              </w:rPr>
              <w:t>С</w:t>
            </w:r>
            <w:proofErr w:type="gramEnd"/>
            <w:r w:rsidRPr="00276A91">
              <w:rPr>
                <w:sz w:val="10"/>
                <w:szCs w:val="10"/>
              </w:rPr>
              <w:t xml:space="preserve"> «БЕРЕЗКА», «ГОСТИНИЦА», «МАГ. «ПОКУПОЧКА», «МАГ. «МАГНИТ», «ВЦРБ», «Д/</w:t>
            </w:r>
            <w:proofErr w:type="gramStart"/>
            <w:r w:rsidRPr="00276A91">
              <w:rPr>
                <w:sz w:val="10"/>
                <w:szCs w:val="10"/>
              </w:rPr>
              <w:t>С</w:t>
            </w:r>
            <w:proofErr w:type="gramEnd"/>
            <w:r w:rsidRPr="00276A91">
              <w:rPr>
                <w:sz w:val="10"/>
                <w:szCs w:val="10"/>
              </w:rPr>
              <w:t xml:space="preserve"> «БУРАТИНО», «КУРМАНГАЗЫ», «ОСТ. «ЗЕЛЕНГА», «УШАКОВА», «СОВХОЗНАЯ», «С. ТАЛОВИНКА», «П. ТРУБНЫЙ»</w:t>
            </w:r>
          </w:p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959A3" w:rsidRDefault="00E959A3" w:rsidP="00276A91">
            <w:pPr>
              <w:jc w:val="center"/>
              <w:rPr>
                <w:sz w:val="10"/>
                <w:szCs w:val="10"/>
              </w:rPr>
            </w:pPr>
          </w:p>
          <w:p w:rsidR="00276A91" w:rsidRPr="00276A91" w:rsidRDefault="00276A91" w:rsidP="00276A91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обратном направлении:</w:t>
            </w:r>
          </w:p>
          <w:p w:rsidR="00E959A3" w:rsidRPr="00276A91" w:rsidRDefault="00276A91" w:rsidP="00E959A3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 xml:space="preserve">УЛ. МАЯКОВСКОГО, ПОДЪЕЗД ОТ А/Д «АСТРАХАНЬ-МАРФИНО» ДО УЛ. МАЯКОВСКОГО, </w:t>
            </w:r>
            <w:proofErr w:type="gramStart"/>
            <w:r w:rsidRPr="00276A91">
              <w:rPr>
                <w:sz w:val="10"/>
                <w:szCs w:val="10"/>
              </w:rPr>
              <w:t>А</w:t>
            </w:r>
            <w:proofErr w:type="gramEnd"/>
            <w:r w:rsidRPr="00276A91">
              <w:rPr>
                <w:sz w:val="10"/>
                <w:szCs w:val="10"/>
              </w:rPr>
              <w:t>/Д «АСТРАХАНЬ-МАРФИНО», УЛ. КУРЧЕНКО, УЛ. ЧАЙКОВСКОГО, УЛ. ПОБЕДЫ, УЛ. МАЯКОВСКОГО, ПЛ. ОКТЯБРЬСКАЯ, УЛ. МИЧУРИНА, УЛ. ИРМУРАТОВА, УЛ. САДОВАЯ, УЛ. КОМСОМОЛЬСКАЯ, УЛ. ПИРОГОВА, УЛ. КУРМАНГАЗЫ, А/Д «ВОЛОДАРСКИЙ-ЦВЕТНОЕ», УЛ. ЧЕХОВА, УЛ. УШАКОВА, УЛ. СОВХОЗНАЯ, А/Д «ВОЛОДАРСКИЙ-КОШЕВАНКА», А/Д «ВОЛОДАРСКИЙ-ЦВЕТНОЕ»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14,5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</w:tcPr>
          <w:p w:rsidR="00276A91" w:rsidRPr="00276A91" w:rsidRDefault="00276A91" w:rsidP="007F707B">
            <w:pPr>
              <w:jc w:val="center"/>
              <w:rPr>
                <w:sz w:val="10"/>
                <w:szCs w:val="10"/>
              </w:rPr>
            </w:pPr>
          </w:p>
        </w:tc>
      </w:tr>
      <w:tr w:rsidR="00E959A3" w:rsidRPr="00276A91" w:rsidTr="00276A91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 xml:space="preserve">с. </w:t>
            </w:r>
            <w:proofErr w:type="spellStart"/>
            <w:r w:rsidRPr="00276A91">
              <w:rPr>
                <w:sz w:val="10"/>
                <w:szCs w:val="10"/>
              </w:rPr>
              <w:t>Зеленга</w:t>
            </w:r>
            <w:proofErr w:type="spellEnd"/>
            <w:r w:rsidRPr="00276A91">
              <w:rPr>
                <w:sz w:val="10"/>
                <w:szCs w:val="10"/>
              </w:rPr>
              <w:t xml:space="preserve"> – п. Володарский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прямом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«С. ЗЕЛЕНГА», «С. КОШЕВАНКА», «С. АЛТЫНЖАР», «С. СТ. АЛТЫНЖАР», «С. ТУЛУГАНОВКА», «П. ВОЛОДАРСКИЙ»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прямом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 xml:space="preserve">А/Д «АСТРАХАНЬ-ЗЕЛЕНГА», </w:t>
            </w:r>
            <w:proofErr w:type="gramStart"/>
            <w:r w:rsidRPr="00276A91">
              <w:rPr>
                <w:sz w:val="10"/>
                <w:szCs w:val="10"/>
              </w:rPr>
              <w:t>А</w:t>
            </w:r>
            <w:proofErr w:type="gramEnd"/>
            <w:r w:rsidRPr="00276A91">
              <w:rPr>
                <w:sz w:val="10"/>
                <w:szCs w:val="10"/>
              </w:rPr>
              <w:t>/Д «ВОЛОДАРСКИЙ-КОШЕВАНКА», А/Д «ПОДЪЕЗД К С. ТУЛУГАНОВКА», А/Д «ВОЛОДАРСКИЙ-ЦВЕТНОЕ», А/Д «АСТРАХАНЬ-МАРФИНО»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38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Регулярные перевозки по не регулируемым тарифам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959A3" w:rsidRPr="00304692" w:rsidRDefault="00E959A3" w:rsidP="00DB0607">
            <w:pPr>
              <w:jc w:val="center"/>
              <w:rPr>
                <w:sz w:val="10"/>
                <w:szCs w:val="10"/>
              </w:rPr>
            </w:pPr>
            <w:r w:rsidRPr="00304692">
              <w:rPr>
                <w:sz w:val="10"/>
                <w:szCs w:val="10"/>
              </w:rPr>
              <w:t>Автобусы</w:t>
            </w:r>
          </w:p>
          <w:p w:rsidR="00E959A3" w:rsidRPr="00276A91" w:rsidRDefault="00E959A3" w:rsidP="00DB060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Pr="00304692">
              <w:rPr>
                <w:sz w:val="10"/>
                <w:szCs w:val="10"/>
              </w:rPr>
              <w:t xml:space="preserve"> - МК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 w:val="restart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</w:tr>
      <w:tr w:rsidR="00E959A3" w:rsidRPr="00276A91" w:rsidTr="00276A91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обратном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«П. ВОЛОДАРСКИЙ», «С. ТУЛУГАНОВКА», «С. СТ. АЛТЫНЖАР», «С. АЛТЫНЖАР», «С. КОШЕВАНКА», «С. ЗЕЛЕНГА»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обратном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 xml:space="preserve">А/Д «АСТРАХАНЬ-МАРФИНО», </w:t>
            </w:r>
            <w:proofErr w:type="gramStart"/>
            <w:r w:rsidRPr="00276A91">
              <w:rPr>
                <w:sz w:val="10"/>
                <w:szCs w:val="10"/>
              </w:rPr>
              <w:t>А</w:t>
            </w:r>
            <w:proofErr w:type="gramEnd"/>
            <w:r w:rsidRPr="00276A91">
              <w:rPr>
                <w:sz w:val="10"/>
                <w:szCs w:val="10"/>
              </w:rPr>
              <w:t>/Д «ВОЛОДАРСКИЙ-ЦВЕТНОЕ», А/Д «ВОЛОДАРСКИЙ-КОШЕВАНКА», А/Д «ПОДЪЕЗД К С. ТУЛУГАНОВКА», А/Д «АСТРАХАНЬ-ЗЕЛЕНГА»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38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</w:tr>
      <w:tr w:rsidR="00E959A3" w:rsidRPr="00276A91" w:rsidTr="00276A91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с. Маково – п. Володарский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прямом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«С. МАКОВО», «С. ЗЕЛЕНГА», «С. КОШЕВАНКА», «С. АЛТЫНЖАР», «С. СТ. АЛТЫНЖАР», «П. ВОЛОДАРСКИЙ»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прямом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 xml:space="preserve">А/Д «АСТРАХАНЬ-ЗЕЛЕНГА», </w:t>
            </w:r>
            <w:proofErr w:type="gramStart"/>
            <w:r w:rsidRPr="00276A91">
              <w:rPr>
                <w:sz w:val="10"/>
                <w:szCs w:val="10"/>
              </w:rPr>
              <w:t>А</w:t>
            </w:r>
            <w:proofErr w:type="gramEnd"/>
            <w:r w:rsidRPr="00276A91">
              <w:rPr>
                <w:sz w:val="10"/>
                <w:szCs w:val="10"/>
              </w:rPr>
              <w:t>/Д «ВОЛОДАРСКИЙ-КОШЕВАНКА», А/Д «ВОЛОДАРСКИЙ-ЦВЕТНОЕ», А/Д «АСТРАХАНЬ-МАРФИНО»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38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Регулярные перевозки по не регулируемым тарифам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959A3" w:rsidRDefault="00E959A3" w:rsidP="00DB0607">
            <w:pPr>
              <w:jc w:val="center"/>
              <w:rPr>
                <w:sz w:val="10"/>
                <w:szCs w:val="10"/>
              </w:rPr>
            </w:pPr>
            <w:r w:rsidRPr="00EA6B17">
              <w:rPr>
                <w:sz w:val="10"/>
                <w:szCs w:val="10"/>
              </w:rPr>
              <w:t xml:space="preserve">Автобусы малого </w:t>
            </w:r>
            <w:proofErr w:type="gramStart"/>
            <w:r w:rsidRPr="00EA6B17">
              <w:rPr>
                <w:sz w:val="10"/>
                <w:szCs w:val="10"/>
              </w:rPr>
              <w:t>класса  -</w:t>
            </w:r>
            <w:proofErr w:type="gramEnd"/>
            <w:r w:rsidRPr="00EA6B17">
              <w:rPr>
                <w:sz w:val="10"/>
                <w:szCs w:val="10"/>
              </w:rPr>
              <w:t xml:space="preserve"> </w:t>
            </w:r>
          </w:p>
          <w:p w:rsidR="00E959A3" w:rsidRPr="00EA6B17" w:rsidRDefault="00E959A3" w:rsidP="00DB060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Pr="00EA6B17">
              <w:rPr>
                <w:sz w:val="10"/>
                <w:szCs w:val="10"/>
              </w:rPr>
              <w:t xml:space="preserve"> ед.</w:t>
            </w:r>
          </w:p>
          <w:p w:rsidR="00E959A3" w:rsidRPr="00EA6B17" w:rsidRDefault="00E959A3" w:rsidP="00DB0607">
            <w:pPr>
              <w:jc w:val="center"/>
              <w:rPr>
                <w:sz w:val="10"/>
                <w:szCs w:val="10"/>
              </w:rPr>
            </w:pPr>
            <w:r w:rsidRPr="00EA6B17">
              <w:rPr>
                <w:sz w:val="10"/>
                <w:szCs w:val="10"/>
              </w:rPr>
              <w:t xml:space="preserve">Евро </w:t>
            </w:r>
            <w:r w:rsidRPr="00EA6B17">
              <w:rPr>
                <w:sz w:val="10"/>
                <w:szCs w:val="10"/>
                <w:lang w:val="en-US"/>
              </w:rPr>
              <w:t>II</w:t>
            </w:r>
            <w:r w:rsidRPr="00EA6B17">
              <w:rPr>
                <w:sz w:val="10"/>
                <w:szCs w:val="10"/>
              </w:rPr>
              <w:t xml:space="preserve"> – </w:t>
            </w:r>
            <w:r>
              <w:rPr>
                <w:sz w:val="10"/>
                <w:szCs w:val="10"/>
              </w:rPr>
              <w:t>1</w:t>
            </w:r>
            <w:r w:rsidRPr="00EA6B17">
              <w:rPr>
                <w:sz w:val="10"/>
                <w:szCs w:val="10"/>
              </w:rPr>
              <w:t xml:space="preserve"> ед. 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  <w:p w:rsidR="00E959A3" w:rsidRPr="00304692" w:rsidRDefault="00E959A3" w:rsidP="00DB0607">
            <w:pPr>
              <w:jc w:val="center"/>
              <w:rPr>
                <w:sz w:val="10"/>
                <w:szCs w:val="10"/>
              </w:rPr>
            </w:pPr>
            <w:r w:rsidRPr="00304692">
              <w:rPr>
                <w:sz w:val="10"/>
                <w:szCs w:val="10"/>
              </w:rPr>
              <w:t>Автобусы</w:t>
            </w:r>
          </w:p>
          <w:p w:rsidR="00E959A3" w:rsidRPr="00276A91" w:rsidRDefault="00E959A3" w:rsidP="00DB060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Pr="00304692">
              <w:rPr>
                <w:sz w:val="10"/>
                <w:szCs w:val="10"/>
              </w:rPr>
              <w:t xml:space="preserve"> - МК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11.04.2014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proofErr w:type="spellStart"/>
            <w:r w:rsidRPr="00276A91">
              <w:rPr>
                <w:sz w:val="10"/>
                <w:szCs w:val="10"/>
              </w:rPr>
              <w:t>Кударов</w:t>
            </w:r>
            <w:proofErr w:type="spellEnd"/>
            <w:r w:rsidRPr="00276A91">
              <w:rPr>
                <w:sz w:val="10"/>
                <w:szCs w:val="10"/>
              </w:rPr>
              <w:t xml:space="preserve"> </w:t>
            </w:r>
            <w:proofErr w:type="spellStart"/>
            <w:r w:rsidRPr="00276A91">
              <w:rPr>
                <w:sz w:val="10"/>
                <w:szCs w:val="10"/>
              </w:rPr>
              <w:t>Альбек</w:t>
            </w:r>
            <w:proofErr w:type="spellEnd"/>
            <w:r w:rsidRPr="00276A91">
              <w:rPr>
                <w:sz w:val="10"/>
                <w:szCs w:val="10"/>
              </w:rPr>
              <w:t xml:space="preserve"> </w:t>
            </w:r>
            <w:proofErr w:type="spellStart"/>
            <w:r w:rsidRPr="00276A91">
              <w:rPr>
                <w:sz w:val="10"/>
                <w:szCs w:val="10"/>
              </w:rPr>
              <w:t>Абалхасынович</w:t>
            </w:r>
            <w:proofErr w:type="spellEnd"/>
            <w:r w:rsidRPr="00276A91">
              <w:rPr>
                <w:sz w:val="10"/>
                <w:szCs w:val="10"/>
              </w:rPr>
              <w:t>, 416170 Астраханская область, Володарский район, п. Володарский, ул. Авангардная, 5</w:t>
            </w:r>
          </w:p>
        </w:tc>
        <w:tc>
          <w:tcPr>
            <w:tcW w:w="992" w:type="dxa"/>
            <w:vMerge w:val="restart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</w:tr>
      <w:tr w:rsidR="00E959A3" w:rsidRPr="00276A91" w:rsidTr="00276A91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обратном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 xml:space="preserve">«П. ВОЛОДАРСКИЙ», «С. СТ. АЛТЫНЖАР», «С. АЛТЫНЖАР», «С. КОШЕВАНКА», «С. </w:t>
            </w:r>
            <w:r w:rsidRPr="00276A91">
              <w:rPr>
                <w:sz w:val="10"/>
                <w:szCs w:val="10"/>
              </w:rPr>
              <w:lastRenderedPageBreak/>
              <w:t>ЗЕЛЕНГА», «С. МАКОВО»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lastRenderedPageBreak/>
              <w:t>В обратном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 xml:space="preserve">А/Д «АСТРАХАНЬ-МАРФИНО», </w:t>
            </w:r>
            <w:proofErr w:type="gramStart"/>
            <w:r w:rsidRPr="00276A91">
              <w:rPr>
                <w:sz w:val="10"/>
                <w:szCs w:val="10"/>
              </w:rPr>
              <w:t>А</w:t>
            </w:r>
            <w:proofErr w:type="gramEnd"/>
            <w:r w:rsidRPr="00276A91">
              <w:rPr>
                <w:sz w:val="10"/>
                <w:szCs w:val="10"/>
              </w:rPr>
              <w:t xml:space="preserve">/Д «ВОЛОДАРСКИЙ-ЦВЕТНОЕ», А/Д </w:t>
            </w:r>
            <w:r w:rsidRPr="00276A91">
              <w:rPr>
                <w:sz w:val="10"/>
                <w:szCs w:val="10"/>
              </w:rPr>
              <w:lastRenderedPageBreak/>
              <w:t>«ВОЛОДАРСКИЙ-КОШЕВАНКА», А/Д «АСТРАХАНЬ-ЗЕЛЕНГА»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lastRenderedPageBreak/>
              <w:t>38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</w:tr>
      <w:tr w:rsidR="00E959A3" w:rsidRPr="00276A91" w:rsidTr="00276A91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с. Сизый Бугор – п. Володарский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прямом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«П/П СИЗЫЙ БУГОР», «РАЗВ. ТУМАК», «С. КОШЕВАНКА», «С. АЛТЫНЖАР», «С. СТ. АЛТЫНЖАР», «С. ТУЛУГАНОВКА», «П. ВОЛОДАРСКИЙ»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прямом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 xml:space="preserve">А/Д «АСТРАХАНЬ-ЗЕЛЕНГА», </w:t>
            </w:r>
            <w:proofErr w:type="gramStart"/>
            <w:r w:rsidRPr="00276A91">
              <w:rPr>
                <w:sz w:val="10"/>
                <w:szCs w:val="10"/>
              </w:rPr>
              <w:t>А</w:t>
            </w:r>
            <w:proofErr w:type="gramEnd"/>
            <w:r w:rsidRPr="00276A91">
              <w:rPr>
                <w:sz w:val="10"/>
                <w:szCs w:val="10"/>
              </w:rPr>
              <w:t>/Д «ВОЛОДАРСКИЙ-КОШЕВАНКА», А/Д «ПОДЪЕЗД К С. ТУЛУГАНОВКА», А/Д «ВОЛОДАРСКИЙ-ЦВЕТНОЕ», А/Д «АСТРАХАНЬ-МАРФИНО»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25,5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Регулярные перевозки по не регулируемым тарифам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959A3" w:rsidRPr="00304692" w:rsidRDefault="00E959A3" w:rsidP="00DB0607">
            <w:pPr>
              <w:jc w:val="center"/>
              <w:rPr>
                <w:sz w:val="10"/>
                <w:szCs w:val="10"/>
              </w:rPr>
            </w:pPr>
            <w:r w:rsidRPr="00304692">
              <w:rPr>
                <w:sz w:val="10"/>
                <w:szCs w:val="10"/>
              </w:rPr>
              <w:t>Автобусы</w:t>
            </w:r>
          </w:p>
          <w:p w:rsidR="00E959A3" w:rsidRPr="00276A91" w:rsidRDefault="00E959A3" w:rsidP="00DB060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Pr="00304692">
              <w:rPr>
                <w:sz w:val="10"/>
                <w:szCs w:val="10"/>
              </w:rPr>
              <w:t xml:space="preserve"> - МК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 w:val="restart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</w:tr>
      <w:tr w:rsidR="00E959A3" w:rsidRPr="00276A91" w:rsidTr="00276A91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обратном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«П. ВОЛОДАРСКИЙ», «С. ТУЛУГАНОВКА», «С. СТ. АЛТЫНЖАР», «С. АЛТЫНЖАР», «С. КОШЕВАНКА», «РАЗВ. ТУМАК», «П/П СИЗЫЙ БУГОР»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обратном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 xml:space="preserve">А/Д «АСТРАХАНЬ-МАРФИНО», </w:t>
            </w:r>
            <w:proofErr w:type="gramStart"/>
            <w:r w:rsidRPr="00276A91">
              <w:rPr>
                <w:sz w:val="10"/>
                <w:szCs w:val="10"/>
              </w:rPr>
              <w:t>А</w:t>
            </w:r>
            <w:proofErr w:type="gramEnd"/>
            <w:r w:rsidRPr="00276A91">
              <w:rPr>
                <w:sz w:val="10"/>
                <w:szCs w:val="10"/>
              </w:rPr>
              <w:t>/Д «ВОЛОДАРСКИЙ-ЦВЕТНОЕ», А/Д «ВОЛОДАРСКИЙ-КОШЕВАНКА», А/Д «ПОДЪЕЗД К С. ТУЛУГАНОВКА», А/Д «АСТРАХАНЬ-ЗЕЛЕНГА»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25,5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</w:tr>
      <w:tr w:rsidR="00E959A3" w:rsidRPr="00276A91" w:rsidTr="00276A91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с. Алексеевка – с. Цветное – п. Володарский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прямом направлении:</w:t>
            </w:r>
          </w:p>
          <w:p w:rsidR="00E959A3" w:rsidRPr="00276A91" w:rsidRDefault="00E959A3" w:rsidP="00E959A3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«С. АЛЕКСЕЕВКА», «С. ЦВЕТНОЕ», «РАЗВ. РАЗИНО», «РАЗВ. СОРОЧЬЕ», «РАЗВ. КРУТОЕ», «РАЗВ. БОЛЬШОЙ МОГОЙ», «С. БОЛДЫРЕВО», «С. ТАЛОВИНКА», «С. ТРУБНОЕ», «П. ВОЛОДАРСКИЙ»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прямом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 xml:space="preserve">ПОДЪЕЗД К С. АЛЕКСЕЕВКА, </w:t>
            </w:r>
            <w:proofErr w:type="gramStart"/>
            <w:r w:rsidRPr="00276A91">
              <w:rPr>
                <w:sz w:val="10"/>
                <w:szCs w:val="10"/>
              </w:rPr>
              <w:t>А</w:t>
            </w:r>
            <w:proofErr w:type="gramEnd"/>
            <w:r w:rsidRPr="00276A91">
              <w:rPr>
                <w:sz w:val="10"/>
                <w:szCs w:val="10"/>
              </w:rPr>
              <w:t>/Д «ВОЛОДАРСКИЙ – ЦВЕТНОЕ», А/Д «АСТРАХАНЬ – МАРФИНО»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42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Регулярные перевозки по не регулируемым тарифам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  <w:p w:rsidR="00E959A3" w:rsidRPr="00304692" w:rsidRDefault="00E959A3" w:rsidP="00E959A3">
            <w:pPr>
              <w:jc w:val="center"/>
              <w:rPr>
                <w:sz w:val="10"/>
                <w:szCs w:val="10"/>
              </w:rPr>
            </w:pPr>
            <w:r w:rsidRPr="00304692">
              <w:rPr>
                <w:sz w:val="10"/>
                <w:szCs w:val="10"/>
              </w:rPr>
              <w:t>Автобусы</w:t>
            </w:r>
          </w:p>
          <w:p w:rsidR="00E959A3" w:rsidRPr="00276A91" w:rsidRDefault="00E959A3" w:rsidP="00E959A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Pr="00304692">
              <w:rPr>
                <w:sz w:val="10"/>
                <w:szCs w:val="10"/>
              </w:rPr>
              <w:t xml:space="preserve"> - МК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 w:val="restart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</w:tr>
      <w:tr w:rsidR="00E959A3" w:rsidRPr="00276A91" w:rsidTr="00276A91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обратном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«П. ВОЛОДАРСКИЙ», «С. ТРУБНОЕ», «С. ТАЛОВИНКА», «С. БОЛДЫРЕВО», «РАЗВ. БОЛЬШОЙ МОГОЙ», «РАЗВ. КРУТОЕ», «РАЗВ. СОРОЧЬЕ», «РАЗВ. РАЗИНО», «С. ЦВЕТНОЕ», «С. АЛЕКСЕЕВКА»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обратном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 xml:space="preserve">А/Д «АСТРАХАНЬ – МАРФИНО», </w:t>
            </w:r>
            <w:proofErr w:type="gramStart"/>
            <w:r w:rsidRPr="00276A91">
              <w:rPr>
                <w:sz w:val="10"/>
                <w:szCs w:val="10"/>
              </w:rPr>
              <w:t>А</w:t>
            </w:r>
            <w:proofErr w:type="gramEnd"/>
            <w:r w:rsidRPr="00276A91">
              <w:rPr>
                <w:sz w:val="10"/>
                <w:szCs w:val="10"/>
              </w:rPr>
              <w:t>/Д «ВОЛОДАРСКИЙ – ЦВЕТНОЕ», ПОДЪЕЗД К С. АЛЕКСЕЕВКА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42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</w:tr>
      <w:tr w:rsidR="00E959A3" w:rsidRPr="00276A91" w:rsidTr="00276A91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с. Крутое – п. Володарский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прямом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«С. КРУТОЕ», «РАЗВ. БОЛЬШОЙ МОГОЙ», «С. БОЛДЫРЕВО», «С. ТАЛОВИНКА», «С. ТРУБНОЕ», «П. ВОЛОДАРСКИЙ»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прямом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 xml:space="preserve">ПОДЪЕЗД К С. КРУТОЕ, </w:t>
            </w:r>
            <w:proofErr w:type="gramStart"/>
            <w:r w:rsidRPr="00276A91">
              <w:rPr>
                <w:sz w:val="10"/>
                <w:szCs w:val="10"/>
              </w:rPr>
              <w:t>А</w:t>
            </w:r>
            <w:proofErr w:type="gramEnd"/>
            <w:r w:rsidRPr="00276A91">
              <w:rPr>
                <w:sz w:val="10"/>
                <w:szCs w:val="10"/>
              </w:rPr>
              <w:t>/Д «ВОЛОДАРСКИЙ – ЦВЕТНОЕ», А/Д «АСТРАХАНЬ – МАРФИНО»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21,2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Регулярные перевозки по не регулируемым тарифам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959A3" w:rsidRPr="00304692" w:rsidRDefault="00E959A3" w:rsidP="00E959A3">
            <w:pPr>
              <w:jc w:val="center"/>
              <w:rPr>
                <w:sz w:val="10"/>
                <w:szCs w:val="10"/>
              </w:rPr>
            </w:pPr>
            <w:r w:rsidRPr="00304692">
              <w:rPr>
                <w:sz w:val="10"/>
                <w:szCs w:val="10"/>
              </w:rPr>
              <w:t>Автобусы</w:t>
            </w:r>
          </w:p>
          <w:p w:rsidR="00E959A3" w:rsidRPr="00276A91" w:rsidRDefault="00E959A3" w:rsidP="00E959A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Pr="00304692">
              <w:rPr>
                <w:sz w:val="10"/>
                <w:szCs w:val="10"/>
              </w:rPr>
              <w:t xml:space="preserve"> - МК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 w:val="restart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</w:tr>
      <w:tr w:rsidR="00E959A3" w:rsidRPr="00276A91" w:rsidTr="00276A91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обратном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«П. ВОЛОДАРСКИЙ», «С. ТРУБНОЕ», «С. ТАЛОВИНКА», «С. БОЛДЫРЕВО», «РАЗВ. БОЛЬШОЙ МОГОЙ», «С. КРУТОЕ»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обратном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 xml:space="preserve">А/Д «АСТРАХАНЬ – МАРФИНО», </w:t>
            </w:r>
            <w:proofErr w:type="gramStart"/>
            <w:r w:rsidRPr="00276A91">
              <w:rPr>
                <w:sz w:val="10"/>
                <w:szCs w:val="10"/>
              </w:rPr>
              <w:t>А</w:t>
            </w:r>
            <w:proofErr w:type="gramEnd"/>
            <w:r w:rsidRPr="00276A91">
              <w:rPr>
                <w:sz w:val="10"/>
                <w:szCs w:val="10"/>
              </w:rPr>
              <w:t>/Д «ВОЛОДАРСКИЙ – ЦВЕТНОЕ», ПОДЪЕЗД К С. КРУТОЕ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21,2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</w:tr>
      <w:tr w:rsidR="00E959A3" w:rsidRPr="00276A91" w:rsidTr="00276A91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с. Калинино – п. Володарский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прямом направлении:</w:t>
            </w:r>
          </w:p>
          <w:p w:rsidR="00E959A3" w:rsidRPr="00276A91" w:rsidRDefault="00E959A3" w:rsidP="00E959A3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«С. КАЛИНИНО», «С. МАРФИНО», «П. ДИАНОВКА» «С. КОЗЛОВО», «П. ВОЛОДАРСКИЙ»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прямом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 xml:space="preserve">А/Д «МАРФИНО – КАЛИНИНО», </w:t>
            </w:r>
            <w:proofErr w:type="gramStart"/>
            <w:r w:rsidRPr="00276A91">
              <w:rPr>
                <w:sz w:val="10"/>
                <w:szCs w:val="10"/>
              </w:rPr>
              <w:t>А</w:t>
            </w:r>
            <w:proofErr w:type="gramEnd"/>
            <w:r w:rsidRPr="00276A91">
              <w:rPr>
                <w:sz w:val="10"/>
                <w:szCs w:val="10"/>
              </w:rPr>
              <w:t>/Д «МАРФИНО – НОВОКРАСНОЕ», А/Д «АСТРАХАНЬ – МАРФИНО»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33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Регулярные перевозки по не регулируемым тарифам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  <w:p w:rsidR="00E959A3" w:rsidRPr="00304692" w:rsidRDefault="00E959A3" w:rsidP="00E959A3">
            <w:pPr>
              <w:jc w:val="center"/>
              <w:rPr>
                <w:sz w:val="10"/>
                <w:szCs w:val="10"/>
              </w:rPr>
            </w:pPr>
            <w:r w:rsidRPr="00304692">
              <w:rPr>
                <w:sz w:val="10"/>
                <w:szCs w:val="10"/>
              </w:rPr>
              <w:t>Автобусы</w:t>
            </w:r>
          </w:p>
          <w:p w:rsidR="00E959A3" w:rsidRPr="00276A91" w:rsidRDefault="00E959A3" w:rsidP="00E959A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Pr="00304692">
              <w:rPr>
                <w:sz w:val="10"/>
                <w:szCs w:val="10"/>
              </w:rPr>
              <w:t xml:space="preserve"> - МК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 w:val="restart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</w:tr>
      <w:tr w:rsidR="00E959A3" w:rsidRPr="00276A91" w:rsidTr="00276A91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обратном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«П. ВОЛОДАРСКИЙ», «С. КОЗЛОВО», «П. ДИАНОВКА», «С. МАРФИНО», «С. КАЛИНИНО»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обратном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 xml:space="preserve">А/Д «АСТРАХАНЬ – МАРФИНО», </w:t>
            </w:r>
            <w:proofErr w:type="gramStart"/>
            <w:r w:rsidRPr="00276A91">
              <w:rPr>
                <w:sz w:val="10"/>
                <w:szCs w:val="10"/>
              </w:rPr>
              <w:t>А</w:t>
            </w:r>
            <w:proofErr w:type="gramEnd"/>
            <w:r w:rsidRPr="00276A91">
              <w:rPr>
                <w:sz w:val="10"/>
                <w:szCs w:val="10"/>
              </w:rPr>
              <w:t>/Д «МАРФИНО – НОВОКРАСНОЕ», А/Д «МАРФИНО – КАЛИНИНО»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33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</w:tr>
      <w:tr w:rsidR="00E959A3" w:rsidRPr="00276A91" w:rsidTr="00276A91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9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с. Барановка – п. Володарский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прямом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«С. БАРАНОВКА», «С. ЛЕБЯЖЬЕ», «С. МАРФИНО», «П. ДИАНОВКА» «С. КОЗЛОВО», «П. ВОЛОДАРСКИЙ»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прямом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 xml:space="preserve">А/Д «МАРФИНО – КАЛИНИНО», </w:t>
            </w:r>
            <w:proofErr w:type="gramStart"/>
            <w:r w:rsidRPr="00276A91">
              <w:rPr>
                <w:sz w:val="10"/>
                <w:szCs w:val="10"/>
              </w:rPr>
              <w:t>А</w:t>
            </w:r>
            <w:proofErr w:type="gramEnd"/>
            <w:r w:rsidRPr="00276A91">
              <w:rPr>
                <w:sz w:val="10"/>
                <w:szCs w:val="10"/>
              </w:rPr>
              <w:t>/Д «МАРФИНО – НОВОКРАСНОЕ», А/Д «АСТРАХАНЬ – МАРФИНО»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20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Регулярные перевозки по не регулируемым тарифам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959A3" w:rsidRPr="00304692" w:rsidRDefault="00E959A3" w:rsidP="00E959A3">
            <w:pPr>
              <w:jc w:val="center"/>
              <w:rPr>
                <w:sz w:val="10"/>
                <w:szCs w:val="10"/>
              </w:rPr>
            </w:pPr>
            <w:r w:rsidRPr="00304692">
              <w:rPr>
                <w:sz w:val="10"/>
                <w:szCs w:val="10"/>
              </w:rPr>
              <w:t>Автобусы</w:t>
            </w:r>
          </w:p>
          <w:p w:rsidR="00E959A3" w:rsidRPr="00276A91" w:rsidRDefault="00E959A3" w:rsidP="00E959A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Pr="00304692">
              <w:rPr>
                <w:sz w:val="10"/>
                <w:szCs w:val="10"/>
              </w:rPr>
              <w:t xml:space="preserve"> - МК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 w:val="restart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</w:tr>
      <w:tr w:rsidR="00E959A3" w:rsidRPr="00276A91" w:rsidTr="00276A91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обратном направлении:</w:t>
            </w:r>
          </w:p>
          <w:p w:rsidR="00E959A3" w:rsidRPr="00276A91" w:rsidRDefault="00E959A3" w:rsidP="00E959A3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«П. ВОЛОДАРСКИЙ», «С. КОЗЛОВО», «П. ДИАНОВКА», «С. МАРФИНО», «С. ЛЕБЯЖЬЕ», «С. БАРАНОВКА»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обратном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 xml:space="preserve">А/Д «АСТРАХАНЬ – МАРФИНО», </w:t>
            </w:r>
            <w:proofErr w:type="gramStart"/>
            <w:r w:rsidRPr="00276A91">
              <w:rPr>
                <w:sz w:val="10"/>
                <w:szCs w:val="10"/>
              </w:rPr>
              <w:t>А</w:t>
            </w:r>
            <w:proofErr w:type="gramEnd"/>
            <w:r w:rsidRPr="00276A91">
              <w:rPr>
                <w:sz w:val="10"/>
                <w:szCs w:val="10"/>
              </w:rPr>
              <w:t>/Д «МАРФИНО – НОВОКРАСНОЕ», А/Д «МАРФИНО – КАЛИНИНО»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20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</w:tr>
      <w:tr w:rsidR="00E959A3" w:rsidRPr="00276A91" w:rsidTr="00276A91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10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 xml:space="preserve">С. </w:t>
            </w:r>
            <w:proofErr w:type="spellStart"/>
            <w:r w:rsidRPr="00276A91">
              <w:rPr>
                <w:sz w:val="10"/>
                <w:szCs w:val="10"/>
              </w:rPr>
              <w:t>Самойлово</w:t>
            </w:r>
            <w:proofErr w:type="spellEnd"/>
            <w:r w:rsidRPr="00276A91">
              <w:rPr>
                <w:sz w:val="10"/>
                <w:szCs w:val="10"/>
              </w:rPr>
              <w:t xml:space="preserve"> – п. Володарский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прямом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«П. САМОЙЛОВСКИЙ», «С. ВАТАЖКА», «С. МАРФИНО», «П. ДИАНОВКА» «С. КОЗЛОВО», «П. ВОЛОДАРСКИЙ»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прямом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 xml:space="preserve">А/Д «МАРФИНО – САМОЙЛОВСКИЙ», </w:t>
            </w:r>
            <w:proofErr w:type="gramStart"/>
            <w:r w:rsidRPr="00276A91">
              <w:rPr>
                <w:sz w:val="10"/>
                <w:szCs w:val="10"/>
              </w:rPr>
              <w:t>А</w:t>
            </w:r>
            <w:proofErr w:type="gramEnd"/>
            <w:r w:rsidRPr="00276A91">
              <w:rPr>
                <w:sz w:val="10"/>
                <w:szCs w:val="10"/>
              </w:rPr>
              <w:t>/Д «МАРФИНО – НОВОКРАСНОЕ», А/Д «АСТРАХАНЬ – МАРФИНО»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31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Регулярные перевозки по не регулируемым тарифам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  <w:p w:rsidR="00E959A3" w:rsidRPr="00304692" w:rsidRDefault="00E959A3" w:rsidP="00E959A3">
            <w:pPr>
              <w:jc w:val="center"/>
              <w:rPr>
                <w:sz w:val="10"/>
                <w:szCs w:val="10"/>
              </w:rPr>
            </w:pPr>
            <w:r w:rsidRPr="00304692">
              <w:rPr>
                <w:sz w:val="10"/>
                <w:szCs w:val="10"/>
              </w:rPr>
              <w:t>Автобусы</w:t>
            </w:r>
          </w:p>
          <w:p w:rsidR="00E959A3" w:rsidRPr="00276A91" w:rsidRDefault="00E959A3" w:rsidP="00E959A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Pr="00304692">
              <w:rPr>
                <w:sz w:val="10"/>
                <w:szCs w:val="10"/>
              </w:rPr>
              <w:t xml:space="preserve"> - МК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 w:val="restart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</w:tr>
      <w:tr w:rsidR="00E959A3" w:rsidRPr="00276A91" w:rsidTr="00276A91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обратном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«П. ВОЛОДАРСКИЙ», «С. КОЗЛОВО», «П. ДИАНОВКА», «С. МАРФИНО», «С. ВАТАЖКА», «П. САМОЙЛОВСКИЙ»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обратном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 xml:space="preserve">А/Д «АСТРАХАНЬ – МАРФИНО», </w:t>
            </w:r>
            <w:proofErr w:type="gramStart"/>
            <w:r w:rsidRPr="00276A91">
              <w:rPr>
                <w:sz w:val="10"/>
                <w:szCs w:val="10"/>
              </w:rPr>
              <w:t>А</w:t>
            </w:r>
            <w:proofErr w:type="gramEnd"/>
            <w:r w:rsidRPr="00276A91">
              <w:rPr>
                <w:sz w:val="10"/>
                <w:szCs w:val="10"/>
              </w:rPr>
              <w:t>/Д «МАРФИНО – НОВОКРАСНОЕ», А/Д «МАРФИНО – САМОЙЛОВСКИЙ»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31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</w:tr>
      <w:tr w:rsidR="00E959A3" w:rsidRPr="00276A91" w:rsidTr="00276A91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11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11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959A3" w:rsidRPr="00276A91" w:rsidRDefault="00662D6B" w:rsidP="007F707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</w:t>
            </w:r>
            <w:bookmarkStart w:id="0" w:name="_GoBack"/>
            <w:bookmarkEnd w:id="0"/>
            <w:r>
              <w:rPr>
                <w:sz w:val="10"/>
                <w:szCs w:val="10"/>
              </w:rPr>
              <w:t xml:space="preserve">. </w:t>
            </w:r>
            <w:proofErr w:type="spellStart"/>
            <w:r>
              <w:rPr>
                <w:sz w:val="10"/>
                <w:szCs w:val="10"/>
              </w:rPr>
              <w:t>Самойловский</w:t>
            </w:r>
            <w:proofErr w:type="spellEnd"/>
            <w:r>
              <w:rPr>
                <w:sz w:val="10"/>
                <w:szCs w:val="10"/>
              </w:rPr>
              <w:t xml:space="preserve"> -</w:t>
            </w:r>
            <w:r w:rsidR="00E959A3" w:rsidRPr="00276A91">
              <w:rPr>
                <w:sz w:val="10"/>
                <w:szCs w:val="10"/>
              </w:rPr>
              <w:t xml:space="preserve">с. </w:t>
            </w:r>
            <w:proofErr w:type="spellStart"/>
            <w:r w:rsidR="00E959A3" w:rsidRPr="00276A91">
              <w:rPr>
                <w:sz w:val="10"/>
                <w:szCs w:val="10"/>
              </w:rPr>
              <w:t>Тюрино</w:t>
            </w:r>
            <w:proofErr w:type="spellEnd"/>
            <w:r w:rsidR="00E959A3" w:rsidRPr="00276A91">
              <w:rPr>
                <w:sz w:val="10"/>
                <w:szCs w:val="10"/>
              </w:rPr>
              <w:t xml:space="preserve"> - п. Володарский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прямом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«С. ТЮРИНО», «С. ВАТАЖКА», «С. МАРФИНО», «П. ДИАНОВКА» «С. КОЗЛОВО», «П. ВОЛОДАРСКИЙ»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прямом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 xml:space="preserve">А/Д «МАРФИНО – САМОЙЛОВСКИЙ», </w:t>
            </w:r>
            <w:proofErr w:type="gramStart"/>
            <w:r w:rsidRPr="00276A91">
              <w:rPr>
                <w:sz w:val="10"/>
                <w:szCs w:val="10"/>
              </w:rPr>
              <w:t>А</w:t>
            </w:r>
            <w:proofErr w:type="gramEnd"/>
            <w:r w:rsidRPr="00276A91">
              <w:rPr>
                <w:sz w:val="10"/>
                <w:szCs w:val="10"/>
              </w:rPr>
              <w:t>/Д «МАРФИНО – НОВОКРАСНОЕ», А/Д «АСТРАХАНЬ – МАРФИНО»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28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Регулярные перевозки по не регулируемым тарифам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959A3" w:rsidRPr="00493F5C" w:rsidRDefault="00493F5C" w:rsidP="007F707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Автобус малого класса, Евро 4 </w:t>
            </w:r>
            <w:proofErr w:type="spellStart"/>
            <w:r>
              <w:rPr>
                <w:sz w:val="10"/>
                <w:szCs w:val="10"/>
              </w:rPr>
              <w:t>кл</w:t>
            </w:r>
            <w:proofErr w:type="spellEnd"/>
            <w:r>
              <w:rPr>
                <w:sz w:val="10"/>
                <w:szCs w:val="10"/>
              </w:rPr>
              <w:t>, 2014 г</w:t>
            </w:r>
            <w:proofErr w:type="gramStart"/>
            <w:r>
              <w:rPr>
                <w:sz w:val="10"/>
                <w:szCs w:val="10"/>
              </w:rPr>
              <w:t>, ,</w:t>
            </w:r>
            <w:proofErr w:type="gramEnd"/>
            <w:r>
              <w:rPr>
                <w:sz w:val="10"/>
                <w:szCs w:val="10"/>
              </w:rPr>
              <w:t xml:space="preserve"> газ-бензин, </w:t>
            </w:r>
            <w:proofErr w:type="spellStart"/>
            <w:r>
              <w:rPr>
                <w:sz w:val="10"/>
                <w:szCs w:val="10"/>
              </w:rPr>
              <w:t>Глонасс</w:t>
            </w:r>
            <w:proofErr w:type="spellEnd"/>
            <w:r>
              <w:rPr>
                <w:sz w:val="10"/>
                <w:szCs w:val="10"/>
              </w:rPr>
              <w:t>\</w:t>
            </w:r>
            <w:r>
              <w:rPr>
                <w:sz w:val="10"/>
                <w:szCs w:val="10"/>
                <w:lang w:val="en-US"/>
              </w:rPr>
              <w:t>GPS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  <w:p w:rsidR="00E959A3" w:rsidRPr="00304692" w:rsidRDefault="00E959A3" w:rsidP="00E959A3">
            <w:pPr>
              <w:jc w:val="center"/>
              <w:rPr>
                <w:sz w:val="10"/>
                <w:szCs w:val="10"/>
              </w:rPr>
            </w:pPr>
            <w:r w:rsidRPr="00304692">
              <w:rPr>
                <w:sz w:val="10"/>
                <w:szCs w:val="10"/>
              </w:rPr>
              <w:t>Автобусы</w:t>
            </w:r>
          </w:p>
          <w:p w:rsidR="00E959A3" w:rsidRPr="00276A91" w:rsidRDefault="00E959A3" w:rsidP="00E959A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Pr="00304692">
              <w:rPr>
                <w:sz w:val="10"/>
                <w:szCs w:val="10"/>
              </w:rPr>
              <w:t xml:space="preserve"> - МК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11.04.2014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proofErr w:type="spellStart"/>
            <w:r w:rsidRPr="00276A91">
              <w:rPr>
                <w:sz w:val="10"/>
                <w:szCs w:val="10"/>
              </w:rPr>
              <w:t>Иришев</w:t>
            </w:r>
            <w:proofErr w:type="spellEnd"/>
            <w:r w:rsidRPr="00276A91">
              <w:rPr>
                <w:sz w:val="10"/>
                <w:szCs w:val="10"/>
              </w:rPr>
              <w:t xml:space="preserve"> </w:t>
            </w:r>
            <w:proofErr w:type="spellStart"/>
            <w:r w:rsidRPr="00276A91">
              <w:rPr>
                <w:sz w:val="10"/>
                <w:szCs w:val="10"/>
              </w:rPr>
              <w:t>Тахир</w:t>
            </w:r>
            <w:proofErr w:type="spellEnd"/>
            <w:r w:rsidRPr="00276A91">
              <w:rPr>
                <w:sz w:val="10"/>
                <w:szCs w:val="10"/>
              </w:rPr>
              <w:t xml:space="preserve"> </w:t>
            </w:r>
            <w:proofErr w:type="spellStart"/>
            <w:r w:rsidRPr="00276A91">
              <w:rPr>
                <w:sz w:val="10"/>
                <w:szCs w:val="10"/>
              </w:rPr>
              <w:t>Кабдулович</w:t>
            </w:r>
            <w:proofErr w:type="spellEnd"/>
            <w:r w:rsidRPr="00276A91">
              <w:rPr>
                <w:sz w:val="10"/>
                <w:szCs w:val="10"/>
              </w:rPr>
              <w:t xml:space="preserve">, 416186 Астраханская область, Володарский район, п. </w:t>
            </w:r>
            <w:proofErr w:type="spellStart"/>
            <w:r w:rsidRPr="00276A91">
              <w:rPr>
                <w:sz w:val="10"/>
                <w:szCs w:val="10"/>
              </w:rPr>
              <w:t>Самойловский</w:t>
            </w:r>
            <w:proofErr w:type="spellEnd"/>
            <w:r w:rsidRPr="00276A91">
              <w:rPr>
                <w:sz w:val="10"/>
                <w:szCs w:val="10"/>
              </w:rPr>
              <w:t>, ул. Речная, 11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 w:val="restart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</w:tr>
      <w:tr w:rsidR="00E959A3" w:rsidRPr="00276A91" w:rsidTr="00276A91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обратном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«П. ВОЛОДАРСКИЙ», «С. КОЗЛОВО», «П. ДИАНОВКА», «С. МАРФИНО», «С. ВАТАЖКА», «С. ТЮРИНО»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обратном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 xml:space="preserve">А/Д «АСТРАХАНЬ – МАРФИНО», </w:t>
            </w:r>
            <w:proofErr w:type="gramStart"/>
            <w:r w:rsidRPr="00276A91">
              <w:rPr>
                <w:sz w:val="10"/>
                <w:szCs w:val="10"/>
              </w:rPr>
              <w:t>А</w:t>
            </w:r>
            <w:proofErr w:type="gramEnd"/>
            <w:r w:rsidRPr="00276A91">
              <w:rPr>
                <w:sz w:val="10"/>
                <w:szCs w:val="10"/>
              </w:rPr>
              <w:t>/Д «МАРФИНО – НОВОКРАСНОЕ», А/Д «МАРФИНО – САМОЙЛОВСКИЙ»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28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</w:tr>
      <w:tr w:rsidR="00E959A3" w:rsidRPr="00276A91" w:rsidTr="00276A91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12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12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 xml:space="preserve">с. </w:t>
            </w:r>
            <w:proofErr w:type="spellStart"/>
            <w:r w:rsidRPr="00276A91">
              <w:rPr>
                <w:sz w:val="10"/>
                <w:szCs w:val="10"/>
              </w:rPr>
              <w:t>Мултаново</w:t>
            </w:r>
            <w:proofErr w:type="spellEnd"/>
            <w:r w:rsidRPr="00276A91">
              <w:rPr>
                <w:sz w:val="10"/>
                <w:szCs w:val="10"/>
              </w:rPr>
              <w:t xml:space="preserve"> – п. Володарский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прямом направлении:</w:t>
            </w:r>
          </w:p>
          <w:p w:rsidR="00E959A3" w:rsidRPr="00276A91" w:rsidRDefault="00E959A3" w:rsidP="00E959A3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«П/П С. МУЛТАНОВО», «С. ЯМНОЕ», «С. МЕШКОВО» «С. РАЗБУГОРЬЕ», «С. КОЗЛОВО», «П. ВОЛОДАРСКИЙ»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прямом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 xml:space="preserve">А/Д «КОЗЛОВО – МУЛТАНОВО», </w:t>
            </w:r>
            <w:proofErr w:type="gramStart"/>
            <w:r w:rsidRPr="00276A91">
              <w:rPr>
                <w:sz w:val="10"/>
                <w:szCs w:val="10"/>
              </w:rPr>
              <w:t>А</w:t>
            </w:r>
            <w:proofErr w:type="gramEnd"/>
            <w:r w:rsidRPr="00276A91">
              <w:rPr>
                <w:sz w:val="10"/>
                <w:szCs w:val="10"/>
              </w:rPr>
              <w:t>/Д «АСТРАХАНЬ-МАРФИНО»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23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Регулярные перевозки по не регулируемым тарифам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  <w:p w:rsidR="00E959A3" w:rsidRPr="00304692" w:rsidRDefault="00E959A3" w:rsidP="00E959A3">
            <w:pPr>
              <w:jc w:val="center"/>
              <w:rPr>
                <w:sz w:val="10"/>
                <w:szCs w:val="10"/>
              </w:rPr>
            </w:pPr>
            <w:r w:rsidRPr="00304692">
              <w:rPr>
                <w:sz w:val="10"/>
                <w:szCs w:val="10"/>
              </w:rPr>
              <w:t>Автобусы</w:t>
            </w:r>
          </w:p>
          <w:p w:rsidR="00E959A3" w:rsidRPr="00276A91" w:rsidRDefault="00E959A3" w:rsidP="00E959A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Pr="00304692">
              <w:rPr>
                <w:sz w:val="10"/>
                <w:szCs w:val="10"/>
              </w:rPr>
              <w:t xml:space="preserve"> - МК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 w:val="restart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</w:tr>
      <w:tr w:rsidR="00E959A3" w:rsidRPr="00276A91" w:rsidTr="00276A91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обратном направлении:</w:t>
            </w:r>
          </w:p>
          <w:p w:rsidR="00E959A3" w:rsidRPr="00276A91" w:rsidRDefault="00E959A3" w:rsidP="00E959A3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«П. ВОЛОДАРСКИЙ», «С. КОЗЛОВО», «С. РАЗБУГОРЬЕ», «С. МЕШКОВО», «С. ЯМНОЕ», «П/П С. МУЛТАНОВО»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обратном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 xml:space="preserve">А/Д «АСТРАХАНЬ – МАРФИНО», </w:t>
            </w:r>
            <w:proofErr w:type="gramStart"/>
            <w:r w:rsidRPr="00276A91">
              <w:rPr>
                <w:sz w:val="10"/>
                <w:szCs w:val="10"/>
              </w:rPr>
              <w:t>А</w:t>
            </w:r>
            <w:proofErr w:type="gramEnd"/>
            <w:r w:rsidRPr="00276A91">
              <w:rPr>
                <w:sz w:val="10"/>
                <w:szCs w:val="10"/>
              </w:rPr>
              <w:t>/Д «КОЗЛОВО – МУЛТАНОВО»</w:t>
            </w:r>
          </w:p>
          <w:p w:rsidR="00E959A3" w:rsidRPr="00276A91" w:rsidRDefault="00E959A3" w:rsidP="00E959A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23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</w:tr>
      <w:tr w:rsidR="00E959A3" w:rsidRPr="00276A91" w:rsidTr="00276A91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13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13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 xml:space="preserve">с. </w:t>
            </w:r>
            <w:proofErr w:type="spellStart"/>
            <w:r w:rsidRPr="00276A91">
              <w:rPr>
                <w:sz w:val="10"/>
                <w:szCs w:val="10"/>
              </w:rPr>
              <w:t>Костюба</w:t>
            </w:r>
            <w:proofErr w:type="spellEnd"/>
            <w:r w:rsidRPr="00276A91">
              <w:rPr>
                <w:sz w:val="10"/>
                <w:szCs w:val="10"/>
              </w:rPr>
              <w:t xml:space="preserve"> – п. Володарский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прямом направлении:</w:t>
            </w:r>
          </w:p>
          <w:p w:rsidR="00E959A3" w:rsidRPr="00276A91" w:rsidRDefault="00E959A3" w:rsidP="00E959A3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«С. КОСТЮБА», «С. АКТЮБА», «ДАЧИ</w:t>
            </w:r>
            <w:proofErr w:type="gramStart"/>
            <w:r w:rsidRPr="00276A91">
              <w:rPr>
                <w:sz w:val="10"/>
                <w:szCs w:val="10"/>
              </w:rPr>
              <w:t>»,  «</w:t>
            </w:r>
            <w:proofErr w:type="gramEnd"/>
            <w:r w:rsidRPr="00276A91">
              <w:rPr>
                <w:sz w:val="10"/>
                <w:szCs w:val="10"/>
              </w:rPr>
              <w:t>П. ВОЛОДАРСКИЙ»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прямом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 xml:space="preserve">А/Д «ПОДЪЕЗД К С. КОСТЮБА», </w:t>
            </w:r>
            <w:proofErr w:type="gramStart"/>
            <w:r w:rsidRPr="00276A91">
              <w:rPr>
                <w:sz w:val="10"/>
                <w:szCs w:val="10"/>
              </w:rPr>
              <w:t>А</w:t>
            </w:r>
            <w:proofErr w:type="gramEnd"/>
            <w:r w:rsidRPr="00276A91">
              <w:rPr>
                <w:sz w:val="10"/>
                <w:szCs w:val="10"/>
              </w:rPr>
              <w:t>/Д «АСТРАХАНЬ-МАРФИНО»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Регулярные перевозки по не регулируемым тарифам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959A3" w:rsidRPr="00304692" w:rsidRDefault="00E959A3" w:rsidP="00E959A3">
            <w:pPr>
              <w:jc w:val="center"/>
              <w:rPr>
                <w:sz w:val="10"/>
                <w:szCs w:val="10"/>
              </w:rPr>
            </w:pPr>
            <w:r w:rsidRPr="00304692">
              <w:rPr>
                <w:sz w:val="10"/>
                <w:szCs w:val="10"/>
              </w:rPr>
              <w:t>Автобусы</w:t>
            </w:r>
          </w:p>
          <w:p w:rsidR="00E959A3" w:rsidRPr="00276A91" w:rsidRDefault="00E959A3" w:rsidP="00E959A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Pr="00304692">
              <w:rPr>
                <w:sz w:val="10"/>
                <w:szCs w:val="10"/>
              </w:rPr>
              <w:t xml:space="preserve"> - МК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 w:val="restart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</w:tr>
      <w:tr w:rsidR="00E959A3" w:rsidRPr="00276A91" w:rsidTr="00276A91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обратном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«П. ВОЛОДАРСКИЙ», «ДАЧИ», «С. АКТЮБА», «С. КОСТЮБА»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обратном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 xml:space="preserve">А/Д «АСТРАХАНЬ – МАРФИНО», </w:t>
            </w:r>
            <w:proofErr w:type="gramStart"/>
            <w:r w:rsidRPr="00276A91">
              <w:rPr>
                <w:sz w:val="10"/>
                <w:szCs w:val="10"/>
              </w:rPr>
              <w:t>А</w:t>
            </w:r>
            <w:proofErr w:type="gramEnd"/>
            <w:r w:rsidRPr="00276A91">
              <w:rPr>
                <w:sz w:val="10"/>
                <w:szCs w:val="10"/>
              </w:rPr>
              <w:t>/Д «ПОДЪЕЗД К С. КОСТЮБА»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10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</w:tr>
      <w:tr w:rsidR="00E959A3" w:rsidRPr="00276A91" w:rsidTr="00276A91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14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14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 xml:space="preserve">с. Новый </w:t>
            </w:r>
            <w:proofErr w:type="spellStart"/>
            <w:r w:rsidRPr="00276A91">
              <w:rPr>
                <w:sz w:val="10"/>
                <w:szCs w:val="10"/>
              </w:rPr>
              <w:t>Рычан</w:t>
            </w:r>
            <w:proofErr w:type="spellEnd"/>
            <w:r w:rsidRPr="00276A91">
              <w:rPr>
                <w:sz w:val="10"/>
                <w:szCs w:val="10"/>
              </w:rPr>
              <w:t xml:space="preserve"> – п. Володарский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прямом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 xml:space="preserve">«С. НОВЫЙ РЫЧАН», «ДАЧИ», «РАЗВ. С. </w:t>
            </w:r>
            <w:r w:rsidRPr="00276A91">
              <w:rPr>
                <w:sz w:val="10"/>
                <w:szCs w:val="10"/>
              </w:rPr>
              <w:lastRenderedPageBreak/>
              <w:t>АКТЮБА», «ДАЧИ», «П. ВОЛОДАРСКИЙ»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lastRenderedPageBreak/>
              <w:t>В прямом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 xml:space="preserve">А/Д «ПОДЪЕЗД К С. НОВЫЙ РЫЧАН», </w:t>
            </w:r>
            <w:proofErr w:type="gramStart"/>
            <w:r w:rsidRPr="00276A91">
              <w:rPr>
                <w:sz w:val="10"/>
                <w:szCs w:val="10"/>
              </w:rPr>
              <w:t>А</w:t>
            </w:r>
            <w:proofErr w:type="gramEnd"/>
            <w:r w:rsidRPr="00276A91">
              <w:rPr>
                <w:sz w:val="10"/>
                <w:szCs w:val="10"/>
              </w:rPr>
              <w:t xml:space="preserve">/Д </w:t>
            </w:r>
            <w:r w:rsidRPr="00276A91">
              <w:rPr>
                <w:sz w:val="10"/>
                <w:szCs w:val="10"/>
              </w:rPr>
              <w:lastRenderedPageBreak/>
              <w:t>«АСТРАХАНЬ-МАРФИНО»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lastRenderedPageBreak/>
              <w:t>22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 xml:space="preserve">В установленных остановочных </w:t>
            </w:r>
            <w:r w:rsidRPr="00276A91">
              <w:rPr>
                <w:sz w:val="10"/>
                <w:szCs w:val="10"/>
              </w:rPr>
              <w:lastRenderedPageBreak/>
              <w:t>пунктах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lastRenderedPageBreak/>
              <w:t xml:space="preserve">Регулярные перевозки по не </w:t>
            </w:r>
            <w:r w:rsidRPr="00276A91">
              <w:rPr>
                <w:sz w:val="10"/>
                <w:szCs w:val="10"/>
              </w:rPr>
              <w:lastRenderedPageBreak/>
              <w:t>регулируемым тарифам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959A3" w:rsidRPr="00304692" w:rsidRDefault="00E959A3" w:rsidP="00E959A3">
            <w:pPr>
              <w:jc w:val="center"/>
              <w:rPr>
                <w:sz w:val="10"/>
                <w:szCs w:val="10"/>
              </w:rPr>
            </w:pPr>
            <w:r w:rsidRPr="00304692">
              <w:rPr>
                <w:sz w:val="10"/>
                <w:szCs w:val="10"/>
              </w:rPr>
              <w:t>Автобусы</w:t>
            </w:r>
          </w:p>
          <w:p w:rsidR="00E959A3" w:rsidRPr="00276A91" w:rsidRDefault="00E959A3" w:rsidP="00E959A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Pr="00304692">
              <w:rPr>
                <w:sz w:val="10"/>
                <w:szCs w:val="10"/>
              </w:rPr>
              <w:t xml:space="preserve"> - МК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 w:val="restart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</w:tr>
      <w:tr w:rsidR="00E959A3" w:rsidRPr="00276A91" w:rsidTr="00276A91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обратном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«П. ВОЛОДАРСКИЙ», «ДАЧИ», «РАЗВ. С. АКТЮБА», «ДАЧИ», «С. НОВЫЙ РЫЧАН»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обратном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 xml:space="preserve">А/Д «АСТРАХАНЬ – МАРФИНО», </w:t>
            </w:r>
            <w:proofErr w:type="gramStart"/>
            <w:r w:rsidRPr="00276A91">
              <w:rPr>
                <w:sz w:val="10"/>
                <w:szCs w:val="10"/>
              </w:rPr>
              <w:t>А</w:t>
            </w:r>
            <w:proofErr w:type="gramEnd"/>
            <w:r w:rsidRPr="00276A91">
              <w:rPr>
                <w:sz w:val="10"/>
                <w:szCs w:val="10"/>
              </w:rPr>
              <w:t>/Д «ПОДЪЕЗД К С. НОВЫЙ РЫЧАН»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22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</w:tr>
      <w:tr w:rsidR="00E959A3" w:rsidRPr="00276A91" w:rsidTr="00276A91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15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15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 xml:space="preserve">с. </w:t>
            </w:r>
            <w:proofErr w:type="spellStart"/>
            <w:r w:rsidRPr="00276A91">
              <w:rPr>
                <w:sz w:val="10"/>
                <w:szCs w:val="10"/>
              </w:rPr>
              <w:t>Нововасильево</w:t>
            </w:r>
            <w:proofErr w:type="spellEnd"/>
            <w:r w:rsidRPr="00276A91">
              <w:rPr>
                <w:sz w:val="10"/>
                <w:szCs w:val="10"/>
              </w:rPr>
              <w:t xml:space="preserve"> – п. Володарский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прямом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«С. НОВОВАСИЛЬЕВО», «С. МУЛТАНОВО», «С. ЯМНОЕ», «С. МЕШКОВО» «С. РАЗБУГОРЬЕ», «С. КОЗЛОВО», «П. ВОЛОДАРСКИЙ»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прямом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 xml:space="preserve">А/Д «КОЗЛОВО – МУЛТАНОВО», </w:t>
            </w:r>
            <w:proofErr w:type="gramStart"/>
            <w:r w:rsidRPr="00276A91">
              <w:rPr>
                <w:sz w:val="10"/>
                <w:szCs w:val="10"/>
              </w:rPr>
              <w:t>А</w:t>
            </w:r>
            <w:proofErr w:type="gramEnd"/>
            <w:r w:rsidRPr="00276A91">
              <w:rPr>
                <w:sz w:val="10"/>
                <w:szCs w:val="10"/>
              </w:rPr>
              <w:t>/Д «АСТРАХАНЬ-МАРФИНО»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30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Регулярные перевозки по не регулируемым тарифам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A73BB" w:rsidRDefault="000A73BB" w:rsidP="000A73BB">
            <w:pPr>
              <w:jc w:val="center"/>
              <w:rPr>
                <w:sz w:val="10"/>
                <w:szCs w:val="10"/>
              </w:rPr>
            </w:pPr>
            <w:r w:rsidRPr="00EA6B17">
              <w:rPr>
                <w:sz w:val="10"/>
                <w:szCs w:val="10"/>
              </w:rPr>
              <w:t xml:space="preserve">Автобусы малого </w:t>
            </w:r>
            <w:proofErr w:type="gramStart"/>
            <w:r w:rsidRPr="00EA6B17">
              <w:rPr>
                <w:sz w:val="10"/>
                <w:szCs w:val="10"/>
              </w:rPr>
              <w:t>класса  -</w:t>
            </w:r>
            <w:proofErr w:type="gramEnd"/>
            <w:r w:rsidRPr="00EA6B17">
              <w:rPr>
                <w:sz w:val="10"/>
                <w:szCs w:val="10"/>
              </w:rPr>
              <w:t xml:space="preserve"> </w:t>
            </w:r>
          </w:p>
          <w:p w:rsidR="000A73BB" w:rsidRPr="00EA6B17" w:rsidRDefault="000A73BB" w:rsidP="000A73B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Pr="00EA6B17">
              <w:rPr>
                <w:sz w:val="10"/>
                <w:szCs w:val="10"/>
              </w:rPr>
              <w:t xml:space="preserve"> ед.</w:t>
            </w:r>
          </w:p>
          <w:p w:rsidR="000A73BB" w:rsidRPr="00662D6B" w:rsidRDefault="000A73BB" w:rsidP="000A73BB">
            <w:pPr>
              <w:jc w:val="center"/>
              <w:rPr>
                <w:sz w:val="10"/>
                <w:szCs w:val="10"/>
              </w:rPr>
            </w:pPr>
            <w:r w:rsidRPr="00EA6B17">
              <w:rPr>
                <w:sz w:val="10"/>
                <w:szCs w:val="10"/>
              </w:rPr>
              <w:t xml:space="preserve">Евро </w:t>
            </w:r>
            <w:r w:rsidRPr="00EA6B17">
              <w:rPr>
                <w:sz w:val="10"/>
                <w:szCs w:val="10"/>
                <w:lang w:val="en-US"/>
              </w:rPr>
              <w:t>I</w:t>
            </w:r>
            <w:r>
              <w:rPr>
                <w:sz w:val="10"/>
                <w:szCs w:val="10"/>
                <w:lang w:val="en-US"/>
              </w:rPr>
              <w:t>I</w:t>
            </w:r>
            <w:r w:rsidRPr="00EA6B17">
              <w:rPr>
                <w:sz w:val="10"/>
                <w:szCs w:val="10"/>
                <w:lang w:val="en-US"/>
              </w:rPr>
              <w:t>I</w:t>
            </w:r>
            <w:r w:rsidRPr="00EA6B17">
              <w:rPr>
                <w:sz w:val="10"/>
                <w:szCs w:val="10"/>
              </w:rPr>
              <w:t xml:space="preserve"> – </w:t>
            </w:r>
            <w:r>
              <w:rPr>
                <w:sz w:val="10"/>
                <w:szCs w:val="10"/>
              </w:rPr>
              <w:t>1</w:t>
            </w:r>
            <w:r w:rsidR="00493F5C">
              <w:rPr>
                <w:sz w:val="10"/>
                <w:szCs w:val="10"/>
              </w:rPr>
              <w:t xml:space="preserve"> </w:t>
            </w:r>
            <w:proofErr w:type="gramStart"/>
            <w:r w:rsidR="00493F5C">
              <w:rPr>
                <w:sz w:val="10"/>
                <w:szCs w:val="10"/>
              </w:rPr>
              <w:t>ед.</w:t>
            </w:r>
            <w:r w:rsidR="00493F5C" w:rsidRPr="00662D6B">
              <w:rPr>
                <w:sz w:val="10"/>
                <w:szCs w:val="10"/>
              </w:rPr>
              <w:t>.</w:t>
            </w:r>
            <w:proofErr w:type="gramEnd"/>
          </w:p>
          <w:p w:rsidR="00E959A3" w:rsidRPr="000A73BB" w:rsidRDefault="000A73BB" w:rsidP="000A73BB">
            <w:pPr>
              <w:jc w:val="center"/>
              <w:rPr>
                <w:sz w:val="10"/>
                <w:szCs w:val="10"/>
              </w:rPr>
            </w:pPr>
            <w:r w:rsidRPr="00E43DBE">
              <w:rPr>
                <w:sz w:val="10"/>
                <w:szCs w:val="10"/>
              </w:rPr>
              <w:t xml:space="preserve">2009 </w:t>
            </w:r>
            <w:r>
              <w:rPr>
                <w:sz w:val="10"/>
                <w:szCs w:val="10"/>
              </w:rPr>
              <w:t>г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  <w:p w:rsidR="00E959A3" w:rsidRPr="00304692" w:rsidRDefault="00E959A3" w:rsidP="00E959A3">
            <w:pPr>
              <w:jc w:val="center"/>
              <w:rPr>
                <w:sz w:val="10"/>
                <w:szCs w:val="10"/>
              </w:rPr>
            </w:pPr>
            <w:r w:rsidRPr="00304692">
              <w:rPr>
                <w:sz w:val="10"/>
                <w:szCs w:val="10"/>
              </w:rPr>
              <w:t>Автобусы</w:t>
            </w:r>
          </w:p>
          <w:p w:rsidR="00E959A3" w:rsidRPr="00276A91" w:rsidRDefault="00E959A3" w:rsidP="00E959A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Pr="00304692">
              <w:rPr>
                <w:sz w:val="10"/>
                <w:szCs w:val="10"/>
              </w:rPr>
              <w:t xml:space="preserve"> - МК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20.12.2012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 xml:space="preserve">Калиев </w:t>
            </w:r>
            <w:proofErr w:type="spellStart"/>
            <w:r w:rsidRPr="00276A91">
              <w:rPr>
                <w:sz w:val="10"/>
                <w:szCs w:val="10"/>
              </w:rPr>
              <w:t>Рамиль</w:t>
            </w:r>
            <w:proofErr w:type="spellEnd"/>
            <w:r w:rsidRPr="00276A91">
              <w:rPr>
                <w:sz w:val="10"/>
                <w:szCs w:val="10"/>
              </w:rPr>
              <w:t xml:space="preserve"> </w:t>
            </w:r>
            <w:proofErr w:type="spellStart"/>
            <w:r w:rsidRPr="00276A91">
              <w:rPr>
                <w:sz w:val="10"/>
                <w:szCs w:val="10"/>
              </w:rPr>
              <w:t>Аяпбергенович</w:t>
            </w:r>
            <w:proofErr w:type="spellEnd"/>
            <w:r w:rsidRPr="00276A91">
              <w:rPr>
                <w:sz w:val="10"/>
                <w:szCs w:val="10"/>
              </w:rPr>
              <w:t xml:space="preserve">, 416183 Астраханская область, Володарский район, с. </w:t>
            </w:r>
            <w:proofErr w:type="spellStart"/>
            <w:r w:rsidRPr="00276A91">
              <w:rPr>
                <w:sz w:val="10"/>
                <w:szCs w:val="10"/>
              </w:rPr>
              <w:t>Нововасильево</w:t>
            </w:r>
            <w:proofErr w:type="spellEnd"/>
            <w:r w:rsidRPr="00276A91">
              <w:rPr>
                <w:sz w:val="10"/>
                <w:szCs w:val="10"/>
              </w:rPr>
              <w:t>, ул. Набережная, 24</w:t>
            </w:r>
          </w:p>
        </w:tc>
        <w:tc>
          <w:tcPr>
            <w:tcW w:w="992" w:type="dxa"/>
            <w:vMerge w:val="restart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</w:tr>
      <w:tr w:rsidR="00E959A3" w:rsidRPr="00276A91" w:rsidTr="00276A91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обратном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«П. ВОЛОДАРСКИЙ», «С. КОЗЛОВО», «С. РАЗБУГОРЬЕ», «С. МЕШКОВО», «С. ЯМНОЕ», «С. МУЛТАНОВО», «С. НОВОВАСИЛЬЕВО»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обратном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 xml:space="preserve">А/Д «АСТРАХАНЬ – МАРФИНО», </w:t>
            </w:r>
            <w:proofErr w:type="gramStart"/>
            <w:r w:rsidRPr="00276A91">
              <w:rPr>
                <w:sz w:val="10"/>
                <w:szCs w:val="10"/>
              </w:rPr>
              <w:t>А</w:t>
            </w:r>
            <w:proofErr w:type="gramEnd"/>
            <w:r w:rsidRPr="00276A91">
              <w:rPr>
                <w:sz w:val="10"/>
                <w:szCs w:val="10"/>
              </w:rPr>
              <w:t>/Д «КОЗЛОВО – МУЛТАНОВО»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30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</w:tr>
      <w:tr w:rsidR="00E959A3" w:rsidRPr="00276A91" w:rsidTr="00276A91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16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16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 xml:space="preserve">с. Новинка – с. </w:t>
            </w:r>
            <w:proofErr w:type="spellStart"/>
            <w:r w:rsidRPr="00276A91">
              <w:rPr>
                <w:sz w:val="10"/>
                <w:szCs w:val="10"/>
              </w:rPr>
              <w:t>Тулугановка</w:t>
            </w:r>
            <w:proofErr w:type="spellEnd"/>
            <w:r w:rsidRPr="00276A91">
              <w:rPr>
                <w:sz w:val="10"/>
                <w:szCs w:val="10"/>
              </w:rPr>
              <w:t xml:space="preserve"> – п. Володарский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прямом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«С. НОВИНКА», «С. ТУЛУГАНОВКА», «П. ВОЛОДАРСКИЙ»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прямом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 xml:space="preserve">А/Д «ПОДЪЕЗД К С. НОВИНКА», </w:t>
            </w:r>
            <w:proofErr w:type="gramStart"/>
            <w:r w:rsidRPr="00276A91">
              <w:rPr>
                <w:sz w:val="10"/>
                <w:szCs w:val="10"/>
              </w:rPr>
              <w:t>А</w:t>
            </w:r>
            <w:proofErr w:type="gramEnd"/>
            <w:r w:rsidRPr="00276A91">
              <w:rPr>
                <w:sz w:val="10"/>
                <w:szCs w:val="10"/>
              </w:rPr>
              <w:t>/Д «ВОЛОДАРСКИЙ-КОШЕВАНКА», А/Д «ВОЛОДАРСКИЙ-ЦВЕТНОЕ», А/Д «АСТРАХАНЬ-МАРФИНО»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24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Регулярные перевозки по не регулируемым тарифам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  <w:p w:rsidR="00E959A3" w:rsidRPr="00304692" w:rsidRDefault="00E959A3" w:rsidP="00E959A3">
            <w:pPr>
              <w:jc w:val="center"/>
              <w:rPr>
                <w:sz w:val="10"/>
                <w:szCs w:val="10"/>
              </w:rPr>
            </w:pPr>
            <w:r w:rsidRPr="00304692">
              <w:rPr>
                <w:sz w:val="10"/>
                <w:szCs w:val="10"/>
              </w:rPr>
              <w:t>Автобусы</w:t>
            </w:r>
          </w:p>
          <w:p w:rsidR="00E959A3" w:rsidRPr="00276A91" w:rsidRDefault="00E959A3" w:rsidP="00E959A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Pr="00304692">
              <w:rPr>
                <w:sz w:val="10"/>
                <w:szCs w:val="10"/>
              </w:rPr>
              <w:t xml:space="preserve"> - МК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 w:val="restart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</w:tr>
      <w:tr w:rsidR="00E959A3" w:rsidRPr="00276A91" w:rsidTr="00276A91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обратном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«П. ВОЛОДАРСКИЙ», «С. ТУЛУГАНОВКА», «С. НОВИНКА»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обратном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 xml:space="preserve">А/Д «АСТРАХАНЬ-МАРФИНО», </w:t>
            </w:r>
            <w:proofErr w:type="gramStart"/>
            <w:r w:rsidRPr="00276A91">
              <w:rPr>
                <w:sz w:val="10"/>
                <w:szCs w:val="10"/>
              </w:rPr>
              <w:t>А</w:t>
            </w:r>
            <w:proofErr w:type="gramEnd"/>
            <w:r w:rsidRPr="00276A91">
              <w:rPr>
                <w:sz w:val="10"/>
                <w:szCs w:val="10"/>
              </w:rPr>
              <w:t>/Д «ВОЛОДАРСКИЙ-ЦВЕТНОЕ», А/Д «ВОЛОДАРСКИЙ-КОШЕВАНКА», А/Д «ПОДЪЕЗД К С. НОВИНКА»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24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</w:tr>
      <w:tr w:rsidR="00E959A3" w:rsidRPr="00276A91" w:rsidTr="00276A91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17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17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 xml:space="preserve">С. </w:t>
            </w:r>
            <w:proofErr w:type="spellStart"/>
            <w:r w:rsidRPr="00276A91">
              <w:rPr>
                <w:sz w:val="10"/>
                <w:szCs w:val="10"/>
              </w:rPr>
              <w:t>Камардан</w:t>
            </w:r>
            <w:proofErr w:type="spellEnd"/>
            <w:r w:rsidRPr="00276A91">
              <w:rPr>
                <w:sz w:val="10"/>
                <w:szCs w:val="10"/>
              </w:rPr>
              <w:t xml:space="preserve"> – п. Володарский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прямом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«С. КАМАРДАН», «С. ЕГИН - АУЛ</w:t>
            </w:r>
            <w:proofErr w:type="gramStart"/>
            <w:r w:rsidRPr="00276A91">
              <w:rPr>
                <w:sz w:val="10"/>
                <w:szCs w:val="10"/>
              </w:rPr>
              <w:t>»,  «</w:t>
            </w:r>
            <w:proofErr w:type="gramEnd"/>
            <w:r w:rsidRPr="00276A91">
              <w:rPr>
                <w:sz w:val="10"/>
                <w:szCs w:val="10"/>
              </w:rPr>
              <w:t>С. АЛТЫНЖАР», «С. СТ. АЛТЫНЖАР», «П. ВОЛОДАРСКИЙ»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прямом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 xml:space="preserve">А/Д «ПОДЪЕЗД К С. КАМАРДАН», </w:t>
            </w:r>
            <w:proofErr w:type="gramStart"/>
            <w:r w:rsidRPr="00276A91">
              <w:rPr>
                <w:sz w:val="10"/>
                <w:szCs w:val="10"/>
              </w:rPr>
              <w:t>А</w:t>
            </w:r>
            <w:proofErr w:type="gramEnd"/>
            <w:r w:rsidRPr="00276A91">
              <w:rPr>
                <w:sz w:val="10"/>
                <w:szCs w:val="10"/>
              </w:rPr>
              <w:t>/Д «ВОЛОДАРСКИЙ-КОШЕВАНКА», А/Д «ВОЛОДАРСКИЙ-ЦВЕТНОЕ», А/Д «АСТРАХАНЬ-МАРФИНО»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21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Регулярные перевозки по не регулируемым тарифам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959A3" w:rsidRPr="00304692" w:rsidRDefault="00E959A3" w:rsidP="00E959A3">
            <w:pPr>
              <w:jc w:val="center"/>
              <w:rPr>
                <w:sz w:val="10"/>
                <w:szCs w:val="10"/>
              </w:rPr>
            </w:pPr>
            <w:r w:rsidRPr="00304692">
              <w:rPr>
                <w:sz w:val="10"/>
                <w:szCs w:val="10"/>
              </w:rPr>
              <w:t>Автобусы</w:t>
            </w:r>
          </w:p>
          <w:p w:rsidR="00E959A3" w:rsidRPr="00276A91" w:rsidRDefault="00E959A3" w:rsidP="00E959A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Pr="00304692">
              <w:rPr>
                <w:sz w:val="10"/>
                <w:szCs w:val="10"/>
              </w:rPr>
              <w:t xml:space="preserve"> - МК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 w:val="restart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</w:tr>
      <w:tr w:rsidR="00E959A3" w:rsidRPr="00276A91" w:rsidTr="00276A91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обратном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«П. ВОЛОДАРСКИЙ», «С. СТ. АЛТЫНЖАР», «С. АЛТЫНЖАР», «С. ЕГИН - АУЛ», «С. КАМАРДАН»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В обратном направлении:</w:t>
            </w:r>
          </w:p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 xml:space="preserve">А/Д «АСТРАХАНЬ-МАРФИНО», </w:t>
            </w:r>
            <w:proofErr w:type="gramStart"/>
            <w:r w:rsidRPr="00276A91">
              <w:rPr>
                <w:sz w:val="10"/>
                <w:szCs w:val="10"/>
              </w:rPr>
              <w:t>А</w:t>
            </w:r>
            <w:proofErr w:type="gramEnd"/>
            <w:r w:rsidRPr="00276A91">
              <w:rPr>
                <w:sz w:val="10"/>
                <w:szCs w:val="10"/>
              </w:rPr>
              <w:t>/Д «ВОЛОДАРСКИЙ-ЦВЕТНОЕ», А/Д «ВОЛОДАРСКИЙ-КОШЕВАНКА», А/Д «ПОДЪЕЗД К С. КАМАРДАН»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  <w:r w:rsidRPr="00276A91">
              <w:rPr>
                <w:sz w:val="10"/>
                <w:szCs w:val="10"/>
              </w:rPr>
              <w:t>21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</w:tcPr>
          <w:p w:rsidR="00E959A3" w:rsidRPr="00276A91" w:rsidRDefault="00E959A3" w:rsidP="007F707B">
            <w:pPr>
              <w:jc w:val="center"/>
              <w:rPr>
                <w:sz w:val="10"/>
                <w:szCs w:val="10"/>
              </w:rPr>
            </w:pPr>
          </w:p>
        </w:tc>
      </w:tr>
    </w:tbl>
    <w:p w:rsidR="007F707B" w:rsidRPr="00276A91" w:rsidRDefault="007F707B" w:rsidP="007F707B">
      <w:pPr>
        <w:jc w:val="center"/>
        <w:rPr>
          <w:sz w:val="10"/>
          <w:szCs w:val="10"/>
        </w:rPr>
      </w:pPr>
    </w:p>
    <w:p w:rsidR="007F707B" w:rsidRPr="00276A91" w:rsidRDefault="007F707B" w:rsidP="007F707B">
      <w:pPr>
        <w:rPr>
          <w:sz w:val="10"/>
          <w:szCs w:val="10"/>
        </w:rPr>
      </w:pPr>
    </w:p>
    <w:p w:rsidR="007F707B" w:rsidRPr="00276A91" w:rsidRDefault="007F707B" w:rsidP="007F707B">
      <w:pPr>
        <w:rPr>
          <w:sz w:val="28"/>
          <w:szCs w:val="28"/>
        </w:rPr>
      </w:pPr>
    </w:p>
    <w:p w:rsidR="007F707B" w:rsidRPr="00276A91" w:rsidRDefault="007F707B" w:rsidP="007F707B">
      <w:pPr>
        <w:rPr>
          <w:sz w:val="28"/>
          <w:szCs w:val="28"/>
        </w:rPr>
      </w:pPr>
    </w:p>
    <w:p w:rsidR="007F707B" w:rsidRPr="00276A91" w:rsidRDefault="007F707B" w:rsidP="007F707B">
      <w:pPr>
        <w:rPr>
          <w:sz w:val="28"/>
          <w:szCs w:val="28"/>
        </w:rPr>
      </w:pPr>
    </w:p>
    <w:p w:rsidR="007F707B" w:rsidRPr="00276A91" w:rsidRDefault="007F707B" w:rsidP="007F707B">
      <w:pPr>
        <w:rPr>
          <w:sz w:val="28"/>
          <w:szCs w:val="28"/>
        </w:rPr>
      </w:pPr>
    </w:p>
    <w:p w:rsidR="007F707B" w:rsidRPr="00276A91" w:rsidRDefault="007F707B" w:rsidP="007F707B">
      <w:pPr>
        <w:rPr>
          <w:sz w:val="28"/>
          <w:szCs w:val="28"/>
        </w:rPr>
      </w:pPr>
    </w:p>
    <w:p w:rsidR="007F707B" w:rsidRPr="00276A91" w:rsidRDefault="007F707B" w:rsidP="007F707B">
      <w:pPr>
        <w:ind w:firstLine="851"/>
        <w:rPr>
          <w:sz w:val="28"/>
          <w:szCs w:val="28"/>
        </w:rPr>
      </w:pPr>
    </w:p>
    <w:sectPr w:rsidR="007F707B" w:rsidRPr="00276A91" w:rsidSect="007F707B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E0C5C"/>
    <w:multiLevelType w:val="hybridMultilevel"/>
    <w:tmpl w:val="B0F40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185964"/>
    <w:rsid w:val="00016A7D"/>
    <w:rsid w:val="0002419B"/>
    <w:rsid w:val="0003011F"/>
    <w:rsid w:val="0005118A"/>
    <w:rsid w:val="00070DA6"/>
    <w:rsid w:val="00095DEC"/>
    <w:rsid w:val="000A09D1"/>
    <w:rsid w:val="000A73BB"/>
    <w:rsid w:val="000A7875"/>
    <w:rsid w:val="000B263A"/>
    <w:rsid w:val="000F4080"/>
    <w:rsid w:val="00121E74"/>
    <w:rsid w:val="00150281"/>
    <w:rsid w:val="00165CF1"/>
    <w:rsid w:val="001707BE"/>
    <w:rsid w:val="00172DC5"/>
    <w:rsid w:val="00185964"/>
    <w:rsid w:val="00197BAE"/>
    <w:rsid w:val="001A5100"/>
    <w:rsid w:val="001B796C"/>
    <w:rsid w:val="001D0BB6"/>
    <w:rsid w:val="001F715B"/>
    <w:rsid w:val="0020743C"/>
    <w:rsid w:val="00237597"/>
    <w:rsid w:val="00274400"/>
    <w:rsid w:val="00276A91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93F5C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87D60"/>
    <w:rsid w:val="005B623E"/>
    <w:rsid w:val="005E28F0"/>
    <w:rsid w:val="00603D8B"/>
    <w:rsid w:val="00617D38"/>
    <w:rsid w:val="00662D6B"/>
    <w:rsid w:val="00692E8F"/>
    <w:rsid w:val="006D2B15"/>
    <w:rsid w:val="006D67A6"/>
    <w:rsid w:val="0076099E"/>
    <w:rsid w:val="00762E45"/>
    <w:rsid w:val="00764E33"/>
    <w:rsid w:val="007B281B"/>
    <w:rsid w:val="007D6E3A"/>
    <w:rsid w:val="007E3C4E"/>
    <w:rsid w:val="007F193B"/>
    <w:rsid w:val="007F707B"/>
    <w:rsid w:val="008053DA"/>
    <w:rsid w:val="00866035"/>
    <w:rsid w:val="00883286"/>
    <w:rsid w:val="008B75DD"/>
    <w:rsid w:val="008C1D7E"/>
    <w:rsid w:val="00900F89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B2752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0607"/>
    <w:rsid w:val="00E059C7"/>
    <w:rsid w:val="00E247DA"/>
    <w:rsid w:val="00E43DBE"/>
    <w:rsid w:val="00E6422C"/>
    <w:rsid w:val="00E82CA5"/>
    <w:rsid w:val="00E959A3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D2A22F-D8DE-4E75-AA77-94AB810B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0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163</TotalTime>
  <Pages>6</Pages>
  <Words>2993</Words>
  <Characters>17062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ACER</cp:lastModifiedBy>
  <cp:revision>9</cp:revision>
  <cp:lastPrinted>2017-12-04T12:10:00Z</cp:lastPrinted>
  <dcterms:created xsi:type="dcterms:W3CDTF">2017-12-04T11:41:00Z</dcterms:created>
  <dcterms:modified xsi:type="dcterms:W3CDTF">2021-05-20T06:23:00Z</dcterms:modified>
</cp:coreProperties>
</file>