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97B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97B1C">
              <w:rPr>
                <w:sz w:val="32"/>
                <w:szCs w:val="32"/>
                <w:u w:val="single"/>
              </w:rPr>
              <w:t>05.12.2013 г.</w:t>
            </w:r>
          </w:p>
        </w:tc>
        <w:tc>
          <w:tcPr>
            <w:tcW w:w="4927" w:type="dxa"/>
          </w:tcPr>
          <w:p w:rsidR="0005118A" w:rsidRPr="00A97B1C" w:rsidRDefault="0005118A" w:rsidP="00A97B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7B1C">
              <w:rPr>
                <w:sz w:val="32"/>
                <w:szCs w:val="32"/>
              </w:rPr>
              <w:t xml:space="preserve"> </w:t>
            </w:r>
            <w:r w:rsidR="00A97B1C">
              <w:rPr>
                <w:sz w:val="32"/>
                <w:szCs w:val="32"/>
                <w:u w:val="single"/>
              </w:rPr>
              <w:t>2176</w:t>
            </w:r>
          </w:p>
        </w:tc>
      </w:tr>
    </w:tbl>
    <w:p w:rsidR="00274400" w:rsidRDefault="00274400">
      <w:pPr>
        <w:jc w:val="center"/>
      </w:pPr>
    </w:p>
    <w:p w:rsidR="00A97B1C" w:rsidRPr="00A97B1C" w:rsidRDefault="00A97B1C" w:rsidP="00A97B1C">
      <w:pPr>
        <w:ind w:firstLine="720"/>
        <w:rPr>
          <w:sz w:val="28"/>
          <w:szCs w:val="28"/>
        </w:rPr>
      </w:pPr>
      <w:r w:rsidRPr="00A97B1C">
        <w:rPr>
          <w:sz w:val="28"/>
          <w:szCs w:val="28"/>
        </w:rPr>
        <w:t>Об утверждении Положения о порядке</w:t>
      </w:r>
    </w:p>
    <w:p w:rsidR="00A97B1C" w:rsidRPr="00A97B1C" w:rsidRDefault="00A97B1C" w:rsidP="00A97B1C">
      <w:pPr>
        <w:rPr>
          <w:sz w:val="28"/>
          <w:szCs w:val="28"/>
        </w:rPr>
      </w:pPr>
      <w:r w:rsidRPr="00A97B1C"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ab/>
        <w:t xml:space="preserve">проведения аттестации кандидатов </w:t>
      </w:r>
    </w:p>
    <w:p w:rsidR="00A97B1C" w:rsidRDefault="00A97B1C" w:rsidP="00A97B1C">
      <w:pPr>
        <w:rPr>
          <w:sz w:val="28"/>
          <w:szCs w:val="28"/>
        </w:rPr>
      </w:pPr>
      <w:r w:rsidRPr="00A97B1C">
        <w:rPr>
          <w:sz w:val="28"/>
          <w:szCs w:val="28"/>
        </w:rPr>
        <w:tab/>
        <w:t>на должность</w:t>
      </w:r>
      <w:r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 xml:space="preserve">руководителя и руководителей </w:t>
      </w:r>
    </w:p>
    <w:p w:rsidR="00A97B1C" w:rsidRDefault="00A97B1C" w:rsidP="00A97B1C">
      <w:pPr>
        <w:ind w:firstLine="720"/>
        <w:rPr>
          <w:sz w:val="28"/>
          <w:szCs w:val="28"/>
        </w:rPr>
      </w:pPr>
      <w:r w:rsidRPr="00A97B1C">
        <w:rPr>
          <w:sz w:val="28"/>
          <w:szCs w:val="28"/>
        </w:rPr>
        <w:t xml:space="preserve">(директоров) муниципальных образовательных </w:t>
      </w:r>
    </w:p>
    <w:p w:rsidR="00A97B1C" w:rsidRPr="00A97B1C" w:rsidRDefault="00A97B1C" w:rsidP="00A97B1C">
      <w:pPr>
        <w:ind w:firstLine="720"/>
        <w:rPr>
          <w:sz w:val="28"/>
          <w:szCs w:val="28"/>
        </w:rPr>
      </w:pPr>
      <w:r w:rsidRPr="00A97B1C">
        <w:rPr>
          <w:sz w:val="28"/>
          <w:szCs w:val="28"/>
        </w:rPr>
        <w:t xml:space="preserve">организаций </w:t>
      </w:r>
    </w:p>
    <w:p w:rsidR="00A97B1C" w:rsidRPr="00A97B1C" w:rsidRDefault="00A97B1C" w:rsidP="00A97B1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Pr="00A97B1C">
        <w:rPr>
          <w:sz w:val="28"/>
          <w:szCs w:val="28"/>
        </w:rPr>
        <w:t>В соответствии со ст. 275 Трудового кодекса Российской Федерации, п.4 ст. 51 Федерального закона от 29.12.2012 № 273-ФЗ «Об образовании в Российской Федерации», постановлением правительства РФ от 08.08.2013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руководящих  работников образовательных организаций», приказом Министерства здравоохранения и социального развития Российской Федерации от 26.08.2010 № 761н «Об утверждении единого квалификационного</w:t>
      </w:r>
      <w:proofErr w:type="gramEnd"/>
      <w:r w:rsidRPr="00A97B1C">
        <w:rPr>
          <w:sz w:val="28"/>
          <w:szCs w:val="28"/>
        </w:rPr>
        <w:t xml:space="preserve"> справочника должностей руководителей, специалистов и служащих, раздел "Квалификационные характеристики должностей работников образования"»,  администрация МО « Володарский район»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ПОСТАНОВЛЯЕТ: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7B1C">
        <w:rPr>
          <w:sz w:val="28"/>
          <w:szCs w:val="28"/>
        </w:rPr>
        <w:t>Утвердить Положение о порядке проведения аттестации кандидатов на должность руководителей и руководителей (директоров)  муниципальных образовательных организаций (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97B1C">
        <w:rPr>
          <w:sz w:val="28"/>
          <w:szCs w:val="28"/>
        </w:rPr>
        <w:t>1), состав аттестационной комиссии (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риложение №2),</w:t>
      </w:r>
      <w:r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>заявление аттестуемого (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риложение №3),</w:t>
      </w:r>
      <w:r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>представление на руководителя муниципальной образовательной организации (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риложение №4),</w:t>
      </w:r>
      <w:r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>заключение аттестационной комиссии и аттестационный лист (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риложение №5).</w:t>
      </w:r>
    </w:p>
    <w:p w:rsidR="00A97B1C" w:rsidRPr="00A97B1C" w:rsidRDefault="00A97B1C" w:rsidP="006D61AD">
      <w:pPr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2.Постановление  администрации МО «Володарский район» от 21.12.2011 года № 2937 «Об утверждении Положения  «О порядке аттестации руководителей образовательных учреждений МО «Володарский район» считать утратившим силу.</w:t>
      </w:r>
    </w:p>
    <w:p w:rsidR="00A97B1C" w:rsidRPr="00A97B1C" w:rsidRDefault="00A97B1C" w:rsidP="00A97B1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97B1C">
        <w:rPr>
          <w:sz w:val="28"/>
          <w:szCs w:val="28"/>
        </w:rPr>
        <w:t>Сектору информационных технологий организационного отдела администрации МО « Володарский район» (</w:t>
      </w:r>
      <w:proofErr w:type="spellStart"/>
      <w:r w:rsidRPr="00A97B1C">
        <w:rPr>
          <w:sz w:val="28"/>
          <w:szCs w:val="28"/>
        </w:rPr>
        <w:t>Лукманов</w:t>
      </w:r>
      <w:proofErr w:type="spellEnd"/>
      <w:r w:rsidRPr="00A97B1C">
        <w:rPr>
          <w:sz w:val="28"/>
          <w:szCs w:val="28"/>
        </w:rPr>
        <w:t xml:space="preserve">) </w:t>
      </w:r>
      <w:proofErr w:type="gramStart"/>
      <w:r w:rsidRPr="00A97B1C">
        <w:rPr>
          <w:sz w:val="28"/>
          <w:szCs w:val="28"/>
        </w:rPr>
        <w:t>разместить</w:t>
      </w:r>
      <w:proofErr w:type="gramEnd"/>
      <w:r w:rsidRPr="00A97B1C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A97B1C" w:rsidRDefault="00A97B1C" w:rsidP="00A97B1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7B1C">
        <w:rPr>
          <w:sz w:val="28"/>
          <w:szCs w:val="28"/>
        </w:rPr>
        <w:t>МАУ «Редакция газеты «Заря Каспия» (</w:t>
      </w:r>
      <w:proofErr w:type="spellStart"/>
      <w:r w:rsidRPr="00A97B1C">
        <w:rPr>
          <w:sz w:val="28"/>
          <w:szCs w:val="28"/>
        </w:rPr>
        <w:t>Шарова</w:t>
      </w:r>
      <w:proofErr w:type="spellEnd"/>
      <w:r w:rsidRPr="00A97B1C">
        <w:rPr>
          <w:sz w:val="28"/>
          <w:szCs w:val="28"/>
        </w:rPr>
        <w:t>) опубликовать настоящее постановление.</w:t>
      </w:r>
    </w:p>
    <w:p w:rsidR="00A97B1C" w:rsidRDefault="00A97B1C" w:rsidP="00A97B1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97B1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97B1C" w:rsidRPr="00A97B1C" w:rsidRDefault="00A97B1C" w:rsidP="00A97B1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A97B1C">
        <w:rPr>
          <w:sz w:val="28"/>
          <w:szCs w:val="28"/>
        </w:rPr>
        <w:t>Контроль за</w:t>
      </w:r>
      <w:proofErr w:type="gramEnd"/>
      <w:r w:rsidRPr="00A97B1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A97B1C" w:rsidRPr="00A97B1C" w:rsidRDefault="00A97B1C" w:rsidP="00A97B1C">
      <w:pPr>
        <w:pStyle w:val="a4"/>
        <w:ind w:left="720"/>
        <w:jc w:val="both"/>
        <w:rPr>
          <w:sz w:val="28"/>
          <w:szCs w:val="28"/>
        </w:rPr>
      </w:pPr>
    </w:p>
    <w:p w:rsid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7B1C">
        <w:rPr>
          <w:sz w:val="28"/>
          <w:szCs w:val="28"/>
        </w:rPr>
        <w:t xml:space="preserve">Б.Г. </w:t>
      </w:r>
      <w:proofErr w:type="spellStart"/>
      <w:r w:rsidRPr="00A97B1C">
        <w:rPr>
          <w:sz w:val="28"/>
          <w:szCs w:val="28"/>
        </w:rPr>
        <w:t>Миндиев</w:t>
      </w:r>
      <w:proofErr w:type="spellEnd"/>
    </w:p>
    <w:p w:rsidR="00A97B1C" w:rsidRPr="00A97B1C" w:rsidRDefault="00A97B1C" w:rsidP="00A97B1C">
      <w:pPr>
        <w:pStyle w:val="a5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5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5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5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5"/>
        <w:jc w:val="both"/>
        <w:rPr>
          <w:sz w:val="28"/>
          <w:szCs w:val="28"/>
        </w:rPr>
      </w:pPr>
    </w:p>
    <w:p w:rsidR="00A97B1C" w:rsidRDefault="00A97B1C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Default="006D61AD" w:rsidP="00A97B1C">
      <w:pPr>
        <w:pStyle w:val="a5"/>
        <w:jc w:val="both"/>
        <w:rPr>
          <w:sz w:val="28"/>
          <w:szCs w:val="28"/>
        </w:rPr>
      </w:pPr>
    </w:p>
    <w:p w:rsidR="006D61AD" w:rsidRPr="00A97B1C" w:rsidRDefault="006D61AD" w:rsidP="00A97B1C">
      <w:pPr>
        <w:pStyle w:val="a5"/>
        <w:jc w:val="both"/>
        <w:rPr>
          <w:sz w:val="28"/>
          <w:szCs w:val="28"/>
        </w:rPr>
      </w:pPr>
    </w:p>
    <w:p w:rsidR="00A97B1C" w:rsidRPr="00A97B1C" w:rsidRDefault="00A97B1C" w:rsidP="006D61AD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 xml:space="preserve">                                                                        Приложение №1</w:t>
      </w:r>
    </w:p>
    <w:p w:rsidR="00A97B1C" w:rsidRPr="00A97B1C" w:rsidRDefault="00A97B1C" w:rsidP="006D61AD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к </w:t>
      </w:r>
      <w:r w:rsidR="006D61AD">
        <w:rPr>
          <w:sz w:val="28"/>
          <w:szCs w:val="28"/>
        </w:rPr>
        <w:t>п</w:t>
      </w:r>
      <w:r w:rsidRPr="00A97B1C">
        <w:rPr>
          <w:sz w:val="28"/>
          <w:szCs w:val="28"/>
        </w:rPr>
        <w:t>остановлению администрации</w:t>
      </w:r>
    </w:p>
    <w:p w:rsidR="00A97B1C" w:rsidRDefault="00A97B1C" w:rsidP="006D61AD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     МО «Володарский район»</w:t>
      </w:r>
    </w:p>
    <w:p w:rsidR="006D61AD" w:rsidRPr="00A97B1C" w:rsidRDefault="006D61AD" w:rsidP="006D61A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61AD">
        <w:rPr>
          <w:sz w:val="28"/>
          <w:szCs w:val="28"/>
          <w:u w:val="single"/>
        </w:rPr>
        <w:t xml:space="preserve">05.12.2013 г. </w:t>
      </w:r>
      <w:r>
        <w:rPr>
          <w:sz w:val="28"/>
          <w:szCs w:val="28"/>
        </w:rPr>
        <w:t xml:space="preserve">№ </w:t>
      </w:r>
      <w:r w:rsidRPr="006D61AD">
        <w:rPr>
          <w:sz w:val="28"/>
          <w:szCs w:val="28"/>
          <w:u w:val="single"/>
        </w:rPr>
        <w:t>2176</w:t>
      </w:r>
    </w:p>
    <w:p w:rsidR="00A97B1C" w:rsidRPr="00A97B1C" w:rsidRDefault="00A97B1C" w:rsidP="006D61AD">
      <w:pPr>
        <w:pStyle w:val="a4"/>
        <w:jc w:val="right"/>
        <w:rPr>
          <w:b/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b/>
          <w:sz w:val="28"/>
          <w:szCs w:val="28"/>
        </w:rPr>
        <w:t xml:space="preserve">                            </w:t>
      </w:r>
      <w:r w:rsidRPr="00A97B1C">
        <w:rPr>
          <w:sz w:val="28"/>
          <w:szCs w:val="28"/>
        </w:rPr>
        <w:t>Положение о порядке проведения аттестации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     кандидатов на должность руководителя и руководителей (директоров)        </w:t>
      </w:r>
    </w:p>
    <w:p w:rsidR="00A97B1C" w:rsidRPr="00A97B1C" w:rsidRDefault="00A97B1C" w:rsidP="00A97B1C">
      <w:pPr>
        <w:pStyle w:val="a4"/>
        <w:jc w:val="both"/>
        <w:rPr>
          <w:bCs/>
          <w:sz w:val="28"/>
          <w:szCs w:val="28"/>
        </w:rPr>
      </w:pPr>
      <w:r w:rsidRPr="00A97B1C">
        <w:rPr>
          <w:sz w:val="28"/>
          <w:szCs w:val="28"/>
        </w:rPr>
        <w:t xml:space="preserve">                        муниципальных образовательных организаций</w:t>
      </w:r>
    </w:p>
    <w:p w:rsidR="00A97B1C" w:rsidRPr="00A97B1C" w:rsidRDefault="00A97B1C" w:rsidP="00A97B1C">
      <w:pPr>
        <w:pStyle w:val="a4"/>
        <w:jc w:val="both"/>
        <w:rPr>
          <w:bCs/>
          <w:sz w:val="28"/>
          <w:szCs w:val="28"/>
        </w:rPr>
      </w:pPr>
    </w:p>
    <w:p w:rsidR="00A97B1C" w:rsidRPr="00A97B1C" w:rsidRDefault="00A97B1C" w:rsidP="006D61AD">
      <w:pPr>
        <w:pStyle w:val="a4"/>
        <w:jc w:val="center"/>
        <w:rPr>
          <w:bCs/>
          <w:sz w:val="28"/>
          <w:szCs w:val="28"/>
        </w:rPr>
      </w:pPr>
      <w:r w:rsidRPr="00A97B1C">
        <w:rPr>
          <w:bCs/>
          <w:sz w:val="28"/>
          <w:szCs w:val="28"/>
        </w:rPr>
        <w:t>I. Общие положения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bCs/>
          <w:sz w:val="28"/>
          <w:szCs w:val="28"/>
        </w:rPr>
      </w:pPr>
      <w:r w:rsidRPr="00A97B1C">
        <w:rPr>
          <w:sz w:val="28"/>
          <w:szCs w:val="28"/>
        </w:rPr>
        <w:tab/>
      </w:r>
      <w:r w:rsidRPr="00A97B1C">
        <w:rPr>
          <w:bCs/>
          <w:sz w:val="28"/>
          <w:szCs w:val="28"/>
        </w:rPr>
        <w:t xml:space="preserve">1.1. </w:t>
      </w:r>
      <w:proofErr w:type="gramStart"/>
      <w:r w:rsidRPr="00A97B1C">
        <w:rPr>
          <w:bCs/>
          <w:sz w:val="28"/>
          <w:szCs w:val="28"/>
        </w:rPr>
        <w:t>Настоящее Положение разработано в соответствии со ст. 275 Трудового кодекса Российской Федерации,</w:t>
      </w:r>
      <w:r w:rsidRPr="00A97B1C">
        <w:rPr>
          <w:sz w:val="28"/>
          <w:szCs w:val="28"/>
        </w:rPr>
        <w:t xml:space="preserve"> п.п. 2,4 ст. 51 Федерального закона от 29.12.2012 № 273-ФЗ «Об образовании в Российской Федерации»</w:t>
      </w:r>
      <w:r w:rsidRPr="00A97B1C">
        <w:rPr>
          <w:bCs/>
          <w:sz w:val="28"/>
          <w:szCs w:val="28"/>
        </w:rPr>
        <w:t xml:space="preserve">, </w:t>
      </w:r>
      <w:r w:rsidRPr="00A97B1C">
        <w:rPr>
          <w:sz w:val="28"/>
          <w:szCs w:val="28"/>
        </w:rPr>
        <w:t xml:space="preserve">постановлением правительства РФ от 08.08.2013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руководящих работников образовательных организаций», </w:t>
      </w:r>
      <w:r w:rsidRPr="00A97B1C">
        <w:rPr>
          <w:bCs/>
          <w:sz w:val="28"/>
          <w:szCs w:val="28"/>
        </w:rPr>
        <w:t>приказом Министерства здравоохранения и социального развития</w:t>
      </w:r>
      <w:r w:rsidRPr="00A97B1C">
        <w:rPr>
          <w:b/>
          <w:bCs/>
          <w:sz w:val="28"/>
          <w:szCs w:val="28"/>
        </w:rPr>
        <w:t xml:space="preserve"> </w:t>
      </w:r>
      <w:r w:rsidRPr="00A97B1C">
        <w:rPr>
          <w:bCs/>
          <w:sz w:val="28"/>
          <w:szCs w:val="28"/>
        </w:rPr>
        <w:t>Российской Федерации от 26.08.2010 № 761н</w:t>
      </w:r>
      <w:proofErr w:type="gramEnd"/>
      <w:r w:rsidRPr="00A97B1C">
        <w:rPr>
          <w:bCs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образования"», в целях определения порядка работы аттестационной комиссии администрации МО « Володарский район</w:t>
      </w:r>
      <w:proofErr w:type="gramStart"/>
      <w:r w:rsidRPr="00A97B1C">
        <w:rPr>
          <w:bCs/>
          <w:sz w:val="28"/>
          <w:szCs w:val="28"/>
        </w:rPr>
        <w:t xml:space="preserve"> ,</w:t>
      </w:r>
      <w:proofErr w:type="gramEnd"/>
      <w:r w:rsidRPr="00A97B1C">
        <w:rPr>
          <w:bCs/>
          <w:sz w:val="28"/>
          <w:szCs w:val="28"/>
        </w:rPr>
        <w:t xml:space="preserve"> проведения аттестации кандидатов на должность руководителя и  руководителей (директоров)  муниципальных образовательных организаций, подведомственных администрации МО « Володарский район», порядка принятия решений по результатам аттестации и их реализации.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1.2. Целью аттестации руководителя (директора), кандидата на должность руководителя образовательной организации (далее – руководитель), является установление соответствия руководителя занимаемой должности на основе оценки его профессиональной деятельности.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1.3. Основными задачами аттестации руководителей и кандидатов на должность руководителя образовательной организации являются: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формирование высокопрофессионального кадрового состава руководителей;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повышение профессионального уровня руководителей;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решение вопросов, связанных с определением преимущественного права на заключение трудового договора при назначении на должность;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формирование кадрового резерва руководителей;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решение вопросов, связанных с изменением условий оплаты труда руководителей.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1.3.1. Аттестации подлежат: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- руководители  муниципальных  образовательных организаций,   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 </w:t>
      </w:r>
      <w:r w:rsidR="006D61AD">
        <w:rPr>
          <w:sz w:val="28"/>
          <w:szCs w:val="28"/>
        </w:rPr>
        <w:tab/>
      </w:r>
      <w:r w:rsidRPr="00A97B1C">
        <w:rPr>
          <w:sz w:val="28"/>
          <w:szCs w:val="28"/>
        </w:rPr>
        <w:t>- кандидаты на руководящие должности.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>1.3.2. Руководители образовательных организаций подлежат обязательной аттестации как при назначении на должность, так и в процессе трудовой деятельности в должности руководителя образовательной организации.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1.4. Аттестация руководителей проводится один раз в пять лет. До истечения пяти лет после проведения предыдущей аттестации может проводиться внеочередная аттестация руководителя по решению  Учредителя принятого в установленном порядке, в следующих случаях: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по соглашению сторон трудового договора с учетом результатов годового отчета о профессиональной деятельности руководителя;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при решении вопроса об изменении условий оплаты труда руководителя.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</w:r>
      <w:r w:rsidR="006D61AD">
        <w:rPr>
          <w:sz w:val="28"/>
          <w:szCs w:val="28"/>
        </w:rPr>
        <w:t>1</w:t>
      </w:r>
      <w:r w:rsidRPr="00A97B1C">
        <w:rPr>
          <w:sz w:val="28"/>
          <w:szCs w:val="28"/>
        </w:rPr>
        <w:t>.5. Аттестация на соответствие занимаемой должности сохраняется при перерывах в работе до истечения срока ее действия.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1.6. Аттестации не подлежат руководители: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 xml:space="preserve">- </w:t>
      </w:r>
      <w:proofErr w:type="gramStart"/>
      <w:r w:rsidRPr="00A97B1C">
        <w:rPr>
          <w:sz w:val="28"/>
          <w:szCs w:val="28"/>
        </w:rPr>
        <w:t>достигшие</w:t>
      </w:r>
      <w:proofErr w:type="gramEnd"/>
      <w:r w:rsidRPr="00A97B1C">
        <w:rPr>
          <w:sz w:val="28"/>
          <w:szCs w:val="28"/>
        </w:rPr>
        <w:t xml:space="preserve"> возраста 60 лет;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беременные женщины;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</w:r>
      <w:proofErr w:type="gramStart"/>
      <w:r w:rsidRPr="00A97B1C">
        <w:rPr>
          <w:sz w:val="28"/>
          <w:szCs w:val="28"/>
        </w:rPr>
        <w:t>- находящиеся в отпуске по уходу за ребенком до достижения им возраста трех лет.</w:t>
      </w:r>
      <w:proofErr w:type="gramEnd"/>
      <w:r w:rsidRPr="00A97B1C">
        <w:rPr>
          <w:sz w:val="28"/>
          <w:szCs w:val="28"/>
        </w:rPr>
        <w:t xml:space="preserve">  Аттестация указанной категории руководителей проводится не ранее чем через год после выхода из отпуска.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1.7. Основными критериями оценки профессиональной деятельности руководителя при проведении аттестации являются: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соответствие квалификационным характеристикам к должности руководителя, прежде всего возможность исполнения им должностных обязанностей, связанных с осуществлением руководства организации в соответствии с законами и иными нормативными правовыми актами, уставом образовательной организации;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определение его участия в решении поставленных перед соответствующей организацией задач, сложности выполняемой им работы;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  результаты исполнения руководителем трудового договора;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прохождение повышения квалификации и профессиональной переподготовки.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6D61AD">
      <w:pPr>
        <w:pStyle w:val="a4"/>
        <w:jc w:val="center"/>
        <w:rPr>
          <w:b/>
          <w:bCs/>
          <w:sz w:val="28"/>
          <w:szCs w:val="28"/>
        </w:rPr>
      </w:pPr>
      <w:r w:rsidRPr="00A97B1C">
        <w:rPr>
          <w:b/>
          <w:bCs/>
          <w:sz w:val="28"/>
          <w:szCs w:val="28"/>
          <w:lang w:val="en-US"/>
        </w:rPr>
        <w:t>II</w:t>
      </w:r>
      <w:r w:rsidRPr="00A97B1C">
        <w:rPr>
          <w:b/>
          <w:bCs/>
          <w:sz w:val="28"/>
          <w:szCs w:val="28"/>
        </w:rPr>
        <w:t>. Образование аттестационной комиссии, порядок и сроки ее работы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2.1. Аттестационная комиссия формируется  постановление главы администрации МО « Володарский район».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2.2. Комиссия состоит из председателя, заместителя председателя, секретаря и членов комиссии. Все члены комиссии обладают при принятии решения равными правами.</w:t>
      </w:r>
    </w:p>
    <w:p w:rsidR="00A97B1C" w:rsidRPr="006D61AD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 xml:space="preserve">  2.3. </w:t>
      </w:r>
      <w:proofErr w:type="gramStart"/>
      <w:r w:rsidRPr="00A97B1C">
        <w:rPr>
          <w:sz w:val="28"/>
          <w:szCs w:val="28"/>
        </w:rPr>
        <w:t xml:space="preserve">В состав аттестационной комиссии включаются руководитель и (или) уполномоченные  Учредителем  гражданские служащие, в том числе ответственные за ведение кадровой работы и (или) правовой работы; руководитель структурного подразделения администрации, курирующий организацию, руководитель которого подлежит аттестации; представитель </w:t>
      </w:r>
      <w:r w:rsidRPr="006D61AD">
        <w:rPr>
          <w:rStyle w:val="tekstzag21"/>
          <w:rFonts w:ascii="Times New Roman" w:hAnsi="Times New Roman" w:cs="Times New Roman"/>
          <w:color w:val="000000"/>
          <w:sz w:val="28"/>
          <w:szCs w:val="28"/>
        </w:rPr>
        <w:lastRenderedPageBreak/>
        <w:t>территориальной  организации профсоюза работнико</w:t>
      </w:r>
      <w:r w:rsidR="006D61AD">
        <w:rPr>
          <w:rStyle w:val="tekstzag21"/>
          <w:rFonts w:ascii="Times New Roman" w:hAnsi="Times New Roman" w:cs="Times New Roman"/>
          <w:color w:val="000000"/>
          <w:sz w:val="28"/>
          <w:szCs w:val="28"/>
        </w:rPr>
        <w:t>в народного образования и науки</w:t>
      </w:r>
      <w:r w:rsidRPr="006D61AD">
        <w:rPr>
          <w:rStyle w:val="tekstzag21"/>
          <w:rFonts w:ascii="Times New Roman" w:hAnsi="Times New Roman" w:cs="Times New Roman"/>
          <w:color w:val="000000"/>
          <w:sz w:val="28"/>
          <w:szCs w:val="28"/>
        </w:rPr>
        <w:t>.</w:t>
      </w:r>
      <w:r w:rsidRPr="006D61AD">
        <w:rPr>
          <w:sz w:val="28"/>
          <w:szCs w:val="28"/>
        </w:rPr>
        <w:t xml:space="preserve"> </w:t>
      </w:r>
      <w:proofErr w:type="gramEnd"/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2.4. Председатель аттестационной комиссии осуществляет руководство деятельностью аттестационной комиссии. В период временного отсутствия председателя аттестационной комиссии руководство осуществляет заместитель председателя комиссии.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Для обеспечения работы аттестационной комиссии назначается секретарь аттестационной комиссии.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2.5. Заседание комиссии считается правомочным, если на нем присутствовали не менее двух третей от общего числа ее членов.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6D61AD">
      <w:pPr>
        <w:pStyle w:val="a4"/>
        <w:jc w:val="center"/>
        <w:rPr>
          <w:b/>
          <w:bCs/>
          <w:sz w:val="28"/>
          <w:szCs w:val="28"/>
        </w:rPr>
      </w:pPr>
      <w:r w:rsidRPr="00A97B1C">
        <w:rPr>
          <w:b/>
          <w:bCs/>
          <w:sz w:val="28"/>
          <w:szCs w:val="28"/>
          <w:lang w:val="en-US"/>
        </w:rPr>
        <w:t>III</w:t>
      </w:r>
      <w:r w:rsidRPr="00A97B1C">
        <w:rPr>
          <w:b/>
          <w:bCs/>
          <w:sz w:val="28"/>
          <w:szCs w:val="28"/>
        </w:rPr>
        <w:t>. Организация проведения и процедура проведения аттестации руководителей (директоров) образовательных организаций.</w:t>
      </w:r>
    </w:p>
    <w:p w:rsidR="00A97B1C" w:rsidRPr="00A97B1C" w:rsidRDefault="00A97B1C" w:rsidP="00A97B1C">
      <w:pPr>
        <w:pStyle w:val="a4"/>
        <w:jc w:val="both"/>
        <w:rPr>
          <w:b/>
          <w:bCs/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3.1. отдел образования администрации МО « Володарский район» ежегодно готовит график проведения аттестации, утверждаемый главой администрации МО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« Володарский район»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График должен содержать: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наименование организации, руководитель которого проходит аттестацию;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список руководителей, подлежащих аттестации;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дату, время и место проведения аттестации;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дату представления в аттестационную комиссию  необходимых материалов с указанием ответственных за их представление.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Секретарь аттестационной комиссии доводит график проведения аттестации до сведения каждого аттестуемого руководителя (</w:t>
      </w:r>
      <w:proofErr w:type="spellStart"/>
      <w:r w:rsidRPr="00A97B1C">
        <w:rPr>
          <w:sz w:val="28"/>
          <w:szCs w:val="28"/>
        </w:rPr>
        <w:t>далее-аттестуемый</w:t>
      </w:r>
      <w:proofErr w:type="spellEnd"/>
      <w:r w:rsidRPr="00A97B1C">
        <w:rPr>
          <w:sz w:val="28"/>
          <w:szCs w:val="28"/>
        </w:rPr>
        <w:t xml:space="preserve">) не менее чем за один месяц до начала проведения аттестации. 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 xml:space="preserve">3.2. Не </w:t>
      </w:r>
      <w:proofErr w:type="gramStart"/>
      <w:r w:rsidRPr="00A97B1C">
        <w:rPr>
          <w:sz w:val="28"/>
          <w:szCs w:val="28"/>
        </w:rPr>
        <w:t>позднее</w:t>
      </w:r>
      <w:proofErr w:type="gramEnd"/>
      <w:r w:rsidRPr="00A97B1C">
        <w:rPr>
          <w:sz w:val="28"/>
          <w:szCs w:val="28"/>
        </w:rPr>
        <w:t xml:space="preserve"> чем за две недели до даты проведения аттестации в аттестационную комиссию представляется отзыв об исполнении подлежащим аттестации руководителем должностных обязанностей, подписанный начальником отдела образования администрации МО « Володарский район».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3.3. Отзыв и/или характеристика должны содержать следующие сведения о руководителе образовательной организации: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фамилия, имя, отчество;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занимаемая должность на момент проведения аттестации и дата назначения на эту должность;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перечень основных вопросов (документов), в решении (разработке) которых аттестуемый принимал участие;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мотивированная оценка профессиональных, личностных качеств и результатов профессиональной деятельности;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аттестационный лист с данными предыдущей аттестации (при наличии).</w:t>
      </w:r>
    </w:p>
    <w:p w:rsidR="00A97B1C" w:rsidRPr="00A97B1C" w:rsidRDefault="00A97B1C" w:rsidP="00A97B1C">
      <w:pPr>
        <w:pStyle w:val="a4"/>
        <w:jc w:val="both"/>
        <w:rPr>
          <w:bCs/>
          <w:sz w:val="28"/>
          <w:szCs w:val="28"/>
        </w:rPr>
      </w:pPr>
      <w:r w:rsidRPr="00A97B1C">
        <w:rPr>
          <w:sz w:val="28"/>
          <w:szCs w:val="28"/>
        </w:rPr>
        <w:tab/>
        <w:t xml:space="preserve">При подготовке отзыва необходимо руководствоваться квалификационными характеристиками по должности, утвержденными приказом Министерства здравоохранения и социального развития Российской </w:t>
      </w:r>
      <w:r w:rsidRPr="00A97B1C">
        <w:rPr>
          <w:sz w:val="28"/>
          <w:szCs w:val="28"/>
        </w:rPr>
        <w:lastRenderedPageBreak/>
        <w:t>Федерации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образования"», а также показателями эффективности работы руководителя организаций</w:t>
      </w:r>
      <w:proofErr w:type="gramStart"/>
      <w:r w:rsidRPr="00A97B1C">
        <w:rPr>
          <w:sz w:val="28"/>
          <w:szCs w:val="28"/>
        </w:rPr>
        <w:t xml:space="preserve"> .</w:t>
      </w:r>
      <w:proofErr w:type="gramEnd"/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При каждой последующей аттестации в аттестационную комиссию также представляется отзыв и аттестационный лист предыдущей аттестации.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3.4. Секретарь аттестационной комиссии не менее чем за неделю до начала аттестации должен ознакомить руководителя образовательной организации с отзывом о его профессиональной деятельности.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Руководитель образовательной организации вправе представить в комиссию дополнительные сведения о своей профессиональной деятельности за предшествующий период, а также заявить о своем несогласии с представленным отзывом или пояснительную записку на отзыв.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3.5. Аттестация руководителей проводится в форме собеседования.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 3.6.    При проведении собеседования аттестационная комиссия определяет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-     знание нормативных правовых актов, регламентирующих деятельность образовательных организаций; в области педагогики и психологии; трудового, гражданского, административного, бюджетного, налогового законодательства в части, касающейся регулирования деятельности образовательных организаций;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</w:t>
      </w:r>
      <w:r w:rsidR="006D61AD">
        <w:rPr>
          <w:sz w:val="28"/>
          <w:szCs w:val="28"/>
        </w:rPr>
        <w:tab/>
      </w:r>
      <w:r w:rsidRPr="00A97B1C">
        <w:rPr>
          <w:sz w:val="28"/>
          <w:szCs w:val="28"/>
        </w:rPr>
        <w:t>-  сложность и результативность работы, выполняемой руководителем;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 </w:t>
      </w:r>
      <w:r w:rsidR="006D61AD">
        <w:rPr>
          <w:sz w:val="28"/>
          <w:szCs w:val="28"/>
        </w:rPr>
        <w:tab/>
      </w:r>
      <w:r w:rsidRPr="00A97B1C">
        <w:rPr>
          <w:sz w:val="28"/>
          <w:szCs w:val="28"/>
        </w:rPr>
        <w:t>- организаторские способности руководителя;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    </w:t>
      </w:r>
      <w:r w:rsidR="006D61AD">
        <w:rPr>
          <w:sz w:val="28"/>
          <w:szCs w:val="28"/>
        </w:rPr>
        <w:tab/>
      </w:r>
      <w:r w:rsidRPr="00A97B1C">
        <w:rPr>
          <w:sz w:val="28"/>
          <w:szCs w:val="28"/>
        </w:rPr>
        <w:t xml:space="preserve">  -степень участия руководителя в решении задач, стоящих перед соответствующей организацией.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3.7.Аттестация проводится с приглашением руководителя образовательной организации или кандидата, претендующего на должность руководителя, на заседание аттестационной комиссии.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3.8. В случае неявки на заседание аттестационной комиссии без уважительных причин руководитель, проходящий очередную аттестацию, привлекается к дисциплинарной ответственности, а аттестация переносится на более поздний срок.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 xml:space="preserve">3.9. Аттестационная комиссия рассматривает представленные документы, заслушивает </w:t>
      </w:r>
      <w:proofErr w:type="gramStart"/>
      <w:r w:rsidRPr="00A97B1C">
        <w:rPr>
          <w:sz w:val="28"/>
          <w:szCs w:val="28"/>
        </w:rPr>
        <w:t>аттестуемого</w:t>
      </w:r>
      <w:proofErr w:type="gramEnd"/>
      <w:r w:rsidRPr="00A97B1C">
        <w:rPr>
          <w:sz w:val="28"/>
          <w:szCs w:val="28"/>
        </w:rPr>
        <w:t>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С целью объективного проведения аттестации, при наличии заявления аттестуемого о его несогласии с представленным отзывом и при условии предоставления им дополнительных сведений о своей профессиональной деятельности за предшествующий период аттестационная комиссия вправе перенести аттестацию на очередное заседание.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3.10. Обсуждение профессиональных и личностных качеств руководителя образовательной организации применительно к его должностным обязанностям и полномочиям должно носить объективный и доброжелательный характер.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3.11. Оценка профессиональной деятельности руководителя основывается на определении: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соответствия квалификационным характеристикам по занимаемой должности;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ab/>
        <w:t>- участия в решении поставленных задач перед организацией;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сложности выполняемой работы;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результативности выполняемой работы;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наличие поощрений (взысканий) за предшествующий аттестации период.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- учет профессиональных знаний аттестуемого, опыта работы, прохождение повышения квалификации и профессиональной переподготовки, а также организаторских и иные способностей в соответствии с квалификационными характеристиками к занимаемой должности.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3.12. Решение об оценке профессиональной деятельности руководителя образовательной организации, а также рекомендации комиссии принимаются в его отсутствие открытым голосованием простым большинством голосов, присутствующих на заседании членов аттестационной комиссии.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При равенстве голосов руководитель образовательной организации признается соответствующим занимаемой должности.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3.13. В результате аттестации руководителя образовательной организации комиссией принимается одно из следующих решений: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а) соответствует занимаемой должности;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б) соответствует занимаемой должности и рекомендуется к установлению повышающей надбавки;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в) 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г.) не соответствует занимаемой должности.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 xml:space="preserve">3.14. Результаты аттестации сообщаются </w:t>
      </w:r>
      <w:proofErr w:type="gramStart"/>
      <w:r w:rsidRPr="00A97B1C">
        <w:rPr>
          <w:sz w:val="28"/>
          <w:szCs w:val="28"/>
        </w:rPr>
        <w:t>аттестуемому</w:t>
      </w:r>
      <w:proofErr w:type="gramEnd"/>
      <w:r w:rsidRPr="00A97B1C">
        <w:rPr>
          <w:sz w:val="28"/>
          <w:szCs w:val="28"/>
        </w:rPr>
        <w:t xml:space="preserve"> непосредственно после подведения итогов голосования.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Результаты аттестации заносятся в аттестационный лист, составленный по соответствующей форме. Аттестационный лист подписывается председателем, заместителем председателя, секретарем и членами комиссии, присутствующими на заседании. Руководитель образовательной организации знакомится с аттестационным листом под роспись.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6D61AD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3.15. Основанием для подготовки аттестационного листа является утверждение распорядительного акта  администрации МО «Володарский район» о соответствии (несоответствии) аттестуемого квалификационным требованиям, предъявляемым к должности.</w:t>
      </w:r>
    </w:p>
    <w:p w:rsidR="006D61AD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3.16. В аттестационный лист аттестуемого вносится решение  аттестационной комиссии, указываются дата принятия решения, а также дата и номер распорядительного акта  администр</w:t>
      </w:r>
      <w:r w:rsidR="006D61AD">
        <w:rPr>
          <w:sz w:val="28"/>
          <w:szCs w:val="28"/>
        </w:rPr>
        <w:t>ации МО «Володарский район»</w:t>
      </w:r>
      <w:r w:rsidRPr="00A97B1C">
        <w:rPr>
          <w:sz w:val="28"/>
          <w:szCs w:val="28"/>
        </w:rPr>
        <w:t>.</w:t>
      </w:r>
    </w:p>
    <w:p w:rsidR="006D61AD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3.17. Аттестационный лист и выписка из распорядительного акта  администрации МО «Володарский район»  должны быть переданы </w:t>
      </w:r>
      <w:r w:rsidRPr="00A97B1C">
        <w:rPr>
          <w:sz w:val="28"/>
          <w:szCs w:val="28"/>
        </w:rPr>
        <w:lastRenderedPageBreak/>
        <w:t xml:space="preserve">работодателю в срок не позднее 30 рабочих дней </w:t>
      </w:r>
      <w:proofErr w:type="gramStart"/>
      <w:r w:rsidRPr="00A97B1C">
        <w:rPr>
          <w:sz w:val="28"/>
          <w:szCs w:val="28"/>
        </w:rPr>
        <w:t>с даты принятия</w:t>
      </w:r>
      <w:proofErr w:type="gramEnd"/>
      <w:r w:rsidRPr="00A97B1C">
        <w:rPr>
          <w:sz w:val="28"/>
          <w:szCs w:val="28"/>
        </w:rPr>
        <w:t xml:space="preserve"> решения  аттестационной комиссии для ознакомления с ними работника под роспись.</w:t>
      </w:r>
    </w:p>
    <w:p w:rsidR="006D61AD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3.18. В аттестационный лист аттестуемого в случае необходимости  аттестационная комиссия вносит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6D61AD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3.19. Аттестационный лист, выписка из распорядительного акта  администрации МО «Володарский район» хранятся в личном деле аттестуемого.</w:t>
      </w:r>
    </w:p>
    <w:p w:rsidR="006D61AD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3.20. Результаты аттестации </w:t>
      </w:r>
      <w:proofErr w:type="gramStart"/>
      <w:r w:rsidRPr="00A97B1C">
        <w:rPr>
          <w:sz w:val="28"/>
          <w:szCs w:val="28"/>
        </w:rPr>
        <w:t>аттестуемый</w:t>
      </w:r>
      <w:proofErr w:type="gramEnd"/>
      <w:r w:rsidRPr="00A97B1C">
        <w:rPr>
          <w:sz w:val="28"/>
          <w:szCs w:val="28"/>
        </w:rPr>
        <w:t xml:space="preserve"> вправе обжаловать в соответствии с законодательством Российской Федерации.</w:t>
      </w:r>
    </w:p>
    <w:p w:rsidR="00A97B1C" w:rsidRPr="00A97B1C" w:rsidRDefault="00A97B1C" w:rsidP="00A97B1C">
      <w:pPr>
        <w:pStyle w:val="a4"/>
        <w:jc w:val="both"/>
        <w:rPr>
          <w:i/>
          <w:iCs/>
          <w:sz w:val="28"/>
          <w:szCs w:val="28"/>
        </w:rPr>
      </w:pPr>
      <w:r w:rsidRPr="00A97B1C">
        <w:rPr>
          <w:sz w:val="28"/>
          <w:szCs w:val="28"/>
        </w:rPr>
        <w:tab/>
        <w:t>3.21.  При отказе руководителя от профессиональной переподготовки, повышения квалификации или от перевода на другую должность  Учредитель  вправе принять меры дисциплинарного характера.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 xml:space="preserve">3.22. По истечении одного месяца после проведения аттестации перевод руководителя на другую должность либо увольнение его с должности по результатам данной аттестации не допускается. 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Время болезни и ежегодного оплачиваемого отпуска руководителя в указанный срок не засчитывается.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3.23. Руководители образовательных организаций вправе обжаловать результаты аттестации в соответствии с законодательством Российской Федерации.</w:t>
      </w:r>
    </w:p>
    <w:p w:rsidR="00A97B1C" w:rsidRPr="00A97B1C" w:rsidRDefault="00A97B1C" w:rsidP="00A97B1C">
      <w:pPr>
        <w:pStyle w:val="a4"/>
        <w:jc w:val="both"/>
        <w:rPr>
          <w:b/>
          <w:sz w:val="28"/>
          <w:szCs w:val="28"/>
        </w:rPr>
      </w:pPr>
    </w:p>
    <w:p w:rsidR="00A97B1C" w:rsidRPr="00A97B1C" w:rsidRDefault="00A97B1C" w:rsidP="006D61AD">
      <w:pPr>
        <w:pStyle w:val="a4"/>
        <w:jc w:val="center"/>
        <w:rPr>
          <w:b/>
          <w:bCs/>
          <w:sz w:val="28"/>
          <w:szCs w:val="28"/>
        </w:rPr>
      </w:pPr>
      <w:r w:rsidRPr="00A97B1C">
        <w:rPr>
          <w:b/>
          <w:bCs/>
          <w:sz w:val="28"/>
          <w:szCs w:val="28"/>
          <w:lang w:val="en-US"/>
        </w:rPr>
        <w:t>IV</w:t>
      </w:r>
      <w:r w:rsidRPr="00A97B1C">
        <w:rPr>
          <w:b/>
          <w:bCs/>
          <w:sz w:val="28"/>
          <w:szCs w:val="28"/>
        </w:rPr>
        <w:t xml:space="preserve">. Организация проведения и процедура проведения аттестации кандидатов на </w:t>
      </w:r>
      <w:proofErr w:type="gramStart"/>
      <w:r w:rsidRPr="00A97B1C">
        <w:rPr>
          <w:b/>
          <w:bCs/>
          <w:sz w:val="28"/>
          <w:szCs w:val="28"/>
        </w:rPr>
        <w:t>должность  руководителей</w:t>
      </w:r>
      <w:proofErr w:type="gramEnd"/>
      <w:r w:rsidRPr="00A97B1C">
        <w:rPr>
          <w:b/>
          <w:bCs/>
          <w:sz w:val="28"/>
          <w:szCs w:val="28"/>
        </w:rPr>
        <w:t xml:space="preserve"> (директоров) образовательных организаций</w:t>
      </w:r>
    </w:p>
    <w:p w:rsidR="00A97B1C" w:rsidRPr="00A97B1C" w:rsidRDefault="00A97B1C" w:rsidP="00A97B1C">
      <w:pPr>
        <w:pStyle w:val="a4"/>
        <w:jc w:val="both"/>
        <w:rPr>
          <w:b/>
          <w:bCs/>
          <w:sz w:val="28"/>
          <w:szCs w:val="28"/>
        </w:rPr>
      </w:pP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4.1. Основанием для проведения аттестации кандидатов на должность руководителя образовательной организации служит наличие вакантной должности руководителя образовательной организации в подведомственной сфере.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 xml:space="preserve">4.2. Секретарь конкурсной комиссии, реализуя функции организационного обеспечения деятельности аттестационной комиссии, осуществляет: 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 xml:space="preserve">- подготовку проекта Постановления главы администрации МО </w:t>
      </w:r>
    </w:p>
    <w:p w:rsidR="00A97B1C" w:rsidRPr="00A97B1C" w:rsidRDefault="00A97B1C" w:rsidP="00A97B1C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 xml:space="preserve">« Володарский район» об объявлении процедуры аттестации, 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- </w:t>
      </w:r>
      <w:r w:rsidRPr="00A97B1C">
        <w:rPr>
          <w:rFonts w:eastAsia="Calibri"/>
          <w:sz w:val="28"/>
          <w:szCs w:val="28"/>
          <w:lang w:eastAsia="en-US"/>
        </w:rPr>
        <w:t xml:space="preserve">размещение на официальном сайте администрации МО « Володарский район» информационное сообщение о проведении процедуры аттестации 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Информационное сообщение о проведении аттестации должно быть размещено на официальном сайте администрации МО « Володарский район» не позднее, чем за 30 дней до объявленной в нем даты проведения аттестации.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Информационное сообщение о проведении аттестации должно включать: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а) наименование, основные характеристики и сведения о местонахождении  организации;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>б) требования, предъявляемые к претенденту на замещение должности руководителя организации;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в) дату и время  начала и окончания приема заявок с прилагаемыми к ним документами;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г) адрес места приема заявок и документов;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proofErr w:type="spellStart"/>
      <w:r w:rsidRPr="00A97B1C">
        <w:rPr>
          <w:sz w:val="28"/>
          <w:szCs w:val="28"/>
        </w:rPr>
        <w:t>д</w:t>
      </w:r>
      <w:proofErr w:type="spellEnd"/>
      <w:r w:rsidRPr="00A97B1C">
        <w:rPr>
          <w:sz w:val="28"/>
          <w:szCs w:val="28"/>
        </w:rPr>
        <w:t>) перечень документов, подаваемых претендентами для участия в аттестации, и требования к их оформлению; формы необходимых документов;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е) номера телефонов и местонахождение комиссии;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ж) адрес, по которому претенденты могут ознакомиться с иными сведениями, и порядок ознакомления с этими сведениями;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proofErr w:type="spellStart"/>
      <w:r w:rsidRPr="00A97B1C">
        <w:rPr>
          <w:sz w:val="28"/>
          <w:szCs w:val="28"/>
        </w:rPr>
        <w:t>з</w:t>
      </w:r>
      <w:proofErr w:type="spellEnd"/>
      <w:r w:rsidRPr="00A97B1C">
        <w:rPr>
          <w:sz w:val="28"/>
          <w:szCs w:val="28"/>
        </w:rPr>
        <w:t>) проект трудового договора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- консультирование граждан</w:t>
      </w:r>
      <w:proofErr w:type="gramStart"/>
      <w:r w:rsidRPr="00A97B1C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A97B1C">
        <w:rPr>
          <w:rFonts w:eastAsia="Calibri"/>
          <w:sz w:val="28"/>
          <w:szCs w:val="28"/>
          <w:lang w:eastAsia="en-US"/>
        </w:rPr>
        <w:t xml:space="preserve"> претендующих на замещение вакантной должности, об условиях проведения аттестации;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- прием документов от кандидатов, претендующих на замещение вакантной должности;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- анализ биографических данных на основе представленных ими документов, проверка соответствия кандидатов квалификационным требованиям (наличие образования, стаж работы по специальности, стаж трудовой деятельности);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- проверку достоверности сведений, представленных для участия в конкурсе;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- формирование списка участников аттестации, соответствующих установленным квалификационным требованиям;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- подготовку материалов для членов аттестационной комиссии.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4.3. С момента начала приема заявок каждому претенденту </w:t>
      </w:r>
      <w:proofErr w:type="gramStart"/>
      <w:r w:rsidRPr="00A97B1C">
        <w:rPr>
          <w:sz w:val="28"/>
          <w:szCs w:val="28"/>
        </w:rPr>
        <w:t>представляется возможность</w:t>
      </w:r>
      <w:proofErr w:type="gramEnd"/>
      <w:r w:rsidRPr="00A97B1C">
        <w:rPr>
          <w:sz w:val="28"/>
          <w:szCs w:val="28"/>
        </w:rPr>
        <w:t xml:space="preserve"> ознакомления с условиями трудового договора, общими сведениями и основными показателями деятельности организации.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sz w:val="28"/>
          <w:szCs w:val="28"/>
        </w:rPr>
        <w:t xml:space="preserve">4.4. </w:t>
      </w:r>
      <w:r w:rsidRPr="00A97B1C">
        <w:rPr>
          <w:rFonts w:eastAsia="Calibri"/>
          <w:sz w:val="28"/>
          <w:szCs w:val="28"/>
          <w:lang w:eastAsia="en-US"/>
        </w:rPr>
        <w:t>Документы представляются в течение 21 дня со дня объявления аттестации.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Прием документов осуществляет секретарь конкурсной комиссии.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97B1C" w:rsidRPr="00A97B1C" w:rsidRDefault="00A97B1C" w:rsidP="006D61AD">
      <w:pPr>
        <w:pStyle w:val="a4"/>
        <w:ind w:firstLine="720"/>
        <w:jc w:val="both"/>
        <w:rPr>
          <w:b/>
          <w:sz w:val="28"/>
          <w:szCs w:val="28"/>
        </w:rPr>
      </w:pPr>
      <w:r w:rsidRPr="00A97B1C">
        <w:rPr>
          <w:sz w:val="28"/>
          <w:szCs w:val="28"/>
        </w:rPr>
        <w:t>4.5. К участию в конкурсе допускаются физические лица, имеющие: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а)</w:t>
      </w:r>
      <w:r w:rsidRPr="00A97B1C">
        <w:rPr>
          <w:b/>
          <w:sz w:val="28"/>
          <w:szCs w:val="28"/>
        </w:rPr>
        <w:t xml:space="preserve"> </w:t>
      </w:r>
      <w:r w:rsidRPr="00A97B1C"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лет.</w:t>
      </w:r>
    </w:p>
    <w:p w:rsidR="00A97B1C" w:rsidRPr="00A97B1C" w:rsidRDefault="00A97B1C" w:rsidP="006D61AD">
      <w:pPr>
        <w:pStyle w:val="a4"/>
        <w:ind w:firstLine="720"/>
        <w:jc w:val="both"/>
        <w:rPr>
          <w:b/>
          <w:sz w:val="28"/>
          <w:szCs w:val="28"/>
        </w:rPr>
      </w:pPr>
      <w:r w:rsidRPr="00A97B1C">
        <w:rPr>
          <w:sz w:val="28"/>
          <w:szCs w:val="28"/>
        </w:rPr>
        <w:t>б)</w:t>
      </w:r>
      <w:r w:rsidRPr="00A97B1C">
        <w:rPr>
          <w:b/>
          <w:sz w:val="28"/>
          <w:szCs w:val="28"/>
        </w:rPr>
        <w:t xml:space="preserve"> </w:t>
      </w:r>
      <w:r w:rsidRPr="00A97B1C">
        <w:rPr>
          <w:sz w:val="28"/>
          <w:szCs w:val="28"/>
        </w:rPr>
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Pr="00A97B1C">
        <w:rPr>
          <w:b/>
          <w:sz w:val="28"/>
          <w:szCs w:val="28"/>
        </w:rPr>
        <w:t>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4.6. Для участия в конкурсе претенденты представляют в комиссию в установленный срок следующие документы: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а) заявление, анкета, 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>б) заверенные в установленном порядке копии трудовой книжки и документов об образовании государственного образца;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г) иные документы, предусмотренные действующим законодательством и указанные в информационном сообщении.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4.7. Претендент не допускается к участию в процедуре аттестации в случае, если: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а) представленные документы не подтверждают право претендента занимать должность руководителя организации в соответствии с законодательством Российской Федерации и настоящим Порядком;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аттестации или требованиям законодательства Российской Федерации.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4.8. Аттестация признается несостоявшейся в том случае, если в аттестационную комиссию не поступили заявления, либо поступило одно заявление на участие в конкурсе. 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 xml:space="preserve">4.9. </w:t>
      </w:r>
      <w:proofErr w:type="gramStart"/>
      <w:r w:rsidRPr="00A97B1C">
        <w:rPr>
          <w:rFonts w:eastAsia="Calibri"/>
          <w:sz w:val="28"/>
          <w:szCs w:val="28"/>
          <w:lang w:eastAsia="en-US"/>
        </w:rPr>
        <w:t>При</w:t>
      </w:r>
      <w:proofErr w:type="gramEnd"/>
      <w:r w:rsidRPr="00A97B1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97B1C">
        <w:rPr>
          <w:rFonts w:eastAsia="Calibri"/>
          <w:sz w:val="28"/>
          <w:szCs w:val="28"/>
          <w:lang w:eastAsia="en-US"/>
        </w:rPr>
        <w:t>проведение</w:t>
      </w:r>
      <w:proofErr w:type="gramEnd"/>
      <w:r w:rsidRPr="00A97B1C">
        <w:rPr>
          <w:rFonts w:eastAsia="Calibri"/>
          <w:sz w:val="28"/>
          <w:szCs w:val="28"/>
          <w:lang w:eastAsia="en-US"/>
        </w:rPr>
        <w:t xml:space="preserve"> аттестации для оценки профессионального уровня и личностных качеств граждан Российской Федерации, допущенных к участию в аттестации на замещение вакантной должности руководителя  муниципальной организации, применяется индивидуальное собеседование.</w:t>
      </w:r>
    </w:p>
    <w:p w:rsidR="00A97B1C" w:rsidRPr="00A97B1C" w:rsidRDefault="006D61AD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97B1C" w:rsidRPr="00A97B1C">
        <w:rPr>
          <w:rFonts w:eastAsia="Calibri"/>
          <w:sz w:val="28"/>
          <w:szCs w:val="28"/>
          <w:lang w:eastAsia="en-US"/>
        </w:rPr>
        <w:t xml:space="preserve">.10. Индивидуальное собеседование с кандидатами,  проводится членами аттестационной комиссии. </w:t>
      </w:r>
    </w:p>
    <w:p w:rsidR="00A97B1C" w:rsidRPr="00A97B1C" w:rsidRDefault="00A97B1C" w:rsidP="00A97B1C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 xml:space="preserve"> </w:t>
      </w:r>
      <w:r w:rsidR="006D61AD">
        <w:rPr>
          <w:rFonts w:eastAsia="Calibri"/>
          <w:sz w:val="28"/>
          <w:szCs w:val="28"/>
          <w:lang w:eastAsia="en-US"/>
        </w:rPr>
        <w:tab/>
      </w:r>
      <w:r w:rsidRPr="00A97B1C">
        <w:rPr>
          <w:rFonts w:eastAsia="Calibri"/>
          <w:sz w:val="28"/>
          <w:szCs w:val="28"/>
          <w:lang w:eastAsia="en-US"/>
        </w:rPr>
        <w:t xml:space="preserve">Целью собеседования является оценка профессионального уровня кандидатов и их соответствия квалификационным требованиям к должности, на которую объявлен конкурс. 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Индивидуальное собеседование проводится в форме: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sz w:val="28"/>
          <w:szCs w:val="28"/>
        </w:rPr>
        <w:t>- заслушивание предложений участника конкурса, направленные на решение стратегических задач организации;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t>- проведение свободной беседы с кандидатом по вопросам, связанным с будущей профессиональной служебной деятельностью кандидата и профилем деятельности соответствующей организации;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При проведении собеседования аттестационная комиссия определяет: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- знание нормативных правовых актов, регламентирующих деятельность образовательных организаций; нормативных правовых актов в области педагогики и психологии; трудового, гражданского, административного, бюджетного, налогового законодательства в части, касающейся регулирования деятельности образовательных организаций;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- опыт работы на руководящих должностях;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</w:t>
      </w:r>
      <w:r w:rsidR="006D61AD">
        <w:rPr>
          <w:sz w:val="28"/>
          <w:szCs w:val="28"/>
        </w:rPr>
        <w:tab/>
      </w:r>
      <w:r w:rsidRPr="00A97B1C">
        <w:rPr>
          <w:sz w:val="28"/>
          <w:szCs w:val="28"/>
        </w:rPr>
        <w:t>- уровень образования;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4.11. Победителем признается участник, успешно  прошедший индивидуальное собеседование.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4.12. Победитель определяется комиссией путем открытого голосования, проводимого в отсутствие участников. </w:t>
      </w:r>
    </w:p>
    <w:p w:rsidR="00A97B1C" w:rsidRPr="00A97B1C" w:rsidRDefault="00A97B1C" w:rsidP="006D61AD">
      <w:pPr>
        <w:pStyle w:val="a4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sz w:val="28"/>
          <w:szCs w:val="28"/>
        </w:rPr>
        <w:t xml:space="preserve">4.13. </w:t>
      </w:r>
      <w:r w:rsidRPr="00A97B1C">
        <w:rPr>
          <w:rFonts w:eastAsia="Calibri"/>
          <w:sz w:val="28"/>
          <w:szCs w:val="28"/>
          <w:lang w:eastAsia="en-US"/>
        </w:rPr>
        <w:t>По итогам аттестационных процедур аттестационная комиссия принимает по каждому кандидату - участнику одно из следующих решений:</w:t>
      </w:r>
    </w:p>
    <w:p w:rsidR="00A97B1C" w:rsidRPr="00A97B1C" w:rsidRDefault="00A97B1C" w:rsidP="00A97B1C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97B1C">
        <w:rPr>
          <w:rFonts w:eastAsia="Calibri"/>
          <w:sz w:val="28"/>
          <w:szCs w:val="28"/>
          <w:lang w:eastAsia="en-US"/>
        </w:rPr>
        <w:lastRenderedPageBreak/>
        <w:t>«рекомендова</w:t>
      </w:r>
      <w:proofErr w:type="gramStart"/>
      <w:r w:rsidRPr="00A97B1C">
        <w:rPr>
          <w:rFonts w:eastAsia="Calibri"/>
          <w:sz w:val="28"/>
          <w:szCs w:val="28"/>
          <w:lang w:eastAsia="en-US"/>
        </w:rPr>
        <w:t>н(</w:t>
      </w:r>
      <w:proofErr w:type="gramEnd"/>
      <w:r w:rsidRPr="00A97B1C">
        <w:rPr>
          <w:rFonts w:eastAsia="Calibri"/>
          <w:sz w:val="28"/>
          <w:szCs w:val="28"/>
          <w:lang w:eastAsia="en-US"/>
        </w:rPr>
        <w:t>а) для замещения вакантной должности»,</w:t>
      </w:r>
      <w:r w:rsidR="00393DD4">
        <w:rPr>
          <w:rFonts w:eastAsia="Calibri"/>
          <w:sz w:val="28"/>
          <w:szCs w:val="28"/>
          <w:lang w:eastAsia="en-US"/>
        </w:rPr>
        <w:t xml:space="preserve"> </w:t>
      </w:r>
      <w:r w:rsidRPr="00A97B1C">
        <w:rPr>
          <w:rFonts w:eastAsia="Calibri"/>
          <w:sz w:val="28"/>
          <w:szCs w:val="28"/>
          <w:lang w:eastAsia="en-US"/>
        </w:rPr>
        <w:t>«отказано в замещении вакантной должности».</w:t>
      </w: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4.14. Администрация МО « Володарский район» в установленном порядке заключает с победителем трудовой договор не позднее (10) десяти рабочих дней со дня проведения аттестации.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4.15. В случае неявки на заседание аттестационной комиссии без уважительных причин или отказа от аттестации с кандидатом, претендующим на должность руководителя, не заключается трудовой договор, так как считается не прошедшим аттестацию.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  <w:r w:rsidRPr="00A97B1C">
        <w:rPr>
          <w:sz w:val="28"/>
          <w:szCs w:val="28"/>
        </w:rPr>
        <w:tab/>
        <w:t>4.16. Участники вправе обжаловать результаты аттестации в соответствии с законодательством Российской Федерации.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6D61AD">
      <w:pPr>
        <w:pStyle w:val="a4"/>
        <w:ind w:firstLine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Верно:</w:t>
      </w: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b/>
          <w:bCs/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CA2A0C" w:rsidRDefault="00CA2A0C" w:rsidP="00A97B1C">
      <w:pPr>
        <w:pStyle w:val="a4"/>
        <w:ind w:left="720"/>
        <w:jc w:val="both"/>
        <w:rPr>
          <w:sz w:val="28"/>
          <w:szCs w:val="28"/>
        </w:rPr>
      </w:pPr>
    </w:p>
    <w:p w:rsidR="00CA2A0C" w:rsidRDefault="00CA2A0C" w:rsidP="00A97B1C">
      <w:pPr>
        <w:pStyle w:val="a4"/>
        <w:ind w:left="720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ind w:left="720"/>
        <w:jc w:val="both"/>
        <w:rPr>
          <w:sz w:val="28"/>
          <w:szCs w:val="28"/>
          <w:u w:val="single"/>
        </w:rPr>
      </w:pPr>
      <w:r w:rsidRPr="00A97B1C">
        <w:rPr>
          <w:sz w:val="28"/>
          <w:szCs w:val="28"/>
        </w:rPr>
        <w:t xml:space="preserve">                                                 </w:t>
      </w:r>
    </w:p>
    <w:p w:rsidR="00CA2A0C" w:rsidRPr="00A97B1C" w:rsidRDefault="00A97B1C" w:rsidP="00CA2A0C">
      <w:pPr>
        <w:pStyle w:val="a4"/>
        <w:ind w:left="720"/>
        <w:jc w:val="right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 xml:space="preserve">                             </w:t>
      </w:r>
      <w:r w:rsidR="00CA2A0C">
        <w:rPr>
          <w:sz w:val="28"/>
          <w:szCs w:val="28"/>
        </w:rPr>
        <w:t>Приложение № 2</w:t>
      </w:r>
    </w:p>
    <w:p w:rsidR="00CA2A0C" w:rsidRPr="00A97B1C" w:rsidRDefault="00CA2A0C" w:rsidP="00CA2A0C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к 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остановлению администрации</w:t>
      </w:r>
    </w:p>
    <w:p w:rsidR="00CA2A0C" w:rsidRDefault="00CA2A0C" w:rsidP="00CA2A0C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     МО «Володарский район»</w:t>
      </w:r>
    </w:p>
    <w:p w:rsidR="00CA2A0C" w:rsidRPr="00A97B1C" w:rsidRDefault="00CA2A0C" w:rsidP="00CA2A0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61AD">
        <w:rPr>
          <w:sz w:val="28"/>
          <w:szCs w:val="28"/>
          <w:u w:val="single"/>
        </w:rPr>
        <w:t xml:space="preserve">05.12.2013 г. </w:t>
      </w:r>
      <w:r>
        <w:rPr>
          <w:sz w:val="28"/>
          <w:szCs w:val="28"/>
        </w:rPr>
        <w:t xml:space="preserve">№ </w:t>
      </w:r>
      <w:r w:rsidRPr="006D61AD">
        <w:rPr>
          <w:sz w:val="28"/>
          <w:szCs w:val="28"/>
          <w:u w:val="single"/>
        </w:rPr>
        <w:t>2176</w:t>
      </w:r>
    </w:p>
    <w:p w:rsidR="00CA2A0C" w:rsidRPr="00A97B1C" w:rsidRDefault="00CA2A0C" w:rsidP="00A97B1C">
      <w:pPr>
        <w:pStyle w:val="a4"/>
        <w:ind w:left="720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ind w:left="720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Состав аттестационной комиссии</w:t>
      </w:r>
    </w:p>
    <w:p w:rsidR="00A97B1C" w:rsidRPr="00A97B1C" w:rsidRDefault="00A97B1C" w:rsidP="00A97B1C">
      <w:pPr>
        <w:pStyle w:val="a4"/>
        <w:ind w:left="720"/>
        <w:jc w:val="both"/>
        <w:rPr>
          <w:sz w:val="28"/>
          <w:szCs w:val="28"/>
        </w:rPr>
      </w:pP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Холина Н.В. – заместитель главы администрации МО «Володарский район» по социальной политике, председатель комиссии;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A97B1C">
        <w:rPr>
          <w:sz w:val="28"/>
          <w:szCs w:val="28"/>
        </w:rPr>
        <w:t>Латунова</w:t>
      </w:r>
      <w:proofErr w:type="spellEnd"/>
      <w:r w:rsidRPr="00A97B1C">
        <w:rPr>
          <w:sz w:val="28"/>
          <w:szCs w:val="28"/>
        </w:rPr>
        <w:t xml:space="preserve"> С.Н. – начальник отдела образования </w:t>
      </w:r>
      <w:r w:rsidR="00CA2A0C">
        <w:rPr>
          <w:sz w:val="28"/>
          <w:szCs w:val="28"/>
        </w:rPr>
        <w:t>а</w:t>
      </w:r>
      <w:r w:rsidRPr="00A97B1C">
        <w:rPr>
          <w:sz w:val="28"/>
          <w:szCs w:val="28"/>
        </w:rPr>
        <w:t xml:space="preserve">дминистрации МО </w:t>
      </w:r>
      <w:r w:rsidR="00CA2A0C"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>«Володарский район», заместитель председателя комиссии;</w:t>
      </w:r>
    </w:p>
    <w:p w:rsid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Ахмедова Н.К. – </w:t>
      </w:r>
      <w:r w:rsidR="00CA2A0C">
        <w:rPr>
          <w:sz w:val="28"/>
          <w:szCs w:val="28"/>
        </w:rPr>
        <w:t xml:space="preserve">старший </w:t>
      </w:r>
      <w:r w:rsidRPr="00A97B1C">
        <w:rPr>
          <w:sz w:val="28"/>
          <w:szCs w:val="28"/>
        </w:rPr>
        <w:t>инспектор по кадрам организационного отдела администрации МО «Володарский район», секретарь комиссии</w:t>
      </w:r>
      <w:r w:rsidR="00CA2A0C">
        <w:rPr>
          <w:sz w:val="28"/>
          <w:szCs w:val="28"/>
        </w:rPr>
        <w:t>.</w:t>
      </w:r>
    </w:p>
    <w:p w:rsidR="00CA2A0C" w:rsidRPr="00A97B1C" w:rsidRDefault="00CA2A0C" w:rsidP="00CA2A0C">
      <w:pPr>
        <w:pStyle w:val="a4"/>
        <w:ind w:firstLine="709"/>
        <w:jc w:val="both"/>
        <w:rPr>
          <w:sz w:val="28"/>
          <w:szCs w:val="28"/>
        </w:rPr>
      </w:pP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Члены комиссии: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A97B1C">
        <w:rPr>
          <w:sz w:val="28"/>
          <w:szCs w:val="28"/>
        </w:rPr>
        <w:t>Бисалиева</w:t>
      </w:r>
      <w:proofErr w:type="spellEnd"/>
      <w:r w:rsidRPr="00A97B1C">
        <w:rPr>
          <w:sz w:val="28"/>
          <w:szCs w:val="28"/>
        </w:rPr>
        <w:t xml:space="preserve"> Н.Б. – заместитель начальника отдела образования </w:t>
      </w:r>
      <w:r w:rsidR="006A1A29">
        <w:rPr>
          <w:sz w:val="28"/>
          <w:szCs w:val="28"/>
        </w:rPr>
        <w:t xml:space="preserve">администрации </w:t>
      </w:r>
      <w:r w:rsidRPr="00A97B1C">
        <w:rPr>
          <w:sz w:val="28"/>
          <w:szCs w:val="28"/>
        </w:rPr>
        <w:t>МО «Володарский район»;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A97B1C">
        <w:rPr>
          <w:sz w:val="28"/>
          <w:szCs w:val="28"/>
        </w:rPr>
        <w:t>Базарбаева</w:t>
      </w:r>
      <w:proofErr w:type="spellEnd"/>
      <w:r w:rsidRPr="00A97B1C">
        <w:rPr>
          <w:sz w:val="28"/>
          <w:szCs w:val="28"/>
        </w:rPr>
        <w:t xml:space="preserve"> С.З. – председатель районной территориальной организации профсоюза работников образования и науки;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A97B1C">
        <w:rPr>
          <w:sz w:val="28"/>
          <w:szCs w:val="28"/>
        </w:rPr>
        <w:t>Исмухамбетова</w:t>
      </w:r>
      <w:proofErr w:type="spellEnd"/>
      <w:r w:rsidRPr="00A97B1C">
        <w:rPr>
          <w:sz w:val="28"/>
          <w:szCs w:val="28"/>
        </w:rPr>
        <w:t xml:space="preserve"> О.С. – председатель Совета образовательного округа </w:t>
      </w:r>
      <w:r w:rsidR="006A1A29">
        <w:rPr>
          <w:sz w:val="28"/>
          <w:szCs w:val="28"/>
        </w:rPr>
        <w:t xml:space="preserve">                 </w:t>
      </w:r>
      <w:r w:rsidRPr="00A97B1C">
        <w:rPr>
          <w:sz w:val="28"/>
          <w:szCs w:val="28"/>
        </w:rPr>
        <w:t>п.</w:t>
      </w:r>
      <w:r w:rsidR="006A1A29"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>Володарский</w:t>
      </w:r>
      <w:r w:rsidR="006A1A29">
        <w:rPr>
          <w:sz w:val="28"/>
          <w:szCs w:val="28"/>
        </w:rPr>
        <w:t>.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A97B1C">
        <w:rPr>
          <w:sz w:val="28"/>
          <w:szCs w:val="28"/>
        </w:rPr>
        <w:t>Сейталиев</w:t>
      </w:r>
      <w:proofErr w:type="spellEnd"/>
      <w:r w:rsidRPr="00A97B1C">
        <w:rPr>
          <w:sz w:val="28"/>
          <w:szCs w:val="28"/>
        </w:rPr>
        <w:t xml:space="preserve"> К.Ш. – главный специалист</w:t>
      </w:r>
      <w:r w:rsidR="006A1A29">
        <w:rPr>
          <w:sz w:val="28"/>
          <w:szCs w:val="28"/>
        </w:rPr>
        <w:t xml:space="preserve"> </w:t>
      </w:r>
      <w:r w:rsidRPr="00A97B1C">
        <w:rPr>
          <w:sz w:val="28"/>
          <w:szCs w:val="28"/>
        </w:rPr>
        <w:t>-  юрист  администрации МО «Володарский район»</w:t>
      </w:r>
      <w:r w:rsidR="006A1A29">
        <w:rPr>
          <w:sz w:val="28"/>
          <w:szCs w:val="28"/>
        </w:rPr>
        <w:t>.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r w:rsidRPr="00A97B1C">
        <w:rPr>
          <w:sz w:val="28"/>
          <w:szCs w:val="28"/>
        </w:rPr>
        <w:t xml:space="preserve"> </w:t>
      </w:r>
    </w:p>
    <w:p w:rsidR="00A97B1C" w:rsidRPr="00A97B1C" w:rsidRDefault="00A97B1C" w:rsidP="00CA2A0C">
      <w:pPr>
        <w:pStyle w:val="a4"/>
        <w:ind w:firstLine="709"/>
        <w:jc w:val="both"/>
        <w:rPr>
          <w:sz w:val="28"/>
          <w:szCs w:val="28"/>
        </w:rPr>
      </w:pPr>
      <w:r w:rsidRPr="00A97B1C">
        <w:rPr>
          <w:sz w:val="28"/>
          <w:szCs w:val="28"/>
        </w:rPr>
        <w:t>Верно:</w:t>
      </w:r>
    </w:p>
    <w:p w:rsidR="00A97B1C" w:rsidRPr="00A97B1C" w:rsidRDefault="00A97B1C" w:rsidP="00A97B1C">
      <w:pPr>
        <w:pStyle w:val="a4"/>
        <w:ind w:left="720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A97B1C" w:rsidRPr="00A97B1C" w:rsidRDefault="00A97B1C" w:rsidP="00A97B1C">
      <w:pPr>
        <w:pStyle w:val="a4"/>
        <w:jc w:val="both"/>
        <w:rPr>
          <w:sz w:val="28"/>
          <w:szCs w:val="28"/>
        </w:rPr>
      </w:pPr>
    </w:p>
    <w:p w:rsidR="00B82EB4" w:rsidRDefault="00B82EB4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Default="00B6307C">
      <w:pPr>
        <w:jc w:val="center"/>
      </w:pPr>
    </w:p>
    <w:p w:rsidR="00B6307C" w:rsidRPr="00A97B1C" w:rsidRDefault="00B6307C" w:rsidP="00B6307C">
      <w:pPr>
        <w:pStyle w:val="a4"/>
        <w:ind w:left="720"/>
        <w:jc w:val="right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>Приложение № 3</w:t>
      </w:r>
    </w:p>
    <w:p w:rsidR="00B6307C" w:rsidRPr="00A97B1C" w:rsidRDefault="00B6307C" w:rsidP="00B6307C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к 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остановлению администрации</w:t>
      </w:r>
    </w:p>
    <w:p w:rsidR="00B6307C" w:rsidRDefault="00B6307C" w:rsidP="00B6307C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     МО «Володарский район»</w:t>
      </w:r>
    </w:p>
    <w:p w:rsidR="00B6307C" w:rsidRPr="00A97B1C" w:rsidRDefault="00B6307C" w:rsidP="00B6307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61AD">
        <w:rPr>
          <w:sz w:val="28"/>
          <w:szCs w:val="28"/>
          <w:u w:val="single"/>
        </w:rPr>
        <w:t xml:space="preserve">05.12.2013 г. </w:t>
      </w:r>
      <w:r>
        <w:rPr>
          <w:sz w:val="28"/>
          <w:szCs w:val="28"/>
        </w:rPr>
        <w:t xml:space="preserve">№ </w:t>
      </w:r>
      <w:r w:rsidRPr="006D61AD">
        <w:rPr>
          <w:sz w:val="28"/>
          <w:szCs w:val="28"/>
          <w:u w:val="single"/>
        </w:rPr>
        <w:t>2176</w:t>
      </w:r>
    </w:p>
    <w:p w:rsidR="00B6307C" w:rsidRPr="00B6307C" w:rsidRDefault="00B6307C" w:rsidP="00B6307C">
      <w:pPr>
        <w:jc w:val="right"/>
        <w:rPr>
          <w:sz w:val="28"/>
          <w:szCs w:val="28"/>
        </w:rPr>
      </w:pPr>
    </w:p>
    <w:p w:rsidR="00B6307C" w:rsidRPr="00B6307C" w:rsidRDefault="00B6307C" w:rsidP="00B6307C">
      <w:pPr>
        <w:jc w:val="right"/>
        <w:rPr>
          <w:sz w:val="28"/>
          <w:szCs w:val="28"/>
        </w:rPr>
      </w:pPr>
    </w:p>
    <w:p w:rsidR="00B6307C" w:rsidRDefault="00B6307C" w:rsidP="00B6307C">
      <w:pPr>
        <w:jc w:val="right"/>
        <w:rPr>
          <w:sz w:val="28"/>
          <w:szCs w:val="28"/>
        </w:rPr>
      </w:pPr>
      <w:r w:rsidRPr="00B6307C">
        <w:rPr>
          <w:sz w:val="28"/>
          <w:szCs w:val="28"/>
        </w:rPr>
        <w:t xml:space="preserve">В аттестационную комиссию </w:t>
      </w:r>
    </w:p>
    <w:p w:rsidR="00B6307C" w:rsidRDefault="00B6307C" w:rsidP="00B6307C">
      <w:pPr>
        <w:jc w:val="right"/>
        <w:rPr>
          <w:sz w:val="28"/>
          <w:szCs w:val="28"/>
        </w:rPr>
      </w:pPr>
      <w:r w:rsidRPr="00B6307C">
        <w:rPr>
          <w:sz w:val="28"/>
          <w:szCs w:val="28"/>
        </w:rPr>
        <w:t>администрации МО «Володарский район»</w:t>
      </w:r>
    </w:p>
    <w:p w:rsidR="00B6307C" w:rsidRDefault="00B6307C" w:rsidP="00B6307C">
      <w:pPr>
        <w:jc w:val="right"/>
        <w:rPr>
          <w:sz w:val="28"/>
          <w:szCs w:val="28"/>
        </w:rPr>
      </w:pPr>
    </w:p>
    <w:p w:rsidR="00B6307C" w:rsidRDefault="00B6307C" w:rsidP="00B6307C">
      <w:pPr>
        <w:jc w:val="right"/>
        <w:rPr>
          <w:sz w:val="28"/>
          <w:szCs w:val="28"/>
        </w:rPr>
      </w:pPr>
      <w:r w:rsidRPr="00B6307C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</w:t>
      </w:r>
    </w:p>
    <w:p w:rsidR="00B6307C" w:rsidRPr="00B6307C" w:rsidRDefault="00B6307C" w:rsidP="00B6307C">
      <w:pPr>
        <w:jc w:val="right"/>
      </w:pPr>
      <w:r w:rsidRPr="00B6307C">
        <w:t>(фамилия, имя, отчество)</w:t>
      </w:r>
    </w:p>
    <w:p w:rsidR="00B6307C" w:rsidRDefault="00B6307C" w:rsidP="00B6307C">
      <w:pPr>
        <w:jc w:val="right"/>
        <w:rPr>
          <w:sz w:val="28"/>
          <w:szCs w:val="28"/>
        </w:rPr>
      </w:pPr>
    </w:p>
    <w:p w:rsidR="00B6307C" w:rsidRDefault="00B6307C" w:rsidP="00B6307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6307C" w:rsidRPr="00B6307C" w:rsidRDefault="00B6307C" w:rsidP="00B6307C">
      <w:pPr>
        <w:jc w:val="right"/>
      </w:pPr>
      <w:r w:rsidRPr="00B6307C">
        <w:t>(должность, место работы)</w:t>
      </w:r>
    </w:p>
    <w:p w:rsidR="00B6307C" w:rsidRPr="00B6307C" w:rsidRDefault="00B6307C" w:rsidP="00B6307C">
      <w:pPr>
        <w:jc w:val="right"/>
        <w:rPr>
          <w:sz w:val="28"/>
          <w:szCs w:val="28"/>
        </w:rPr>
      </w:pPr>
    </w:p>
    <w:p w:rsidR="00B6307C" w:rsidRDefault="00B6307C" w:rsidP="00B6307C">
      <w:pPr>
        <w:pStyle w:val="Style16"/>
        <w:widowControl/>
        <w:spacing w:line="240" w:lineRule="exact"/>
        <w:rPr>
          <w:sz w:val="20"/>
          <w:szCs w:val="20"/>
        </w:rPr>
      </w:pPr>
    </w:p>
    <w:p w:rsidR="00B6307C" w:rsidRPr="00B6307C" w:rsidRDefault="00B6307C" w:rsidP="00B630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6307C" w:rsidRPr="00B6307C" w:rsidRDefault="00B6307C" w:rsidP="00B6307C">
      <w:pPr>
        <w:jc w:val="both"/>
        <w:rPr>
          <w:sz w:val="28"/>
          <w:szCs w:val="28"/>
        </w:rPr>
      </w:pPr>
    </w:p>
    <w:p w:rsidR="00B6307C" w:rsidRPr="00B6307C" w:rsidRDefault="00B6307C" w:rsidP="00B6307C">
      <w:pPr>
        <w:jc w:val="both"/>
        <w:rPr>
          <w:sz w:val="28"/>
          <w:szCs w:val="28"/>
        </w:rPr>
      </w:pP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 xml:space="preserve">Аттестацию на соответствие </w:t>
      </w:r>
      <w:proofErr w:type="gramStart"/>
      <w:r w:rsidRPr="00B6307C">
        <w:rPr>
          <w:sz w:val="28"/>
          <w:szCs w:val="28"/>
        </w:rPr>
        <w:t>квалификационным требованиям, предъявляемым к должности руководителя на заседании аттестационной комиссии прошу</w:t>
      </w:r>
      <w:proofErr w:type="gramEnd"/>
      <w:r w:rsidRPr="00B6307C">
        <w:rPr>
          <w:sz w:val="28"/>
          <w:szCs w:val="28"/>
        </w:rPr>
        <w:t xml:space="preserve"> провести в моем присутствии (без моего присутствия) (нужное подчеркнуть).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порядке аттестации руководителей образовательных учреждений МО «Володарский район» </w:t>
      </w:r>
      <w:r w:rsidRPr="00B6307C">
        <w:rPr>
          <w:sz w:val="28"/>
          <w:szCs w:val="28"/>
        </w:rPr>
        <w:t>ознакомлен (а).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На обработку моих персональных данных в порядке, установленном ФЗ № 152-ФЗ от 27.07.2006 «О персональных данных» согласен (</w:t>
      </w:r>
      <w:proofErr w:type="gramStart"/>
      <w:r w:rsidRPr="00B6307C">
        <w:rPr>
          <w:sz w:val="28"/>
          <w:szCs w:val="28"/>
        </w:rPr>
        <w:t>согласна</w:t>
      </w:r>
      <w:proofErr w:type="gramEnd"/>
      <w:r w:rsidRPr="00B6307C">
        <w:rPr>
          <w:sz w:val="28"/>
          <w:szCs w:val="28"/>
        </w:rPr>
        <w:t>).</w:t>
      </w:r>
    </w:p>
    <w:p w:rsidR="00B6307C" w:rsidRPr="00B6307C" w:rsidRDefault="00B6307C" w:rsidP="00B6307C">
      <w:pPr>
        <w:jc w:val="both"/>
        <w:rPr>
          <w:sz w:val="28"/>
          <w:szCs w:val="28"/>
        </w:rPr>
      </w:pP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Контактные телефоны: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дом.</w:t>
      </w:r>
      <w:r>
        <w:rPr>
          <w:sz w:val="28"/>
          <w:szCs w:val="28"/>
        </w:rPr>
        <w:t>_______________</w:t>
      </w:r>
      <w:r w:rsidRPr="00B6307C">
        <w:rPr>
          <w:sz w:val="28"/>
          <w:szCs w:val="28"/>
        </w:rPr>
        <w:tab/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proofErr w:type="spellStart"/>
      <w:r w:rsidRPr="00B6307C">
        <w:rPr>
          <w:sz w:val="28"/>
          <w:szCs w:val="28"/>
        </w:rPr>
        <w:t>служ</w:t>
      </w:r>
      <w:proofErr w:type="spellEnd"/>
      <w:r w:rsidRPr="00B6307C">
        <w:rPr>
          <w:sz w:val="28"/>
          <w:szCs w:val="28"/>
        </w:rPr>
        <w:t>.</w:t>
      </w:r>
      <w:r w:rsidRPr="00B6307C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proofErr w:type="spellStart"/>
      <w:r w:rsidRPr="00B6307C">
        <w:rPr>
          <w:sz w:val="28"/>
          <w:szCs w:val="28"/>
        </w:rPr>
        <w:t>моб</w:t>
      </w:r>
      <w:proofErr w:type="spellEnd"/>
      <w:r w:rsidRPr="00B6307C">
        <w:rPr>
          <w:sz w:val="28"/>
          <w:szCs w:val="28"/>
        </w:rPr>
        <w:t>.</w:t>
      </w:r>
      <w:r>
        <w:rPr>
          <w:sz w:val="28"/>
          <w:szCs w:val="28"/>
        </w:rPr>
        <w:t>_______________</w:t>
      </w:r>
      <w:r w:rsidRPr="00B6307C">
        <w:rPr>
          <w:sz w:val="28"/>
          <w:szCs w:val="28"/>
        </w:rPr>
        <w:tab/>
      </w:r>
    </w:p>
    <w:p w:rsidR="00B6307C" w:rsidRPr="00B6307C" w:rsidRDefault="00B6307C" w:rsidP="00B6307C">
      <w:pPr>
        <w:jc w:val="both"/>
        <w:rPr>
          <w:sz w:val="28"/>
          <w:szCs w:val="28"/>
        </w:rPr>
      </w:pPr>
    </w:p>
    <w:p w:rsid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Адрес, на который следует направлять почтовую корреспонденцию:</w:t>
      </w:r>
    </w:p>
    <w:p w:rsidR="00B6307C" w:rsidRDefault="00B6307C" w:rsidP="00B6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6307C" w:rsidRPr="00B6307C" w:rsidRDefault="00B6307C" w:rsidP="00B6307C">
      <w:pPr>
        <w:jc w:val="center"/>
      </w:pPr>
      <w:r w:rsidRPr="00B6307C">
        <w:t>(индекс, город, район, населенный пункт, улица, дом, корпус, квартира)</w:t>
      </w:r>
    </w:p>
    <w:p w:rsidR="00B6307C" w:rsidRDefault="00B6307C" w:rsidP="00B6307C">
      <w:pPr>
        <w:ind w:firstLine="720"/>
        <w:jc w:val="both"/>
        <w:rPr>
          <w:sz w:val="28"/>
          <w:szCs w:val="28"/>
        </w:rPr>
      </w:pP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 xml:space="preserve">Электронный адрес в сети </w:t>
      </w:r>
      <w:r>
        <w:rPr>
          <w:sz w:val="28"/>
          <w:szCs w:val="28"/>
        </w:rPr>
        <w:t>Интернет ____________________________</w:t>
      </w:r>
      <w:r w:rsidRPr="00B6307C">
        <w:rPr>
          <w:sz w:val="28"/>
          <w:szCs w:val="28"/>
        </w:rPr>
        <w:tab/>
      </w:r>
      <w:r>
        <w:rPr>
          <w:sz w:val="28"/>
          <w:szCs w:val="28"/>
        </w:rPr>
        <w:t>_</w:t>
      </w:r>
    </w:p>
    <w:p w:rsidR="00B6307C" w:rsidRPr="00B6307C" w:rsidRDefault="00B6307C" w:rsidP="00B6307C">
      <w:pPr>
        <w:jc w:val="both"/>
        <w:rPr>
          <w:sz w:val="28"/>
          <w:szCs w:val="28"/>
        </w:rPr>
      </w:pPr>
    </w:p>
    <w:p w:rsid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_________________________________________________</w:t>
      </w:r>
    </w:p>
    <w:p w:rsidR="00B6307C" w:rsidRDefault="00B6307C" w:rsidP="00B6307C">
      <w:pPr>
        <w:ind w:firstLine="720"/>
        <w:jc w:val="both"/>
        <w:rPr>
          <w:sz w:val="28"/>
          <w:szCs w:val="28"/>
        </w:rPr>
      </w:pPr>
    </w:p>
    <w:p w:rsidR="00B6307C" w:rsidRDefault="00B6307C" w:rsidP="00B6307C">
      <w:pPr>
        <w:ind w:firstLine="720"/>
        <w:jc w:val="both"/>
        <w:rPr>
          <w:sz w:val="28"/>
          <w:szCs w:val="28"/>
        </w:rPr>
      </w:pPr>
    </w:p>
    <w:p w:rsidR="00B6307C" w:rsidRDefault="00B6307C" w:rsidP="00B6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____________________20__г.</w:t>
      </w:r>
    </w:p>
    <w:p w:rsidR="00B6307C" w:rsidRDefault="00B6307C" w:rsidP="00B6307C">
      <w:pPr>
        <w:ind w:firstLine="720"/>
        <w:jc w:val="both"/>
        <w:rPr>
          <w:sz w:val="28"/>
          <w:szCs w:val="28"/>
        </w:rPr>
      </w:pPr>
    </w:p>
    <w:p w:rsidR="00B6307C" w:rsidRDefault="00B6307C" w:rsidP="00B6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6307C" w:rsidRPr="00A97B1C" w:rsidRDefault="00B6307C" w:rsidP="00B6307C">
      <w:pPr>
        <w:pStyle w:val="a4"/>
        <w:ind w:left="720"/>
        <w:jc w:val="right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>Приложение № 4</w:t>
      </w:r>
    </w:p>
    <w:p w:rsidR="00B6307C" w:rsidRPr="00A97B1C" w:rsidRDefault="00B6307C" w:rsidP="00B6307C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к 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остановлению администрации</w:t>
      </w:r>
    </w:p>
    <w:p w:rsidR="00B6307C" w:rsidRDefault="00B6307C" w:rsidP="00B6307C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     МО «Володарский район»</w:t>
      </w:r>
    </w:p>
    <w:p w:rsidR="00B6307C" w:rsidRPr="00A97B1C" w:rsidRDefault="00B6307C" w:rsidP="00B6307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61AD">
        <w:rPr>
          <w:sz w:val="28"/>
          <w:szCs w:val="28"/>
          <w:u w:val="single"/>
        </w:rPr>
        <w:t xml:space="preserve">05.12.2013 г. </w:t>
      </w:r>
      <w:r>
        <w:rPr>
          <w:sz w:val="28"/>
          <w:szCs w:val="28"/>
        </w:rPr>
        <w:t xml:space="preserve">№ </w:t>
      </w:r>
      <w:r w:rsidRPr="006D61AD">
        <w:rPr>
          <w:sz w:val="28"/>
          <w:szCs w:val="28"/>
          <w:u w:val="single"/>
        </w:rPr>
        <w:t>2176</w:t>
      </w:r>
    </w:p>
    <w:p w:rsidR="00B6307C" w:rsidRDefault="00B6307C" w:rsidP="00B6307C">
      <w:pPr>
        <w:ind w:firstLine="720"/>
        <w:jc w:val="center"/>
        <w:rPr>
          <w:sz w:val="28"/>
          <w:szCs w:val="28"/>
        </w:rPr>
      </w:pPr>
    </w:p>
    <w:p w:rsidR="00B6307C" w:rsidRDefault="00B6307C" w:rsidP="00B6307C">
      <w:pPr>
        <w:ind w:firstLine="720"/>
        <w:jc w:val="center"/>
        <w:rPr>
          <w:sz w:val="28"/>
          <w:szCs w:val="28"/>
        </w:rPr>
      </w:pPr>
    </w:p>
    <w:p w:rsidR="00B6307C" w:rsidRDefault="00B6307C" w:rsidP="00B6307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B6307C" w:rsidRDefault="00B6307C" w:rsidP="00B6307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руководителя муниципальной образовательной организации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1.Фамилия, имя, отчество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2.Занимаемая должность руководителя на момент проведения аттестации и дата назначения на должность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3.Стаж работы на руководящих должностях (в том числе стаж работы в данном учреждении)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4.Образование (когда и какое учебное заведение окончил)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5.Сведения об окончании курсов повышения квалификации или профессиональной переподготовки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6.Результаты предыдущей аттестации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7.Перечень основных вопросов, в решении которых принимал участие руководитель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8.Мотивированная всесторонняя и объективная оценка профессиональных, деловых качеств руководителя, результатов его профессиональной деятельности за период, предшествующий аттестации</w:t>
      </w:r>
      <w:r w:rsidR="001B5D37">
        <w:rPr>
          <w:sz w:val="28"/>
          <w:szCs w:val="28"/>
        </w:rPr>
        <w:t>.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(подпись)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(Ф.И.О., должность непосредственного руководителя)</w:t>
      </w: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С представлением ознакомле</w:t>
      </w:r>
      <w:proofErr w:type="gramStart"/>
      <w:r w:rsidRPr="00B6307C">
        <w:rPr>
          <w:sz w:val="28"/>
          <w:szCs w:val="28"/>
        </w:rPr>
        <w:t>н(</w:t>
      </w:r>
      <w:proofErr w:type="gramEnd"/>
      <w:r w:rsidRPr="00B6307C">
        <w:rPr>
          <w:sz w:val="28"/>
          <w:szCs w:val="28"/>
        </w:rPr>
        <w:t>а):</w:t>
      </w: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(подпись)</w:t>
      </w: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B6307C" w:rsidRPr="00B6307C" w:rsidRDefault="00B6307C" w:rsidP="00B6307C">
      <w:pPr>
        <w:ind w:firstLine="720"/>
        <w:jc w:val="both"/>
        <w:rPr>
          <w:sz w:val="28"/>
          <w:szCs w:val="28"/>
        </w:rPr>
      </w:pPr>
      <w:r w:rsidRPr="00B6307C">
        <w:rPr>
          <w:sz w:val="28"/>
          <w:szCs w:val="28"/>
        </w:rPr>
        <w:t>(Ф.И.О. руководителя организации)</w:t>
      </w: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B6307C" w:rsidRDefault="001B5D37" w:rsidP="00B6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</w:t>
      </w:r>
      <w:r w:rsidR="00B6307C" w:rsidRPr="00B6307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</w:t>
      </w:r>
      <w:r w:rsidR="00B6307C" w:rsidRPr="00B6307C">
        <w:rPr>
          <w:sz w:val="28"/>
          <w:szCs w:val="28"/>
        </w:rPr>
        <w:t>года</w:t>
      </w:r>
      <w:proofErr w:type="spellEnd"/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1B5D37" w:rsidRDefault="001B5D37" w:rsidP="00B6307C">
      <w:pPr>
        <w:ind w:firstLine="720"/>
        <w:jc w:val="both"/>
        <w:rPr>
          <w:sz w:val="28"/>
          <w:szCs w:val="28"/>
        </w:rPr>
      </w:pPr>
    </w:p>
    <w:p w:rsidR="001B5D37" w:rsidRDefault="001B5D37" w:rsidP="00B6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D11F9" w:rsidRDefault="001D11F9" w:rsidP="00B6307C">
      <w:pPr>
        <w:ind w:firstLine="720"/>
        <w:jc w:val="both"/>
        <w:rPr>
          <w:sz w:val="28"/>
          <w:szCs w:val="28"/>
        </w:rPr>
      </w:pPr>
    </w:p>
    <w:p w:rsidR="001D11F9" w:rsidRDefault="001D11F9" w:rsidP="00B6307C">
      <w:pPr>
        <w:ind w:firstLine="720"/>
        <w:jc w:val="both"/>
        <w:rPr>
          <w:sz w:val="28"/>
          <w:szCs w:val="28"/>
        </w:rPr>
      </w:pPr>
    </w:p>
    <w:p w:rsidR="001D11F9" w:rsidRDefault="001D11F9" w:rsidP="00B6307C">
      <w:pPr>
        <w:ind w:firstLine="720"/>
        <w:jc w:val="both"/>
        <w:rPr>
          <w:sz w:val="28"/>
          <w:szCs w:val="28"/>
        </w:rPr>
      </w:pPr>
    </w:p>
    <w:p w:rsidR="001D11F9" w:rsidRDefault="001D11F9" w:rsidP="00B6307C">
      <w:pPr>
        <w:ind w:firstLine="720"/>
        <w:jc w:val="both"/>
        <w:rPr>
          <w:sz w:val="28"/>
          <w:szCs w:val="28"/>
        </w:rPr>
      </w:pPr>
    </w:p>
    <w:p w:rsidR="001D11F9" w:rsidRDefault="001D11F9" w:rsidP="00B6307C">
      <w:pPr>
        <w:ind w:firstLine="720"/>
        <w:jc w:val="both"/>
        <w:rPr>
          <w:sz w:val="28"/>
          <w:szCs w:val="28"/>
        </w:rPr>
      </w:pPr>
    </w:p>
    <w:p w:rsidR="001D11F9" w:rsidRDefault="001D11F9" w:rsidP="00B6307C">
      <w:pPr>
        <w:ind w:firstLine="720"/>
        <w:jc w:val="both"/>
        <w:rPr>
          <w:sz w:val="28"/>
          <w:szCs w:val="28"/>
        </w:rPr>
      </w:pPr>
    </w:p>
    <w:p w:rsidR="001D11F9" w:rsidRPr="00A97B1C" w:rsidRDefault="001D11F9" w:rsidP="001D11F9">
      <w:pPr>
        <w:pStyle w:val="a4"/>
        <w:ind w:left="720"/>
        <w:jc w:val="right"/>
        <w:rPr>
          <w:sz w:val="28"/>
          <w:szCs w:val="28"/>
        </w:rPr>
      </w:pPr>
      <w:r w:rsidRPr="00A97B1C">
        <w:rPr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>Приложение № 5</w:t>
      </w:r>
    </w:p>
    <w:p w:rsidR="001D11F9" w:rsidRPr="00A97B1C" w:rsidRDefault="001D11F9" w:rsidP="001D11F9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к </w:t>
      </w:r>
      <w:r>
        <w:rPr>
          <w:sz w:val="28"/>
          <w:szCs w:val="28"/>
        </w:rPr>
        <w:t>п</w:t>
      </w:r>
      <w:r w:rsidRPr="00A97B1C">
        <w:rPr>
          <w:sz w:val="28"/>
          <w:szCs w:val="28"/>
        </w:rPr>
        <w:t>остановлению администрации</w:t>
      </w:r>
    </w:p>
    <w:p w:rsidR="001D11F9" w:rsidRDefault="001D11F9" w:rsidP="001D11F9">
      <w:pPr>
        <w:pStyle w:val="a4"/>
        <w:jc w:val="right"/>
        <w:rPr>
          <w:sz w:val="28"/>
          <w:szCs w:val="28"/>
        </w:rPr>
      </w:pPr>
      <w:r w:rsidRPr="00A97B1C">
        <w:rPr>
          <w:sz w:val="28"/>
          <w:szCs w:val="28"/>
        </w:rPr>
        <w:t xml:space="preserve">                                                                      МО «Володарский район»</w:t>
      </w:r>
    </w:p>
    <w:p w:rsidR="001D11F9" w:rsidRDefault="001D11F9" w:rsidP="001D11F9">
      <w:pPr>
        <w:pStyle w:val="a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D61AD">
        <w:rPr>
          <w:sz w:val="28"/>
          <w:szCs w:val="28"/>
          <w:u w:val="single"/>
        </w:rPr>
        <w:t xml:space="preserve">05.12.2013 г. </w:t>
      </w:r>
      <w:r>
        <w:rPr>
          <w:sz w:val="28"/>
          <w:szCs w:val="28"/>
        </w:rPr>
        <w:t xml:space="preserve">№ </w:t>
      </w:r>
      <w:r w:rsidRPr="006D61AD">
        <w:rPr>
          <w:sz w:val="28"/>
          <w:szCs w:val="28"/>
          <w:u w:val="single"/>
        </w:rPr>
        <w:t>2176</w:t>
      </w:r>
    </w:p>
    <w:p w:rsidR="001D11F9" w:rsidRPr="00A97B1C" w:rsidRDefault="001D11F9" w:rsidP="001D11F9">
      <w:pPr>
        <w:pStyle w:val="a4"/>
        <w:jc w:val="right"/>
        <w:rPr>
          <w:sz w:val="28"/>
          <w:szCs w:val="28"/>
        </w:rPr>
      </w:pPr>
    </w:p>
    <w:p w:rsidR="001D11F9" w:rsidRPr="001D11F9" w:rsidRDefault="001D11F9" w:rsidP="001D11F9">
      <w:pPr>
        <w:jc w:val="center"/>
        <w:rPr>
          <w:sz w:val="28"/>
          <w:szCs w:val="28"/>
        </w:rPr>
      </w:pPr>
      <w:r w:rsidRPr="001D11F9">
        <w:rPr>
          <w:sz w:val="28"/>
          <w:szCs w:val="28"/>
        </w:rPr>
        <w:t>Заключение аттестационной комиссии</w:t>
      </w:r>
    </w:p>
    <w:p w:rsidR="001D11F9" w:rsidRDefault="001D11F9" w:rsidP="001D11F9">
      <w:pPr>
        <w:jc w:val="center"/>
        <w:rPr>
          <w:sz w:val="28"/>
          <w:szCs w:val="28"/>
        </w:rPr>
      </w:pPr>
      <w:r w:rsidRPr="001D11F9">
        <w:rPr>
          <w:sz w:val="28"/>
          <w:szCs w:val="28"/>
        </w:rPr>
        <w:t xml:space="preserve">о результатах аттестации руководителя образовательной организации </w:t>
      </w:r>
    </w:p>
    <w:p w:rsidR="001D11F9" w:rsidRPr="001D11F9" w:rsidRDefault="001D11F9" w:rsidP="001D11F9">
      <w:pPr>
        <w:jc w:val="center"/>
        <w:rPr>
          <w:sz w:val="28"/>
          <w:szCs w:val="28"/>
        </w:rPr>
      </w:pPr>
      <w:r w:rsidRPr="001D11F9">
        <w:rPr>
          <w:sz w:val="28"/>
          <w:szCs w:val="28"/>
        </w:rPr>
        <w:t>МО «Володарский район»</w:t>
      </w:r>
    </w:p>
    <w:p w:rsidR="001D11F9" w:rsidRDefault="001D11F9" w:rsidP="001D11F9">
      <w:pPr>
        <w:jc w:val="both"/>
        <w:rPr>
          <w:sz w:val="28"/>
          <w:szCs w:val="28"/>
        </w:rPr>
      </w:pP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>1.Ф.И.О.</w:t>
      </w: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>2.Наименование муниципально</w:t>
      </w:r>
      <w:r>
        <w:rPr>
          <w:sz w:val="28"/>
          <w:szCs w:val="28"/>
        </w:rPr>
        <w:t>й</w:t>
      </w:r>
      <w:r w:rsidRPr="001D11F9">
        <w:rPr>
          <w:sz w:val="28"/>
          <w:szCs w:val="28"/>
        </w:rPr>
        <w:t xml:space="preserve"> образовательной организации</w:t>
      </w:r>
    </w:p>
    <w:p w:rsidR="001D11F9" w:rsidRDefault="001D11F9" w:rsidP="001D1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D11F9">
        <w:rPr>
          <w:sz w:val="28"/>
          <w:szCs w:val="28"/>
        </w:rPr>
        <w:t xml:space="preserve">Заявленная должность </w:t>
      </w: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>директор</w:t>
      </w: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11F9">
        <w:rPr>
          <w:sz w:val="28"/>
          <w:szCs w:val="28"/>
        </w:rPr>
        <w:t>Результаты аттестации:</w:t>
      </w:r>
      <w:r w:rsidR="007011C2">
        <w:rPr>
          <w:sz w:val="28"/>
          <w:szCs w:val="28"/>
        </w:rPr>
        <w:t>__________________________________________</w:t>
      </w:r>
    </w:p>
    <w:p w:rsidR="001D11F9" w:rsidRDefault="001D11F9" w:rsidP="001D11F9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4"/>
        <w:gridCol w:w="4157"/>
      </w:tblGrid>
      <w:tr w:rsidR="001D11F9" w:rsidRPr="001D11F9" w:rsidTr="001D11F9">
        <w:tc>
          <w:tcPr>
            <w:tcW w:w="6144" w:type="dxa"/>
            <w:vAlign w:val="center"/>
          </w:tcPr>
          <w:p w:rsidR="001D11F9" w:rsidRPr="001D11F9" w:rsidRDefault="001D11F9" w:rsidP="001D11F9">
            <w:pPr>
              <w:jc w:val="center"/>
              <w:rPr>
                <w:sz w:val="28"/>
                <w:szCs w:val="28"/>
              </w:rPr>
            </w:pPr>
            <w:r w:rsidRPr="001D11F9">
              <w:rPr>
                <w:sz w:val="28"/>
                <w:szCs w:val="28"/>
              </w:rPr>
              <w:t>Форма аттестационной процедуры</w:t>
            </w:r>
          </w:p>
        </w:tc>
        <w:tc>
          <w:tcPr>
            <w:tcW w:w="4157" w:type="dxa"/>
            <w:vAlign w:val="center"/>
          </w:tcPr>
          <w:p w:rsidR="001D11F9" w:rsidRPr="001D11F9" w:rsidRDefault="001D11F9" w:rsidP="001D11F9">
            <w:pPr>
              <w:jc w:val="center"/>
              <w:rPr>
                <w:sz w:val="28"/>
                <w:szCs w:val="28"/>
              </w:rPr>
            </w:pPr>
            <w:r w:rsidRPr="001D11F9">
              <w:rPr>
                <w:sz w:val="28"/>
                <w:szCs w:val="28"/>
              </w:rPr>
              <w:t>Результат</w:t>
            </w:r>
          </w:p>
        </w:tc>
      </w:tr>
      <w:tr w:rsidR="001D11F9" w:rsidRPr="001D11F9" w:rsidTr="001D11F9">
        <w:tc>
          <w:tcPr>
            <w:tcW w:w="6144" w:type="dxa"/>
            <w:vAlign w:val="center"/>
          </w:tcPr>
          <w:p w:rsidR="001D11F9" w:rsidRPr="001D11F9" w:rsidRDefault="001D11F9" w:rsidP="001D11F9">
            <w:pPr>
              <w:jc w:val="center"/>
              <w:rPr>
                <w:sz w:val="28"/>
                <w:szCs w:val="28"/>
              </w:rPr>
            </w:pPr>
            <w:r w:rsidRPr="001D11F9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157" w:type="dxa"/>
            <w:vAlign w:val="center"/>
          </w:tcPr>
          <w:p w:rsidR="001D11F9" w:rsidRPr="001D11F9" w:rsidRDefault="001D11F9" w:rsidP="001D11F9">
            <w:pPr>
              <w:jc w:val="center"/>
              <w:rPr>
                <w:sz w:val="28"/>
                <w:szCs w:val="28"/>
              </w:rPr>
            </w:pPr>
            <w:r w:rsidRPr="001D11F9">
              <w:rPr>
                <w:sz w:val="28"/>
                <w:szCs w:val="28"/>
              </w:rPr>
              <w:t>Соответствует занимаемой должности</w:t>
            </w:r>
          </w:p>
        </w:tc>
      </w:tr>
      <w:tr w:rsidR="001D11F9" w:rsidRPr="001D11F9" w:rsidTr="001D11F9">
        <w:tc>
          <w:tcPr>
            <w:tcW w:w="6144" w:type="dxa"/>
            <w:vAlign w:val="center"/>
          </w:tcPr>
          <w:p w:rsidR="001D11F9" w:rsidRPr="001D11F9" w:rsidRDefault="001D11F9" w:rsidP="001D11F9">
            <w:pPr>
              <w:jc w:val="center"/>
              <w:rPr>
                <w:sz w:val="28"/>
                <w:szCs w:val="28"/>
              </w:rPr>
            </w:pPr>
            <w:r w:rsidRPr="001D11F9">
              <w:rPr>
                <w:sz w:val="28"/>
                <w:szCs w:val="28"/>
              </w:rPr>
              <w:t>защита творческого отчета или программы (для кандидатов на руководящие должности) по вопросам совершенствования управления</w:t>
            </w:r>
          </w:p>
        </w:tc>
        <w:tc>
          <w:tcPr>
            <w:tcW w:w="4157" w:type="dxa"/>
            <w:vAlign w:val="center"/>
          </w:tcPr>
          <w:p w:rsidR="001D11F9" w:rsidRPr="001D11F9" w:rsidRDefault="001D11F9" w:rsidP="001D1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11F9" w:rsidRDefault="001D11F9" w:rsidP="001D11F9">
      <w:pPr>
        <w:pStyle w:val="Style18"/>
        <w:widowControl/>
        <w:spacing w:line="240" w:lineRule="exact"/>
        <w:rPr>
          <w:sz w:val="20"/>
          <w:szCs w:val="20"/>
        </w:rPr>
      </w:pP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>5. Вывод по итогам аттестации: соответствует (не соответствует) должности руководителя муниципального образовательного учреждения (</w:t>
      </w:r>
      <w:proofErr w:type="gramStart"/>
      <w:r w:rsidRPr="001D11F9">
        <w:rPr>
          <w:sz w:val="28"/>
          <w:szCs w:val="28"/>
        </w:rPr>
        <w:t>нужное</w:t>
      </w:r>
      <w:proofErr w:type="gramEnd"/>
      <w:r w:rsidRPr="001D11F9">
        <w:rPr>
          <w:sz w:val="28"/>
          <w:szCs w:val="28"/>
        </w:rPr>
        <w:t xml:space="preserve"> подчеркнуть).</w:t>
      </w: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11F9">
        <w:rPr>
          <w:sz w:val="28"/>
          <w:szCs w:val="28"/>
        </w:rPr>
        <w:t xml:space="preserve">.Рекомендации </w:t>
      </w:r>
      <w:proofErr w:type="gramStart"/>
      <w:r w:rsidRPr="001D11F9">
        <w:rPr>
          <w:sz w:val="28"/>
          <w:szCs w:val="28"/>
        </w:rPr>
        <w:t>аттестуемому</w:t>
      </w:r>
      <w:proofErr w:type="gramEnd"/>
      <w:r w:rsidRPr="001D11F9">
        <w:rPr>
          <w:sz w:val="28"/>
          <w:szCs w:val="28"/>
        </w:rPr>
        <w:t xml:space="preserve"> (нужное подчеркнуть).</w:t>
      </w:r>
    </w:p>
    <w:p w:rsidR="001D11F9" w:rsidRPr="001D11F9" w:rsidRDefault="001D11F9" w:rsidP="001D11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1F9">
        <w:rPr>
          <w:sz w:val="28"/>
          <w:szCs w:val="28"/>
        </w:rPr>
        <w:t xml:space="preserve">получить дополнительное профессиональное образование в области </w:t>
      </w:r>
      <w:proofErr w:type="gramStart"/>
      <w:r>
        <w:rPr>
          <w:sz w:val="28"/>
          <w:szCs w:val="28"/>
        </w:rPr>
        <w:t>-</w:t>
      </w:r>
      <w:r w:rsidRPr="001D11F9">
        <w:rPr>
          <w:sz w:val="28"/>
          <w:szCs w:val="28"/>
        </w:rPr>
        <w:t>у</w:t>
      </w:r>
      <w:proofErr w:type="gramEnd"/>
      <w:r w:rsidRPr="001D11F9">
        <w:rPr>
          <w:sz w:val="28"/>
          <w:szCs w:val="28"/>
        </w:rPr>
        <w:t>правления (пройти профессиональную переподготовку)</w:t>
      </w: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1F9">
        <w:rPr>
          <w:sz w:val="28"/>
          <w:szCs w:val="28"/>
        </w:rPr>
        <w:t>изучить нормативно-правовую базу сферы образования</w:t>
      </w: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1F9">
        <w:rPr>
          <w:sz w:val="28"/>
          <w:szCs w:val="28"/>
        </w:rPr>
        <w:t xml:space="preserve">изучить нормы </w:t>
      </w:r>
      <w:proofErr w:type="spellStart"/>
      <w:r w:rsidRPr="001D11F9">
        <w:rPr>
          <w:sz w:val="28"/>
          <w:szCs w:val="28"/>
        </w:rPr>
        <w:t>СанПина</w:t>
      </w:r>
      <w:proofErr w:type="spellEnd"/>
      <w:r w:rsidRPr="001D11F9">
        <w:rPr>
          <w:sz w:val="28"/>
          <w:szCs w:val="28"/>
        </w:rPr>
        <w:t xml:space="preserve"> и </w:t>
      </w:r>
      <w:proofErr w:type="spellStart"/>
      <w:r w:rsidRPr="001D11F9">
        <w:rPr>
          <w:sz w:val="28"/>
          <w:szCs w:val="28"/>
        </w:rPr>
        <w:t>СНиПы</w:t>
      </w:r>
      <w:proofErr w:type="spellEnd"/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1F9">
        <w:rPr>
          <w:sz w:val="28"/>
          <w:szCs w:val="28"/>
        </w:rPr>
        <w:t>пройти курсовую подготовку</w:t>
      </w:r>
    </w:p>
    <w:p w:rsidR="001D11F9" w:rsidRDefault="001D11F9" w:rsidP="001D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-__________________________________________________________</w:t>
      </w:r>
    </w:p>
    <w:p w:rsidR="001D11F9" w:rsidRPr="001D11F9" w:rsidRDefault="001D11F9" w:rsidP="001D1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-__________________________________________________________</w:t>
      </w:r>
    </w:p>
    <w:p w:rsid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>Подпись предсе</w:t>
      </w:r>
      <w:r>
        <w:rPr>
          <w:sz w:val="28"/>
          <w:szCs w:val="28"/>
        </w:rPr>
        <w:t>дателя аттестационной комиссии __________________</w:t>
      </w:r>
    </w:p>
    <w:p w:rsidR="001D11F9" w:rsidRPr="001D11F9" w:rsidRDefault="001D11F9" w:rsidP="001D11F9">
      <w:pPr>
        <w:jc w:val="both"/>
        <w:rPr>
          <w:sz w:val="28"/>
          <w:szCs w:val="28"/>
        </w:rPr>
      </w:pPr>
    </w:p>
    <w:p w:rsidR="001D11F9" w:rsidRP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>Дата  «</w:t>
      </w:r>
      <w:r>
        <w:rPr>
          <w:sz w:val="28"/>
          <w:szCs w:val="28"/>
        </w:rPr>
        <w:t>____</w:t>
      </w:r>
      <w:r w:rsidRPr="001D11F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__________________________ 20 ___</w:t>
      </w:r>
      <w:r w:rsidRPr="001D11F9">
        <w:rPr>
          <w:sz w:val="28"/>
          <w:szCs w:val="28"/>
        </w:rPr>
        <w:tab/>
        <w:t>год</w:t>
      </w:r>
    </w:p>
    <w:p w:rsidR="001D11F9" w:rsidRPr="001D11F9" w:rsidRDefault="001D11F9" w:rsidP="001D11F9">
      <w:pPr>
        <w:jc w:val="both"/>
        <w:rPr>
          <w:sz w:val="28"/>
          <w:szCs w:val="28"/>
        </w:rPr>
      </w:pPr>
    </w:p>
    <w:p w:rsid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>С итогами заключения ознакомле</w:t>
      </w:r>
      <w:proofErr w:type="gramStart"/>
      <w:r w:rsidRPr="001D11F9">
        <w:rPr>
          <w:sz w:val="28"/>
          <w:szCs w:val="28"/>
        </w:rPr>
        <w:t>н(</w:t>
      </w:r>
      <w:proofErr w:type="gramEnd"/>
      <w:r w:rsidRPr="001D11F9">
        <w:rPr>
          <w:sz w:val="28"/>
          <w:szCs w:val="28"/>
        </w:rPr>
        <w:t xml:space="preserve">а): </w:t>
      </w:r>
    </w:p>
    <w:p w:rsidR="001D11F9" w:rsidRDefault="001D11F9" w:rsidP="001D11F9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 xml:space="preserve">Подпись </w:t>
      </w:r>
      <w:proofErr w:type="gramStart"/>
      <w:r w:rsidRPr="001D11F9">
        <w:rPr>
          <w:sz w:val="28"/>
          <w:szCs w:val="28"/>
        </w:rPr>
        <w:t>аттестуемого</w:t>
      </w:r>
      <w:proofErr w:type="gramEnd"/>
    </w:p>
    <w:p w:rsidR="007011C2" w:rsidRDefault="007011C2" w:rsidP="001D1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_______________________/___________________</w:t>
      </w:r>
    </w:p>
    <w:p w:rsidR="001D11F9" w:rsidRPr="001D11F9" w:rsidRDefault="001D11F9" w:rsidP="001D11F9">
      <w:pPr>
        <w:jc w:val="both"/>
        <w:rPr>
          <w:sz w:val="28"/>
          <w:szCs w:val="28"/>
        </w:rPr>
      </w:pPr>
      <w:r w:rsidRPr="001D11F9">
        <w:rPr>
          <w:sz w:val="28"/>
          <w:szCs w:val="28"/>
        </w:rPr>
        <w:tab/>
      </w:r>
    </w:p>
    <w:p w:rsidR="001D11F9" w:rsidRDefault="001D11F9" w:rsidP="007011C2">
      <w:pPr>
        <w:ind w:firstLine="720"/>
        <w:jc w:val="both"/>
        <w:rPr>
          <w:sz w:val="28"/>
          <w:szCs w:val="28"/>
        </w:rPr>
      </w:pPr>
      <w:r w:rsidRPr="001D11F9">
        <w:rPr>
          <w:sz w:val="28"/>
          <w:szCs w:val="28"/>
        </w:rPr>
        <w:t xml:space="preserve">Дата  « </w:t>
      </w:r>
      <w:r w:rsidR="007011C2">
        <w:rPr>
          <w:sz w:val="28"/>
          <w:szCs w:val="28"/>
        </w:rPr>
        <w:t>____»__________</w:t>
      </w:r>
      <w:r w:rsidRPr="001D11F9">
        <w:rPr>
          <w:sz w:val="28"/>
          <w:szCs w:val="28"/>
        </w:rPr>
        <w:t>20</w:t>
      </w:r>
      <w:r w:rsidR="007011C2">
        <w:rPr>
          <w:sz w:val="28"/>
          <w:szCs w:val="28"/>
        </w:rPr>
        <w:t>__</w:t>
      </w:r>
      <w:r w:rsidRPr="001D11F9">
        <w:rPr>
          <w:sz w:val="28"/>
          <w:szCs w:val="28"/>
        </w:rPr>
        <w:t xml:space="preserve"> год</w:t>
      </w:r>
    </w:p>
    <w:p w:rsidR="007011C2" w:rsidRDefault="007011C2" w:rsidP="007011C2">
      <w:pPr>
        <w:ind w:firstLine="720"/>
        <w:jc w:val="both"/>
        <w:rPr>
          <w:sz w:val="28"/>
          <w:szCs w:val="28"/>
        </w:rPr>
      </w:pPr>
    </w:p>
    <w:p w:rsidR="001D11F9" w:rsidRDefault="001D11F9" w:rsidP="001D11F9">
      <w:pPr>
        <w:jc w:val="both"/>
        <w:rPr>
          <w:sz w:val="28"/>
          <w:szCs w:val="28"/>
        </w:rPr>
      </w:pPr>
    </w:p>
    <w:p w:rsidR="007011C2" w:rsidRDefault="007011C2" w:rsidP="001D11F9">
      <w:pPr>
        <w:jc w:val="both"/>
        <w:rPr>
          <w:sz w:val="28"/>
          <w:szCs w:val="28"/>
        </w:rPr>
      </w:pPr>
    </w:p>
    <w:p w:rsidR="007011C2" w:rsidRDefault="007011C2" w:rsidP="001D11F9">
      <w:pPr>
        <w:jc w:val="both"/>
        <w:rPr>
          <w:sz w:val="28"/>
          <w:szCs w:val="28"/>
        </w:rPr>
      </w:pPr>
    </w:p>
    <w:p w:rsidR="007011C2" w:rsidRDefault="007011C2" w:rsidP="007011C2">
      <w:pPr>
        <w:jc w:val="center"/>
        <w:rPr>
          <w:sz w:val="28"/>
          <w:szCs w:val="28"/>
        </w:rPr>
      </w:pPr>
      <w:r w:rsidRPr="007011C2">
        <w:rPr>
          <w:sz w:val="28"/>
          <w:szCs w:val="28"/>
        </w:rPr>
        <w:t>АТТЕСТАЦИОННЫЙ ЛИСТ</w:t>
      </w:r>
    </w:p>
    <w:p w:rsidR="007011C2" w:rsidRDefault="007011C2" w:rsidP="007011C2">
      <w:pPr>
        <w:jc w:val="center"/>
        <w:rPr>
          <w:sz w:val="28"/>
          <w:szCs w:val="28"/>
        </w:rPr>
      </w:pPr>
    </w:p>
    <w:p w:rsidR="007011C2" w:rsidRPr="007011C2" w:rsidRDefault="007011C2" w:rsidP="007011C2">
      <w:pPr>
        <w:jc w:val="center"/>
        <w:rPr>
          <w:sz w:val="28"/>
          <w:szCs w:val="28"/>
        </w:rPr>
      </w:pP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>1. Фамилия, имя, отчество</w:t>
      </w:r>
      <w:r>
        <w:rPr>
          <w:sz w:val="28"/>
          <w:szCs w:val="28"/>
        </w:rPr>
        <w:t>_________________________________________</w:t>
      </w:r>
    </w:p>
    <w:p w:rsidR="007011C2" w:rsidRPr="007011C2" w:rsidRDefault="007011C2" w:rsidP="00701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>2. Место работы, занимаемая должность на момент аттестации и дата назначения на эту должность</w:t>
      </w:r>
    </w:p>
    <w:p w:rsidR="007011C2" w:rsidRDefault="007011C2" w:rsidP="007011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7011C2" w:rsidRPr="007011C2" w:rsidRDefault="007011C2" w:rsidP="007011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011C2" w:rsidRDefault="007011C2" w:rsidP="007011C2">
      <w:pPr>
        <w:ind w:firstLine="720"/>
        <w:jc w:val="both"/>
        <w:rPr>
          <w:sz w:val="28"/>
          <w:szCs w:val="28"/>
        </w:rPr>
      </w:pP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>3. Решение аттестационной комиссии</w:t>
      </w: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011C2" w:rsidRPr="007011C2" w:rsidRDefault="007011C2" w:rsidP="007011C2">
      <w:pPr>
        <w:ind w:firstLine="720"/>
        <w:jc w:val="both"/>
        <w:rPr>
          <w:sz w:val="28"/>
          <w:szCs w:val="28"/>
        </w:rPr>
      </w:pP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 xml:space="preserve">4. Количественный состав комиссии </w:t>
      </w:r>
    </w:p>
    <w:p w:rsidR="007011C2" w:rsidRDefault="007011C2" w:rsidP="007011C2">
      <w:pPr>
        <w:ind w:firstLine="720"/>
        <w:jc w:val="both"/>
        <w:rPr>
          <w:sz w:val="28"/>
          <w:szCs w:val="28"/>
        </w:rPr>
      </w:pP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>На заседании присутствовало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7011C2" w:rsidRPr="007011C2" w:rsidRDefault="007011C2" w:rsidP="00701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011C2" w:rsidRPr="007011C2" w:rsidRDefault="007011C2" w:rsidP="007011C2">
      <w:pPr>
        <w:jc w:val="both"/>
        <w:rPr>
          <w:sz w:val="28"/>
          <w:szCs w:val="28"/>
        </w:rPr>
      </w:pPr>
    </w:p>
    <w:p w:rsidR="007011C2" w:rsidRPr="007011C2" w:rsidRDefault="007011C2" w:rsidP="007011C2">
      <w:pPr>
        <w:jc w:val="both"/>
        <w:rPr>
          <w:sz w:val="28"/>
          <w:szCs w:val="28"/>
        </w:rPr>
      </w:pPr>
    </w:p>
    <w:p w:rsidR="007011C2" w:rsidRP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 xml:space="preserve">Количество голосов: </w:t>
      </w:r>
      <w:r>
        <w:rPr>
          <w:sz w:val="28"/>
          <w:szCs w:val="28"/>
        </w:rPr>
        <w:tab/>
      </w:r>
      <w:proofErr w:type="gramStart"/>
      <w:r w:rsidRPr="007011C2">
        <w:rPr>
          <w:sz w:val="28"/>
          <w:szCs w:val="28"/>
        </w:rPr>
        <w:t>за</w:t>
      </w:r>
      <w:proofErr w:type="gramEnd"/>
      <w:r w:rsidRPr="007011C2">
        <w:rPr>
          <w:sz w:val="28"/>
          <w:szCs w:val="28"/>
        </w:rPr>
        <w:tab/>
      </w:r>
      <w:r>
        <w:rPr>
          <w:sz w:val="28"/>
          <w:szCs w:val="28"/>
        </w:rPr>
        <w:t xml:space="preserve"> _________</w:t>
      </w:r>
      <w:r w:rsidRPr="007011C2">
        <w:rPr>
          <w:sz w:val="28"/>
          <w:szCs w:val="28"/>
        </w:rPr>
        <w:tab/>
        <w:t>против</w:t>
      </w:r>
      <w:r>
        <w:rPr>
          <w:sz w:val="28"/>
          <w:szCs w:val="28"/>
        </w:rPr>
        <w:t xml:space="preserve"> _________________</w:t>
      </w: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>5.Рекомендации аттестационной комиссии (с указанием мотивов, по которым</w:t>
      </w:r>
      <w:r>
        <w:rPr>
          <w:sz w:val="28"/>
          <w:szCs w:val="28"/>
        </w:rPr>
        <w:t xml:space="preserve"> </w:t>
      </w:r>
      <w:r w:rsidRPr="007011C2">
        <w:rPr>
          <w:sz w:val="28"/>
          <w:szCs w:val="28"/>
        </w:rPr>
        <w:t>они даются)</w:t>
      </w:r>
      <w:r>
        <w:rPr>
          <w:sz w:val="28"/>
          <w:szCs w:val="28"/>
        </w:rPr>
        <w:t xml:space="preserve"> __________________________________________________</w:t>
      </w:r>
    </w:p>
    <w:p w:rsidR="007011C2" w:rsidRDefault="007011C2" w:rsidP="00701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</w:t>
      </w:r>
    </w:p>
    <w:p w:rsidR="007011C2" w:rsidRPr="007011C2" w:rsidRDefault="007011C2" w:rsidP="007011C2">
      <w:pPr>
        <w:jc w:val="both"/>
        <w:rPr>
          <w:sz w:val="28"/>
          <w:szCs w:val="28"/>
        </w:rPr>
      </w:pPr>
    </w:p>
    <w:p w:rsidR="007011C2" w:rsidRP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 xml:space="preserve">Дата аттестации </w:t>
      </w:r>
      <w:r>
        <w:rPr>
          <w:sz w:val="28"/>
          <w:szCs w:val="28"/>
        </w:rPr>
        <w:t xml:space="preserve">  «______» _____________</w:t>
      </w:r>
      <w:r w:rsidRPr="007011C2"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____</w:t>
      </w:r>
      <w:r w:rsidRPr="007011C2">
        <w:rPr>
          <w:sz w:val="28"/>
          <w:szCs w:val="28"/>
        </w:rPr>
        <w:t>год</w:t>
      </w:r>
      <w:proofErr w:type="spellEnd"/>
    </w:p>
    <w:p w:rsidR="007011C2" w:rsidRPr="007011C2" w:rsidRDefault="007011C2" w:rsidP="007011C2">
      <w:pPr>
        <w:jc w:val="both"/>
        <w:rPr>
          <w:sz w:val="28"/>
          <w:szCs w:val="28"/>
        </w:rPr>
      </w:pPr>
    </w:p>
    <w:p w:rsid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 xml:space="preserve">Председатель аттестационной комиссии </w:t>
      </w:r>
      <w:r>
        <w:rPr>
          <w:sz w:val="28"/>
          <w:szCs w:val="28"/>
        </w:rPr>
        <w:t>_____________________</w:t>
      </w:r>
    </w:p>
    <w:p w:rsidR="00192572" w:rsidRDefault="00192572" w:rsidP="007011C2">
      <w:pPr>
        <w:ind w:firstLine="720"/>
        <w:jc w:val="both"/>
        <w:rPr>
          <w:sz w:val="28"/>
          <w:szCs w:val="28"/>
        </w:rPr>
      </w:pPr>
    </w:p>
    <w:p w:rsidR="007011C2" w:rsidRP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>Секретарь аттестационной комиссии</w:t>
      </w:r>
      <w:r>
        <w:rPr>
          <w:sz w:val="28"/>
          <w:szCs w:val="28"/>
        </w:rPr>
        <w:tab/>
        <w:t>_______________________</w:t>
      </w:r>
    </w:p>
    <w:p w:rsidR="00192572" w:rsidRDefault="00192572" w:rsidP="007011C2">
      <w:pPr>
        <w:ind w:firstLine="720"/>
        <w:jc w:val="both"/>
        <w:rPr>
          <w:sz w:val="28"/>
          <w:szCs w:val="28"/>
        </w:rPr>
      </w:pPr>
    </w:p>
    <w:p w:rsidR="007011C2" w:rsidRPr="007011C2" w:rsidRDefault="007011C2" w:rsidP="007011C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>Решение аттестационной комиссии утверждено распоряжением администрации</w:t>
      </w:r>
      <w:r w:rsidR="00192572">
        <w:rPr>
          <w:sz w:val="28"/>
          <w:szCs w:val="28"/>
        </w:rPr>
        <w:t xml:space="preserve"> </w:t>
      </w:r>
      <w:r w:rsidRPr="007011C2">
        <w:rPr>
          <w:sz w:val="28"/>
          <w:szCs w:val="28"/>
        </w:rPr>
        <w:t>МО</w:t>
      </w:r>
      <w:r w:rsidR="00192572">
        <w:rPr>
          <w:sz w:val="28"/>
          <w:szCs w:val="28"/>
        </w:rPr>
        <w:t xml:space="preserve"> </w:t>
      </w:r>
      <w:r w:rsidRPr="007011C2">
        <w:rPr>
          <w:sz w:val="28"/>
          <w:szCs w:val="28"/>
        </w:rPr>
        <w:t xml:space="preserve">«Володарский район» </w:t>
      </w:r>
      <w:proofErr w:type="gramStart"/>
      <w:r w:rsidRPr="007011C2">
        <w:rPr>
          <w:sz w:val="28"/>
          <w:szCs w:val="28"/>
        </w:rPr>
        <w:t>от</w:t>
      </w:r>
      <w:proofErr w:type="gramEnd"/>
      <w:r w:rsidR="00192572">
        <w:rPr>
          <w:sz w:val="28"/>
          <w:szCs w:val="28"/>
        </w:rPr>
        <w:t xml:space="preserve"> ______________</w:t>
      </w:r>
      <w:r w:rsidRPr="007011C2">
        <w:rPr>
          <w:sz w:val="28"/>
          <w:szCs w:val="28"/>
        </w:rPr>
        <w:tab/>
        <w:t>№</w:t>
      </w:r>
      <w:r w:rsidR="00192572">
        <w:rPr>
          <w:sz w:val="28"/>
          <w:szCs w:val="28"/>
        </w:rPr>
        <w:t>________</w:t>
      </w:r>
    </w:p>
    <w:p w:rsidR="007011C2" w:rsidRPr="007011C2" w:rsidRDefault="007011C2" w:rsidP="007011C2">
      <w:pPr>
        <w:jc w:val="both"/>
        <w:rPr>
          <w:sz w:val="28"/>
          <w:szCs w:val="28"/>
        </w:rPr>
      </w:pPr>
    </w:p>
    <w:p w:rsidR="007011C2" w:rsidRPr="007011C2" w:rsidRDefault="007011C2" w:rsidP="00192572">
      <w:pPr>
        <w:ind w:firstLine="720"/>
        <w:jc w:val="both"/>
        <w:rPr>
          <w:sz w:val="28"/>
          <w:szCs w:val="28"/>
        </w:rPr>
      </w:pPr>
      <w:r w:rsidRPr="007011C2">
        <w:rPr>
          <w:sz w:val="28"/>
          <w:szCs w:val="28"/>
        </w:rPr>
        <w:t xml:space="preserve">С аттестационным листом </w:t>
      </w:r>
      <w:proofErr w:type="gramStart"/>
      <w:r w:rsidRPr="007011C2">
        <w:rPr>
          <w:sz w:val="28"/>
          <w:szCs w:val="28"/>
        </w:rPr>
        <w:t>ознакомлен</w:t>
      </w:r>
      <w:proofErr w:type="gramEnd"/>
      <w:r w:rsidR="00192572">
        <w:rPr>
          <w:sz w:val="28"/>
          <w:szCs w:val="28"/>
        </w:rPr>
        <w:t xml:space="preserve"> </w:t>
      </w:r>
      <w:r w:rsidRPr="007011C2">
        <w:rPr>
          <w:sz w:val="28"/>
          <w:szCs w:val="28"/>
        </w:rPr>
        <w:t>(а)</w:t>
      </w:r>
      <w:r w:rsidRPr="007011C2">
        <w:rPr>
          <w:sz w:val="28"/>
          <w:szCs w:val="28"/>
        </w:rPr>
        <w:tab/>
      </w:r>
      <w:r w:rsidR="00192572">
        <w:rPr>
          <w:sz w:val="28"/>
          <w:szCs w:val="28"/>
        </w:rPr>
        <w:t xml:space="preserve"> ________________________</w:t>
      </w:r>
    </w:p>
    <w:p w:rsidR="007011C2" w:rsidRDefault="00192572" w:rsidP="00192572">
      <w:pPr>
        <w:jc w:val="center"/>
      </w:pPr>
      <w:r>
        <w:t xml:space="preserve">                                                                                                                   </w:t>
      </w:r>
      <w:r w:rsidR="007011C2" w:rsidRPr="00192572">
        <w:t>(подпись ра</w:t>
      </w:r>
      <w:r>
        <w:t>б</w:t>
      </w:r>
      <w:r w:rsidR="007011C2" w:rsidRPr="00192572">
        <w:t>отника и дата)</w:t>
      </w:r>
    </w:p>
    <w:p w:rsidR="00192572" w:rsidRDefault="00192572" w:rsidP="00192572"/>
    <w:p w:rsidR="00192572" w:rsidRDefault="00192572" w:rsidP="00192572"/>
    <w:p w:rsidR="00192572" w:rsidRDefault="00192572" w:rsidP="00192572"/>
    <w:p w:rsidR="00192572" w:rsidRDefault="00192572" w:rsidP="00192572"/>
    <w:p w:rsidR="00192572" w:rsidRDefault="00192572" w:rsidP="00192572"/>
    <w:p w:rsidR="00192572" w:rsidRPr="00192572" w:rsidRDefault="00192572" w:rsidP="00192572">
      <w:pPr>
        <w:ind w:firstLine="720"/>
        <w:rPr>
          <w:sz w:val="28"/>
          <w:szCs w:val="28"/>
        </w:rPr>
      </w:pPr>
      <w:r w:rsidRPr="00192572">
        <w:rPr>
          <w:sz w:val="28"/>
          <w:szCs w:val="28"/>
        </w:rPr>
        <w:t>Верно:</w:t>
      </w:r>
    </w:p>
    <w:sectPr w:rsidR="00192572" w:rsidRPr="0019257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B2BC92"/>
    <w:lvl w:ilvl="0">
      <w:numFmt w:val="bullet"/>
      <w:lvlText w:val="*"/>
      <w:lvlJc w:val="left"/>
    </w:lvl>
  </w:abstractNum>
  <w:abstractNum w:abstractNumId="1">
    <w:nsid w:val="08764484"/>
    <w:multiLevelType w:val="hybridMultilevel"/>
    <w:tmpl w:val="67F6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733A9"/>
    <w:multiLevelType w:val="singleLevel"/>
    <w:tmpl w:val="0DFCCD7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7B1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2572"/>
    <w:rsid w:val="00197BAE"/>
    <w:rsid w:val="001B5D37"/>
    <w:rsid w:val="001B796C"/>
    <w:rsid w:val="001D0BB6"/>
    <w:rsid w:val="001D11F9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3DD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883"/>
    <w:rsid w:val="00541BC9"/>
    <w:rsid w:val="00566C6F"/>
    <w:rsid w:val="005B623E"/>
    <w:rsid w:val="005E28F0"/>
    <w:rsid w:val="00603D8B"/>
    <w:rsid w:val="00617D38"/>
    <w:rsid w:val="006A1A29"/>
    <w:rsid w:val="006D2B15"/>
    <w:rsid w:val="006D61AD"/>
    <w:rsid w:val="007011C2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97B1C"/>
    <w:rsid w:val="00AB0867"/>
    <w:rsid w:val="00AC2DB7"/>
    <w:rsid w:val="00B114CE"/>
    <w:rsid w:val="00B12D8D"/>
    <w:rsid w:val="00B14993"/>
    <w:rsid w:val="00B34C77"/>
    <w:rsid w:val="00B52591"/>
    <w:rsid w:val="00B6307C"/>
    <w:rsid w:val="00B64CD3"/>
    <w:rsid w:val="00B82EB4"/>
    <w:rsid w:val="00B925E3"/>
    <w:rsid w:val="00BC0F48"/>
    <w:rsid w:val="00C410B7"/>
    <w:rsid w:val="00C64B4E"/>
    <w:rsid w:val="00C668E5"/>
    <w:rsid w:val="00C73515"/>
    <w:rsid w:val="00C8399E"/>
    <w:rsid w:val="00CA2A0C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9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97B1C"/>
    <w:rPr>
      <w:rFonts w:ascii="Courier New" w:hAnsi="Courier New" w:cs="Courier New"/>
    </w:rPr>
  </w:style>
  <w:style w:type="paragraph" w:styleId="a4">
    <w:name w:val="No Spacing"/>
    <w:uiPriority w:val="1"/>
    <w:qFormat/>
    <w:rsid w:val="00A97B1C"/>
    <w:rPr>
      <w:sz w:val="24"/>
      <w:szCs w:val="24"/>
    </w:rPr>
  </w:style>
  <w:style w:type="paragraph" w:styleId="a5">
    <w:name w:val="List Paragraph"/>
    <w:basedOn w:val="a"/>
    <w:uiPriority w:val="34"/>
    <w:qFormat/>
    <w:rsid w:val="00A97B1C"/>
    <w:pPr>
      <w:ind w:left="720"/>
      <w:contextualSpacing/>
    </w:pPr>
    <w:rPr>
      <w:sz w:val="24"/>
      <w:szCs w:val="24"/>
    </w:rPr>
  </w:style>
  <w:style w:type="character" w:customStyle="1" w:styleId="tekstzag21">
    <w:name w:val="tekstzag21"/>
    <w:basedOn w:val="a0"/>
    <w:rsid w:val="00A97B1C"/>
    <w:rPr>
      <w:rFonts w:ascii="Arial" w:hAnsi="Arial" w:cs="Arial" w:hint="default"/>
      <w:color w:val="auto"/>
      <w:sz w:val="36"/>
      <w:szCs w:val="36"/>
    </w:rPr>
  </w:style>
  <w:style w:type="character" w:styleId="a6">
    <w:name w:val="Emphasis"/>
    <w:basedOn w:val="a0"/>
    <w:qFormat/>
    <w:rsid w:val="00A97B1C"/>
    <w:rPr>
      <w:i/>
      <w:iCs/>
    </w:rPr>
  </w:style>
  <w:style w:type="paragraph" w:customStyle="1" w:styleId="Style5">
    <w:name w:val="Style5"/>
    <w:basedOn w:val="a"/>
    <w:uiPriority w:val="99"/>
    <w:rsid w:val="00B6307C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6307C"/>
    <w:pPr>
      <w:widowControl w:val="0"/>
      <w:autoSpaceDE w:val="0"/>
      <w:autoSpaceDN w:val="0"/>
      <w:adjustRightInd w:val="0"/>
      <w:spacing w:line="307" w:lineRule="exact"/>
      <w:jc w:val="righ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630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B630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B6307C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6307C"/>
    <w:pPr>
      <w:widowControl w:val="0"/>
      <w:autoSpaceDE w:val="0"/>
      <w:autoSpaceDN w:val="0"/>
      <w:adjustRightInd w:val="0"/>
      <w:spacing w:line="283" w:lineRule="exact"/>
      <w:ind w:firstLine="365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6307C"/>
    <w:pPr>
      <w:widowControl w:val="0"/>
      <w:autoSpaceDE w:val="0"/>
      <w:autoSpaceDN w:val="0"/>
      <w:adjustRightInd w:val="0"/>
      <w:spacing w:line="336" w:lineRule="exact"/>
      <w:ind w:firstLine="24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B6307C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B6307C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B6307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1D11F9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D11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1D11F9"/>
    <w:pPr>
      <w:widowControl w:val="0"/>
      <w:autoSpaceDE w:val="0"/>
      <w:autoSpaceDN w:val="0"/>
      <w:adjustRightInd w:val="0"/>
      <w:spacing w:line="269" w:lineRule="exact"/>
      <w:ind w:hanging="355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1D11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1D11F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1D11F9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1D11F9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1D11F9"/>
    <w:pPr>
      <w:widowControl w:val="0"/>
      <w:autoSpaceDE w:val="0"/>
      <w:autoSpaceDN w:val="0"/>
      <w:adjustRightInd w:val="0"/>
      <w:spacing w:line="432" w:lineRule="exact"/>
      <w:ind w:firstLine="1219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1D11F9"/>
    <w:pPr>
      <w:widowControl w:val="0"/>
      <w:autoSpaceDE w:val="0"/>
      <w:autoSpaceDN w:val="0"/>
      <w:adjustRightInd w:val="0"/>
      <w:spacing w:line="307" w:lineRule="exact"/>
      <w:ind w:firstLine="2362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D11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5">
    <w:name w:val="Font Style35"/>
    <w:basedOn w:val="a0"/>
    <w:uiPriority w:val="99"/>
    <w:rsid w:val="001D11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D1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1D11F9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75</TotalTime>
  <Pages>16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Анна</cp:lastModifiedBy>
  <cp:revision>5</cp:revision>
  <cp:lastPrinted>2014-03-26T13:15:00Z</cp:lastPrinted>
  <dcterms:created xsi:type="dcterms:W3CDTF">2014-03-26T12:08:00Z</dcterms:created>
  <dcterms:modified xsi:type="dcterms:W3CDTF">2014-03-26T13:42:00Z</dcterms:modified>
</cp:coreProperties>
</file>