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6C13E4" w:rsidRDefault="006C13E4">
      <w:pPr>
        <w:jc w:val="center"/>
        <w:rPr>
          <w:b/>
        </w:rPr>
      </w:pPr>
    </w:p>
    <w:p w:rsidR="006C13E4" w:rsidRDefault="00C3534F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6C13E4">
        <w:rPr>
          <w:b/>
          <w:sz w:val="36"/>
        </w:rPr>
        <w:t>дминистрации МО "Володарский район"</w:t>
      </w:r>
    </w:p>
    <w:p w:rsidR="006C13E4" w:rsidRDefault="006C13E4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6C13E4" w:rsidRDefault="006C13E4">
      <w:pPr>
        <w:jc w:val="center"/>
        <w:rPr>
          <w:sz w:val="24"/>
        </w:rPr>
      </w:pPr>
    </w:p>
    <w:p w:rsidR="006C13E4" w:rsidRDefault="006C13E4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8F661B">
        <w:rPr>
          <w:sz w:val="32"/>
          <w:u w:val="single"/>
        </w:rPr>
        <w:t>06.03.2013 г.</w:t>
      </w:r>
      <w:r>
        <w:rPr>
          <w:sz w:val="32"/>
        </w:rPr>
        <w:t xml:space="preserve"> № </w:t>
      </w:r>
      <w:r w:rsidR="00121ACC">
        <w:rPr>
          <w:sz w:val="32"/>
          <w:u w:val="single"/>
        </w:rPr>
        <w:t>15</w:t>
      </w:r>
      <w:r w:rsidR="007B6BD9">
        <w:rPr>
          <w:sz w:val="32"/>
          <w:u w:val="single"/>
        </w:rPr>
        <w:t>4</w:t>
      </w:r>
      <w:r w:rsidR="008F661B">
        <w:rPr>
          <w:sz w:val="32"/>
          <w:u w:val="single"/>
        </w:rPr>
        <w:t>-р</w:t>
      </w:r>
    </w:p>
    <w:p w:rsidR="006C13E4" w:rsidRDefault="006C13E4">
      <w:pPr>
        <w:rPr>
          <w:sz w:val="32"/>
        </w:rPr>
      </w:pPr>
      <w:r>
        <w:rPr>
          <w:sz w:val="32"/>
        </w:rPr>
        <w:t xml:space="preserve">         п. Володарский </w:t>
      </w:r>
    </w:p>
    <w:p w:rsidR="008F661B" w:rsidRDefault="008F661B" w:rsidP="008F661B">
      <w:pPr>
        <w:jc w:val="both"/>
        <w:rPr>
          <w:sz w:val="28"/>
          <w:szCs w:val="28"/>
        </w:rPr>
      </w:pPr>
    </w:p>
    <w:p w:rsidR="008F661B" w:rsidRPr="008F661B" w:rsidRDefault="008F661B" w:rsidP="008F661B">
      <w:pPr>
        <w:ind w:firstLine="720"/>
        <w:jc w:val="both"/>
        <w:rPr>
          <w:sz w:val="28"/>
          <w:szCs w:val="28"/>
        </w:rPr>
      </w:pPr>
      <w:r w:rsidRPr="008F661B">
        <w:rPr>
          <w:sz w:val="28"/>
          <w:szCs w:val="28"/>
        </w:rPr>
        <w:t>О назначении лица, ответственного</w:t>
      </w:r>
    </w:p>
    <w:p w:rsidR="008F661B" w:rsidRPr="008F661B" w:rsidRDefault="008F661B" w:rsidP="008F661B">
      <w:pPr>
        <w:ind w:firstLine="720"/>
        <w:jc w:val="both"/>
        <w:rPr>
          <w:sz w:val="28"/>
          <w:szCs w:val="28"/>
        </w:rPr>
      </w:pPr>
      <w:r w:rsidRPr="008F661B">
        <w:rPr>
          <w:sz w:val="28"/>
          <w:szCs w:val="28"/>
        </w:rPr>
        <w:t>за организацию обработки персональных данных</w:t>
      </w:r>
    </w:p>
    <w:p w:rsidR="008F661B" w:rsidRPr="008F661B" w:rsidRDefault="008F661B" w:rsidP="008F661B">
      <w:pPr>
        <w:jc w:val="both"/>
        <w:rPr>
          <w:sz w:val="28"/>
          <w:szCs w:val="28"/>
        </w:rPr>
      </w:pPr>
    </w:p>
    <w:p w:rsidR="00C3300B" w:rsidRDefault="00C3300B" w:rsidP="008F661B">
      <w:pPr>
        <w:ind w:firstLine="720"/>
        <w:jc w:val="both"/>
        <w:rPr>
          <w:sz w:val="28"/>
          <w:szCs w:val="28"/>
        </w:rPr>
      </w:pPr>
    </w:p>
    <w:p w:rsidR="008F661B" w:rsidRPr="008F661B" w:rsidRDefault="008F661B" w:rsidP="008F661B">
      <w:pPr>
        <w:ind w:firstLine="720"/>
        <w:jc w:val="both"/>
        <w:rPr>
          <w:sz w:val="28"/>
          <w:szCs w:val="28"/>
        </w:rPr>
      </w:pPr>
      <w:r w:rsidRPr="008F661B">
        <w:rPr>
          <w:sz w:val="28"/>
          <w:szCs w:val="28"/>
        </w:rPr>
        <w:t xml:space="preserve">На основании п. 1 ч. 1 ст. 18.1 Федерального закона от 27.07.2006 № 152-ФЗ «О персональных данных», </w:t>
      </w:r>
      <w:r w:rsidR="00DF66F7">
        <w:rPr>
          <w:sz w:val="28"/>
          <w:szCs w:val="28"/>
        </w:rPr>
        <w:t xml:space="preserve">Положением об </w:t>
      </w:r>
      <w:r w:rsidRPr="008F661B">
        <w:rPr>
          <w:sz w:val="28"/>
          <w:szCs w:val="28"/>
        </w:rPr>
        <w:t>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15.09.2008 № 687:</w:t>
      </w:r>
    </w:p>
    <w:p w:rsidR="008F661B" w:rsidRPr="008F661B" w:rsidRDefault="008F661B" w:rsidP="008F661B">
      <w:pPr>
        <w:ind w:firstLine="720"/>
        <w:jc w:val="both"/>
        <w:rPr>
          <w:sz w:val="28"/>
          <w:szCs w:val="28"/>
        </w:rPr>
      </w:pPr>
      <w:r w:rsidRPr="008F661B">
        <w:rPr>
          <w:sz w:val="28"/>
          <w:szCs w:val="28"/>
        </w:rPr>
        <w:t xml:space="preserve">1.Назначить </w:t>
      </w:r>
      <w:r w:rsidR="00162B3B">
        <w:rPr>
          <w:sz w:val="28"/>
          <w:szCs w:val="28"/>
        </w:rPr>
        <w:t>Лукманова Айнура Наильевича</w:t>
      </w:r>
      <w:r w:rsidRPr="008F661B">
        <w:rPr>
          <w:sz w:val="28"/>
          <w:szCs w:val="28"/>
        </w:rPr>
        <w:t xml:space="preserve"> </w:t>
      </w:r>
      <w:r w:rsidR="00162B3B">
        <w:rPr>
          <w:sz w:val="28"/>
          <w:szCs w:val="28"/>
        </w:rPr>
        <w:t>–</w:t>
      </w:r>
      <w:r w:rsidRPr="008F661B">
        <w:rPr>
          <w:sz w:val="28"/>
          <w:szCs w:val="28"/>
        </w:rPr>
        <w:t xml:space="preserve"> </w:t>
      </w:r>
      <w:r w:rsidR="00162B3B">
        <w:rPr>
          <w:sz w:val="28"/>
          <w:szCs w:val="28"/>
        </w:rPr>
        <w:t xml:space="preserve">старшего </w:t>
      </w:r>
      <w:r w:rsidRPr="008F661B">
        <w:rPr>
          <w:sz w:val="28"/>
          <w:szCs w:val="28"/>
        </w:rPr>
        <w:t>инспектора администрации МО "Володарский район" ответственным за организацию обработки персональных данных.</w:t>
      </w:r>
    </w:p>
    <w:p w:rsidR="008F661B" w:rsidRPr="008F661B" w:rsidRDefault="008F661B" w:rsidP="008F661B">
      <w:pPr>
        <w:ind w:firstLine="720"/>
        <w:jc w:val="both"/>
        <w:rPr>
          <w:sz w:val="28"/>
          <w:szCs w:val="28"/>
        </w:rPr>
      </w:pPr>
      <w:r w:rsidRPr="008F661B">
        <w:rPr>
          <w:sz w:val="28"/>
          <w:szCs w:val="28"/>
        </w:rPr>
        <w:t>2.Лицу, ответственному за организацию обработки персональных данных обеспечить принятие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данных.</w:t>
      </w:r>
    </w:p>
    <w:p w:rsidR="008F661B" w:rsidRDefault="00DF66F7" w:rsidP="00C33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61B" w:rsidRPr="008F661B">
        <w:rPr>
          <w:sz w:val="28"/>
          <w:szCs w:val="28"/>
        </w:rPr>
        <w:t>.</w:t>
      </w:r>
      <w:r w:rsidR="00162B3B">
        <w:rPr>
          <w:sz w:val="28"/>
          <w:szCs w:val="28"/>
        </w:rPr>
        <w:t>Старшему инспектору</w:t>
      </w:r>
      <w:r w:rsidR="008F661B" w:rsidRPr="008F661B">
        <w:rPr>
          <w:sz w:val="28"/>
          <w:szCs w:val="28"/>
        </w:rPr>
        <w:t xml:space="preserve"> организационного отдела администрации МО «Володарский район» </w:t>
      </w:r>
      <w:r w:rsidR="00162B3B">
        <w:rPr>
          <w:sz w:val="28"/>
          <w:szCs w:val="28"/>
        </w:rPr>
        <w:t xml:space="preserve">Такешовой И.М. ознакомить работника ответственного за организацию обработки персональных данных в администрации </w:t>
      </w:r>
      <w:r w:rsidR="008F661B" w:rsidRPr="008F661B">
        <w:rPr>
          <w:sz w:val="28"/>
          <w:szCs w:val="28"/>
        </w:rPr>
        <w:t>МО «Володарский район»</w:t>
      </w:r>
      <w:r w:rsidR="00162B3B">
        <w:rPr>
          <w:sz w:val="28"/>
          <w:szCs w:val="28"/>
        </w:rPr>
        <w:t xml:space="preserve"> под роспись с вышеуказанным распоряжением</w:t>
      </w:r>
      <w:r w:rsidR="008F661B" w:rsidRPr="008F661B">
        <w:rPr>
          <w:sz w:val="28"/>
          <w:szCs w:val="28"/>
        </w:rPr>
        <w:t>.</w:t>
      </w:r>
    </w:p>
    <w:p w:rsidR="00162B3B" w:rsidRDefault="00162B3B" w:rsidP="00C33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(Шналиев) разместить настоящее распоряжение на официальном сайте администрации МО «Володарский район».</w:t>
      </w:r>
    </w:p>
    <w:p w:rsidR="00162B3B" w:rsidRPr="008F661B" w:rsidRDefault="00162B3B" w:rsidP="00C33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5.Распоряжения администрации МО «Володарский район»</w:t>
      </w:r>
      <w:r w:rsidR="00072744">
        <w:rPr>
          <w:sz w:val="28"/>
          <w:szCs w:val="28"/>
        </w:rPr>
        <w:t xml:space="preserve"> № 669-р от 05.07.2011 г., № 671-р от 05.07.2011 г. считать утратившими силу.</w:t>
      </w:r>
    </w:p>
    <w:p w:rsidR="008F661B" w:rsidRPr="008F661B" w:rsidRDefault="00072744" w:rsidP="00C33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61B" w:rsidRPr="008F661B">
        <w:rPr>
          <w:sz w:val="28"/>
          <w:szCs w:val="28"/>
        </w:rPr>
        <w:t xml:space="preserve">.Настоящее </w:t>
      </w:r>
      <w:r w:rsidR="00C3300B">
        <w:rPr>
          <w:sz w:val="28"/>
          <w:szCs w:val="28"/>
        </w:rPr>
        <w:t>распоряжение</w:t>
      </w:r>
      <w:r w:rsidR="008F661B" w:rsidRPr="008F661B">
        <w:rPr>
          <w:sz w:val="28"/>
          <w:szCs w:val="28"/>
        </w:rPr>
        <w:t xml:space="preserve"> вступает в силу с момента его подписания.</w:t>
      </w:r>
    </w:p>
    <w:p w:rsidR="008F661B" w:rsidRPr="008F661B" w:rsidRDefault="00072744" w:rsidP="00C33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661B" w:rsidRPr="008F661B">
        <w:rPr>
          <w:sz w:val="28"/>
          <w:szCs w:val="28"/>
        </w:rPr>
        <w:t xml:space="preserve">.Контроль за исполнением </w:t>
      </w:r>
      <w:r w:rsidR="00C3300B">
        <w:rPr>
          <w:sz w:val="28"/>
          <w:szCs w:val="28"/>
        </w:rPr>
        <w:t>настоящего</w:t>
      </w:r>
      <w:r w:rsidR="008F661B" w:rsidRPr="008F661B">
        <w:rPr>
          <w:sz w:val="28"/>
          <w:szCs w:val="28"/>
        </w:rPr>
        <w:t xml:space="preserve"> </w:t>
      </w:r>
      <w:r w:rsidR="00C3300B">
        <w:rPr>
          <w:sz w:val="28"/>
          <w:szCs w:val="28"/>
        </w:rPr>
        <w:t>распоряжения</w:t>
      </w:r>
      <w:r w:rsidR="008F661B" w:rsidRPr="008F661B">
        <w:rPr>
          <w:sz w:val="28"/>
          <w:szCs w:val="28"/>
        </w:rPr>
        <w:t xml:space="preserve"> оставляю за собой.</w:t>
      </w:r>
    </w:p>
    <w:p w:rsidR="008F661B" w:rsidRPr="008F661B" w:rsidRDefault="008F661B" w:rsidP="008F661B">
      <w:pPr>
        <w:jc w:val="both"/>
        <w:rPr>
          <w:sz w:val="28"/>
          <w:szCs w:val="28"/>
        </w:rPr>
      </w:pPr>
    </w:p>
    <w:p w:rsidR="008F661B" w:rsidRPr="008F661B" w:rsidRDefault="008F661B" w:rsidP="008F661B">
      <w:pPr>
        <w:jc w:val="both"/>
        <w:rPr>
          <w:sz w:val="28"/>
          <w:szCs w:val="28"/>
        </w:rPr>
      </w:pPr>
    </w:p>
    <w:p w:rsidR="008F661B" w:rsidRPr="008F661B" w:rsidRDefault="008F661B" w:rsidP="00C3300B">
      <w:pPr>
        <w:ind w:firstLine="720"/>
        <w:jc w:val="both"/>
        <w:rPr>
          <w:sz w:val="28"/>
          <w:szCs w:val="28"/>
        </w:rPr>
      </w:pPr>
      <w:r w:rsidRPr="008F661B">
        <w:rPr>
          <w:sz w:val="28"/>
          <w:szCs w:val="28"/>
        </w:rPr>
        <w:t>Глава администрации</w:t>
      </w:r>
    </w:p>
    <w:p w:rsidR="006C13E4" w:rsidRPr="008F661B" w:rsidRDefault="008F661B" w:rsidP="00C3300B">
      <w:pPr>
        <w:ind w:firstLine="720"/>
        <w:jc w:val="both"/>
        <w:rPr>
          <w:sz w:val="28"/>
          <w:szCs w:val="28"/>
        </w:rPr>
      </w:pPr>
      <w:r w:rsidRPr="008F661B">
        <w:rPr>
          <w:sz w:val="28"/>
          <w:szCs w:val="28"/>
        </w:rPr>
        <w:t xml:space="preserve">МО «Володарский район»                   </w:t>
      </w:r>
      <w:r w:rsidRPr="008F661B">
        <w:rPr>
          <w:sz w:val="28"/>
          <w:szCs w:val="28"/>
        </w:rPr>
        <w:tab/>
      </w:r>
      <w:r w:rsidRPr="008F661B">
        <w:rPr>
          <w:sz w:val="28"/>
          <w:szCs w:val="28"/>
        </w:rPr>
        <w:tab/>
      </w:r>
      <w:r w:rsidRPr="008F661B">
        <w:rPr>
          <w:sz w:val="28"/>
          <w:szCs w:val="28"/>
        </w:rPr>
        <w:tab/>
      </w:r>
      <w:r w:rsidRPr="008F661B">
        <w:rPr>
          <w:sz w:val="28"/>
          <w:szCs w:val="28"/>
        </w:rPr>
        <w:tab/>
        <w:t>Б.Г. Миндиев</w:t>
      </w:r>
    </w:p>
    <w:sectPr w:rsidR="006C13E4" w:rsidRPr="008F661B" w:rsidSect="00A315D4">
      <w:pgSz w:w="11906" w:h="16838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661B"/>
    <w:rsid w:val="00047E1F"/>
    <w:rsid w:val="000548AE"/>
    <w:rsid w:val="00072744"/>
    <w:rsid w:val="0009475E"/>
    <w:rsid w:val="000E2B9A"/>
    <w:rsid w:val="00121ACC"/>
    <w:rsid w:val="00133421"/>
    <w:rsid w:val="00162B3B"/>
    <w:rsid w:val="0017114F"/>
    <w:rsid w:val="001811ED"/>
    <w:rsid w:val="001B2A08"/>
    <w:rsid w:val="001B35BC"/>
    <w:rsid w:val="001C1C66"/>
    <w:rsid w:val="001D7052"/>
    <w:rsid w:val="001D7D6D"/>
    <w:rsid w:val="001E08E4"/>
    <w:rsid w:val="001F5803"/>
    <w:rsid w:val="00207D3F"/>
    <w:rsid w:val="002128C1"/>
    <w:rsid w:val="00220DE7"/>
    <w:rsid w:val="00221BCC"/>
    <w:rsid w:val="00224618"/>
    <w:rsid w:val="002D0C77"/>
    <w:rsid w:val="002D3E6C"/>
    <w:rsid w:val="002F3838"/>
    <w:rsid w:val="003104C8"/>
    <w:rsid w:val="00345C6C"/>
    <w:rsid w:val="00381152"/>
    <w:rsid w:val="003A7D31"/>
    <w:rsid w:val="003C48C2"/>
    <w:rsid w:val="003C7F17"/>
    <w:rsid w:val="003D2783"/>
    <w:rsid w:val="003E2A2B"/>
    <w:rsid w:val="003E5E03"/>
    <w:rsid w:val="003E6B8B"/>
    <w:rsid w:val="004000A4"/>
    <w:rsid w:val="00446C78"/>
    <w:rsid w:val="004547A2"/>
    <w:rsid w:val="0047019C"/>
    <w:rsid w:val="00486E0D"/>
    <w:rsid w:val="0048791E"/>
    <w:rsid w:val="004C232C"/>
    <w:rsid w:val="004D3CD3"/>
    <w:rsid w:val="004E3404"/>
    <w:rsid w:val="004E6B7B"/>
    <w:rsid w:val="005001B2"/>
    <w:rsid w:val="005276AE"/>
    <w:rsid w:val="005402A3"/>
    <w:rsid w:val="005463EE"/>
    <w:rsid w:val="0057798C"/>
    <w:rsid w:val="00584626"/>
    <w:rsid w:val="00594A02"/>
    <w:rsid w:val="00596238"/>
    <w:rsid w:val="005A2F52"/>
    <w:rsid w:val="005B2C62"/>
    <w:rsid w:val="005C4CED"/>
    <w:rsid w:val="005D1CA1"/>
    <w:rsid w:val="005F3AA8"/>
    <w:rsid w:val="005F4505"/>
    <w:rsid w:val="006375E7"/>
    <w:rsid w:val="00641F6C"/>
    <w:rsid w:val="006446A5"/>
    <w:rsid w:val="00663E86"/>
    <w:rsid w:val="00671ACD"/>
    <w:rsid w:val="006A3F45"/>
    <w:rsid w:val="006A61A5"/>
    <w:rsid w:val="006C13E4"/>
    <w:rsid w:val="006D5BDD"/>
    <w:rsid w:val="00703023"/>
    <w:rsid w:val="007413B9"/>
    <w:rsid w:val="00772234"/>
    <w:rsid w:val="00787EE4"/>
    <w:rsid w:val="007A5490"/>
    <w:rsid w:val="007B3E83"/>
    <w:rsid w:val="007B6BD9"/>
    <w:rsid w:val="00816353"/>
    <w:rsid w:val="00824E20"/>
    <w:rsid w:val="00825438"/>
    <w:rsid w:val="00845583"/>
    <w:rsid w:val="00861558"/>
    <w:rsid w:val="00884D3D"/>
    <w:rsid w:val="008F5E29"/>
    <w:rsid w:val="008F661B"/>
    <w:rsid w:val="00905354"/>
    <w:rsid w:val="00911DA2"/>
    <w:rsid w:val="00935F26"/>
    <w:rsid w:val="00975506"/>
    <w:rsid w:val="00A15DFD"/>
    <w:rsid w:val="00A20BF7"/>
    <w:rsid w:val="00A315D4"/>
    <w:rsid w:val="00A4213F"/>
    <w:rsid w:val="00A42ED6"/>
    <w:rsid w:val="00A522C8"/>
    <w:rsid w:val="00A55065"/>
    <w:rsid w:val="00A70272"/>
    <w:rsid w:val="00A806E6"/>
    <w:rsid w:val="00AA0BF2"/>
    <w:rsid w:val="00AA6FE7"/>
    <w:rsid w:val="00AD0D01"/>
    <w:rsid w:val="00AF0060"/>
    <w:rsid w:val="00B844CD"/>
    <w:rsid w:val="00BA10DA"/>
    <w:rsid w:val="00BA7A44"/>
    <w:rsid w:val="00C05C6E"/>
    <w:rsid w:val="00C3300B"/>
    <w:rsid w:val="00C3534F"/>
    <w:rsid w:val="00C50580"/>
    <w:rsid w:val="00C622A8"/>
    <w:rsid w:val="00C77807"/>
    <w:rsid w:val="00CA4767"/>
    <w:rsid w:val="00CA5B55"/>
    <w:rsid w:val="00CC66CE"/>
    <w:rsid w:val="00CE0F0F"/>
    <w:rsid w:val="00CF5A0C"/>
    <w:rsid w:val="00D40EE2"/>
    <w:rsid w:val="00D44DCE"/>
    <w:rsid w:val="00D50E4C"/>
    <w:rsid w:val="00DE7102"/>
    <w:rsid w:val="00DF66F7"/>
    <w:rsid w:val="00E30E53"/>
    <w:rsid w:val="00E64095"/>
    <w:rsid w:val="00E73D8D"/>
    <w:rsid w:val="00E812FC"/>
    <w:rsid w:val="00EF6E06"/>
    <w:rsid w:val="00EF7A41"/>
    <w:rsid w:val="00F003F4"/>
    <w:rsid w:val="00F00474"/>
    <w:rsid w:val="00F0466A"/>
    <w:rsid w:val="00F2087C"/>
    <w:rsid w:val="00F32483"/>
    <w:rsid w:val="00F40D45"/>
    <w:rsid w:val="00F81B69"/>
    <w:rsid w:val="00F918C1"/>
    <w:rsid w:val="00FB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6;&#1040;&#1057;&#1055;&#1054;&#1056;&#1071;&#1046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МО -ВР-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Le_Mur</dc:creator>
  <cp:lastModifiedBy>Ainur</cp:lastModifiedBy>
  <cp:revision>2</cp:revision>
  <cp:lastPrinted>2013-03-11T11:38:00Z</cp:lastPrinted>
  <dcterms:created xsi:type="dcterms:W3CDTF">2013-03-21T07:31:00Z</dcterms:created>
  <dcterms:modified xsi:type="dcterms:W3CDTF">2013-03-21T07:31:00Z</dcterms:modified>
</cp:coreProperties>
</file>