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87DB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87DB0">
              <w:rPr>
                <w:sz w:val="32"/>
                <w:szCs w:val="32"/>
                <w:u w:val="single"/>
              </w:rPr>
              <w:t>19.09.2023 г.</w:t>
            </w:r>
          </w:p>
        </w:tc>
        <w:tc>
          <w:tcPr>
            <w:tcW w:w="4927" w:type="dxa"/>
          </w:tcPr>
          <w:p w:rsidR="0005118A" w:rsidRPr="002F5DD7" w:rsidRDefault="0005118A" w:rsidP="00287DB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</w:t>
            </w:r>
            <w:r w:rsidR="00287DB0">
              <w:rPr>
                <w:sz w:val="32"/>
                <w:szCs w:val="32"/>
                <w:u w:val="single"/>
              </w:rPr>
              <w:t>1433</w:t>
            </w:r>
          </w:p>
        </w:tc>
      </w:tr>
    </w:tbl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 xml:space="preserve">О создании Муниципального центра управления 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 xml:space="preserve">в администрации муниципального образования 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ab/>
        <w:t>муниципальный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район Астраханской области»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с постановлением Правительства РФ от 26.02.2022 № 251 «О внесении изменений в постановление Правительства РФ от 16</w:t>
      </w:r>
      <w:r>
        <w:rPr>
          <w:sz w:val="28"/>
          <w:szCs w:val="28"/>
        </w:rPr>
        <w:t xml:space="preserve"> ноября 2020 </w:t>
      </w:r>
      <w:r w:rsidRPr="00EA3509">
        <w:rPr>
          <w:sz w:val="28"/>
          <w:szCs w:val="28"/>
        </w:rPr>
        <w:t>1844», в рамках которого установлен порядок создания и</w:t>
      </w:r>
      <w:r>
        <w:rPr>
          <w:sz w:val="28"/>
          <w:szCs w:val="28"/>
        </w:rPr>
        <w:t xml:space="preserve"> </w:t>
      </w:r>
      <w:r w:rsidRPr="00EA3509">
        <w:rPr>
          <w:sz w:val="28"/>
          <w:szCs w:val="28"/>
        </w:rPr>
        <w:t>функционирования муниципальных центров управления, Уставом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области»,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Pr="00EA3509" w:rsidRDefault="00EA3509" w:rsidP="00EA3509">
      <w:pPr>
        <w:jc w:val="both"/>
        <w:rPr>
          <w:sz w:val="28"/>
          <w:szCs w:val="28"/>
        </w:rPr>
      </w:pPr>
      <w:r w:rsidRPr="00EA3509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EA3509">
        <w:rPr>
          <w:sz w:val="28"/>
          <w:szCs w:val="28"/>
        </w:rPr>
        <w:t>: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1.</w:t>
      </w:r>
      <w:r w:rsidRPr="00EA3509">
        <w:rPr>
          <w:sz w:val="28"/>
          <w:szCs w:val="28"/>
        </w:rPr>
        <w:tab/>
        <w:t>Создать проектный офис - Муниципальный центр управления в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2.</w:t>
      </w:r>
      <w:r w:rsidRPr="00EA3509">
        <w:rPr>
          <w:sz w:val="28"/>
          <w:szCs w:val="28"/>
        </w:rPr>
        <w:tab/>
        <w:t>Утвердить состав Муниципального центра управления в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(приложение № 1).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3.</w:t>
      </w:r>
      <w:r w:rsidRPr="00EA3509">
        <w:rPr>
          <w:sz w:val="28"/>
          <w:szCs w:val="28"/>
        </w:rPr>
        <w:tab/>
        <w:t>Утвердить Положение о Муниципальном центре управления в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(приложение № 2).</w:t>
      </w:r>
    </w:p>
    <w:p w:rsidR="00EA3509" w:rsidRPr="00A30FFA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4.</w:t>
      </w:r>
      <w:r w:rsidRPr="00EA3509">
        <w:rPr>
          <w:sz w:val="28"/>
          <w:szCs w:val="28"/>
        </w:rPr>
        <w:tab/>
      </w:r>
      <w:r w:rsidRPr="00A30FFA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A30FFA">
        <w:rPr>
          <w:sz w:val="28"/>
          <w:szCs w:val="28"/>
        </w:rPr>
        <w:t xml:space="preserve"> «Володарский район» (</w:t>
      </w:r>
      <w:r>
        <w:rPr>
          <w:sz w:val="28"/>
          <w:szCs w:val="28"/>
        </w:rPr>
        <w:t>Поддубнов</w:t>
      </w:r>
      <w:r w:rsidRPr="00A30FFA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A30FFA">
        <w:rPr>
          <w:sz w:val="28"/>
          <w:szCs w:val="28"/>
        </w:rPr>
        <w:t xml:space="preserve"> «Володарский район».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  <w:r w:rsidRPr="00F33BEA">
        <w:rPr>
          <w:sz w:val="28"/>
          <w:szCs w:val="28"/>
        </w:rPr>
        <w:t>5.</w:t>
      </w:r>
      <w:r w:rsidRPr="00F33BEA">
        <w:rPr>
          <w:sz w:val="28"/>
          <w:szCs w:val="28"/>
        </w:rPr>
        <w:tab/>
      </w:r>
      <w:r>
        <w:rPr>
          <w:sz w:val="28"/>
          <w:szCs w:val="28"/>
        </w:rPr>
        <w:t>Организационному отделу</w:t>
      </w:r>
      <w:r w:rsidRPr="00F33BEA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F33BEA">
        <w:rPr>
          <w:sz w:val="28"/>
          <w:szCs w:val="28"/>
        </w:rPr>
        <w:t xml:space="preserve"> муниципальный район Астраханской области» ознакомить с настоящим постановлением всех заинтересованных лиц.</w:t>
      </w:r>
      <w:r w:rsidRPr="00EA3509">
        <w:rPr>
          <w:sz w:val="28"/>
          <w:szCs w:val="28"/>
        </w:rPr>
        <w:t xml:space="preserve"> 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3509">
        <w:rPr>
          <w:sz w:val="28"/>
          <w:szCs w:val="28"/>
        </w:rPr>
        <w:t>.</w:t>
      </w:r>
      <w:r w:rsidRPr="00EA3509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EA3509" w:rsidRPr="00F33BEA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A3509">
        <w:rPr>
          <w:sz w:val="28"/>
          <w:szCs w:val="28"/>
        </w:rPr>
        <w:t>.</w:t>
      </w:r>
      <w:r w:rsidRPr="00EA3509">
        <w:rPr>
          <w:sz w:val="28"/>
          <w:szCs w:val="28"/>
        </w:rPr>
        <w:tab/>
        <w:t>Контроль за исполнением настоящего постановления возложить на первого заместителя главы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</w:t>
      </w:r>
      <w:r w:rsidR="003B1E70">
        <w:rPr>
          <w:sz w:val="28"/>
          <w:szCs w:val="28"/>
        </w:rPr>
        <w:t xml:space="preserve"> Д.В. Курьянова</w:t>
      </w:r>
      <w:r w:rsidRPr="00EA3509">
        <w:rPr>
          <w:sz w:val="28"/>
          <w:szCs w:val="28"/>
        </w:rPr>
        <w:t>.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EA350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 Исмуханов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Pr="00EA3509" w:rsidRDefault="00EA3509" w:rsidP="00EA3509">
      <w:pPr>
        <w:ind w:firstLine="851"/>
        <w:jc w:val="right"/>
        <w:rPr>
          <w:sz w:val="28"/>
          <w:szCs w:val="28"/>
        </w:rPr>
      </w:pPr>
      <w:r w:rsidRPr="00EA3509">
        <w:rPr>
          <w:sz w:val="28"/>
          <w:szCs w:val="28"/>
        </w:rPr>
        <w:lastRenderedPageBreak/>
        <w:t>Приложение № 1</w:t>
      </w:r>
    </w:p>
    <w:p w:rsidR="00EA3509" w:rsidRDefault="00EA3509" w:rsidP="00EA35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A3509" w:rsidRDefault="00EA3509" w:rsidP="00EA35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3509" w:rsidRDefault="00EA3509" w:rsidP="00EA35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EA3509" w:rsidRPr="00EA3509" w:rsidRDefault="00EA3509" w:rsidP="00EA35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7DB0">
        <w:rPr>
          <w:sz w:val="28"/>
          <w:szCs w:val="28"/>
          <w:u w:val="single"/>
        </w:rPr>
        <w:t>19.09.2023 г.</w:t>
      </w:r>
      <w:r>
        <w:rPr>
          <w:sz w:val="28"/>
          <w:szCs w:val="28"/>
        </w:rPr>
        <w:t xml:space="preserve"> №</w:t>
      </w:r>
      <w:r w:rsidR="00287DB0">
        <w:rPr>
          <w:sz w:val="28"/>
          <w:szCs w:val="28"/>
        </w:rPr>
        <w:t xml:space="preserve"> </w:t>
      </w:r>
      <w:r w:rsidR="00287DB0">
        <w:rPr>
          <w:sz w:val="28"/>
          <w:szCs w:val="28"/>
          <w:u w:val="single"/>
        </w:rPr>
        <w:t>1433</w:t>
      </w:r>
    </w:p>
    <w:p w:rsidR="00EA3509" w:rsidRDefault="00EA3509" w:rsidP="00EA3509">
      <w:pPr>
        <w:ind w:firstLine="851"/>
        <w:jc w:val="center"/>
        <w:rPr>
          <w:sz w:val="28"/>
          <w:szCs w:val="28"/>
        </w:rPr>
      </w:pPr>
    </w:p>
    <w:p w:rsidR="00EA3509" w:rsidRPr="00EA3509" w:rsidRDefault="00EA3509" w:rsidP="00EA3509">
      <w:pPr>
        <w:jc w:val="center"/>
        <w:rPr>
          <w:sz w:val="28"/>
          <w:szCs w:val="28"/>
        </w:rPr>
      </w:pPr>
      <w:r w:rsidRPr="00EA3509">
        <w:rPr>
          <w:sz w:val="28"/>
          <w:szCs w:val="28"/>
        </w:rPr>
        <w:t>Состав</w:t>
      </w:r>
    </w:p>
    <w:p w:rsidR="00EA3509" w:rsidRPr="00EA3509" w:rsidRDefault="00EA3509" w:rsidP="00EA3509">
      <w:pPr>
        <w:jc w:val="center"/>
        <w:rPr>
          <w:sz w:val="28"/>
          <w:szCs w:val="28"/>
        </w:rPr>
      </w:pPr>
      <w:r w:rsidRPr="00EA3509">
        <w:rPr>
          <w:sz w:val="28"/>
          <w:szCs w:val="28"/>
        </w:rPr>
        <w:t>Муниципального центра управления в администрации</w:t>
      </w:r>
    </w:p>
    <w:p w:rsidR="00EA3509" w:rsidRPr="00EA3509" w:rsidRDefault="00EA3509" w:rsidP="00EA3509">
      <w:pPr>
        <w:jc w:val="center"/>
        <w:rPr>
          <w:sz w:val="28"/>
          <w:szCs w:val="28"/>
        </w:rPr>
      </w:pPr>
      <w:r w:rsidRPr="00EA3509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Володарский </w:t>
      </w:r>
      <w:r w:rsidRPr="00EA3509">
        <w:rPr>
          <w:sz w:val="28"/>
          <w:szCs w:val="28"/>
        </w:rPr>
        <w:t>муниципальный район</w:t>
      </w:r>
    </w:p>
    <w:p w:rsidR="00EA3509" w:rsidRDefault="00EA3509" w:rsidP="00EA3509">
      <w:pPr>
        <w:jc w:val="center"/>
        <w:rPr>
          <w:sz w:val="28"/>
          <w:szCs w:val="28"/>
        </w:rPr>
      </w:pPr>
      <w:r w:rsidRPr="00EA3509">
        <w:rPr>
          <w:sz w:val="28"/>
          <w:szCs w:val="28"/>
        </w:rPr>
        <w:t>Астраханской области»</w:t>
      </w:r>
    </w:p>
    <w:p w:rsidR="00EA3509" w:rsidRPr="00EA3509" w:rsidRDefault="00EA3509" w:rsidP="00EA3509">
      <w:pPr>
        <w:ind w:firstLine="851"/>
        <w:jc w:val="center"/>
        <w:rPr>
          <w:sz w:val="28"/>
          <w:szCs w:val="28"/>
        </w:rPr>
      </w:pP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3509">
        <w:rPr>
          <w:sz w:val="28"/>
          <w:szCs w:val="28"/>
        </w:rPr>
        <w:t xml:space="preserve">ервый заместитель главы </w:t>
      </w:r>
      <w:r>
        <w:rPr>
          <w:sz w:val="28"/>
          <w:szCs w:val="28"/>
        </w:rPr>
        <w:t xml:space="preserve">администрации </w:t>
      </w:r>
      <w:r w:rsidRPr="00EA3509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Володарский </w:t>
      </w:r>
      <w:r w:rsidRPr="00EA3509">
        <w:rPr>
          <w:sz w:val="28"/>
          <w:szCs w:val="28"/>
        </w:rPr>
        <w:t>муниципальный район Астраханской области»</w:t>
      </w:r>
      <w:r>
        <w:rPr>
          <w:sz w:val="28"/>
          <w:szCs w:val="28"/>
        </w:rPr>
        <w:t xml:space="preserve"> Д.В. Курьянов, куратор.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организационного отдела</w:t>
      </w:r>
      <w:r w:rsidRPr="00EA3509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</w:t>
      </w:r>
      <w:r>
        <w:rPr>
          <w:sz w:val="28"/>
          <w:szCs w:val="28"/>
        </w:rPr>
        <w:t>А.С. Есалиева, руководитель.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</w:t>
      </w:r>
      <w:r w:rsidRPr="00A30FFA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A30FFA">
        <w:rPr>
          <w:sz w:val="28"/>
          <w:szCs w:val="28"/>
        </w:rPr>
        <w:t xml:space="preserve">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 «Володарский район» И.Ю. Поддубнов.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главы </w:t>
      </w:r>
      <w:r w:rsidRPr="00EA3509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</w:t>
      </w:r>
      <w:r>
        <w:rPr>
          <w:sz w:val="28"/>
          <w:szCs w:val="28"/>
        </w:rPr>
        <w:t>Э.С. Мурзаева.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Pr="00EA3509" w:rsidRDefault="00EA3509" w:rsidP="00EA35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A3509" w:rsidRDefault="00EA3509" w:rsidP="00EA35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A3509" w:rsidRDefault="00EA3509" w:rsidP="00EA35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3509" w:rsidRDefault="00EA3509" w:rsidP="00EA35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EA3509" w:rsidRPr="00EA3509" w:rsidRDefault="00EA3509" w:rsidP="00EA35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7DB0">
        <w:rPr>
          <w:sz w:val="28"/>
          <w:szCs w:val="28"/>
          <w:u w:val="single"/>
        </w:rPr>
        <w:t xml:space="preserve">19.09.2023 г. </w:t>
      </w:r>
      <w:r>
        <w:rPr>
          <w:sz w:val="28"/>
          <w:szCs w:val="28"/>
        </w:rPr>
        <w:t>№</w:t>
      </w:r>
      <w:r w:rsidR="00287DB0">
        <w:rPr>
          <w:sz w:val="28"/>
          <w:szCs w:val="28"/>
        </w:rPr>
        <w:t xml:space="preserve"> </w:t>
      </w:r>
      <w:r w:rsidR="00287DB0">
        <w:rPr>
          <w:sz w:val="28"/>
          <w:szCs w:val="28"/>
          <w:u w:val="single"/>
        </w:rPr>
        <w:t>1433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</w:p>
    <w:p w:rsidR="00EA3509" w:rsidRDefault="00EA3509" w:rsidP="00EA3509">
      <w:pPr>
        <w:ind w:firstLine="851"/>
        <w:jc w:val="center"/>
        <w:rPr>
          <w:sz w:val="28"/>
          <w:szCs w:val="28"/>
        </w:rPr>
      </w:pPr>
    </w:p>
    <w:p w:rsidR="00EA3509" w:rsidRPr="00EA3509" w:rsidRDefault="00EA3509" w:rsidP="005C658D">
      <w:pPr>
        <w:jc w:val="center"/>
        <w:rPr>
          <w:sz w:val="28"/>
          <w:szCs w:val="28"/>
        </w:rPr>
      </w:pPr>
      <w:r w:rsidRPr="00EA3509">
        <w:rPr>
          <w:sz w:val="28"/>
          <w:szCs w:val="28"/>
        </w:rPr>
        <w:t>ПОЛОЖЕНИЕ</w:t>
      </w:r>
    </w:p>
    <w:p w:rsidR="00EA3509" w:rsidRPr="00EA3509" w:rsidRDefault="00EA3509" w:rsidP="005C658D">
      <w:pPr>
        <w:jc w:val="center"/>
        <w:rPr>
          <w:sz w:val="28"/>
          <w:szCs w:val="28"/>
        </w:rPr>
      </w:pPr>
      <w:r w:rsidRPr="00EA3509">
        <w:rPr>
          <w:sz w:val="28"/>
          <w:szCs w:val="28"/>
        </w:rPr>
        <w:t>о Муниципальном центре управления</w:t>
      </w:r>
    </w:p>
    <w:p w:rsidR="00EA3509" w:rsidRPr="00EA3509" w:rsidRDefault="00EA3509" w:rsidP="005C658D">
      <w:pPr>
        <w:jc w:val="center"/>
        <w:rPr>
          <w:sz w:val="28"/>
          <w:szCs w:val="28"/>
        </w:rPr>
      </w:pPr>
      <w:r w:rsidRPr="00EA3509">
        <w:rPr>
          <w:sz w:val="28"/>
          <w:szCs w:val="28"/>
        </w:rPr>
        <w:t>в администрации муниципального образования</w:t>
      </w:r>
    </w:p>
    <w:p w:rsidR="00EA3509" w:rsidRPr="00EA3509" w:rsidRDefault="00EA3509" w:rsidP="005C658D">
      <w:pPr>
        <w:jc w:val="center"/>
        <w:rPr>
          <w:sz w:val="28"/>
          <w:szCs w:val="28"/>
        </w:rPr>
      </w:pPr>
      <w:r w:rsidRPr="00EA3509">
        <w:rPr>
          <w:sz w:val="28"/>
          <w:szCs w:val="28"/>
        </w:rPr>
        <w:t>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</w:t>
      </w:r>
    </w:p>
    <w:p w:rsidR="00EA3509" w:rsidRPr="00EA3509" w:rsidRDefault="00EA3509" w:rsidP="005C658D">
      <w:pPr>
        <w:jc w:val="center"/>
        <w:rPr>
          <w:sz w:val="28"/>
          <w:szCs w:val="28"/>
        </w:rPr>
      </w:pPr>
      <w:r w:rsidRPr="00EA3509">
        <w:rPr>
          <w:sz w:val="28"/>
          <w:szCs w:val="28"/>
        </w:rPr>
        <w:t>1.</w:t>
      </w:r>
      <w:r w:rsidRPr="00EA3509">
        <w:rPr>
          <w:sz w:val="28"/>
          <w:szCs w:val="28"/>
        </w:rPr>
        <w:tab/>
        <w:t>Общие положения и задачи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1.1.</w:t>
      </w:r>
      <w:r w:rsidRPr="00EA3509">
        <w:rPr>
          <w:sz w:val="28"/>
          <w:szCs w:val="28"/>
        </w:rPr>
        <w:tab/>
        <w:t>В целях настоящего Положения используются следующие понятия: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1.1.1.</w:t>
      </w:r>
      <w:r w:rsidRPr="00EA3509">
        <w:rPr>
          <w:sz w:val="28"/>
          <w:szCs w:val="28"/>
        </w:rPr>
        <w:tab/>
        <w:t>Платформа обратной связи (далее - ПОС) - подсистема «Единого портала государственных и муниципальных услуг (функций)»,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1.1.2.</w:t>
      </w:r>
      <w:r w:rsidRPr="00EA3509">
        <w:rPr>
          <w:sz w:val="28"/>
          <w:szCs w:val="28"/>
        </w:rPr>
        <w:tab/>
        <w:t>Система «Инцидент менеджмент» — это подсистема обработки сообщений жителей субъекта Российской Федерации из открытых источников (социальных сетей): ВКонтакте, Одноклассники и иных ресурсов электронной массовой коммуникации.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1.1.3.</w:t>
      </w:r>
      <w:r w:rsidRPr="00EA3509">
        <w:rPr>
          <w:sz w:val="28"/>
          <w:szCs w:val="28"/>
        </w:rPr>
        <w:tab/>
        <w:t>«В</w:t>
      </w:r>
      <w:r>
        <w:rPr>
          <w:sz w:val="28"/>
          <w:szCs w:val="28"/>
          <w:lang w:val="en-US"/>
        </w:rPr>
        <w:t>I</w:t>
      </w:r>
      <w:r w:rsidRPr="00EA3509">
        <w:rPr>
          <w:sz w:val="28"/>
          <w:szCs w:val="28"/>
        </w:rPr>
        <w:t xml:space="preserve"> ЦУР РФ» (Тепловая карта) - информационно-аналитическая система для поддержки принятия управленческих решений, предназначенная для: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а)</w:t>
      </w:r>
      <w:r w:rsidRPr="00EA3509">
        <w:rPr>
          <w:sz w:val="28"/>
          <w:szCs w:val="28"/>
        </w:rPr>
        <w:tab/>
        <w:t>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б)</w:t>
      </w:r>
      <w:r w:rsidRPr="00EA3509">
        <w:rPr>
          <w:sz w:val="28"/>
          <w:szCs w:val="28"/>
        </w:rPr>
        <w:tab/>
        <w:t>мониторинга соблюдения сроков обработки и рассмотрения обращений и сообщений граждан и организаций, поступивших через ПОС и другие интегрированные каналы обратной связи;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в)</w:t>
      </w:r>
      <w:r w:rsidRPr="00EA3509">
        <w:rPr>
          <w:sz w:val="28"/>
          <w:szCs w:val="28"/>
        </w:rPr>
        <w:tab/>
        <w:t>формирования и представления аналитических данных по результатам обработки обращений и сообщений граждан и организаций;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г)</w:t>
      </w:r>
      <w:r w:rsidRPr="00EA3509">
        <w:rPr>
          <w:sz w:val="28"/>
          <w:szCs w:val="28"/>
        </w:rPr>
        <w:tab/>
        <w:t>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управленческих решений ответственными получателями;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д)</w:t>
      </w:r>
      <w:r w:rsidRPr="00EA3509">
        <w:rPr>
          <w:sz w:val="28"/>
          <w:szCs w:val="28"/>
        </w:rPr>
        <w:tab/>
        <w:t>мониторинга результатов работы ответственных получателей;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е)</w:t>
      </w:r>
      <w:r w:rsidRPr="00EA3509">
        <w:rPr>
          <w:sz w:val="28"/>
          <w:szCs w:val="28"/>
        </w:rPr>
        <w:tab/>
        <w:t xml:space="preserve">выявления проблемных точек и определения приоритетов по 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lastRenderedPageBreak/>
        <w:t>вынесению вопросов для опросов и голосований граждан Российской Федерации с целью принятия решений по формированию планов территориального и стратегического развития.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1.1.4.</w:t>
      </w:r>
      <w:r w:rsidRPr="00EA3509">
        <w:rPr>
          <w:sz w:val="28"/>
          <w:szCs w:val="28"/>
        </w:rPr>
        <w:tab/>
        <w:t>Сообщения -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- 59-ФЗ).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1.1.5.</w:t>
      </w:r>
      <w:r w:rsidRPr="00EA3509">
        <w:rPr>
          <w:sz w:val="28"/>
          <w:szCs w:val="28"/>
        </w:rPr>
        <w:tab/>
        <w:t>Обращения - предложение, заявление или жалоба, полученные ответственными получателями в соответствии с порядком, предусмотренным Федеральным законом 59-ФЗ.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1.2.</w:t>
      </w:r>
      <w:r w:rsidRPr="00EA3509">
        <w:rPr>
          <w:sz w:val="28"/>
          <w:szCs w:val="28"/>
        </w:rPr>
        <w:tab/>
        <w:t>Муниципальный центр управления (далее - МЦУ) является проектным офисом, осуществляющим следующие задачи: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а)</w:t>
      </w:r>
      <w:r w:rsidRPr="00EA3509">
        <w:rPr>
          <w:sz w:val="28"/>
          <w:szCs w:val="28"/>
        </w:rPr>
        <w:tab/>
        <w:t>мониторинг обработки обращений и сообщений, включающий в себя: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анализ обращений и сообщений граждан и юридических лиц, поступивших в адрес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и её отраслевых (функциональных) органов;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структурирование и формализацию сути обращений и сообщений граждан, и юридических лиц;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мониторинг сроков и качества обработки обращений и сообщений граждан и юридических лиц, поступающих по указанным каналам связи;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сбор информации об удовлетворенности граждан и юридических лиц результатами обработки их обращений и сообщений;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сводный анализ результатов обработки обращений и сообщений граждан и юридических лиц;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б)</w:t>
      </w:r>
      <w:r w:rsidRPr="00EA3509">
        <w:rPr>
          <w:sz w:val="28"/>
          <w:szCs w:val="28"/>
        </w:rPr>
        <w:tab/>
        <w:t>формирование комплексной картины проблем на основании анализа: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обращений и сообщений граждан и юридических лиц, поступающих в адрес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и подведомственных организаций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обратной связи в формате результатов голосования и общественного обсуждения;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работы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и подведомственных организаций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для отчета главе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конфликтных ситуаций и ошибок при коммуникации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и подведомственных организаций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с гражданами и юридическими лицами, организации каналов коммуникации с использованием социальных сетей, мессенджеров и 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lastRenderedPageBreak/>
        <w:t>иных средств электронной коммуникации;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в)</w:t>
      </w:r>
      <w:r w:rsidRPr="00EA3509">
        <w:rPr>
          <w:sz w:val="28"/>
          <w:szCs w:val="28"/>
        </w:rPr>
        <w:tab/>
        <w:t>формирование рекомендаций по онлайн-взаимодействию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и организаций в муниципальном образовании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с гражданами и юридическими лицами, предложений по разработке соответствующих сервисов, выработка рекомендаций для определения приоритетов работы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и организаций в муниципальном образовании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г)</w:t>
      </w:r>
      <w:r w:rsidRPr="00EA3509">
        <w:rPr>
          <w:sz w:val="28"/>
          <w:szCs w:val="28"/>
        </w:rPr>
        <w:tab/>
        <w:t>выявление и анализ лучших практик, процессов муниципального управления, выработка рекомендаций по оптимизации процессов предоставления муниципальных услуг, исполнения функций, координация внедрения в муниципальном образовании оптимизированных регламентов и технологических сервисов, и централизованных платформ для оказания услуг и исполнения функций;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д)</w:t>
      </w:r>
      <w:r w:rsidRPr="00EA3509">
        <w:rPr>
          <w:sz w:val="28"/>
          <w:szCs w:val="28"/>
        </w:rPr>
        <w:tab/>
        <w:t>выработка рекомендаций для оперативного решения обнаруженных проблем во взаимодействии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и организаций в муниципальном образовании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с гражданами и юридическими лицами;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е)</w:t>
      </w:r>
      <w:r w:rsidRPr="00EA3509">
        <w:rPr>
          <w:sz w:val="28"/>
          <w:szCs w:val="28"/>
        </w:rPr>
        <w:tab/>
        <w:t>проведение аналитических исследований по удовлетворенности граждан и юридических лиц действиями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и организаций в муниципальном образовании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1.3.</w:t>
      </w:r>
      <w:r w:rsidRPr="00EA3509">
        <w:rPr>
          <w:sz w:val="28"/>
          <w:szCs w:val="28"/>
        </w:rPr>
        <w:tab/>
        <w:t>Основной целью создания МЦУ является обеспечение лиц, принимающих управленческие решения, оперативной и релевантной информацией в целях принятия объективных управленческих решений.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2.</w:t>
      </w:r>
      <w:r w:rsidRPr="00EA3509">
        <w:rPr>
          <w:sz w:val="28"/>
          <w:szCs w:val="28"/>
        </w:rPr>
        <w:tab/>
        <w:t>Структура МЦУ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МЦУ объединяет в своем составе следующих ответственных лиц: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а)</w:t>
      </w:r>
      <w:r w:rsidRPr="00EA3509">
        <w:rPr>
          <w:sz w:val="28"/>
          <w:szCs w:val="28"/>
        </w:rPr>
        <w:tab/>
        <w:t>куратор МЦУ;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б)</w:t>
      </w:r>
      <w:r w:rsidRPr="00EA3509">
        <w:rPr>
          <w:sz w:val="28"/>
          <w:szCs w:val="28"/>
        </w:rPr>
        <w:tab/>
        <w:t>руководитель МЦУ;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в)</w:t>
      </w:r>
      <w:r w:rsidRPr="00EA3509">
        <w:rPr>
          <w:sz w:val="28"/>
          <w:szCs w:val="28"/>
        </w:rPr>
        <w:tab/>
        <w:t>специалист по работе в социальных сетях, а также ответственный за взаимодействие со средствами массовой информации;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г)</w:t>
      </w:r>
      <w:r w:rsidRPr="00EA3509">
        <w:rPr>
          <w:sz w:val="28"/>
          <w:szCs w:val="28"/>
        </w:rPr>
        <w:tab/>
        <w:t>специалист по работе с сообщениями от граждан.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4.1.</w:t>
      </w:r>
      <w:r w:rsidRPr="00EA3509">
        <w:rPr>
          <w:sz w:val="28"/>
          <w:szCs w:val="28"/>
        </w:rPr>
        <w:tab/>
        <w:t>Куратор МЦУ - должностное лицо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 в должности не ниже заместителя главы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а)</w:t>
      </w:r>
      <w:r w:rsidRPr="00EA3509">
        <w:rPr>
          <w:sz w:val="28"/>
          <w:szCs w:val="28"/>
        </w:rPr>
        <w:tab/>
        <w:t>несет персональную ответственность за достижение показателей работы МЦУ;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б)</w:t>
      </w:r>
      <w:r w:rsidRPr="00EA3509">
        <w:rPr>
          <w:sz w:val="28"/>
          <w:szCs w:val="28"/>
        </w:rPr>
        <w:tab/>
        <w:t>определяет направления развития МЦУ; 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в)</w:t>
      </w:r>
      <w:r w:rsidRPr="00EA3509">
        <w:rPr>
          <w:sz w:val="28"/>
          <w:szCs w:val="28"/>
        </w:rPr>
        <w:tab/>
        <w:t>утверждает дорожные карты решения проблем и механизмы ускоренного решения;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г)</w:t>
      </w:r>
      <w:r w:rsidRPr="00EA3509">
        <w:rPr>
          <w:sz w:val="28"/>
          <w:szCs w:val="28"/>
        </w:rPr>
        <w:tab/>
        <w:t>обеспечивает взаимодействие МЦУ с отраслевыми (функциональными) органами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4.2.</w:t>
      </w:r>
      <w:r w:rsidRPr="00EA3509">
        <w:rPr>
          <w:sz w:val="28"/>
          <w:szCs w:val="28"/>
        </w:rPr>
        <w:tab/>
        <w:t>Руководитель - должностное лицо администрации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области», наделённое необходимыми и достаточными полномочиями для: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а)</w:t>
      </w:r>
      <w:r w:rsidRPr="00EA3509">
        <w:rPr>
          <w:sz w:val="28"/>
          <w:szCs w:val="28"/>
        </w:rPr>
        <w:tab/>
        <w:t>осуществления непосредственного руководства операционной деятельностью МЦУ;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б)</w:t>
      </w:r>
      <w:r w:rsidRPr="00EA3509">
        <w:rPr>
          <w:sz w:val="28"/>
          <w:szCs w:val="28"/>
        </w:rPr>
        <w:tab/>
        <w:t>организации сбора, анализа и систематизации поступающих от граждан и организаций обращений и сообщений по всем каналам связи;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в)</w:t>
      </w:r>
      <w:r w:rsidRPr="00EA3509">
        <w:rPr>
          <w:sz w:val="28"/>
          <w:szCs w:val="28"/>
        </w:rPr>
        <w:tab/>
        <w:t>участвует в разработке управленческих решений, принимаемых на основании анализа сообщений от граждан и организаций, поступивших через системы «Инцидент менеджмент» и ПОС, разрабатывает дорожные карты решения проблем;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г)</w:t>
      </w:r>
      <w:r w:rsidRPr="00EA3509">
        <w:rPr>
          <w:sz w:val="28"/>
          <w:szCs w:val="28"/>
        </w:rPr>
        <w:tab/>
        <w:t>осуществляет координацию и взаимодействие с экспертами и лидерами общественных мнений по тематикам;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д)</w:t>
      </w:r>
      <w:r w:rsidRPr="00EA3509">
        <w:rPr>
          <w:sz w:val="28"/>
          <w:szCs w:val="28"/>
        </w:rPr>
        <w:tab/>
        <w:t>осуществляет контроль за сроками и качеством подготовки ответов в ПОС и «Инцидент менеджмент»;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е)</w:t>
      </w:r>
      <w:r w:rsidRPr="00EA3509">
        <w:rPr>
          <w:sz w:val="28"/>
          <w:szCs w:val="28"/>
        </w:rPr>
        <w:tab/>
        <w:t>осуществляет контроль за соблюдением достижения целевых показателей по работе в ПОС и «Инцидент Менеджмент», в том числе разработке шаблонных ответов и автоправил, а также проведения общественных голосований;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ж)</w:t>
      </w:r>
      <w:r w:rsidRPr="00EA3509">
        <w:rPr>
          <w:sz w:val="28"/>
          <w:szCs w:val="28"/>
        </w:rPr>
        <w:tab/>
        <w:t>обеспечения решения других задач, необходимых для эффективного функционирования МЦУ.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4.3.</w:t>
      </w:r>
      <w:r w:rsidRPr="00EA3509">
        <w:rPr>
          <w:sz w:val="28"/>
          <w:szCs w:val="28"/>
        </w:rPr>
        <w:tab/>
        <w:t>Специалист по работе в социальных сетях, а также ответственный за взаимодействие со средствами массовой информации: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а)</w:t>
      </w:r>
      <w:r w:rsidRPr="00EA3509">
        <w:rPr>
          <w:sz w:val="28"/>
          <w:szCs w:val="28"/>
        </w:rPr>
        <w:tab/>
        <w:t>осуществляет координацию лиц, входящих в структуру МЦУ, ответственных за размещение информации в средствах массовой информации и информационно-телекоммуникационной сети «Интернет»;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б)</w:t>
      </w:r>
      <w:r w:rsidRPr="00EA3509">
        <w:rPr>
          <w:sz w:val="28"/>
          <w:szCs w:val="28"/>
        </w:rPr>
        <w:tab/>
        <w:t>согласовывает информацию, размещаемую в сети интернет и предоставляемую для СМИ с руководителем МЦУ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4.4.</w:t>
      </w:r>
      <w:r w:rsidRPr="00EA3509">
        <w:rPr>
          <w:sz w:val="28"/>
          <w:szCs w:val="28"/>
        </w:rPr>
        <w:tab/>
        <w:t>Специалист по работе с сообщениями от граждан: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а)</w:t>
      </w:r>
      <w:r w:rsidRPr="00EA3509">
        <w:rPr>
          <w:sz w:val="28"/>
          <w:szCs w:val="28"/>
        </w:rPr>
        <w:tab/>
        <w:t>обеспечивает предоставление ответов на сообщения граждан и организаций в системах «Инцидент Менеджмент» и «Платформа обратной связи»;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б)</w:t>
      </w:r>
      <w:r w:rsidRPr="00EA3509">
        <w:rPr>
          <w:sz w:val="28"/>
          <w:szCs w:val="28"/>
        </w:rPr>
        <w:tab/>
        <w:t>анализирует поступающие сообщения граждан и организаций через системы «Инцидент менеджмент» и «Платформа обратной связи», выявляет причины и факторы роста количества обращений.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3.</w:t>
      </w:r>
      <w:r w:rsidRPr="00EA3509">
        <w:rPr>
          <w:sz w:val="28"/>
          <w:szCs w:val="28"/>
        </w:rPr>
        <w:tab/>
        <w:t>Взаимоотношения и роли в обеспечении функционирования МЦУ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3.1.</w:t>
      </w:r>
      <w:r w:rsidRPr="00EA3509">
        <w:rPr>
          <w:sz w:val="28"/>
          <w:szCs w:val="28"/>
        </w:rPr>
        <w:tab/>
        <w:t>МЦУ выполняет свои функции во взаимодействии с администрацией муниципального образования 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муниципальный район Астраханской области» и центром управления регионом Астраханской области (далее - ЦУР).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3.2.</w:t>
      </w:r>
      <w:r w:rsidRPr="00EA3509">
        <w:rPr>
          <w:sz w:val="28"/>
          <w:szCs w:val="28"/>
        </w:rPr>
        <w:tab/>
        <w:t>МЦУ:</w:t>
      </w:r>
      <w:r w:rsidRPr="00EA3509">
        <w:rPr>
          <w:sz w:val="28"/>
          <w:szCs w:val="28"/>
        </w:rPr>
        <w:tab/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а)</w:t>
      </w:r>
      <w:r w:rsidRPr="00EA3509">
        <w:rPr>
          <w:sz w:val="28"/>
          <w:szCs w:val="28"/>
        </w:rPr>
        <w:tab/>
        <w:t>осуществляет проверку и свод информации о реализации мероприятий по направлениям и тематикам деятельности МЦУ в форме аналитической записки для предоставления главе муниципального образования «</w:t>
      </w:r>
      <w:r>
        <w:rPr>
          <w:sz w:val="28"/>
          <w:szCs w:val="28"/>
        </w:rPr>
        <w:t>Володарский</w:t>
      </w:r>
      <w:r w:rsidRPr="00EA3509">
        <w:rPr>
          <w:sz w:val="28"/>
          <w:szCs w:val="28"/>
        </w:rPr>
        <w:t xml:space="preserve"> муниципальный район Астраханской области»;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б)</w:t>
      </w:r>
      <w:r w:rsidRPr="00EA3509">
        <w:rPr>
          <w:sz w:val="28"/>
          <w:szCs w:val="28"/>
        </w:rPr>
        <w:tab/>
        <w:t>обеспечивает создание межведомственных и отраслевых механизмов для: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ускоренного решения проблем по тематикам обращений и сообщений граждан и организаций;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разработки «дорожных карт» по устранению первопричин обращений и сообщений граждан и организаций;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-</w:t>
      </w:r>
      <w:r w:rsidRPr="00EA3509">
        <w:rPr>
          <w:sz w:val="28"/>
          <w:szCs w:val="28"/>
        </w:rPr>
        <w:tab/>
        <w:t>формирования и внедрения в работу лучших практик цифровизации,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EA3509" w:rsidRP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г)</w:t>
      </w:r>
      <w:r w:rsidRPr="00EA3509">
        <w:rPr>
          <w:sz w:val="28"/>
          <w:szCs w:val="28"/>
        </w:rPr>
        <w:tab/>
        <w:t>предоставляет по запросу ЦУР материалы, относящиеся к созданию и функционированию МЦУ;</w:t>
      </w:r>
    </w:p>
    <w:p w:rsidR="00EA3509" w:rsidRDefault="00EA3509" w:rsidP="00EA3509">
      <w:pPr>
        <w:ind w:firstLine="851"/>
        <w:jc w:val="both"/>
        <w:rPr>
          <w:sz w:val="28"/>
          <w:szCs w:val="28"/>
        </w:rPr>
      </w:pPr>
      <w:r w:rsidRPr="00EA3509">
        <w:rPr>
          <w:sz w:val="28"/>
          <w:szCs w:val="28"/>
        </w:rPr>
        <w:t>д)</w:t>
      </w:r>
      <w:r w:rsidRPr="00EA3509">
        <w:rPr>
          <w:sz w:val="28"/>
          <w:szCs w:val="28"/>
        </w:rPr>
        <w:tab/>
        <w:t>предоставляет в ЦУР аналитические материалы о реализации проектов (программ) по функциям и тематикам деятельности МЦУ, а также другие отчетные данные.</w:t>
      </w:r>
    </w:p>
    <w:p w:rsidR="00EA3509" w:rsidRPr="00EA3509" w:rsidRDefault="00EA3509" w:rsidP="00EA3509">
      <w:pPr>
        <w:rPr>
          <w:sz w:val="28"/>
          <w:szCs w:val="28"/>
        </w:rPr>
      </w:pPr>
    </w:p>
    <w:p w:rsidR="00EA3509" w:rsidRPr="00EA3509" w:rsidRDefault="00EA3509" w:rsidP="00EA3509">
      <w:pPr>
        <w:rPr>
          <w:sz w:val="28"/>
          <w:szCs w:val="28"/>
        </w:rPr>
      </w:pPr>
    </w:p>
    <w:p w:rsidR="00EA3509" w:rsidRPr="00EA3509" w:rsidRDefault="00EA3509" w:rsidP="00EA3509">
      <w:pPr>
        <w:rPr>
          <w:sz w:val="28"/>
          <w:szCs w:val="28"/>
        </w:rPr>
      </w:pPr>
    </w:p>
    <w:p w:rsidR="00EA3509" w:rsidRDefault="00EA3509" w:rsidP="00EA3509">
      <w:pPr>
        <w:rPr>
          <w:sz w:val="28"/>
          <w:szCs w:val="28"/>
        </w:rPr>
      </w:pPr>
    </w:p>
    <w:p w:rsidR="00F33BEA" w:rsidRPr="00EA3509" w:rsidRDefault="00EA3509" w:rsidP="00EA3509">
      <w:pPr>
        <w:tabs>
          <w:tab w:val="left" w:pos="107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F33BEA" w:rsidRPr="00EA350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F8" w:rsidRDefault="000B18F8" w:rsidP="000E7C77">
      <w:r>
        <w:separator/>
      </w:r>
    </w:p>
  </w:endnote>
  <w:endnote w:type="continuationSeparator" w:id="0">
    <w:p w:rsidR="000B18F8" w:rsidRDefault="000B18F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F8" w:rsidRDefault="000B18F8" w:rsidP="000E7C77">
      <w:r>
        <w:separator/>
      </w:r>
    </w:p>
  </w:footnote>
  <w:footnote w:type="continuationSeparator" w:id="0">
    <w:p w:rsidR="000B18F8" w:rsidRDefault="000B18F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18F8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87DB0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B1E70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58D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6D28"/>
    <w:rsid w:val="007D2BEE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A3509"/>
    <w:rsid w:val="00EB5552"/>
    <w:rsid w:val="00EE4AE8"/>
    <w:rsid w:val="00EF46F6"/>
    <w:rsid w:val="00F07BC1"/>
    <w:rsid w:val="00F14941"/>
    <w:rsid w:val="00F33BEA"/>
    <w:rsid w:val="00F3400D"/>
    <w:rsid w:val="00F36843"/>
    <w:rsid w:val="00F5198D"/>
    <w:rsid w:val="00F62B36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2023-09-18T12:00:00Z</cp:lastPrinted>
  <dcterms:created xsi:type="dcterms:W3CDTF">2023-09-22T04:35:00Z</dcterms:created>
  <dcterms:modified xsi:type="dcterms:W3CDTF">2023-09-27T11:31:00Z</dcterms:modified>
</cp:coreProperties>
</file>