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18A6" w:rsidRDefault="0005118A" w:rsidP="008D18A6">
            <w:pPr>
              <w:jc w:val="center"/>
              <w:rPr>
                <w:sz w:val="32"/>
                <w:szCs w:val="32"/>
                <w:u w:val="single"/>
              </w:rPr>
            </w:pPr>
            <w:r w:rsidRPr="008D18A6">
              <w:rPr>
                <w:sz w:val="32"/>
                <w:szCs w:val="32"/>
                <w:u w:val="single"/>
              </w:rPr>
              <w:t xml:space="preserve">от </w:t>
            </w:r>
            <w:r w:rsidR="008D18A6" w:rsidRPr="008D18A6">
              <w:rPr>
                <w:sz w:val="32"/>
                <w:szCs w:val="32"/>
                <w:u w:val="single"/>
              </w:rPr>
              <w:t>22.10.2014 г.</w:t>
            </w:r>
          </w:p>
        </w:tc>
        <w:tc>
          <w:tcPr>
            <w:tcW w:w="4927" w:type="dxa"/>
          </w:tcPr>
          <w:p w:rsidR="0005118A" w:rsidRPr="008D18A6" w:rsidRDefault="0005118A" w:rsidP="008D18A6">
            <w:pPr>
              <w:jc w:val="center"/>
              <w:rPr>
                <w:sz w:val="32"/>
                <w:szCs w:val="32"/>
                <w:u w:val="single"/>
              </w:rPr>
            </w:pPr>
            <w:r w:rsidRPr="008D18A6">
              <w:rPr>
                <w:sz w:val="32"/>
                <w:szCs w:val="32"/>
                <w:u w:val="single"/>
                <w:lang w:val="en-US"/>
              </w:rPr>
              <w:t>N</w:t>
            </w:r>
            <w:r w:rsidR="008D18A6" w:rsidRPr="008D18A6">
              <w:rPr>
                <w:sz w:val="32"/>
                <w:szCs w:val="32"/>
                <w:u w:val="single"/>
              </w:rPr>
              <w:t xml:space="preserve"> 1910</w:t>
            </w:r>
          </w:p>
        </w:tc>
      </w:tr>
    </w:tbl>
    <w:p w:rsidR="00274400" w:rsidRDefault="00274400">
      <w:pPr>
        <w:jc w:val="center"/>
      </w:pPr>
    </w:p>
    <w:p w:rsid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 xml:space="preserve">О внесении изменений в постановление </w:t>
      </w:r>
    </w:p>
    <w:p w:rsid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 xml:space="preserve">администрации МО «Володарский район» </w:t>
      </w:r>
    </w:p>
    <w:p w:rsid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от 16.08.2013 г. № 1464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</w:p>
    <w:p w:rsid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В соответствии с Трудовым кодексом Российской Федерации, Законом Астраханской области от 09.12.2008 г. № 75/2008-03 «О системе оплаты труда работников бюджетных учреждений и отдельных работников исполнительных органов государственной власти Астраханской области», администрация МО «Володарский район»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</w:p>
    <w:p w:rsidR="008D18A6" w:rsidRDefault="008D18A6" w:rsidP="008D18A6">
      <w:pPr>
        <w:jc w:val="both"/>
        <w:rPr>
          <w:sz w:val="28"/>
          <w:szCs w:val="28"/>
        </w:rPr>
      </w:pPr>
      <w:r w:rsidRPr="008D18A6">
        <w:rPr>
          <w:sz w:val="28"/>
          <w:szCs w:val="28"/>
        </w:rPr>
        <w:t>ПОСТАНОВЛЯЕТ: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1. Внести в постановление администрации МО «Володарский район» от 16.08.2013 г. № 1464 «Об утверждении положения об оплате труда работников МБОУ ДОД «Детская школа искусств» Володарского района следующие изменения: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1.1</w:t>
      </w:r>
      <w:r w:rsidR="00C30D2C">
        <w:rPr>
          <w:sz w:val="28"/>
          <w:szCs w:val="28"/>
        </w:rPr>
        <w:t>.</w:t>
      </w:r>
      <w:r w:rsidRPr="008D18A6">
        <w:rPr>
          <w:sz w:val="28"/>
          <w:szCs w:val="28"/>
        </w:rPr>
        <w:tab/>
        <w:t xml:space="preserve"> Пункт 19 главы 2 Положения о системе оплаты труда работников МБОУ ДОД «Детская школа искусств» Володарского района изложить в следующей редакции: «Размеры должностных окладов </w:t>
      </w:r>
      <w:proofErr w:type="gramStart"/>
      <w:r w:rsidRPr="008D18A6">
        <w:rPr>
          <w:sz w:val="28"/>
          <w:szCs w:val="28"/>
        </w:rPr>
        <w:t>заведующих филиалов</w:t>
      </w:r>
      <w:proofErr w:type="gramEnd"/>
      <w:r w:rsidRPr="008D18A6">
        <w:rPr>
          <w:sz w:val="28"/>
          <w:szCs w:val="28"/>
        </w:rPr>
        <w:t xml:space="preserve"> и главного бухгалтера устанавливаются на 40 % ниже должностного оклада руководителя учреждения, заведующих отделений учреждения устанавливаются на 50% ниже должностного оклада руководителя учреждения.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1.2</w:t>
      </w:r>
      <w:r w:rsidR="00C30D2C">
        <w:rPr>
          <w:sz w:val="28"/>
          <w:szCs w:val="28"/>
        </w:rPr>
        <w:t>.</w:t>
      </w:r>
      <w:r w:rsidRPr="008D18A6">
        <w:rPr>
          <w:sz w:val="28"/>
          <w:szCs w:val="28"/>
        </w:rPr>
        <w:tab/>
        <w:t xml:space="preserve"> Пункт 40 главы 5 Положения о системе оплаты труда работников МБОУ ДОД «Детская школа искусств» Володарского района изложить в следующей редакции: «Должностной оклад руководителя учреждения, устанавливается учредителем учреждения трудовым договором на начало учебного года с 01.10 текущего года по 30.09 следующего года, не может составлять не более 1,5 размеров средней заработной платы всех работников возглавляемого им учреждения»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1.3</w:t>
      </w:r>
      <w:r w:rsidR="00C30D2C">
        <w:rPr>
          <w:sz w:val="28"/>
          <w:szCs w:val="28"/>
        </w:rPr>
        <w:t>.</w:t>
      </w:r>
      <w:r w:rsidRPr="008D18A6">
        <w:rPr>
          <w:sz w:val="28"/>
          <w:szCs w:val="28"/>
        </w:rPr>
        <w:tab/>
        <w:t xml:space="preserve"> В пункте 41 главы 5 Положения о системе оплаты труда работников МБОУ ДОД «Детская школа искусств» Володарского района после слов «учреждения» дополнить словами « за период с 01.10 по 30.09 предыдущего учебного года».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lastRenderedPageBreak/>
        <w:t>1.4</w:t>
      </w:r>
      <w:r w:rsidRPr="008D18A6">
        <w:rPr>
          <w:sz w:val="28"/>
          <w:szCs w:val="28"/>
        </w:rPr>
        <w:tab/>
        <w:t xml:space="preserve"> Пункт 42 главы 5 Положения о системе оплаты труда работников МБОУ ДОД «Детская школа искусств» Володарского района изложить в следующей редакции: «Работникам, вновь назначаемым на должность руководителя, заместителей руководителя, руководителя структурных подразделений учреждения, должностной оклад устанавливается в размере не более 1 размера средней заработной платы всех работников возглавляемого им учреждения»</w:t>
      </w:r>
    </w:p>
    <w:p w:rsidR="008D18A6" w:rsidRPr="008D18A6" w:rsidRDefault="00C30D2C" w:rsidP="008D1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18A6" w:rsidRPr="008D18A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="008D18A6" w:rsidRPr="008D18A6">
        <w:rPr>
          <w:sz w:val="28"/>
          <w:szCs w:val="28"/>
        </w:rPr>
        <w:t xml:space="preserve"> настоящее постановление разместить на официальном сайте администрации МО «Володарский район».</w:t>
      </w:r>
    </w:p>
    <w:p w:rsidR="008D18A6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 xml:space="preserve">3. </w:t>
      </w:r>
      <w:r w:rsidR="00C30D2C">
        <w:rPr>
          <w:sz w:val="28"/>
          <w:szCs w:val="28"/>
        </w:rPr>
        <w:t xml:space="preserve"> </w:t>
      </w:r>
      <w:r w:rsidRPr="008D18A6">
        <w:rPr>
          <w:sz w:val="28"/>
          <w:szCs w:val="28"/>
        </w:rPr>
        <w:t>Главному редактору МАУ «Редакция газеты «Заря Каспия» Шаровой Е.А. опубликовать настоящее постановление.</w:t>
      </w:r>
    </w:p>
    <w:p w:rsidR="00C30D2C" w:rsidRDefault="00C30D2C" w:rsidP="008D1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распространяется на правоотношения, возникшие с 01.10.2014 г.</w:t>
      </w:r>
    </w:p>
    <w:p w:rsidR="00C30D2C" w:rsidRDefault="00C30D2C" w:rsidP="008D1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Данное постановление является неотъемлемой частью постановления</w:t>
      </w:r>
      <w:r w:rsidRPr="00C30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D18A6">
        <w:rPr>
          <w:sz w:val="28"/>
          <w:szCs w:val="28"/>
        </w:rPr>
        <w:t>МО «Володарский район» от 16.08.2013 г. № 1464</w:t>
      </w:r>
      <w:r>
        <w:rPr>
          <w:sz w:val="28"/>
          <w:szCs w:val="28"/>
        </w:rPr>
        <w:t xml:space="preserve"> .</w:t>
      </w:r>
    </w:p>
    <w:p w:rsidR="008D18A6" w:rsidRDefault="00C30D2C" w:rsidP="008D1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="008D18A6" w:rsidRPr="008D18A6">
        <w:rPr>
          <w:sz w:val="28"/>
          <w:szCs w:val="28"/>
        </w:rPr>
        <w:t>Контроль за</w:t>
      </w:r>
      <w:proofErr w:type="gramEnd"/>
      <w:r w:rsidR="008D18A6" w:rsidRPr="008D18A6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Default="00C30D2C" w:rsidP="008D18A6">
      <w:pPr>
        <w:ind w:firstLine="851"/>
        <w:jc w:val="both"/>
        <w:rPr>
          <w:sz w:val="28"/>
          <w:szCs w:val="28"/>
        </w:rPr>
      </w:pPr>
    </w:p>
    <w:p w:rsidR="00C30D2C" w:rsidRPr="008D18A6" w:rsidRDefault="00C30D2C" w:rsidP="008D18A6">
      <w:pPr>
        <w:ind w:firstLine="851"/>
        <w:jc w:val="both"/>
        <w:rPr>
          <w:sz w:val="28"/>
          <w:szCs w:val="28"/>
        </w:rPr>
      </w:pPr>
    </w:p>
    <w:p w:rsidR="00B82EB4" w:rsidRPr="008D18A6" w:rsidRDefault="008D18A6" w:rsidP="008D18A6">
      <w:pPr>
        <w:ind w:firstLine="851"/>
        <w:jc w:val="both"/>
        <w:rPr>
          <w:sz w:val="28"/>
          <w:szCs w:val="28"/>
        </w:rPr>
      </w:pPr>
      <w:r w:rsidRPr="008D18A6">
        <w:rPr>
          <w:sz w:val="28"/>
          <w:szCs w:val="28"/>
        </w:rPr>
        <w:t>Глава администрации</w:t>
      </w:r>
      <w:r w:rsidR="00C30D2C">
        <w:rPr>
          <w:sz w:val="28"/>
          <w:szCs w:val="28"/>
        </w:rPr>
        <w:t xml:space="preserve">                                                           </w:t>
      </w:r>
      <w:r w:rsidRPr="008D18A6">
        <w:rPr>
          <w:sz w:val="28"/>
          <w:szCs w:val="28"/>
        </w:rPr>
        <w:tab/>
        <w:t xml:space="preserve">Б.Г. </w:t>
      </w:r>
      <w:proofErr w:type="spellStart"/>
      <w:r w:rsidRPr="008D18A6">
        <w:rPr>
          <w:sz w:val="28"/>
          <w:szCs w:val="28"/>
        </w:rPr>
        <w:t>Миндиев</w:t>
      </w:r>
      <w:proofErr w:type="spellEnd"/>
    </w:p>
    <w:sectPr w:rsidR="00B82EB4" w:rsidRPr="008D18A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8A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520F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5B8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18A6"/>
    <w:rsid w:val="0091312D"/>
    <w:rsid w:val="0094002E"/>
    <w:rsid w:val="009C6774"/>
    <w:rsid w:val="009D2114"/>
    <w:rsid w:val="009E6D77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0D2C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2014-11-07T07:48:00Z</cp:lastPrinted>
  <dcterms:created xsi:type="dcterms:W3CDTF">2014-11-07T07:19:00Z</dcterms:created>
  <dcterms:modified xsi:type="dcterms:W3CDTF">2015-04-26T15:47:00Z</dcterms:modified>
</cp:coreProperties>
</file>